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9F" w:rsidRPr="000715A4" w:rsidRDefault="00532820" w:rsidP="00532820">
      <w:pPr>
        <w:jc w:val="center"/>
        <w:rPr>
          <w:sz w:val="28"/>
          <w:szCs w:val="28"/>
        </w:rPr>
      </w:pPr>
      <w:r w:rsidRPr="000715A4">
        <w:rPr>
          <w:rFonts w:hint="eastAsia"/>
          <w:sz w:val="28"/>
          <w:szCs w:val="28"/>
        </w:rPr>
        <w:t>労災保険指定医療機関指定申請書</w:t>
      </w:r>
    </w:p>
    <w:p w:rsidR="00532820" w:rsidRDefault="00532820" w:rsidP="0053282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6041"/>
      </w:tblGrid>
      <w:tr w:rsidR="00532820" w:rsidTr="000715A4">
        <w:trPr>
          <w:trHeight w:val="746"/>
        </w:trPr>
        <w:tc>
          <w:tcPr>
            <w:tcW w:w="1951" w:type="dxa"/>
            <w:vMerge w:val="restart"/>
            <w:vAlign w:val="center"/>
          </w:tcPr>
          <w:p w:rsidR="00532820" w:rsidRDefault="000715A4" w:rsidP="00532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診療所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32820" w:rsidRDefault="00532820" w:rsidP="005328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041" w:type="dxa"/>
            <w:vAlign w:val="center"/>
          </w:tcPr>
          <w:p w:rsidR="00532820" w:rsidRDefault="00532820" w:rsidP="00532820">
            <w:pPr>
              <w:jc w:val="center"/>
              <w:rPr>
                <w:sz w:val="24"/>
                <w:szCs w:val="24"/>
              </w:rPr>
            </w:pPr>
          </w:p>
        </w:tc>
      </w:tr>
      <w:tr w:rsidR="00532820" w:rsidTr="000715A4">
        <w:trPr>
          <w:trHeight w:val="746"/>
        </w:trPr>
        <w:tc>
          <w:tcPr>
            <w:tcW w:w="1951" w:type="dxa"/>
            <w:vMerge/>
            <w:vAlign w:val="center"/>
          </w:tcPr>
          <w:p w:rsidR="00532820" w:rsidRDefault="00532820" w:rsidP="00532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2820" w:rsidRDefault="00532820" w:rsidP="005328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41" w:type="dxa"/>
            <w:vAlign w:val="center"/>
          </w:tcPr>
          <w:p w:rsidR="00532820" w:rsidRDefault="00532820" w:rsidP="00532820">
            <w:pPr>
              <w:jc w:val="center"/>
              <w:rPr>
                <w:sz w:val="24"/>
                <w:szCs w:val="24"/>
              </w:rPr>
            </w:pPr>
          </w:p>
        </w:tc>
      </w:tr>
      <w:tr w:rsidR="00532820" w:rsidTr="000715A4">
        <w:trPr>
          <w:trHeight w:val="746"/>
        </w:trPr>
        <w:tc>
          <w:tcPr>
            <w:tcW w:w="1951" w:type="dxa"/>
            <w:vMerge/>
            <w:vAlign w:val="center"/>
          </w:tcPr>
          <w:p w:rsidR="00532820" w:rsidRDefault="00532820" w:rsidP="00532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2820" w:rsidRDefault="00532820" w:rsidP="005328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6041" w:type="dxa"/>
            <w:vAlign w:val="center"/>
          </w:tcPr>
          <w:p w:rsidR="00532820" w:rsidRDefault="00532820" w:rsidP="00532820">
            <w:pPr>
              <w:jc w:val="center"/>
              <w:rPr>
                <w:sz w:val="24"/>
                <w:szCs w:val="24"/>
              </w:rPr>
            </w:pPr>
          </w:p>
        </w:tc>
      </w:tr>
      <w:tr w:rsidR="00532820" w:rsidTr="000715A4">
        <w:trPr>
          <w:trHeight w:val="746"/>
        </w:trPr>
        <w:tc>
          <w:tcPr>
            <w:tcW w:w="1951" w:type="dxa"/>
            <w:vMerge/>
            <w:vAlign w:val="center"/>
          </w:tcPr>
          <w:p w:rsidR="00532820" w:rsidRDefault="00532820" w:rsidP="00532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2820" w:rsidRDefault="00532820" w:rsidP="005328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6041" w:type="dxa"/>
            <w:vAlign w:val="center"/>
          </w:tcPr>
          <w:p w:rsidR="00532820" w:rsidRDefault="00532820" w:rsidP="00532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820" w:rsidRDefault="00532820" w:rsidP="00532820">
      <w:pPr>
        <w:rPr>
          <w:sz w:val="24"/>
          <w:szCs w:val="24"/>
        </w:rPr>
      </w:pPr>
    </w:p>
    <w:p w:rsidR="00532820" w:rsidRPr="00BB7A26" w:rsidRDefault="00532820" w:rsidP="00532820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BB7A26">
        <w:rPr>
          <w:rFonts w:hint="eastAsia"/>
          <w:sz w:val="22"/>
        </w:rPr>
        <w:t>上記の病院（診療所）を労働者災害補償保険法施行規則第１１条第１項の規定による病院（診療所）として指定されたく、関係書類を添えて申請します。</w:t>
      </w:r>
    </w:p>
    <w:p w:rsidR="00532820" w:rsidRPr="00BB7A26" w:rsidRDefault="00305CD3" w:rsidP="00532820">
      <w:pPr>
        <w:rPr>
          <w:sz w:val="22"/>
        </w:rPr>
      </w:pPr>
      <w:r>
        <w:rPr>
          <w:rFonts w:hint="eastAsia"/>
          <w:sz w:val="22"/>
        </w:rPr>
        <w:t xml:space="preserve">　なお、指定されたときは「労災保険指定医療機関療養担当者規程</w:t>
      </w:r>
      <w:r w:rsidR="00532820" w:rsidRPr="00BB7A26">
        <w:rPr>
          <w:rFonts w:hint="eastAsia"/>
          <w:sz w:val="22"/>
        </w:rPr>
        <w:t>」及び「労災診療費算定基準」等の諸条項を遵守し、</w:t>
      </w:r>
    </w:p>
    <w:p w:rsidR="00EE5FB0" w:rsidRPr="00BB7A26" w:rsidRDefault="00EE5FB0" w:rsidP="00532820">
      <w:pPr>
        <w:rPr>
          <w:sz w:val="22"/>
        </w:rPr>
      </w:pPr>
      <w:r w:rsidRPr="00BB7A2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8E0B" wp14:editId="36D82DD0">
                <wp:simplePos x="0" y="0"/>
                <wp:positionH relativeFrom="column">
                  <wp:posOffset>-147955</wp:posOffset>
                </wp:positionH>
                <wp:positionV relativeFrom="paragraph">
                  <wp:posOffset>197485</wp:posOffset>
                </wp:positionV>
                <wp:extent cx="6038850" cy="723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239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03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65pt;margin-top:15.55pt;width:47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" strokecolor="black [3213]" strokeweight="1pt"/>
            </w:pict>
          </mc:Fallback>
        </mc:AlternateContent>
      </w:r>
    </w:p>
    <w:p w:rsidR="00EE5FB0" w:rsidRPr="00BB7A26" w:rsidRDefault="00EE5FB0" w:rsidP="00532820">
      <w:pPr>
        <w:rPr>
          <w:sz w:val="22"/>
        </w:rPr>
      </w:pPr>
      <w:r w:rsidRPr="00BB7A26">
        <w:rPr>
          <w:rFonts w:hint="eastAsia"/>
          <w:sz w:val="22"/>
        </w:rPr>
        <w:t>労働者災害補償保険法第１３条第１項、第２２条の規定による療養の給付及び同法第２９条第１項の規定による社会復帰促進等事業としてのアフターケア及び外科後処置</w:t>
      </w:r>
    </w:p>
    <w:p w:rsidR="00EE5FB0" w:rsidRPr="00BB7A26" w:rsidRDefault="00EE5FB0" w:rsidP="00532820">
      <w:pPr>
        <w:rPr>
          <w:sz w:val="22"/>
        </w:rPr>
      </w:pPr>
    </w:p>
    <w:p w:rsidR="00EE5FB0" w:rsidRPr="00BB7A26" w:rsidRDefault="00EE5FB0" w:rsidP="00532820">
      <w:pPr>
        <w:rPr>
          <w:sz w:val="22"/>
        </w:rPr>
      </w:pPr>
      <w:r w:rsidRPr="00BB7A26">
        <w:rPr>
          <w:rFonts w:hint="eastAsia"/>
          <w:sz w:val="22"/>
        </w:rPr>
        <w:t>に従事することを承諾いたします。</w:t>
      </w:r>
    </w:p>
    <w:p w:rsidR="00EE5FB0" w:rsidRDefault="00EE5FB0" w:rsidP="00532820">
      <w:pPr>
        <w:rPr>
          <w:sz w:val="24"/>
          <w:szCs w:val="24"/>
        </w:rPr>
      </w:pPr>
    </w:p>
    <w:p w:rsidR="00EE5FB0" w:rsidRDefault="00EE5FB0" w:rsidP="00C7788E">
      <w:pPr>
        <w:ind w:firstLineChars="300" w:firstLine="89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E5FB0" w:rsidRDefault="00EE5FB0" w:rsidP="00532820">
      <w:pPr>
        <w:rPr>
          <w:sz w:val="24"/>
          <w:szCs w:val="24"/>
        </w:rPr>
      </w:pPr>
    </w:p>
    <w:p w:rsidR="00EE5FB0" w:rsidRPr="00BB7A26" w:rsidRDefault="00EE5FB0" w:rsidP="00C7788E">
      <w:pPr>
        <w:ind w:firstLineChars="1200" w:firstLine="3561"/>
        <w:rPr>
          <w:sz w:val="24"/>
          <w:szCs w:val="24"/>
          <w:u w:val="single"/>
        </w:rPr>
      </w:pPr>
      <w:r w:rsidRPr="00BB7A26">
        <w:rPr>
          <w:rFonts w:hint="eastAsia"/>
          <w:sz w:val="24"/>
          <w:szCs w:val="24"/>
          <w:u w:val="single"/>
        </w:rPr>
        <w:t>住所</w:t>
      </w:r>
      <w:r w:rsidR="00C7788E">
        <w:rPr>
          <w:rFonts w:hint="eastAsia"/>
          <w:sz w:val="24"/>
          <w:szCs w:val="24"/>
          <w:u w:val="single"/>
        </w:rPr>
        <w:t xml:space="preserve">　　　　　　　</w:t>
      </w:r>
      <w:r w:rsidR="00BB7A26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EE5FB0" w:rsidRDefault="00EE5FB0" w:rsidP="00C7788E">
      <w:pPr>
        <w:ind w:firstLineChars="900" w:firstLine="2671"/>
        <w:rPr>
          <w:sz w:val="24"/>
          <w:szCs w:val="24"/>
        </w:rPr>
      </w:pPr>
      <w:r>
        <w:rPr>
          <w:rFonts w:hint="eastAsia"/>
          <w:sz w:val="24"/>
          <w:szCs w:val="24"/>
        </w:rPr>
        <w:t>開設者</w:t>
      </w:r>
    </w:p>
    <w:p w:rsidR="00BB7A26" w:rsidRPr="00BB7A26" w:rsidRDefault="00C7788E" w:rsidP="00C7788E">
      <w:pPr>
        <w:ind w:firstLineChars="1200" w:firstLine="356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</w:t>
      </w:r>
      <w:r w:rsidR="007C5F4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E5FB0" w:rsidRDefault="00EE5FB0" w:rsidP="00532820">
      <w:pPr>
        <w:rPr>
          <w:sz w:val="24"/>
          <w:szCs w:val="24"/>
        </w:rPr>
      </w:pPr>
    </w:p>
    <w:p w:rsidR="00EE5FB0" w:rsidRPr="00EE5FB0" w:rsidRDefault="00EE5FB0" w:rsidP="00532820">
      <w:pPr>
        <w:rPr>
          <w:sz w:val="28"/>
          <w:szCs w:val="28"/>
        </w:rPr>
      </w:pPr>
      <w:r w:rsidRPr="00EE5FB0">
        <w:rPr>
          <w:rFonts w:hint="eastAsia"/>
          <w:sz w:val="28"/>
          <w:szCs w:val="28"/>
        </w:rPr>
        <w:t>宮崎労働局長　殿</w:t>
      </w:r>
    </w:p>
    <w:p w:rsidR="00EE5FB0" w:rsidRDefault="00EE5FB0" w:rsidP="00532820">
      <w:pPr>
        <w:rPr>
          <w:sz w:val="24"/>
          <w:szCs w:val="24"/>
        </w:rPr>
      </w:pPr>
    </w:p>
    <w:p w:rsidR="00EE5FB0" w:rsidRPr="00EE5FB0" w:rsidRDefault="00C7788E" w:rsidP="00BB7A26">
      <w:pPr>
        <w:ind w:left="267" w:hangingChars="100" w:hanging="267"/>
        <w:rPr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416561</wp:posOffset>
                </wp:positionV>
                <wp:extent cx="57531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8E" w:rsidRPr="00C7788E" w:rsidRDefault="00C7788E" w:rsidP="00C7788E">
                            <w:pPr>
                              <w:ind w:left="237" w:hangingChars="100" w:hanging="237"/>
                              <w:rPr>
                                <w:sz w:val="18"/>
                              </w:rPr>
                            </w:pPr>
                            <w:r w:rsidRPr="00C7788E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※法第２９条第１項の規定による社会復帰促進等事業としてのアフターケア、外科後処置の担当を希望しない場合は</w:t>
                            </w:r>
                            <w:r w:rsidR="000715A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Pr="00C7788E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上記【</w:t>
                            </w:r>
                            <w:r w:rsidR="000715A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C7788E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】欄の該当箇所を削除すること。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32.8pt;width:45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" fillcolor="white [3201]" stroked="f" strokeweight=".5pt">
                <v:textbox>
                  <w:txbxContent>
                    <w:p w:rsidR="00C7788E" w:rsidRPr="00C7788E" w:rsidRDefault="00C7788E" w:rsidP="00C7788E">
                      <w:pPr>
                        <w:ind w:left="237" w:hangingChars="100" w:hanging="237"/>
                        <w:rPr>
                          <w:sz w:val="18"/>
                        </w:rPr>
                      </w:pPr>
                      <w:r w:rsidRPr="00C7788E">
                        <w:rPr>
                          <w:rFonts w:hint="eastAsia"/>
                          <w:sz w:val="18"/>
                          <w:szCs w:val="21"/>
                        </w:rPr>
                        <w:t>※法第２９条第１項の規定による社会復帰促進等事業としてのアフターケア、外科後処置の担当を希望しない場合は</w:t>
                      </w:r>
                      <w:r w:rsidR="000715A4">
                        <w:rPr>
                          <w:rFonts w:hint="eastAsia"/>
                          <w:sz w:val="18"/>
                          <w:szCs w:val="21"/>
                        </w:rPr>
                        <w:t>、</w:t>
                      </w:r>
                      <w:r w:rsidRPr="00C7788E">
                        <w:rPr>
                          <w:rFonts w:hint="eastAsia"/>
                          <w:sz w:val="18"/>
                          <w:szCs w:val="21"/>
                        </w:rPr>
                        <w:t>上記【</w:t>
                      </w:r>
                      <w:r w:rsidR="000715A4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Pr="00C7788E">
                        <w:rPr>
                          <w:rFonts w:hint="eastAsia"/>
                          <w:sz w:val="18"/>
                          <w:szCs w:val="21"/>
                        </w:rPr>
                        <w:t>】欄の該当箇所を削除すること。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FB0" w:rsidRPr="00EE5FB0" w:rsidSect="00BB7A26">
      <w:headerReference w:type="default" r:id="rId7"/>
      <w:pgSz w:w="11906" w:h="16838" w:code="9"/>
      <w:pgMar w:top="1440" w:right="1418" w:bottom="1440" w:left="1418" w:header="851" w:footer="992" w:gutter="0"/>
      <w:cols w:space="425"/>
      <w:docGrid w:type="linesAndChars" w:linePitch="36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8E" w:rsidRDefault="00C7788E" w:rsidP="00532820">
      <w:r>
        <w:separator/>
      </w:r>
    </w:p>
  </w:endnote>
  <w:endnote w:type="continuationSeparator" w:id="0">
    <w:p w:rsidR="00C7788E" w:rsidRDefault="00C7788E" w:rsidP="0053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8E" w:rsidRDefault="00C7788E" w:rsidP="00532820">
      <w:r>
        <w:separator/>
      </w:r>
    </w:p>
  </w:footnote>
  <w:footnote w:type="continuationSeparator" w:id="0">
    <w:p w:rsidR="00C7788E" w:rsidRDefault="00C7788E" w:rsidP="0053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E" w:rsidRDefault="00C7788E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3"/>
    <w:rsid w:val="000715A4"/>
    <w:rsid w:val="00305CD3"/>
    <w:rsid w:val="00532820"/>
    <w:rsid w:val="007C379F"/>
    <w:rsid w:val="007C5F48"/>
    <w:rsid w:val="00BB7A26"/>
    <w:rsid w:val="00C7788E"/>
    <w:rsid w:val="00EE5FB0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4A764"/>
  <w15:docId w15:val="{9C2EA079-5413-42CD-8CA1-38F6049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820"/>
  </w:style>
  <w:style w:type="paragraph" w:styleId="a5">
    <w:name w:val="footer"/>
    <w:basedOn w:val="a"/>
    <w:link w:val="a6"/>
    <w:uiPriority w:val="99"/>
    <w:unhideWhenUsed/>
    <w:rsid w:val="0053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820"/>
  </w:style>
  <w:style w:type="table" w:styleId="a7">
    <w:name w:val="Table Grid"/>
    <w:basedOn w:val="a1"/>
    <w:uiPriority w:val="59"/>
    <w:rsid w:val="0053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FEF3-2EF0-4ECB-9CC8-363835D3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6F89533C.dotm</Template>
  <TotalTime>53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基子</dc:creator>
  <cp:keywords/>
  <dc:description/>
  <cp:lastModifiedBy>山本千春</cp:lastModifiedBy>
  <cp:revision>4</cp:revision>
  <cp:lastPrinted>2015-07-22T05:51:00Z</cp:lastPrinted>
  <dcterms:created xsi:type="dcterms:W3CDTF">2015-07-22T05:02:00Z</dcterms:created>
  <dcterms:modified xsi:type="dcterms:W3CDTF">2021-01-07T01:18:00Z</dcterms:modified>
</cp:coreProperties>
</file>