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5C" w:rsidRDefault="0070253E" w:rsidP="005C1827">
      <w:pPr>
        <w:jc w:val="center"/>
        <w:rPr>
          <w:rFonts w:ascii="ＭＳ 明朝" w:eastAsia="ＭＳ 明朝" w:hAnsi="ＭＳ 明朝"/>
          <w:sz w:val="40"/>
          <w:szCs w:val="40"/>
        </w:rPr>
      </w:pPr>
      <w:r w:rsidRPr="005C1827">
        <w:rPr>
          <w:rFonts w:ascii="ＭＳ 明朝" w:eastAsia="ＭＳ 明朝" w:hAnsi="ＭＳ 明朝" w:hint="eastAsia"/>
          <w:sz w:val="40"/>
          <w:szCs w:val="40"/>
        </w:rPr>
        <w:t>障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害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認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定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申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立</w:t>
      </w:r>
      <w:r w:rsidR="005C1827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1827">
        <w:rPr>
          <w:rFonts w:ascii="ＭＳ 明朝" w:eastAsia="ＭＳ 明朝" w:hAnsi="ＭＳ 明朝" w:hint="eastAsia"/>
          <w:sz w:val="40"/>
          <w:szCs w:val="40"/>
        </w:rPr>
        <w:t>書</w:t>
      </w:r>
    </w:p>
    <w:p w:rsidR="005C1827" w:rsidRPr="005C1827" w:rsidRDefault="005C1827" w:rsidP="005C182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FF5B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FF5B2E" w:rsidRPr="00FF5B2E" w:rsidRDefault="00FF5B2E" w:rsidP="00FF5B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5C18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70253E" w:rsidRDefault="0070253E" w:rsidP="00FF5B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6A769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70253E" w:rsidRDefault="0070253E">
      <w:pPr>
        <w:rPr>
          <w:rFonts w:ascii="ＭＳ 明朝" w:eastAsia="ＭＳ 明朝" w:hAnsi="ＭＳ 明朝"/>
          <w:sz w:val="24"/>
          <w:szCs w:val="24"/>
        </w:rPr>
      </w:pPr>
    </w:p>
    <w:p w:rsidR="00FF5B2E" w:rsidRDefault="00FF5B2E">
      <w:pPr>
        <w:rPr>
          <w:rFonts w:ascii="ＭＳ 明朝" w:eastAsia="ＭＳ 明朝" w:hAnsi="ＭＳ 明朝"/>
          <w:sz w:val="24"/>
          <w:szCs w:val="24"/>
        </w:rPr>
      </w:pPr>
    </w:p>
    <w:p w:rsidR="0070253E" w:rsidRPr="0070253E" w:rsidRDefault="0070253E" w:rsidP="007025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0253E">
        <w:rPr>
          <w:rFonts w:ascii="ＭＳ 明朝" w:eastAsia="ＭＳ 明朝" w:hAnsi="ＭＳ 明朝" w:hint="eastAsia"/>
          <w:sz w:val="24"/>
          <w:szCs w:val="24"/>
        </w:rPr>
        <w:t>今回の負傷によりどのような障害が残っていると思われますか。</w:t>
      </w:r>
      <w:r w:rsidR="005C18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0253E" w:rsidRPr="0070253E" w:rsidRDefault="0070253E" w:rsidP="00FF5B2E">
      <w:pPr>
        <w:jc w:val="right"/>
        <w:rPr>
          <w:rFonts w:ascii="ＭＳ 明朝" w:eastAsia="ＭＳ 明朝" w:hAnsi="ＭＳ 明朝"/>
          <w:sz w:val="24"/>
          <w:szCs w:val="24"/>
        </w:rPr>
      </w:pPr>
      <w:r w:rsidRPr="0070253E">
        <w:rPr>
          <w:rFonts w:ascii="ＭＳ 明朝" w:eastAsia="ＭＳ 明朝" w:hAnsi="ＭＳ 明朝" w:hint="eastAsia"/>
          <w:sz w:val="24"/>
          <w:szCs w:val="24"/>
        </w:rPr>
        <w:t>（部位と程度をいくつでもお書きください）</w:t>
      </w: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「例　右手の中指を第１関節の上で切断」</w:t>
      </w: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5C1827" w:rsidRDefault="005C1827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FF5B2E" w:rsidRDefault="00FF5B2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7025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その障害により日常生活でどのような不自由がありますか。</w:t>
      </w:r>
    </w:p>
    <w:p w:rsidR="0070253E" w:rsidRDefault="0070253E" w:rsidP="00FF5B2E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（いくつでもお書きください）　　</w:t>
      </w: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「例　箸がうまく握れない、切断部分にものがあたると激痛がする」</w:t>
      </w: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FF5B2E" w:rsidRDefault="00FF5B2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70253E" w:rsidRDefault="0070253E" w:rsidP="007025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その障害が残っている部位に以前に負傷したことがありますか。</w:t>
      </w:r>
    </w:p>
    <w:p w:rsidR="0070253E" w:rsidRDefault="0070253E" w:rsidP="00FF5B2E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（障害が残った程度の負傷についてお書きください）</w:t>
      </w:r>
    </w:p>
    <w:p w:rsidR="0070253E" w:rsidRPr="0070253E" w:rsidRDefault="00FF5B2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0253E">
        <w:rPr>
          <w:rFonts w:ascii="ＭＳ 明朝" w:eastAsia="ＭＳ 明朝" w:hAnsi="ＭＳ 明朝" w:hint="eastAsia"/>
          <w:sz w:val="24"/>
          <w:szCs w:val="24"/>
        </w:rPr>
        <w:t>例３年ぐらい前に右手の中指をドアに挟まれて負傷し、中指の第２</w:t>
      </w:r>
      <w:r w:rsidR="005C1827">
        <w:rPr>
          <w:rFonts w:ascii="ＭＳ 明朝" w:eastAsia="ＭＳ 明朝" w:hAnsi="ＭＳ 明朝" w:hint="eastAsia"/>
          <w:sz w:val="24"/>
          <w:szCs w:val="24"/>
        </w:rPr>
        <w:t>関節の動きが悪かった」</w:t>
      </w:r>
    </w:p>
    <w:p w:rsidR="0070253E" w:rsidRDefault="0070253E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5C1827" w:rsidRDefault="005C1827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5C1827" w:rsidRPr="0070253E" w:rsidRDefault="005C1827" w:rsidP="0070253E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sectPr w:rsidR="005C1827" w:rsidRPr="0070253E" w:rsidSect="005C182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85A"/>
    <w:multiLevelType w:val="hybridMultilevel"/>
    <w:tmpl w:val="6C6E557A"/>
    <w:lvl w:ilvl="0" w:tplc="59C414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7"/>
    <w:rsid w:val="005C1827"/>
    <w:rsid w:val="006A7696"/>
    <w:rsid w:val="0070253E"/>
    <w:rsid w:val="007A34C7"/>
    <w:rsid w:val="00CB335C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99FFE"/>
  <w15:chartTrackingRefBased/>
  <w15:docId w15:val="{9904FD29-FEDC-4510-89A9-CF6A85C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669C4D61.dotm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那須基子</dc:creator>
  <cp:keywords/>
  <dc:description/>
  <cp:lastModifiedBy>那須基子</cp:lastModifiedBy>
  <cp:revision>4</cp:revision>
  <cp:lastPrinted>2021-01-12T01:23:00Z</cp:lastPrinted>
  <dcterms:created xsi:type="dcterms:W3CDTF">2019-06-17T04:30:00Z</dcterms:created>
  <dcterms:modified xsi:type="dcterms:W3CDTF">2021-01-12T01:24:00Z</dcterms:modified>
</cp:coreProperties>
</file>