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6F" w:rsidRPr="00A6526F" w:rsidRDefault="003B57C5" w:rsidP="00A6526F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C529E5">
        <w:rPr>
          <w:rFonts w:hint="eastAsia"/>
          <w:b/>
          <w:sz w:val="24"/>
          <w:szCs w:val="24"/>
        </w:rPr>
        <w:t xml:space="preserve">　　</w:t>
      </w:r>
      <w:r w:rsidR="00A6526F">
        <w:rPr>
          <w:rFonts w:hint="eastAsia"/>
          <w:b/>
          <w:sz w:val="24"/>
          <w:szCs w:val="24"/>
        </w:rPr>
        <w:t xml:space="preserve">　</w:t>
      </w:r>
      <w:r w:rsidR="006747AE">
        <w:rPr>
          <w:rFonts w:hint="eastAsia"/>
          <w:b/>
          <w:sz w:val="28"/>
          <w:szCs w:val="28"/>
          <w:bdr w:val="single" w:sz="4" w:space="0" w:color="auto"/>
        </w:rPr>
        <w:t>資料２</w:t>
      </w:r>
    </w:p>
    <w:p w:rsidR="009871D9" w:rsidRDefault="002642E4" w:rsidP="00A6526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宮崎県内における職場での熱中症</w:t>
      </w:r>
      <w:r w:rsidR="00201025">
        <w:rPr>
          <w:rFonts w:hint="eastAsia"/>
          <w:b/>
          <w:sz w:val="24"/>
          <w:szCs w:val="24"/>
        </w:rPr>
        <w:t>による死傷災害の</w:t>
      </w:r>
      <w:r w:rsidR="007F0C71" w:rsidRPr="00495B05">
        <w:rPr>
          <w:rFonts w:hint="eastAsia"/>
          <w:b/>
          <w:sz w:val="24"/>
          <w:szCs w:val="24"/>
        </w:rPr>
        <w:t>発生状況</w:t>
      </w:r>
    </w:p>
    <w:p w:rsidR="00E060B9" w:rsidRPr="00E060B9" w:rsidRDefault="00254B66" w:rsidP="00A6526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（平成</w:t>
      </w:r>
      <w:r w:rsidRPr="003F71E8">
        <w:rPr>
          <w:rFonts w:ascii="ＭＳ Ｐ明朝" w:eastAsia="ＭＳ Ｐ明朝" w:hAnsi="ＭＳ Ｐ明朝" w:hint="eastAsia"/>
          <w:b/>
          <w:sz w:val="24"/>
          <w:szCs w:val="24"/>
        </w:rPr>
        <w:t>21</w:t>
      </w:r>
      <w:r>
        <w:rPr>
          <w:rFonts w:hint="eastAsia"/>
          <w:b/>
          <w:sz w:val="24"/>
          <w:szCs w:val="24"/>
        </w:rPr>
        <w:t>年～平成</w:t>
      </w:r>
      <w:r w:rsidRPr="003F71E8">
        <w:rPr>
          <w:rFonts w:ascii="ＭＳ Ｐ明朝" w:eastAsia="ＭＳ Ｐ明朝" w:hAnsi="ＭＳ Ｐ明朝"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年発生の休業</w:t>
      </w:r>
      <w:r w:rsidR="003F71E8">
        <w:rPr>
          <w:rFonts w:ascii="ＭＳ Ｐ明朝" w:eastAsia="ＭＳ Ｐ明朝" w:hAnsi="ＭＳ Ｐ明朝" w:hint="eastAsia"/>
          <w:b/>
          <w:sz w:val="24"/>
          <w:szCs w:val="24"/>
        </w:rPr>
        <w:t>４</w:t>
      </w:r>
      <w:r w:rsidR="00940D60">
        <w:rPr>
          <w:rFonts w:ascii="ＭＳ Ｐ明朝" w:eastAsia="ＭＳ Ｐ明朝" w:hAnsi="ＭＳ Ｐ明朝" w:hint="eastAsia"/>
          <w:b/>
          <w:sz w:val="24"/>
          <w:szCs w:val="24"/>
        </w:rPr>
        <w:t>日</w:t>
      </w:r>
      <w:bookmarkStart w:id="0" w:name="_GoBack"/>
      <w:bookmarkEnd w:id="0"/>
      <w:r>
        <w:rPr>
          <w:rFonts w:hint="eastAsia"/>
          <w:b/>
          <w:sz w:val="24"/>
          <w:szCs w:val="24"/>
        </w:rPr>
        <w:t>以上の熱中症労働災害</w:t>
      </w:r>
      <w:r w:rsidR="00E060B9">
        <w:rPr>
          <w:rFonts w:hint="eastAsia"/>
          <w:b/>
          <w:sz w:val="24"/>
          <w:szCs w:val="24"/>
        </w:rPr>
        <w:t>）</w:t>
      </w:r>
    </w:p>
    <w:p w:rsidR="006747AE" w:rsidRDefault="006747AE" w:rsidP="0052029F">
      <w:pPr>
        <w:rPr>
          <w:rFonts w:asciiTheme="minorEastAsia" w:hAnsiTheme="minorEastAsia"/>
          <w:sz w:val="24"/>
        </w:rPr>
      </w:pPr>
    </w:p>
    <w:p w:rsidR="009871D9" w:rsidRPr="00852E47" w:rsidRDefault="009871D9" w:rsidP="0052029F">
      <w:pPr>
        <w:rPr>
          <w:rFonts w:ascii="ＭＳ Ｐゴシック" w:eastAsia="ＭＳ Ｐゴシック" w:hAnsi="ＭＳ Ｐゴシック"/>
          <w:sz w:val="24"/>
        </w:rPr>
      </w:pPr>
      <w:r w:rsidRPr="00852E47">
        <w:rPr>
          <w:rFonts w:ascii="ＭＳ Ｐゴシック" w:eastAsia="ＭＳ Ｐゴシック" w:hAnsi="ＭＳ Ｐゴシック" w:hint="eastAsia"/>
          <w:sz w:val="24"/>
        </w:rPr>
        <w:t>１　熱中症による年別発生件数の推移（平成</w:t>
      </w:r>
      <w:r w:rsidR="002127F2" w:rsidRPr="00852E47">
        <w:rPr>
          <w:rFonts w:ascii="ＭＳ Ｐゴシック" w:eastAsia="ＭＳ Ｐゴシック" w:hAnsi="ＭＳ Ｐゴシック" w:hint="eastAsia"/>
          <w:sz w:val="24"/>
        </w:rPr>
        <w:t>2</w:t>
      </w:r>
      <w:r w:rsidR="00E6453B">
        <w:rPr>
          <w:rFonts w:ascii="ＭＳ Ｐゴシック" w:eastAsia="ＭＳ Ｐゴシック" w:hAnsi="ＭＳ Ｐゴシック" w:hint="eastAsia"/>
          <w:sz w:val="24"/>
        </w:rPr>
        <w:t>1</w:t>
      </w:r>
      <w:r w:rsidRPr="00852E47">
        <w:rPr>
          <w:rFonts w:ascii="ＭＳ Ｐゴシック" w:eastAsia="ＭＳ Ｐゴシック" w:hAnsi="ＭＳ Ｐゴシック" w:hint="eastAsia"/>
          <w:sz w:val="24"/>
        </w:rPr>
        <w:t>年～</w:t>
      </w:r>
      <w:r w:rsidR="00F5612C">
        <w:rPr>
          <w:rFonts w:ascii="ＭＳ Ｐゴシック" w:eastAsia="ＭＳ Ｐゴシック" w:hAnsi="ＭＳ Ｐゴシック" w:hint="eastAsia"/>
          <w:sz w:val="24"/>
        </w:rPr>
        <w:t>30</w:t>
      </w:r>
      <w:r w:rsidRPr="00852E47">
        <w:rPr>
          <w:rFonts w:ascii="ＭＳ Ｐゴシック" w:eastAsia="ＭＳ Ｐゴシック" w:hAnsi="ＭＳ Ｐゴシック" w:hint="eastAsia"/>
          <w:sz w:val="24"/>
        </w:rPr>
        <w:t>年</w:t>
      </w:r>
      <w:r w:rsidR="00E6453B">
        <w:rPr>
          <w:rFonts w:ascii="ＭＳ Ｐゴシック" w:eastAsia="ＭＳ Ｐゴシック" w:hAnsi="ＭＳ Ｐゴシック" w:hint="eastAsia"/>
          <w:sz w:val="24"/>
        </w:rPr>
        <w:t>速報値</w:t>
      </w:r>
      <w:r w:rsidRPr="00852E47">
        <w:rPr>
          <w:rFonts w:ascii="ＭＳ Ｐゴシック" w:eastAsia="ＭＳ Ｐゴシック" w:hAnsi="ＭＳ Ｐゴシック" w:hint="eastAsia"/>
          <w:sz w:val="24"/>
        </w:rPr>
        <w:t>）</w:t>
      </w:r>
    </w:p>
    <w:p w:rsidR="00852E47" w:rsidRDefault="009871D9" w:rsidP="00E764B8">
      <w:pPr>
        <w:ind w:left="240" w:firstLineChars="100" w:firstLine="240"/>
        <w:jc w:val="left"/>
        <w:rPr>
          <w:rFonts w:asciiTheme="minorEastAsia" w:hAnsiTheme="minorEastAsia"/>
          <w:sz w:val="24"/>
        </w:rPr>
      </w:pPr>
      <w:r w:rsidRPr="00B23687">
        <w:rPr>
          <w:rFonts w:asciiTheme="minorEastAsia" w:hAnsiTheme="minorEastAsia" w:hint="eastAsia"/>
          <w:sz w:val="24"/>
        </w:rPr>
        <w:t>職場</w:t>
      </w:r>
      <w:r>
        <w:rPr>
          <w:rFonts w:asciiTheme="minorEastAsia" w:hAnsiTheme="minorEastAsia" w:hint="eastAsia"/>
          <w:sz w:val="24"/>
        </w:rPr>
        <w:t>での熱中症による発生件</w:t>
      </w:r>
      <w:r w:rsidRPr="00B23687">
        <w:rPr>
          <w:rFonts w:asciiTheme="minorEastAsia" w:hAnsiTheme="minorEastAsia" w:hint="eastAsia"/>
          <w:sz w:val="24"/>
        </w:rPr>
        <w:t>数は</w:t>
      </w:r>
      <w:r>
        <w:rPr>
          <w:rFonts w:asciiTheme="minorEastAsia" w:hAnsiTheme="minorEastAsia" w:hint="eastAsia"/>
          <w:sz w:val="24"/>
        </w:rPr>
        <w:t>、過去</w:t>
      </w:r>
      <w:r w:rsidR="00F5612C">
        <w:rPr>
          <w:rFonts w:asciiTheme="minorEastAsia" w:hAnsiTheme="minorEastAsia" w:hint="eastAsia"/>
          <w:sz w:val="24"/>
        </w:rPr>
        <w:t>10</w:t>
      </w:r>
      <w:r>
        <w:rPr>
          <w:rFonts w:asciiTheme="minorEastAsia" w:hAnsiTheme="minorEastAsia" w:hint="eastAsia"/>
          <w:sz w:val="24"/>
        </w:rPr>
        <w:t>か年に</w:t>
      </w:r>
      <w:r w:rsidR="002F0079">
        <w:rPr>
          <w:rFonts w:asciiTheme="minorEastAsia" w:hAnsiTheme="minorEastAsia" w:hint="eastAsia"/>
          <w:sz w:val="24"/>
        </w:rPr>
        <w:t>6</w:t>
      </w:r>
      <w:r w:rsidR="00307CDE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件発生しており、</w:t>
      </w:r>
      <w:r w:rsidR="00B717EC">
        <w:rPr>
          <w:rFonts w:asciiTheme="minorEastAsia" w:hAnsiTheme="minorEastAsia" w:hint="eastAsia"/>
          <w:sz w:val="24"/>
        </w:rPr>
        <w:t>平成2</w:t>
      </w:r>
      <w:r w:rsidR="00E6453B">
        <w:rPr>
          <w:rFonts w:asciiTheme="minorEastAsia" w:hAnsiTheme="minorEastAsia" w:hint="eastAsia"/>
          <w:sz w:val="24"/>
        </w:rPr>
        <w:t>1</w:t>
      </w:r>
      <w:r w:rsidR="00B717EC">
        <w:rPr>
          <w:rFonts w:asciiTheme="minorEastAsia" w:hAnsiTheme="minorEastAsia" w:hint="eastAsia"/>
          <w:sz w:val="24"/>
        </w:rPr>
        <w:t>年</w:t>
      </w:r>
      <w:r w:rsidR="002127F2">
        <w:rPr>
          <w:rFonts w:asciiTheme="minorEastAsia" w:hAnsiTheme="minorEastAsia" w:hint="eastAsia"/>
          <w:sz w:val="24"/>
        </w:rPr>
        <w:t>以降、</w:t>
      </w:r>
      <w:r w:rsidR="00E6453B">
        <w:rPr>
          <w:rFonts w:asciiTheme="minorEastAsia" w:hAnsiTheme="minorEastAsia" w:hint="eastAsia"/>
          <w:sz w:val="24"/>
        </w:rPr>
        <w:t>増加</w:t>
      </w:r>
      <w:r w:rsidR="00CD38E5">
        <w:rPr>
          <w:rFonts w:asciiTheme="minorEastAsia" w:hAnsiTheme="minorEastAsia" w:hint="eastAsia"/>
          <w:sz w:val="24"/>
        </w:rPr>
        <w:t>傾向であったが、平成30年に減少に転じた。</w:t>
      </w:r>
    </w:p>
    <w:p w:rsidR="00E764B8" w:rsidRDefault="00B717EC" w:rsidP="00FE5978">
      <w:pPr>
        <w:ind w:left="240" w:firstLineChars="100" w:firstLine="240"/>
        <w:jc w:val="left"/>
        <w:rPr>
          <w:noProof/>
        </w:rPr>
      </w:pPr>
      <w:r>
        <w:rPr>
          <w:rFonts w:asciiTheme="minorEastAsia" w:hAnsiTheme="minorEastAsia" w:hint="eastAsia"/>
          <w:sz w:val="24"/>
        </w:rPr>
        <w:t>なお、</w:t>
      </w:r>
      <w:r w:rsidR="009871D9">
        <w:rPr>
          <w:rFonts w:asciiTheme="minorEastAsia" w:hAnsiTheme="minorEastAsia" w:hint="eastAsia"/>
          <w:sz w:val="24"/>
        </w:rPr>
        <w:t>平成23年</w:t>
      </w:r>
      <w:r w:rsidR="009A2929">
        <w:rPr>
          <w:rFonts w:asciiTheme="minorEastAsia" w:hAnsiTheme="minorEastAsia" w:hint="eastAsia"/>
          <w:sz w:val="24"/>
        </w:rPr>
        <w:t>と平成28年に</w:t>
      </w:r>
      <w:r w:rsidR="002E25BD">
        <w:rPr>
          <w:rFonts w:asciiTheme="minorEastAsia" w:hAnsiTheme="minorEastAsia" w:hint="eastAsia"/>
          <w:sz w:val="24"/>
        </w:rPr>
        <w:t>死亡</w:t>
      </w:r>
      <w:r w:rsidR="002127F2">
        <w:rPr>
          <w:rFonts w:asciiTheme="minorEastAsia" w:hAnsiTheme="minorEastAsia" w:hint="eastAsia"/>
          <w:sz w:val="24"/>
        </w:rPr>
        <w:t>災害</w:t>
      </w:r>
      <w:r w:rsidR="009A2929">
        <w:rPr>
          <w:rFonts w:asciiTheme="minorEastAsia" w:hAnsiTheme="minorEastAsia" w:hint="eastAsia"/>
          <w:sz w:val="24"/>
        </w:rPr>
        <w:t>が発生している</w:t>
      </w:r>
      <w:r w:rsidR="009871D9">
        <w:rPr>
          <w:rFonts w:asciiTheme="minorEastAsia" w:hAnsiTheme="minorEastAsia" w:hint="eastAsia"/>
          <w:sz w:val="24"/>
        </w:rPr>
        <w:t>。</w:t>
      </w:r>
    </w:p>
    <w:p w:rsidR="00FE5978" w:rsidRDefault="0015123A" w:rsidP="0062316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0943C6" wp14:editId="04DAE5F5">
            <wp:extent cx="4867275" cy="2428875"/>
            <wp:effectExtent l="0" t="0" r="9525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47AE" w:rsidRDefault="006747AE" w:rsidP="00052DF5">
      <w:pPr>
        <w:rPr>
          <w:rFonts w:ascii="ＭＳ Ｐゴシック" w:eastAsia="ＭＳ Ｐゴシック" w:hAnsi="ＭＳ Ｐゴシック"/>
          <w:sz w:val="24"/>
        </w:rPr>
      </w:pPr>
    </w:p>
    <w:p w:rsidR="00052DF5" w:rsidRPr="00852E47" w:rsidRDefault="00AC7A11" w:rsidP="00052DF5">
      <w:pPr>
        <w:rPr>
          <w:rFonts w:ascii="ＭＳ Ｐゴシック" w:eastAsia="ＭＳ Ｐゴシック" w:hAnsi="ＭＳ Ｐゴシック"/>
          <w:sz w:val="24"/>
        </w:rPr>
      </w:pPr>
      <w:r w:rsidRPr="00852E47">
        <w:rPr>
          <w:rFonts w:ascii="ＭＳ Ｐゴシック" w:eastAsia="ＭＳ Ｐゴシック" w:hAnsi="ＭＳ Ｐゴシック" w:hint="eastAsia"/>
          <w:sz w:val="24"/>
        </w:rPr>
        <w:t>２</w:t>
      </w:r>
      <w:r w:rsidR="00052DF5" w:rsidRPr="00852E47">
        <w:rPr>
          <w:rFonts w:ascii="ＭＳ Ｐゴシック" w:eastAsia="ＭＳ Ｐゴシック" w:hAnsi="ＭＳ Ｐゴシック" w:hint="eastAsia"/>
          <w:sz w:val="24"/>
        </w:rPr>
        <w:t xml:space="preserve">　熱中症による災害の業種別発生状況（平成</w:t>
      </w:r>
      <w:r w:rsidR="002127F2" w:rsidRPr="00852E47">
        <w:rPr>
          <w:rFonts w:ascii="ＭＳ Ｐゴシック" w:eastAsia="ＭＳ Ｐゴシック" w:hAnsi="ＭＳ Ｐゴシック" w:hint="eastAsia"/>
          <w:sz w:val="24"/>
        </w:rPr>
        <w:t>2</w:t>
      </w:r>
      <w:r w:rsidR="00E6453B">
        <w:rPr>
          <w:rFonts w:ascii="ＭＳ Ｐゴシック" w:eastAsia="ＭＳ Ｐゴシック" w:hAnsi="ＭＳ Ｐゴシック" w:hint="eastAsia"/>
          <w:sz w:val="24"/>
        </w:rPr>
        <w:t>1</w:t>
      </w:r>
      <w:r w:rsidR="00052DF5" w:rsidRPr="00852E47">
        <w:rPr>
          <w:rFonts w:ascii="ＭＳ Ｐゴシック" w:eastAsia="ＭＳ Ｐゴシック" w:hAnsi="ＭＳ Ｐゴシック" w:hint="eastAsia"/>
          <w:sz w:val="24"/>
        </w:rPr>
        <w:t>～</w:t>
      </w:r>
      <w:r w:rsidR="00944ED7">
        <w:rPr>
          <w:rFonts w:ascii="ＭＳ Ｐゴシック" w:eastAsia="ＭＳ Ｐゴシック" w:hAnsi="ＭＳ Ｐゴシック" w:hint="eastAsia"/>
          <w:sz w:val="24"/>
        </w:rPr>
        <w:t>30</w:t>
      </w:r>
      <w:r w:rsidR="00052DF5" w:rsidRPr="00852E47">
        <w:rPr>
          <w:rFonts w:ascii="ＭＳ Ｐゴシック" w:eastAsia="ＭＳ Ｐゴシック" w:hAnsi="ＭＳ Ｐゴシック" w:hint="eastAsia"/>
          <w:sz w:val="24"/>
        </w:rPr>
        <w:t>年</w:t>
      </w:r>
      <w:r w:rsidR="00E6453B">
        <w:rPr>
          <w:rFonts w:ascii="ＭＳ Ｐゴシック" w:eastAsia="ＭＳ Ｐゴシック" w:hAnsi="ＭＳ Ｐゴシック" w:hint="eastAsia"/>
          <w:sz w:val="24"/>
        </w:rPr>
        <w:t>速報値</w:t>
      </w:r>
      <w:r w:rsidR="00052DF5" w:rsidRPr="00852E47">
        <w:rPr>
          <w:rFonts w:ascii="ＭＳ Ｐゴシック" w:eastAsia="ＭＳ Ｐゴシック" w:hAnsi="ＭＳ Ｐゴシック" w:hint="eastAsia"/>
          <w:sz w:val="24"/>
        </w:rPr>
        <w:t>）</w:t>
      </w:r>
    </w:p>
    <w:p w:rsidR="00F33F34" w:rsidRDefault="00AC7A11" w:rsidP="00062EE4">
      <w:pPr>
        <w:ind w:left="24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過去</w:t>
      </w:r>
      <w:r w:rsidR="00944ED7">
        <w:rPr>
          <w:rFonts w:asciiTheme="minorEastAsia" w:hAnsiTheme="minorEastAsia" w:hint="eastAsia"/>
          <w:sz w:val="24"/>
        </w:rPr>
        <w:t>10</w:t>
      </w:r>
      <w:r>
        <w:rPr>
          <w:rFonts w:asciiTheme="minorEastAsia" w:hAnsiTheme="minorEastAsia" w:hint="eastAsia"/>
          <w:sz w:val="24"/>
        </w:rPr>
        <w:t>年間（平成</w:t>
      </w:r>
      <w:r w:rsidR="002127F2">
        <w:rPr>
          <w:rFonts w:asciiTheme="minorEastAsia" w:hAnsiTheme="minorEastAsia" w:hint="eastAsia"/>
          <w:sz w:val="24"/>
        </w:rPr>
        <w:t>2</w:t>
      </w:r>
      <w:r w:rsidR="00E6453B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～</w:t>
      </w:r>
      <w:r w:rsidR="00944ED7">
        <w:rPr>
          <w:rFonts w:asciiTheme="minorEastAsia" w:hAnsiTheme="minorEastAsia" w:hint="eastAsia"/>
          <w:sz w:val="24"/>
        </w:rPr>
        <w:t>30</w:t>
      </w:r>
      <w:r w:rsidR="00525D82">
        <w:rPr>
          <w:rFonts w:asciiTheme="minorEastAsia" w:hAnsiTheme="minorEastAsia" w:hint="eastAsia"/>
          <w:sz w:val="24"/>
        </w:rPr>
        <w:t>年</w:t>
      </w:r>
      <w:r w:rsidR="009A2929">
        <w:rPr>
          <w:rFonts w:asciiTheme="minorEastAsia" w:hAnsiTheme="minorEastAsia" w:hint="eastAsia"/>
          <w:sz w:val="24"/>
        </w:rPr>
        <w:t>速報値</w:t>
      </w:r>
      <w:r w:rsidR="00525D82">
        <w:rPr>
          <w:rFonts w:asciiTheme="minorEastAsia" w:hAnsiTheme="minorEastAsia" w:hint="eastAsia"/>
          <w:sz w:val="24"/>
        </w:rPr>
        <w:t>）の業種別の熱中症の発生状況をみると、</w:t>
      </w:r>
      <w:r w:rsidR="00E6453B">
        <w:rPr>
          <w:rFonts w:asciiTheme="minorEastAsia" w:hAnsiTheme="minorEastAsia" w:hint="eastAsia"/>
          <w:sz w:val="24"/>
        </w:rPr>
        <w:t>建設業が</w:t>
      </w:r>
      <w:r w:rsidR="00FE5978">
        <w:rPr>
          <w:rFonts w:asciiTheme="minorEastAsia" w:hAnsiTheme="minorEastAsia" w:hint="eastAsia"/>
          <w:sz w:val="24"/>
        </w:rPr>
        <w:t>1</w:t>
      </w:r>
      <w:r w:rsidR="00307CDE">
        <w:rPr>
          <w:rFonts w:asciiTheme="minorEastAsia" w:hAnsiTheme="minorEastAsia" w:hint="eastAsia"/>
          <w:sz w:val="24"/>
        </w:rPr>
        <w:t>4</w:t>
      </w:r>
      <w:r w:rsidR="00E6453B">
        <w:rPr>
          <w:rFonts w:asciiTheme="minorEastAsia" w:hAnsiTheme="minorEastAsia" w:hint="eastAsia"/>
          <w:sz w:val="24"/>
        </w:rPr>
        <w:t>件（2</w:t>
      </w:r>
      <w:r w:rsidR="00307CDE">
        <w:rPr>
          <w:rFonts w:asciiTheme="minorEastAsia" w:hAnsiTheme="minorEastAsia" w:hint="eastAsia"/>
          <w:sz w:val="24"/>
        </w:rPr>
        <w:t>3.0</w:t>
      </w:r>
      <w:r w:rsidR="00E6453B">
        <w:rPr>
          <w:rFonts w:asciiTheme="minorEastAsia" w:hAnsiTheme="minorEastAsia" w:hint="eastAsia"/>
          <w:sz w:val="24"/>
        </w:rPr>
        <w:t>％）</w:t>
      </w:r>
      <w:r w:rsidR="002127F2">
        <w:rPr>
          <w:rFonts w:asciiTheme="minorEastAsia" w:hAnsiTheme="minorEastAsia" w:hint="eastAsia"/>
          <w:sz w:val="24"/>
        </w:rPr>
        <w:t>で最も多く</w:t>
      </w:r>
      <w:r w:rsidR="00587FE1">
        <w:rPr>
          <w:rFonts w:asciiTheme="minorEastAsia" w:hAnsiTheme="minorEastAsia" w:hint="eastAsia"/>
          <w:sz w:val="24"/>
        </w:rPr>
        <w:t>、</w:t>
      </w:r>
      <w:r w:rsidR="00E6453B">
        <w:rPr>
          <w:rFonts w:asciiTheme="minorEastAsia" w:hAnsiTheme="minorEastAsia" w:hint="eastAsia"/>
          <w:sz w:val="24"/>
        </w:rPr>
        <w:t>製造業が</w:t>
      </w:r>
      <w:r w:rsidR="00FD1D6D">
        <w:rPr>
          <w:rFonts w:asciiTheme="minorEastAsia" w:hAnsiTheme="minorEastAsia" w:hint="eastAsia"/>
          <w:sz w:val="24"/>
        </w:rPr>
        <w:t>1</w:t>
      </w:r>
      <w:r w:rsidR="00307CDE">
        <w:rPr>
          <w:rFonts w:asciiTheme="minorEastAsia" w:hAnsiTheme="minorEastAsia" w:hint="eastAsia"/>
          <w:sz w:val="24"/>
        </w:rPr>
        <w:t>2</w:t>
      </w:r>
      <w:r w:rsidR="00E6453B">
        <w:rPr>
          <w:rFonts w:asciiTheme="minorEastAsia" w:hAnsiTheme="minorEastAsia" w:hint="eastAsia"/>
          <w:sz w:val="24"/>
        </w:rPr>
        <w:t>件（</w:t>
      </w:r>
      <w:r w:rsidR="00584902">
        <w:rPr>
          <w:rFonts w:asciiTheme="minorEastAsia" w:hAnsiTheme="minorEastAsia" w:hint="eastAsia"/>
          <w:sz w:val="24"/>
        </w:rPr>
        <w:t>1</w:t>
      </w:r>
      <w:r w:rsidR="00307CDE">
        <w:rPr>
          <w:rFonts w:asciiTheme="minorEastAsia" w:hAnsiTheme="minorEastAsia" w:hint="eastAsia"/>
          <w:sz w:val="24"/>
        </w:rPr>
        <w:t>9.7</w:t>
      </w:r>
      <w:r w:rsidR="00E6453B">
        <w:rPr>
          <w:rFonts w:asciiTheme="minorEastAsia" w:hAnsiTheme="minorEastAsia" w:hint="eastAsia"/>
          <w:sz w:val="24"/>
        </w:rPr>
        <w:t>％）</w:t>
      </w:r>
      <w:r w:rsidR="00D83E86">
        <w:rPr>
          <w:rFonts w:asciiTheme="minorEastAsia" w:hAnsiTheme="minorEastAsia" w:hint="eastAsia"/>
          <w:sz w:val="24"/>
        </w:rPr>
        <w:t>、農林業が10件（</w:t>
      </w:r>
      <w:r w:rsidR="00307CDE">
        <w:rPr>
          <w:rFonts w:asciiTheme="minorEastAsia" w:hAnsiTheme="minorEastAsia" w:hint="eastAsia"/>
          <w:sz w:val="24"/>
        </w:rPr>
        <w:t>16.4</w:t>
      </w:r>
      <w:r w:rsidR="00D83E86">
        <w:rPr>
          <w:rFonts w:asciiTheme="minorEastAsia" w:hAnsiTheme="minorEastAsia" w:hint="eastAsia"/>
          <w:sz w:val="24"/>
        </w:rPr>
        <w:t>％）</w:t>
      </w:r>
      <w:r w:rsidR="006C040E">
        <w:rPr>
          <w:rFonts w:asciiTheme="minorEastAsia" w:hAnsiTheme="minorEastAsia" w:hint="eastAsia"/>
          <w:sz w:val="24"/>
        </w:rPr>
        <w:t>で続いており、この</w:t>
      </w:r>
      <w:r w:rsidR="009A2929">
        <w:rPr>
          <w:rFonts w:asciiTheme="minorEastAsia" w:hAnsiTheme="minorEastAsia" w:hint="eastAsia"/>
          <w:sz w:val="24"/>
        </w:rPr>
        <w:t>３</w:t>
      </w:r>
      <w:r w:rsidR="006C040E">
        <w:rPr>
          <w:rFonts w:asciiTheme="minorEastAsia" w:hAnsiTheme="minorEastAsia" w:hint="eastAsia"/>
          <w:sz w:val="24"/>
        </w:rPr>
        <w:t>業種で</w:t>
      </w:r>
      <w:r w:rsidR="00587FE1">
        <w:rPr>
          <w:rFonts w:asciiTheme="minorEastAsia" w:hAnsiTheme="minorEastAsia" w:hint="eastAsia"/>
          <w:sz w:val="24"/>
        </w:rPr>
        <w:t>全体の</w:t>
      </w:r>
      <w:r w:rsidR="00FE5978">
        <w:rPr>
          <w:rFonts w:asciiTheme="minorEastAsia" w:hAnsiTheme="minorEastAsia" w:hint="eastAsia"/>
          <w:sz w:val="24"/>
        </w:rPr>
        <w:t>６割</w:t>
      </w:r>
      <w:r w:rsidR="00587FE1">
        <w:rPr>
          <w:rFonts w:asciiTheme="minorEastAsia" w:hAnsiTheme="minorEastAsia" w:hint="eastAsia"/>
          <w:sz w:val="24"/>
        </w:rPr>
        <w:t>を</w:t>
      </w:r>
      <w:r w:rsidR="00E6453B">
        <w:rPr>
          <w:rFonts w:asciiTheme="minorEastAsia" w:hAnsiTheme="minorEastAsia" w:hint="eastAsia"/>
          <w:sz w:val="24"/>
        </w:rPr>
        <w:t>占め</w:t>
      </w:r>
      <w:r w:rsidR="00062EE4">
        <w:rPr>
          <w:rFonts w:asciiTheme="minorEastAsia" w:hAnsiTheme="minorEastAsia" w:hint="eastAsia"/>
          <w:sz w:val="24"/>
        </w:rPr>
        <w:t>て</w:t>
      </w:r>
      <w:r w:rsidR="00587FE1">
        <w:rPr>
          <w:rFonts w:asciiTheme="minorEastAsia" w:hAnsiTheme="minorEastAsia" w:hint="eastAsia"/>
          <w:sz w:val="24"/>
        </w:rPr>
        <w:t>いる。</w:t>
      </w:r>
    </w:p>
    <w:p w:rsidR="00FD1D6D" w:rsidRDefault="00062EE4" w:rsidP="00062EE4">
      <w:pPr>
        <w:ind w:left="24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死亡災害</w:t>
      </w:r>
      <w:r w:rsidR="00F33F34">
        <w:rPr>
          <w:rFonts w:asciiTheme="minorEastAsia" w:hAnsiTheme="minorEastAsia" w:hint="eastAsia"/>
          <w:sz w:val="24"/>
        </w:rPr>
        <w:t>2件は、林業で</w:t>
      </w:r>
      <w:r>
        <w:rPr>
          <w:rFonts w:asciiTheme="minorEastAsia" w:hAnsiTheme="minorEastAsia" w:hint="eastAsia"/>
          <w:sz w:val="24"/>
        </w:rPr>
        <w:t>発生している。</w:t>
      </w:r>
    </w:p>
    <w:p w:rsidR="00FA0CBB" w:rsidRDefault="006747AE" w:rsidP="00E6453B">
      <w:pPr>
        <w:ind w:left="210" w:hangingChars="100" w:hanging="210"/>
        <w:jc w:val="lef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5715</wp:posOffset>
            </wp:positionV>
            <wp:extent cx="4943475" cy="2609850"/>
            <wp:effectExtent l="0" t="0" r="9525" b="0"/>
            <wp:wrapSquare wrapText="bothSides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CBB" w:rsidRDefault="00FA0CBB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FA0CBB" w:rsidRDefault="00FA0CBB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FA0CBB" w:rsidRDefault="00FA0CBB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FD1D6D" w:rsidRDefault="00FD1D6D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FA0CBB" w:rsidRDefault="00FA0CBB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FA0CBB" w:rsidRDefault="00FA0CBB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FA0CBB" w:rsidRDefault="00FA0CBB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FA0CBB" w:rsidRDefault="00FA0CBB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6747AE" w:rsidRDefault="006747AE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6747AE" w:rsidRDefault="006747AE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6747AE" w:rsidRDefault="006747AE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</w:p>
    <w:p w:rsidR="00512B4A" w:rsidRPr="00852E47" w:rsidRDefault="00512B4A" w:rsidP="00E6453B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  <w:r w:rsidRPr="00852E47">
        <w:rPr>
          <w:rFonts w:ascii="ＭＳ Ｐゴシック" w:eastAsia="ＭＳ Ｐゴシック" w:hAnsi="ＭＳ Ｐゴシック" w:hint="eastAsia"/>
          <w:sz w:val="24"/>
        </w:rPr>
        <w:lastRenderedPageBreak/>
        <w:t>３　月別発生状況（平成</w:t>
      </w:r>
      <w:r w:rsidR="00513E02" w:rsidRPr="00852E47">
        <w:rPr>
          <w:rFonts w:ascii="ＭＳ Ｐゴシック" w:eastAsia="ＭＳ Ｐゴシック" w:hAnsi="ＭＳ Ｐゴシック" w:hint="eastAsia"/>
          <w:sz w:val="24"/>
        </w:rPr>
        <w:t>2</w:t>
      </w:r>
      <w:r w:rsidR="00E6453B">
        <w:rPr>
          <w:rFonts w:ascii="ＭＳ Ｐゴシック" w:eastAsia="ＭＳ Ｐゴシック" w:hAnsi="ＭＳ Ｐゴシック" w:hint="eastAsia"/>
          <w:sz w:val="24"/>
        </w:rPr>
        <w:t>1</w:t>
      </w:r>
      <w:r w:rsidRPr="00852E47">
        <w:rPr>
          <w:rFonts w:ascii="ＭＳ Ｐゴシック" w:eastAsia="ＭＳ Ｐゴシック" w:hAnsi="ＭＳ Ｐゴシック" w:hint="eastAsia"/>
          <w:sz w:val="24"/>
        </w:rPr>
        <w:t>～</w:t>
      </w:r>
      <w:r w:rsidR="00944ED7">
        <w:rPr>
          <w:rFonts w:ascii="ＭＳ Ｐゴシック" w:eastAsia="ＭＳ Ｐゴシック" w:hAnsi="ＭＳ Ｐゴシック" w:hint="eastAsia"/>
          <w:sz w:val="24"/>
        </w:rPr>
        <w:t>30</w:t>
      </w:r>
      <w:r w:rsidRPr="00852E47">
        <w:rPr>
          <w:rFonts w:ascii="ＭＳ Ｐゴシック" w:eastAsia="ＭＳ Ｐゴシック" w:hAnsi="ＭＳ Ｐゴシック" w:hint="eastAsia"/>
          <w:sz w:val="24"/>
        </w:rPr>
        <w:t>年</w:t>
      </w:r>
      <w:r w:rsidR="00E6453B">
        <w:rPr>
          <w:rFonts w:ascii="ＭＳ Ｐゴシック" w:eastAsia="ＭＳ Ｐゴシック" w:hAnsi="ＭＳ Ｐゴシック" w:hint="eastAsia"/>
          <w:sz w:val="24"/>
        </w:rPr>
        <w:t>速報値</w:t>
      </w:r>
      <w:r w:rsidRPr="00852E47">
        <w:rPr>
          <w:rFonts w:ascii="ＭＳ Ｐゴシック" w:eastAsia="ＭＳ Ｐゴシック" w:hAnsi="ＭＳ Ｐゴシック" w:hint="eastAsia"/>
          <w:sz w:val="24"/>
        </w:rPr>
        <w:t>）</w:t>
      </w:r>
    </w:p>
    <w:p w:rsidR="006747AE" w:rsidRDefault="00512B4A" w:rsidP="00E6453B">
      <w:pPr>
        <w:ind w:left="425" w:hangingChars="177" w:hanging="42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過去</w:t>
      </w:r>
      <w:r w:rsidR="00FD1D6D">
        <w:rPr>
          <w:rFonts w:asciiTheme="minorEastAsia" w:hAnsiTheme="minorEastAsia" w:hint="eastAsia"/>
          <w:sz w:val="24"/>
        </w:rPr>
        <w:t>10</w:t>
      </w:r>
      <w:r>
        <w:rPr>
          <w:rFonts w:asciiTheme="minorEastAsia" w:hAnsiTheme="minorEastAsia" w:hint="eastAsia"/>
          <w:sz w:val="24"/>
        </w:rPr>
        <w:t>年間（平成</w:t>
      </w:r>
      <w:r w:rsidR="00513E02">
        <w:rPr>
          <w:rFonts w:asciiTheme="minorEastAsia" w:hAnsiTheme="minorEastAsia" w:hint="eastAsia"/>
          <w:sz w:val="24"/>
        </w:rPr>
        <w:t>2</w:t>
      </w:r>
      <w:r w:rsidR="00E6453B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～</w:t>
      </w:r>
      <w:r w:rsidR="00944ED7">
        <w:rPr>
          <w:rFonts w:asciiTheme="minorEastAsia" w:hAnsiTheme="minorEastAsia" w:hint="eastAsia"/>
          <w:sz w:val="24"/>
        </w:rPr>
        <w:t>30</w:t>
      </w:r>
      <w:r>
        <w:rPr>
          <w:rFonts w:asciiTheme="minorEastAsia" w:hAnsiTheme="minorEastAsia" w:hint="eastAsia"/>
          <w:sz w:val="24"/>
        </w:rPr>
        <w:t>年</w:t>
      </w:r>
      <w:r w:rsidR="00584902">
        <w:rPr>
          <w:rFonts w:asciiTheme="minorEastAsia" w:hAnsiTheme="minorEastAsia" w:hint="eastAsia"/>
          <w:sz w:val="24"/>
        </w:rPr>
        <w:t>速報値</w:t>
      </w:r>
      <w:r>
        <w:rPr>
          <w:rFonts w:asciiTheme="minorEastAsia" w:hAnsiTheme="minorEastAsia" w:hint="eastAsia"/>
          <w:sz w:val="24"/>
        </w:rPr>
        <w:t>）の月別発生状況をみると、</w:t>
      </w:r>
      <w:r w:rsidR="006747AE">
        <w:rPr>
          <w:rFonts w:asciiTheme="minorEastAsia" w:hAnsiTheme="minorEastAsia" w:hint="eastAsia"/>
          <w:sz w:val="24"/>
        </w:rPr>
        <w:t>毎年梅雨明</w:t>
      </w:r>
    </w:p>
    <w:p w:rsidR="00512B4A" w:rsidRDefault="00E6453B" w:rsidP="006747AE">
      <w:pPr>
        <w:ind w:leftChars="100" w:left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け</w:t>
      </w:r>
      <w:r w:rsidR="00BC24A8">
        <w:rPr>
          <w:rFonts w:asciiTheme="minorEastAsia" w:hAnsiTheme="minorEastAsia" w:hint="eastAsia"/>
          <w:sz w:val="24"/>
        </w:rPr>
        <w:t>・盛夏の時期となる</w:t>
      </w:r>
      <w:r w:rsidR="00584902">
        <w:rPr>
          <w:rFonts w:asciiTheme="minorEastAsia" w:hAnsiTheme="minorEastAsia" w:hint="eastAsia"/>
          <w:sz w:val="24"/>
        </w:rPr>
        <w:t>7</w:t>
      </w:r>
      <w:r w:rsidR="00BC24A8">
        <w:rPr>
          <w:rFonts w:asciiTheme="minorEastAsia" w:hAnsiTheme="minorEastAsia" w:hint="eastAsia"/>
          <w:sz w:val="24"/>
        </w:rPr>
        <w:t>・</w:t>
      </w:r>
      <w:r w:rsidR="00584902">
        <w:rPr>
          <w:rFonts w:asciiTheme="minorEastAsia" w:hAnsiTheme="minorEastAsia" w:hint="eastAsia"/>
          <w:sz w:val="24"/>
        </w:rPr>
        <w:t>8</w:t>
      </w:r>
      <w:r w:rsidR="00DD7DA0">
        <w:rPr>
          <w:rFonts w:asciiTheme="minorEastAsia" w:hAnsiTheme="minorEastAsia" w:hint="eastAsia"/>
          <w:sz w:val="24"/>
        </w:rPr>
        <w:t>月に全体の</w:t>
      </w:r>
      <w:r w:rsidR="006C4525">
        <w:rPr>
          <w:rFonts w:asciiTheme="minorEastAsia" w:hAnsiTheme="minorEastAsia" w:hint="eastAsia"/>
          <w:sz w:val="24"/>
        </w:rPr>
        <w:t>約８割</w:t>
      </w:r>
      <w:r>
        <w:rPr>
          <w:rFonts w:asciiTheme="minorEastAsia" w:hAnsiTheme="minorEastAsia" w:hint="eastAsia"/>
          <w:sz w:val="24"/>
        </w:rPr>
        <w:t>（</w:t>
      </w:r>
      <w:r w:rsidR="00AF12E8">
        <w:rPr>
          <w:rFonts w:asciiTheme="minorEastAsia" w:hAnsiTheme="minorEastAsia" w:hint="eastAsia"/>
          <w:sz w:val="24"/>
        </w:rPr>
        <w:t>48</w:t>
      </w:r>
      <w:r w:rsidR="0069669D">
        <w:rPr>
          <w:rFonts w:asciiTheme="minorEastAsia" w:hAnsiTheme="minorEastAsia" w:hint="eastAsia"/>
          <w:sz w:val="24"/>
        </w:rPr>
        <w:t>件</w:t>
      </w:r>
      <w:r>
        <w:rPr>
          <w:rFonts w:asciiTheme="minorEastAsia" w:hAnsiTheme="minorEastAsia" w:hint="eastAsia"/>
          <w:sz w:val="24"/>
        </w:rPr>
        <w:t>）</w:t>
      </w:r>
      <w:r w:rsidR="000D17E8">
        <w:rPr>
          <w:rFonts w:asciiTheme="minorEastAsia" w:hAnsiTheme="minorEastAsia" w:hint="eastAsia"/>
          <w:sz w:val="24"/>
        </w:rPr>
        <w:t>が</w:t>
      </w:r>
      <w:r w:rsidR="00512B4A">
        <w:rPr>
          <w:rFonts w:asciiTheme="minorEastAsia" w:hAnsiTheme="minorEastAsia" w:hint="eastAsia"/>
          <w:sz w:val="24"/>
        </w:rPr>
        <w:t>発生している</w:t>
      </w:r>
      <w:r w:rsidR="00F7078D">
        <w:rPr>
          <w:rFonts w:asciiTheme="minorEastAsia" w:hAnsiTheme="minorEastAsia" w:hint="eastAsia"/>
          <w:sz w:val="24"/>
        </w:rPr>
        <w:t>。</w:t>
      </w:r>
    </w:p>
    <w:p w:rsidR="00AF12E8" w:rsidRPr="00AF12E8" w:rsidRDefault="006747AE" w:rsidP="006747AE">
      <w:pPr>
        <w:ind w:left="372" w:hangingChars="177" w:hanging="372"/>
        <w:jc w:val="left"/>
        <w:rPr>
          <w:rFonts w:asciiTheme="minorEastAsia" w:hAnsiTheme="minorEastAsia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234315</wp:posOffset>
            </wp:positionV>
            <wp:extent cx="4981575" cy="2628900"/>
            <wp:effectExtent l="0" t="0" r="9525" b="0"/>
            <wp:wrapSquare wrapText="bothSides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4"/>
        </w:rPr>
        <w:t xml:space="preserve">　　</w:t>
      </w:r>
      <w:r w:rsidR="00584902">
        <w:rPr>
          <w:rFonts w:asciiTheme="minorEastAsia" w:hAnsiTheme="minorEastAsia" w:hint="eastAsia"/>
          <w:sz w:val="24"/>
        </w:rPr>
        <w:t>死亡災害2件は、6月に発生している。</w:t>
      </w:r>
    </w:p>
    <w:p w:rsidR="00FA0CBB" w:rsidRDefault="00FA0CBB" w:rsidP="00481A46">
      <w:pPr>
        <w:jc w:val="center"/>
        <w:rPr>
          <w:rFonts w:asciiTheme="minorEastAsia" w:hAnsiTheme="minorEastAsia"/>
          <w:sz w:val="24"/>
        </w:rPr>
      </w:pPr>
    </w:p>
    <w:p w:rsidR="006747AE" w:rsidRDefault="006747AE" w:rsidP="00097EB7">
      <w:pPr>
        <w:jc w:val="left"/>
        <w:rPr>
          <w:rFonts w:asciiTheme="minorEastAsia" w:hAnsiTheme="minorEastAsia"/>
          <w:sz w:val="24"/>
        </w:rPr>
      </w:pPr>
    </w:p>
    <w:p w:rsidR="00097EB7" w:rsidRPr="00852E47" w:rsidRDefault="005A3BB7" w:rsidP="00097EB7">
      <w:pPr>
        <w:jc w:val="left"/>
        <w:rPr>
          <w:rFonts w:ascii="ＭＳ Ｐゴシック" w:eastAsia="ＭＳ Ｐゴシック" w:hAnsi="ＭＳ Ｐゴシック"/>
          <w:sz w:val="24"/>
        </w:rPr>
      </w:pPr>
      <w:r w:rsidRPr="00852E47">
        <w:rPr>
          <w:rFonts w:ascii="ＭＳ Ｐゴシック" w:eastAsia="ＭＳ Ｐゴシック" w:hAnsi="ＭＳ Ｐゴシック" w:hint="eastAsia"/>
          <w:sz w:val="24"/>
        </w:rPr>
        <w:t>４</w:t>
      </w:r>
      <w:r w:rsidR="00097EB7" w:rsidRPr="00852E47">
        <w:rPr>
          <w:rFonts w:ascii="ＭＳ Ｐゴシック" w:eastAsia="ＭＳ Ｐゴシック" w:hAnsi="ＭＳ Ｐゴシック" w:hint="eastAsia"/>
          <w:sz w:val="24"/>
        </w:rPr>
        <w:t xml:space="preserve">　時間帯別発生状況（平成</w:t>
      </w:r>
      <w:r w:rsidR="00513E02" w:rsidRPr="00852E47">
        <w:rPr>
          <w:rFonts w:ascii="ＭＳ Ｐゴシック" w:eastAsia="ＭＳ Ｐゴシック" w:hAnsi="ＭＳ Ｐゴシック" w:hint="eastAsia"/>
          <w:sz w:val="24"/>
        </w:rPr>
        <w:t>2</w:t>
      </w:r>
      <w:r w:rsidR="00BC24A8">
        <w:rPr>
          <w:rFonts w:ascii="ＭＳ Ｐゴシック" w:eastAsia="ＭＳ Ｐゴシック" w:hAnsi="ＭＳ Ｐゴシック" w:hint="eastAsia"/>
          <w:sz w:val="24"/>
        </w:rPr>
        <w:t>1</w:t>
      </w:r>
      <w:r w:rsidR="00097EB7" w:rsidRPr="00852E47">
        <w:rPr>
          <w:rFonts w:ascii="ＭＳ Ｐゴシック" w:eastAsia="ＭＳ Ｐゴシック" w:hAnsi="ＭＳ Ｐゴシック" w:hint="eastAsia"/>
          <w:sz w:val="24"/>
        </w:rPr>
        <w:t>～</w:t>
      </w:r>
      <w:r w:rsidR="00944ED7">
        <w:rPr>
          <w:rFonts w:ascii="ＭＳ Ｐゴシック" w:eastAsia="ＭＳ Ｐゴシック" w:hAnsi="ＭＳ Ｐゴシック" w:hint="eastAsia"/>
          <w:sz w:val="24"/>
        </w:rPr>
        <w:t>30</w:t>
      </w:r>
      <w:r w:rsidR="00097EB7" w:rsidRPr="00852E47">
        <w:rPr>
          <w:rFonts w:ascii="ＭＳ Ｐゴシック" w:eastAsia="ＭＳ Ｐゴシック" w:hAnsi="ＭＳ Ｐゴシック" w:hint="eastAsia"/>
          <w:sz w:val="24"/>
        </w:rPr>
        <w:t>年</w:t>
      </w:r>
      <w:r w:rsidR="00BC24A8">
        <w:rPr>
          <w:rFonts w:ascii="ＭＳ Ｐゴシック" w:eastAsia="ＭＳ Ｐゴシック" w:hAnsi="ＭＳ Ｐゴシック" w:hint="eastAsia"/>
          <w:sz w:val="24"/>
        </w:rPr>
        <w:t>速報値</w:t>
      </w:r>
      <w:r w:rsidR="00097EB7" w:rsidRPr="00852E47">
        <w:rPr>
          <w:rFonts w:ascii="ＭＳ Ｐゴシック" w:eastAsia="ＭＳ Ｐゴシック" w:hAnsi="ＭＳ Ｐゴシック" w:hint="eastAsia"/>
          <w:sz w:val="24"/>
        </w:rPr>
        <w:t>）</w:t>
      </w:r>
    </w:p>
    <w:p w:rsidR="00512B4A" w:rsidRDefault="00E922B3" w:rsidP="0069669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0529FC">
        <w:rPr>
          <w:rFonts w:asciiTheme="minorEastAsia" w:hAnsiTheme="minorEastAsia" w:hint="eastAsia"/>
          <w:sz w:val="24"/>
        </w:rPr>
        <w:t>過去</w:t>
      </w:r>
      <w:r w:rsidR="00FD1D6D">
        <w:rPr>
          <w:rFonts w:asciiTheme="minorEastAsia" w:hAnsiTheme="minorEastAsia" w:hint="eastAsia"/>
          <w:sz w:val="24"/>
        </w:rPr>
        <w:t>10</w:t>
      </w:r>
      <w:r w:rsidR="000529FC">
        <w:rPr>
          <w:rFonts w:asciiTheme="minorEastAsia" w:hAnsiTheme="minorEastAsia" w:hint="eastAsia"/>
          <w:sz w:val="24"/>
        </w:rPr>
        <w:t>年間（平成</w:t>
      </w:r>
      <w:r w:rsidR="00513E02">
        <w:rPr>
          <w:rFonts w:asciiTheme="minorEastAsia" w:hAnsiTheme="minorEastAsia" w:hint="eastAsia"/>
          <w:sz w:val="24"/>
        </w:rPr>
        <w:t>2</w:t>
      </w:r>
      <w:r w:rsidR="00EF5CFD">
        <w:rPr>
          <w:rFonts w:asciiTheme="minorEastAsia" w:hAnsiTheme="minorEastAsia" w:hint="eastAsia"/>
          <w:sz w:val="24"/>
        </w:rPr>
        <w:t>1</w:t>
      </w:r>
      <w:r w:rsidR="000529FC">
        <w:rPr>
          <w:rFonts w:asciiTheme="minorEastAsia" w:hAnsiTheme="minorEastAsia" w:hint="eastAsia"/>
          <w:sz w:val="24"/>
        </w:rPr>
        <w:t>～</w:t>
      </w:r>
      <w:r w:rsidR="00944ED7">
        <w:rPr>
          <w:rFonts w:asciiTheme="minorEastAsia" w:hAnsiTheme="minorEastAsia" w:hint="eastAsia"/>
          <w:sz w:val="24"/>
        </w:rPr>
        <w:t>30</w:t>
      </w:r>
      <w:r w:rsidR="000529FC">
        <w:rPr>
          <w:rFonts w:asciiTheme="minorEastAsia" w:hAnsiTheme="minorEastAsia" w:hint="eastAsia"/>
          <w:sz w:val="24"/>
        </w:rPr>
        <w:t>年</w:t>
      </w:r>
      <w:r w:rsidR="00584902">
        <w:rPr>
          <w:rFonts w:asciiTheme="minorEastAsia" w:hAnsiTheme="minorEastAsia" w:hint="eastAsia"/>
          <w:sz w:val="24"/>
        </w:rPr>
        <w:t>速報値</w:t>
      </w:r>
      <w:r w:rsidR="000529FC">
        <w:rPr>
          <w:rFonts w:asciiTheme="minorEastAsia" w:hAnsiTheme="minorEastAsia" w:hint="eastAsia"/>
          <w:sz w:val="24"/>
        </w:rPr>
        <w:t>）の時間帯別発生状況をみると、</w:t>
      </w:r>
      <w:r w:rsidR="00EF5CFD">
        <w:rPr>
          <w:rFonts w:asciiTheme="minorEastAsia" w:hAnsiTheme="minorEastAsia" w:hint="eastAsia"/>
          <w:sz w:val="24"/>
        </w:rPr>
        <w:t>気温が上昇する10</w:t>
      </w:r>
      <w:r w:rsidR="0069669D">
        <w:rPr>
          <w:rFonts w:asciiTheme="minorEastAsia" w:hAnsiTheme="minorEastAsia" w:hint="eastAsia"/>
          <w:sz w:val="24"/>
        </w:rPr>
        <w:t>・</w:t>
      </w:r>
      <w:r w:rsidR="00EF5CFD">
        <w:rPr>
          <w:rFonts w:asciiTheme="minorEastAsia" w:hAnsiTheme="minorEastAsia" w:hint="eastAsia"/>
          <w:sz w:val="24"/>
        </w:rPr>
        <w:t>11</w:t>
      </w:r>
      <w:r w:rsidR="000529FC">
        <w:rPr>
          <w:rFonts w:asciiTheme="minorEastAsia" w:hAnsiTheme="minorEastAsia" w:hint="eastAsia"/>
          <w:sz w:val="24"/>
        </w:rPr>
        <w:t>時台</w:t>
      </w:r>
      <w:r w:rsidR="00513E02">
        <w:rPr>
          <w:rFonts w:asciiTheme="minorEastAsia" w:hAnsiTheme="minorEastAsia" w:hint="eastAsia"/>
          <w:sz w:val="24"/>
        </w:rPr>
        <w:t>、</w:t>
      </w:r>
      <w:r w:rsidR="00584902">
        <w:rPr>
          <w:rFonts w:asciiTheme="minorEastAsia" w:hAnsiTheme="minorEastAsia" w:hint="eastAsia"/>
          <w:sz w:val="24"/>
        </w:rPr>
        <w:t>気温が最も高くなる</w:t>
      </w:r>
      <w:r w:rsidR="00F33F34">
        <w:rPr>
          <w:rFonts w:asciiTheme="minorEastAsia" w:hAnsiTheme="minorEastAsia" w:hint="eastAsia"/>
          <w:sz w:val="24"/>
        </w:rPr>
        <w:t>14時</w:t>
      </w:r>
      <w:r w:rsidR="00FD1D6D">
        <w:rPr>
          <w:rFonts w:asciiTheme="minorEastAsia" w:hAnsiTheme="minorEastAsia" w:hint="eastAsia"/>
          <w:sz w:val="24"/>
        </w:rPr>
        <w:t>から</w:t>
      </w:r>
      <w:r w:rsidR="00AF12E8">
        <w:rPr>
          <w:rFonts w:asciiTheme="minorEastAsia" w:hAnsiTheme="minorEastAsia" w:hint="eastAsia"/>
          <w:sz w:val="24"/>
        </w:rPr>
        <w:t>15時</w:t>
      </w:r>
      <w:r w:rsidR="000529FC">
        <w:rPr>
          <w:rFonts w:asciiTheme="minorEastAsia" w:hAnsiTheme="minorEastAsia" w:hint="eastAsia"/>
          <w:sz w:val="24"/>
        </w:rPr>
        <w:t>台が</w:t>
      </w:r>
      <w:r w:rsidR="00F7078D">
        <w:rPr>
          <w:rFonts w:asciiTheme="minorEastAsia" w:hAnsiTheme="minorEastAsia" w:hint="eastAsia"/>
          <w:sz w:val="24"/>
        </w:rPr>
        <w:t>多</w:t>
      </w:r>
      <w:r w:rsidR="00513E02">
        <w:rPr>
          <w:rFonts w:asciiTheme="minorEastAsia" w:hAnsiTheme="minorEastAsia" w:hint="eastAsia"/>
          <w:sz w:val="24"/>
        </w:rPr>
        <w:t>くなっている</w:t>
      </w:r>
      <w:r w:rsidR="00F7078D">
        <w:rPr>
          <w:rFonts w:asciiTheme="minorEastAsia" w:hAnsiTheme="minorEastAsia" w:hint="eastAsia"/>
          <w:sz w:val="24"/>
        </w:rPr>
        <w:t>。なお、</w:t>
      </w:r>
      <w:r w:rsidR="0069669D">
        <w:rPr>
          <w:rFonts w:asciiTheme="minorEastAsia" w:hAnsiTheme="minorEastAsia" w:hint="eastAsia"/>
          <w:sz w:val="24"/>
        </w:rPr>
        <w:t>休憩時間となる12・13時台に発生は</w:t>
      </w:r>
      <w:r w:rsidR="00584902">
        <w:rPr>
          <w:rFonts w:asciiTheme="minorEastAsia" w:hAnsiTheme="minorEastAsia" w:hint="eastAsia"/>
          <w:sz w:val="24"/>
        </w:rPr>
        <w:t>少ない</w:t>
      </w:r>
      <w:r w:rsidR="0069669D">
        <w:rPr>
          <w:rFonts w:asciiTheme="minorEastAsia" w:hAnsiTheme="minorEastAsia" w:hint="eastAsia"/>
          <w:sz w:val="24"/>
        </w:rPr>
        <w:t>。</w:t>
      </w:r>
    </w:p>
    <w:p w:rsidR="00481A46" w:rsidRDefault="00D76048" w:rsidP="006C4525">
      <w:pPr>
        <w:ind w:left="210" w:hangingChars="100" w:hanging="210"/>
        <w:jc w:val="lef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314325</wp:posOffset>
            </wp:positionV>
            <wp:extent cx="5086350" cy="2857500"/>
            <wp:effectExtent l="0" t="0" r="0" b="0"/>
            <wp:wrapSquare wrapText="bothSides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F34">
        <w:rPr>
          <w:rFonts w:asciiTheme="minorEastAsia" w:hAnsiTheme="minorEastAsia" w:hint="eastAsia"/>
          <w:sz w:val="24"/>
        </w:rPr>
        <w:t xml:space="preserve">　　死亡災害2件は、14・15時台に発生している。</w:t>
      </w:r>
      <w:r w:rsidR="00E764B8">
        <w:rPr>
          <w:rFonts w:hint="eastAsia"/>
          <w:sz w:val="24"/>
          <w:szCs w:val="24"/>
        </w:rPr>
        <w:t xml:space="preserve">　　</w:t>
      </w:r>
    </w:p>
    <w:p w:rsidR="00481A46" w:rsidRDefault="00481A46" w:rsidP="006C4525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D76048" w:rsidRDefault="00D76048" w:rsidP="000444FD">
      <w:pPr>
        <w:jc w:val="left"/>
        <w:rPr>
          <w:rFonts w:ascii="ＭＳ Ｐゴシック" w:eastAsia="ＭＳ Ｐゴシック" w:hAnsi="ＭＳ Ｐゴシック"/>
          <w:sz w:val="24"/>
        </w:rPr>
      </w:pPr>
    </w:p>
    <w:p w:rsidR="000444FD" w:rsidRPr="00852E47" w:rsidRDefault="00C94B34" w:rsidP="000444FD">
      <w:pPr>
        <w:jc w:val="left"/>
        <w:rPr>
          <w:rFonts w:ascii="ＭＳ Ｐゴシック" w:eastAsia="ＭＳ Ｐゴシック" w:hAnsi="ＭＳ Ｐゴシック"/>
          <w:sz w:val="24"/>
        </w:rPr>
      </w:pPr>
      <w:r w:rsidRPr="00852E47">
        <w:rPr>
          <w:rFonts w:ascii="ＭＳ Ｐゴシック" w:eastAsia="ＭＳ Ｐゴシック" w:hAnsi="ＭＳ Ｐゴシック" w:hint="eastAsia"/>
          <w:sz w:val="24"/>
        </w:rPr>
        <w:lastRenderedPageBreak/>
        <w:t>５</w:t>
      </w:r>
      <w:r w:rsidR="00E922B3" w:rsidRPr="00852E47">
        <w:rPr>
          <w:rFonts w:ascii="ＭＳ Ｐゴシック" w:eastAsia="ＭＳ Ｐゴシック" w:hAnsi="ＭＳ Ｐゴシック" w:hint="eastAsia"/>
          <w:sz w:val="24"/>
        </w:rPr>
        <w:t xml:space="preserve">　年齢</w:t>
      </w:r>
      <w:r w:rsidR="000444FD" w:rsidRPr="00852E47">
        <w:rPr>
          <w:rFonts w:ascii="ＭＳ Ｐゴシック" w:eastAsia="ＭＳ Ｐゴシック" w:hAnsi="ＭＳ Ｐゴシック" w:hint="eastAsia"/>
          <w:sz w:val="24"/>
        </w:rPr>
        <w:t>別発生状況（平成</w:t>
      </w:r>
      <w:r w:rsidR="00513E02" w:rsidRPr="00852E47">
        <w:rPr>
          <w:rFonts w:ascii="ＭＳ Ｐゴシック" w:eastAsia="ＭＳ Ｐゴシック" w:hAnsi="ＭＳ Ｐゴシック" w:hint="eastAsia"/>
          <w:sz w:val="24"/>
        </w:rPr>
        <w:t>2</w:t>
      </w:r>
      <w:r w:rsidR="00EF5CFD">
        <w:rPr>
          <w:rFonts w:ascii="ＭＳ Ｐゴシック" w:eastAsia="ＭＳ Ｐゴシック" w:hAnsi="ＭＳ Ｐゴシック" w:hint="eastAsia"/>
          <w:sz w:val="24"/>
        </w:rPr>
        <w:t>1</w:t>
      </w:r>
      <w:r w:rsidR="000444FD" w:rsidRPr="00852E47">
        <w:rPr>
          <w:rFonts w:ascii="ＭＳ Ｐゴシック" w:eastAsia="ＭＳ Ｐゴシック" w:hAnsi="ＭＳ Ｐゴシック" w:hint="eastAsia"/>
          <w:sz w:val="24"/>
        </w:rPr>
        <w:t>～</w:t>
      </w:r>
      <w:r w:rsidR="00944ED7">
        <w:rPr>
          <w:rFonts w:ascii="ＭＳ Ｐゴシック" w:eastAsia="ＭＳ Ｐゴシック" w:hAnsi="ＭＳ Ｐゴシック" w:hint="eastAsia"/>
          <w:sz w:val="24"/>
        </w:rPr>
        <w:t>30</w:t>
      </w:r>
      <w:r w:rsidR="000444FD" w:rsidRPr="00852E47">
        <w:rPr>
          <w:rFonts w:ascii="ＭＳ Ｐゴシック" w:eastAsia="ＭＳ Ｐゴシック" w:hAnsi="ＭＳ Ｐゴシック" w:hint="eastAsia"/>
          <w:sz w:val="24"/>
        </w:rPr>
        <w:t>年</w:t>
      </w:r>
      <w:r w:rsidR="00EF5CFD">
        <w:rPr>
          <w:rFonts w:ascii="ＭＳ Ｐゴシック" w:eastAsia="ＭＳ Ｐゴシック" w:hAnsi="ＭＳ Ｐゴシック" w:hint="eastAsia"/>
          <w:sz w:val="24"/>
        </w:rPr>
        <w:t>速報値</w:t>
      </w:r>
      <w:r w:rsidR="000444FD" w:rsidRPr="00852E47">
        <w:rPr>
          <w:rFonts w:ascii="ＭＳ Ｐゴシック" w:eastAsia="ＭＳ Ｐゴシック" w:hAnsi="ＭＳ Ｐゴシック" w:hint="eastAsia"/>
          <w:sz w:val="24"/>
        </w:rPr>
        <w:t>）</w:t>
      </w:r>
    </w:p>
    <w:p w:rsidR="00C21E29" w:rsidRDefault="00C21E29" w:rsidP="00EF5CF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</w:rPr>
        <w:t xml:space="preserve">　　</w:t>
      </w:r>
      <w:r w:rsidR="00790A82">
        <w:rPr>
          <w:rFonts w:asciiTheme="minorEastAsia" w:hAnsiTheme="minorEastAsia" w:hint="eastAsia"/>
          <w:sz w:val="24"/>
        </w:rPr>
        <w:t>過去</w:t>
      </w:r>
      <w:r w:rsidR="00FD2410">
        <w:rPr>
          <w:rFonts w:asciiTheme="minorEastAsia" w:hAnsiTheme="minorEastAsia" w:hint="eastAsia"/>
          <w:sz w:val="24"/>
        </w:rPr>
        <w:t>10</w:t>
      </w:r>
      <w:r>
        <w:rPr>
          <w:rFonts w:asciiTheme="minorEastAsia" w:hAnsiTheme="minorEastAsia" w:hint="eastAsia"/>
          <w:sz w:val="24"/>
        </w:rPr>
        <w:t>年間（平成</w:t>
      </w:r>
      <w:r w:rsidR="00513E02">
        <w:rPr>
          <w:rFonts w:asciiTheme="minorEastAsia" w:hAnsiTheme="minorEastAsia" w:hint="eastAsia"/>
          <w:sz w:val="24"/>
        </w:rPr>
        <w:t>2</w:t>
      </w:r>
      <w:r w:rsidR="00EF5CFD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～</w:t>
      </w:r>
      <w:r w:rsidR="00944ED7">
        <w:rPr>
          <w:rFonts w:asciiTheme="minorEastAsia" w:hAnsiTheme="minorEastAsia" w:hint="eastAsia"/>
          <w:sz w:val="24"/>
        </w:rPr>
        <w:t>30</w:t>
      </w:r>
      <w:r>
        <w:rPr>
          <w:rFonts w:asciiTheme="minorEastAsia" w:hAnsiTheme="minorEastAsia" w:hint="eastAsia"/>
          <w:sz w:val="24"/>
        </w:rPr>
        <w:t>年</w:t>
      </w:r>
      <w:r w:rsidR="00F33F34">
        <w:rPr>
          <w:rFonts w:asciiTheme="minorEastAsia" w:hAnsiTheme="minorEastAsia" w:hint="eastAsia"/>
          <w:sz w:val="24"/>
        </w:rPr>
        <w:t>速報値</w:t>
      </w:r>
      <w:r>
        <w:rPr>
          <w:rFonts w:asciiTheme="minorEastAsia" w:hAnsiTheme="minorEastAsia" w:hint="eastAsia"/>
          <w:sz w:val="24"/>
        </w:rPr>
        <w:t>）の年齢別発生状況をみると、50</w:t>
      </w:r>
      <w:r w:rsidR="00B108B7">
        <w:rPr>
          <w:rFonts w:asciiTheme="minorEastAsia" w:hAnsiTheme="minorEastAsia" w:hint="eastAsia"/>
          <w:sz w:val="24"/>
        </w:rPr>
        <w:t>歳</w:t>
      </w:r>
      <w:r>
        <w:rPr>
          <w:rFonts w:asciiTheme="minorEastAsia" w:hAnsiTheme="minorEastAsia" w:hint="eastAsia"/>
          <w:sz w:val="24"/>
        </w:rPr>
        <w:t>代が</w:t>
      </w:r>
      <w:r w:rsidR="00FD1D6D">
        <w:rPr>
          <w:rFonts w:asciiTheme="minorEastAsia" w:hAnsiTheme="minorEastAsia" w:hint="eastAsia"/>
          <w:sz w:val="24"/>
        </w:rPr>
        <w:t>2</w:t>
      </w:r>
      <w:r w:rsidR="00307CDE">
        <w:rPr>
          <w:rFonts w:asciiTheme="minorEastAsia" w:hAnsiTheme="minorEastAsia" w:hint="eastAsia"/>
          <w:sz w:val="24"/>
        </w:rPr>
        <w:t>2</w:t>
      </w:r>
      <w:r w:rsidR="00BC1300">
        <w:rPr>
          <w:rFonts w:asciiTheme="minorEastAsia" w:hAnsiTheme="minorEastAsia" w:hint="eastAsia"/>
          <w:sz w:val="24"/>
        </w:rPr>
        <w:t>件</w:t>
      </w:r>
      <w:r w:rsidR="00F7067C">
        <w:rPr>
          <w:rFonts w:asciiTheme="minorEastAsia" w:hAnsiTheme="minorEastAsia" w:hint="eastAsia"/>
          <w:sz w:val="24"/>
        </w:rPr>
        <w:t>と</w:t>
      </w:r>
      <w:r w:rsidR="00EF5CFD">
        <w:rPr>
          <w:rFonts w:asciiTheme="minorEastAsia" w:hAnsiTheme="minorEastAsia" w:hint="eastAsia"/>
          <w:sz w:val="24"/>
        </w:rPr>
        <w:t>全体の</w:t>
      </w:r>
      <w:r w:rsidR="00307CDE">
        <w:rPr>
          <w:rFonts w:asciiTheme="minorEastAsia" w:hAnsiTheme="minorEastAsia" w:hint="eastAsia"/>
          <w:sz w:val="24"/>
        </w:rPr>
        <w:t>36.1</w:t>
      </w:r>
      <w:r w:rsidR="003C12A3">
        <w:rPr>
          <w:rFonts w:asciiTheme="minorEastAsia" w:hAnsiTheme="minorEastAsia" w:hint="eastAsia"/>
          <w:sz w:val="24"/>
        </w:rPr>
        <w:t>%</w:t>
      </w:r>
      <w:r w:rsidR="00EF5CFD">
        <w:rPr>
          <w:rFonts w:asciiTheme="minorEastAsia" w:hAnsiTheme="minorEastAsia" w:hint="eastAsia"/>
          <w:sz w:val="24"/>
        </w:rPr>
        <w:t>を占めており</w:t>
      </w:r>
      <w:r w:rsidR="00F7067C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次いで</w:t>
      </w:r>
      <w:r w:rsidR="00FD1D6D">
        <w:rPr>
          <w:rFonts w:asciiTheme="minorEastAsia" w:hAnsiTheme="minorEastAsia" w:hint="eastAsia"/>
          <w:sz w:val="24"/>
        </w:rPr>
        <w:t>40歳台、</w:t>
      </w:r>
      <w:r w:rsidR="00307CDE">
        <w:rPr>
          <w:rFonts w:asciiTheme="minorEastAsia" w:hAnsiTheme="minorEastAsia" w:hint="eastAsia"/>
          <w:sz w:val="24"/>
        </w:rPr>
        <w:t>60歳台、</w:t>
      </w:r>
      <w:r w:rsidR="003C12A3">
        <w:rPr>
          <w:rFonts w:asciiTheme="minorEastAsia" w:hAnsiTheme="minorEastAsia" w:hint="eastAsia"/>
          <w:sz w:val="24"/>
        </w:rPr>
        <w:t>30歳台、20</w:t>
      </w:r>
      <w:r w:rsidR="00307CDE">
        <w:rPr>
          <w:rFonts w:asciiTheme="minorEastAsia" w:hAnsiTheme="minorEastAsia" w:hint="eastAsia"/>
          <w:sz w:val="24"/>
        </w:rPr>
        <w:t>歳台</w:t>
      </w:r>
      <w:r>
        <w:rPr>
          <w:rFonts w:asciiTheme="minorEastAsia" w:hAnsiTheme="minorEastAsia" w:hint="eastAsia"/>
          <w:sz w:val="24"/>
        </w:rPr>
        <w:t>が</w:t>
      </w:r>
      <w:r w:rsidR="00FD1D6D">
        <w:rPr>
          <w:rFonts w:asciiTheme="minorEastAsia" w:hAnsiTheme="minorEastAsia" w:hint="eastAsia"/>
          <w:sz w:val="24"/>
        </w:rPr>
        <w:t>1</w:t>
      </w:r>
      <w:r w:rsidR="00307CDE">
        <w:rPr>
          <w:rFonts w:asciiTheme="minorEastAsia" w:hAnsiTheme="minorEastAsia" w:hint="eastAsia"/>
          <w:sz w:val="24"/>
        </w:rPr>
        <w:t>0</w:t>
      </w:r>
      <w:r w:rsidR="00BC1300">
        <w:rPr>
          <w:rFonts w:asciiTheme="minorEastAsia" w:hAnsiTheme="minorEastAsia" w:hint="eastAsia"/>
          <w:sz w:val="24"/>
        </w:rPr>
        <w:t>件</w:t>
      </w:r>
      <w:r w:rsidR="003C12A3">
        <w:rPr>
          <w:rFonts w:asciiTheme="minorEastAsia" w:hAnsiTheme="minorEastAsia" w:hint="eastAsia"/>
          <w:sz w:val="24"/>
        </w:rPr>
        <w:t>～</w:t>
      </w:r>
      <w:r w:rsidR="00307CDE">
        <w:rPr>
          <w:rFonts w:asciiTheme="minorEastAsia" w:hAnsiTheme="minorEastAsia" w:hint="eastAsia"/>
          <w:sz w:val="24"/>
        </w:rPr>
        <w:t>7</w:t>
      </w:r>
      <w:r w:rsidR="003C12A3">
        <w:rPr>
          <w:rFonts w:asciiTheme="minorEastAsia" w:hAnsiTheme="minorEastAsia" w:hint="eastAsia"/>
          <w:sz w:val="24"/>
        </w:rPr>
        <w:t>件</w:t>
      </w:r>
      <w:r w:rsidR="00F7067C">
        <w:rPr>
          <w:rFonts w:asciiTheme="minorEastAsia" w:hAnsiTheme="minorEastAsia" w:hint="eastAsia"/>
          <w:sz w:val="24"/>
        </w:rPr>
        <w:t>となっている。</w:t>
      </w:r>
    </w:p>
    <w:p w:rsidR="00F33F34" w:rsidRPr="00F33F34" w:rsidRDefault="00D76048" w:rsidP="00EF5CFD">
      <w:pPr>
        <w:ind w:left="210" w:hangingChars="100" w:hanging="21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320040</wp:posOffset>
            </wp:positionV>
            <wp:extent cx="5114925" cy="2857500"/>
            <wp:effectExtent l="0" t="0" r="9525" b="0"/>
            <wp:wrapSquare wrapText="bothSides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F34">
        <w:rPr>
          <w:rFonts w:asciiTheme="minorEastAsia" w:hAnsiTheme="minorEastAsia" w:hint="eastAsia"/>
          <w:sz w:val="24"/>
        </w:rPr>
        <w:t xml:space="preserve">　　死亡災害2件は、50歳代と60歳代となっている。</w:t>
      </w:r>
    </w:p>
    <w:p w:rsidR="00D76048" w:rsidRDefault="00D76048" w:rsidP="00D76048">
      <w:pPr>
        <w:rPr>
          <w:noProof/>
          <w:sz w:val="24"/>
          <w:szCs w:val="24"/>
        </w:rPr>
      </w:pPr>
    </w:p>
    <w:p w:rsidR="00E6674C" w:rsidRPr="00554BF9" w:rsidRDefault="00E44D00" w:rsidP="002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A23EFC">
        <w:rPr>
          <w:rFonts w:hint="eastAsia"/>
          <w:sz w:val="24"/>
          <w:szCs w:val="24"/>
        </w:rPr>
        <w:t>統計は</w:t>
      </w:r>
      <w:r>
        <w:rPr>
          <w:rFonts w:hint="eastAsia"/>
          <w:sz w:val="24"/>
          <w:szCs w:val="24"/>
        </w:rPr>
        <w:t>労働者死傷病報告</w:t>
      </w:r>
      <w:r w:rsidR="009271CB">
        <w:rPr>
          <w:rFonts w:hint="eastAsia"/>
          <w:sz w:val="24"/>
          <w:szCs w:val="24"/>
        </w:rPr>
        <w:t>（</w:t>
      </w:r>
      <w:r w:rsidR="00294F30">
        <w:rPr>
          <w:rFonts w:hint="eastAsia"/>
          <w:sz w:val="24"/>
          <w:szCs w:val="24"/>
        </w:rPr>
        <w:t>休業４日以上</w:t>
      </w:r>
      <w:r w:rsidR="009271CB">
        <w:rPr>
          <w:rFonts w:hint="eastAsia"/>
          <w:sz w:val="24"/>
          <w:szCs w:val="24"/>
        </w:rPr>
        <w:t>）</w:t>
      </w:r>
      <w:r w:rsidR="00294F30">
        <w:rPr>
          <w:rFonts w:hint="eastAsia"/>
          <w:sz w:val="24"/>
          <w:szCs w:val="24"/>
        </w:rPr>
        <w:t>の数値であ</w:t>
      </w:r>
      <w:r w:rsidR="00307CDE">
        <w:rPr>
          <w:rFonts w:hint="eastAsia"/>
          <w:sz w:val="24"/>
          <w:szCs w:val="24"/>
        </w:rPr>
        <w:t>る。</w:t>
      </w:r>
    </w:p>
    <w:p w:rsidR="00A23EFC" w:rsidRDefault="00A23EFC" w:rsidP="00294F30">
      <w:pPr>
        <w:rPr>
          <w:sz w:val="24"/>
          <w:szCs w:val="24"/>
        </w:rPr>
      </w:pPr>
    </w:p>
    <w:sectPr w:rsidR="00A23EFC" w:rsidSect="00D7604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AE" w:rsidRDefault="006747AE" w:rsidP="007F0C71">
      <w:r>
        <w:separator/>
      </w:r>
    </w:p>
  </w:endnote>
  <w:endnote w:type="continuationSeparator" w:id="0">
    <w:p w:rsidR="006747AE" w:rsidRDefault="006747AE" w:rsidP="007F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AE" w:rsidRDefault="006747AE" w:rsidP="007F0C71">
      <w:r>
        <w:separator/>
      </w:r>
    </w:p>
  </w:footnote>
  <w:footnote w:type="continuationSeparator" w:id="0">
    <w:p w:rsidR="006747AE" w:rsidRDefault="006747AE" w:rsidP="007F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71"/>
    <w:rsid w:val="000001A0"/>
    <w:rsid w:val="00000285"/>
    <w:rsid w:val="00000387"/>
    <w:rsid w:val="000005E3"/>
    <w:rsid w:val="00000620"/>
    <w:rsid w:val="00000954"/>
    <w:rsid w:val="00000B33"/>
    <w:rsid w:val="000013F9"/>
    <w:rsid w:val="00001550"/>
    <w:rsid w:val="00001A47"/>
    <w:rsid w:val="00001BAB"/>
    <w:rsid w:val="00001C13"/>
    <w:rsid w:val="00001E66"/>
    <w:rsid w:val="000025A8"/>
    <w:rsid w:val="00002685"/>
    <w:rsid w:val="00002E1F"/>
    <w:rsid w:val="00002E58"/>
    <w:rsid w:val="00003462"/>
    <w:rsid w:val="0000346E"/>
    <w:rsid w:val="00003850"/>
    <w:rsid w:val="000038CC"/>
    <w:rsid w:val="000039D3"/>
    <w:rsid w:val="00003A38"/>
    <w:rsid w:val="00003D1C"/>
    <w:rsid w:val="00003EFB"/>
    <w:rsid w:val="00003FEF"/>
    <w:rsid w:val="000041C8"/>
    <w:rsid w:val="000042D8"/>
    <w:rsid w:val="00004657"/>
    <w:rsid w:val="00004852"/>
    <w:rsid w:val="0000498E"/>
    <w:rsid w:val="00004E04"/>
    <w:rsid w:val="0000505C"/>
    <w:rsid w:val="0000515A"/>
    <w:rsid w:val="00005237"/>
    <w:rsid w:val="00005A01"/>
    <w:rsid w:val="00005BDA"/>
    <w:rsid w:val="00005C19"/>
    <w:rsid w:val="00005FF2"/>
    <w:rsid w:val="0000644B"/>
    <w:rsid w:val="00006499"/>
    <w:rsid w:val="00006A2A"/>
    <w:rsid w:val="00006A6E"/>
    <w:rsid w:val="00006BA8"/>
    <w:rsid w:val="00006BFA"/>
    <w:rsid w:val="00006CD5"/>
    <w:rsid w:val="00007041"/>
    <w:rsid w:val="000072CC"/>
    <w:rsid w:val="000073C3"/>
    <w:rsid w:val="000075F3"/>
    <w:rsid w:val="00007663"/>
    <w:rsid w:val="0000779E"/>
    <w:rsid w:val="00007EF9"/>
    <w:rsid w:val="000101FE"/>
    <w:rsid w:val="00010964"/>
    <w:rsid w:val="00010E5D"/>
    <w:rsid w:val="00010E83"/>
    <w:rsid w:val="00011041"/>
    <w:rsid w:val="0001115C"/>
    <w:rsid w:val="000113D9"/>
    <w:rsid w:val="0001164E"/>
    <w:rsid w:val="0001179B"/>
    <w:rsid w:val="00011965"/>
    <w:rsid w:val="00011C05"/>
    <w:rsid w:val="00011C66"/>
    <w:rsid w:val="00011CCE"/>
    <w:rsid w:val="00012309"/>
    <w:rsid w:val="00012461"/>
    <w:rsid w:val="00012507"/>
    <w:rsid w:val="000125C1"/>
    <w:rsid w:val="00012725"/>
    <w:rsid w:val="00012E94"/>
    <w:rsid w:val="00013638"/>
    <w:rsid w:val="00013D25"/>
    <w:rsid w:val="00013E1B"/>
    <w:rsid w:val="00013E53"/>
    <w:rsid w:val="00013E7D"/>
    <w:rsid w:val="000148DA"/>
    <w:rsid w:val="0001499E"/>
    <w:rsid w:val="000149BA"/>
    <w:rsid w:val="00014F59"/>
    <w:rsid w:val="00014FA5"/>
    <w:rsid w:val="0001525F"/>
    <w:rsid w:val="0001543D"/>
    <w:rsid w:val="0001574E"/>
    <w:rsid w:val="000158A6"/>
    <w:rsid w:val="0001590B"/>
    <w:rsid w:val="0001605D"/>
    <w:rsid w:val="000168EF"/>
    <w:rsid w:val="00016EC2"/>
    <w:rsid w:val="00016F48"/>
    <w:rsid w:val="00017D42"/>
    <w:rsid w:val="00017FB7"/>
    <w:rsid w:val="00020041"/>
    <w:rsid w:val="00020869"/>
    <w:rsid w:val="00020C89"/>
    <w:rsid w:val="000210B4"/>
    <w:rsid w:val="00021242"/>
    <w:rsid w:val="00021311"/>
    <w:rsid w:val="00021463"/>
    <w:rsid w:val="00021877"/>
    <w:rsid w:val="00021B13"/>
    <w:rsid w:val="00021DBF"/>
    <w:rsid w:val="00021F77"/>
    <w:rsid w:val="00022214"/>
    <w:rsid w:val="00022B4C"/>
    <w:rsid w:val="00022BFB"/>
    <w:rsid w:val="00022C22"/>
    <w:rsid w:val="000235E3"/>
    <w:rsid w:val="00024349"/>
    <w:rsid w:val="000246E2"/>
    <w:rsid w:val="000248F2"/>
    <w:rsid w:val="00024992"/>
    <w:rsid w:val="00024D2E"/>
    <w:rsid w:val="00024D4A"/>
    <w:rsid w:val="00024DC3"/>
    <w:rsid w:val="00025A42"/>
    <w:rsid w:val="00025F49"/>
    <w:rsid w:val="00026051"/>
    <w:rsid w:val="00026F1D"/>
    <w:rsid w:val="000271E4"/>
    <w:rsid w:val="000272E4"/>
    <w:rsid w:val="000274B9"/>
    <w:rsid w:val="0002778B"/>
    <w:rsid w:val="000300DB"/>
    <w:rsid w:val="00030318"/>
    <w:rsid w:val="000304B1"/>
    <w:rsid w:val="000304FE"/>
    <w:rsid w:val="00030BCD"/>
    <w:rsid w:val="00030E43"/>
    <w:rsid w:val="00030F7A"/>
    <w:rsid w:val="00030F81"/>
    <w:rsid w:val="00031362"/>
    <w:rsid w:val="000313E5"/>
    <w:rsid w:val="0003169B"/>
    <w:rsid w:val="000316AC"/>
    <w:rsid w:val="000318B7"/>
    <w:rsid w:val="00031CBF"/>
    <w:rsid w:val="00031CED"/>
    <w:rsid w:val="00031E82"/>
    <w:rsid w:val="00032386"/>
    <w:rsid w:val="00032417"/>
    <w:rsid w:val="00032673"/>
    <w:rsid w:val="00032D35"/>
    <w:rsid w:val="00032DF1"/>
    <w:rsid w:val="00032FB5"/>
    <w:rsid w:val="000335CD"/>
    <w:rsid w:val="00033773"/>
    <w:rsid w:val="000340D4"/>
    <w:rsid w:val="000342FF"/>
    <w:rsid w:val="00034779"/>
    <w:rsid w:val="0003489E"/>
    <w:rsid w:val="00034B5F"/>
    <w:rsid w:val="00034BDC"/>
    <w:rsid w:val="00034C1F"/>
    <w:rsid w:val="00034CE1"/>
    <w:rsid w:val="00035360"/>
    <w:rsid w:val="000353F7"/>
    <w:rsid w:val="000354BB"/>
    <w:rsid w:val="0003554E"/>
    <w:rsid w:val="0003574B"/>
    <w:rsid w:val="00035812"/>
    <w:rsid w:val="00035A07"/>
    <w:rsid w:val="00035CB2"/>
    <w:rsid w:val="0003604B"/>
    <w:rsid w:val="000360CD"/>
    <w:rsid w:val="00036551"/>
    <w:rsid w:val="000365DE"/>
    <w:rsid w:val="00036676"/>
    <w:rsid w:val="00036C8C"/>
    <w:rsid w:val="00036E5A"/>
    <w:rsid w:val="0003708B"/>
    <w:rsid w:val="0003753C"/>
    <w:rsid w:val="00037723"/>
    <w:rsid w:val="00037A5B"/>
    <w:rsid w:val="00037CC7"/>
    <w:rsid w:val="00037DDF"/>
    <w:rsid w:val="00037EA4"/>
    <w:rsid w:val="0004015F"/>
    <w:rsid w:val="00040705"/>
    <w:rsid w:val="00040D7E"/>
    <w:rsid w:val="00041106"/>
    <w:rsid w:val="00041598"/>
    <w:rsid w:val="00041629"/>
    <w:rsid w:val="0004187F"/>
    <w:rsid w:val="00041A31"/>
    <w:rsid w:val="00041C7F"/>
    <w:rsid w:val="00041E08"/>
    <w:rsid w:val="00041E6C"/>
    <w:rsid w:val="00041FCE"/>
    <w:rsid w:val="00042094"/>
    <w:rsid w:val="0004250A"/>
    <w:rsid w:val="00042A93"/>
    <w:rsid w:val="00042FBE"/>
    <w:rsid w:val="00042FDB"/>
    <w:rsid w:val="000434BA"/>
    <w:rsid w:val="000434E3"/>
    <w:rsid w:val="00043636"/>
    <w:rsid w:val="00043ABD"/>
    <w:rsid w:val="00043ADF"/>
    <w:rsid w:val="0004441A"/>
    <w:rsid w:val="000444FD"/>
    <w:rsid w:val="00044620"/>
    <w:rsid w:val="00044AA2"/>
    <w:rsid w:val="00044BBD"/>
    <w:rsid w:val="00044EBC"/>
    <w:rsid w:val="00044ECC"/>
    <w:rsid w:val="000451BD"/>
    <w:rsid w:val="00045528"/>
    <w:rsid w:val="00045595"/>
    <w:rsid w:val="000457C6"/>
    <w:rsid w:val="00045D5E"/>
    <w:rsid w:val="00045DE1"/>
    <w:rsid w:val="00045E6A"/>
    <w:rsid w:val="00046553"/>
    <w:rsid w:val="00046568"/>
    <w:rsid w:val="000465F6"/>
    <w:rsid w:val="00046C78"/>
    <w:rsid w:val="00046D43"/>
    <w:rsid w:val="00046D7C"/>
    <w:rsid w:val="000471E4"/>
    <w:rsid w:val="0004735C"/>
    <w:rsid w:val="000476A8"/>
    <w:rsid w:val="00047706"/>
    <w:rsid w:val="00047BC2"/>
    <w:rsid w:val="00047C0E"/>
    <w:rsid w:val="00047C66"/>
    <w:rsid w:val="00047E5E"/>
    <w:rsid w:val="0005021C"/>
    <w:rsid w:val="00050597"/>
    <w:rsid w:val="000507BE"/>
    <w:rsid w:val="00050B2F"/>
    <w:rsid w:val="00050F41"/>
    <w:rsid w:val="000515F7"/>
    <w:rsid w:val="0005189C"/>
    <w:rsid w:val="000519BF"/>
    <w:rsid w:val="00051B7E"/>
    <w:rsid w:val="000527C6"/>
    <w:rsid w:val="000529FC"/>
    <w:rsid w:val="00052DF5"/>
    <w:rsid w:val="00053276"/>
    <w:rsid w:val="0005331F"/>
    <w:rsid w:val="000533C0"/>
    <w:rsid w:val="000535F8"/>
    <w:rsid w:val="0005378A"/>
    <w:rsid w:val="00053846"/>
    <w:rsid w:val="00053AF7"/>
    <w:rsid w:val="00053D3D"/>
    <w:rsid w:val="000540E5"/>
    <w:rsid w:val="000544BC"/>
    <w:rsid w:val="00054643"/>
    <w:rsid w:val="00054D84"/>
    <w:rsid w:val="000554A1"/>
    <w:rsid w:val="000555F2"/>
    <w:rsid w:val="0005602D"/>
    <w:rsid w:val="0005683F"/>
    <w:rsid w:val="00057085"/>
    <w:rsid w:val="00057234"/>
    <w:rsid w:val="000572A2"/>
    <w:rsid w:val="0005776D"/>
    <w:rsid w:val="0005782B"/>
    <w:rsid w:val="00057F47"/>
    <w:rsid w:val="00060657"/>
    <w:rsid w:val="00060EBD"/>
    <w:rsid w:val="0006144D"/>
    <w:rsid w:val="00061DE6"/>
    <w:rsid w:val="0006218B"/>
    <w:rsid w:val="000621EF"/>
    <w:rsid w:val="00062402"/>
    <w:rsid w:val="000625DC"/>
    <w:rsid w:val="00062B86"/>
    <w:rsid w:val="00062E19"/>
    <w:rsid w:val="00062EE4"/>
    <w:rsid w:val="00063342"/>
    <w:rsid w:val="00063B55"/>
    <w:rsid w:val="00063C42"/>
    <w:rsid w:val="00063C6C"/>
    <w:rsid w:val="00064233"/>
    <w:rsid w:val="0006459E"/>
    <w:rsid w:val="00065176"/>
    <w:rsid w:val="00065234"/>
    <w:rsid w:val="0006535A"/>
    <w:rsid w:val="00065482"/>
    <w:rsid w:val="000654BF"/>
    <w:rsid w:val="000655C6"/>
    <w:rsid w:val="0006578D"/>
    <w:rsid w:val="00065985"/>
    <w:rsid w:val="00065A79"/>
    <w:rsid w:val="00065F80"/>
    <w:rsid w:val="00066192"/>
    <w:rsid w:val="000661AC"/>
    <w:rsid w:val="00066510"/>
    <w:rsid w:val="00066B20"/>
    <w:rsid w:val="000674CB"/>
    <w:rsid w:val="000675DE"/>
    <w:rsid w:val="00067727"/>
    <w:rsid w:val="00067BB0"/>
    <w:rsid w:val="0007012F"/>
    <w:rsid w:val="000702FA"/>
    <w:rsid w:val="00070482"/>
    <w:rsid w:val="00070891"/>
    <w:rsid w:val="00070D30"/>
    <w:rsid w:val="00071613"/>
    <w:rsid w:val="00071DE1"/>
    <w:rsid w:val="00072421"/>
    <w:rsid w:val="00072963"/>
    <w:rsid w:val="00072C09"/>
    <w:rsid w:val="00072D5F"/>
    <w:rsid w:val="00072F86"/>
    <w:rsid w:val="00073016"/>
    <w:rsid w:val="000733DA"/>
    <w:rsid w:val="00073488"/>
    <w:rsid w:val="0007361A"/>
    <w:rsid w:val="00073680"/>
    <w:rsid w:val="000737F9"/>
    <w:rsid w:val="00074074"/>
    <w:rsid w:val="00074150"/>
    <w:rsid w:val="000741E6"/>
    <w:rsid w:val="0007445E"/>
    <w:rsid w:val="000745B3"/>
    <w:rsid w:val="000746EB"/>
    <w:rsid w:val="00074902"/>
    <w:rsid w:val="0007498C"/>
    <w:rsid w:val="00074997"/>
    <w:rsid w:val="000749F2"/>
    <w:rsid w:val="00074B2F"/>
    <w:rsid w:val="00074DB2"/>
    <w:rsid w:val="00074DE2"/>
    <w:rsid w:val="00075248"/>
    <w:rsid w:val="000753D1"/>
    <w:rsid w:val="000753D8"/>
    <w:rsid w:val="000759E7"/>
    <w:rsid w:val="00075AAF"/>
    <w:rsid w:val="00075C11"/>
    <w:rsid w:val="00075C6C"/>
    <w:rsid w:val="00075C7E"/>
    <w:rsid w:val="0007627B"/>
    <w:rsid w:val="0007653B"/>
    <w:rsid w:val="00076D4D"/>
    <w:rsid w:val="00076F1F"/>
    <w:rsid w:val="00077247"/>
    <w:rsid w:val="00077332"/>
    <w:rsid w:val="00077385"/>
    <w:rsid w:val="00077680"/>
    <w:rsid w:val="000778CB"/>
    <w:rsid w:val="00077C23"/>
    <w:rsid w:val="000801CA"/>
    <w:rsid w:val="000808FA"/>
    <w:rsid w:val="00080A49"/>
    <w:rsid w:val="00080FBF"/>
    <w:rsid w:val="00080FD5"/>
    <w:rsid w:val="000811A2"/>
    <w:rsid w:val="000819E2"/>
    <w:rsid w:val="00081B6B"/>
    <w:rsid w:val="00081E27"/>
    <w:rsid w:val="0008247B"/>
    <w:rsid w:val="000824B7"/>
    <w:rsid w:val="00082931"/>
    <w:rsid w:val="0008296E"/>
    <w:rsid w:val="000829B1"/>
    <w:rsid w:val="00082B4D"/>
    <w:rsid w:val="00082CE4"/>
    <w:rsid w:val="0008315A"/>
    <w:rsid w:val="000834B1"/>
    <w:rsid w:val="000836A0"/>
    <w:rsid w:val="000840BB"/>
    <w:rsid w:val="00084150"/>
    <w:rsid w:val="00084DC4"/>
    <w:rsid w:val="00084E66"/>
    <w:rsid w:val="00084EE5"/>
    <w:rsid w:val="000851B1"/>
    <w:rsid w:val="00085ABC"/>
    <w:rsid w:val="00085BD4"/>
    <w:rsid w:val="00085CB4"/>
    <w:rsid w:val="0008696B"/>
    <w:rsid w:val="00086C05"/>
    <w:rsid w:val="00086DB4"/>
    <w:rsid w:val="000871A8"/>
    <w:rsid w:val="000871C2"/>
    <w:rsid w:val="00087406"/>
    <w:rsid w:val="00087869"/>
    <w:rsid w:val="00087A7A"/>
    <w:rsid w:val="00087B5B"/>
    <w:rsid w:val="00087EAB"/>
    <w:rsid w:val="000903FC"/>
    <w:rsid w:val="0009066D"/>
    <w:rsid w:val="000906D1"/>
    <w:rsid w:val="00090E6D"/>
    <w:rsid w:val="00090FCF"/>
    <w:rsid w:val="00091095"/>
    <w:rsid w:val="00091101"/>
    <w:rsid w:val="0009178A"/>
    <w:rsid w:val="000918CF"/>
    <w:rsid w:val="00091E55"/>
    <w:rsid w:val="00091E9C"/>
    <w:rsid w:val="00092227"/>
    <w:rsid w:val="0009234E"/>
    <w:rsid w:val="0009260C"/>
    <w:rsid w:val="000926DE"/>
    <w:rsid w:val="00092B16"/>
    <w:rsid w:val="00092D4E"/>
    <w:rsid w:val="000931FD"/>
    <w:rsid w:val="00093207"/>
    <w:rsid w:val="0009320D"/>
    <w:rsid w:val="00093215"/>
    <w:rsid w:val="00093A16"/>
    <w:rsid w:val="00093DF1"/>
    <w:rsid w:val="00094366"/>
    <w:rsid w:val="00094736"/>
    <w:rsid w:val="00094847"/>
    <w:rsid w:val="00094893"/>
    <w:rsid w:val="00094A03"/>
    <w:rsid w:val="00094B92"/>
    <w:rsid w:val="00094C36"/>
    <w:rsid w:val="0009509D"/>
    <w:rsid w:val="00095771"/>
    <w:rsid w:val="00095CB0"/>
    <w:rsid w:val="000962E7"/>
    <w:rsid w:val="000968F7"/>
    <w:rsid w:val="00097417"/>
    <w:rsid w:val="00097468"/>
    <w:rsid w:val="00097591"/>
    <w:rsid w:val="0009782C"/>
    <w:rsid w:val="00097B2C"/>
    <w:rsid w:val="00097D36"/>
    <w:rsid w:val="00097D91"/>
    <w:rsid w:val="00097E04"/>
    <w:rsid w:val="00097E47"/>
    <w:rsid w:val="00097EB7"/>
    <w:rsid w:val="000A00FD"/>
    <w:rsid w:val="000A03CB"/>
    <w:rsid w:val="000A03D4"/>
    <w:rsid w:val="000A04C4"/>
    <w:rsid w:val="000A0561"/>
    <w:rsid w:val="000A0924"/>
    <w:rsid w:val="000A0977"/>
    <w:rsid w:val="000A0D95"/>
    <w:rsid w:val="000A0FCA"/>
    <w:rsid w:val="000A159F"/>
    <w:rsid w:val="000A1629"/>
    <w:rsid w:val="000A1C80"/>
    <w:rsid w:val="000A217D"/>
    <w:rsid w:val="000A21A7"/>
    <w:rsid w:val="000A22DE"/>
    <w:rsid w:val="000A2358"/>
    <w:rsid w:val="000A2373"/>
    <w:rsid w:val="000A24D2"/>
    <w:rsid w:val="000A28F8"/>
    <w:rsid w:val="000A2CE2"/>
    <w:rsid w:val="000A32FB"/>
    <w:rsid w:val="000A359B"/>
    <w:rsid w:val="000A3B88"/>
    <w:rsid w:val="000A3BBA"/>
    <w:rsid w:val="000A3BE5"/>
    <w:rsid w:val="000A3CE7"/>
    <w:rsid w:val="000A3ECF"/>
    <w:rsid w:val="000A3FF5"/>
    <w:rsid w:val="000A40C9"/>
    <w:rsid w:val="000A4220"/>
    <w:rsid w:val="000A4B2B"/>
    <w:rsid w:val="000A591B"/>
    <w:rsid w:val="000A5D17"/>
    <w:rsid w:val="000A5DF8"/>
    <w:rsid w:val="000A6181"/>
    <w:rsid w:val="000A632C"/>
    <w:rsid w:val="000A6598"/>
    <w:rsid w:val="000A68C3"/>
    <w:rsid w:val="000A6991"/>
    <w:rsid w:val="000A69CC"/>
    <w:rsid w:val="000A69D6"/>
    <w:rsid w:val="000A6A34"/>
    <w:rsid w:val="000A7354"/>
    <w:rsid w:val="000A7A51"/>
    <w:rsid w:val="000A7C5A"/>
    <w:rsid w:val="000A7E23"/>
    <w:rsid w:val="000A7F22"/>
    <w:rsid w:val="000A7F55"/>
    <w:rsid w:val="000B035C"/>
    <w:rsid w:val="000B04BF"/>
    <w:rsid w:val="000B07BD"/>
    <w:rsid w:val="000B0906"/>
    <w:rsid w:val="000B09E2"/>
    <w:rsid w:val="000B0DBF"/>
    <w:rsid w:val="000B15CA"/>
    <w:rsid w:val="000B1611"/>
    <w:rsid w:val="000B1681"/>
    <w:rsid w:val="000B1886"/>
    <w:rsid w:val="000B1891"/>
    <w:rsid w:val="000B1989"/>
    <w:rsid w:val="000B1995"/>
    <w:rsid w:val="000B19C4"/>
    <w:rsid w:val="000B1DA8"/>
    <w:rsid w:val="000B1ED6"/>
    <w:rsid w:val="000B29B4"/>
    <w:rsid w:val="000B2E12"/>
    <w:rsid w:val="000B30A3"/>
    <w:rsid w:val="000B3319"/>
    <w:rsid w:val="000B3768"/>
    <w:rsid w:val="000B3B1E"/>
    <w:rsid w:val="000B3C98"/>
    <w:rsid w:val="000B3DAA"/>
    <w:rsid w:val="000B3F17"/>
    <w:rsid w:val="000B4046"/>
    <w:rsid w:val="000B4634"/>
    <w:rsid w:val="000B473B"/>
    <w:rsid w:val="000B4DAC"/>
    <w:rsid w:val="000B4E0E"/>
    <w:rsid w:val="000B4E40"/>
    <w:rsid w:val="000B4F66"/>
    <w:rsid w:val="000B503A"/>
    <w:rsid w:val="000B506B"/>
    <w:rsid w:val="000B527C"/>
    <w:rsid w:val="000B5558"/>
    <w:rsid w:val="000B5BFC"/>
    <w:rsid w:val="000B5D46"/>
    <w:rsid w:val="000B5D90"/>
    <w:rsid w:val="000B5E02"/>
    <w:rsid w:val="000B5F65"/>
    <w:rsid w:val="000B5F8F"/>
    <w:rsid w:val="000B6FD1"/>
    <w:rsid w:val="000B74B4"/>
    <w:rsid w:val="000B797E"/>
    <w:rsid w:val="000B7C59"/>
    <w:rsid w:val="000B7D7C"/>
    <w:rsid w:val="000B7F3A"/>
    <w:rsid w:val="000C026C"/>
    <w:rsid w:val="000C0333"/>
    <w:rsid w:val="000C0367"/>
    <w:rsid w:val="000C0810"/>
    <w:rsid w:val="000C08A8"/>
    <w:rsid w:val="000C08C4"/>
    <w:rsid w:val="000C0954"/>
    <w:rsid w:val="000C0A63"/>
    <w:rsid w:val="000C0EF2"/>
    <w:rsid w:val="000C1344"/>
    <w:rsid w:val="000C1A42"/>
    <w:rsid w:val="000C1D51"/>
    <w:rsid w:val="000C1DD5"/>
    <w:rsid w:val="000C206C"/>
    <w:rsid w:val="000C2445"/>
    <w:rsid w:val="000C24B5"/>
    <w:rsid w:val="000C28FB"/>
    <w:rsid w:val="000C29D6"/>
    <w:rsid w:val="000C2E33"/>
    <w:rsid w:val="000C3069"/>
    <w:rsid w:val="000C3390"/>
    <w:rsid w:val="000C3788"/>
    <w:rsid w:val="000C3B4B"/>
    <w:rsid w:val="000C3E9D"/>
    <w:rsid w:val="000C406D"/>
    <w:rsid w:val="000C422B"/>
    <w:rsid w:val="000C4995"/>
    <w:rsid w:val="000C49C6"/>
    <w:rsid w:val="000C4AAD"/>
    <w:rsid w:val="000C4BDF"/>
    <w:rsid w:val="000C4EF5"/>
    <w:rsid w:val="000C500A"/>
    <w:rsid w:val="000C5112"/>
    <w:rsid w:val="000C513E"/>
    <w:rsid w:val="000C5D87"/>
    <w:rsid w:val="000C6033"/>
    <w:rsid w:val="000C629A"/>
    <w:rsid w:val="000C644B"/>
    <w:rsid w:val="000C699B"/>
    <w:rsid w:val="000C6A28"/>
    <w:rsid w:val="000C6CFE"/>
    <w:rsid w:val="000C6DAE"/>
    <w:rsid w:val="000C7014"/>
    <w:rsid w:val="000C7037"/>
    <w:rsid w:val="000C7139"/>
    <w:rsid w:val="000C7350"/>
    <w:rsid w:val="000C74E1"/>
    <w:rsid w:val="000C7C6C"/>
    <w:rsid w:val="000C7E5E"/>
    <w:rsid w:val="000D0510"/>
    <w:rsid w:val="000D0603"/>
    <w:rsid w:val="000D063B"/>
    <w:rsid w:val="000D072E"/>
    <w:rsid w:val="000D091E"/>
    <w:rsid w:val="000D0BDA"/>
    <w:rsid w:val="000D0C96"/>
    <w:rsid w:val="000D0D18"/>
    <w:rsid w:val="000D0D42"/>
    <w:rsid w:val="000D0F21"/>
    <w:rsid w:val="000D0F80"/>
    <w:rsid w:val="000D0FDD"/>
    <w:rsid w:val="000D12D7"/>
    <w:rsid w:val="000D13F4"/>
    <w:rsid w:val="000D14EA"/>
    <w:rsid w:val="000D15D1"/>
    <w:rsid w:val="000D17E8"/>
    <w:rsid w:val="000D191F"/>
    <w:rsid w:val="000D1B49"/>
    <w:rsid w:val="000D1D2E"/>
    <w:rsid w:val="000D24D4"/>
    <w:rsid w:val="000D2666"/>
    <w:rsid w:val="000D2957"/>
    <w:rsid w:val="000D29AA"/>
    <w:rsid w:val="000D2A07"/>
    <w:rsid w:val="000D2B8C"/>
    <w:rsid w:val="000D2CC3"/>
    <w:rsid w:val="000D3077"/>
    <w:rsid w:val="000D3219"/>
    <w:rsid w:val="000D333E"/>
    <w:rsid w:val="000D34A7"/>
    <w:rsid w:val="000D394C"/>
    <w:rsid w:val="000D3A02"/>
    <w:rsid w:val="000D3DB2"/>
    <w:rsid w:val="000D415F"/>
    <w:rsid w:val="000D4B82"/>
    <w:rsid w:val="000D4C7C"/>
    <w:rsid w:val="000D5A46"/>
    <w:rsid w:val="000D5B89"/>
    <w:rsid w:val="000D6002"/>
    <w:rsid w:val="000D61C6"/>
    <w:rsid w:val="000D61F4"/>
    <w:rsid w:val="000D62E8"/>
    <w:rsid w:val="000D634A"/>
    <w:rsid w:val="000D65C5"/>
    <w:rsid w:val="000D7198"/>
    <w:rsid w:val="000D7749"/>
    <w:rsid w:val="000D7833"/>
    <w:rsid w:val="000D78E8"/>
    <w:rsid w:val="000D7EC7"/>
    <w:rsid w:val="000D7F0B"/>
    <w:rsid w:val="000E0880"/>
    <w:rsid w:val="000E08AF"/>
    <w:rsid w:val="000E0B43"/>
    <w:rsid w:val="000E0E81"/>
    <w:rsid w:val="000E1385"/>
    <w:rsid w:val="000E1954"/>
    <w:rsid w:val="000E1B16"/>
    <w:rsid w:val="000E1EF2"/>
    <w:rsid w:val="000E224C"/>
    <w:rsid w:val="000E2272"/>
    <w:rsid w:val="000E338C"/>
    <w:rsid w:val="000E384A"/>
    <w:rsid w:val="000E3C62"/>
    <w:rsid w:val="000E40C7"/>
    <w:rsid w:val="000E42AD"/>
    <w:rsid w:val="000E4792"/>
    <w:rsid w:val="000E4F61"/>
    <w:rsid w:val="000E53E1"/>
    <w:rsid w:val="000E5588"/>
    <w:rsid w:val="000E5596"/>
    <w:rsid w:val="000E55F6"/>
    <w:rsid w:val="000E562B"/>
    <w:rsid w:val="000E578C"/>
    <w:rsid w:val="000E5B0B"/>
    <w:rsid w:val="000E5B2D"/>
    <w:rsid w:val="000E5B30"/>
    <w:rsid w:val="000E5E9E"/>
    <w:rsid w:val="000E6032"/>
    <w:rsid w:val="000E618F"/>
    <w:rsid w:val="000E6474"/>
    <w:rsid w:val="000E677E"/>
    <w:rsid w:val="000E6A45"/>
    <w:rsid w:val="000E6BB2"/>
    <w:rsid w:val="000E6CA2"/>
    <w:rsid w:val="000E6D9A"/>
    <w:rsid w:val="000E751B"/>
    <w:rsid w:val="000E7753"/>
    <w:rsid w:val="000E7B9F"/>
    <w:rsid w:val="000E7D0C"/>
    <w:rsid w:val="000F008B"/>
    <w:rsid w:val="000F00D7"/>
    <w:rsid w:val="000F051F"/>
    <w:rsid w:val="000F05EF"/>
    <w:rsid w:val="000F0890"/>
    <w:rsid w:val="000F0A86"/>
    <w:rsid w:val="000F0CFE"/>
    <w:rsid w:val="000F0DB4"/>
    <w:rsid w:val="000F0EDD"/>
    <w:rsid w:val="000F0F2F"/>
    <w:rsid w:val="000F101C"/>
    <w:rsid w:val="000F1033"/>
    <w:rsid w:val="000F109B"/>
    <w:rsid w:val="000F117C"/>
    <w:rsid w:val="000F1549"/>
    <w:rsid w:val="000F15E2"/>
    <w:rsid w:val="000F15E8"/>
    <w:rsid w:val="000F18ED"/>
    <w:rsid w:val="000F192B"/>
    <w:rsid w:val="000F1959"/>
    <w:rsid w:val="000F1DD7"/>
    <w:rsid w:val="000F20F7"/>
    <w:rsid w:val="000F24EB"/>
    <w:rsid w:val="000F254F"/>
    <w:rsid w:val="000F25F8"/>
    <w:rsid w:val="000F2696"/>
    <w:rsid w:val="000F2CD5"/>
    <w:rsid w:val="000F3108"/>
    <w:rsid w:val="000F3681"/>
    <w:rsid w:val="000F37F0"/>
    <w:rsid w:val="000F3A6D"/>
    <w:rsid w:val="000F3F4D"/>
    <w:rsid w:val="000F412D"/>
    <w:rsid w:val="000F42C3"/>
    <w:rsid w:val="000F4963"/>
    <w:rsid w:val="000F4BED"/>
    <w:rsid w:val="000F4D4B"/>
    <w:rsid w:val="000F4DAA"/>
    <w:rsid w:val="000F5021"/>
    <w:rsid w:val="000F532E"/>
    <w:rsid w:val="000F5381"/>
    <w:rsid w:val="000F53BC"/>
    <w:rsid w:val="000F5E93"/>
    <w:rsid w:val="000F6423"/>
    <w:rsid w:val="000F653C"/>
    <w:rsid w:val="000F66D0"/>
    <w:rsid w:val="000F683F"/>
    <w:rsid w:val="000F6C2D"/>
    <w:rsid w:val="000F6CC9"/>
    <w:rsid w:val="000F6FB3"/>
    <w:rsid w:val="000F71B4"/>
    <w:rsid w:val="000F7883"/>
    <w:rsid w:val="000F7A6B"/>
    <w:rsid w:val="000F7AA8"/>
    <w:rsid w:val="000F7D51"/>
    <w:rsid w:val="0010091C"/>
    <w:rsid w:val="00100EA2"/>
    <w:rsid w:val="00100FDB"/>
    <w:rsid w:val="00101584"/>
    <w:rsid w:val="00101704"/>
    <w:rsid w:val="0010173D"/>
    <w:rsid w:val="00101899"/>
    <w:rsid w:val="00102363"/>
    <w:rsid w:val="0010247E"/>
    <w:rsid w:val="001024F3"/>
    <w:rsid w:val="00102599"/>
    <w:rsid w:val="001025B4"/>
    <w:rsid w:val="001026F7"/>
    <w:rsid w:val="001027F1"/>
    <w:rsid w:val="00102812"/>
    <w:rsid w:val="00102836"/>
    <w:rsid w:val="00103480"/>
    <w:rsid w:val="001035B0"/>
    <w:rsid w:val="00103A1E"/>
    <w:rsid w:val="00103B6C"/>
    <w:rsid w:val="00103CED"/>
    <w:rsid w:val="00103E0C"/>
    <w:rsid w:val="00103E7E"/>
    <w:rsid w:val="0010431B"/>
    <w:rsid w:val="001043DB"/>
    <w:rsid w:val="00104675"/>
    <w:rsid w:val="001046D6"/>
    <w:rsid w:val="00104A5A"/>
    <w:rsid w:val="00104AD4"/>
    <w:rsid w:val="00104FFC"/>
    <w:rsid w:val="001054E4"/>
    <w:rsid w:val="00105948"/>
    <w:rsid w:val="00105958"/>
    <w:rsid w:val="00105EA2"/>
    <w:rsid w:val="001060BF"/>
    <w:rsid w:val="0010613B"/>
    <w:rsid w:val="00106313"/>
    <w:rsid w:val="0010673E"/>
    <w:rsid w:val="00106955"/>
    <w:rsid w:val="00106A95"/>
    <w:rsid w:val="00106E29"/>
    <w:rsid w:val="00106EB2"/>
    <w:rsid w:val="00107189"/>
    <w:rsid w:val="001073D7"/>
    <w:rsid w:val="00107450"/>
    <w:rsid w:val="00107A53"/>
    <w:rsid w:val="00107E26"/>
    <w:rsid w:val="001101A0"/>
    <w:rsid w:val="0011041C"/>
    <w:rsid w:val="001104F7"/>
    <w:rsid w:val="00110791"/>
    <w:rsid w:val="00110A5A"/>
    <w:rsid w:val="001114BF"/>
    <w:rsid w:val="0011155E"/>
    <w:rsid w:val="0011159F"/>
    <w:rsid w:val="0011178B"/>
    <w:rsid w:val="001118AC"/>
    <w:rsid w:val="00111A48"/>
    <w:rsid w:val="00111B57"/>
    <w:rsid w:val="00111C71"/>
    <w:rsid w:val="001121B4"/>
    <w:rsid w:val="0011274A"/>
    <w:rsid w:val="001128CB"/>
    <w:rsid w:val="00112A97"/>
    <w:rsid w:val="00112D77"/>
    <w:rsid w:val="001134C2"/>
    <w:rsid w:val="00113B57"/>
    <w:rsid w:val="001144DD"/>
    <w:rsid w:val="001144F0"/>
    <w:rsid w:val="0011455E"/>
    <w:rsid w:val="001145BC"/>
    <w:rsid w:val="00114990"/>
    <w:rsid w:val="001152B7"/>
    <w:rsid w:val="0011549B"/>
    <w:rsid w:val="001155E4"/>
    <w:rsid w:val="0011564D"/>
    <w:rsid w:val="00115657"/>
    <w:rsid w:val="00115719"/>
    <w:rsid w:val="001158FA"/>
    <w:rsid w:val="00115E5F"/>
    <w:rsid w:val="0011624B"/>
    <w:rsid w:val="00116448"/>
    <w:rsid w:val="00116AC7"/>
    <w:rsid w:val="00116EA0"/>
    <w:rsid w:val="00116FEC"/>
    <w:rsid w:val="00117635"/>
    <w:rsid w:val="00117664"/>
    <w:rsid w:val="00117903"/>
    <w:rsid w:val="001179E5"/>
    <w:rsid w:val="00117B00"/>
    <w:rsid w:val="00117FA1"/>
    <w:rsid w:val="00120145"/>
    <w:rsid w:val="001202BC"/>
    <w:rsid w:val="00120871"/>
    <w:rsid w:val="00120D82"/>
    <w:rsid w:val="00120F07"/>
    <w:rsid w:val="00121A91"/>
    <w:rsid w:val="00121BC8"/>
    <w:rsid w:val="00121CA2"/>
    <w:rsid w:val="00121E12"/>
    <w:rsid w:val="00121E3D"/>
    <w:rsid w:val="00121EB0"/>
    <w:rsid w:val="00122387"/>
    <w:rsid w:val="0012256B"/>
    <w:rsid w:val="001228B1"/>
    <w:rsid w:val="00122C3B"/>
    <w:rsid w:val="00122C44"/>
    <w:rsid w:val="00122E05"/>
    <w:rsid w:val="001232AE"/>
    <w:rsid w:val="001233F5"/>
    <w:rsid w:val="00123751"/>
    <w:rsid w:val="00124225"/>
    <w:rsid w:val="00124566"/>
    <w:rsid w:val="001246B6"/>
    <w:rsid w:val="001256FC"/>
    <w:rsid w:val="00126365"/>
    <w:rsid w:val="00126890"/>
    <w:rsid w:val="001269BD"/>
    <w:rsid w:val="00127082"/>
    <w:rsid w:val="0012726C"/>
    <w:rsid w:val="00127727"/>
    <w:rsid w:val="00127B46"/>
    <w:rsid w:val="00127BC0"/>
    <w:rsid w:val="00127BE6"/>
    <w:rsid w:val="001300B2"/>
    <w:rsid w:val="001300BA"/>
    <w:rsid w:val="00130B59"/>
    <w:rsid w:val="00130B8A"/>
    <w:rsid w:val="00130C30"/>
    <w:rsid w:val="00131159"/>
    <w:rsid w:val="001311D1"/>
    <w:rsid w:val="00131202"/>
    <w:rsid w:val="00131371"/>
    <w:rsid w:val="0013144F"/>
    <w:rsid w:val="001317E2"/>
    <w:rsid w:val="00131860"/>
    <w:rsid w:val="00131983"/>
    <w:rsid w:val="00131ABE"/>
    <w:rsid w:val="00132065"/>
    <w:rsid w:val="00132071"/>
    <w:rsid w:val="001320D2"/>
    <w:rsid w:val="0013213F"/>
    <w:rsid w:val="00132668"/>
    <w:rsid w:val="0013270A"/>
    <w:rsid w:val="001328FE"/>
    <w:rsid w:val="00132AD3"/>
    <w:rsid w:val="00132CD7"/>
    <w:rsid w:val="00132D60"/>
    <w:rsid w:val="00132D6B"/>
    <w:rsid w:val="001332FE"/>
    <w:rsid w:val="00133387"/>
    <w:rsid w:val="0013368A"/>
    <w:rsid w:val="00133835"/>
    <w:rsid w:val="00133C1A"/>
    <w:rsid w:val="00133DB4"/>
    <w:rsid w:val="00135096"/>
    <w:rsid w:val="00135672"/>
    <w:rsid w:val="0013569D"/>
    <w:rsid w:val="001356DF"/>
    <w:rsid w:val="001360B3"/>
    <w:rsid w:val="0013644C"/>
    <w:rsid w:val="0013671D"/>
    <w:rsid w:val="001373E6"/>
    <w:rsid w:val="001374F9"/>
    <w:rsid w:val="00137587"/>
    <w:rsid w:val="001375FD"/>
    <w:rsid w:val="001378AB"/>
    <w:rsid w:val="00137A2B"/>
    <w:rsid w:val="00137C46"/>
    <w:rsid w:val="00137F52"/>
    <w:rsid w:val="00137F56"/>
    <w:rsid w:val="001401FA"/>
    <w:rsid w:val="0014055A"/>
    <w:rsid w:val="001406B9"/>
    <w:rsid w:val="00140A1F"/>
    <w:rsid w:val="00140A8F"/>
    <w:rsid w:val="00140D09"/>
    <w:rsid w:val="001413FD"/>
    <w:rsid w:val="001418F0"/>
    <w:rsid w:val="00141C80"/>
    <w:rsid w:val="00141C9E"/>
    <w:rsid w:val="00141D2E"/>
    <w:rsid w:val="00141FFF"/>
    <w:rsid w:val="001421A7"/>
    <w:rsid w:val="001425D4"/>
    <w:rsid w:val="00142968"/>
    <w:rsid w:val="00142BF6"/>
    <w:rsid w:val="00142D1E"/>
    <w:rsid w:val="00142D72"/>
    <w:rsid w:val="00142E1E"/>
    <w:rsid w:val="00143193"/>
    <w:rsid w:val="001431C5"/>
    <w:rsid w:val="00143972"/>
    <w:rsid w:val="001439CA"/>
    <w:rsid w:val="00143FD0"/>
    <w:rsid w:val="00144909"/>
    <w:rsid w:val="00144B6F"/>
    <w:rsid w:val="00144DCC"/>
    <w:rsid w:val="001451BF"/>
    <w:rsid w:val="00145316"/>
    <w:rsid w:val="00145369"/>
    <w:rsid w:val="00145645"/>
    <w:rsid w:val="001456EB"/>
    <w:rsid w:val="001457BD"/>
    <w:rsid w:val="0014580F"/>
    <w:rsid w:val="00145A45"/>
    <w:rsid w:val="00145BE3"/>
    <w:rsid w:val="00145D03"/>
    <w:rsid w:val="0014601B"/>
    <w:rsid w:val="00146208"/>
    <w:rsid w:val="00146266"/>
    <w:rsid w:val="001466F5"/>
    <w:rsid w:val="00146CB2"/>
    <w:rsid w:val="00147057"/>
    <w:rsid w:val="001473FE"/>
    <w:rsid w:val="001475C5"/>
    <w:rsid w:val="00147C87"/>
    <w:rsid w:val="00147CE0"/>
    <w:rsid w:val="00147EE4"/>
    <w:rsid w:val="00147FDF"/>
    <w:rsid w:val="00150408"/>
    <w:rsid w:val="00150765"/>
    <w:rsid w:val="00150E6E"/>
    <w:rsid w:val="001510F2"/>
    <w:rsid w:val="0015123A"/>
    <w:rsid w:val="001512A0"/>
    <w:rsid w:val="00151648"/>
    <w:rsid w:val="00151974"/>
    <w:rsid w:val="00151A21"/>
    <w:rsid w:val="00151ECF"/>
    <w:rsid w:val="00151F80"/>
    <w:rsid w:val="00152018"/>
    <w:rsid w:val="00152406"/>
    <w:rsid w:val="0015285B"/>
    <w:rsid w:val="00152965"/>
    <w:rsid w:val="00152B22"/>
    <w:rsid w:val="00152BE2"/>
    <w:rsid w:val="00152EF0"/>
    <w:rsid w:val="0015327C"/>
    <w:rsid w:val="0015342F"/>
    <w:rsid w:val="001537CC"/>
    <w:rsid w:val="00153888"/>
    <w:rsid w:val="001539B7"/>
    <w:rsid w:val="00153CE0"/>
    <w:rsid w:val="00153CF4"/>
    <w:rsid w:val="00153D30"/>
    <w:rsid w:val="0015417B"/>
    <w:rsid w:val="0015496A"/>
    <w:rsid w:val="00154F9A"/>
    <w:rsid w:val="00155023"/>
    <w:rsid w:val="001552C3"/>
    <w:rsid w:val="00155346"/>
    <w:rsid w:val="0015534B"/>
    <w:rsid w:val="00156140"/>
    <w:rsid w:val="001561BE"/>
    <w:rsid w:val="0015635F"/>
    <w:rsid w:val="00156424"/>
    <w:rsid w:val="00156929"/>
    <w:rsid w:val="00156FD5"/>
    <w:rsid w:val="00157635"/>
    <w:rsid w:val="001578B6"/>
    <w:rsid w:val="00157A1F"/>
    <w:rsid w:val="00157EC2"/>
    <w:rsid w:val="00160149"/>
    <w:rsid w:val="00160156"/>
    <w:rsid w:val="00160821"/>
    <w:rsid w:val="001608E6"/>
    <w:rsid w:val="00160D5D"/>
    <w:rsid w:val="00161143"/>
    <w:rsid w:val="00161198"/>
    <w:rsid w:val="0016120A"/>
    <w:rsid w:val="00161857"/>
    <w:rsid w:val="00161AF6"/>
    <w:rsid w:val="00161DEF"/>
    <w:rsid w:val="00161DF6"/>
    <w:rsid w:val="00161E0A"/>
    <w:rsid w:val="00161F80"/>
    <w:rsid w:val="00162159"/>
    <w:rsid w:val="00162975"/>
    <w:rsid w:val="00162AD9"/>
    <w:rsid w:val="00162AEC"/>
    <w:rsid w:val="001631F2"/>
    <w:rsid w:val="001635FB"/>
    <w:rsid w:val="001636AF"/>
    <w:rsid w:val="00163B62"/>
    <w:rsid w:val="00163EA7"/>
    <w:rsid w:val="00164147"/>
    <w:rsid w:val="001644C3"/>
    <w:rsid w:val="00164853"/>
    <w:rsid w:val="00164D00"/>
    <w:rsid w:val="00164D24"/>
    <w:rsid w:val="0016566D"/>
    <w:rsid w:val="001658FE"/>
    <w:rsid w:val="001659CD"/>
    <w:rsid w:val="00165FF5"/>
    <w:rsid w:val="00166624"/>
    <w:rsid w:val="001667DB"/>
    <w:rsid w:val="001668EB"/>
    <w:rsid w:val="0016693C"/>
    <w:rsid w:val="00166AA9"/>
    <w:rsid w:val="00166D57"/>
    <w:rsid w:val="00166DD7"/>
    <w:rsid w:val="00167C1C"/>
    <w:rsid w:val="00167E40"/>
    <w:rsid w:val="00167F87"/>
    <w:rsid w:val="0017003B"/>
    <w:rsid w:val="001700F4"/>
    <w:rsid w:val="001701DD"/>
    <w:rsid w:val="001704F2"/>
    <w:rsid w:val="00170C6A"/>
    <w:rsid w:val="00170CFF"/>
    <w:rsid w:val="00170D1F"/>
    <w:rsid w:val="00171194"/>
    <w:rsid w:val="00171438"/>
    <w:rsid w:val="0017154D"/>
    <w:rsid w:val="001715A7"/>
    <w:rsid w:val="0017167A"/>
    <w:rsid w:val="00171888"/>
    <w:rsid w:val="00171939"/>
    <w:rsid w:val="00171CB1"/>
    <w:rsid w:val="0017219E"/>
    <w:rsid w:val="001727B2"/>
    <w:rsid w:val="001727BF"/>
    <w:rsid w:val="00172AB0"/>
    <w:rsid w:val="00173A9E"/>
    <w:rsid w:val="00173AD7"/>
    <w:rsid w:val="00173D02"/>
    <w:rsid w:val="00174277"/>
    <w:rsid w:val="001742DE"/>
    <w:rsid w:val="0017438D"/>
    <w:rsid w:val="00174430"/>
    <w:rsid w:val="00174873"/>
    <w:rsid w:val="00174966"/>
    <w:rsid w:val="00174BFE"/>
    <w:rsid w:val="00174CA8"/>
    <w:rsid w:val="00174D30"/>
    <w:rsid w:val="001759FB"/>
    <w:rsid w:val="00175BD7"/>
    <w:rsid w:val="00175CCB"/>
    <w:rsid w:val="00176258"/>
    <w:rsid w:val="001766BB"/>
    <w:rsid w:val="001768E9"/>
    <w:rsid w:val="00176CE1"/>
    <w:rsid w:val="001770F7"/>
    <w:rsid w:val="00177164"/>
    <w:rsid w:val="001779F2"/>
    <w:rsid w:val="00180A89"/>
    <w:rsid w:val="00180F77"/>
    <w:rsid w:val="00180FFA"/>
    <w:rsid w:val="001810A3"/>
    <w:rsid w:val="001815E4"/>
    <w:rsid w:val="001816B2"/>
    <w:rsid w:val="00181973"/>
    <w:rsid w:val="00181D35"/>
    <w:rsid w:val="00181F2F"/>
    <w:rsid w:val="0018201D"/>
    <w:rsid w:val="00182706"/>
    <w:rsid w:val="00182859"/>
    <w:rsid w:val="00182B95"/>
    <w:rsid w:val="00182BE7"/>
    <w:rsid w:val="00182DB1"/>
    <w:rsid w:val="00182E20"/>
    <w:rsid w:val="00183377"/>
    <w:rsid w:val="00183544"/>
    <w:rsid w:val="0018363F"/>
    <w:rsid w:val="001836A5"/>
    <w:rsid w:val="00183A72"/>
    <w:rsid w:val="00183BFC"/>
    <w:rsid w:val="00183CE9"/>
    <w:rsid w:val="00183D1B"/>
    <w:rsid w:val="00184257"/>
    <w:rsid w:val="001845F9"/>
    <w:rsid w:val="00184604"/>
    <w:rsid w:val="00184698"/>
    <w:rsid w:val="00184D1D"/>
    <w:rsid w:val="00184D45"/>
    <w:rsid w:val="00184DBC"/>
    <w:rsid w:val="00184E0A"/>
    <w:rsid w:val="00184E3C"/>
    <w:rsid w:val="00184F0C"/>
    <w:rsid w:val="001850F8"/>
    <w:rsid w:val="0018518C"/>
    <w:rsid w:val="001854C9"/>
    <w:rsid w:val="00186411"/>
    <w:rsid w:val="001871B6"/>
    <w:rsid w:val="00190223"/>
    <w:rsid w:val="001902F6"/>
    <w:rsid w:val="001904CD"/>
    <w:rsid w:val="00190774"/>
    <w:rsid w:val="00190B49"/>
    <w:rsid w:val="001912A0"/>
    <w:rsid w:val="00191771"/>
    <w:rsid w:val="001918A2"/>
    <w:rsid w:val="001925A1"/>
    <w:rsid w:val="00192776"/>
    <w:rsid w:val="00192AD4"/>
    <w:rsid w:val="001930B5"/>
    <w:rsid w:val="00193150"/>
    <w:rsid w:val="00193200"/>
    <w:rsid w:val="001933FC"/>
    <w:rsid w:val="00193976"/>
    <w:rsid w:val="00193A44"/>
    <w:rsid w:val="00193BAD"/>
    <w:rsid w:val="00193F3E"/>
    <w:rsid w:val="00193F9B"/>
    <w:rsid w:val="00194117"/>
    <w:rsid w:val="00194400"/>
    <w:rsid w:val="00194539"/>
    <w:rsid w:val="00194661"/>
    <w:rsid w:val="00194819"/>
    <w:rsid w:val="001948B2"/>
    <w:rsid w:val="00194944"/>
    <w:rsid w:val="00194D5D"/>
    <w:rsid w:val="00194DB7"/>
    <w:rsid w:val="00194FC4"/>
    <w:rsid w:val="0019558D"/>
    <w:rsid w:val="001956D2"/>
    <w:rsid w:val="001958DD"/>
    <w:rsid w:val="00195924"/>
    <w:rsid w:val="0019595C"/>
    <w:rsid w:val="00195A94"/>
    <w:rsid w:val="00195C12"/>
    <w:rsid w:val="00195CAB"/>
    <w:rsid w:val="001962B8"/>
    <w:rsid w:val="001963D5"/>
    <w:rsid w:val="00196481"/>
    <w:rsid w:val="00196524"/>
    <w:rsid w:val="00196B40"/>
    <w:rsid w:val="00196DF0"/>
    <w:rsid w:val="0019701B"/>
    <w:rsid w:val="0019705C"/>
    <w:rsid w:val="001970C8"/>
    <w:rsid w:val="001971B2"/>
    <w:rsid w:val="00197617"/>
    <w:rsid w:val="00197903"/>
    <w:rsid w:val="00197A95"/>
    <w:rsid w:val="00197B0C"/>
    <w:rsid w:val="00197D51"/>
    <w:rsid w:val="001A0145"/>
    <w:rsid w:val="001A03A9"/>
    <w:rsid w:val="001A0858"/>
    <w:rsid w:val="001A0889"/>
    <w:rsid w:val="001A0ABC"/>
    <w:rsid w:val="001A0C0A"/>
    <w:rsid w:val="001A0C18"/>
    <w:rsid w:val="001A115B"/>
    <w:rsid w:val="001A1370"/>
    <w:rsid w:val="001A14D0"/>
    <w:rsid w:val="001A1668"/>
    <w:rsid w:val="001A1ABF"/>
    <w:rsid w:val="001A2023"/>
    <w:rsid w:val="001A218C"/>
    <w:rsid w:val="001A23CA"/>
    <w:rsid w:val="001A2412"/>
    <w:rsid w:val="001A25D3"/>
    <w:rsid w:val="001A28FD"/>
    <w:rsid w:val="001A3464"/>
    <w:rsid w:val="001A351E"/>
    <w:rsid w:val="001A3589"/>
    <w:rsid w:val="001A359A"/>
    <w:rsid w:val="001A3792"/>
    <w:rsid w:val="001A3967"/>
    <w:rsid w:val="001A3A54"/>
    <w:rsid w:val="001A3CFA"/>
    <w:rsid w:val="001A423E"/>
    <w:rsid w:val="001A4509"/>
    <w:rsid w:val="001A4698"/>
    <w:rsid w:val="001A4A81"/>
    <w:rsid w:val="001A4FE8"/>
    <w:rsid w:val="001A51C5"/>
    <w:rsid w:val="001A54D7"/>
    <w:rsid w:val="001A565C"/>
    <w:rsid w:val="001A582F"/>
    <w:rsid w:val="001A58C1"/>
    <w:rsid w:val="001A5A12"/>
    <w:rsid w:val="001A5EBB"/>
    <w:rsid w:val="001A66E1"/>
    <w:rsid w:val="001A67AF"/>
    <w:rsid w:val="001A694B"/>
    <w:rsid w:val="001A6F12"/>
    <w:rsid w:val="001A6F39"/>
    <w:rsid w:val="001A731A"/>
    <w:rsid w:val="001A75AF"/>
    <w:rsid w:val="001A7724"/>
    <w:rsid w:val="001A79A5"/>
    <w:rsid w:val="001A7C8A"/>
    <w:rsid w:val="001B0409"/>
    <w:rsid w:val="001B099A"/>
    <w:rsid w:val="001B0AEC"/>
    <w:rsid w:val="001B0D38"/>
    <w:rsid w:val="001B0D4D"/>
    <w:rsid w:val="001B0ECC"/>
    <w:rsid w:val="001B14BF"/>
    <w:rsid w:val="001B14EB"/>
    <w:rsid w:val="001B1557"/>
    <w:rsid w:val="001B200B"/>
    <w:rsid w:val="001B2228"/>
    <w:rsid w:val="001B225D"/>
    <w:rsid w:val="001B23D6"/>
    <w:rsid w:val="001B2459"/>
    <w:rsid w:val="001B25A0"/>
    <w:rsid w:val="001B2746"/>
    <w:rsid w:val="001B2BE6"/>
    <w:rsid w:val="001B2DA3"/>
    <w:rsid w:val="001B3003"/>
    <w:rsid w:val="001B308C"/>
    <w:rsid w:val="001B3390"/>
    <w:rsid w:val="001B3892"/>
    <w:rsid w:val="001B3943"/>
    <w:rsid w:val="001B3DB8"/>
    <w:rsid w:val="001B40C1"/>
    <w:rsid w:val="001B4491"/>
    <w:rsid w:val="001B4689"/>
    <w:rsid w:val="001B49C5"/>
    <w:rsid w:val="001B4E01"/>
    <w:rsid w:val="001B5833"/>
    <w:rsid w:val="001B5A74"/>
    <w:rsid w:val="001B60D6"/>
    <w:rsid w:val="001B68D8"/>
    <w:rsid w:val="001B6970"/>
    <w:rsid w:val="001B6ED6"/>
    <w:rsid w:val="001B7044"/>
    <w:rsid w:val="001B730D"/>
    <w:rsid w:val="001B7390"/>
    <w:rsid w:val="001B750B"/>
    <w:rsid w:val="001B7574"/>
    <w:rsid w:val="001B759B"/>
    <w:rsid w:val="001B75D2"/>
    <w:rsid w:val="001B78C1"/>
    <w:rsid w:val="001B78C3"/>
    <w:rsid w:val="001B7A70"/>
    <w:rsid w:val="001B7BF4"/>
    <w:rsid w:val="001B7F0B"/>
    <w:rsid w:val="001C005B"/>
    <w:rsid w:val="001C0E43"/>
    <w:rsid w:val="001C147F"/>
    <w:rsid w:val="001C14A5"/>
    <w:rsid w:val="001C17C8"/>
    <w:rsid w:val="001C1829"/>
    <w:rsid w:val="001C1A2C"/>
    <w:rsid w:val="001C1C1C"/>
    <w:rsid w:val="001C2513"/>
    <w:rsid w:val="001C25AC"/>
    <w:rsid w:val="001C264A"/>
    <w:rsid w:val="001C29E0"/>
    <w:rsid w:val="001C2C29"/>
    <w:rsid w:val="001C2C38"/>
    <w:rsid w:val="001C2D14"/>
    <w:rsid w:val="001C2D28"/>
    <w:rsid w:val="001C2D4F"/>
    <w:rsid w:val="001C2ED9"/>
    <w:rsid w:val="001C339A"/>
    <w:rsid w:val="001C34C3"/>
    <w:rsid w:val="001C34DD"/>
    <w:rsid w:val="001C3525"/>
    <w:rsid w:val="001C362A"/>
    <w:rsid w:val="001C4068"/>
    <w:rsid w:val="001C44FE"/>
    <w:rsid w:val="001C489D"/>
    <w:rsid w:val="001C52CF"/>
    <w:rsid w:val="001C5485"/>
    <w:rsid w:val="001C5801"/>
    <w:rsid w:val="001C5DC4"/>
    <w:rsid w:val="001C5F41"/>
    <w:rsid w:val="001C609E"/>
    <w:rsid w:val="001C654C"/>
    <w:rsid w:val="001C6738"/>
    <w:rsid w:val="001C6797"/>
    <w:rsid w:val="001C7027"/>
    <w:rsid w:val="001C7411"/>
    <w:rsid w:val="001C7412"/>
    <w:rsid w:val="001C74A9"/>
    <w:rsid w:val="001C7EDA"/>
    <w:rsid w:val="001D0523"/>
    <w:rsid w:val="001D06B8"/>
    <w:rsid w:val="001D0790"/>
    <w:rsid w:val="001D08CC"/>
    <w:rsid w:val="001D08F5"/>
    <w:rsid w:val="001D0B90"/>
    <w:rsid w:val="001D0E40"/>
    <w:rsid w:val="001D0FAF"/>
    <w:rsid w:val="001D137C"/>
    <w:rsid w:val="001D1383"/>
    <w:rsid w:val="001D158D"/>
    <w:rsid w:val="001D20E0"/>
    <w:rsid w:val="001D240A"/>
    <w:rsid w:val="001D2634"/>
    <w:rsid w:val="001D2A5C"/>
    <w:rsid w:val="001D2ADF"/>
    <w:rsid w:val="001D2E26"/>
    <w:rsid w:val="001D2ED7"/>
    <w:rsid w:val="001D2F8E"/>
    <w:rsid w:val="001D349F"/>
    <w:rsid w:val="001D355E"/>
    <w:rsid w:val="001D422C"/>
    <w:rsid w:val="001D46EB"/>
    <w:rsid w:val="001D473B"/>
    <w:rsid w:val="001D48A0"/>
    <w:rsid w:val="001D5122"/>
    <w:rsid w:val="001D57D1"/>
    <w:rsid w:val="001D613E"/>
    <w:rsid w:val="001D6150"/>
    <w:rsid w:val="001D6172"/>
    <w:rsid w:val="001D61C3"/>
    <w:rsid w:val="001D6397"/>
    <w:rsid w:val="001D642B"/>
    <w:rsid w:val="001D68E3"/>
    <w:rsid w:val="001D69CE"/>
    <w:rsid w:val="001D6C70"/>
    <w:rsid w:val="001D6E89"/>
    <w:rsid w:val="001D7083"/>
    <w:rsid w:val="001D7224"/>
    <w:rsid w:val="001D7342"/>
    <w:rsid w:val="001D7431"/>
    <w:rsid w:val="001D7615"/>
    <w:rsid w:val="001D7769"/>
    <w:rsid w:val="001D7A4A"/>
    <w:rsid w:val="001D7B64"/>
    <w:rsid w:val="001D7DA0"/>
    <w:rsid w:val="001E0059"/>
    <w:rsid w:val="001E0241"/>
    <w:rsid w:val="001E0565"/>
    <w:rsid w:val="001E096B"/>
    <w:rsid w:val="001E0C3A"/>
    <w:rsid w:val="001E1193"/>
    <w:rsid w:val="001E1242"/>
    <w:rsid w:val="001E1600"/>
    <w:rsid w:val="001E1F68"/>
    <w:rsid w:val="001E1F8B"/>
    <w:rsid w:val="001E215C"/>
    <w:rsid w:val="001E22C3"/>
    <w:rsid w:val="001E23DD"/>
    <w:rsid w:val="001E243C"/>
    <w:rsid w:val="001E2A70"/>
    <w:rsid w:val="001E331A"/>
    <w:rsid w:val="001E33BE"/>
    <w:rsid w:val="001E3793"/>
    <w:rsid w:val="001E39AD"/>
    <w:rsid w:val="001E39FE"/>
    <w:rsid w:val="001E3A51"/>
    <w:rsid w:val="001E3BEB"/>
    <w:rsid w:val="001E3F94"/>
    <w:rsid w:val="001E4016"/>
    <w:rsid w:val="001E429B"/>
    <w:rsid w:val="001E4351"/>
    <w:rsid w:val="001E49FF"/>
    <w:rsid w:val="001E4AD9"/>
    <w:rsid w:val="001E4FFB"/>
    <w:rsid w:val="001E5325"/>
    <w:rsid w:val="001E5794"/>
    <w:rsid w:val="001E5CC6"/>
    <w:rsid w:val="001E5E6B"/>
    <w:rsid w:val="001E61BC"/>
    <w:rsid w:val="001E62F5"/>
    <w:rsid w:val="001E68D3"/>
    <w:rsid w:val="001E68E1"/>
    <w:rsid w:val="001E6C60"/>
    <w:rsid w:val="001E6E72"/>
    <w:rsid w:val="001E72A0"/>
    <w:rsid w:val="001E7343"/>
    <w:rsid w:val="001E73A7"/>
    <w:rsid w:val="001E7699"/>
    <w:rsid w:val="001E7ADA"/>
    <w:rsid w:val="001E7BE3"/>
    <w:rsid w:val="001F00F4"/>
    <w:rsid w:val="001F01BF"/>
    <w:rsid w:val="001F05BD"/>
    <w:rsid w:val="001F0A8A"/>
    <w:rsid w:val="001F105B"/>
    <w:rsid w:val="001F1148"/>
    <w:rsid w:val="001F12B8"/>
    <w:rsid w:val="001F14CB"/>
    <w:rsid w:val="001F1539"/>
    <w:rsid w:val="001F1962"/>
    <w:rsid w:val="001F1DB0"/>
    <w:rsid w:val="001F1EA4"/>
    <w:rsid w:val="001F1F8A"/>
    <w:rsid w:val="001F28A2"/>
    <w:rsid w:val="001F346A"/>
    <w:rsid w:val="001F3A61"/>
    <w:rsid w:val="001F3ACD"/>
    <w:rsid w:val="001F3C18"/>
    <w:rsid w:val="001F3CC6"/>
    <w:rsid w:val="001F3CF7"/>
    <w:rsid w:val="001F3D2E"/>
    <w:rsid w:val="001F3DD7"/>
    <w:rsid w:val="001F3E4A"/>
    <w:rsid w:val="001F3E6C"/>
    <w:rsid w:val="001F474D"/>
    <w:rsid w:val="001F4AEB"/>
    <w:rsid w:val="001F5343"/>
    <w:rsid w:val="001F53FB"/>
    <w:rsid w:val="001F58C7"/>
    <w:rsid w:val="001F5948"/>
    <w:rsid w:val="001F5B56"/>
    <w:rsid w:val="001F5B96"/>
    <w:rsid w:val="001F5C91"/>
    <w:rsid w:val="001F5D8C"/>
    <w:rsid w:val="001F632A"/>
    <w:rsid w:val="001F6686"/>
    <w:rsid w:val="001F6807"/>
    <w:rsid w:val="001F685F"/>
    <w:rsid w:val="001F6C7D"/>
    <w:rsid w:val="001F6E9C"/>
    <w:rsid w:val="001F71DD"/>
    <w:rsid w:val="001F7231"/>
    <w:rsid w:val="001F777B"/>
    <w:rsid w:val="001F7E10"/>
    <w:rsid w:val="00200819"/>
    <w:rsid w:val="0020082E"/>
    <w:rsid w:val="002009BA"/>
    <w:rsid w:val="00200C3A"/>
    <w:rsid w:val="00201025"/>
    <w:rsid w:val="002018FA"/>
    <w:rsid w:val="002019C7"/>
    <w:rsid w:val="002026A9"/>
    <w:rsid w:val="0020278B"/>
    <w:rsid w:val="00202A19"/>
    <w:rsid w:val="00203011"/>
    <w:rsid w:val="00203261"/>
    <w:rsid w:val="00203492"/>
    <w:rsid w:val="00203533"/>
    <w:rsid w:val="002035D4"/>
    <w:rsid w:val="0020364D"/>
    <w:rsid w:val="002036D0"/>
    <w:rsid w:val="0020409D"/>
    <w:rsid w:val="00204686"/>
    <w:rsid w:val="00205266"/>
    <w:rsid w:val="0020546E"/>
    <w:rsid w:val="002056F5"/>
    <w:rsid w:val="00205D1F"/>
    <w:rsid w:val="00205E48"/>
    <w:rsid w:val="0020622A"/>
    <w:rsid w:val="002068D1"/>
    <w:rsid w:val="00206B4A"/>
    <w:rsid w:val="00206DF5"/>
    <w:rsid w:val="00207110"/>
    <w:rsid w:val="00207306"/>
    <w:rsid w:val="00207486"/>
    <w:rsid w:val="002074D9"/>
    <w:rsid w:val="00207764"/>
    <w:rsid w:val="0020786D"/>
    <w:rsid w:val="00207911"/>
    <w:rsid w:val="00207A23"/>
    <w:rsid w:val="00207B52"/>
    <w:rsid w:val="00207C5A"/>
    <w:rsid w:val="00207EDF"/>
    <w:rsid w:val="00210183"/>
    <w:rsid w:val="002101C8"/>
    <w:rsid w:val="00210391"/>
    <w:rsid w:val="00210422"/>
    <w:rsid w:val="002104ED"/>
    <w:rsid w:val="00210A0E"/>
    <w:rsid w:val="00210C07"/>
    <w:rsid w:val="00210D87"/>
    <w:rsid w:val="00210FEA"/>
    <w:rsid w:val="002111F1"/>
    <w:rsid w:val="00211202"/>
    <w:rsid w:val="00211336"/>
    <w:rsid w:val="002114C4"/>
    <w:rsid w:val="0021185D"/>
    <w:rsid w:val="00211B84"/>
    <w:rsid w:val="00212219"/>
    <w:rsid w:val="0021258F"/>
    <w:rsid w:val="00212684"/>
    <w:rsid w:val="002127F2"/>
    <w:rsid w:val="00212E5C"/>
    <w:rsid w:val="00212E70"/>
    <w:rsid w:val="00213183"/>
    <w:rsid w:val="00213398"/>
    <w:rsid w:val="00213B7B"/>
    <w:rsid w:val="00214093"/>
    <w:rsid w:val="0021443C"/>
    <w:rsid w:val="002144B6"/>
    <w:rsid w:val="002145AA"/>
    <w:rsid w:val="002150DB"/>
    <w:rsid w:val="002150F3"/>
    <w:rsid w:val="00215378"/>
    <w:rsid w:val="002157EA"/>
    <w:rsid w:val="00215AEC"/>
    <w:rsid w:val="00215CF3"/>
    <w:rsid w:val="00216403"/>
    <w:rsid w:val="00216543"/>
    <w:rsid w:val="00216667"/>
    <w:rsid w:val="002173AE"/>
    <w:rsid w:val="00217AD6"/>
    <w:rsid w:val="0022005A"/>
    <w:rsid w:val="00220067"/>
    <w:rsid w:val="002201A8"/>
    <w:rsid w:val="002204BE"/>
    <w:rsid w:val="00220544"/>
    <w:rsid w:val="00220B86"/>
    <w:rsid w:val="00220D88"/>
    <w:rsid w:val="00220E98"/>
    <w:rsid w:val="0022125E"/>
    <w:rsid w:val="00221994"/>
    <w:rsid w:val="00221E73"/>
    <w:rsid w:val="00221FDC"/>
    <w:rsid w:val="00222049"/>
    <w:rsid w:val="0022213B"/>
    <w:rsid w:val="00222536"/>
    <w:rsid w:val="00222823"/>
    <w:rsid w:val="00222957"/>
    <w:rsid w:val="00222A98"/>
    <w:rsid w:val="00222C39"/>
    <w:rsid w:val="00222DDC"/>
    <w:rsid w:val="00222EC2"/>
    <w:rsid w:val="00223023"/>
    <w:rsid w:val="002232E3"/>
    <w:rsid w:val="002236DC"/>
    <w:rsid w:val="00223B9C"/>
    <w:rsid w:val="00223C05"/>
    <w:rsid w:val="00223CA0"/>
    <w:rsid w:val="00223D83"/>
    <w:rsid w:val="00223DF9"/>
    <w:rsid w:val="00223F6C"/>
    <w:rsid w:val="0022453D"/>
    <w:rsid w:val="002246A8"/>
    <w:rsid w:val="002248DD"/>
    <w:rsid w:val="00224CD6"/>
    <w:rsid w:val="00224D05"/>
    <w:rsid w:val="002251AE"/>
    <w:rsid w:val="0022527B"/>
    <w:rsid w:val="002253D3"/>
    <w:rsid w:val="002260C0"/>
    <w:rsid w:val="0022659E"/>
    <w:rsid w:val="002269F3"/>
    <w:rsid w:val="00226C74"/>
    <w:rsid w:val="00226D2E"/>
    <w:rsid w:val="0022708F"/>
    <w:rsid w:val="0022735F"/>
    <w:rsid w:val="00227497"/>
    <w:rsid w:val="00227526"/>
    <w:rsid w:val="002275D8"/>
    <w:rsid w:val="00227998"/>
    <w:rsid w:val="00227CF9"/>
    <w:rsid w:val="00227E59"/>
    <w:rsid w:val="00230428"/>
    <w:rsid w:val="002304F6"/>
    <w:rsid w:val="00230675"/>
    <w:rsid w:val="00230AE3"/>
    <w:rsid w:val="0023129C"/>
    <w:rsid w:val="002313F3"/>
    <w:rsid w:val="00231541"/>
    <w:rsid w:val="00231ABD"/>
    <w:rsid w:val="00231F68"/>
    <w:rsid w:val="0023216B"/>
    <w:rsid w:val="00232258"/>
    <w:rsid w:val="00232542"/>
    <w:rsid w:val="0023284C"/>
    <w:rsid w:val="00232C7C"/>
    <w:rsid w:val="00232CB0"/>
    <w:rsid w:val="00232E19"/>
    <w:rsid w:val="00232E4B"/>
    <w:rsid w:val="00232E5D"/>
    <w:rsid w:val="00232FE3"/>
    <w:rsid w:val="00232FE6"/>
    <w:rsid w:val="00232FF9"/>
    <w:rsid w:val="002334D5"/>
    <w:rsid w:val="00233BB2"/>
    <w:rsid w:val="00233D9B"/>
    <w:rsid w:val="00233E7F"/>
    <w:rsid w:val="00234400"/>
    <w:rsid w:val="00234434"/>
    <w:rsid w:val="002349B3"/>
    <w:rsid w:val="00234EBB"/>
    <w:rsid w:val="00235024"/>
    <w:rsid w:val="00235130"/>
    <w:rsid w:val="002351AE"/>
    <w:rsid w:val="002356C9"/>
    <w:rsid w:val="00235830"/>
    <w:rsid w:val="00235AC1"/>
    <w:rsid w:val="00235B79"/>
    <w:rsid w:val="00235D25"/>
    <w:rsid w:val="00236256"/>
    <w:rsid w:val="0023628F"/>
    <w:rsid w:val="0023639D"/>
    <w:rsid w:val="002364D4"/>
    <w:rsid w:val="00236A41"/>
    <w:rsid w:val="00236E8E"/>
    <w:rsid w:val="002373F3"/>
    <w:rsid w:val="0023780C"/>
    <w:rsid w:val="00237AA8"/>
    <w:rsid w:val="00237B6D"/>
    <w:rsid w:val="00237C64"/>
    <w:rsid w:val="00237D8A"/>
    <w:rsid w:val="00237FEC"/>
    <w:rsid w:val="0024022F"/>
    <w:rsid w:val="00240621"/>
    <w:rsid w:val="00240B43"/>
    <w:rsid w:val="00240C99"/>
    <w:rsid w:val="00240E1F"/>
    <w:rsid w:val="002410E5"/>
    <w:rsid w:val="00241232"/>
    <w:rsid w:val="002418A1"/>
    <w:rsid w:val="00241ADE"/>
    <w:rsid w:val="002420CF"/>
    <w:rsid w:val="002421D5"/>
    <w:rsid w:val="002424B9"/>
    <w:rsid w:val="002426C7"/>
    <w:rsid w:val="00242834"/>
    <w:rsid w:val="002429ED"/>
    <w:rsid w:val="002429F5"/>
    <w:rsid w:val="00242A14"/>
    <w:rsid w:val="00242BF6"/>
    <w:rsid w:val="00242C9E"/>
    <w:rsid w:val="0024372B"/>
    <w:rsid w:val="00243795"/>
    <w:rsid w:val="00243AC1"/>
    <w:rsid w:val="00243C8B"/>
    <w:rsid w:val="00243EA0"/>
    <w:rsid w:val="00243EDB"/>
    <w:rsid w:val="00244204"/>
    <w:rsid w:val="002442F9"/>
    <w:rsid w:val="00244A6A"/>
    <w:rsid w:val="00244E57"/>
    <w:rsid w:val="00244FEC"/>
    <w:rsid w:val="0024506D"/>
    <w:rsid w:val="00245157"/>
    <w:rsid w:val="0024550F"/>
    <w:rsid w:val="00245605"/>
    <w:rsid w:val="002457B3"/>
    <w:rsid w:val="00245941"/>
    <w:rsid w:val="00245A8C"/>
    <w:rsid w:val="00245F4F"/>
    <w:rsid w:val="00246166"/>
    <w:rsid w:val="002462DC"/>
    <w:rsid w:val="002463F0"/>
    <w:rsid w:val="002466E9"/>
    <w:rsid w:val="00246DAF"/>
    <w:rsid w:val="00246FD6"/>
    <w:rsid w:val="002476C9"/>
    <w:rsid w:val="0024781C"/>
    <w:rsid w:val="00247848"/>
    <w:rsid w:val="00250859"/>
    <w:rsid w:val="0025097C"/>
    <w:rsid w:val="00250A6F"/>
    <w:rsid w:val="00250BD2"/>
    <w:rsid w:val="00251159"/>
    <w:rsid w:val="00251170"/>
    <w:rsid w:val="002513B1"/>
    <w:rsid w:val="002514B9"/>
    <w:rsid w:val="00251B0C"/>
    <w:rsid w:val="00251CFC"/>
    <w:rsid w:val="0025229D"/>
    <w:rsid w:val="002523B7"/>
    <w:rsid w:val="00252511"/>
    <w:rsid w:val="00252583"/>
    <w:rsid w:val="002525C4"/>
    <w:rsid w:val="0025271E"/>
    <w:rsid w:val="00252A33"/>
    <w:rsid w:val="00252F7A"/>
    <w:rsid w:val="002535D4"/>
    <w:rsid w:val="0025376F"/>
    <w:rsid w:val="002538D5"/>
    <w:rsid w:val="0025396D"/>
    <w:rsid w:val="00253B07"/>
    <w:rsid w:val="00253E61"/>
    <w:rsid w:val="00254197"/>
    <w:rsid w:val="00254771"/>
    <w:rsid w:val="0025498E"/>
    <w:rsid w:val="00254B66"/>
    <w:rsid w:val="00254B9F"/>
    <w:rsid w:val="00255156"/>
    <w:rsid w:val="0025515F"/>
    <w:rsid w:val="00255A58"/>
    <w:rsid w:val="00255B09"/>
    <w:rsid w:val="002568F3"/>
    <w:rsid w:val="00256942"/>
    <w:rsid w:val="00256A58"/>
    <w:rsid w:val="00256CD0"/>
    <w:rsid w:val="00257573"/>
    <w:rsid w:val="00257786"/>
    <w:rsid w:val="00257C22"/>
    <w:rsid w:val="00257D10"/>
    <w:rsid w:val="00257FE3"/>
    <w:rsid w:val="0026064D"/>
    <w:rsid w:val="00260DDE"/>
    <w:rsid w:val="00261153"/>
    <w:rsid w:val="002611F1"/>
    <w:rsid w:val="00261BB8"/>
    <w:rsid w:val="00261C1D"/>
    <w:rsid w:val="00262082"/>
    <w:rsid w:val="00262137"/>
    <w:rsid w:val="00262519"/>
    <w:rsid w:val="002626AB"/>
    <w:rsid w:val="00262AB0"/>
    <w:rsid w:val="00263533"/>
    <w:rsid w:val="00263B61"/>
    <w:rsid w:val="002640A7"/>
    <w:rsid w:val="0026420B"/>
    <w:rsid w:val="002642E4"/>
    <w:rsid w:val="0026447F"/>
    <w:rsid w:val="00264673"/>
    <w:rsid w:val="00264B04"/>
    <w:rsid w:val="00264B9E"/>
    <w:rsid w:val="00265025"/>
    <w:rsid w:val="002650D0"/>
    <w:rsid w:val="002657A0"/>
    <w:rsid w:val="00265811"/>
    <w:rsid w:val="00265A63"/>
    <w:rsid w:val="00266066"/>
    <w:rsid w:val="002660F4"/>
    <w:rsid w:val="0026659A"/>
    <w:rsid w:val="002666C5"/>
    <w:rsid w:val="00266753"/>
    <w:rsid w:val="00267EAD"/>
    <w:rsid w:val="00267F2F"/>
    <w:rsid w:val="00267F41"/>
    <w:rsid w:val="00270213"/>
    <w:rsid w:val="00270FFF"/>
    <w:rsid w:val="0027104F"/>
    <w:rsid w:val="00271484"/>
    <w:rsid w:val="00271662"/>
    <w:rsid w:val="00271D52"/>
    <w:rsid w:val="00271FAE"/>
    <w:rsid w:val="002723CD"/>
    <w:rsid w:val="0027256A"/>
    <w:rsid w:val="00272648"/>
    <w:rsid w:val="00272F7A"/>
    <w:rsid w:val="0027308D"/>
    <w:rsid w:val="002732C6"/>
    <w:rsid w:val="002732E7"/>
    <w:rsid w:val="0027367F"/>
    <w:rsid w:val="00273B1E"/>
    <w:rsid w:val="00273B20"/>
    <w:rsid w:val="0027415F"/>
    <w:rsid w:val="00274271"/>
    <w:rsid w:val="00274460"/>
    <w:rsid w:val="00274542"/>
    <w:rsid w:val="0027458C"/>
    <w:rsid w:val="002746EB"/>
    <w:rsid w:val="00274EA6"/>
    <w:rsid w:val="00274FEF"/>
    <w:rsid w:val="002750C0"/>
    <w:rsid w:val="0027527A"/>
    <w:rsid w:val="00275514"/>
    <w:rsid w:val="00275C8D"/>
    <w:rsid w:val="00275CEF"/>
    <w:rsid w:val="00276564"/>
    <w:rsid w:val="00276CA3"/>
    <w:rsid w:val="00276FD5"/>
    <w:rsid w:val="00277252"/>
    <w:rsid w:val="002777A1"/>
    <w:rsid w:val="00277981"/>
    <w:rsid w:val="00277AA3"/>
    <w:rsid w:val="00277B0E"/>
    <w:rsid w:val="00277B67"/>
    <w:rsid w:val="0028010E"/>
    <w:rsid w:val="002802D0"/>
    <w:rsid w:val="00280402"/>
    <w:rsid w:val="00280A79"/>
    <w:rsid w:val="00280B83"/>
    <w:rsid w:val="00280BA5"/>
    <w:rsid w:val="00280C40"/>
    <w:rsid w:val="00280DBC"/>
    <w:rsid w:val="00280E4A"/>
    <w:rsid w:val="00280EA2"/>
    <w:rsid w:val="0028112E"/>
    <w:rsid w:val="002812EE"/>
    <w:rsid w:val="00281396"/>
    <w:rsid w:val="002813A4"/>
    <w:rsid w:val="002817CF"/>
    <w:rsid w:val="00281B97"/>
    <w:rsid w:val="00281C68"/>
    <w:rsid w:val="00281C69"/>
    <w:rsid w:val="00281E4C"/>
    <w:rsid w:val="002820AC"/>
    <w:rsid w:val="002823A2"/>
    <w:rsid w:val="00282663"/>
    <w:rsid w:val="00282707"/>
    <w:rsid w:val="0028278E"/>
    <w:rsid w:val="00282BAC"/>
    <w:rsid w:val="00282BEB"/>
    <w:rsid w:val="00282BEF"/>
    <w:rsid w:val="00282EE3"/>
    <w:rsid w:val="00283110"/>
    <w:rsid w:val="00283119"/>
    <w:rsid w:val="002832DA"/>
    <w:rsid w:val="0028350E"/>
    <w:rsid w:val="00283932"/>
    <w:rsid w:val="00284081"/>
    <w:rsid w:val="002841B3"/>
    <w:rsid w:val="00284AA7"/>
    <w:rsid w:val="00284DBF"/>
    <w:rsid w:val="0028503B"/>
    <w:rsid w:val="00285237"/>
    <w:rsid w:val="00285726"/>
    <w:rsid w:val="00285810"/>
    <w:rsid w:val="00285BDF"/>
    <w:rsid w:val="00285EB5"/>
    <w:rsid w:val="00286228"/>
    <w:rsid w:val="00286292"/>
    <w:rsid w:val="002862FB"/>
    <w:rsid w:val="0028659A"/>
    <w:rsid w:val="00286BC0"/>
    <w:rsid w:val="00286E59"/>
    <w:rsid w:val="00286FA0"/>
    <w:rsid w:val="00287222"/>
    <w:rsid w:val="00287530"/>
    <w:rsid w:val="00287834"/>
    <w:rsid w:val="002878E5"/>
    <w:rsid w:val="00287D68"/>
    <w:rsid w:val="00287D87"/>
    <w:rsid w:val="00287D89"/>
    <w:rsid w:val="00287E9F"/>
    <w:rsid w:val="00290188"/>
    <w:rsid w:val="0029019F"/>
    <w:rsid w:val="002901A8"/>
    <w:rsid w:val="0029034D"/>
    <w:rsid w:val="00290358"/>
    <w:rsid w:val="00290455"/>
    <w:rsid w:val="00290766"/>
    <w:rsid w:val="00290C80"/>
    <w:rsid w:val="00290D7C"/>
    <w:rsid w:val="002910F4"/>
    <w:rsid w:val="002912AC"/>
    <w:rsid w:val="0029171C"/>
    <w:rsid w:val="00291B69"/>
    <w:rsid w:val="00291D35"/>
    <w:rsid w:val="00292411"/>
    <w:rsid w:val="002925FB"/>
    <w:rsid w:val="0029273D"/>
    <w:rsid w:val="00292926"/>
    <w:rsid w:val="00292DE7"/>
    <w:rsid w:val="00292DF0"/>
    <w:rsid w:val="002930DD"/>
    <w:rsid w:val="0029345B"/>
    <w:rsid w:val="00293742"/>
    <w:rsid w:val="002939F6"/>
    <w:rsid w:val="00293A9A"/>
    <w:rsid w:val="00294231"/>
    <w:rsid w:val="0029443A"/>
    <w:rsid w:val="00294664"/>
    <w:rsid w:val="0029483E"/>
    <w:rsid w:val="00294AC5"/>
    <w:rsid w:val="00294F30"/>
    <w:rsid w:val="0029513E"/>
    <w:rsid w:val="002954F6"/>
    <w:rsid w:val="0029561F"/>
    <w:rsid w:val="002957C5"/>
    <w:rsid w:val="00295B52"/>
    <w:rsid w:val="00295CB0"/>
    <w:rsid w:val="00296169"/>
    <w:rsid w:val="002962F6"/>
    <w:rsid w:val="0029665D"/>
    <w:rsid w:val="00297010"/>
    <w:rsid w:val="00297359"/>
    <w:rsid w:val="00297448"/>
    <w:rsid w:val="0029770A"/>
    <w:rsid w:val="00297A46"/>
    <w:rsid w:val="00297B66"/>
    <w:rsid w:val="00297BAB"/>
    <w:rsid w:val="00297CAF"/>
    <w:rsid w:val="002A038A"/>
    <w:rsid w:val="002A0462"/>
    <w:rsid w:val="002A055E"/>
    <w:rsid w:val="002A0590"/>
    <w:rsid w:val="002A080D"/>
    <w:rsid w:val="002A0E50"/>
    <w:rsid w:val="002A0EE0"/>
    <w:rsid w:val="002A1055"/>
    <w:rsid w:val="002A1838"/>
    <w:rsid w:val="002A1A5F"/>
    <w:rsid w:val="002A1BB9"/>
    <w:rsid w:val="002A1FF0"/>
    <w:rsid w:val="002A224C"/>
    <w:rsid w:val="002A23E1"/>
    <w:rsid w:val="002A25AA"/>
    <w:rsid w:val="002A2624"/>
    <w:rsid w:val="002A2AA5"/>
    <w:rsid w:val="002A2B90"/>
    <w:rsid w:val="002A2D34"/>
    <w:rsid w:val="002A2D74"/>
    <w:rsid w:val="002A2DE0"/>
    <w:rsid w:val="002A2E1F"/>
    <w:rsid w:val="002A2FE7"/>
    <w:rsid w:val="002A32F7"/>
    <w:rsid w:val="002A3343"/>
    <w:rsid w:val="002A36EE"/>
    <w:rsid w:val="002A387C"/>
    <w:rsid w:val="002A3980"/>
    <w:rsid w:val="002A3A95"/>
    <w:rsid w:val="002A3F60"/>
    <w:rsid w:val="002A4235"/>
    <w:rsid w:val="002A431A"/>
    <w:rsid w:val="002A479C"/>
    <w:rsid w:val="002A5220"/>
    <w:rsid w:val="002A5B2B"/>
    <w:rsid w:val="002A5BF0"/>
    <w:rsid w:val="002A5DBF"/>
    <w:rsid w:val="002A60F3"/>
    <w:rsid w:val="002A61E0"/>
    <w:rsid w:val="002A6374"/>
    <w:rsid w:val="002A6534"/>
    <w:rsid w:val="002A69D0"/>
    <w:rsid w:val="002A6B4A"/>
    <w:rsid w:val="002A6BE9"/>
    <w:rsid w:val="002A6C6C"/>
    <w:rsid w:val="002A6D07"/>
    <w:rsid w:val="002A6D7B"/>
    <w:rsid w:val="002A6E67"/>
    <w:rsid w:val="002A7097"/>
    <w:rsid w:val="002A71AA"/>
    <w:rsid w:val="002A721B"/>
    <w:rsid w:val="002A7220"/>
    <w:rsid w:val="002A77E5"/>
    <w:rsid w:val="002A7B65"/>
    <w:rsid w:val="002A7BB7"/>
    <w:rsid w:val="002A7CD4"/>
    <w:rsid w:val="002A7F81"/>
    <w:rsid w:val="002B044B"/>
    <w:rsid w:val="002B06A8"/>
    <w:rsid w:val="002B074E"/>
    <w:rsid w:val="002B0BE4"/>
    <w:rsid w:val="002B0DF4"/>
    <w:rsid w:val="002B0ECD"/>
    <w:rsid w:val="002B10B7"/>
    <w:rsid w:val="002B1A44"/>
    <w:rsid w:val="002B233B"/>
    <w:rsid w:val="002B2498"/>
    <w:rsid w:val="002B256D"/>
    <w:rsid w:val="002B2BFB"/>
    <w:rsid w:val="002B2C73"/>
    <w:rsid w:val="002B2CC7"/>
    <w:rsid w:val="002B2CF5"/>
    <w:rsid w:val="002B2DB8"/>
    <w:rsid w:val="002B2E0B"/>
    <w:rsid w:val="002B331A"/>
    <w:rsid w:val="002B3560"/>
    <w:rsid w:val="002B371F"/>
    <w:rsid w:val="002B3FAF"/>
    <w:rsid w:val="002B3FDA"/>
    <w:rsid w:val="002B426D"/>
    <w:rsid w:val="002B4400"/>
    <w:rsid w:val="002B44AA"/>
    <w:rsid w:val="002B44C1"/>
    <w:rsid w:val="002B457A"/>
    <w:rsid w:val="002B476C"/>
    <w:rsid w:val="002B480E"/>
    <w:rsid w:val="002B49C1"/>
    <w:rsid w:val="002B4AFB"/>
    <w:rsid w:val="002B4E49"/>
    <w:rsid w:val="002B4F07"/>
    <w:rsid w:val="002B50B2"/>
    <w:rsid w:val="002B5D03"/>
    <w:rsid w:val="002B5FE8"/>
    <w:rsid w:val="002B6214"/>
    <w:rsid w:val="002B652C"/>
    <w:rsid w:val="002B6605"/>
    <w:rsid w:val="002B662F"/>
    <w:rsid w:val="002B66CB"/>
    <w:rsid w:val="002B66D0"/>
    <w:rsid w:val="002B684B"/>
    <w:rsid w:val="002B6BC2"/>
    <w:rsid w:val="002B6C46"/>
    <w:rsid w:val="002B6EFA"/>
    <w:rsid w:val="002B70FD"/>
    <w:rsid w:val="002B71F4"/>
    <w:rsid w:val="002B75E7"/>
    <w:rsid w:val="002B7845"/>
    <w:rsid w:val="002B7E49"/>
    <w:rsid w:val="002C01FC"/>
    <w:rsid w:val="002C0763"/>
    <w:rsid w:val="002C08E1"/>
    <w:rsid w:val="002C0CEA"/>
    <w:rsid w:val="002C0F82"/>
    <w:rsid w:val="002C17A8"/>
    <w:rsid w:val="002C1A49"/>
    <w:rsid w:val="002C1B5A"/>
    <w:rsid w:val="002C1CCA"/>
    <w:rsid w:val="002C2068"/>
    <w:rsid w:val="002C22AE"/>
    <w:rsid w:val="002C22FC"/>
    <w:rsid w:val="002C2311"/>
    <w:rsid w:val="002C2C55"/>
    <w:rsid w:val="002C3088"/>
    <w:rsid w:val="002C3172"/>
    <w:rsid w:val="002C3238"/>
    <w:rsid w:val="002C3369"/>
    <w:rsid w:val="002C36B5"/>
    <w:rsid w:val="002C3902"/>
    <w:rsid w:val="002C3A90"/>
    <w:rsid w:val="002C3C2A"/>
    <w:rsid w:val="002C3D52"/>
    <w:rsid w:val="002C3D83"/>
    <w:rsid w:val="002C3F90"/>
    <w:rsid w:val="002C430D"/>
    <w:rsid w:val="002C4664"/>
    <w:rsid w:val="002C4B20"/>
    <w:rsid w:val="002C4BD5"/>
    <w:rsid w:val="002C4C1F"/>
    <w:rsid w:val="002C5565"/>
    <w:rsid w:val="002C5927"/>
    <w:rsid w:val="002C5A69"/>
    <w:rsid w:val="002C5B9B"/>
    <w:rsid w:val="002C5E0C"/>
    <w:rsid w:val="002C5EC1"/>
    <w:rsid w:val="002C5FB6"/>
    <w:rsid w:val="002C5FCD"/>
    <w:rsid w:val="002C60B9"/>
    <w:rsid w:val="002C612A"/>
    <w:rsid w:val="002C6810"/>
    <w:rsid w:val="002C6942"/>
    <w:rsid w:val="002C69C6"/>
    <w:rsid w:val="002C6A26"/>
    <w:rsid w:val="002C6DB6"/>
    <w:rsid w:val="002C702B"/>
    <w:rsid w:val="002C7099"/>
    <w:rsid w:val="002C709E"/>
    <w:rsid w:val="002C734A"/>
    <w:rsid w:val="002C739F"/>
    <w:rsid w:val="002C73EC"/>
    <w:rsid w:val="002C74D4"/>
    <w:rsid w:val="002C7619"/>
    <w:rsid w:val="002C78A7"/>
    <w:rsid w:val="002C7C09"/>
    <w:rsid w:val="002C7D4E"/>
    <w:rsid w:val="002D011A"/>
    <w:rsid w:val="002D0183"/>
    <w:rsid w:val="002D06A9"/>
    <w:rsid w:val="002D0DCB"/>
    <w:rsid w:val="002D0E21"/>
    <w:rsid w:val="002D1416"/>
    <w:rsid w:val="002D18FB"/>
    <w:rsid w:val="002D1B57"/>
    <w:rsid w:val="002D1C0E"/>
    <w:rsid w:val="002D1ECD"/>
    <w:rsid w:val="002D201E"/>
    <w:rsid w:val="002D22BE"/>
    <w:rsid w:val="002D238D"/>
    <w:rsid w:val="002D27BE"/>
    <w:rsid w:val="002D2BEB"/>
    <w:rsid w:val="002D2D46"/>
    <w:rsid w:val="002D2E2F"/>
    <w:rsid w:val="002D30D4"/>
    <w:rsid w:val="002D3161"/>
    <w:rsid w:val="002D3275"/>
    <w:rsid w:val="002D3435"/>
    <w:rsid w:val="002D3613"/>
    <w:rsid w:val="002D3730"/>
    <w:rsid w:val="002D398B"/>
    <w:rsid w:val="002D3C38"/>
    <w:rsid w:val="002D3D98"/>
    <w:rsid w:val="002D44C9"/>
    <w:rsid w:val="002D45D4"/>
    <w:rsid w:val="002D4667"/>
    <w:rsid w:val="002D4878"/>
    <w:rsid w:val="002D4EAB"/>
    <w:rsid w:val="002D513F"/>
    <w:rsid w:val="002D51B3"/>
    <w:rsid w:val="002D54A1"/>
    <w:rsid w:val="002D5774"/>
    <w:rsid w:val="002D5898"/>
    <w:rsid w:val="002D5905"/>
    <w:rsid w:val="002D65ED"/>
    <w:rsid w:val="002D6703"/>
    <w:rsid w:val="002D73B4"/>
    <w:rsid w:val="002D749D"/>
    <w:rsid w:val="002D74C6"/>
    <w:rsid w:val="002D7665"/>
    <w:rsid w:val="002D7704"/>
    <w:rsid w:val="002D7781"/>
    <w:rsid w:val="002D77B5"/>
    <w:rsid w:val="002D7F5D"/>
    <w:rsid w:val="002E092F"/>
    <w:rsid w:val="002E0A23"/>
    <w:rsid w:val="002E0F19"/>
    <w:rsid w:val="002E122A"/>
    <w:rsid w:val="002E17B9"/>
    <w:rsid w:val="002E2081"/>
    <w:rsid w:val="002E2158"/>
    <w:rsid w:val="002E22B1"/>
    <w:rsid w:val="002E24E3"/>
    <w:rsid w:val="002E25BD"/>
    <w:rsid w:val="002E2DD6"/>
    <w:rsid w:val="002E2E6C"/>
    <w:rsid w:val="002E2F86"/>
    <w:rsid w:val="002E2FCA"/>
    <w:rsid w:val="002E311C"/>
    <w:rsid w:val="002E313B"/>
    <w:rsid w:val="002E31AF"/>
    <w:rsid w:val="002E3279"/>
    <w:rsid w:val="002E3938"/>
    <w:rsid w:val="002E39DC"/>
    <w:rsid w:val="002E3D9D"/>
    <w:rsid w:val="002E421B"/>
    <w:rsid w:val="002E4327"/>
    <w:rsid w:val="002E46F5"/>
    <w:rsid w:val="002E4859"/>
    <w:rsid w:val="002E494B"/>
    <w:rsid w:val="002E4C44"/>
    <w:rsid w:val="002E50B3"/>
    <w:rsid w:val="002E53A9"/>
    <w:rsid w:val="002E558B"/>
    <w:rsid w:val="002E56BE"/>
    <w:rsid w:val="002E5711"/>
    <w:rsid w:val="002E5B8E"/>
    <w:rsid w:val="002E64CA"/>
    <w:rsid w:val="002E656A"/>
    <w:rsid w:val="002E68AC"/>
    <w:rsid w:val="002E6D1D"/>
    <w:rsid w:val="002E6EA6"/>
    <w:rsid w:val="002E70FA"/>
    <w:rsid w:val="002E7166"/>
    <w:rsid w:val="002E71AB"/>
    <w:rsid w:val="002E721D"/>
    <w:rsid w:val="002E7509"/>
    <w:rsid w:val="002E774D"/>
    <w:rsid w:val="002E785F"/>
    <w:rsid w:val="002E7869"/>
    <w:rsid w:val="002E7B91"/>
    <w:rsid w:val="002E7E87"/>
    <w:rsid w:val="002F0066"/>
    <w:rsid w:val="002F0079"/>
    <w:rsid w:val="002F04FD"/>
    <w:rsid w:val="002F092A"/>
    <w:rsid w:val="002F0A66"/>
    <w:rsid w:val="002F0E8D"/>
    <w:rsid w:val="002F0F2B"/>
    <w:rsid w:val="002F12CE"/>
    <w:rsid w:val="002F182E"/>
    <w:rsid w:val="002F1886"/>
    <w:rsid w:val="002F1E35"/>
    <w:rsid w:val="002F2109"/>
    <w:rsid w:val="002F2493"/>
    <w:rsid w:val="002F2745"/>
    <w:rsid w:val="002F283C"/>
    <w:rsid w:val="002F2D15"/>
    <w:rsid w:val="002F2F78"/>
    <w:rsid w:val="002F3137"/>
    <w:rsid w:val="002F39CB"/>
    <w:rsid w:val="002F3AFC"/>
    <w:rsid w:val="002F4D42"/>
    <w:rsid w:val="002F5447"/>
    <w:rsid w:val="002F594E"/>
    <w:rsid w:val="002F59CF"/>
    <w:rsid w:val="002F5D1E"/>
    <w:rsid w:val="002F5F55"/>
    <w:rsid w:val="002F60E1"/>
    <w:rsid w:val="002F63EE"/>
    <w:rsid w:val="002F6A26"/>
    <w:rsid w:val="002F6BDB"/>
    <w:rsid w:val="002F6D3B"/>
    <w:rsid w:val="002F753F"/>
    <w:rsid w:val="002F755F"/>
    <w:rsid w:val="003002C6"/>
    <w:rsid w:val="00300621"/>
    <w:rsid w:val="003006D6"/>
    <w:rsid w:val="00300951"/>
    <w:rsid w:val="00300AFE"/>
    <w:rsid w:val="00300BC2"/>
    <w:rsid w:val="00300C3A"/>
    <w:rsid w:val="00300C7F"/>
    <w:rsid w:val="00300ED7"/>
    <w:rsid w:val="003012F8"/>
    <w:rsid w:val="003013FB"/>
    <w:rsid w:val="00302028"/>
    <w:rsid w:val="00302291"/>
    <w:rsid w:val="00302906"/>
    <w:rsid w:val="00302B9B"/>
    <w:rsid w:val="00302DB8"/>
    <w:rsid w:val="00302E83"/>
    <w:rsid w:val="00302F2B"/>
    <w:rsid w:val="00302F56"/>
    <w:rsid w:val="00302F58"/>
    <w:rsid w:val="003038FC"/>
    <w:rsid w:val="00303958"/>
    <w:rsid w:val="003042BF"/>
    <w:rsid w:val="00304AC5"/>
    <w:rsid w:val="00304C4A"/>
    <w:rsid w:val="00304E37"/>
    <w:rsid w:val="00305125"/>
    <w:rsid w:val="0030538A"/>
    <w:rsid w:val="003055A7"/>
    <w:rsid w:val="0030628D"/>
    <w:rsid w:val="003064FC"/>
    <w:rsid w:val="00306813"/>
    <w:rsid w:val="00306949"/>
    <w:rsid w:val="003069D2"/>
    <w:rsid w:val="00306A35"/>
    <w:rsid w:val="0030737A"/>
    <w:rsid w:val="00307547"/>
    <w:rsid w:val="00307624"/>
    <w:rsid w:val="00307AC0"/>
    <w:rsid w:val="00307CDE"/>
    <w:rsid w:val="00307F86"/>
    <w:rsid w:val="003100F6"/>
    <w:rsid w:val="00310329"/>
    <w:rsid w:val="0031058A"/>
    <w:rsid w:val="003105DF"/>
    <w:rsid w:val="00310E6F"/>
    <w:rsid w:val="0031164C"/>
    <w:rsid w:val="003118AF"/>
    <w:rsid w:val="00311AE5"/>
    <w:rsid w:val="0031200E"/>
    <w:rsid w:val="003124F3"/>
    <w:rsid w:val="00312608"/>
    <w:rsid w:val="00312A16"/>
    <w:rsid w:val="00312BC5"/>
    <w:rsid w:val="00312D45"/>
    <w:rsid w:val="00312E83"/>
    <w:rsid w:val="00313064"/>
    <w:rsid w:val="0031328C"/>
    <w:rsid w:val="00313926"/>
    <w:rsid w:val="00313A56"/>
    <w:rsid w:val="00313C0A"/>
    <w:rsid w:val="00313EA6"/>
    <w:rsid w:val="00314053"/>
    <w:rsid w:val="003141D2"/>
    <w:rsid w:val="00314B4C"/>
    <w:rsid w:val="00314C60"/>
    <w:rsid w:val="00314E39"/>
    <w:rsid w:val="00315095"/>
    <w:rsid w:val="003150B3"/>
    <w:rsid w:val="00315277"/>
    <w:rsid w:val="003152B7"/>
    <w:rsid w:val="00315303"/>
    <w:rsid w:val="003155DE"/>
    <w:rsid w:val="0031590E"/>
    <w:rsid w:val="00316132"/>
    <w:rsid w:val="003169EA"/>
    <w:rsid w:val="00316B03"/>
    <w:rsid w:val="00316B09"/>
    <w:rsid w:val="00317006"/>
    <w:rsid w:val="003171CC"/>
    <w:rsid w:val="003173BF"/>
    <w:rsid w:val="0031744C"/>
    <w:rsid w:val="003176D8"/>
    <w:rsid w:val="00317CCE"/>
    <w:rsid w:val="00317DF3"/>
    <w:rsid w:val="00320187"/>
    <w:rsid w:val="0032019C"/>
    <w:rsid w:val="003201FF"/>
    <w:rsid w:val="00320659"/>
    <w:rsid w:val="0032082C"/>
    <w:rsid w:val="00320B24"/>
    <w:rsid w:val="00320C73"/>
    <w:rsid w:val="00321CFB"/>
    <w:rsid w:val="00321F20"/>
    <w:rsid w:val="0032224E"/>
    <w:rsid w:val="0032233C"/>
    <w:rsid w:val="003228F6"/>
    <w:rsid w:val="00322993"/>
    <w:rsid w:val="00322A3C"/>
    <w:rsid w:val="00322A60"/>
    <w:rsid w:val="00322B0A"/>
    <w:rsid w:val="00322B3C"/>
    <w:rsid w:val="00322E9B"/>
    <w:rsid w:val="003232B6"/>
    <w:rsid w:val="00323649"/>
    <w:rsid w:val="0032391D"/>
    <w:rsid w:val="00323C4D"/>
    <w:rsid w:val="00324115"/>
    <w:rsid w:val="003241A8"/>
    <w:rsid w:val="00324528"/>
    <w:rsid w:val="003246E2"/>
    <w:rsid w:val="00324717"/>
    <w:rsid w:val="003249BF"/>
    <w:rsid w:val="00324CB8"/>
    <w:rsid w:val="003254AA"/>
    <w:rsid w:val="0032574A"/>
    <w:rsid w:val="003258B4"/>
    <w:rsid w:val="00325B2E"/>
    <w:rsid w:val="00325E3C"/>
    <w:rsid w:val="003263C5"/>
    <w:rsid w:val="0032677D"/>
    <w:rsid w:val="0032689C"/>
    <w:rsid w:val="00326F24"/>
    <w:rsid w:val="00326F28"/>
    <w:rsid w:val="00326F2D"/>
    <w:rsid w:val="00327129"/>
    <w:rsid w:val="00327168"/>
    <w:rsid w:val="0032719B"/>
    <w:rsid w:val="00327362"/>
    <w:rsid w:val="0032745F"/>
    <w:rsid w:val="003277F8"/>
    <w:rsid w:val="00327DCB"/>
    <w:rsid w:val="00327F03"/>
    <w:rsid w:val="00330563"/>
    <w:rsid w:val="003306AD"/>
    <w:rsid w:val="00330A5E"/>
    <w:rsid w:val="00330AD4"/>
    <w:rsid w:val="00330C12"/>
    <w:rsid w:val="00330C19"/>
    <w:rsid w:val="00330D7E"/>
    <w:rsid w:val="0033115A"/>
    <w:rsid w:val="003311FD"/>
    <w:rsid w:val="00331374"/>
    <w:rsid w:val="0033140F"/>
    <w:rsid w:val="003314CE"/>
    <w:rsid w:val="003316C9"/>
    <w:rsid w:val="00331EAA"/>
    <w:rsid w:val="00332085"/>
    <w:rsid w:val="003321DA"/>
    <w:rsid w:val="0033232D"/>
    <w:rsid w:val="00332A6A"/>
    <w:rsid w:val="00332CC7"/>
    <w:rsid w:val="00332EB1"/>
    <w:rsid w:val="0033327F"/>
    <w:rsid w:val="00333806"/>
    <w:rsid w:val="00333813"/>
    <w:rsid w:val="00334506"/>
    <w:rsid w:val="003347E9"/>
    <w:rsid w:val="00334892"/>
    <w:rsid w:val="003349ED"/>
    <w:rsid w:val="00335450"/>
    <w:rsid w:val="0033599F"/>
    <w:rsid w:val="00335E54"/>
    <w:rsid w:val="0033679D"/>
    <w:rsid w:val="003369DC"/>
    <w:rsid w:val="00336DDE"/>
    <w:rsid w:val="003373A7"/>
    <w:rsid w:val="00337458"/>
    <w:rsid w:val="00337477"/>
    <w:rsid w:val="003377B9"/>
    <w:rsid w:val="003379DE"/>
    <w:rsid w:val="00337C74"/>
    <w:rsid w:val="003404E4"/>
    <w:rsid w:val="00340585"/>
    <w:rsid w:val="00340C56"/>
    <w:rsid w:val="00341A1A"/>
    <w:rsid w:val="00341DE4"/>
    <w:rsid w:val="003421E1"/>
    <w:rsid w:val="00342445"/>
    <w:rsid w:val="00342C56"/>
    <w:rsid w:val="00342E7B"/>
    <w:rsid w:val="00343423"/>
    <w:rsid w:val="0034355E"/>
    <w:rsid w:val="00343A23"/>
    <w:rsid w:val="00343ADD"/>
    <w:rsid w:val="00343B78"/>
    <w:rsid w:val="003443E9"/>
    <w:rsid w:val="003444C5"/>
    <w:rsid w:val="003449FB"/>
    <w:rsid w:val="00344F03"/>
    <w:rsid w:val="003452B0"/>
    <w:rsid w:val="003458C8"/>
    <w:rsid w:val="00345AC6"/>
    <w:rsid w:val="00345C4C"/>
    <w:rsid w:val="00345D2C"/>
    <w:rsid w:val="00345E4F"/>
    <w:rsid w:val="00345E63"/>
    <w:rsid w:val="003461A4"/>
    <w:rsid w:val="00346319"/>
    <w:rsid w:val="00346370"/>
    <w:rsid w:val="003466F7"/>
    <w:rsid w:val="003474D1"/>
    <w:rsid w:val="00347752"/>
    <w:rsid w:val="003506B0"/>
    <w:rsid w:val="00350822"/>
    <w:rsid w:val="00350BB0"/>
    <w:rsid w:val="00350C37"/>
    <w:rsid w:val="00350C4A"/>
    <w:rsid w:val="00350D79"/>
    <w:rsid w:val="00350F11"/>
    <w:rsid w:val="003511BA"/>
    <w:rsid w:val="003516C9"/>
    <w:rsid w:val="0035196B"/>
    <w:rsid w:val="003519EB"/>
    <w:rsid w:val="00351B1B"/>
    <w:rsid w:val="00351F0E"/>
    <w:rsid w:val="003523AB"/>
    <w:rsid w:val="00352564"/>
    <w:rsid w:val="00352A08"/>
    <w:rsid w:val="00352B2D"/>
    <w:rsid w:val="00352F82"/>
    <w:rsid w:val="0035370E"/>
    <w:rsid w:val="00353721"/>
    <w:rsid w:val="00353A63"/>
    <w:rsid w:val="00353B70"/>
    <w:rsid w:val="00353E61"/>
    <w:rsid w:val="003543BE"/>
    <w:rsid w:val="00354685"/>
    <w:rsid w:val="00354859"/>
    <w:rsid w:val="00354949"/>
    <w:rsid w:val="00354F2E"/>
    <w:rsid w:val="0035507B"/>
    <w:rsid w:val="0035527C"/>
    <w:rsid w:val="0035545A"/>
    <w:rsid w:val="003555F4"/>
    <w:rsid w:val="0035573F"/>
    <w:rsid w:val="00355808"/>
    <w:rsid w:val="0035580B"/>
    <w:rsid w:val="00355879"/>
    <w:rsid w:val="00355894"/>
    <w:rsid w:val="00355C72"/>
    <w:rsid w:val="00355CB3"/>
    <w:rsid w:val="00355D8A"/>
    <w:rsid w:val="00356343"/>
    <w:rsid w:val="00356551"/>
    <w:rsid w:val="00356881"/>
    <w:rsid w:val="00356A7B"/>
    <w:rsid w:val="00356ABA"/>
    <w:rsid w:val="00356E19"/>
    <w:rsid w:val="003572B4"/>
    <w:rsid w:val="003572E1"/>
    <w:rsid w:val="00357380"/>
    <w:rsid w:val="0035749D"/>
    <w:rsid w:val="003576AB"/>
    <w:rsid w:val="0036003D"/>
    <w:rsid w:val="0036024D"/>
    <w:rsid w:val="003602D1"/>
    <w:rsid w:val="00360705"/>
    <w:rsid w:val="00360EA8"/>
    <w:rsid w:val="00361243"/>
    <w:rsid w:val="00361464"/>
    <w:rsid w:val="00361602"/>
    <w:rsid w:val="00361753"/>
    <w:rsid w:val="00361A1F"/>
    <w:rsid w:val="00361F51"/>
    <w:rsid w:val="00362CA7"/>
    <w:rsid w:val="00362CC1"/>
    <w:rsid w:val="00363266"/>
    <w:rsid w:val="00363656"/>
    <w:rsid w:val="00363781"/>
    <w:rsid w:val="003637DD"/>
    <w:rsid w:val="00363978"/>
    <w:rsid w:val="00363A03"/>
    <w:rsid w:val="00363EA2"/>
    <w:rsid w:val="003640D9"/>
    <w:rsid w:val="00364203"/>
    <w:rsid w:val="00364255"/>
    <w:rsid w:val="00364367"/>
    <w:rsid w:val="00364F1D"/>
    <w:rsid w:val="0036517A"/>
    <w:rsid w:val="00365953"/>
    <w:rsid w:val="00365C1D"/>
    <w:rsid w:val="003662C2"/>
    <w:rsid w:val="00366941"/>
    <w:rsid w:val="00366DA0"/>
    <w:rsid w:val="00366E42"/>
    <w:rsid w:val="00367474"/>
    <w:rsid w:val="00367612"/>
    <w:rsid w:val="0036765B"/>
    <w:rsid w:val="00367779"/>
    <w:rsid w:val="00367A7E"/>
    <w:rsid w:val="00367D29"/>
    <w:rsid w:val="0037008B"/>
    <w:rsid w:val="003700C7"/>
    <w:rsid w:val="003700DE"/>
    <w:rsid w:val="00370397"/>
    <w:rsid w:val="00370C7D"/>
    <w:rsid w:val="00370E45"/>
    <w:rsid w:val="00370F15"/>
    <w:rsid w:val="003710D7"/>
    <w:rsid w:val="00371B17"/>
    <w:rsid w:val="00371B54"/>
    <w:rsid w:val="00371E62"/>
    <w:rsid w:val="003723A9"/>
    <w:rsid w:val="00372486"/>
    <w:rsid w:val="0037248F"/>
    <w:rsid w:val="00372652"/>
    <w:rsid w:val="00372679"/>
    <w:rsid w:val="00372726"/>
    <w:rsid w:val="00372AC9"/>
    <w:rsid w:val="00372AF5"/>
    <w:rsid w:val="0037305F"/>
    <w:rsid w:val="003732DD"/>
    <w:rsid w:val="003733DE"/>
    <w:rsid w:val="00373438"/>
    <w:rsid w:val="0037375E"/>
    <w:rsid w:val="00373CE7"/>
    <w:rsid w:val="00373DA7"/>
    <w:rsid w:val="003744B4"/>
    <w:rsid w:val="0037453C"/>
    <w:rsid w:val="00374854"/>
    <w:rsid w:val="00374A99"/>
    <w:rsid w:val="00374B91"/>
    <w:rsid w:val="003750B4"/>
    <w:rsid w:val="00375490"/>
    <w:rsid w:val="0037581F"/>
    <w:rsid w:val="00375B20"/>
    <w:rsid w:val="00376226"/>
    <w:rsid w:val="00376380"/>
    <w:rsid w:val="003763A0"/>
    <w:rsid w:val="00376645"/>
    <w:rsid w:val="00376C41"/>
    <w:rsid w:val="00376FBB"/>
    <w:rsid w:val="00377658"/>
    <w:rsid w:val="003778BA"/>
    <w:rsid w:val="003779E9"/>
    <w:rsid w:val="00377A5A"/>
    <w:rsid w:val="00377FA1"/>
    <w:rsid w:val="0038051B"/>
    <w:rsid w:val="00380584"/>
    <w:rsid w:val="00380617"/>
    <w:rsid w:val="00380679"/>
    <w:rsid w:val="00380AEA"/>
    <w:rsid w:val="00380B67"/>
    <w:rsid w:val="0038120F"/>
    <w:rsid w:val="00381445"/>
    <w:rsid w:val="003814B3"/>
    <w:rsid w:val="003814FF"/>
    <w:rsid w:val="003815A6"/>
    <w:rsid w:val="00381692"/>
    <w:rsid w:val="00381CC0"/>
    <w:rsid w:val="00382009"/>
    <w:rsid w:val="00382A29"/>
    <w:rsid w:val="00382A4F"/>
    <w:rsid w:val="00382BED"/>
    <w:rsid w:val="003834A5"/>
    <w:rsid w:val="00383B4B"/>
    <w:rsid w:val="003842D0"/>
    <w:rsid w:val="00384ADE"/>
    <w:rsid w:val="00384C2E"/>
    <w:rsid w:val="00384F73"/>
    <w:rsid w:val="0038528D"/>
    <w:rsid w:val="0038550E"/>
    <w:rsid w:val="00385731"/>
    <w:rsid w:val="0038576C"/>
    <w:rsid w:val="003857DA"/>
    <w:rsid w:val="00385A52"/>
    <w:rsid w:val="00385EAF"/>
    <w:rsid w:val="003862E2"/>
    <w:rsid w:val="00386A2F"/>
    <w:rsid w:val="003872D0"/>
    <w:rsid w:val="00387576"/>
    <w:rsid w:val="00387DF0"/>
    <w:rsid w:val="00387E82"/>
    <w:rsid w:val="00387F20"/>
    <w:rsid w:val="0039016C"/>
    <w:rsid w:val="00390203"/>
    <w:rsid w:val="003903A5"/>
    <w:rsid w:val="003909F6"/>
    <w:rsid w:val="00390A73"/>
    <w:rsid w:val="00390BFD"/>
    <w:rsid w:val="00390C20"/>
    <w:rsid w:val="00390CAC"/>
    <w:rsid w:val="00390D44"/>
    <w:rsid w:val="00390F6A"/>
    <w:rsid w:val="003916FE"/>
    <w:rsid w:val="00391737"/>
    <w:rsid w:val="00391860"/>
    <w:rsid w:val="00391E2E"/>
    <w:rsid w:val="00391FA7"/>
    <w:rsid w:val="003920AC"/>
    <w:rsid w:val="00392A47"/>
    <w:rsid w:val="00392B5C"/>
    <w:rsid w:val="00392E01"/>
    <w:rsid w:val="00393013"/>
    <w:rsid w:val="00393022"/>
    <w:rsid w:val="00393222"/>
    <w:rsid w:val="00393B00"/>
    <w:rsid w:val="00393CBC"/>
    <w:rsid w:val="00393CD8"/>
    <w:rsid w:val="003945D5"/>
    <w:rsid w:val="003947ED"/>
    <w:rsid w:val="00395223"/>
    <w:rsid w:val="0039545A"/>
    <w:rsid w:val="003958FC"/>
    <w:rsid w:val="00395A28"/>
    <w:rsid w:val="00395A92"/>
    <w:rsid w:val="00395B14"/>
    <w:rsid w:val="00395BBA"/>
    <w:rsid w:val="00396286"/>
    <w:rsid w:val="0039632F"/>
    <w:rsid w:val="00396E91"/>
    <w:rsid w:val="00396F76"/>
    <w:rsid w:val="0039743E"/>
    <w:rsid w:val="0039748B"/>
    <w:rsid w:val="003975AB"/>
    <w:rsid w:val="00397978"/>
    <w:rsid w:val="00397EF9"/>
    <w:rsid w:val="00397EFA"/>
    <w:rsid w:val="00397F32"/>
    <w:rsid w:val="003A04CE"/>
    <w:rsid w:val="003A0798"/>
    <w:rsid w:val="003A0896"/>
    <w:rsid w:val="003A0A18"/>
    <w:rsid w:val="003A0BE2"/>
    <w:rsid w:val="003A0C19"/>
    <w:rsid w:val="003A0DD2"/>
    <w:rsid w:val="003A0EB8"/>
    <w:rsid w:val="003A0F4A"/>
    <w:rsid w:val="003A155F"/>
    <w:rsid w:val="003A18AB"/>
    <w:rsid w:val="003A197D"/>
    <w:rsid w:val="003A1D6B"/>
    <w:rsid w:val="003A1EA8"/>
    <w:rsid w:val="003A2EED"/>
    <w:rsid w:val="003A2F8F"/>
    <w:rsid w:val="003A3187"/>
    <w:rsid w:val="003A34DB"/>
    <w:rsid w:val="003A387C"/>
    <w:rsid w:val="003A3B95"/>
    <w:rsid w:val="003A3F90"/>
    <w:rsid w:val="003A41CC"/>
    <w:rsid w:val="003A4750"/>
    <w:rsid w:val="003A4B5A"/>
    <w:rsid w:val="003A4DD6"/>
    <w:rsid w:val="003A4E4F"/>
    <w:rsid w:val="003A4F9A"/>
    <w:rsid w:val="003A56CA"/>
    <w:rsid w:val="003A5A8B"/>
    <w:rsid w:val="003A5A8C"/>
    <w:rsid w:val="003A5D7B"/>
    <w:rsid w:val="003A6578"/>
    <w:rsid w:val="003A6958"/>
    <w:rsid w:val="003A6A98"/>
    <w:rsid w:val="003A708F"/>
    <w:rsid w:val="003A7880"/>
    <w:rsid w:val="003A78DD"/>
    <w:rsid w:val="003A79BC"/>
    <w:rsid w:val="003A7AAF"/>
    <w:rsid w:val="003A7C22"/>
    <w:rsid w:val="003A7F61"/>
    <w:rsid w:val="003B00E1"/>
    <w:rsid w:val="003B015D"/>
    <w:rsid w:val="003B02C9"/>
    <w:rsid w:val="003B05BE"/>
    <w:rsid w:val="003B0AEE"/>
    <w:rsid w:val="003B0B6C"/>
    <w:rsid w:val="003B0FC3"/>
    <w:rsid w:val="003B1BE4"/>
    <w:rsid w:val="003B1EA1"/>
    <w:rsid w:val="003B207C"/>
    <w:rsid w:val="003B2339"/>
    <w:rsid w:val="003B2A98"/>
    <w:rsid w:val="003B2C49"/>
    <w:rsid w:val="003B2C64"/>
    <w:rsid w:val="003B2EB4"/>
    <w:rsid w:val="003B2FDB"/>
    <w:rsid w:val="003B31DD"/>
    <w:rsid w:val="003B32D8"/>
    <w:rsid w:val="003B3CEF"/>
    <w:rsid w:val="003B3EB7"/>
    <w:rsid w:val="003B3F69"/>
    <w:rsid w:val="003B4807"/>
    <w:rsid w:val="003B4B23"/>
    <w:rsid w:val="003B4DFB"/>
    <w:rsid w:val="003B4E75"/>
    <w:rsid w:val="003B505C"/>
    <w:rsid w:val="003B57C5"/>
    <w:rsid w:val="003B5F0C"/>
    <w:rsid w:val="003B5F7A"/>
    <w:rsid w:val="003B64EC"/>
    <w:rsid w:val="003B6C15"/>
    <w:rsid w:val="003B6FA6"/>
    <w:rsid w:val="003B7066"/>
    <w:rsid w:val="003B71B5"/>
    <w:rsid w:val="003B7E79"/>
    <w:rsid w:val="003B7F02"/>
    <w:rsid w:val="003C0297"/>
    <w:rsid w:val="003C0403"/>
    <w:rsid w:val="003C05BD"/>
    <w:rsid w:val="003C093D"/>
    <w:rsid w:val="003C09BF"/>
    <w:rsid w:val="003C0D39"/>
    <w:rsid w:val="003C1099"/>
    <w:rsid w:val="003C12A3"/>
    <w:rsid w:val="003C16C1"/>
    <w:rsid w:val="003C1847"/>
    <w:rsid w:val="003C186D"/>
    <w:rsid w:val="003C1C50"/>
    <w:rsid w:val="003C1C85"/>
    <w:rsid w:val="003C200E"/>
    <w:rsid w:val="003C21E0"/>
    <w:rsid w:val="003C2243"/>
    <w:rsid w:val="003C2355"/>
    <w:rsid w:val="003C2423"/>
    <w:rsid w:val="003C27D0"/>
    <w:rsid w:val="003C2C9C"/>
    <w:rsid w:val="003C2D3F"/>
    <w:rsid w:val="003C2D8E"/>
    <w:rsid w:val="003C3226"/>
    <w:rsid w:val="003C361D"/>
    <w:rsid w:val="003C3927"/>
    <w:rsid w:val="003C3FF1"/>
    <w:rsid w:val="003C45AC"/>
    <w:rsid w:val="003C466E"/>
    <w:rsid w:val="003C46E3"/>
    <w:rsid w:val="003C475B"/>
    <w:rsid w:val="003C5AB8"/>
    <w:rsid w:val="003C5B2F"/>
    <w:rsid w:val="003C5C75"/>
    <w:rsid w:val="003C64C2"/>
    <w:rsid w:val="003C684D"/>
    <w:rsid w:val="003C699A"/>
    <w:rsid w:val="003C6B75"/>
    <w:rsid w:val="003C6C29"/>
    <w:rsid w:val="003C6CC1"/>
    <w:rsid w:val="003C6FB8"/>
    <w:rsid w:val="003C7001"/>
    <w:rsid w:val="003C704F"/>
    <w:rsid w:val="003C708A"/>
    <w:rsid w:val="003C72BB"/>
    <w:rsid w:val="003C74CB"/>
    <w:rsid w:val="003C751D"/>
    <w:rsid w:val="003C7606"/>
    <w:rsid w:val="003C7994"/>
    <w:rsid w:val="003C7FC7"/>
    <w:rsid w:val="003D0161"/>
    <w:rsid w:val="003D02C9"/>
    <w:rsid w:val="003D0A6D"/>
    <w:rsid w:val="003D0ACD"/>
    <w:rsid w:val="003D0B03"/>
    <w:rsid w:val="003D0D32"/>
    <w:rsid w:val="003D0E47"/>
    <w:rsid w:val="003D0E96"/>
    <w:rsid w:val="003D12F9"/>
    <w:rsid w:val="003D141F"/>
    <w:rsid w:val="003D14DC"/>
    <w:rsid w:val="003D19B4"/>
    <w:rsid w:val="003D1CA0"/>
    <w:rsid w:val="003D1D3E"/>
    <w:rsid w:val="003D20F3"/>
    <w:rsid w:val="003D24B3"/>
    <w:rsid w:val="003D24BD"/>
    <w:rsid w:val="003D2516"/>
    <w:rsid w:val="003D2A05"/>
    <w:rsid w:val="003D2E8D"/>
    <w:rsid w:val="003D3598"/>
    <w:rsid w:val="003D37EE"/>
    <w:rsid w:val="003D3A45"/>
    <w:rsid w:val="003D3B85"/>
    <w:rsid w:val="003D3B97"/>
    <w:rsid w:val="003D3BF7"/>
    <w:rsid w:val="003D3CA5"/>
    <w:rsid w:val="003D3FA9"/>
    <w:rsid w:val="003D40AD"/>
    <w:rsid w:val="003D4245"/>
    <w:rsid w:val="003D42F0"/>
    <w:rsid w:val="003D431E"/>
    <w:rsid w:val="003D519E"/>
    <w:rsid w:val="003D536C"/>
    <w:rsid w:val="003D5816"/>
    <w:rsid w:val="003D5DEF"/>
    <w:rsid w:val="003D5FE8"/>
    <w:rsid w:val="003D606C"/>
    <w:rsid w:val="003D60BE"/>
    <w:rsid w:val="003D61F8"/>
    <w:rsid w:val="003D6226"/>
    <w:rsid w:val="003D639B"/>
    <w:rsid w:val="003D6820"/>
    <w:rsid w:val="003D688B"/>
    <w:rsid w:val="003D6EFF"/>
    <w:rsid w:val="003D71F6"/>
    <w:rsid w:val="003D7325"/>
    <w:rsid w:val="003D7D33"/>
    <w:rsid w:val="003D7F12"/>
    <w:rsid w:val="003E0427"/>
    <w:rsid w:val="003E0554"/>
    <w:rsid w:val="003E0AF2"/>
    <w:rsid w:val="003E0E16"/>
    <w:rsid w:val="003E1111"/>
    <w:rsid w:val="003E11E4"/>
    <w:rsid w:val="003E12A7"/>
    <w:rsid w:val="003E13A2"/>
    <w:rsid w:val="003E152D"/>
    <w:rsid w:val="003E1D7A"/>
    <w:rsid w:val="003E28CA"/>
    <w:rsid w:val="003E28EF"/>
    <w:rsid w:val="003E2D4C"/>
    <w:rsid w:val="003E336A"/>
    <w:rsid w:val="003E3535"/>
    <w:rsid w:val="003E3613"/>
    <w:rsid w:val="003E38A0"/>
    <w:rsid w:val="003E394F"/>
    <w:rsid w:val="003E3A89"/>
    <w:rsid w:val="003E3FA9"/>
    <w:rsid w:val="003E4160"/>
    <w:rsid w:val="003E42A5"/>
    <w:rsid w:val="003E4370"/>
    <w:rsid w:val="003E487C"/>
    <w:rsid w:val="003E4D23"/>
    <w:rsid w:val="003E50B6"/>
    <w:rsid w:val="003E5118"/>
    <w:rsid w:val="003E54F6"/>
    <w:rsid w:val="003E5F3A"/>
    <w:rsid w:val="003E62B0"/>
    <w:rsid w:val="003E6DE1"/>
    <w:rsid w:val="003E6ED9"/>
    <w:rsid w:val="003E732A"/>
    <w:rsid w:val="003E734A"/>
    <w:rsid w:val="003E759A"/>
    <w:rsid w:val="003E765E"/>
    <w:rsid w:val="003E7854"/>
    <w:rsid w:val="003E78DF"/>
    <w:rsid w:val="003E7B6A"/>
    <w:rsid w:val="003F008D"/>
    <w:rsid w:val="003F00FE"/>
    <w:rsid w:val="003F0515"/>
    <w:rsid w:val="003F05FF"/>
    <w:rsid w:val="003F076D"/>
    <w:rsid w:val="003F0B50"/>
    <w:rsid w:val="003F1429"/>
    <w:rsid w:val="003F15B0"/>
    <w:rsid w:val="003F1684"/>
    <w:rsid w:val="003F1B3B"/>
    <w:rsid w:val="003F1E45"/>
    <w:rsid w:val="003F21CF"/>
    <w:rsid w:val="003F25D5"/>
    <w:rsid w:val="003F2E60"/>
    <w:rsid w:val="003F322D"/>
    <w:rsid w:val="003F3506"/>
    <w:rsid w:val="003F371D"/>
    <w:rsid w:val="003F3A31"/>
    <w:rsid w:val="003F3A73"/>
    <w:rsid w:val="003F3AB9"/>
    <w:rsid w:val="003F3B0E"/>
    <w:rsid w:val="003F3F3D"/>
    <w:rsid w:val="003F440E"/>
    <w:rsid w:val="003F470D"/>
    <w:rsid w:val="003F4C8E"/>
    <w:rsid w:val="003F4E69"/>
    <w:rsid w:val="003F4F29"/>
    <w:rsid w:val="003F51B7"/>
    <w:rsid w:val="003F547F"/>
    <w:rsid w:val="003F5493"/>
    <w:rsid w:val="003F5662"/>
    <w:rsid w:val="003F5687"/>
    <w:rsid w:val="003F5D2D"/>
    <w:rsid w:val="003F61F3"/>
    <w:rsid w:val="003F66FB"/>
    <w:rsid w:val="003F6D90"/>
    <w:rsid w:val="003F71E8"/>
    <w:rsid w:val="003F75BC"/>
    <w:rsid w:val="003F7D06"/>
    <w:rsid w:val="003F7EB8"/>
    <w:rsid w:val="004003DD"/>
    <w:rsid w:val="0040058A"/>
    <w:rsid w:val="00400AAD"/>
    <w:rsid w:val="004013A1"/>
    <w:rsid w:val="00401571"/>
    <w:rsid w:val="004018E7"/>
    <w:rsid w:val="00401A89"/>
    <w:rsid w:val="00401B37"/>
    <w:rsid w:val="00401C8F"/>
    <w:rsid w:val="00401D31"/>
    <w:rsid w:val="00401F11"/>
    <w:rsid w:val="00401FA5"/>
    <w:rsid w:val="0040204D"/>
    <w:rsid w:val="0040234C"/>
    <w:rsid w:val="004024C9"/>
    <w:rsid w:val="0040312C"/>
    <w:rsid w:val="00403C3D"/>
    <w:rsid w:val="00404538"/>
    <w:rsid w:val="00404569"/>
    <w:rsid w:val="00404823"/>
    <w:rsid w:val="00404A6E"/>
    <w:rsid w:val="00404BE4"/>
    <w:rsid w:val="00404C15"/>
    <w:rsid w:val="00404D01"/>
    <w:rsid w:val="0040582A"/>
    <w:rsid w:val="00405B15"/>
    <w:rsid w:val="00405FA3"/>
    <w:rsid w:val="004061FE"/>
    <w:rsid w:val="00406276"/>
    <w:rsid w:val="00406453"/>
    <w:rsid w:val="00406771"/>
    <w:rsid w:val="0040682A"/>
    <w:rsid w:val="00407009"/>
    <w:rsid w:val="00410173"/>
    <w:rsid w:val="004102E8"/>
    <w:rsid w:val="00410311"/>
    <w:rsid w:val="0041096F"/>
    <w:rsid w:val="00410BF6"/>
    <w:rsid w:val="00410F3E"/>
    <w:rsid w:val="00411039"/>
    <w:rsid w:val="00411400"/>
    <w:rsid w:val="004114B1"/>
    <w:rsid w:val="004117CA"/>
    <w:rsid w:val="00411820"/>
    <w:rsid w:val="00411922"/>
    <w:rsid w:val="00411A50"/>
    <w:rsid w:val="00411B64"/>
    <w:rsid w:val="00411C74"/>
    <w:rsid w:val="00411DA1"/>
    <w:rsid w:val="00411DE8"/>
    <w:rsid w:val="00412304"/>
    <w:rsid w:val="0041232D"/>
    <w:rsid w:val="00412489"/>
    <w:rsid w:val="0041267D"/>
    <w:rsid w:val="004128E1"/>
    <w:rsid w:val="00412915"/>
    <w:rsid w:val="00412943"/>
    <w:rsid w:val="00412A22"/>
    <w:rsid w:val="00412CD4"/>
    <w:rsid w:val="00412D17"/>
    <w:rsid w:val="00412E63"/>
    <w:rsid w:val="00413029"/>
    <w:rsid w:val="0041360B"/>
    <w:rsid w:val="00413623"/>
    <w:rsid w:val="0041375E"/>
    <w:rsid w:val="0041385D"/>
    <w:rsid w:val="004142CF"/>
    <w:rsid w:val="00414452"/>
    <w:rsid w:val="00414BC5"/>
    <w:rsid w:val="00414D39"/>
    <w:rsid w:val="004153A3"/>
    <w:rsid w:val="004157A6"/>
    <w:rsid w:val="00415892"/>
    <w:rsid w:val="0041609C"/>
    <w:rsid w:val="00416382"/>
    <w:rsid w:val="00416AD1"/>
    <w:rsid w:val="00416B17"/>
    <w:rsid w:val="00417000"/>
    <w:rsid w:val="00417136"/>
    <w:rsid w:val="004171A9"/>
    <w:rsid w:val="004171D8"/>
    <w:rsid w:val="00417E07"/>
    <w:rsid w:val="00420032"/>
    <w:rsid w:val="00420985"/>
    <w:rsid w:val="00420E3C"/>
    <w:rsid w:val="004210CF"/>
    <w:rsid w:val="0042135A"/>
    <w:rsid w:val="0042155A"/>
    <w:rsid w:val="00421635"/>
    <w:rsid w:val="0042197E"/>
    <w:rsid w:val="00421E08"/>
    <w:rsid w:val="004220AC"/>
    <w:rsid w:val="004220CA"/>
    <w:rsid w:val="0042233B"/>
    <w:rsid w:val="00422ACD"/>
    <w:rsid w:val="00423686"/>
    <w:rsid w:val="0042369B"/>
    <w:rsid w:val="0042371F"/>
    <w:rsid w:val="00423A61"/>
    <w:rsid w:val="00423D95"/>
    <w:rsid w:val="00423EBC"/>
    <w:rsid w:val="004240CB"/>
    <w:rsid w:val="0042429F"/>
    <w:rsid w:val="00424339"/>
    <w:rsid w:val="004244EE"/>
    <w:rsid w:val="00424575"/>
    <w:rsid w:val="00424CBD"/>
    <w:rsid w:val="004250F2"/>
    <w:rsid w:val="00425325"/>
    <w:rsid w:val="0042550F"/>
    <w:rsid w:val="0042553D"/>
    <w:rsid w:val="00425540"/>
    <w:rsid w:val="00425F2F"/>
    <w:rsid w:val="0042610B"/>
    <w:rsid w:val="00426161"/>
    <w:rsid w:val="00426356"/>
    <w:rsid w:val="00426A41"/>
    <w:rsid w:val="00427007"/>
    <w:rsid w:val="004275AB"/>
    <w:rsid w:val="00427982"/>
    <w:rsid w:val="00427C5A"/>
    <w:rsid w:val="00427D3C"/>
    <w:rsid w:val="0043012E"/>
    <w:rsid w:val="004303AB"/>
    <w:rsid w:val="00430572"/>
    <w:rsid w:val="00430833"/>
    <w:rsid w:val="00430974"/>
    <w:rsid w:val="00430B1D"/>
    <w:rsid w:val="00430D57"/>
    <w:rsid w:val="00430D91"/>
    <w:rsid w:val="00430E5A"/>
    <w:rsid w:val="00430EDC"/>
    <w:rsid w:val="004311AA"/>
    <w:rsid w:val="004314A5"/>
    <w:rsid w:val="00431642"/>
    <w:rsid w:val="004316DD"/>
    <w:rsid w:val="0043262E"/>
    <w:rsid w:val="004326B6"/>
    <w:rsid w:val="004326BC"/>
    <w:rsid w:val="00432A7D"/>
    <w:rsid w:val="00432ACC"/>
    <w:rsid w:val="00432B73"/>
    <w:rsid w:val="00432B99"/>
    <w:rsid w:val="00432CE4"/>
    <w:rsid w:val="00432E3E"/>
    <w:rsid w:val="00432F44"/>
    <w:rsid w:val="004332CF"/>
    <w:rsid w:val="00433B70"/>
    <w:rsid w:val="00433CCB"/>
    <w:rsid w:val="00433E99"/>
    <w:rsid w:val="00434691"/>
    <w:rsid w:val="004348D0"/>
    <w:rsid w:val="00434955"/>
    <w:rsid w:val="00434CA9"/>
    <w:rsid w:val="00434EC1"/>
    <w:rsid w:val="00435105"/>
    <w:rsid w:val="004359EA"/>
    <w:rsid w:val="00435B49"/>
    <w:rsid w:val="00435CF0"/>
    <w:rsid w:val="00435D15"/>
    <w:rsid w:val="00435E2A"/>
    <w:rsid w:val="0043604C"/>
    <w:rsid w:val="004366C9"/>
    <w:rsid w:val="00436828"/>
    <w:rsid w:val="00436977"/>
    <w:rsid w:val="004369B8"/>
    <w:rsid w:val="00436AC9"/>
    <w:rsid w:val="00436BB8"/>
    <w:rsid w:val="00437109"/>
    <w:rsid w:val="00437809"/>
    <w:rsid w:val="00437AD3"/>
    <w:rsid w:val="00437F59"/>
    <w:rsid w:val="00437FD0"/>
    <w:rsid w:val="00440000"/>
    <w:rsid w:val="00440118"/>
    <w:rsid w:val="004405DA"/>
    <w:rsid w:val="00440977"/>
    <w:rsid w:val="00440B96"/>
    <w:rsid w:val="00440D18"/>
    <w:rsid w:val="00441033"/>
    <w:rsid w:val="004412B8"/>
    <w:rsid w:val="00441B08"/>
    <w:rsid w:val="00441D52"/>
    <w:rsid w:val="00441F6C"/>
    <w:rsid w:val="00442093"/>
    <w:rsid w:val="004422D6"/>
    <w:rsid w:val="00442B6B"/>
    <w:rsid w:val="00442C77"/>
    <w:rsid w:val="0044360B"/>
    <w:rsid w:val="0044387F"/>
    <w:rsid w:val="00443D4A"/>
    <w:rsid w:val="004440C1"/>
    <w:rsid w:val="0044460F"/>
    <w:rsid w:val="004447BA"/>
    <w:rsid w:val="004448F2"/>
    <w:rsid w:val="00444942"/>
    <w:rsid w:val="0044495E"/>
    <w:rsid w:val="00444D3C"/>
    <w:rsid w:val="004454F8"/>
    <w:rsid w:val="00445DDF"/>
    <w:rsid w:val="00445F1E"/>
    <w:rsid w:val="00445FFD"/>
    <w:rsid w:val="004464B8"/>
    <w:rsid w:val="00446896"/>
    <w:rsid w:val="00446901"/>
    <w:rsid w:val="00446ADD"/>
    <w:rsid w:val="00446B73"/>
    <w:rsid w:val="004470AB"/>
    <w:rsid w:val="00447175"/>
    <w:rsid w:val="00447254"/>
    <w:rsid w:val="004476C2"/>
    <w:rsid w:val="00447A22"/>
    <w:rsid w:val="00447C61"/>
    <w:rsid w:val="00447D2C"/>
    <w:rsid w:val="00447F7C"/>
    <w:rsid w:val="004501C3"/>
    <w:rsid w:val="004503CA"/>
    <w:rsid w:val="00450CCE"/>
    <w:rsid w:val="00450FDF"/>
    <w:rsid w:val="00451050"/>
    <w:rsid w:val="004510CA"/>
    <w:rsid w:val="004512C9"/>
    <w:rsid w:val="0045142E"/>
    <w:rsid w:val="004518DD"/>
    <w:rsid w:val="004518F7"/>
    <w:rsid w:val="0045192F"/>
    <w:rsid w:val="0045205E"/>
    <w:rsid w:val="00452183"/>
    <w:rsid w:val="0045235F"/>
    <w:rsid w:val="00452640"/>
    <w:rsid w:val="0045298E"/>
    <w:rsid w:val="0045338A"/>
    <w:rsid w:val="004535D2"/>
    <w:rsid w:val="004536CA"/>
    <w:rsid w:val="00454D3A"/>
    <w:rsid w:val="00454D7F"/>
    <w:rsid w:val="00454F34"/>
    <w:rsid w:val="004553CD"/>
    <w:rsid w:val="004556BA"/>
    <w:rsid w:val="00455D8E"/>
    <w:rsid w:val="00455DEF"/>
    <w:rsid w:val="00456002"/>
    <w:rsid w:val="0045613F"/>
    <w:rsid w:val="00456231"/>
    <w:rsid w:val="004564CA"/>
    <w:rsid w:val="00456855"/>
    <w:rsid w:val="00456E9F"/>
    <w:rsid w:val="0045710C"/>
    <w:rsid w:val="00457EEC"/>
    <w:rsid w:val="00457F55"/>
    <w:rsid w:val="00460093"/>
    <w:rsid w:val="00460881"/>
    <w:rsid w:val="00460AC9"/>
    <w:rsid w:val="00460B9A"/>
    <w:rsid w:val="00460DAF"/>
    <w:rsid w:val="004610A3"/>
    <w:rsid w:val="0046136F"/>
    <w:rsid w:val="00461915"/>
    <w:rsid w:val="00461E1D"/>
    <w:rsid w:val="004621C7"/>
    <w:rsid w:val="0046225C"/>
    <w:rsid w:val="004627A1"/>
    <w:rsid w:val="00462BA7"/>
    <w:rsid w:val="00462F91"/>
    <w:rsid w:val="004630F3"/>
    <w:rsid w:val="00463359"/>
    <w:rsid w:val="0046361C"/>
    <w:rsid w:val="00463678"/>
    <w:rsid w:val="004636CC"/>
    <w:rsid w:val="00463AE9"/>
    <w:rsid w:val="00463DFE"/>
    <w:rsid w:val="00464195"/>
    <w:rsid w:val="00464C16"/>
    <w:rsid w:val="00464EFA"/>
    <w:rsid w:val="00465036"/>
    <w:rsid w:val="00465224"/>
    <w:rsid w:val="00465306"/>
    <w:rsid w:val="004656C7"/>
    <w:rsid w:val="0046593A"/>
    <w:rsid w:val="00465C94"/>
    <w:rsid w:val="00465DA8"/>
    <w:rsid w:val="00465E18"/>
    <w:rsid w:val="00465F20"/>
    <w:rsid w:val="004660EF"/>
    <w:rsid w:val="0046629D"/>
    <w:rsid w:val="004667B9"/>
    <w:rsid w:val="00466F90"/>
    <w:rsid w:val="004677ED"/>
    <w:rsid w:val="004679AE"/>
    <w:rsid w:val="00467F48"/>
    <w:rsid w:val="0047003E"/>
    <w:rsid w:val="00470B8F"/>
    <w:rsid w:val="0047130D"/>
    <w:rsid w:val="00471987"/>
    <w:rsid w:val="00471F10"/>
    <w:rsid w:val="0047206D"/>
    <w:rsid w:val="00472452"/>
    <w:rsid w:val="0047249E"/>
    <w:rsid w:val="00472FB9"/>
    <w:rsid w:val="00473072"/>
    <w:rsid w:val="00473304"/>
    <w:rsid w:val="0047363D"/>
    <w:rsid w:val="00473986"/>
    <w:rsid w:val="00473E8B"/>
    <w:rsid w:val="0047431D"/>
    <w:rsid w:val="00474326"/>
    <w:rsid w:val="00474526"/>
    <w:rsid w:val="00474B67"/>
    <w:rsid w:val="00474C24"/>
    <w:rsid w:val="00474F48"/>
    <w:rsid w:val="004750C5"/>
    <w:rsid w:val="004754BF"/>
    <w:rsid w:val="0047561A"/>
    <w:rsid w:val="004759BF"/>
    <w:rsid w:val="00475C0E"/>
    <w:rsid w:val="00475E0A"/>
    <w:rsid w:val="00475EDF"/>
    <w:rsid w:val="00476221"/>
    <w:rsid w:val="00476275"/>
    <w:rsid w:val="00476300"/>
    <w:rsid w:val="0047651D"/>
    <w:rsid w:val="00476CF2"/>
    <w:rsid w:val="00477536"/>
    <w:rsid w:val="004775A8"/>
    <w:rsid w:val="004777C3"/>
    <w:rsid w:val="0047784F"/>
    <w:rsid w:val="0047797C"/>
    <w:rsid w:val="00477A62"/>
    <w:rsid w:val="004802AB"/>
    <w:rsid w:val="004805DF"/>
    <w:rsid w:val="004809B9"/>
    <w:rsid w:val="00480ABC"/>
    <w:rsid w:val="00480ADE"/>
    <w:rsid w:val="00480D05"/>
    <w:rsid w:val="00480E06"/>
    <w:rsid w:val="00480F16"/>
    <w:rsid w:val="00480FAD"/>
    <w:rsid w:val="00481462"/>
    <w:rsid w:val="0048162C"/>
    <w:rsid w:val="0048164D"/>
    <w:rsid w:val="00481880"/>
    <w:rsid w:val="0048198E"/>
    <w:rsid w:val="00481A46"/>
    <w:rsid w:val="00481AD4"/>
    <w:rsid w:val="004820B5"/>
    <w:rsid w:val="00482505"/>
    <w:rsid w:val="00482585"/>
    <w:rsid w:val="00482772"/>
    <w:rsid w:val="00482C25"/>
    <w:rsid w:val="00482E9C"/>
    <w:rsid w:val="00482EE6"/>
    <w:rsid w:val="00483493"/>
    <w:rsid w:val="0048384E"/>
    <w:rsid w:val="00483FB3"/>
    <w:rsid w:val="00484145"/>
    <w:rsid w:val="004843E5"/>
    <w:rsid w:val="00484469"/>
    <w:rsid w:val="004846B4"/>
    <w:rsid w:val="00484959"/>
    <w:rsid w:val="00484A22"/>
    <w:rsid w:val="00484C90"/>
    <w:rsid w:val="00484E96"/>
    <w:rsid w:val="004852AD"/>
    <w:rsid w:val="00485AD1"/>
    <w:rsid w:val="00485B4F"/>
    <w:rsid w:val="00485D55"/>
    <w:rsid w:val="00485DEB"/>
    <w:rsid w:val="00485DF4"/>
    <w:rsid w:val="0048619A"/>
    <w:rsid w:val="00486208"/>
    <w:rsid w:val="00486282"/>
    <w:rsid w:val="0048640E"/>
    <w:rsid w:val="00486796"/>
    <w:rsid w:val="00486BD4"/>
    <w:rsid w:val="0048708E"/>
    <w:rsid w:val="004874E0"/>
    <w:rsid w:val="0048768F"/>
    <w:rsid w:val="00487FA1"/>
    <w:rsid w:val="0049035D"/>
    <w:rsid w:val="00490FD3"/>
    <w:rsid w:val="0049106F"/>
    <w:rsid w:val="00491720"/>
    <w:rsid w:val="004919E5"/>
    <w:rsid w:val="00491B30"/>
    <w:rsid w:val="00491E4A"/>
    <w:rsid w:val="00491FA2"/>
    <w:rsid w:val="004922A2"/>
    <w:rsid w:val="004923FB"/>
    <w:rsid w:val="004926D0"/>
    <w:rsid w:val="004928BA"/>
    <w:rsid w:val="00492ABB"/>
    <w:rsid w:val="00492CBA"/>
    <w:rsid w:val="00492EB1"/>
    <w:rsid w:val="00492FEB"/>
    <w:rsid w:val="0049310C"/>
    <w:rsid w:val="00493363"/>
    <w:rsid w:val="00493492"/>
    <w:rsid w:val="00493CB6"/>
    <w:rsid w:val="00493D38"/>
    <w:rsid w:val="00493DA4"/>
    <w:rsid w:val="00493DE0"/>
    <w:rsid w:val="0049441A"/>
    <w:rsid w:val="00494625"/>
    <w:rsid w:val="0049484E"/>
    <w:rsid w:val="00494BB0"/>
    <w:rsid w:val="00494EA5"/>
    <w:rsid w:val="00495460"/>
    <w:rsid w:val="00495593"/>
    <w:rsid w:val="0049579A"/>
    <w:rsid w:val="00495B05"/>
    <w:rsid w:val="00495C61"/>
    <w:rsid w:val="00495ED2"/>
    <w:rsid w:val="0049622B"/>
    <w:rsid w:val="004962D6"/>
    <w:rsid w:val="00496401"/>
    <w:rsid w:val="004965C3"/>
    <w:rsid w:val="00496745"/>
    <w:rsid w:val="00496944"/>
    <w:rsid w:val="00496F3F"/>
    <w:rsid w:val="004971E8"/>
    <w:rsid w:val="004A053D"/>
    <w:rsid w:val="004A0C58"/>
    <w:rsid w:val="004A0D2C"/>
    <w:rsid w:val="004A0F01"/>
    <w:rsid w:val="004A0FAA"/>
    <w:rsid w:val="004A1303"/>
    <w:rsid w:val="004A16B0"/>
    <w:rsid w:val="004A182D"/>
    <w:rsid w:val="004A1C91"/>
    <w:rsid w:val="004A1EDA"/>
    <w:rsid w:val="004A1FEA"/>
    <w:rsid w:val="004A21BB"/>
    <w:rsid w:val="004A21CC"/>
    <w:rsid w:val="004A2469"/>
    <w:rsid w:val="004A2633"/>
    <w:rsid w:val="004A3697"/>
    <w:rsid w:val="004A3AFD"/>
    <w:rsid w:val="004A3B12"/>
    <w:rsid w:val="004A4389"/>
    <w:rsid w:val="004A4503"/>
    <w:rsid w:val="004A470E"/>
    <w:rsid w:val="004A4785"/>
    <w:rsid w:val="004A4B3A"/>
    <w:rsid w:val="004A4CFD"/>
    <w:rsid w:val="004A56B0"/>
    <w:rsid w:val="004A589F"/>
    <w:rsid w:val="004A5C04"/>
    <w:rsid w:val="004A5C6D"/>
    <w:rsid w:val="004A5C7E"/>
    <w:rsid w:val="004A5EA2"/>
    <w:rsid w:val="004A5EBC"/>
    <w:rsid w:val="004A5F12"/>
    <w:rsid w:val="004A6230"/>
    <w:rsid w:val="004A65B9"/>
    <w:rsid w:val="004A6871"/>
    <w:rsid w:val="004A6B42"/>
    <w:rsid w:val="004A6B52"/>
    <w:rsid w:val="004A7580"/>
    <w:rsid w:val="004A75AC"/>
    <w:rsid w:val="004A75AF"/>
    <w:rsid w:val="004A75D6"/>
    <w:rsid w:val="004A7716"/>
    <w:rsid w:val="004A7985"/>
    <w:rsid w:val="004A7B75"/>
    <w:rsid w:val="004B01F1"/>
    <w:rsid w:val="004B02AB"/>
    <w:rsid w:val="004B0346"/>
    <w:rsid w:val="004B0447"/>
    <w:rsid w:val="004B06E2"/>
    <w:rsid w:val="004B0748"/>
    <w:rsid w:val="004B0F7C"/>
    <w:rsid w:val="004B139F"/>
    <w:rsid w:val="004B16E8"/>
    <w:rsid w:val="004B1CC9"/>
    <w:rsid w:val="004B1CEB"/>
    <w:rsid w:val="004B220D"/>
    <w:rsid w:val="004B232E"/>
    <w:rsid w:val="004B2756"/>
    <w:rsid w:val="004B2E33"/>
    <w:rsid w:val="004B3108"/>
    <w:rsid w:val="004B324F"/>
    <w:rsid w:val="004B35E6"/>
    <w:rsid w:val="004B3996"/>
    <w:rsid w:val="004B4084"/>
    <w:rsid w:val="004B4532"/>
    <w:rsid w:val="004B4549"/>
    <w:rsid w:val="004B465D"/>
    <w:rsid w:val="004B512D"/>
    <w:rsid w:val="004B57D6"/>
    <w:rsid w:val="004B5ABF"/>
    <w:rsid w:val="004B643F"/>
    <w:rsid w:val="004B6576"/>
    <w:rsid w:val="004B661D"/>
    <w:rsid w:val="004B67BD"/>
    <w:rsid w:val="004B6A46"/>
    <w:rsid w:val="004B6EA0"/>
    <w:rsid w:val="004B717A"/>
    <w:rsid w:val="004B723E"/>
    <w:rsid w:val="004B726B"/>
    <w:rsid w:val="004B7511"/>
    <w:rsid w:val="004B75FE"/>
    <w:rsid w:val="004B785C"/>
    <w:rsid w:val="004B7978"/>
    <w:rsid w:val="004B7B09"/>
    <w:rsid w:val="004B7EAF"/>
    <w:rsid w:val="004C002B"/>
    <w:rsid w:val="004C0061"/>
    <w:rsid w:val="004C00F0"/>
    <w:rsid w:val="004C00F6"/>
    <w:rsid w:val="004C094C"/>
    <w:rsid w:val="004C13C4"/>
    <w:rsid w:val="004C146D"/>
    <w:rsid w:val="004C190B"/>
    <w:rsid w:val="004C1927"/>
    <w:rsid w:val="004C1BDC"/>
    <w:rsid w:val="004C200E"/>
    <w:rsid w:val="004C2232"/>
    <w:rsid w:val="004C22F0"/>
    <w:rsid w:val="004C2A37"/>
    <w:rsid w:val="004C2AD2"/>
    <w:rsid w:val="004C2C42"/>
    <w:rsid w:val="004C300C"/>
    <w:rsid w:val="004C3CDC"/>
    <w:rsid w:val="004C3CE5"/>
    <w:rsid w:val="004C3D08"/>
    <w:rsid w:val="004C3DE3"/>
    <w:rsid w:val="004C40F3"/>
    <w:rsid w:val="004C41D0"/>
    <w:rsid w:val="004C43AF"/>
    <w:rsid w:val="004C454E"/>
    <w:rsid w:val="004C4B73"/>
    <w:rsid w:val="004C4DFB"/>
    <w:rsid w:val="004C55FC"/>
    <w:rsid w:val="004C579C"/>
    <w:rsid w:val="004C5A82"/>
    <w:rsid w:val="004C5DC0"/>
    <w:rsid w:val="004C62DF"/>
    <w:rsid w:val="004C64CE"/>
    <w:rsid w:val="004C64E6"/>
    <w:rsid w:val="004C6783"/>
    <w:rsid w:val="004C6787"/>
    <w:rsid w:val="004C6A92"/>
    <w:rsid w:val="004C6ADA"/>
    <w:rsid w:val="004C6EBE"/>
    <w:rsid w:val="004C7033"/>
    <w:rsid w:val="004C7142"/>
    <w:rsid w:val="004C7716"/>
    <w:rsid w:val="004C7746"/>
    <w:rsid w:val="004C77F2"/>
    <w:rsid w:val="004D007B"/>
    <w:rsid w:val="004D016A"/>
    <w:rsid w:val="004D03FE"/>
    <w:rsid w:val="004D0675"/>
    <w:rsid w:val="004D0A6F"/>
    <w:rsid w:val="004D0F41"/>
    <w:rsid w:val="004D108C"/>
    <w:rsid w:val="004D1A36"/>
    <w:rsid w:val="004D1ACB"/>
    <w:rsid w:val="004D1AE9"/>
    <w:rsid w:val="004D1CD3"/>
    <w:rsid w:val="004D20DF"/>
    <w:rsid w:val="004D2120"/>
    <w:rsid w:val="004D2886"/>
    <w:rsid w:val="004D28B8"/>
    <w:rsid w:val="004D296D"/>
    <w:rsid w:val="004D31EA"/>
    <w:rsid w:val="004D372B"/>
    <w:rsid w:val="004D3CC7"/>
    <w:rsid w:val="004D42C9"/>
    <w:rsid w:val="004D42DA"/>
    <w:rsid w:val="004D4445"/>
    <w:rsid w:val="004D4758"/>
    <w:rsid w:val="004D4ADA"/>
    <w:rsid w:val="004D4C8C"/>
    <w:rsid w:val="004D4CB8"/>
    <w:rsid w:val="004D4DCD"/>
    <w:rsid w:val="004D4DFF"/>
    <w:rsid w:val="004D4E4B"/>
    <w:rsid w:val="004D4FDC"/>
    <w:rsid w:val="004D583E"/>
    <w:rsid w:val="004D5C0E"/>
    <w:rsid w:val="004D6033"/>
    <w:rsid w:val="004D621A"/>
    <w:rsid w:val="004D6254"/>
    <w:rsid w:val="004D69D4"/>
    <w:rsid w:val="004D6C24"/>
    <w:rsid w:val="004D6C4D"/>
    <w:rsid w:val="004D6F5B"/>
    <w:rsid w:val="004D7874"/>
    <w:rsid w:val="004D78AB"/>
    <w:rsid w:val="004E011F"/>
    <w:rsid w:val="004E0270"/>
    <w:rsid w:val="004E0459"/>
    <w:rsid w:val="004E05E1"/>
    <w:rsid w:val="004E0A27"/>
    <w:rsid w:val="004E0AB5"/>
    <w:rsid w:val="004E192C"/>
    <w:rsid w:val="004E1E9B"/>
    <w:rsid w:val="004E1F48"/>
    <w:rsid w:val="004E2137"/>
    <w:rsid w:val="004E2751"/>
    <w:rsid w:val="004E2823"/>
    <w:rsid w:val="004E3118"/>
    <w:rsid w:val="004E32A9"/>
    <w:rsid w:val="004E348B"/>
    <w:rsid w:val="004E3638"/>
    <w:rsid w:val="004E3657"/>
    <w:rsid w:val="004E3775"/>
    <w:rsid w:val="004E38F4"/>
    <w:rsid w:val="004E3965"/>
    <w:rsid w:val="004E3DD0"/>
    <w:rsid w:val="004E40BC"/>
    <w:rsid w:val="004E458C"/>
    <w:rsid w:val="004E468C"/>
    <w:rsid w:val="004E49E3"/>
    <w:rsid w:val="004E4A24"/>
    <w:rsid w:val="004E4ACB"/>
    <w:rsid w:val="004E4D6C"/>
    <w:rsid w:val="004E4DFB"/>
    <w:rsid w:val="004E51C0"/>
    <w:rsid w:val="004E5282"/>
    <w:rsid w:val="004E5876"/>
    <w:rsid w:val="004E6133"/>
    <w:rsid w:val="004E6581"/>
    <w:rsid w:val="004E6961"/>
    <w:rsid w:val="004E6A10"/>
    <w:rsid w:val="004E6D87"/>
    <w:rsid w:val="004E7131"/>
    <w:rsid w:val="004E723A"/>
    <w:rsid w:val="004E73E5"/>
    <w:rsid w:val="004E7467"/>
    <w:rsid w:val="004E74BF"/>
    <w:rsid w:val="004E75D7"/>
    <w:rsid w:val="004E76C4"/>
    <w:rsid w:val="004E7D32"/>
    <w:rsid w:val="004F0269"/>
    <w:rsid w:val="004F03C1"/>
    <w:rsid w:val="004F0DC8"/>
    <w:rsid w:val="004F0F28"/>
    <w:rsid w:val="004F126E"/>
    <w:rsid w:val="004F12B4"/>
    <w:rsid w:val="004F14B1"/>
    <w:rsid w:val="004F15F5"/>
    <w:rsid w:val="004F1880"/>
    <w:rsid w:val="004F1ABE"/>
    <w:rsid w:val="004F20C0"/>
    <w:rsid w:val="004F2482"/>
    <w:rsid w:val="004F2600"/>
    <w:rsid w:val="004F2AEF"/>
    <w:rsid w:val="004F3197"/>
    <w:rsid w:val="004F35C5"/>
    <w:rsid w:val="004F37FD"/>
    <w:rsid w:val="004F3910"/>
    <w:rsid w:val="004F39FE"/>
    <w:rsid w:val="004F3CE2"/>
    <w:rsid w:val="004F3DBA"/>
    <w:rsid w:val="004F3DFC"/>
    <w:rsid w:val="004F3F73"/>
    <w:rsid w:val="004F4C2D"/>
    <w:rsid w:val="004F5041"/>
    <w:rsid w:val="004F5179"/>
    <w:rsid w:val="004F517A"/>
    <w:rsid w:val="004F5480"/>
    <w:rsid w:val="004F54B8"/>
    <w:rsid w:val="004F55DE"/>
    <w:rsid w:val="004F5E09"/>
    <w:rsid w:val="004F5EEA"/>
    <w:rsid w:val="004F5FF9"/>
    <w:rsid w:val="004F646F"/>
    <w:rsid w:val="004F667E"/>
    <w:rsid w:val="004F6896"/>
    <w:rsid w:val="004F6946"/>
    <w:rsid w:val="004F69F9"/>
    <w:rsid w:val="004F6A09"/>
    <w:rsid w:val="004F6BD0"/>
    <w:rsid w:val="004F71AA"/>
    <w:rsid w:val="004F7445"/>
    <w:rsid w:val="004F758B"/>
    <w:rsid w:val="004F769D"/>
    <w:rsid w:val="004F7AAE"/>
    <w:rsid w:val="004F7ADE"/>
    <w:rsid w:val="004F7D59"/>
    <w:rsid w:val="0050017D"/>
    <w:rsid w:val="0050045A"/>
    <w:rsid w:val="00500708"/>
    <w:rsid w:val="005009A5"/>
    <w:rsid w:val="00500C25"/>
    <w:rsid w:val="00500CDD"/>
    <w:rsid w:val="005014E9"/>
    <w:rsid w:val="00501978"/>
    <w:rsid w:val="00501A3A"/>
    <w:rsid w:val="00501B07"/>
    <w:rsid w:val="00502090"/>
    <w:rsid w:val="005022B1"/>
    <w:rsid w:val="0050239F"/>
    <w:rsid w:val="0050295D"/>
    <w:rsid w:val="00502FB2"/>
    <w:rsid w:val="00502FEF"/>
    <w:rsid w:val="00503001"/>
    <w:rsid w:val="00503243"/>
    <w:rsid w:val="0050326D"/>
    <w:rsid w:val="005039F5"/>
    <w:rsid w:val="00503D09"/>
    <w:rsid w:val="00503D83"/>
    <w:rsid w:val="00503DBE"/>
    <w:rsid w:val="00503F50"/>
    <w:rsid w:val="00503F8C"/>
    <w:rsid w:val="00503FD8"/>
    <w:rsid w:val="005045EE"/>
    <w:rsid w:val="0050498B"/>
    <w:rsid w:val="00504A12"/>
    <w:rsid w:val="00504EEB"/>
    <w:rsid w:val="00504FC5"/>
    <w:rsid w:val="005055C7"/>
    <w:rsid w:val="00505709"/>
    <w:rsid w:val="00505829"/>
    <w:rsid w:val="005058B1"/>
    <w:rsid w:val="00506017"/>
    <w:rsid w:val="005062C9"/>
    <w:rsid w:val="00506416"/>
    <w:rsid w:val="005064BF"/>
    <w:rsid w:val="005066FF"/>
    <w:rsid w:val="00506D49"/>
    <w:rsid w:val="00506DC3"/>
    <w:rsid w:val="00506F5B"/>
    <w:rsid w:val="00507146"/>
    <w:rsid w:val="00507181"/>
    <w:rsid w:val="00507891"/>
    <w:rsid w:val="005078A3"/>
    <w:rsid w:val="00507BA3"/>
    <w:rsid w:val="00510354"/>
    <w:rsid w:val="00510904"/>
    <w:rsid w:val="00510A5C"/>
    <w:rsid w:val="00510F65"/>
    <w:rsid w:val="005120AD"/>
    <w:rsid w:val="005124F1"/>
    <w:rsid w:val="00512812"/>
    <w:rsid w:val="0051284B"/>
    <w:rsid w:val="005128CE"/>
    <w:rsid w:val="005128D3"/>
    <w:rsid w:val="00512B4A"/>
    <w:rsid w:val="00512EDF"/>
    <w:rsid w:val="005132E8"/>
    <w:rsid w:val="00513447"/>
    <w:rsid w:val="0051348A"/>
    <w:rsid w:val="0051364D"/>
    <w:rsid w:val="0051379C"/>
    <w:rsid w:val="00513911"/>
    <w:rsid w:val="00513C83"/>
    <w:rsid w:val="00513E02"/>
    <w:rsid w:val="00513E54"/>
    <w:rsid w:val="0051422F"/>
    <w:rsid w:val="0051427C"/>
    <w:rsid w:val="005143C8"/>
    <w:rsid w:val="00514BCC"/>
    <w:rsid w:val="005151EE"/>
    <w:rsid w:val="005152DB"/>
    <w:rsid w:val="00515445"/>
    <w:rsid w:val="00515459"/>
    <w:rsid w:val="005156D1"/>
    <w:rsid w:val="0051572F"/>
    <w:rsid w:val="00515906"/>
    <w:rsid w:val="00515C60"/>
    <w:rsid w:val="00515D3E"/>
    <w:rsid w:val="00515EDA"/>
    <w:rsid w:val="00515FAC"/>
    <w:rsid w:val="00516168"/>
    <w:rsid w:val="005164D3"/>
    <w:rsid w:val="00516568"/>
    <w:rsid w:val="00516595"/>
    <w:rsid w:val="00516690"/>
    <w:rsid w:val="005168BC"/>
    <w:rsid w:val="00516C56"/>
    <w:rsid w:val="0051705A"/>
    <w:rsid w:val="0051707F"/>
    <w:rsid w:val="005171C7"/>
    <w:rsid w:val="00517C7A"/>
    <w:rsid w:val="005201D0"/>
    <w:rsid w:val="0052029F"/>
    <w:rsid w:val="00520375"/>
    <w:rsid w:val="00520416"/>
    <w:rsid w:val="00520446"/>
    <w:rsid w:val="00520871"/>
    <w:rsid w:val="00520DB0"/>
    <w:rsid w:val="00520F3D"/>
    <w:rsid w:val="0052110C"/>
    <w:rsid w:val="005217F9"/>
    <w:rsid w:val="005219FC"/>
    <w:rsid w:val="0052217A"/>
    <w:rsid w:val="00522381"/>
    <w:rsid w:val="005227FA"/>
    <w:rsid w:val="00522822"/>
    <w:rsid w:val="005228DB"/>
    <w:rsid w:val="005238AA"/>
    <w:rsid w:val="00523B60"/>
    <w:rsid w:val="0052418C"/>
    <w:rsid w:val="0052434E"/>
    <w:rsid w:val="0052440B"/>
    <w:rsid w:val="005248AA"/>
    <w:rsid w:val="00524A85"/>
    <w:rsid w:val="00524E3A"/>
    <w:rsid w:val="00525689"/>
    <w:rsid w:val="00525CD0"/>
    <w:rsid w:val="00525CDB"/>
    <w:rsid w:val="00525D82"/>
    <w:rsid w:val="00525E12"/>
    <w:rsid w:val="00525E8B"/>
    <w:rsid w:val="00526CD3"/>
    <w:rsid w:val="00526D8D"/>
    <w:rsid w:val="00527153"/>
    <w:rsid w:val="00527185"/>
    <w:rsid w:val="00527225"/>
    <w:rsid w:val="005272E9"/>
    <w:rsid w:val="005273D6"/>
    <w:rsid w:val="005274F5"/>
    <w:rsid w:val="00527C07"/>
    <w:rsid w:val="005302F7"/>
    <w:rsid w:val="00530764"/>
    <w:rsid w:val="00530941"/>
    <w:rsid w:val="00530F19"/>
    <w:rsid w:val="005310E2"/>
    <w:rsid w:val="0053121A"/>
    <w:rsid w:val="00531380"/>
    <w:rsid w:val="00531567"/>
    <w:rsid w:val="0053171D"/>
    <w:rsid w:val="00531A4B"/>
    <w:rsid w:val="0053250D"/>
    <w:rsid w:val="00532691"/>
    <w:rsid w:val="00532758"/>
    <w:rsid w:val="00532AB8"/>
    <w:rsid w:val="00532C2A"/>
    <w:rsid w:val="00532CA7"/>
    <w:rsid w:val="00533040"/>
    <w:rsid w:val="0053354E"/>
    <w:rsid w:val="0053376A"/>
    <w:rsid w:val="00533B69"/>
    <w:rsid w:val="00533C8D"/>
    <w:rsid w:val="00533DE3"/>
    <w:rsid w:val="00533FC0"/>
    <w:rsid w:val="0053460C"/>
    <w:rsid w:val="00535434"/>
    <w:rsid w:val="005356BE"/>
    <w:rsid w:val="00535796"/>
    <w:rsid w:val="00535B93"/>
    <w:rsid w:val="00536397"/>
    <w:rsid w:val="0053641D"/>
    <w:rsid w:val="005368F6"/>
    <w:rsid w:val="00536A07"/>
    <w:rsid w:val="005372CA"/>
    <w:rsid w:val="0053741E"/>
    <w:rsid w:val="005374E3"/>
    <w:rsid w:val="005375E0"/>
    <w:rsid w:val="00537E8E"/>
    <w:rsid w:val="00540031"/>
    <w:rsid w:val="005403A9"/>
    <w:rsid w:val="00540B1C"/>
    <w:rsid w:val="00540D81"/>
    <w:rsid w:val="00540FF8"/>
    <w:rsid w:val="00541171"/>
    <w:rsid w:val="0054120E"/>
    <w:rsid w:val="005413FA"/>
    <w:rsid w:val="00541596"/>
    <w:rsid w:val="0054178A"/>
    <w:rsid w:val="00541EBC"/>
    <w:rsid w:val="00541F87"/>
    <w:rsid w:val="00541FFB"/>
    <w:rsid w:val="005427B0"/>
    <w:rsid w:val="0054294A"/>
    <w:rsid w:val="005429ED"/>
    <w:rsid w:val="00542DF3"/>
    <w:rsid w:val="0054320D"/>
    <w:rsid w:val="00543430"/>
    <w:rsid w:val="005434E6"/>
    <w:rsid w:val="00543E6C"/>
    <w:rsid w:val="00543EC1"/>
    <w:rsid w:val="005440B3"/>
    <w:rsid w:val="00544106"/>
    <w:rsid w:val="00544949"/>
    <w:rsid w:val="005452BA"/>
    <w:rsid w:val="0054538B"/>
    <w:rsid w:val="00545C74"/>
    <w:rsid w:val="00545D2A"/>
    <w:rsid w:val="00545E84"/>
    <w:rsid w:val="00546064"/>
    <w:rsid w:val="0054646B"/>
    <w:rsid w:val="00546764"/>
    <w:rsid w:val="00546DFF"/>
    <w:rsid w:val="00546E44"/>
    <w:rsid w:val="00547AF8"/>
    <w:rsid w:val="00547B4C"/>
    <w:rsid w:val="00550166"/>
    <w:rsid w:val="0055022F"/>
    <w:rsid w:val="00550521"/>
    <w:rsid w:val="00550A36"/>
    <w:rsid w:val="00550AA9"/>
    <w:rsid w:val="00550AEB"/>
    <w:rsid w:val="00550C86"/>
    <w:rsid w:val="00550CCC"/>
    <w:rsid w:val="00550E5D"/>
    <w:rsid w:val="00550F6C"/>
    <w:rsid w:val="005514C2"/>
    <w:rsid w:val="00551569"/>
    <w:rsid w:val="005516DA"/>
    <w:rsid w:val="00551718"/>
    <w:rsid w:val="00552008"/>
    <w:rsid w:val="0055215E"/>
    <w:rsid w:val="0055238E"/>
    <w:rsid w:val="005526FF"/>
    <w:rsid w:val="00552C5A"/>
    <w:rsid w:val="00552D2D"/>
    <w:rsid w:val="00552F19"/>
    <w:rsid w:val="00552FAC"/>
    <w:rsid w:val="005531FB"/>
    <w:rsid w:val="005531FD"/>
    <w:rsid w:val="0055331C"/>
    <w:rsid w:val="00553368"/>
    <w:rsid w:val="0055339F"/>
    <w:rsid w:val="005538B2"/>
    <w:rsid w:val="00553AD8"/>
    <w:rsid w:val="00553E42"/>
    <w:rsid w:val="00553EA8"/>
    <w:rsid w:val="00553FCE"/>
    <w:rsid w:val="0055416D"/>
    <w:rsid w:val="0055418A"/>
    <w:rsid w:val="00554416"/>
    <w:rsid w:val="00554562"/>
    <w:rsid w:val="0055456F"/>
    <w:rsid w:val="00554614"/>
    <w:rsid w:val="00554911"/>
    <w:rsid w:val="00554AF7"/>
    <w:rsid w:val="00554BC1"/>
    <w:rsid w:val="00554BF9"/>
    <w:rsid w:val="0055504B"/>
    <w:rsid w:val="00555551"/>
    <w:rsid w:val="00555619"/>
    <w:rsid w:val="00555877"/>
    <w:rsid w:val="00555CBE"/>
    <w:rsid w:val="00555CE2"/>
    <w:rsid w:val="00556478"/>
    <w:rsid w:val="0055653C"/>
    <w:rsid w:val="005566D6"/>
    <w:rsid w:val="00556945"/>
    <w:rsid w:val="00556988"/>
    <w:rsid w:val="0056044C"/>
    <w:rsid w:val="005605C1"/>
    <w:rsid w:val="005608FA"/>
    <w:rsid w:val="005612DF"/>
    <w:rsid w:val="00561487"/>
    <w:rsid w:val="0056157A"/>
    <w:rsid w:val="005618ED"/>
    <w:rsid w:val="00561CCD"/>
    <w:rsid w:val="00561DE9"/>
    <w:rsid w:val="0056231E"/>
    <w:rsid w:val="005623D5"/>
    <w:rsid w:val="005623DE"/>
    <w:rsid w:val="0056280D"/>
    <w:rsid w:val="0056283F"/>
    <w:rsid w:val="00563421"/>
    <w:rsid w:val="005635EC"/>
    <w:rsid w:val="00563C58"/>
    <w:rsid w:val="00563E95"/>
    <w:rsid w:val="00564A18"/>
    <w:rsid w:val="00564AC5"/>
    <w:rsid w:val="005654B9"/>
    <w:rsid w:val="005656A2"/>
    <w:rsid w:val="00565701"/>
    <w:rsid w:val="00565AD5"/>
    <w:rsid w:val="00565AF9"/>
    <w:rsid w:val="00565DB2"/>
    <w:rsid w:val="00566112"/>
    <w:rsid w:val="005667F3"/>
    <w:rsid w:val="00566A13"/>
    <w:rsid w:val="00566AA1"/>
    <w:rsid w:val="00566DFA"/>
    <w:rsid w:val="00566E59"/>
    <w:rsid w:val="00567685"/>
    <w:rsid w:val="005679E8"/>
    <w:rsid w:val="00567A64"/>
    <w:rsid w:val="00567C8C"/>
    <w:rsid w:val="00567D2D"/>
    <w:rsid w:val="00567F93"/>
    <w:rsid w:val="00571A2D"/>
    <w:rsid w:val="00571F70"/>
    <w:rsid w:val="00571FAD"/>
    <w:rsid w:val="00571FDF"/>
    <w:rsid w:val="00572079"/>
    <w:rsid w:val="00572441"/>
    <w:rsid w:val="0057249E"/>
    <w:rsid w:val="00572C25"/>
    <w:rsid w:val="005732CA"/>
    <w:rsid w:val="0057374C"/>
    <w:rsid w:val="00573B93"/>
    <w:rsid w:val="005740A5"/>
    <w:rsid w:val="0057480C"/>
    <w:rsid w:val="00574AEF"/>
    <w:rsid w:val="00574C7E"/>
    <w:rsid w:val="00574EAF"/>
    <w:rsid w:val="00574F85"/>
    <w:rsid w:val="00575252"/>
    <w:rsid w:val="005752F4"/>
    <w:rsid w:val="005752FB"/>
    <w:rsid w:val="0057534F"/>
    <w:rsid w:val="00575B19"/>
    <w:rsid w:val="00575D57"/>
    <w:rsid w:val="00575EE6"/>
    <w:rsid w:val="00575EF9"/>
    <w:rsid w:val="005761D1"/>
    <w:rsid w:val="00576458"/>
    <w:rsid w:val="00576620"/>
    <w:rsid w:val="00576C5A"/>
    <w:rsid w:val="00576DB6"/>
    <w:rsid w:val="00577474"/>
    <w:rsid w:val="00577647"/>
    <w:rsid w:val="00577A95"/>
    <w:rsid w:val="00577B84"/>
    <w:rsid w:val="00577C93"/>
    <w:rsid w:val="00577DD8"/>
    <w:rsid w:val="00580BA5"/>
    <w:rsid w:val="00580C70"/>
    <w:rsid w:val="00580CAB"/>
    <w:rsid w:val="00580DD5"/>
    <w:rsid w:val="0058102D"/>
    <w:rsid w:val="005813CB"/>
    <w:rsid w:val="0058140D"/>
    <w:rsid w:val="00581575"/>
    <w:rsid w:val="0058159F"/>
    <w:rsid w:val="0058160C"/>
    <w:rsid w:val="00581663"/>
    <w:rsid w:val="005816F4"/>
    <w:rsid w:val="00581946"/>
    <w:rsid w:val="005823B5"/>
    <w:rsid w:val="005823F2"/>
    <w:rsid w:val="00582894"/>
    <w:rsid w:val="00582D48"/>
    <w:rsid w:val="00582DC9"/>
    <w:rsid w:val="005830B4"/>
    <w:rsid w:val="00583E2C"/>
    <w:rsid w:val="00583F12"/>
    <w:rsid w:val="0058427D"/>
    <w:rsid w:val="0058456C"/>
    <w:rsid w:val="00584902"/>
    <w:rsid w:val="00584AA6"/>
    <w:rsid w:val="00584B2D"/>
    <w:rsid w:val="00584CEC"/>
    <w:rsid w:val="00584D01"/>
    <w:rsid w:val="00584D4A"/>
    <w:rsid w:val="00585194"/>
    <w:rsid w:val="00585332"/>
    <w:rsid w:val="0058557E"/>
    <w:rsid w:val="00585872"/>
    <w:rsid w:val="00585942"/>
    <w:rsid w:val="0058598A"/>
    <w:rsid w:val="00585AE3"/>
    <w:rsid w:val="005861A3"/>
    <w:rsid w:val="00586261"/>
    <w:rsid w:val="0058662F"/>
    <w:rsid w:val="005875C8"/>
    <w:rsid w:val="0058783A"/>
    <w:rsid w:val="00587896"/>
    <w:rsid w:val="00587A50"/>
    <w:rsid w:val="00587EBC"/>
    <w:rsid w:val="00587FE1"/>
    <w:rsid w:val="00590210"/>
    <w:rsid w:val="00590650"/>
    <w:rsid w:val="00590721"/>
    <w:rsid w:val="005908FB"/>
    <w:rsid w:val="005909C5"/>
    <w:rsid w:val="0059106D"/>
    <w:rsid w:val="00591B3C"/>
    <w:rsid w:val="00591C67"/>
    <w:rsid w:val="00591E6E"/>
    <w:rsid w:val="00592236"/>
    <w:rsid w:val="0059228C"/>
    <w:rsid w:val="005922F5"/>
    <w:rsid w:val="00592517"/>
    <w:rsid w:val="00592B9E"/>
    <w:rsid w:val="00592BD5"/>
    <w:rsid w:val="00592D32"/>
    <w:rsid w:val="00592D8F"/>
    <w:rsid w:val="00592E76"/>
    <w:rsid w:val="00593032"/>
    <w:rsid w:val="00593077"/>
    <w:rsid w:val="005933E1"/>
    <w:rsid w:val="00593443"/>
    <w:rsid w:val="00593507"/>
    <w:rsid w:val="0059377A"/>
    <w:rsid w:val="00593A04"/>
    <w:rsid w:val="00593B66"/>
    <w:rsid w:val="005942EE"/>
    <w:rsid w:val="00594534"/>
    <w:rsid w:val="00594E13"/>
    <w:rsid w:val="005958D0"/>
    <w:rsid w:val="005958EA"/>
    <w:rsid w:val="00596236"/>
    <w:rsid w:val="005965C4"/>
    <w:rsid w:val="005966EB"/>
    <w:rsid w:val="005969C8"/>
    <w:rsid w:val="00597520"/>
    <w:rsid w:val="005977A0"/>
    <w:rsid w:val="00597895"/>
    <w:rsid w:val="0059791D"/>
    <w:rsid w:val="00597A44"/>
    <w:rsid w:val="00597B20"/>
    <w:rsid w:val="00597FF1"/>
    <w:rsid w:val="005A07C6"/>
    <w:rsid w:val="005A0B20"/>
    <w:rsid w:val="005A0E3C"/>
    <w:rsid w:val="005A0E62"/>
    <w:rsid w:val="005A0EED"/>
    <w:rsid w:val="005A11D1"/>
    <w:rsid w:val="005A1497"/>
    <w:rsid w:val="005A1824"/>
    <w:rsid w:val="005A22A1"/>
    <w:rsid w:val="005A22B8"/>
    <w:rsid w:val="005A22D6"/>
    <w:rsid w:val="005A23A5"/>
    <w:rsid w:val="005A23C0"/>
    <w:rsid w:val="005A24F7"/>
    <w:rsid w:val="005A2504"/>
    <w:rsid w:val="005A25AC"/>
    <w:rsid w:val="005A27C0"/>
    <w:rsid w:val="005A2D00"/>
    <w:rsid w:val="005A2D6B"/>
    <w:rsid w:val="005A332D"/>
    <w:rsid w:val="005A3397"/>
    <w:rsid w:val="005A3569"/>
    <w:rsid w:val="005A36E9"/>
    <w:rsid w:val="005A3BB7"/>
    <w:rsid w:val="005A3E1A"/>
    <w:rsid w:val="005A427F"/>
    <w:rsid w:val="005A43CA"/>
    <w:rsid w:val="005A4481"/>
    <w:rsid w:val="005A476C"/>
    <w:rsid w:val="005A48E0"/>
    <w:rsid w:val="005A494A"/>
    <w:rsid w:val="005A4E29"/>
    <w:rsid w:val="005A4E5E"/>
    <w:rsid w:val="005A4EA1"/>
    <w:rsid w:val="005A56AA"/>
    <w:rsid w:val="005A5C3B"/>
    <w:rsid w:val="005A5CE6"/>
    <w:rsid w:val="005A6194"/>
    <w:rsid w:val="005A652D"/>
    <w:rsid w:val="005A65C4"/>
    <w:rsid w:val="005A6963"/>
    <w:rsid w:val="005A76DD"/>
    <w:rsid w:val="005B0397"/>
    <w:rsid w:val="005B0881"/>
    <w:rsid w:val="005B0CFD"/>
    <w:rsid w:val="005B11EC"/>
    <w:rsid w:val="005B13E5"/>
    <w:rsid w:val="005B1686"/>
    <w:rsid w:val="005B16CD"/>
    <w:rsid w:val="005B1973"/>
    <w:rsid w:val="005B1AFE"/>
    <w:rsid w:val="005B1E01"/>
    <w:rsid w:val="005B2171"/>
    <w:rsid w:val="005B24DD"/>
    <w:rsid w:val="005B2579"/>
    <w:rsid w:val="005B2DBF"/>
    <w:rsid w:val="005B2ED6"/>
    <w:rsid w:val="005B3221"/>
    <w:rsid w:val="005B3253"/>
    <w:rsid w:val="005B332C"/>
    <w:rsid w:val="005B3700"/>
    <w:rsid w:val="005B3794"/>
    <w:rsid w:val="005B38DD"/>
    <w:rsid w:val="005B39CA"/>
    <w:rsid w:val="005B3BAC"/>
    <w:rsid w:val="005B3CE6"/>
    <w:rsid w:val="005B3F22"/>
    <w:rsid w:val="005B40D1"/>
    <w:rsid w:val="005B4831"/>
    <w:rsid w:val="005B5671"/>
    <w:rsid w:val="005B585C"/>
    <w:rsid w:val="005B58CF"/>
    <w:rsid w:val="005B6676"/>
    <w:rsid w:val="005B675D"/>
    <w:rsid w:val="005B6C2F"/>
    <w:rsid w:val="005B6C59"/>
    <w:rsid w:val="005B6D44"/>
    <w:rsid w:val="005B703F"/>
    <w:rsid w:val="005B70D0"/>
    <w:rsid w:val="005B7116"/>
    <w:rsid w:val="005B715E"/>
    <w:rsid w:val="005B7814"/>
    <w:rsid w:val="005B7CD7"/>
    <w:rsid w:val="005C0060"/>
    <w:rsid w:val="005C0BAC"/>
    <w:rsid w:val="005C1112"/>
    <w:rsid w:val="005C14CD"/>
    <w:rsid w:val="005C17AE"/>
    <w:rsid w:val="005C2051"/>
    <w:rsid w:val="005C224D"/>
    <w:rsid w:val="005C24E9"/>
    <w:rsid w:val="005C25DE"/>
    <w:rsid w:val="005C2692"/>
    <w:rsid w:val="005C2A0B"/>
    <w:rsid w:val="005C3469"/>
    <w:rsid w:val="005C38AC"/>
    <w:rsid w:val="005C3FAA"/>
    <w:rsid w:val="005C4166"/>
    <w:rsid w:val="005C456D"/>
    <w:rsid w:val="005C45FA"/>
    <w:rsid w:val="005C4645"/>
    <w:rsid w:val="005C46B6"/>
    <w:rsid w:val="005C4A7C"/>
    <w:rsid w:val="005C4E8D"/>
    <w:rsid w:val="005C509F"/>
    <w:rsid w:val="005C55F9"/>
    <w:rsid w:val="005C5A91"/>
    <w:rsid w:val="005C5F1B"/>
    <w:rsid w:val="005C5F82"/>
    <w:rsid w:val="005C5FC5"/>
    <w:rsid w:val="005C6127"/>
    <w:rsid w:val="005C62FB"/>
    <w:rsid w:val="005C633D"/>
    <w:rsid w:val="005C671F"/>
    <w:rsid w:val="005C67A1"/>
    <w:rsid w:val="005C6957"/>
    <w:rsid w:val="005C6A41"/>
    <w:rsid w:val="005C6E9F"/>
    <w:rsid w:val="005C76CB"/>
    <w:rsid w:val="005C7C20"/>
    <w:rsid w:val="005C7C50"/>
    <w:rsid w:val="005C7F7B"/>
    <w:rsid w:val="005D026C"/>
    <w:rsid w:val="005D05E6"/>
    <w:rsid w:val="005D0620"/>
    <w:rsid w:val="005D0C64"/>
    <w:rsid w:val="005D0E7E"/>
    <w:rsid w:val="005D0E94"/>
    <w:rsid w:val="005D12A5"/>
    <w:rsid w:val="005D1936"/>
    <w:rsid w:val="005D1C74"/>
    <w:rsid w:val="005D1D60"/>
    <w:rsid w:val="005D1DF1"/>
    <w:rsid w:val="005D2101"/>
    <w:rsid w:val="005D2260"/>
    <w:rsid w:val="005D268A"/>
    <w:rsid w:val="005D2697"/>
    <w:rsid w:val="005D27A5"/>
    <w:rsid w:val="005D2A24"/>
    <w:rsid w:val="005D2FF4"/>
    <w:rsid w:val="005D365F"/>
    <w:rsid w:val="005D38D0"/>
    <w:rsid w:val="005D4016"/>
    <w:rsid w:val="005D40EB"/>
    <w:rsid w:val="005D43AE"/>
    <w:rsid w:val="005D467E"/>
    <w:rsid w:val="005D48E9"/>
    <w:rsid w:val="005D4A31"/>
    <w:rsid w:val="005D4D8D"/>
    <w:rsid w:val="005D51C4"/>
    <w:rsid w:val="005D5401"/>
    <w:rsid w:val="005D54E9"/>
    <w:rsid w:val="005D59D8"/>
    <w:rsid w:val="005D5A2E"/>
    <w:rsid w:val="005D5A6D"/>
    <w:rsid w:val="005D5A80"/>
    <w:rsid w:val="005D5B26"/>
    <w:rsid w:val="005D5CD2"/>
    <w:rsid w:val="005D5FC2"/>
    <w:rsid w:val="005D647B"/>
    <w:rsid w:val="005D6B5D"/>
    <w:rsid w:val="005D6D69"/>
    <w:rsid w:val="005D6DA4"/>
    <w:rsid w:val="005D6ECF"/>
    <w:rsid w:val="005D765E"/>
    <w:rsid w:val="005D7E7C"/>
    <w:rsid w:val="005E0742"/>
    <w:rsid w:val="005E0D9F"/>
    <w:rsid w:val="005E0F91"/>
    <w:rsid w:val="005E0FBF"/>
    <w:rsid w:val="005E0FF7"/>
    <w:rsid w:val="005E11ED"/>
    <w:rsid w:val="005E1304"/>
    <w:rsid w:val="005E19BE"/>
    <w:rsid w:val="005E1A1E"/>
    <w:rsid w:val="005E1AA5"/>
    <w:rsid w:val="005E1DE1"/>
    <w:rsid w:val="005E2858"/>
    <w:rsid w:val="005E2969"/>
    <w:rsid w:val="005E2B52"/>
    <w:rsid w:val="005E3312"/>
    <w:rsid w:val="005E33D1"/>
    <w:rsid w:val="005E34F5"/>
    <w:rsid w:val="005E370E"/>
    <w:rsid w:val="005E37CB"/>
    <w:rsid w:val="005E3ACD"/>
    <w:rsid w:val="005E3B4D"/>
    <w:rsid w:val="005E3F27"/>
    <w:rsid w:val="005E4444"/>
    <w:rsid w:val="005E4C0F"/>
    <w:rsid w:val="005E4CEF"/>
    <w:rsid w:val="005E4FCE"/>
    <w:rsid w:val="005E5093"/>
    <w:rsid w:val="005E50BB"/>
    <w:rsid w:val="005E553C"/>
    <w:rsid w:val="005E5689"/>
    <w:rsid w:val="005E58DF"/>
    <w:rsid w:val="005E5AAB"/>
    <w:rsid w:val="005E5C89"/>
    <w:rsid w:val="005E5D5B"/>
    <w:rsid w:val="005E5DCC"/>
    <w:rsid w:val="005E6077"/>
    <w:rsid w:val="005E60BC"/>
    <w:rsid w:val="005E6371"/>
    <w:rsid w:val="005E6384"/>
    <w:rsid w:val="005E65BB"/>
    <w:rsid w:val="005E67A7"/>
    <w:rsid w:val="005E688B"/>
    <w:rsid w:val="005E6986"/>
    <w:rsid w:val="005E6D0C"/>
    <w:rsid w:val="005E7239"/>
    <w:rsid w:val="005E726F"/>
    <w:rsid w:val="005E73AE"/>
    <w:rsid w:val="005E73C2"/>
    <w:rsid w:val="005E742A"/>
    <w:rsid w:val="005E7709"/>
    <w:rsid w:val="005E797E"/>
    <w:rsid w:val="005E7D33"/>
    <w:rsid w:val="005F01A3"/>
    <w:rsid w:val="005F02EE"/>
    <w:rsid w:val="005F0336"/>
    <w:rsid w:val="005F06FE"/>
    <w:rsid w:val="005F07FF"/>
    <w:rsid w:val="005F0A76"/>
    <w:rsid w:val="005F11E8"/>
    <w:rsid w:val="005F182B"/>
    <w:rsid w:val="005F20C7"/>
    <w:rsid w:val="005F30F1"/>
    <w:rsid w:val="005F381C"/>
    <w:rsid w:val="005F38FA"/>
    <w:rsid w:val="005F3A27"/>
    <w:rsid w:val="005F3B6E"/>
    <w:rsid w:val="005F3BEB"/>
    <w:rsid w:val="005F3C76"/>
    <w:rsid w:val="005F3D01"/>
    <w:rsid w:val="005F3D2A"/>
    <w:rsid w:val="005F3F20"/>
    <w:rsid w:val="005F4201"/>
    <w:rsid w:val="005F4684"/>
    <w:rsid w:val="005F4917"/>
    <w:rsid w:val="005F4AB9"/>
    <w:rsid w:val="005F4AF0"/>
    <w:rsid w:val="005F4D26"/>
    <w:rsid w:val="005F4F5A"/>
    <w:rsid w:val="005F5895"/>
    <w:rsid w:val="005F5DE3"/>
    <w:rsid w:val="005F6005"/>
    <w:rsid w:val="005F60BE"/>
    <w:rsid w:val="005F6611"/>
    <w:rsid w:val="005F69F0"/>
    <w:rsid w:val="005F6D4A"/>
    <w:rsid w:val="005F70CE"/>
    <w:rsid w:val="005F72E7"/>
    <w:rsid w:val="005F75E3"/>
    <w:rsid w:val="005F777B"/>
    <w:rsid w:val="005F7B55"/>
    <w:rsid w:val="005F7C39"/>
    <w:rsid w:val="00600057"/>
    <w:rsid w:val="006001CC"/>
    <w:rsid w:val="00600BAB"/>
    <w:rsid w:val="00600C80"/>
    <w:rsid w:val="00600C81"/>
    <w:rsid w:val="006010B6"/>
    <w:rsid w:val="00601A23"/>
    <w:rsid w:val="006022CE"/>
    <w:rsid w:val="00602E19"/>
    <w:rsid w:val="0060319C"/>
    <w:rsid w:val="00603AAE"/>
    <w:rsid w:val="00603B9D"/>
    <w:rsid w:val="00603EA0"/>
    <w:rsid w:val="00604121"/>
    <w:rsid w:val="006041F9"/>
    <w:rsid w:val="00604747"/>
    <w:rsid w:val="00604758"/>
    <w:rsid w:val="00604867"/>
    <w:rsid w:val="00604951"/>
    <w:rsid w:val="00604C58"/>
    <w:rsid w:val="00604D1D"/>
    <w:rsid w:val="00604F7F"/>
    <w:rsid w:val="006050BF"/>
    <w:rsid w:val="00605552"/>
    <w:rsid w:val="006055C6"/>
    <w:rsid w:val="006057E4"/>
    <w:rsid w:val="00605A26"/>
    <w:rsid w:val="00605CE8"/>
    <w:rsid w:val="00605EAB"/>
    <w:rsid w:val="00605F11"/>
    <w:rsid w:val="006060D8"/>
    <w:rsid w:val="00606228"/>
    <w:rsid w:val="00606238"/>
    <w:rsid w:val="006065AC"/>
    <w:rsid w:val="0060663A"/>
    <w:rsid w:val="00606C07"/>
    <w:rsid w:val="00606F07"/>
    <w:rsid w:val="00607396"/>
    <w:rsid w:val="0060746C"/>
    <w:rsid w:val="0060748C"/>
    <w:rsid w:val="0060761A"/>
    <w:rsid w:val="00607D01"/>
    <w:rsid w:val="00607F4D"/>
    <w:rsid w:val="00610015"/>
    <w:rsid w:val="006100F4"/>
    <w:rsid w:val="00610497"/>
    <w:rsid w:val="006105C4"/>
    <w:rsid w:val="00611149"/>
    <w:rsid w:val="00611364"/>
    <w:rsid w:val="0061155A"/>
    <w:rsid w:val="00611719"/>
    <w:rsid w:val="006118CA"/>
    <w:rsid w:val="00611F5B"/>
    <w:rsid w:val="006121CC"/>
    <w:rsid w:val="00612378"/>
    <w:rsid w:val="006124D0"/>
    <w:rsid w:val="006126D2"/>
    <w:rsid w:val="00613067"/>
    <w:rsid w:val="006130CF"/>
    <w:rsid w:val="006131ED"/>
    <w:rsid w:val="0061322F"/>
    <w:rsid w:val="0061332D"/>
    <w:rsid w:val="00613839"/>
    <w:rsid w:val="00613848"/>
    <w:rsid w:val="00613A0A"/>
    <w:rsid w:val="00613A8E"/>
    <w:rsid w:val="00613C57"/>
    <w:rsid w:val="00613F93"/>
    <w:rsid w:val="006140A9"/>
    <w:rsid w:val="00614323"/>
    <w:rsid w:val="006143E2"/>
    <w:rsid w:val="00614450"/>
    <w:rsid w:val="00614578"/>
    <w:rsid w:val="00614B10"/>
    <w:rsid w:val="006153F1"/>
    <w:rsid w:val="00616273"/>
    <w:rsid w:val="00616660"/>
    <w:rsid w:val="00616A22"/>
    <w:rsid w:val="006174FE"/>
    <w:rsid w:val="00617570"/>
    <w:rsid w:val="006200AD"/>
    <w:rsid w:val="0062010B"/>
    <w:rsid w:val="00620437"/>
    <w:rsid w:val="00620BB1"/>
    <w:rsid w:val="00620CF0"/>
    <w:rsid w:val="00620ED0"/>
    <w:rsid w:val="00620EF6"/>
    <w:rsid w:val="00621349"/>
    <w:rsid w:val="006215BB"/>
    <w:rsid w:val="00621ABE"/>
    <w:rsid w:val="00621AD5"/>
    <w:rsid w:val="00621BA8"/>
    <w:rsid w:val="006225AA"/>
    <w:rsid w:val="00622A4E"/>
    <w:rsid w:val="00622D77"/>
    <w:rsid w:val="00622DF5"/>
    <w:rsid w:val="00623167"/>
    <w:rsid w:val="006231F8"/>
    <w:rsid w:val="00623398"/>
    <w:rsid w:val="006235A5"/>
    <w:rsid w:val="0062376F"/>
    <w:rsid w:val="006237F7"/>
    <w:rsid w:val="00623A90"/>
    <w:rsid w:val="00623D60"/>
    <w:rsid w:val="00623E24"/>
    <w:rsid w:val="00623F09"/>
    <w:rsid w:val="00623FCF"/>
    <w:rsid w:val="00624363"/>
    <w:rsid w:val="00624392"/>
    <w:rsid w:val="006245D8"/>
    <w:rsid w:val="00624611"/>
    <w:rsid w:val="006246A8"/>
    <w:rsid w:val="006247FE"/>
    <w:rsid w:val="00624953"/>
    <w:rsid w:val="00624C4B"/>
    <w:rsid w:val="00624D55"/>
    <w:rsid w:val="00624FAF"/>
    <w:rsid w:val="00625473"/>
    <w:rsid w:val="00625544"/>
    <w:rsid w:val="0062570E"/>
    <w:rsid w:val="006258A0"/>
    <w:rsid w:val="006265A0"/>
    <w:rsid w:val="006268E9"/>
    <w:rsid w:val="00626AA9"/>
    <w:rsid w:val="00626B9B"/>
    <w:rsid w:val="00626C5F"/>
    <w:rsid w:val="0062718A"/>
    <w:rsid w:val="006273DF"/>
    <w:rsid w:val="00627606"/>
    <w:rsid w:val="0062782B"/>
    <w:rsid w:val="0062783B"/>
    <w:rsid w:val="00627D45"/>
    <w:rsid w:val="00627FEF"/>
    <w:rsid w:val="0063038D"/>
    <w:rsid w:val="006306B4"/>
    <w:rsid w:val="006308D5"/>
    <w:rsid w:val="00630A05"/>
    <w:rsid w:val="00630E4F"/>
    <w:rsid w:val="00630FC5"/>
    <w:rsid w:val="006313BB"/>
    <w:rsid w:val="00631C6D"/>
    <w:rsid w:val="00631D2B"/>
    <w:rsid w:val="00631E24"/>
    <w:rsid w:val="00631EBA"/>
    <w:rsid w:val="00631F64"/>
    <w:rsid w:val="0063207D"/>
    <w:rsid w:val="0063209B"/>
    <w:rsid w:val="00632209"/>
    <w:rsid w:val="00632436"/>
    <w:rsid w:val="0063271B"/>
    <w:rsid w:val="00632EB9"/>
    <w:rsid w:val="00633B11"/>
    <w:rsid w:val="00633F64"/>
    <w:rsid w:val="0063408A"/>
    <w:rsid w:val="00634745"/>
    <w:rsid w:val="006349EB"/>
    <w:rsid w:val="00634D35"/>
    <w:rsid w:val="00634D85"/>
    <w:rsid w:val="00634FA7"/>
    <w:rsid w:val="00635043"/>
    <w:rsid w:val="00635175"/>
    <w:rsid w:val="006352A1"/>
    <w:rsid w:val="006353C3"/>
    <w:rsid w:val="00635F0D"/>
    <w:rsid w:val="00635F29"/>
    <w:rsid w:val="006367E2"/>
    <w:rsid w:val="00636F32"/>
    <w:rsid w:val="00637205"/>
    <w:rsid w:val="006375FE"/>
    <w:rsid w:val="00637622"/>
    <w:rsid w:val="0063772A"/>
    <w:rsid w:val="0063795F"/>
    <w:rsid w:val="006402D9"/>
    <w:rsid w:val="00640585"/>
    <w:rsid w:val="006408A4"/>
    <w:rsid w:val="00640DBA"/>
    <w:rsid w:val="00640DFB"/>
    <w:rsid w:val="006410AA"/>
    <w:rsid w:val="006415DF"/>
    <w:rsid w:val="00641639"/>
    <w:rsid w:val="006416F0"/>
    <w:rsid w:val="00641888"/>
    <w:rsid w:val="00641BBF"/>
    <w:rsid w:val="00641E1E"/>
    <w:rsid w:val="00642289"/>
    <w:rsid w:val="006428A3"/>
    <w:rsid w:val="00642C22"/>
    <w:rsid w:val="00642CC5"/>
    <w:rsid w:val="00642E5D"/>
    <w:rsid w:val="006439CD"/>
    <w:rsid w:val="00643A6D"/>
    <w:rsid w:val="00643CAD"/>
    <w:rsid w:val="00643D1E"/>
    <w:rsid w:val="00643DD6"/>
    <w:rsid w:val="00643FBC"/>
    <w:rsid w:val="0064402C"/>
    <w:rsid w:val="00644074"/>
    <w:rsid w:val="00644278"/>
    <w:rsid w:val="006451F1"/>
    <w:rsid w:val="00645A87"/>
    <w:rsid w:val="00645F02"/>
    <w:rsid w:val="00645F88"/>
    <w:rsid w:val="0064612F"/>
    <w:rsid w:val="00646365"/>
    <w:rsid w:val="00646DCF"/>
    <w:rsid w:val="00647197"/>
    <w:rsid w:val="00647450"/>
    <w:rsid w:val="00647699"/>
    <w:rsid w:val="00647746"/>
    <w:rsid w:val="00647A22"/>
    <w:rsid w:val="00647C85"/>
    <w:rsid w:val="00650541"/>
    <w:rsid w:val="00650571"/>
    <w:rsid w:val="006507AA"/>
    <w:rsid w:val="00650810"/>
    <w:rsid w:val="00650820"/>
    <w:rsid w:val="00650840"/>
    <w:rsid w:val="00650B02"/>
    <w:rsid w:val="00650B71"/>
    <w:rsid w:val="00650C09"/>
    <w:rsid w:val="00650D0B"/>
    <w:rsid w:val="00650E08"/>
    <w:rsid w:val="0065119E"/>
    <w:rsid w:val="00651234"/>
    <w:rsid w:val="00651527"/>
    <w:rsid w:val="00651994"/>
    <w:rsid w:val="00651BDD"/>
    <w:rsid w:val="00652243"/>
    <w:rsid w:val="00652E68"/>
    <w:rsid w:val="00652F14"/>
    <w:rsid w:val="0065390C"/>
    <w:rsid w:val="00653CC2"/>
    <w:rsid w:val="00653CE6"/>
    <w:rsid w:val="00654243"/>
    <w:rsid w:val="00654DD9"/>
    <w:rsid w:val="00654EA7"/>
    <w:rsid w:val="00655206"/>
    <w:rsid w:val="0065531E"/>
    <w:rsid w:val="00655375"/>
    <w:rsid w:val="006554DF"/>
    <w:rsid w:val="00655B1A"/>
    <w:rsid w:val="00655D00"/>
    <w:rsid w:val="00655D9D"/>
    <w:rsid w:val="00655E4A"/>
    <w:rsid w:val="00656CC3"/>
    <w:rsid w:val="00656D45"/>
    <w:rsid w:val="00656F72"/>
    <w:rsid w:val="00657031"/>
    <w:rsid w:val="0065717A"/>
    <w:rsid w:val="006578C0"/>
    <w:rsid w:val="006579D0"/>
    <w:rsid w:val="006579DE"/>
    <w:rsid w:val="00657AA6"/>
    <w:rsid w:val="00657FE9"/>
    <w:rsid w:val="0066024F"/>
    <w:rsid w:val="00660EF3"/>
    <w:rsid w:val="0066141B"/>
    <w:rsid w:val="00661491"/>
    <w:rsid w:val="00661591"/>
    <w:rsid w:val="00661622"/>
    <w:rsid w:val="00661A1D"/>
    <w:rsid w:val="00661A54"/>
    <w:rsid w:val="00661C35"/>
    <w:rsid w:val="00661E2F"/>
    <w:rsid w:val="00661EBC"/>
    <w:rsid w:val="0066220B"/>
    <w:rsid w:val="0066250B"/>
    <w:rsid w:val="00662836"/>
    <w:rsid w:val="00662974"/>
    <w:rsid w:val="006629E2"/>
    <w:rsid w:val="00662FB8"/>
    <w:rsid w:val="0066318D"/>
    <w:rsid w:val="00663218"/>
    <w:rsid w:val="00663319"/>
    <w:rsid w:val="006637E6"/>
    <w:rsid w:val="00663976"/>
    <w:rsid w:val="00663A44"/>
    <w:rsid w:val="00663CA7"/>
    <w:rsid w:val="00664054"/>
    <w:rsid w:val="006640E5"/>
    <w:rsid w:val="00664691"/>
    <w:rsid w:val="006646DD"/>
    <w:rsid w:val="00664F72"/>
    <w:rsid w:val="0066501A"/>
    <w:rsid w:val="006652BA"/>
    <w:rsid w:val="0066533A"/>
    <w:rsid w:val="0066534A"/>
    <w:rsid w:val="006653D5"/>
    <w:rsid w:val="006658F9"/>
    <w:rsid w:val="00665B3F"/>
    <w:rsid w:val="00665B5A"/>
    <w:rsid w:val="00666145"/>
    <w:rsid w:val="006665A3"/>
    <w:rsid w:val="00666965"/>
    <w:rsid w:val="00666C3F"/>
    <w:rsid w:val="00667162"/>
    <w:rsid w:val="006675CE"/>
    <w:rsid w:val="00667B6B"/>
    <w:rsid w:val="00667D86"/>
    <w:rsid w:val="00667DA7"/>
    <w:rsid w:val="00670295"/>
    <w:rsid w:val="006702A7"/>
    <w:rsid w:val="00670333"/>
    <w:rsid w:val="00670337"/>
    <w:rsid w:val="0067037D"/>
    <w:rsid w:val="0067096E"/>
    <w:rsid w:val="00670AD0"/>
    <w:rsid w:val="00670B4D"/>
    <w:rsid w:val="00670C99"/>
    <w:rsid w:val="00670E3E"/>
    <w:rsid w:val="006713C2"/>
    <w:rsid w:val="0067169F"/>
    <w:rsid w:val="00671AC5"/>
    <w:rsid w:val="00671F53"/>
    <w:rsid w:val="00671F77"/>
    <w:rsid w:val="006720A0"/>
    <w:rsid w:val="00672268"/>
    <w:rsid w:val="00672AA0"/>
    <w:rsid w:val="00672AB5"/>
    <w:rsid w:val="00672B00"/>
    <w:rsid w:val="00672D41"/>
    <w:rsid w:val="00673001"/>
    <w:rsid w:val="00673275"/>
    <w:rsid w:val="006732DA"/>
    <w:rsid w:val="00673785"/>
    <w:rsid w:val="00673DAF"/>
    <w:rsid w:val="00673FCA"/>
    <w:rsid w:val="00674180"/>
    <w:rsid w:val="00674342"/>
    <w:rsid w:val="00674401"/>
    <w:rsid w:val="0067460B"/>
    <w:rsid w:val="006747AE"/>
    <w:rsid w:val="00674827"/>
    <w:rsid w:val="00674920"/>
    <w:rsid w:val="00674B19"/>
    <w:rsid w:val="00674DE5"/>
    <w:rsid w:val="00675A34"/>
    <w:rsid w:val="00675CD5"/>
    <w:rsid w:val="006760A3"/>
    <w:rsid w:val="0067655A"/>
    <w:rsid w:val="006768B8"/>
    <w:rsid w:val="00676E18"/>
    <w:rsid w:val="00676E68"/>
    <w:rsid w:val="00677321"/>
    <w:rsid w:val="006775E7"/>
    <w:rsid w:val="00677658"/>
    <w:rsid w:val="00677BEA"/>
    <w:rsid w:val="00677C10"/>
    <w:rsid w:val="006800CA"/>
    <w:rsid w:val="00680238"/>
    <w:rsid w:val="00680772"/>
    <w:rsid w:val="00680916"/>
    <w:rsid w:val="00680A71"/>
    <w:rsid w:val="00680AB7"/>
    <w:rsid w:val="00680B50"/>
    <w:rsid w:val="0068103A"/>
    <w:rsid w:val="00681108"/>
    <w:rsid w:val="006811CF"/>
    <w:rsid w:val="006812DF"/>
    <w:rsid w:val="00681726"/>
    <w:rsid w:val="0068187F"/>
    <w:rsid w:val="00681A7C"/>
    <w:rsid w:val="00681CF0"/>
    <w:rsid w:val="00681D82"/>
    <w:rsid w:val="0068278A"/>
    <w:rsid w:val="00682D54"/>
    <w:rsid w:val="00683500"/>
    <w:rsid w:val="00683C5C"/>
    <w:rsid w:val="00683CDA"/>
    <w:rsid w:val="00683E39"/>
    <w:rsid w:val="00683FC6"/>
    <w:rsid w:val="00684AAC"/>
    <w:rsid w:val="00684D68"/>
    <w:rsid w:val="00684FC1"/>
    <w:rsid w:val="006850AA"/>
    <w:rsid w:val="006854C1"/>
    <w:rsid w:val="00685680"/>
    <w:rsid w:val="00685828"/>
    <w:rsid w:val="0068697D"/>
    <w:rsid w:val="00686B78"/>
    <w:rsid w:val="00686DB6"/>
    <w:rsid w:val="006871BA"/>
    <w:rsid w:val="00687391"/>
    <w:rsid w:val="006878FD"/>
    <w:rsid w:val="006879F0"/>
    <w:rsid w:val="00687AAD"/>
    <w:rsid w:val="00687BBC"/>
    <w:rsid w:val="00687C6E"/>
    <w:rsid w:val="00687CAE"/>
    <w:rsid w:val="00687D4E"/>
    <w:rsid w:val="00687DD3"/>
    <w:rsid w:val="00690147"/>
    <w:rsid w:val="0069065A"/>
    <w:rsid w:val="00690CF6"/>
    <w:rsid w:val="00690D57"/>
    <w:rsid w:val="006911AB"/>
    <w:rsid w:val="0069152C"/>
    <w:rsid w:val="0069177C"/>
    <w:rsid w:val="00691D40"/>
    <w:rsid w:val="0069203D"/>
    <w:rsid w:val="00692693"/>
    <w:rsid w:val="0069281C"/>
    <w:rsid w:val="006928C3"/>
    <w:rsid w:val="00692A62"/>
    <w:rsid w:val="00692BD9"/>
    <w:rsid w:val="00692C00"/>
    <w:rsid w:val="00692CD5"/>
    <w:rsid w:val="006935F8"/>
    <w:rsid w:val="00693642"/>
    <w:rsid w:val="00693670"/>
    <w:rsid w:val="006937EB"/>
    <w:rsid w:val="00693CD5"/>
    <w:rsid w:val="006945D7"/>
    <w:rsid w:val="00694C45"/>
    <w:rsid w:val="006951F1"/>
    <w:rsid w:val="006954E5"/>
    <w:rsid w:val="006954EE"/>
    <w:rsid w:val="0069568A"/>
    <w:rsid w:val="00695982"/>
    <w:rsid w:val="0069598D"/>
    <w:rsid w:val="00695B9C"/>
    <w:rsid w:val="00695F4D"/>
    <w:rsid w:val="0069604E"/>
    <w:rsid w:val="0069669D"/>
    <w:rsid w:val="0069685B"/>
    <w:rsid w:val="00696D2A"/>
    <w:rsid w:val="00696F42"/>
    <w:rsid w:val="0069752E"/>
    <w:rsid w:val="00697860"/>
    <w:rsid w:val="00697AC5"/>
    <w:rsid w:val="00697D6A"/>
    <w:rsid w:val="00697F5E"/>
    <w:rsid w:val="00697F6D"/>
    <w:rsid w:val="006A035F"/>
    <w:rsid w:val="006A040F"/>
    <w:rsid w:val="006A0D40"/>
    <w:rsid w:val="006A0D8F"/>
    <w:rsid w:val="006A0F9F"/>
    <w:rsid w:val="006A1336"/>
    <w:rsid w:val="006A1436"/>
    <w:rsid w:val="006A173F"/>
    <w:rsid w:val="006A183F"/>
    <w:rsid w:val="006A1928"/>
    <w:rsid w:val="006A19E9"/>
    <w:rsid w:val="006A1CC8"/>
    <w:rsid w:val="006A1EA9"/>
    <w:rsid w:val="006A22F3"/>
    <w:rsid w:val="006A24E0"/>
    <w:rsid w:val="006A25B5"/>
    <w:rsid w:val="006A294E"/>
    <w:rsid w:val="006A2DAB"/>
    <w:rsid w:val="006A3045"/>
    <w:rsid w:val="006A3793"/>
    <w:rsid w:val="006A3802"/>
    <w:rsid w:val="006A41B1"/>
    <w:rsid w:val="006A4753"/>
    <w:rsid w:val="006A475E"/>
    <w:rsid w:val="006A4856"/>
    <w:rsid w:val="006A4BE2"/>
    <w:rsid w:val="006A4E6A"/>
    <w:rsid w:val="006A4F6F"/>
    <w:rsid w:val="006A4F9D"/>
    <w:rsid w:val="006A5520"/>
    <w:rsid w:val="006A5547"/>
    <w:rsid w:val="006A5CCD"/>
    <w:rsid w:val="006A5E64"/>
    <w:rsid w:val="006A5F05"/>
    <w:rsid w:val="006A604D"/>
    <w:rsid w:val="006A6068"/>
    <w:rsid w:val="006A60FE"/>
    <w:rsid w:val="006A61DE"/>
    <w:rsid w:val="006A61E5"/>
    <w:rsid w:val="006A6559"/>
    <w:rsid w:val="006A7076"/>
    <w:rsid w:val="006A71DF"/>
    <w:rsid w:val="006A74B2"/>
    <w:rsid w:val="006A76A7"/>
    <w:rsid w:val="006A77B4"/>
    <w:rsid w:val="006A7B33"/>
    <w:rsid w:val="006A7E52"/>
    <w:rsid w:val="006A7EFB"/>
    <w:rsid w:val="006B042B"/>
    <w:rsid w:val="006B07AE"/>
    <w:rsid w:val="006B07D4"/>
    <w:rsid w:val="006B07F3"/>
    <w:rsid w:val="006B0C38"/>
    <w:rsid w:val="006B1004"/>
    <w:rsid w:val="006B1DBB"/>
    <w:rsid w:val="006B1E46"/>
    <w:rsid w:val="006B24CA"/>
    <w:rsid w:val="006B2877"/>
    <w:rsid w:val="006B2879"/>
    <w:rsid w:val="006B2BC5"/>
    <w:rsid w:val="006B30FB"/>
    <w:rsid w:val="006B331A"/>
    <w:rsid w:val="006B36C2"/>
    <w:rsid w:val="006B3726"/>
    <w:rsid w:val="006B3A9F"/>
    <w:rsid w:val="006B3F7F"/>
    <w:rsid w:val="006B424F"/>
    <w:rsid w:val="006B4899"/>
    <w:rsid w:val="006B498F"/>
    <w:rsid w:val="006B4B5C"/>
    <w:rsid w:val="006B4BD9"/>
    <w:rsid w:val="006B4E8B"/>
    <w:rsid w:val="006B57CE"/>
    <w:rsid w:val="006B5D78"/>
    <w:rsid w:val="006B61C2"/>
    <w:rsid w:val="006B6814"/>
    <w:rsid w:val="006B7DE5"/>
    <w:rsid w:val="006B7E29"/>
    <w:rsid w:val="006B7EC4"/>
    <w:rsid w:val="006C040E"/>
    <w:rsid w:val="006C04FF"/>
    <w:rsid w:val="006C08BB"/>
    <w:rsid w:val="006C0C11"/>
    <w:rsid w:val="006C0C5B"/>
    <w:rsid w:val="006C0CAA"/>
    <w:rsid w:val="006C0CF4"/>
    <w:rsid w:val="006C162B"/>
    <w:rsid w:val="006C1B5B"/>
    <w:rsid w:val="006C1B64"/>
    <w:rsid w:val="006C2098"/>
    <w:rsid w:val="006C231C"/>
    <w:rsid w:val="006C25CB"/>
    <w:rsid w:val="006C2B58"/>
    <w:rsid w:val="006C2E5C"/>
    <w:rsid w:val="006C3265"/>
    <w:rsid w:val="006C3445"/>
    <w:rsid w:val="006C37B8"/>
    <w:rsid w:val="006C4525"/>
    <w:rsid w:val="006C469E"/>
    <w:rsid w:val="006C4D5C"/>
    <w:rsid w:val="006C4DAE"/>
    <w:rsid w:val="006C4E53"/>
    <w:rsid w:val="006C57BA"/>
    <w:rsid w:val="006C58A5"/>
    <w:rsid w:val="006C5DD8"/>
    <w:rsid w:val="006C5E7A"/>
    <w:rsid w:val="006C6209"/>
    <w:rsid w:val="006C644E"/>
    <w:rsid w:val="006C64E7"/>
    <w:rsid w:val="006C6721"/>
    <w:rsid w:val="006C6879"/>
    <w:rsid w:val="006C6FA5"/>
    <w:rsid w:val="006C71F8"/>
    <w:rsid w:val="006C7274"/>
    <w:rsid w:val="006C74B5"/>
    <w:rsid w:val="006C77B8"/>
    <w:rsid w:val="006C7CBC"/>
    <w:rsid w:val="006C7EC5"/>
    <w:rsid w:val="006D034A"/>
    <w:rsid w:val="006D0762"/>
    <w:rsid w:val="006D0849"/>
    <w:rsid w:val="006D0A15"/>
    <w:rsid w:val="006D0AC3"/>
    <w:rsid w:val="006D1B12"/>
    <w:rsid w:val="006D20EC"/>
    <w:rsid w:val="006D27A3"/>
    <w:rsid w:val="006D296E"/>
    <w:rsid w:val="006D29D4"/>
    <w:rsid w:val="006D3394"/>
    <w:rsid w:val="006D3572"/>
    <w:rsid w:val="006D369A"/>
    <w:rsid w:val="006D3ACD"/>
    <w:rsid w:val="006D3C9C"/>
    <w:rsid w:val="006D3DC6"/>
    <w:rsid w:val="006D400D"/>
    <w:rsid w:val="006D406C"/>
    <w:rsid w:val="006D408B"/>
    <w:rsid w:val="006D4919"/>
    <w:rsid w:val="006D49F0"/>
    <w:rsid w:val="006D4F3E"/>
    <w:rsid w:val="006D5079"/>
    <w:rsid w:val="006D5305"/>
    <w:rsid w:val="006D5588"/>
    <w:rsid w:val="006D616B"/>
    <w:rsid w:val="006D61FE"/>
    <w:rsid w:val="006D6513"/>
    <w:rsid w:val="006D6EB5"/>
    <w:rsid w:val="006D72D4"/>
    <w:rsid w:val="006D7625"/>
    <w:rsid w:val="006D76A8"/>
    <w:rsid w:val="006D7907"/>
    <w:rsid w:val="006D7A1A"/>
    <w:rsid w:val="006D7CB1"/>
    <w:rsid w:val="006E013B"/>
    <w:rsid w:val="006E01B5"/>
    <w:rsid w:val="006E067E"/>
    <w:rsid w:val="006E0935"/>
    <w:rsid w:val="006E0B75"/>
    <w:rsid w:val="006E0CE8"/>
    <w:rsid w:val="006E106C"/>
    <w:rsid w:val="006E10E0"/>
    <w:rsid w:val="006E17F5"/>
    <w:rsid w:val="006E185A"/>
    <w:rsid w:val="006E1DFD"/>
    <w:rsid w:val="006E1E39"/>
    <w:rsid w:val="006E2498"/>
    <w:rsid w:val="006E24D6"/>
    <w:rsid w:val="006E27D8"/>
    <w:rsid w:val="006E2A40"/>
    <w:rsid w:val="006E2D54"/>
    <w:rsid w:val="006E2E4C"/>
    <w:rsid w:val="006E2FFA"/>
    <w:rsid w:val="006E3152"/>
    <w:rsid w:val="006E3347"/>
    <w:rsid w:val="006E3400"/>
    <w:rsid w:val="006E362E"/>
    <w:rsid w:val="006E391F"/>
    <w:rsid w:val="006E3AA5"/>
    <w:rsid w:val="006E3B19"/>
    <w:rsid w:val="006E3C0E"/>
    <w:rsid w:val="006E3F51"/>
    <w:rsid w:val="006E4679"/>
    <w:rsid w:val="006E47CE"/>
    <w:rsid w:val="006E4905"/>
    <w:rsid w:val="006E525A"/>
    <w:rsid w:val="006E53A1"/>
    <w:rsid w:val="006E5748"/>
    <w:rsid w:val="006E5817"/>
    <w:rsid w:val="006E5DE7"/>
    <w:rsid w:val="006E5FD9"/>
    <w:rsid w:val="006E6152"/>
    <w:rsid w:val="006E6708"/>
    <w:rsid w:val="006E6841"/>
    <w:rsid w:val="006E6CCF"/>
    <w:rsid w:val="006E6DDD"/>
    <w:rsid w:val="006E6E88"/>
    <w:rsid w:val="006E71EC"/>
    <w:rsid w:val="006E72D7"/>
    <w:rsid w:val="006E79BA"/>
    <w:rsid w:val="006E79C1"/>
    <w:rsid w:val="006E7DF3"/>
    <w:rsid w:val="006F01FA"/>
    <w:rsid w:val="006F1093"/>
    <w:rsid w:val="006F1835"/>
    <w:rsid w:val="006F1A35"/>
    <w:rsid w:val="006F2122"/>
    <w:rsid w:val="006F232A"/>
    <w:rsid w:val="006F2688"/>
    <w:rsid w:val="006F295F"/>
    <w:rsid w:val="006F2BAA"/>
    <w:rsid w:val="006F31C1"/>
    <w:rsid w:val="006F32CB"/>
    <w:rsid w:val="006F401B"/>
    <w:rsid w:val="006F4028"/>
    <w:rsid w:val="006F4093"/>
    <w:rsid w:val="006F537D"/>
    <w:rsid w:val="006F53D2"/>
    <w:rsid w:val="006F554B"/>
    <w:rsid w:val="006F5D36"/>
    <w:rsid w:val="006F5E23"/>
    <w:rsid w:val="006F6330"/>
    <w:rsid w:val="006F6426"/>
    <w:rsid w:val="006F6A1A"/>
    <w:rsid w:val="006F6CA6"/>
    <w:rsid w:val="006F7124"/>
    <w:rsid w:val="006F7157"/>
    <w:rsid w:val="006F7371"/>
    <w:rsid w:val="006F77A1"/>
    <w:rsid w:val="007001F7"/>
    <w:rsid w:val="00700516"/>
    <w:rsid w:val="007005A5"/>
    <w:rsid w:val="0070085F"/>
    <w:rsid w:val="00700990"/>
    <w:rsid w:val="00700B52"/>
    <w:rsid w:val="00701881"/>
    <w:rsid w:val="0070189E"/>
    <w:rsid w:val="00701A41"/>
    <w:rsid w:val="00701D8D"/>
    <w:rsid w:val="00701D9D"/>
    <w:rsid w:val="00701E38"/>
    <w:rsid w:val="00701FF6"/>
    <w:rsid w:val="00702000"/>
    <w:rsid w:val="007022FC"/>
    <w:rsid w:val="007029BC"/>
    <w:rsid w:val="00702A76"/>
    <w:rsid w:val="00702AAE"/>
    <w:rsid w:val="00702E18"/>
    <w:rsid w:val="007034C4"/>
    <w:rsid w:val="0070366F"/>
    <w:rsid w:val="007044E4"/>
    <w:rsid w:val="00704590"/>
    <w:rsid w:val="007046AD"/>
    <w:rsid w:val="00704A39"/>
    <w:rsid w:val="00704C06"/>
    <w:rsid w:val="00704E73"/>
    <w:rsid w:val="007050D4"/>
    <w:rsid w:val="00705647"/>
    <w:rsid w:val="007057B1"/>
    <w:rsid w:val="00705988"/>
    <w:rsid w:val="00705AFF"/>
    <w:rsid w:val="00705B05"/>
    <w:rsid w:val="00705C66"/>
    <w:rsid w:val="00705C85"/>
    <w:rsid w:val="00706CFF"/>
    <w:rsid w:val="007071C8"/>
    <w:rsid w:val="00707331"/>
    <w:rsid w:val="007077D8"/>
    <w:rsid w:val="00707973"/>
    <w:rsid w:val="00707984"/>
    <w:rsid w:val="00707CB8"/>
    <w:rsid w:val="007102E0"/>
    <w:rsid w:val="007103F3"/>
    <w:rsid w:val="0071061D"/>
    <w:rsid w:val="00710684"/>
    <w:rsid w:val="00710A6F"/>
    <w:rsid w:val="00710DD0"/>
    <w:rsid w:val="00710F30"/>
    <w:rsid w:val="00710FB8"/>
    <w:rsid w:val="00711664"/>
    <w:rsid w:val="0071166F"/>
    <w:rsid w:val="007117B3"/>
    <w:rsid w:val="00711877"/>
    <w:rsid w:val="00711F54"/>
    <w:rsid w:val="0071211D"/>
    <w:rsid w:val="0071250A"/>
    <w:rsid w:val="00712517"/>
    <w:rsid w:val="00712597"/>
    <w:rsid w:val="0071278D"/>
    <w:rsid w:val="00712BCB"/>
    <w:rsid w:val="00712C0C"/>
    <w:rsid w:val="00712DDE"/>
    <w:rsid w:val="00712DE7"/>
    <w:rsid w:val="00713884"/>
    <w:rsid w:val="00713A63"/>
    <w:rsid w:val="0071436C"/>
    <w:rsid w:val="00714544"/>
    <w:rsid w:val="007149B6"/>
    <w:rsid w:val="00714DE3"/>
    <w:rsid w:val="00714FE4"/>
    <w:rsid w:val="00715312"/>
    <w:rsid w:val="00715739"/>
    <w:rsid w:val="00715995"/>
    <w:rsid w:val="007159CD"/>
    <w:rsid w:val="00715F65"/>
    <w:rsid w:val="00715FAD"/>
    <w:rsid w:val="007164FA"/>
    <w:rsid w:val="0071655A"/>
    <w:rsid w:val="00716717"/>
    <w:rsid w:val="0071678E"/>
    <w:rsid w:val="0071773E"/>
    <w:rsid w:val="00717957"/>
    <w:rsid w:val="00717C8D"/>
    <w:rsid w:val="00717C97"/>
    <w:rsid w:val="00717DFB"/>
    <w:rsid w:val="00720443"/>
    <w:rsid w:val="0072050C"/>
    <w:rsid w:val="00720763"/>
    <w:rsid w:val="00720971"/>
    <w:rsid w:val="00720CB0"/>
    <w:rsid w:val="00720E4B"/>
    <w:rsid w:val="0072145A"/>
    <w:rsid w:val="0072190F"/>
    <w:rsid w:val="007222E2"/>
    <w:rsid w:val="00722390"/>
    <w:rsid w:val="007223C1"/>
    <w:rsid w:val="007224A7"/>
    <w:rsid w:val="0072259A"/>
    <w:rsid w:val="007229C0"/>
    <w:rsid w:val="00722BCB"/>
    <w:rsid w:val="00723500"/>
    <w:rsid w:val="00723544"/>
    <w:rsid w:val="007238B4"/>
    <w:rsid w:val="00723A23"/>
    <w:rsid w:val="00723A2B"/>
    <w:rsid w:val="00723A4A"/>
    <w:rsid w:val="007248ED"/>
    <w:rsid w:val="00724E7E"/>
    <w:rsid w:val="00724F19"/>
    <w:rsid w:val="007253A1"/>
    <w:rsid w:val="00725409"/>
    <w:rsid w:val="0072544B"/>
    <w:rsid w:val="007259E7"/>
    <w:rsid w:val="00725DF1"/>
    <w:rsid w:val="00726228"/>
    <w:rsid w:val="0072629B"/>
    <w:rsid w:val="007262BD"/>
    <w:rsid w:val="0072671C"/>
    <w:rsid w:val="0072697D"/>
    <w:rsid w:val="00726B0C"/>
    <w:rsid w:val="00726D39"/>
    <w:rsid w:val="00727322"/>
    <w:rsid w:val="007275AF"/>
    <w:rsid w:val="0072763E"/>
    <w:rsid w:val="00727B33"/>
    <w:rsid w:val="00727D05"/>
    <w:rsid w:val="007300B9"/>
    <w:rsid w:val="0073033A"/>
    <w:rsid w:val="007303A2"/>
    <w:rsid w:val="00730607"/>
    <w:rsid w:val="007306A8"/>
    <w:rsid w:val="007306EE"/>
    <w:rsid w:val="00730806"/>
    <w:rsid w:val="00730C8A"/>
    <w:rsid w:val="00730FE2"/>
    <w:rsid w:val="00731293"/>
    <w:rsid w:val="00731318"/>
    <w:rsid w:val="00731399"/>
    <w:rsid w:val="00731961"/>
    <w:rsid w:val="00732253"/>
    <w:rsid w:val="0073225E"/>
    <w:rsid w:val="007324F7"/>
    <w:rsid w:val="00732693"/>
    <w:rsid w:val="00732936"/>
    <w:rsid w:val="00732942"/>
    <w:rsid w:val="00732E32"/>
    <w:rsid w:val="00732E85"/>
    <w:rsid w:val="007332A4"/>
    <w:rsid w:val="00733340"/>
    <w:rsid w:val="007338BD"/>
    <w:rsid w:val="00733974"/>
    <w:rsid w:val="007339EB"/>
    <w:rsid w:val="00733A7C"/>
    <w:rsid w:val="00733CD5"/>
    <w:rsid w:val="00734690"/>
    <w:rsid w:val="007350CF"/>
    <w:rsid w:val="0073562A"/>
    <w:rsid w:val="007359A5"/>
    <w:rsid w:val="0073600A"/>
    <w:rsid w:val="007360AF"/>
    <w:rsid w:val="0073620A"/>
    <w:rsid w:val="00736B7F"/>
    <w:rsid w:val="00736E36"/>
    <w:rsid w:val="00736E62"/>
    <w:rsid w:val="007370AE"/>
    <w:rsid w:val="00737392"/>
    <w:rsid w:val="007378D6"/>
    <w:rsid w:val="00737BAB"/>
    <w:rsid w:val="00737EB4"/>
    <w:rsid w:val="00740414"/>
    <w:rsid w:val="00740AFD"/>
    <w:rsid w:val="00740BFA"/>
    <w:rsid w:val="00740C79"/>
    <w:rsid w:val="00740DAF"/>
    <w:rsid w:val="007413FA"/>
    <w:rsid w:val="0074189E"/>
    <w:rsid w:val="00741E0C"/>
    <w:rsid w:val="00741E9F"/>
    <w:rsid w:val="00741F91"/>
    <w:rsid w:val="007427D4"/>
    <w:rsid w:val="00742828"/>
    <w:rsid w:val="00742B00"/>
    <w:rsid w:val="00742CF2"/>
    <w:rsid w:val="00742E4B"/>
    <w:rsid w:val="007430A5"/>
    <w:rsid w:val="007431E0"/>
    <w:rsid w:val="00743546"/>
    <w:rsid w:val="00744192"/>
    <w:rsid w:val="0074424B"/>
    <w:rsid w:val="007444E7"/>
    <w:rsid w:val="007451F1"/>
    <w:rsid w:val="00745229"/>
    <w:rsid w:val="00745292"/>
    <w:rsid w:val="0074550C"/>
    <w:rsid w:val="00745786"/>
    <w:rsid w:val="00745DCD"/>
    <w:rsid w:val="00745E6C"/>
    <w:rsid w:val="00746089"/>
    <w:rsid w:val="00746175"/>
    <w:rsid w:val="007462AC"/>
    <w:rsid w:val="00746601"/>
    <w:rsid w:val="0074696A"/>
    <w:rsid w:val="00746DEA"/>
    <w:rsid w:val="00746F73"/>
    <w:rsid w:val="00746F9C"/>
    <w:rsid w:val="00747911"/>
    <w:rsid w:val="0074792F"/>
    <w:rsid w:val="0074797C"/>
    <w:rsid w:val="007479FF"/>
    <w:rsid w:val="00747A0A"/>
    <w:rsid w:val="00747E86"/>
    <w:rsid w:val="00750282"/>
    <w:rsid w:val="00750322"/>
    <w:rsid w:val="0075035E"/>
    <w:rsid w:val="00750522"/>
    <w:rsid w:val="00750952"/>
    <w:rsid w:val="00750C96"/>
    <w:rsid w:val="00750DDC"/>
    <w:rsid w:val="00750E08"/>
    <w:rsid w:val="007510C8"/>
    <w:rsid w:val="007511C1"/>
    <w:rsid w:val="0075150B"/>
    <w:rsid w:val="00751A11"/>
    <w:rsid w:val="00751C36"/>
    <w:rsid w:val="007526B9"/>
    <w:rsid w:val="007528A9"/>
    <w:rsid w:val="007528FD"/>
    <w:rsid w:val="00752936"/>
    <w:rsid w:val="00752A37"/>
    <w:rsid w:val="00752AFE"/>
    <w:rsid w:val="00752D8B"/>
    <w:rsid w:val="007537AF"/>
    <w:rsid w:val="00753AA5"/>
    <w:rsid w:val="00753C30"/>
    <w:rsid w:val="00753C9B"/>
    <w:rsid w:val="00753D75"/>
    <w:rsid w:val="00753D88"/>
    <w:rsid w:val="00753F67"/>
    <w:rsid w:val="00753F77"/>
    <w:rsid w:val="0075409E"/>
    <w:rsid w:val="007549D8"/>
    <w:rsid w:val="00755007"/>
    <w:rsid w:val="007552F1"/>
    <w:rsid w:val="00755498"/>
    <w:rsid w:val="00755619"/>
    <w:rsid w:val="00755802"/>
    <w:rsid w:val="00755C61"/>
    <w:rsid w:val="00756067"/>
    <w:rsid w:val="00756267"/>
    <w:rsid w:val="00756857"/>
    <w:rsid w:val="007569C3"/>
    <w:rsid w:val="00756BC1"/>
    <w:rsid w:val="00757969"/>
    <w:rsid w:val="00757A7A"/>
    <w:rsid w:val="00757F95"/>
    <w:rsid w:val="00760039"/>
    <w:rsid w:val="00760110"/>
    <w:rsid w:val="007601DF"/>
    <w:rsid w:val="0076039A"/>
    <w:rsid w:val="007603C0"/>
    <w:rsid w:val="007606C9"/>
    <w:rsid w:val="00760BA0"/>
    <w:rsid w:val="00761176"/>
    <w:rsid w:val="007611D2"/>
    <w:rsid w:val="0076163F"/>
    <w:rsid w:val="00761ABB"/>
    <w:rsid w:val="00761CB6"/>
    <w:rsid w:val="00761E0F"/>
    <w:rsid w:val="00762632"/>
    <w:rsid w:val="00762C58"/>
    <w:rsid w:val="00763596"/>
    <w:rsid w:val="00763F46"/>
    <w:rsid w:val="00764B95"/>
    <w:rsid w:val="00764C82"/>
    <w:rsid w:val="00764DBB"/>
    <w:rsid w:val="00764E89"/>
    <w:rsid w:val="0076529F"/>
    <w:rsid w:val="0076545A"/>
    <w:rsid w:val="0076561D"/>
    <w:rsid w:val="007656A7"/>
    <w:rsid w:val="00765FD6"/>
    <w:rsid w:val="007668BC"/>
    <w:rsid w:val="00766E3C"/>
    <w:rsid w:val="00766E6C"/>
    <w:rsid w:val="00766EA7"/>
    <w:rsid w:val="00767402"/>
    <w:rsid w:val="00767681"/>
    <w:rsid w:val="00767E11"/>
    <w:rsid w:val="007702AD"/>
    <w:rsid w:val="00770559"/>
    <w:rsid w:val="00770EC7"/>
    <w:rsid w:val="00771404"/>
    <w:rsid w:val="007714A7"/>
    <w:rsid w:val="00771857"/>
    <w:rsid w:val="00771F17"/>
    <w:rsid w:val="00772BD6"/>
    <w:rsid w:val="00772D3A"/>
    <w:rsid w:val="00773414"/>
    <w:rsid w:val="00773529"/>
    <w:rsid w:val="00773E14"/>
    <w:rsid w:val="0077403D"/>
    <w:rsid w:val="007743B7"/>
    <w:rsid w:val="0077466F"/>
    <w:rsid w:val="00774C08"/>
    <w:rsid w:val="00774F23"/>
    <w:rsid w:val="007750AC"/>
    <w:rsid w:val="0077530A"/>
    <w:rsid w:val="00775CDE"/>
    <w:rsid w:val="00775CEB"/>
    <w:rsid w:val="00776AB3"/>
    <w:rsid w:val="00776C8E"/>
    <w:rsid w:val="00776F87"/>
    <w:rsid w:val="00776FCA"/>
    <w:rsid w:val="00777188"/>
    <w:rsid w:val="007776BF"/>
    <w:rsid w:val="00777A29"/>
    <w:rsid w:val="0078003D"/>
    <w:rsid w:val="00780275"/>
    <w:rsid w:val="007803C5"/>
    <w:rsid w:val="00780434"/>
    <w:rsid w:val="007805C0"/>
    <w:rsid w:val="00780A03"/>
    <w:rsid w:val="00780E95"/>
    <w:rsid w:val="007817CC"/>
    <w:rsid w:val="00781894"/>
    <w:rsid w:val="007819C0"/>
    <w:rsid w:val="007823D9"/>
    <w:rsid w:val="007823F0"/>
    <w:rsid w:val="007825E4"/>
    <w:rsid w:val="00782814"/>
    <w:rsid w:val="0078286D"/>
    <w:rsid w:val="007828F3"/>
    <w:rsid w:val="00782939"/>
    <w:rsid w:val="00782C9C"/>
    <w:rsid w:val="00782D77"/>
    <w:rsid w:val="00783023"/>
    <w:rsid w:val="00783131"/>
    <w:rsid w:val="00783478"/>
    <w:rsid w:val="00783552"/>
    <w:rsid w:val="00783E51"/>
    <w:rsid w:val="00784011"/>
    <w:rsid w:val="007844FF"/>
    <w:rsid w:val="0078454C"/>
    <w:rsid w:val="00784A09"/>
    <w:rsid w:val="00784C73"/>
    <w:rsid w:val="00784D91"/>
    <w:rsid w:val="0078542E"/>
    <w:rsid w:val="007856F2"/>
    <w:rsid w:val="00785840"/>
    <w:rsid w:val="00785A4D"/>
    <w:rsid w:val="0078600A"/>
    <w:rsid w:val="007863F5"/>
    <w:rsid w:val="0078669E"/>
    <w:rsid w:val="00786A2B"/>
    <w:rsid w:val="00786D66"/>
    <w:rsid w:val="0078706D"/>
    <w:rsid w:val="007874EB"/>
    <w:rsid w:val="00787A6F"/>
    <w:rsid w:val="00787F75"/>
    <w:rsid w:val="0079000F"/>
    <w:rsid w:val="007909A3"/>
    <w:rsid w:val="00790A82"/>
    <w:rsid w:val="00791184"/>
    <w:rsid w:val="007913AD"/>
    <w:rsid w:val="00791A36"/>
    <w:rsid w:val="007923FB"/>
    <w:rsid w:val="00792584"/>
    <w:rsid w:val="0079269D"/>
    <w:rsid w:val="0079270F"/>
    <w:rsid w:val="00792DA3"/>
    <w:rsid w:val="00793181"/>
    <w:rsid w:val="00793382"/>
    <w:rsid w:val="00793648"/>
    <w:rsid w:val="0079378E"/>
    <w:rsid w:val="00793A1A"/>
    <w:rsid w:val="00793EA2"/>
    <w:rsid w:val="0079409E"/>
    <w:rsid w:val="007940FB"/>
    <w:rsid w:val="00794841"/>
    <w:rsid w:val="00794945"/>
    <w:rsid w:val="00794C34"/>
    <w:rsid w:val="0079503C"/>
    <w:rsid w:val="00795131"/>
    <w:rsid w:val="0079536F"/>
    <w:rsid w:val="0079539D"/>
    <w:rsid w:val="007954AC"/>
    <w:rsid w:val="0079558A"/>
    <w:rsid w:val="00795719"/>
    <w:rsid w:val="00795A5E"/>
    <w:rsid w:val="00795DA7"/>
    <w:rsid w:val="00796119"/>
    <w:rsid w:val="00796371"/>
    <w:rsid w:val="0079648A"/>
    <w:rsid w:val="007968CD"/>
    <w:rsid w:val="00796B97"/>
    <w:rsid w:val="00796D4C"/>
    <w:rsid w:val="0079749A"/>
    <w:rsid w:val="00797953"/>
    <w:rsid w:val="00797D5E"/>
    <w:rsid w:val="007A020C"/>
    <w:rsid w:val="007A02B1"/>
    <w:rsid w:val="007A032E"/>
    <w:rsid w:val="007A0482"/>
    <w:rsid w:val="007A055D"/>
    <w:rsid w:val="007A0A18"/>
    <w:rsid w:val="007A0D37"/>
    <w:rsid w:val="007A194B"/>
    <w:rsid w:val="007A1BAF"/>
    <w:rsid w:val="007A1C61"/>
    <w:rsid w:val="007A1C91"/>
    <w:rsid w:val="007A236D"/>
    <w:rsid w:val="007A23E2"/>
    <w:rsid w:val="007A24A7"/>
    <w:rsid w:val="007A25D1"/>
    <w:rsid w:val="007A2ACB"/>
    <w:rsid w:val="007A2C6F"/>
    <w:rsid w:val="007A2CF5"/>
    <w:rsid w:val="007A2E83"/>
    <w:rsid w:val="007A2E9F"/>
    <w:rsid w:val="007A30ED"/>
    <w:rsid w:val="007A35A6"/>
    <w:rsid w:val="007A396D"/>
    <w:rsid w:val="007A3C87"/>
    <w:rsid w:val="007A3FDD"/>
    <w:rsid w:val="007A4301"/>
    <w:rsid w:val="007A44FF"/>
    <w:rsid w:val="007A4C98"/>
    <w:rsid w:val="007A4F14"/>
    <w:rsid w:val="007A4F24"/>
    <w:rsid w:val="007A5105"/>
    <w:rsid w:val="007A5178"/>
    <w:rsid w:val="007A5AFD"/>
    <w:rsid w:val="007A5F4C"/>
    <w:rsid w:val="007A629F"/>
    <w:rsid w:val="007A6457"/>
    <w:rsid w:val="007A666A"/>
    <w:rsid w:val="007A67F1"/>
    <w:rsid w:val="007A68C0"/>
    <w:rsid w:val="007A6A94"/>
    <w:rsid w:val="007A6AE5"/>
    <w:rsid w:val="007A6BCC"/>
    <w:rsid w:val="007A6D24"/>
    <w:rsid w:val="007A6FE7"/>
    <w:rsid w:val="007A7140"/>
    <w:rsid w:val="007A71E8"/>
    <w:rsid w:val="007A7271"/>
    <w:rsid w:val="007A75B0"/>
    <w:rsid w:val="007A7865"/>
    <w:rsid w:val="007A78C2"/>
    <w:rsid w:val="007A7DD1"/>
    <w:rsid w:val="007B0480"/>
    <w:rsid w:val="007B0606"/>
    <w:rsid w:val="007B0886"/>
    <w:rsid w:val="007B0EFA"/>
    <w:rsid w:val="007B12DB"/>
    <w:rsid w:val="007B1300"/>
    <w:rsid w:val="007B13FC"/>
    <w:rsid w:val="007B15E5"/>
    <w:rsid w:val="007B1B9C"/>
    <w:rsid w:val="007B2486"/>
    <w:rsid w:val="007B24E5"/>
    <w:rsid w:val="007B25A4"/>
    <w:rsid w:val="007B260B"/>
    <w:rsid w:val="007B2729"/>
    <w:rsid w:val="007B28EB"/>
    <w:rsid w:val="007B29E8"/>
    <w:rsid w:val="007B2D9E"/>
    <w:rsid w:val="007B33EF"/>
    <w:rsid w:val="007B3917"/>
    <w:rsid w:val="007B3EDE"/>
    <w:rsid w:val="007B3F04"/>
    <w:rsid w:val="007B4039"/>
    <w:rsid w:val="007B4316"/>
    <w:rsid w:val="007B4501"/>
    <w:rsid w:val="007B4CCF"/>
    <w:rsid w:val="007B4E82"/>
    <w:rsid w:val="007B4EE7"/>
    <w:rsid w:val="007B5103"/>
    <w:rsid w:val="007B5466"/>
    <w:rsid w:val="007B56D6"/>
    <w:rsid w:val="007B5774"/>
    <w:rsid w:val="007B582E"/>
    <w:rsid w:val="007B5839"/>
    <w:rsid w:val="007B585E"/>
    <w:rsid w:val="007B586E"/>
    <w:rsid w:val="007B5CBE"/>
    <w:rsid w:val="007B62B4"/>
    <w:rsid w:val="007B68F6"/>
    <w:rsid w:val="007B6AE4"/>
    <w:rsid w:val="007B7205"/>
    <w:rsid w:val="007B7782"/>
    <w:rsid w:val="007B7DF4"/>
    <w:rsid w:val="007C021D"/>
    <w:rsid w:val="007C0BDB"/>
    <w:rsid w:val="007C0C05"/>
    <w:rsid w:val="007C0D50"/>
    <w:rsid w:val="007C1069"/>
    <w:rsid w:val="007C113E"/>
    <w:rsid w:val="007C120D"/>
    <w:rsid w:val="007C1540"/>
    <w:rsid w:val="007C193C"/>
    <w:rsid w:val="007C25A8"/>
    <w:rsid w:val="007C2652"/>
    <w:rsid w:val="007C2A31"/>
    <w:rsid w:val="007C2C18"/>
    <w:rsid w:val="007C2CF9"/>
    <w:rsid w:val="007C2F5C"/>
    <w:rsid w:val="007C322A"/>
    <w:rsid w:val="007C34AD"/>
    <w:rsid w:val="007C36E1"/>
    <w:rsid w:val="007C3B6A"/>
    <w:rsid w:val="007C43F7"/>
    <w:rsid w:val="007C478C"/>
    <w:rsid w:val="007C4B1E"/>
    <w:rsid w:val="007C500C"/>
    <w:rsid w:val="007C50BD"/>
    <w:rsid w:val="007C552F"/>
    <w:rsid w:val="007C58A1"/>
    <w:rsid w:val="007C5934"/>
    <w:rsid w:val="007C5D0B"/>
    <w:rsid w:val="007C5E31"/>
    <w:rsid w:val="007C6147"/>
    <w:rsid w:val="007C6170"/>
    <w:rsid w:val="007C619C"/>
    <w:rsid w:val="007C646A"/>
    <w:rsid w:val="007C698A"/>
    <w:rsid w:val="007C6AED"/>
    <w:rsid w:val="007C6C20"/>
    <w:rsid w:val="007C6D84"/>
    <w:rsid w:val="007C7723"/>
    <w:rsid w:val="007C7B9E"/>
    <w:rsid w:val="007C7BC0"/>
    <w:rsid w:val="007C7E65"/>
    <w:rsid w:val="007C7F65"/>
    <w:rsid w:val="007D007E"/>
    <w:rsid w:val="007D048C"/>
    <w:rsid w:val="007D04A8"/>
    <w:rsid w:val="007D05A4"/>
    <w:rsid w:val="007D085E"/>
    <w:rsid w:val="007D0BE2"/>
    <w:rsid w:val="007D10EB"/>
    <w:rsid w:val="007D1693"/>
    <w:rsid w:val="007D1765"/>
    <w:rsid w:val="007D21C2"/>
    <w:rsid w:val="007D2243"/>
    <w:rsid w:val="007D2472"/>
    <w:rsid w:val="007D255A"/>
    <w:rsid w:val="007D29D1"/>
    <w:rsid w:val="007D2F27"/>
    <w:rsid w:val="007D3393"/>
    <w:rsid w:val="007D3409"/>
    <w:rsid w:val="007D3501"/>
    <w:rsid w:val="007D3781"/>
    <w:rsid w:val="007D432C"/>
    <w:rsid w:val="007D4395"/>
    <w:rsid w:val="007D47B5"/>
    <w:rsid w:val="007D47E8"/>
    <w:rsid w:val="007D4962"/>
    <w:rsid w:val="007D53DB"/>
    <w:rsid w:val="007D55BE"/>
    <w:rsid w:val="007D5781"/>
    <w:rsid w:val="007D57DD"/>
    <w:rsid w:val="007D58D9"/>
    <w:rsid w:val="007D596C"/>
    <w:rsid w:val="007D5F30"/>
    <w:rsid w:val="007D6A7A"/>
    <w:rsid w:val="007D6E65"/>
    <w:rsid w:val="007D735B"/>
    <w:rsid w:val="007D75E5"/>
    <w:rsid w:val="007D77AE"/>
    <w:rsid w:val="007D785E"/>
    <w:rsid w:val="007D7D27"/>
    <w:rsid w:val="007E0264"/>
    <w:rsid w:val="007E0805"/>
    <w:rsid w:val="007E083A"/>
    <w:rsid w:val="007E0CDF"/>
    <w:rsid w:val="007E0EA1"/>
    <w:rsid w:val="007E1033"/>
    <w:rsid w:val="007E10EB"/>
    <w:rsid w:val="007E122B"/>
    <w:rsid w:val="007E124F"/>
    <w:rsid w:val="007E1990"/>
    <w:rsid w:val="007E1A1B"/>
    <w:rsid w:val="007E1C73"/>
    <w:rsid w:val="007E1DE3"/>
    <w:rsid w:val="007E203A"/>
    <w:rsid w:val="007E2353"/>
    <w:rsid w:val="007E2410"/>
    <w:rsid w:val="007E261D"/>
    <w:rsid w:val="007E3036"/>
    <w:rsid w:val="007E35D2"/>
    <w:rsid w:val="007E37D8"/>
    <w:rsid w:val="007E38ED"/>
    <w:rsid w:val="007E3B3B"/>
    <w:rsid w:val="007E3B87"/>
    <w:rsid w:val="007E3F6F"/>
    <w:rsid w:val="007E4141"/>
    <w:rsid w:val="007E43BE"/>
    <w:rsid w:val="007E43DE"/>
    <w:rsid w:val="007E493B"/>
    <w:rsid w:val="007E4E34"/>
    <w:rsid w:val="007E4E95"/>
    <w:rsid w:val="007E5019"/>
    <w:rsid w:val="007E5390"/>
    <w:rsid w:val="007E53A9"/>
    <w:rsid w:val="007E5459"/>
    <w:rsid w:val="007E59B9"/>
    <w:rsid w:val="007E5E4C"/>
    <w:rsid w:val="007E5FB5"/>
    <w:rsid w:val="007E611C"/>
    <w:rsid w:val="007E61D8"/>
    <w:rsid w:val="007E6225"/>
    <w:rsid w:val="007E6239"/>
    <w:rsid w:val="007E67EB"/>
    <w:rsid w:val="007E68DF"/>
    <w:rsid w:val="007E6CD1"/>
    <w:rsid w:val="007E6FF3"/>
    <w:rsid w:val="007E7781"/>
    <w:rsid w:val="007E79B7"/>
    <w:rsid w:val="007E7B6E"/>
    <w:rsid w:val="007F0028"/>
    <w:rsid w:val="007F002F"/>
    <w:rsid w:val="007F0218"/>
    <w:rsid w:val="007F03D8"/>
    <w:rsid w:val="007F0894"/>
    <w:rsid w:val="007F08D2"/>
    <w:rsid w:val="007F0C71"/>
    <w:rsid w:val="007F0F86"/>
    <w:rsid w:val="007F1069"/>
    <w:rsid w:val="007F191F"/>
    <w:rsid w:val="007F213A"/>
    <w:rsid w:val="007F24A8"/>
    <w:rsid w:val="007F24EF"/>
    <w:rsid w:val="007F2577"/>
    <w:rsid w:val="007F274B"/>
    <w:rsid w:val="007F2805"/>
    <w:rsid w:val="007F2833"/>
    <w:rsid w:val="007F2C4D"/>
    <w:rsid w:val="007F2EC8"/>
    <w:rsid w:val="007F3579"/>
    <w:rsid w:val="007F368F"/>
    <w:rsid w:val="007F3924"/>
    <w:rsid w:val="007F39BE"/>
    <w:rsid w:val="007F3C86"/>
    <w:rsid w:val="007F3E45"/>
    <w:rsid w:val="007F3F64"/>
    <w:rsid w:val="007F470A"/>
    <w:rsid w:val="007F473A"/>
    <w:rsid w:val="007F474F"/>
    <w:rsid w:val="007F47DA"/>
    <w:rsid w:val="007F4874"/>
    <w:rsid w:val="007F4924"/>
    <w:rsid w:val="007F4ABE"/>
    <w:rsid w:val="007F4B9E"/>
    <w:rsid w:val="007F4D31"/>
    <w:rsid w:val="007F4D5A"/>
    <w:rsid w:val="007F504F"/>
    <w:rsid w:val="007F59A2"/>
    <w:rsid w:val="007F6FB7"/>
    <w:rsid w:val="007F7A0E"/>
    <w:rsid w:val="007F7C19"/>
    <w:rsid w:val="007F7D53"/>
    <w:rsid w:val="0080004C"/>
    <w:rsid w:val="00800549"/>
    <w:rsid w:val="00800578"/>
    <w:rsid w:val="0080092A"/>
    <w:rsid w:val="00800CC7"/>
    <w:rsid w:val="00800D66"/>
    <w:rsid w:val="00800D6F"/>
    <w:rsid w:val="0080120D"/>
    <w:rsid w:val="0080126A"/>
    <w:rsid w:val="0080132F"/>
    <w:rsid w:val="00801E14"/>
    <w:rsid w:val="008020B5"/>
    <w:rsid w:val="00802162"/>
    <w:rsid w:val="00802454"/>
    <w:rsid w:val="00802985"/>
    <w:rsid w:val="00802C2B"/>
    <w:rsid w:val="008031DC"/>
    <w:rsid w:val="008033CA"/>
    <w:rsid w:val="00803F2B"/>
    <w:rsid w:val="0080484E"/>
    <w:rsid w:val="0080492C"/>
    <w:rsid w:val="00804982"/>
    <w:rsid w:val="00804F25"/>
    <w:rsid w:val="0080513D"/>
    <w:rsid w:val="00805A79"/>
    <w:rsid w:val="00805CAC"/>
    <w:rsid w:val="00805CB4"/>
    <w:rsid w:val="00805D07"/>
    <w:rsid w:val="0080601B"/>
    <w:rsid w:val="0080678D"/>
    <w:rsid w:val="00806D4F"/>
    <w:rsid w:val="00806D93"/>
    <w:rsid w:val="00806DDA"/>
    <w:rsid w:val="0080766C"/>
    <w:rsid w:val="00807A68"/>
    <w:rsid w:val="00807AB5"/>
    <w:rsid w:val="00807BC8"/>
    <w:rsid w:val="00807E8E"/>
    <w:rsid w:val="00810163"/>
    <w:rsid w:val="0081019B"/>
    <w:rsid w:val="008106EA"/>
    <w:rsid w:val="00810C25"/>
    <w:rsid w:val="00810D05"/>
    <w:rsid w:val="008114FC"/>
    <w:rsid w:val="00811A9F"/>
    <w:rsid w:val="00811C22"/>
    <w:rsid w:val="00812643"/>
    <w:rsid w:val="00812ACF"/>
    <w:rsid w:val="00812E61"/>
    <w:rsid w:val="008130AF"/>
    <w:rsid w:val="008137DA"/>
    <w:rsid w:val="00813C0F"/>
    <w:rsid w:val="00813D67"/>
    <w:rsid w:val="00813FE5"/>
    <w:rsid w:val="00814004"/>
    <w:rsid w:val="00814018"/>
    <w:rsid w:val="00814098"/>
    <w:rsid w:val="00814481"/>
    <w:rsid w:val="00815179"/>
    <w:rsid w:val="0081523E"/>
    <w:rsid w:val="00815696"/>
    <w:rsid w:val="00815769"/>
    <w:rsid w:val="0081585C"/>
    <w:rsid w:val="00815A8F"/>
    <w:rsid w:val="00815E23"/>
    <w:rsid w:val="008160F5"/>
    <w:rsid w:val="00816140"/>
    <w:rsid w:val="0081620D"/>
    <w:rsid w:val="00816795"/>
    <w:rsid w:val="0081689D"/>
    <w:rsid w:val="00816B18"/>
    <w:rsid w:val="00816BE2"/>
    <w:rsid w:val="00816E21"/>
    <w:rsid w:val="008173E3"/>
    <w:rsid w:val="008173F9"/>
    <w:rsid w:val="00817618"/>
    <w:rsid w:val="00817A17"/>
    <w:rsid w:val="00820052"/>
    <w:rsid w:val="00820083"/>
    <w:rsid w:val="00820194"/>
    <w:rsid w:val="0082079D"/>
    <w:rsid w:val="008208AE"/>
    <w:rsid w:val="00820D4D"/>
    <w:rsid w:val="0082152F"/>
    <w:rsid w:val="008216D3"/>
    <w:rsid w:val="00821865"/>
    <w:rsid w:val="00821B0D"/>
    <w:rsid w:val="00821E03"/>
    <w:rsid w:val="00821E59"/>
    <w:rsid w:val="0082297D"/>
    <w:rsid w:val="00822E32"/>
    <w:rsid w:val="00822F8C"/>
    <w:rsid w:val="00823115"/>
    <w:rsid w:val="00823B74"/>
    <w:rsid w:val="00823C1F"/>
    <w:rsid w:val="00823C85"/>
    <w:rsid w:val="00823EC3"/>
    <w:rsid w:val="00823F0F"/>
    <w:rsid w:val="008241E2"/>
    <w:rsid w:val="008245D1"/>
    <w:rsid w:val="0082485D"/>
    <w:rsid w:val="0082498F"/>
    <w:rsid w:val="00824A35"/>
    <w:rsid w:val="00824A49"/>
    <w:rsid w:val="00825444"/>
    <w:rsid w:val="00825A9F"/>
    <w:rsid w:val="00825AD9"/>
    <w:rsid w:val="00825ED1"/>
    <w:rsid w:val="008262AE"/>
    <w:rsid w:val="00826378"/>
    <w:rsid w:val="0082680D"/>
    <w:rsid w:val="00826A5F"/>
    <w:rsid w:val="00826AF2"/>
    <w:rsid w:val="00826BFF"/>
    <w:rsid w:val="00826D39"/>
    <w:rsid w:val="00827024"/>
    <w:rsid w:val="008274EF"/>
    <w:rsid w:val="0082757C"/>
    <w:rsid w:val="008275F3"/>
    <w:rsid w:val="008276F7"/>
    <w:rsid w:val="00827823"/>
    <w:rsid w:val="00830AD5"/>
    <w:rsid w:val="00830CE5"/>
    <w:rsid w:val="00830D1E"/>
    <w:rsid w:val="00831401"/>
    <w:rsid w:val="00831A96"/>
    <w:rsid w:val="00831D66"/>
    <w:rsid w:val="00831F1E"/>
    <w:rsid w:val="00832218"/>
    <w:rsid w:val="00832520"/>
    <w:rsid w:val="00832526"/>
    <w:rsid w:val="008325C5"/>
    <w:rsid w:val="008328EA"/>
    <w:rsid w:val="00832D11"/>
    <w:rsid w:val="008331CB"/>
    <w:rsid w:val="00833510"/>
    <w:rsid w:val="008336C5"/>
    <w:rsid w:val="00833926"/>
    <w:rsid w:val="00833959"/>
    <w:rsid w:val="0083397F"/>
    <w:rsid w:val="00833A24"/>
    <w:rsid w:val="00833CE9"/>
    <w:rsid w:val="00833F3E"/>
    <w:rsid w:val="00834227"/>
    <w:rsid w:val="00834728"/>
    <w:rsid w:val="00834763"/>
    <w:rsid w:val="0083496A"/>
    <w:rsid w:val="008349DD"/>
    <w:rsid w:val="00834CB8"/>
    <w:rsid w:val="00835088"/>
    <w:rsid w:val="00835142"/>
    <w:rsid w:val="00835708"/>
    <w:rsid w:val="00835859"/>
    <w:rsid w:val="00835870"/>
    <w:rsid w:val="008358D5"/>
    <w:rsid w:val="00835DD2"/>
    <w:rsid w:val="008366B2"/>
    <w:rsid w:val="00836B39"/>
    <w:rsid w:val="00836E4D"/>
    <w:rsid w:val="008376BE"/>
    <w:rsid w:val="00837B6F"/>
    <w:rsid w:val="00837BEF"/>
    <w:rsid w:val="00837CCC"/>
    <w:rsid w:val="00837FFC"/>
    <w:rsid w:val="00840219"/>
    <w:rsid w:val="00840552"/>
    <w:rsid w:val="008406AB"/>
    <w:rsid w:val="00840872"/>
    <w:rsid w:val="00840A93"/>
    <w:rsid w:val="00840ABD"/>
    <w:rsid w:val="008412D8"/>
    <w:rsid w:val="00841552"/>
    <w:rsid w:val="008417EA"/>
    <w:rsid w:val="00841825"/>
    <w:rsid w:val="0084198A"/>
    <w:rsid w:val="00841DE1"/>
    <w:rsid w:val="00841F02"/>
    <w:rsid w:val="00842109"/>
    <w:rsid w:val="0084225A"/>
    <w:rsid w:val="00842340"/>
    <w:rsid w:val="00842635"/>
    <w:rsid w:val="00842CF5"/>
    <w:rsid w:val="00842EF3"/>
    <w:rsid w:val="0084316F"/>
    <w:rsid w:val="00843550"/>
    <w:rsid w:val="0084398B"/>
    <w:rsid w:val="008446FC"/>
    <w:rsid w:val="00844C72"/>
    <w:rsid w:val="0084530B"/>
    <w:rsid w:val="008456C0"/>
    <w:rsid w:val="0084579C"/>
    <w:rsid w:val="008457DF"/>
    <w:rsid w:val="00845819"/>
    <w:rsid w:val="0084585D"/>
    <w:rsid w:val="00845879"/>
    <w:rsid w:val="00845963"/>
    <w:rsid w:val="00845974"/>
    <w:rsid w:val="00845A7D"/>
    <w:rsid w:val="00845AB0"/>
    <w:rsid w:val="00845B7F"/>
    <w:rsid w:val="00845FAA"/>
    <w:rsid w:val="0084606E"/>
    <w:rsid w:val="008468B7"/>
    <w:rsid w:val="00846AD2"/>
    <w:rsid w:val="00846AE4"/>
    <w:rsid w:val="0084702A"/>
    <w:rsid w:val="0084703B"/>
    <w:rsid w:val="008472A3"/>
    <w:rsid w:val="008478A9"/>
    <w:rsid w:val="00847909"/>
    <w:rsid w:val="00847971"/>
    <w:rsid w:val="0085024E"/>
    <w:rsid w:val="00850324"/>
    <w:rsid w:val="00851021"/>
    <w:rsid w:val="00851182"/>
    <w:rsid w:val="008511B5"/>
    <w:rsid w:val="008515A0"/>
    <w:rsid w:val="008516CB"/>
    <w:rsid w:val="00851798"/>
    <w:rsid w:val="008519F3"/>
    <w:rsid w:val="00851A99"/>
    <w:rsid w:val="00851ACF"/>
    <w:rsid w:val="00851D1A"/>
    <w:rsid w:val="008526D5"/>
    <w:rsid w:val="00852738"/>
    <w:rsid w:val="00852863"/>
    <w:rsid w:val="00852967"/>
    <w:rsid w:val="00852E47"/>
    <w:rsid w:val="00852E7E"/>
    <w:rsid w:val="0085308F"/>
    <w:rsid w:val="0085336D"/>
    <w:rsid w:val="008537B9"/>
    <w:rsid w:val="00853DFF"/>
    <w:rsid w:val="0085457B"/>
    <w:rsid w:val="00854974"/>
    <w:rsid w:val="00854B19"/>
    <w:rsid w:val="00854B4A"/>
    <w:rsid w:val="00854C98"/>
    <w:rsid w:val="00854F9C"/>
    <w:rsid w:val="00855CEA"/>
    <w:rsid w:val="00855D71"/>
    <w:rsid w:val="00855E69"/>
    <w:rsid w:val="00855F2F"/>
    <w:rsid w:val="0085604F"/>
    <w:rsid w:val="0085612B"/>
    <w:rsid w:val="008561B8"/>
    <w:rsid w:val="008562F0"/>
    <w:rsid w:val="0085647C"/>
    <w:rsid w:val="00856659"/>
    <w:rsid w:val="0085672B"/>
    <w:rsid w:val="00856875"/>
    <w:rsid w:val="00856996"/>
    <w:rsid w:val="008569FD"/>
    <w:rsid w:val="00856E1E"/>
    <w:rsid w:val="008572BC"/>
    <w:rsid w:val="008574AE"/>
    <w:rsid w:val="008579C8"/>
    <w:rsid w:val="00857A7B"/>
    <w:rsid w:val="0086019B"/>
    <w:rsid w:val="0086030C"/>
    <w:rsid w:val="00860780"/>
    <w:rsid w:val="00860925"/>
    <w:rsid w:val="008609B5"/>
    <w:rsid w:val="00861034"/>
    <w:rsid w:val="00861042"/>
    <w:rsid w:val="0086139C"/>
    <w:rsid w:val="00861D4D"/>
    <w:rsid w:val="00861E59"/>
    <w:rsid w:val="0086205C"/>
    <w:rsid w:val="00862182"/>
    <w:rsid w:val="0086245F"/>
    <w:rsid w:val="0086253F"/>
    <w:rsid w:val="00862967"/>
    <w:rsid w:val="00862A49"/>
    <w:rsid w:val="00862C8C"/>
    <w:rsid w:val="00863026"/>
    <w:rsid w:val="0086311E"/>
    <w:rsid w:val="008632C1"/>
    <w:rsid w:val="008633CB"/>
    <w:rsid w:val="00863473"/>
    <w:rsid w:val="008636B4"/>
    <w:rsid w:val="00863778"/>
    <w:rsid w:val="008637B1"/>
    <w:rsid w:val="0086390B"/>
    <w:rsid w:val="0086391A"/>
    <w:rsid w:val="00863A6A"/>
    <w:rsid w:val="00863A79"/>
    <w:rsid w:val="00863DFF"/>
    <w:rsid w:val="00863EEE"/>
    <w:rsid w:val="00863F6E"/>
    <w:rsid w:val="008643F4"/>
    <w:rsid w:val="008645F0"/>
    <w:rsid w:val="0086469A"/>
    <w:rsid w:val="00864735"/>
    <w:rsid w:val="00864C04"/>
    <w:rsid w:val="00864EA3"/>
    <w:rsid w:val="00864EE3"/>
    <w:rsid w:val="0086562B"/>
    <w:rsid w:val="00865945"/>
    <w:rsid w:val="0086597C"/>
    <w:rsid w:val="0086599D"/>
    <w:rsid w:val="00865BBB"/>
    <w:rsid w:val="00865D07"/>
    <w:rsid w:val="00865D55"/>
    <w:rsid w:val="0086615B"/>
    <w:rsid w:val="008664E4"/>
    <w:rsid w:val="00866A78"/>
    <w:rsid w:val="00866A99"/>
    <w:rsid w:val="00866CD5"/>
    <w:rsid w:val="00866DD6"/>
    <w:rsid w:val="0086737B"/>
    <w:rsid w:val="0086773E"/>
    <w:rsid w:val="00867BEE"/>
    <w:rsid w:val="00867D8F"/>
    <w:rsid w:val="00867DD9"/>
    <w:rsid w:val="008701FC"/>
    <w:rsid w:val="00870482"/>
    <w:rsid w:val="00870486"/>
    <w:rsid w:val="008705EA"/>
    <w:rsid w:val="008706D1"/>
    <w:rsid w:val="0087073E"/>
    <w:rsid w:val="00870B85"/>
    <w:rsid w:val="00871025"/>
    <w:rsid w:val="0087104D"/>
    <w:rsid w:val="00871746"/>
    <w:rsid w:val="00871A89"/>
    <w:rsid w:val="00871BEF"/>
    <w:rsid w:val="00871F92"/>
    <w:rsid w:val="00872B70"/>
    <w:rsid w:val="00872BE2"/>
    <w:rsid w:val="00872CF7"/>
    <w:rsid w:val="00872E12"/>
    <w:rsid w:val="0087316E"/>
    <w:rsid w:val="00873250"/>
    <w:rsid w:val="00873328"/>
    <w:rsid w:val="00873449"/>
    <w:rsid w:val="008734F6"/>
    <w:rsid w:val="008738F8"/>
    <w:rsid w:val="00873C41"/>
    <w:rsid w:val="00873C8B"/>
    <w:rsid w:val="00873CE6"/>
    <w:rsid w:val="00873F9E"/>
    <w:rsid w:val="008751D1"/>
    <w:rsid w:val="00875231"/>
    <w:rsid w:val="0087532D"/>
    <w:rsid w:val="008758C7"/>
    <w:rsid w:val="00875A5D"/>
    <w:rsid w:val="00875B9B"/>
    <w:rsid w:val="00875F4D"/>
    <w:rsid w:val="008762D9"/>
    <w:rsid w:val="0087665B"/>
    <w:rsid w:val="0087675C"/>
    <w:rsid w:val="00876771"/>
    <w:rsid w:val="00876A6F"/>
    <w:rsid w:val="00876BCE"/>
    <w:rsid w:val="00876F23"/>
    <w:rsid w:val="00877123"/>
    <w:rsid w:val="00877147"/>
    <w:rsid w:val="008777A4"/>
    <w:rsid w:val="00877947"/>
    <w:rsid w:val="00877950"/>
    <w:rsid w:val="00877AFA"/>
    <w:rsid w:val="00877B3F"/>
    <w:rsid w:val="00877BD1"/>
    <w:rsid w:val="008801FF"/>
    <w:rsid w:val="0088052F"/>
    <w:rsid w:val="00880C1C"/>
    <w:rsid w:val="0088104E"/>
    <w:rsid w:val="008812AD"/>
    <w:rsid w:val="0088131F"/>
    <w:rsid w:val="008814A2"/>
    <w:rsid w:val="00881772"/>
    <w:rsid w:val="00881853"/>
    <w:rsid w:val="008818A0"/>
    <w:rsid w:val="00881EF6"/>
    <w:rsid w:val="00881F33"/>
    <w:rsid w:val="00882000"/>
    <w:rsid w:val="0088216D"/>
    <w:rsid w:val="00882907"/>
    <w:rsid w:val="00882A08"/>
    <w:rsid w:val="00882A21"/>
    <w:rsid w:val="00882BA6"/>
    <w:rsid w:val="00882CAC"/>
    <w:rsid w:val="0088316D"/>
    <w:rsid w:val="00883270"/>
    <w:rsid w:val="008832D0"/>
    <w:rsid w:val="008833D0"/>
    <w:rsid w:val="0088354B"/>
    <w:rsid w:val="008837C1"/>
    <w:rsid w:val="00883ACE"/>
    <w:rsid w:val="00884517"/>
    <w:rsid w:val="0088456E"/>
    <w:rsid w:val="00884EF8"/>
    <w:rsid w:val="0088508B"/>
    <w:rsid w:val="00886109"/>
    <w:rsid w:val="00886194"/>
    <w:rsid w:val="008861B8"/>
    <w:rsid w:val="00886645"/>
    <w:rsid w:val="00886A03"/>
    <w:rsid w:val="00886A89"/>
    <w:rsid w:val="00886BD9"/>
    <w:rsid w:val="0088707F"/>
    <w:rsid w:val="008874FE"/>
    <w:rsid w:val="00887524"/>
    <w:rsid w:val="008875CC"/>
    <w:rsid w:val="00887608"/>
    <w:rsid w:val="008876C6"/>
    <w:rsid w:val="00887A97"/>
    <w:rsid w:val="008903B3"/>
    <w:rsid w:val="00890522"/>
    <w:rsid w:val="008907C3"/>
    <w:rsid w:val="008907D7"/>
    <w:rsid w:val="00890BEC"/>
    <w:rsid w:val="00890CDF"/>
    <w:rsid w:val="0089101E"/>
    <w:rsid w:val="008911E6"/>
    <w:rsid w:val="0089137A"/>
    <w:rsid w:val="008918B8"/>
    <w:rsid w:val="00891C98"/>
    <w:rsid w:val="00891CC8"/>
    <w:rsid w:val="00891F70"/>
    <w:rsid w:val="0089295A"/>
    <w:rsid w:val="00892D50"/>
    <w:rsid w:val="00892EE7"/>
    <w:rsid w:val="00893564"/>
    <w:rsid w:val="008936DA"/>
    <w:rsid w:val="00893A4C"/>
    <w:rsid w:val="00894783"/>
    <w:rsid w:val="00894A9C"/>
    <w:rsid w:val="00895492"/>
    <w:rsid w:val="0089557A"/>
    <w:rsid w:val="0089633A"/>
    <w:rsid w:val="00896BA6"/>
    <w:rsid w:val="00897669"/>
    <w:rsid w:val="0089768A"/>
    <w:rsid w:val="008977B0"/>
    <w:rsid w:val="00897845"/>
    <w:rsid w:val="00897E83"/>
    <w:rsid w:val="00897F84"/>
    <w:rsid w:val="008A00C7"/>
    <w:rsid w:val="008A042A"/>
    <w:rsid w:val="008A05B7"/>
    <w:rsid w:val="008A0949"/>
    <w:rsid w:val="008A0C3F"/>
    <w:rsid w:val="008A0DA6"/>
    <w:rsid w:val="008A1243"/>
    <w:rsid w:val="008A138C"/>
    <w:rsid w:val="008A1539"/>
    <w:rsid w:val="008A23D8"/>
    <w:rsid w:val="008A266E"/>
    <w:rsid w:val="008A2D2C"/>
    <w:rsid w:val="008A2DE4"/>
    <w:rsid w:val="008A2FC8"/>
    <w:rsid w:val="008A30DF"/>
    <w:rsid w:val="008A3880"/>
    <w:rsid w:val="008A38FB"/>
    <w:rsid w:val="008A3A8E"/>
    <w:rsid w:val="008A3D1F"/>
    <w:rsid w:val="008A42E2"/>
    <w:rsid w:val="008A486E"/>
    <w:rsid w:val="008A49C4"/>
    <w:rsid w:val="008A4A3D"/>
    <w:rsid w:val="008A4E41"/>
    <w:rsid w:val="008A52BA"/>
    <w:rsid w:val="008A52EB"/>
    <w:rsid w:val="008A5446"/>
    <w:rsid w:val="008A5852"/>
    <w:rsid w:val="008A58D6"/>
    <w:rsid w:val="008A5AAE"/>
    <w:rsid w:val="008A5F33"/>
    <w:rsid w:val="008A5F78"/>
    <w:rsid w:val="008A627E"/>
    <w:rsid w:val="008A63E2"/>
    <w:rsid w:val="008A651A"/>
    <w:rsid w:val="008A6863"/>
    <w:rsid w:val="008A688C"/>
    <w:rsid w:val="008A6B14"/>
    <w:rsid w:val="008A6CAE"/>
    <w:rsid w:val="008A6FFF"/>
    <w:rsid w:val="008A70CE"/>
    <w:rsid w:val="008A723F"/>
    <w:rsid w:val="008A735A"/>
    <w:rsid w:val="008A7828"/>
    <w:rsid w:val="008A7B83"/>
    <w:rsid w:val="008A7CE8"/>
    <w:rsid w:val="008A7E00"/>
    <w:rsid w:val="008A7F35"/>
    <w:rsid w:val="008B01CD"/>
    <w:rsid w:val="008B0466"/>
    <w:rsid w:val="008B0540"/>
    <w:rsid w:val="008B0542"/>
    <w:rsid w:val="008B06D2"/>
    <w:rsid w:val="008B0783"/>
    <w:rsid w:val="008B0995"/>
    <w:rsid w:val="008B0BB3"/>
    <w:rsid w:val="008B10A6"/>
    <w:rsid w:val="008B1365"/>
    <w:rsid w:val="008B1EB7"/>
    <w:rsid w:val="008B1EE8"/>
    <w:rsid w:val="008B2511"/>
    <w:rsid w:val="008B2700"/>
    <w:rsid w:val="008B2BEB"/>
    <w:rsid w:val="008B2F4B"/>
    <w:rsid w:val="008B331A"/>
    <w:rsid w:val="008B3380"/>
    <w:rsid w:val="008B3451"/>
    <w:rsid w:val="008B3BBD"/>
    <w:rsid w:val="008B3DFE"/>
    <w:rsid w:val="008B41C4"/>
    <w:rsid w:val="008B46EE"/>
    <w:rsid w:val="008B4C9A"/>
    <w:rsid w:val="008B4D52"/>
    <w:rsid w:val="008B4EEA"/>
    <w:rsid w:val="008B54B6"/>
    <w:rsid w:val="008B5A7B"/>
    <w:rsid w:val="008B5FE3"/>
    <w:rsid w:val="008B6082"/>
    <w:rsid w:val="008B61FA"/>
    <w:rsid w:val="008B7990"/>
    <w:rsid w:val="008B7B60"/>
    <w:rsid w:val="008C032F"/>
    <w:rsid w:val="008C0AD4"/>
    <w:rsid w:val="008C0C52"/>
    <w:rsid w:val="008C0ECC"/>
    <w:rsid w:val="008C0F33"/>
    <w:rsid w:val="008C133B"/>
    <w:rsid w:val="008C1342"/>
    <w:rsid w:val="008C17F9"/>
    <w:rsid w:val="008C1B54"/>
    <w:rsid w:val="008C1C26"/>
    <w:rsid w:val="008C1D79"/>
    <w:rsid w:val="008C1DCE"/>
    <w:rsid w:val="008C2382"/>
    <w:rsid w:val="008C2552"/>
    <w:rsid w:val="008C2778"/>
    <w:rsid w:val="008C2B04"/>
    <w:rsid w:val="008C35BD"/>
    <w:rsid w:val="008C369F"/>
    <w:rsid w:val="008C3739"/>
    <w:rsid w:val="008C3B50"/>
    <w:rsid w:val="008C3B74"/>
    <w:rsid w:val="008C3BC1"/>
    <w:rsid w:val="008C44AD"/>
    <w:rsid w:val="008C4B65"/>
    <w:rsid w:val="008C4CA8"/>
    <w:rsid w:val="008C5102"/>
    <w:rsid w:val="008C55D0"/>
    <w:rsid w:val="008C5DA2"/>
    <w:rsid w:val="008C6275"/>
    <w:rsid w:val="008C6446"/>
    <w:rsid w:val="008C6933"/>
    <w:rsid w:val="008C699F"/>
    <w:rsid w:val="008C6CC3"/>
    <w:rsid w:val="008C6F18"/>
    <w:rsid w:val="008C70AA"/>
    <w:rsid w:val="008C728A"/>
    <w:rsid w:val="008C7305"/>
    <w:rsid w:val="008C734C"/>
    <w:rsid w:val="008C756A"/>
    <w:rsid w:val="008C761C"/>
    <w:rsid w:val="008C7702"/>
    <w:rsid w:val="008C7F97"/>
    <w:rsid w:val="008C7FB7"/>
    <w:rsid w:val="008D0316"/>
    <w:rsid w:val="008D05C1"/>
    <w:rsid w:val="008D0679"/>
    <w:rsid w:val="008D0AA8"/>
    <w:rsid w:val="008D0E8B"/>
    <w:rsid w:val="008D0F6F"/>
    <w:rsid w:val="008D1053"/>
    <w:rsid w:val="008D16F3"/>
    <w:rsid w:val="008D2182"/>
    <w:rsid w:val="008D24EB"/>
    <w:rsid w:val="008D2520"/>
    <w:rsid w:val="008D25C6"/>
    <w:rsid w:val="008D2682"/>
    <w:rsid w:val="008D2B6C"/>
    <w:rsid w:val="008D2BC0"/>
    <w:rsid w:val="008D2D52"/>
    <w:rsid w:val="008D3025"/>
    <w:rsid w:val="008D30EB"/>
    <w:rsid w:val="008D3112"/>
    <w:rsid w:val="008D34E7"/>
    <w:rsid w:val="008D35D0"/>
    <w:rsid w:val="008D3969"/>
    <w:rsid w:val="008D39E3"/>
    <w:rsid w:val="008D3DA2"/>
    <w:rsid w:val="008D4549"/>
    <w:rsid w:val="008D4D2F"/>
    <w:rsid w:val="008D4FFF"/>
    <w:rsid w:val="008D523F"/>
    <w:rsid w:val="008D55B1"/>
    <w:rsid w:val="008D6070"/>
    <w:rsid w:val="008D65B5"/>
    <w:rsid w:val="008D6782"/>
    <w:rsid w:val="008D6816"/>
    <w:rsid w:val="008D6903"/>
    <w:rsid w:val="008D6CB6"/>
    <w:rsid w:val="008D6F03"/>
    <w:rsid w:val="008D71EC"/>
    <w:rsid w:val="008D77BE"/>
    <w:rsid w:val="008E05BC"/>
    <w:rsid w:val="008E0727"/>
    <w:rsid w:val="008E07EF"/>
    <w:rsid w:val="008E0E72"/>
    <w:rsid w:val="008E0FEB"/>
    <w:rsid w:val="008E1265"/>
    <w:rsid w:val="008E152F"/>
    <w:rsid w:val="008E1AFA"/>
    <w:rsid w:val="008E2777"/>
    <w:rsid w:val="008E2963"/>
    <w:rsid w:val="008E2B57"/>
    <w:rsid w:val="008E2D53"/>
    <w:rsid w:val="008E2FBC"/>
    <w:rsid w:val="008E3075"/>
    <w:rsid w:val="008E311F"/>
    <w:rsid w:val="008E3295"/>
    <w:rsid w:val="008E3734"/>
    <w:rsid w:val="008E3813"/>
    <w:rsid w:val="008E3B32"/>
    <w:rsid w:val="008E41C8"/>
    <w:rsid w:val="008E437A"/>
    <w:rsid w:val="008E43A8"/>
    <w:rsid w:val="008E43AB"/>
    <w:rsid w:val="008E4436"/>
    <w:rsid w:val="008E44A5"/>
    <w:rsid w:val="008E474B"/>
    <w:rsid w:val="008E4AC7"/>
    <w:rsid w:val="008E4AEE"/>
    <w:rsid w:val="008E520C"/>
    <w:rsid w:val="008E53D3"/>
    <w:rsid w:val="008E55A6"/>
    <w:rsid w:val="008E56E2"/>
    <w:rsid w:val="008E5D1D"/>
    <w:rsid w:val="008E6148"/>
    <w:rsid w:val="008E659B"/>
    <w:rsid w:val="008E6728"/>
    <w:rsid w:val="008E6B68"/>
    <w:rsid w:val="008E6C09"/>
    <w:rsid w:val="008E6CA3"/>
    <w:rsid w:val="008E6DB4"/>
    <w:rsid w:val="008E6E79"/>
    <w:rsid w:val="008E70F2"/>
    <w:rsid w:val="008E743C"/>
    <w:rsid w:val="008E7457"/>
    <w:rsid w:val="008E79BB"/>
    <w:rsid w:val="008E79F2"/>
    <w:rsid w:val="008E7A52"/>
    <w:rsid w:val="008E7BDD"/>
    <w:rsid w:val="008F03B0"/>
    <w:rsid w:val="008F0DB0"/>
    <w:rsid w:val="008F0E88"/>
    <w:rsid w:val="008F115E"/>
    <w:rsid w:val="008F13F2"/>
    <w:rsid w:val="008F1500"/>
    <w:rsid w:val="008F15E0"/>
    <w:rsid w:val="008F1798"/>
    <w:rsid w:val="008F17DC"/>
    <w:rsid w:val="008F1828"/>
    <w:rsid w:val="008F19FA"/>
    <w:rsid w:val="008F1EE1"/>
    <w:rsid w:val="008F2032"/>
    <w:rsid w:val="008F2123"/>
    <w:rsid w:val="008F2F85"/>
    <w:rsid w:val="008F3079"/>
    <w:rsid w:val="008F31E8"/>
    <w:rsid w:val="008F342A"/>
    <w:rsid w:val="008F354F"/>
    <w:rsid w:val="008F3DB0"/>
    <w:rsid w:val="008F3EB4"/>
    <w:rsid w:val="008F3F00"/>
    <w:rsid w:val="008F4629"/>
    <w:rsid w:val="008F470F"/>
    <w:rsid w:val="008F481B"/>
    <w:rsid w:val="008F4B13"/>
    <w:rsid w:val="008F4B2E"/>
    <w:rsid w:val="008F4D9E"/>
    <w:rsid w:val="008F4F65"/>
    <w:rsid w:val="008F5374"/>
    <w:rsid w:val="008F60EE"/>
    <w:rsid w:val="008F6228"/>
    <w:rsid w:val="008F670E"/>
    <w:rsid w:val="008F69F0"/>
    <w:rsid w:val="008F6B6E"/>
    <w:rsid w:val="008F6F7F"/>
    <w:rsid w:val="008F6FED"/>
    <w:rsid w:val="008F7262"/>
    <w:rsid w:val="008F7268"/>
    <w:rsid w:val="008F772E"/>
    <w:rsid w:val="008F7AA0"/>
    <w:rsid w:val="008F7B44"/>
    <w:rsid w:val="008F7D90"/>
    <w:rsid w:val="009002A7"/>
    <w:rsid w:val="0090084A"/>
    <w:rsid w:val="00900A73"/>
    <w:rsid w:val="0090103B"/>
    <w:rsid w:val="009013B3"/>
    <w:rsid w:val="00901777"/>
    <w:rsid w:val="009018E5"/>
    <w:rsid w:val="00901B29"/>
    <w:rsid w:val="00901BC5"/>
    <w:rsid w:val="00901C20"/>
    <w:rsid w:val="00901D86"/>
    <w:rsid w:val="00901E56"/>
    <w:rsid w:val="00901E57"/>
    <w:rsid w:val="00901FF1"/>
    <w:rsid w:val="00902108"/>
    <w:rsid w:val="00902339"/>
    <w:rsid w:val="009025EC"/>
    <w:rsid w:val="00902621"/>
    <w:rsid w:val="0090277E"/>
    <w:rsid w:val="00902AA4"/>
    <w:rsid w:val="00902D09"/>
    <w:rsid w:val="00902D15"/>
    <w:rsid w:val="0090312B"/>
    <w:rsid w:val="0090317E"/>
    <w:rsid w:val="0090337A"/>
    <w:rsid w:val="0090346A"/>
    <w:rsid w:val="009036BC"/>
    <w:rsid w:val="0090371F"/>
    <w:rsid w:val="009038C5"/>
    <w:rsid w:val="009039F4"/>
    <w:rsid w:val="00903AE8"/>
    <w:rsid w:val="0090403B"/>
    <w:rsid w:val="0090436E"/>
    <w:rsid w:val="00904D01"/>
    <w:rsid w:val="00904FF8"/>
    <w:rsid w:val="00905310"/>
    <w:rsid w:val="009053E2"/>
    <w:rsid w:val="009057D6"/>
    <w:rsid w:val="0090581D"/>
    <w:rsid w:val="009058DA"/>
    <w:rsid w:val="00905E78"/>
    <w:rsid w:val="00905ECF"/>
    <w:rsid w:val="009062A4"/>
    <w:rsid w:val="0090651C"/>
    <w:rsid w:val="00907188"/>
    <w:rsid w:val="009071A1"/>
    <w:rsid w:val="0090750C"/>
    <w:rsid w:val="00907BCE"/>
    <w:rsid w:val="00907DC5"/>
    <w:rsid w:val="009104CA"/>
    <w:rsid w:val="009106E6"/>
    <w:rsid w:val="0091153B"/>
    <w:rsid w:val="00911D33"/>
    <w:rsid w:val="00912434"/>
    <w:rsid w:val="00912BF1"/>
    <w:rsid w:val="00912E2C"/>
    <w:rsid w:val="00913949"/>
    <w:rsid w:val="009139AF"/>
    <w:rsid w:val="00913D9E"/>
    <w:rsid w:val="0091406C"/>
    <w:rsid w:val="00914359"/>
    <w:rsid w:val="00914662"/>
    <w:rsid w:val="009146A4"/>
    <w:rsid w:val="00914B7D"/>
    <w:rsid w:val="00914EF6"/>
    <w:rsid w:val="00915061"/>
    <w:rsid w:val="00915341"/>
    <w:rsid w:val="009153CE"/>
    <w:rsid w:val="0091542A"/>
    <w:rsid w:val="009154B7"/>
    <w:rsid w:val="009154D9"/>
    <w:rsid w:val="00915679"/>
    <w:rsid w:val="00915734"/>
    <w:rsid w:val="009158F3"/>
    <w:rsid w:val="00915B27"/>
    <w:rsid w:val="00915BB3"/>
    <w:rsid w:val="00915C3F"/>
    <w:rsid w:val="00915C90"/>
    <w:rsid w:val="009164F6"/>
    <w:rsid w:val="00916610"/>
    <w:rsid w:val="0091691F"/>
    <w:rsid w:val="00916A38"/>
    <w:rsid w:val="00916E3F"/>
    <w:rsid w:val="009170B6"/>
    <w:rsid w:val="00917B04"/>
    <w:rsid w:val="00917DE5"/>
    <w:rsid w:val="00917F94"/>
    <w:rsid w:val="0092009F"/>
    <w:rsid w:val="0092051E"/>
    <w:rsid w:val="009206DF"/>
    <w:rsid w:val="0092118C"/>
    <w:rsid w:val="009213D7"/>
    <w:rsid w:val="0092166A"/>
    <w:rsid w:val="009216A4"/>
    <w:rsid w:val="009216B1"/>
    <w:rsid w:val="0092180C"/>
    <w:rsid w:val="00921A09"/>
    <w:rsid w:val="00921C07"/>
    <w:rsid w:val="00921F36"/>
    <w:rsid w:val="0092216A"/>
    <w:rsid w:val="00922570"/>
    <w:rsid w:val="00922A09"/>
    <w:rsid w:val="00922CA9"/>
    <w:rsid w:val="00922F03"/>
    <w:rsid w:val="00922F7D"/>
    <w:rsid w:val="009232E8"/>
    <w:rsid w:val="00923316"/>
    <w:rsid w:val="009233D9"/>
    <w:rsid w:val="009236B0"/>
    <w:rsid w:val="0092377C"/>
    <w:rsid w:val="00923A1D"/>
    <w:rsid w:val="00923EAE"/>
    <w:rsid w:val="00923EB1"/>
    <w:rsid w:val="00924516"/>
    <w:rsid w:val="0092457D"/>
    <w:rsid w:val="00924BA0"/>
    <w:rsid w:val="009251C2"/>
    <w:rsid w:val="00925577"/>
    <w:rsid w:val="0092559B"/>
    <w:rsid w:val="009258EC"/>
    <w:rsid w:val="00925DAF"/>
    <w:rsid w:val="00925E7A"/>
    <w:rsid w:val="00926042"/>
    <w:rsid w:val="009262E6"/>
    <w:rsid w:val="00926420"/>
    <w:rsid w:val="00926636"/>
    <w:rsid w:val="00926875"/>
    <w:rsid w:val="00926884"/>
    <w:rsid w:val="00926894"/>
    <w:rsid w:val="009268C1"/>
    <w:rsid w:val="00926D72"/>
    <w:rsid w:val="00926F75"/>
    <w:rsid w:val="00926FC9"/>
    <w:rsid w:val="009271CB"/>
    <w:rsid w:val="009271DC"/>
    <w:rsid w:val="0092764C"/>
    <w:rsid w:val="00927973"/>
    <w:rsid w:val="00927A09"/>
    <w:rsid w:val="009303E8"/>
    <w:rsid w:val="009304DB"/>
    <w:rsid w:val="0093063C"/>
    <w:rsid w:val="00930C9D"/>
    <w:rsid w:val="00930CE9"/>
    <w:rsid w:val="00930DAB"/>
    <w:rsid w:val="00931112"/>
    <w:rsid w:val="009312C0"/>
    <w:rsid w:val="0093134A"/>
    <w:rsid w:val="00931747"/>
    <w:rsid w:val="00931C93"/>
    <w:rsid w:val="00932416"/>
    <w:rsid w:val="009326E3"/>
    <w:rsid w:val="00932B32"/>
    <w:rsid w:val="0093305C"/>
    <w:rsid w:val="009332A8"/>
    <w:rsid w:val="009332F6"/>
    <w:rsid w:val="009338A5"/>
    <w:rsid w:val="0093394F"/>
    <w:rsid w:val="00933C7C"/>
    <w:rsid w:val="0093476C"/>
    <w:rsid w:val="009347B3"/>
    <w:rsid w:val="00934816"/>
    <w:rsid w:val="00934A4A"/>
    <w:rsid w:val="00935381"/>
    <w:rsid w:val="00935574"/>
    <w:rsid w:val="009355C0"/>
    <w:rsid w:val="00935616"/>
    <w:rsid w:val="00935756"/>
    <w:rsid w:val="00935A7B"/>
    <w:rsid w:val="00935B3F"/>
    <w:rsid w:val="009361E9"/>
    <w:rsid w:val="00936467"/>
    <w:rsid w:val="00936CF5"/>
    <w:rsid w:val="00936DA2"/>
    <w:rsid w:val="00936DA8"/>
    <w:rsid w:val="00936FBB"/>
    <w:rsid w:val="0093703A"/>
    <w:rsid w:val="00937061"/>
    <w:rsid w:val="0093766B"/>
    <w:rsid w:val="00937921"/>
    <w:rsid w:val="009379C4"/>
    <w:rsid w:val="009379C7"/>
    <w:rsid w:val="00937D7C"/>
    <w:rsid w:val="009400CE"/>
    <w:rsid w:val="009401C0"/>
    <w:rsid w:val="009402B8"/>
    <w:rsid w:val="00940750"/>
    <w:rsid w:val="0094094B"/>
    <w:rsid w:val="00940CD8"/>
    <w:rsid w:val="00940D60"/>
    <w:rsid w:val="00940FA2"/>
    <w:rsid w:val="0094100F"/>
    <w:rsid w:val="009413E2"/>
    <w:rsid w:val="00941720"/>
    <w:rsid w:val="0094179B"/>
    <w:rsid w:val="00941891"/>
    <w:rsid w:val="00941963"/>
    <w:rsid w:val="00941FA3"/>
    <w:rsid w:val="00941FEA"/>
    <w:rsid w:val="0094203A"/>
    <w:rsid w:val="009422C1"/>
    <w:rsid w:val="009422DF"/>
    <w:rsid w:val="009428B8"/>
    <w:rsid w:val="00942909"/>
    <w:rsid w:val="009429E6"/>
    <w:rsid w:val="00942AAD"/>
    <w:rsid w:val="00942C19"/>
    <w:rsid w:val="00943603"/>
    <w:rsid w:val="00943734"/>
    <w:rsid w:val="009438AB"/>
    <w:rsid w:val="009438CA"/>
    <w:rsid w:val="00943AA3"/>
    <w:rsid w:val="00943C02"/>
    <w:rsid w:val="00943FAB"/>
    <w:rsid w:val="0094455C"/>
    <w:rsid w:val="0094455E"/>
    <w:rsid w:val="00944D44"/>
    <w:rsid w:val="00944E8B"/>
    <w:rsid w:val="00944ED7"/>
    <w:rsid w:val="00944FC0"/>
    <w:rsid w:val="00945156"/>
    <w:rsid w:val="0094515E"/>
    <w:rsid w:val="009459EB"/>
    <w:rsid w:val="00945B0F"/>
    <w:rsid w:val="00945FAB"/>
    <w:rsid w:val="00946276"/>
    <w:rsid w:val="009464C8"/>
    <w:rsid w:val="0094668D"/>
    <w:rsid w:val="0094687F"/>
    <w:rsid w:val="00946A56"/>
    <w:rsid w:val="00946AD2"/>
    <w:rsid w:val="00946BF3"/>
    <w:rsid w:val="00946C6B"/>
    <w:rsid w:val="00946D6F"/>
    <w:rsid w:val="009473C5"/>
    <w:rsid w:val="00947568"/>
    <w:rsid w:val="00947A5B"/>
    <w:rsid w:val="00947FEF"/>
    <w:rsid w:val="00950155"/>
    <w:rsid w:val="009502D9"/>
    <w:rsid w:val="00950355"/>
    <w:rsid w:val="0095074D"/>
    <w:rsid w:val="00950769"/>
    <w:rsid w:val="009507A3"/>
    <w:rsid w:val="00950F59"/>
    <w:rsid w:val="009517BF"/>
    <w:rsid w:val="00951916"/>
    <w:rsid w:val="00951C63"/>
    <w:rsid w:val="00951D89"/>
    <w:rsid w:val="00951FB3"/>
    <w:rsid w:val="00952223"/>
    <w:rsid w:val="00952268"/>
    <w:rsid w:val="00952459"/>
    <w:rsid w:val="00952994"/>
    <w:rsid w:val="00952B5F"/>
    <w:rsid w:val="00952C78"/>
    <w:rsid w:val="00952FF1"/>
    <w:rsid w:val="009533ED"/>
    <w:rsid w:val="009535CC"/>
    <w:rsid w:val="00953A49"/>
    <w:rsid w:val="00953B5B"/>
    <w:rsid w:val="00953B9D"/>
    <w:rsid w:val="00953BB2"/>
    <w:rsid w:val="009540EF"/>
    <w:rsid w:val="00954603"/>
    <w:rsid w:val="00954C7E"/>
    <w:rsid w:val="009553E8"/>
    <w:rsid w:val="00955AE8"/>
    <w:rsid w:val="0095605A"/>
    <w:rsid w:val="0095647B"/>
    <w:rsid w:val="00956505"/>
    <w:rsid w:val="009566CF"/>
    <w:rsid w:val="0095678D"/>
    <w:rsid w:val="00957314"/>
    <w:rsid w:val="009573AF"/>
    <w:rsid w:val="009573B9"/>
    <w:rsid w:val="009576FF"/>
    <w:rsid w:val="0095774C"/>
    <w:rsid w:val="00957B46"/>
    <w:rsid w:val="00957BC9"/>
    <w:rsid w:val="00960166"/>
    <w:rsid w:val="00960347"/>
    <w:rsid w:val="009608FF"/>
    <w:rsid w:val="00960AB6"/>
    <w:rsid w:val="00960C7F"/>
    <w:rsid w:val="00960E62"/>
    <w:rsid w:val="00961065"/>
    <w:rsid w:val="0096107B"/>
    <w:rsid w:val="00961814"/>
    <w:rsid w:val="009618E8"/>
    <w:rsid w:val="00961A16"/>
    <w:rsid w:val="00961E9B"/>
    <w:rsid w:val="0096207C"/>
    <w:rsid w:val="00962362"/>
    <w:rsid w:val="009624D3"/>
    <w:rsid w:val="0096260F"/>
    <w:rsid w:val="00962AC0"/>
    <w:rsid w:val="00962CBD"/>
    <w:rsid w:val="00962F1F"/>
    <w:rsid w:val="00963B52"/>
    <w:rsid w:val="00963FE3"/>
    <w:rsid w:val="00964291"/>
    <w:rsid w:val="009644E1"/>
    <w:rsid w:val="00964561"/>
    <w:rsid w:val="00964691"/>
    <w:rsid w:val="009647EB"/>
    <w:rsid w:val="00964813"/>
    <w:rsid w:val="00964C4D"/>
    <w:rsid w:val="00964E70"/>
    <w:rsid w:val="00964F44"/>
    <w:rsid w:val="00964F64"/>
    <w:rsid w:val="009655C0"/>
    <w:rsid w:val="00965822"/>
    <w:rsid w:val="00965C9B"/>
    <w:rsid w:val="00965E95"/>
    <w:rsid w:val="00965F4E"/>
    <w:rsid w:val="009662BF"/>
    <w:rsid w:val="00966690"/>
    <w:rsid w:val="00966E8D"/>
    <w:rsid w:val="00967240"/>
    <w:rsid w:val="0096758D"/>
    <w:rsid w:val="009679C6"/>
    <w:rsid w:val="00967A6A"/>
    <w:rsid w:val="00967A70"/>
    <w:rsid w:val="00967F49"/>
    <w:rsid w:val="00970082"/>
    <w:rsid w:val="00970523"/>
    <w:rsid w:val="00970833"/>
    <w:rsid w:val="00970B70"/>
    <w:rsid w:val="00970BF7"/>
    <w:rsid w:val="00971083"/>
    <w:rsid w:val="00971388"/>
    <w:rsid w:val="009717B9"/>
    <w:rsid w:val="0097199D"/>
    <w:rsid w:val="00971A52"/>
    <w:rsid w:val="00971B2C"/>
    <w:rsid w:val="00971CD5"/>
    <w:rsid w:val="00971DD3"/>
    <w:rsid w:val="00971F30"/>
    <w:rsid w:val="0097223E"/>
    <w:rsid w:val="0097234E"/>
    <w:rsid w:val="00972582"/>
    <w:rsid w:val="00972618"/>
    <w:rsid w:val="00972627"/>
    <w:rsid w:val="00972688"/>
    <w:rsid w:val="009729CF"/>
    <w:rsid w:val="00972C34"/>
    <w:rsid w:val="009730D4"/>
    <w:rsid w:val="009734DD"/>
    <w:rsid w:val="009739D8"/>
    <w:rsid w:val="00973A6A"/>
    <w:rsid w:val="009740AC"/>
    <w:rsid w:val="009741BA"/>
    <w:rsid w:val="009741E2"/>
    <w:rsid w:val="0097428C"/>
    <w:rsid w:val="009743E1"/>
    <w:rsid w:val="009751F0"/>
    <w:rsid w:val="009757AF"/>
    <w:rsid w:val="009759EE"/>
    <w:rsid w:val="00975D89"/>
    <w:rsid w:val="009761C0"/>
    <w:rsid w:val="00976408"/>
    <w:rsid w:val="00976702"/>
    <w:rsid w:val="0097699A"/>
    <w:rsid w:val="00976B0E"/>
    <w:rsid w:val="00976CB0"/>
    <w:rsid w:val="00976CD9"/>
    <w:rsid w:val="00976DB0"/>
    <w:rsid w:val="009771E5"/>
    <w:rsid w:val="00977436"/>
    <w:rsid w:val="00977560"/>
    <w:rsid w:val="00977C03"/>
    <w:rsid w:val="00977DE7"/>
    <w:rsid w:val="00977EA7"/>
    <w:rsid w:val="0098004B"/>
    <w:rsid w:val="00980321"/>
    <w:rsid w:val="00980416"/>
    <w:rsid w:val="0098048A"/>
    <w:rsid w:val="00980610"/>
    <w:rsid w:val="00980878"/>
    <w:rsid w:val="00980A2C"/>
    <w:rsid w:val="00980AB6"/>
    <w:rsid w:val="00980C51"/>
    <w:rsid w:val="00980DAC"/>
    <w:rsid w:val="00980E58"/>
    <w:rsid w:val="009812B8"/>
    <w:rsid w:val="0098138C"/>
    <w:rsid w:val="00981599"/>
    <w:rsid w:val="00981B83"/>
    <w:rsid w:val="00982543"/>
    <w:rsid w:val="00982AA4"/>
    <w:rsid w:val="00982AF9"/>
    <w:rsid w:val="00982BCC"/>
    <w:rsid w:val="009835DE"/>
    <w:rsid w:val="00983783"/>
    <w:rsid w:val="0098387E"/>
    <w:rsid w:val="00983B87"/>
    <w:rsid w:val="00983BC1"/>
    <w:rsid w:val="009840DA"/>
    <w:rsid w:val="009844BB"/>
    <w:rsid w:val="00984818"/>
    <w:rsid w:val="00984CA2"/>
    <w:rsid w:val="00985770"/>
    <w:rsid w:val="00985889"/>
    <w:rsid w:val="00985D6E"/>
    <w:rsid w:val="009861B1"/>
    <w:rsid w:val="009861C7"/>
    <w:rsid w:val="00986377"/>
    <w:rsid w:val="00986485"/>
    <w:rsid w:val="00986513"/>
    <w:rsid w:val="009865FC"/>
    <w:rsid w:val="0098671B"/>
    <w:rsid w:val="00987185"/>
    <w:rsid w:val="009871D2"/>
    <w:rsid w:val="009871D9"/>
    <w:rsid w:val="009871F1"/>
    <w:rsid w:val="009878A7"/>
    <w:rsid w:val="00987B4A"/>
    <w:rsid w:val="00987D53"/>
    <w:rsid w:val="00987EF6"/>
    <w:rsid w:val="00987F95"/>
    <w:rsid w:val="00990037"/>
    <w:rsid w:val="009900B3"/>
    <w:rsid w:val="0099016F"/>
    <w:rsid w:val="00990170"/>
    <w:rsid w:val="009906BF"/>
    <w:rsid w:val="00990CD2"/>
    <w:rsid w:val="00990CFC"/>
    <w:rsid w:val="00991237"/>
    <w:rsid w:val="00991422"/>
    <w:rsid w:val="009914DA"/>
    <w:rsid w:val="00991630"/>
    <w:rsid w:val="00991653"/>
    <w:rsid w:val="00992723"/>
    <w:rsid w:val="00992763"/>
    <w:rsid w:val="00992CEB"/>
    <w:rsid w:val="009930A5"/>
    <w:rsid w:val="0099380B"/>
    <w:rsid w:val="009939B5"/>
    <w:rsid w:val="00993BDA"/>
    <w:rsid w:val="009943C5"/>
    <w:rsid w:val="009946DC"/>
    <w:rsid w:val="009946E6"/>
    <w:rsid w:val="00994707"/>
    <w:rsid w:val="00994B5A"/>
    <w:rsid w:val="00994B7F"/>
    <w:rsid w:val="00995287"/>
    <w:rsid w:val="00995599"/>
    <w:rsid w:val="0099566A"/>
    <w:rsid w:val="00995B95"/>
    <w:rsid w:val="00995CA0"/>
    <w:rsid w:val="00995F92"/>
    <w:rsid w:val="009962C0"/>
    <w:rsid w:val="009963F8"/>
    <w:rsid w:val="009964A5"/>
    <w:rsid w:val="0099671C"/>
    <w:rsid w:val="00996C9B"/>
    <w:rsid w:val="00996F1B"/>
    <w:rsid w:val="00996F5A"/>
    <w:rsid w:val="00996FA6"/>
    <w:rsid w:val="00997001"/>
    <w:rsid w:val="00997437"/>
    <w:rsid w:val="0099762B"/>
    <w:rsid w:val="009976F4"/>
    <w:rsid w:val="00997759"/>
    <w:rsid w:val="009978E9"/>
    <w:rsid w:val="00997944"/>
    <w:rsid w:val="00997A63"/>
    <w:rsid w:val="009A03A0"/>
    <w:rsid w:val="009A093C"/>
    <w:rsid w:val="009A0961"/>
    <w:rsid w:val="009A0CB3"/>
    <w:rsid w:val="009A0D1E"/>
    <w:rsid w:val="009A1087"/>
    <w:rsid w:val="009A10C8"/>
    <w:rsid w:val="009A1357"/>
    <w:rsid w:val="009A1440"/>
    <w:rsid w:val="009A165C"/>
    <w:rsid w:val="009A1D92"/>
    <w:rsid w:val="009A2156"/>
    <w:rsid w:val="009A2191"/>
    <w:rsid w:val="009A235D"/>
    <w:rsid w:val="009A2929"/>
    <w:rsid w:val="009A2D76"/>
    <w:rsid w:val="009A2F95"/>
    <w:rsid w:val="009A3488"/>
    <w:rsid w:val="009A3618"/>
    <w:rsid w:val="009A3A25"/>
    <w:rsid w:val="009A3C3A"/>
    <w:rsid w:val="009A3D16"/>
    <w:rsid w:val="009A474B"/>
    <w:rsid w:val="009A4894"/>
    <w:rsid w:val="009A4D7D"/>
    <w:rsid w:val="009A50C6"/>
    <w:rsid w:val="009A50C7"/>
    <w:rsid w:val="009A5292"/>
    <w:rsid w:val="009A5397"/>
    <w:rsid w:val="009A550F"/>
    <w:rsid w:val="009A55ED"/>
    <w:rsid w:val="009A587C"/>
    <w:rsid w:val="009A5C30"/>
    <w:rsid w:val="009A6203"/>
    <w:rsid w:val="009A62F7"/>
    <w:rsid w:val="009A6377"/>
    <w:rsid w:val="009A6E0C"/>
    <w:rsid w:val="009A7348"/>
    <w:rsid w:val="009A74D5"/>
    <w:rsid w:val="009A74F5"/>
    <w:rsid w:val="009A75B4"/>
    <w:rsid w:val="009A7719"/>
    <w:rsid w:val="009A790D"/>
    <w:rsid w:val="009A7BFB"/>
    <w:rsid w:val="009A7C73"/>
    <w:rsid w:val="009B0248"/>
    <w:rsid w:val="009B04B9"/>
    <w:rsid w:val="009B0891"/>
    <w:rsid w:val="009B0CCB"/>
    <w:rsid w:val="009B0F36"/>
    <w:rsid w:val="009B1075"/>
    <w:rsid w:val="009B1469"/>
    <w:rsid w:val="009B1AB1"/>
    <w:rsid w:val="009B1BEA"/>
    <w:rsid w:val="009B1C81"/>
    <w:rsid w:val="009B1D8F"/>
    <w:rsid w:val="009B1FA3"/>
    <w:rsid w:val="009B244A"/>
    <w:rsid w:val="009B2985"/>
    <w:rsid w:val="009B2B04"/>
    <w:rsid w:val="009B38AC"/>
    <w:rsid w:val="009B40AA"/>
    <w:rsid w:val="009B4360"/>
    <w:rsid w:val="009B43D2"/>
    <w:rsid w:val="009B465F"/>
    <w:rsid w:val="009B4C49"/>
    <w:rsid w:val="009B4C74"/>
    <w:rsid w:val="009B4D18"/>
    <w:rsid w:val="009B50FF"/>
    <w:rsid w:val="009B550E"/>
    <w:rsid w:val="009B579C"/>
    <w:rsid w:val="009B59E3"/>
    <w:rsid w:val="009B5C11"/>
    <w:rsid w:val="009B5C99"/>
    <w:rsid w:val="009B63D8"/>
    <w:rsid w:val="009B6570"/>
    <w:rsid w:val="009B65EB"/>
    <w:rsid w:val="009B6E84"/>
    <w:rsid w:val="009B6EB5"/>
    <w:rsid w:val="009B70DD"/>
    <w:rsid w:val="009B71F6"/>
    <w:rsid w:val="009B7260"/>
    <w:rsid w:val="009B7444"/>
    <w:rsid w:val="009B7574"/>
    <w:rsid w:val="009B7634"/>
    <w:rsid w:val="009B76E9"/>
    <w:rsid w:val="009B7BC0"/>
    <w:rsid w:val="009B7D61"/>
    <w:rsid w:val="009C034E"/>
    <w:rsid w:val="009C0419"/>
    <w:rsid w:val="009C047A"/>
    <w:rsid w:val="009C04FB"/>
    <w:rsid w:val="009C0A3D"/>
    <w:rsid w:val="009C0C21"/>
    <w:rsid w:val="009C0D65"/>
    <w:rsid w:val="009C118C"/>
    <w:rsid w:val="009C134F"/>
    <w:rsid w:val="009C1834"/>
    <w:rsid w:val="009C1A92"/>
    <w:rsid w:val="009C1C7A"/>
    <w:rsid w:val="009C1C8D"/>
    <w:rsid w:val="009C1F7D"/>
    <w:rsid w:val="009C2524"/>
    <w:rsid w:val="009C2B4D"/>
    <w:rsid w:val="009C2DD4"/>
    <w:rsid w:val="009C301E"/>
    <w:rsid w:val="009C302D"/>
    <w:rsid w:val="009C32CF"/>
    <w:rsid w:val="009C3378"/>
    <w:rsid w:val="009C3666"/>
    <w:rsid w:val="009C3A4C"/>
    <w:rsid w:val="009C3B13"/>
    <w:rsid w:val="009C3B39"/>
    <w:rsid w:val="009C3D94"/>
    <w:rsid w:val="009C3EE0"/>
    <w:rsid w:val="009C47E7"/>
    <w:rsid w:val="009C48E6"/>
    <w:rsid w:val="009C4A2D"/>
    <w:rsid w:val="009C4B20"/>
    <w:rsid w:val="009C4C53"/>
    <w:rsid w:val="009C4D8F"/>
    <w:rsid w:val="009C501F"/>
    <w:rsid w:val="009C51BF"/>
    <w:rsid w:val="009C5354"/>
    <w:rsid w:val="009C5A69"/>
    <w:rsid w:val="009C5C2E"/>
    <w:rsid w:val="009C6707"/>
    <w:rsid w:val="009C68F4"/>
    <w:rsid w:val="009C6B03"/>
    <w:rsid w:val="009C6DB7"/>
    <w:rsid w:val="009C70A4"/>
    <w:rsid w:val="009C7208"/>
    <w:rsid w:val="009C754D"/>
    <w:rsid w:val="009C76CB"/>
    <w:rsid w:val="009C7850"/>
    <w:rsid w:val="009C79F3"/>
    <w:rsid w:val="009C7AFD"/>
    <w:rsid w:val="009C7B1E"/>
    <w:rsid w:val="009C7C2A"/>
    <w:rsid w:val="009C7CF4"/>
    <w:rsid w:val="009C7D0C"/>
    <w:rsid w:val="009D0009"/>
    <w:rsid w:val="009D01B5"/>
    <w:rsid w:val="009D0A82"/>
    <w:rsid w:val="009D0BB0"/>
    <w:rsid w:val="009D0CC5"/>
    <w:rsid w:val="009D108A"/>
    <w:rsid w:val="009D136F"/>
    <w:rsid w:val="009D13FC"/>
    <w:rsid w:val="009D1866"/>
    <w:rsid w:val="009D18B7"/>
    <w:rsid w:val="009D1B8F"/>
    <w:rsid w:val="009D1E6C"/>
    <w:rsid w:val="009D28AA"/>
    <w:rsid w:val="009D2A16"/>
    <w:rsid w:val="009D2B7F"/>
    <w:rsid w:val="009D2D2B"/>
    <w:rsid w:val="009D3016"/>
    <w:rsid w:val="009D3065"/>
    <w:rsid w:val="009D3158"/>
    <w:rsid w:val="009D3423"/>
    <w:rsid w:val="009D35D8"/>
    <w:rsid w:val="009D36CF"/>
    <w:rsid w:val="009D36F6"/>
    <w:rsid w:val="009D4361"/>
    <w:rsid w:val="009D483A"/>
    <w:rsid w:val="009D48CC"/>
    <w:rsid w:val="009D4BCA"/>
    <w:rsid w:val="009D5B18"/>
    <w:rsid w:val="009D5CB0"/>
    <w:rsid w:val="009D5F0B"/>
    <w:rsid w:val="009D6643"/>
    <w:rsid w:val="009D6779"/>
    <w:rsid w:val="009D6A8F"/>
    <w:rsid w:val="009D6F84"/>
    <w:rsid w:val="009D71DE"/>
    <w:rsid w:val="009D7456"/>
    <w:rsid w:val="009D7478"/>
    <w:rsid w:val="009D747B"/>
    <w:rsid w:val="009D75FB"/>
    <w:rsid w:val="009D7718"/>
    <w:rsid w:val="009D793B"/>
    <w:rsid w:val="009D7D14"/>
    <w:rsid w:val="009E0467"/>
    <w:rsid w:val="009E04F6"/>
    <w:rsid w:val="009E06CD"/>
    <w:rsid w:val="009E09BE"/>
    <w:rsid w:val="009E0EFC"/>
    <w:rsid w:val="009E0F07"/>
    <w:rsid w:val="009E0FDB"/>
    <w:rsid w:val="009E11A8"/>
    <w:rsid w:val="009E19BC"/>
    <w:rsid w:val="009E1ADA"/>
    <w:rsid w:val="009E1CB1"/>
    <w:rsid w:val="009E21D5"/>
    <w:rsid w:val="009E2626"/>
    <w:rsid w:val="009E27CA"/>
    <w:rsid w:val="009E2A30"/>
    <w:rsid w:val="009E342F"/>
    <w:rsid w:val="009E3845"/>
    <w:rsid w:val="009E3BC4"/>
    <w:rsid w:val="009E3C47"/>
    <w:rsid w:val="009E3DCB"/>
    <w:rsid w:val="009E432D"/>
    <w:rsid w:val="009E4767"/>
    <w:rsid w:val="009E4FA3"/>
    <w:rsid w:val="009E58C3"/>
    <w:rsid w:val="009E5B56"/>
    <w:rsid w:val="009E5F21"/>
    <w:rsid w:val="009E646C"/>
    <w:rsid w:val="009E6493"/>
    <w:rsid w:val="009E65E3"/>
    <w:rsid w:val="009E66D3"/>
    <w:rsid w:val="009E67F0"/>
    <w:rsid w:val="009E67FB"/>
    <w:rsid w:val="009E6A3F"/>
    <w:rsid w:val="009E715D"/>
    <w:rsid w:val="009E71B5"/>
    <w:rsid w:val="009E74FE"/>
    <w:rsid w:val="009E75DD"/>
    <w:rsid w:val="009E766D"/>
    <w:rsid w:val="009E792C"/>
    <w:rsid w:val="009E7D8B"/>
    <w:rsid w:val="009E7D94"/>
    <w:rsid w:val="009F01CE"/>
    <w:rsid w:val="009F0340"/>
    <w:rsid w:val="009F0716"/>
    <w:rsid w:val="009F084C"/>
    <w:rsid w:val="009F08D4"/>
    <w:rsid w:val="009F0CE1"/>
    <w:rsid w:val="009F0FD8"/>
    <w:rsid w:val="009F1180"/>
    <w:rsid w:val="009F12D9"/>
    <w:rsid w:val="009F1469"/>
    <w:rsid w:val="009F18E0"/>
    <w:rsid w:val="009F2201"/>
    <w:rsid w:val="009F2452"/>
    <w:rsid w:val="009F2B0D"/>
    <w:rsid w:val="009F2BB3"/>
    <w:rsid w:val="009F2C24"/>
    <w:rsid w:val="009F2D5E"/>
    <w:rsid w:val="009F37D7"/>
    <w:rsid w:val="009F39ED"/>
    <w:rsid w:val="009F4141"/>
    <w:rsid w:val="009F44BD"/>
    <w:rsid w:val="009F4709"/>
    <w:rsid w:val="009F472A"/>
    <w:rsid w:val="009F4AD9"/>
    <w:rsid w:val="009F4BB5"/>
    <w:rsid w:val="009F4F08"/>
    <w:rsid w:val="009F5411"/>
    <w:rsid w:val="009F56D0"/>
    <w:rsid w:val="009F580F"/>
    <w:rsid w:val="009F59F4"/>
    <w:rsid w:val="009F5A72"/>
    <w:rsid w:val="009F5B21"/>
    <w:rsid w:val="009F5DD2"/>
    <w:rsid w:val="009F5DF5"/>
    <w:rsid w:val="009F5E16"/>
    <w:rsid w:val="009F60EF"/>
    <w:rsid w:val="009F6622"/>
    <w:rsid w:val="009F6CAB"/>
    <w:rsid w:val="009F7271"/>
    <w:rsid w:val="009F72D3"/>
    <w:rsid w:val="009F74C5"/>
    <w:rsid w:val="009F74EA"/>
    <w:rsid w:val="009F7752"/>
    <w:rsid w:val="009F7CB7"/>
    <w:rsid w:val="009F7EBC"/>
    <w:rsid w:val="009F7F59"/>
    <w:rsid w:val="00A00378"/>
    <w:rsid w:val="00A00707"/>
    <w:rsid w:val="00A0081B"/>
    <w:rsid w:val="00A00CF5"/>
    <w:rsid w:val="00A00F02"/>
    <w:rsid w:val="00A00F8A"/>
    <w:rsid w:val="00A00F91"/>
    <w:rsid w:val="00A010E9"/>
    <w:rsid w:val="00A01815"/>
    <w:rsid w:val="00A01DD1"/>
    <w:rsid w:val="00A01F78"/>
    <w:rsid w:val="00A02B0C"/>
    <w:rsid w:val="00A02E59"/>
    <w:rsid w:val="00A038B8"/>
    <w:rsid w:val="00A038F0"/>
    <w:rsid w:val="00A03A63"/>
    <w:rsid w:val="00A03BBB"/>
    <w:rsid w:val="00A040F5"/>
    <w:rsid w:val="00A04B83"/>
    <w:rsid w:val="00A054E3"/>
    <w:rsid w:val="00A055CE"/>
    <w:rsid w:val="00A05B3E"/>
    <w:rsid w:val="00A05C9A"/>
    <w:rsid w:val="00A05E63"/>
    <w:rsid w:val="00A05F25"/>
    <w:rsid w:val="00A06014"/>
    <w:rsid w:val="00A06024"/>
    <w:rsid w:val="00A06577"/>
    <w:rsid w:val="00A069D9"/>
    <w:rsid w:val="00A06A06"/>
    <w:rsid w:val="00A06ACD"/>
    <w:rsid w:val="00A06C4F"/>
    <w:rsid w:val="00A06E76"/>
    <w:rsid w:val="00A071C5"/>
    <w:rsid w:val="00A0742B"/>
    <w:rsid w:val="00A07642"/>
    <w:rsid w:val="00A077BF"/>
    <w:rsid w:val="00A07C54"/>
    <w:rsid w:val="00A07E19"/>
    <w:rsid w:val="00A07EDC"/>
    <w:rsid w:val="00A1005D"/>
    <w:rsid w:val="00A1029E"/>
    <w:rsid w:val="00A1032A"/>
    <w:rsid w:val="00A10A0E"/>
    <w:rsid w:val="00A10A75"/>
    <w:rsid w:val="00A10BF1"/>
    <w:rsid w:val="00A111BC"/>
    <w:rsid w:val="00A116F6"/>
    <w:rsid w:val="00A11815"/>
    <w:rsid w:val="00A1185B"/>
    <w:rsid w:val="00A11B06"/>
    <w:rsid w:val="00A11EC1"/>
    <w:rsid w:val="00A127A7"/>
    <w:rsid w:val="00A127EF"/>
    <w:rsid w:val="00A12851"/>
    <w:rsid w:val="00A12A84"/>
    <w:rsid w:val="00A12B77"/>
    <w:rsid w:val="00A12C23"/>
    <w:rsid w:val="00A12C81"/>
    <w:rsid w:val="00A12D71"/>
    <w:rsid w:val="00A13199"/>
    <w:rsid w:val="00A13413"/>
    <w:rsid w:val="00A137FB"/>
    <w:rsid w:val="00A13F76"/>
    <w:rsid w:val="00A1464E"/>
    <w:rsid w:val="00A14698"/>
    <w:rsid w:val="00A14844"/>
    <w:rsid w:val="00A14A76"/>
    <w:rsid w:val="00A150B6"/>
    <w:rsid w:val="00A15208"/>
    <w:rsid w:val="00A15886"/>
    <w:rsid w:val="00A15BEC"/>
    <w:rsid w:val="00A167D0"/>
    <w:rsid w:val="00A16E06"/>
    <w:rsid w:val="00A16EBF"/>
    <w:rsid w:val="00A16F4C"/>
    <w:rsid w:val="00A16FFE"/>
    <w:rsid w:val="00A171CC"/>
    <w:rsid w:val="00A174F4"/>
    <w:rsid w:val="00A17668"/>
    <w:rsid w:val="00A17840"/>
    <w:rsid w:val="00A17F2A"/>
    <w:rsid w:val="00A17F34"/>
    <w:rsid w:val="00A17FEB"/>
    <w:rsid w:val="00A204E6"/>
    <w:rsid w:val="00A20774"/>
    <w:rsid w:val="00A20775"/>
    <w:rsid w:val="00A20939"/>
    <w:rsid w:val="00A20CAC"/>
    <w:rsid w:val="00A21123"/>
    <w:rsid w:val="00A215BB"/>
    <w:rsid w:val="00A21937"/>
    <w:rsid w:val="00A21D6F"/>
    <w:rsid w:val="00A22372"/>
    <w:rsid w:val="00A2278F"/>
    <w:rsid w:val="00A228B6"/>
    <w:rsid w:val="00A228C3"/>
    <w:rsid w:val="00A2293F"/>
    <w:rsid w:val="00A22971"/>
    <w:rsid w:val="00A229F6"/>
    <w:rsid w:val="00A2302B"/>
    <w:rsid w:val="00A2317C"/>
    <w:rsid w:val="00A2337F"/>
    <w:rsid w:val="00A2352B"/>
    <w:rsid w:val="00A23856"/>
    <w:rsid w:val="00A23858"/>
    <w:rsid w:val="00A23DF9"/>
    <w:rsid w:val="00A23E3A"/>
    <w:rsid w:val="00A23EE6"/>
    <w:rsid w:val="00A23EFC"/>
    <w:rsid w:val="00A23F9D"/>
    <w:rsid w:val="00A249EA"/>
    <w:rsid w:val="00A24A54"/>
    <w:rsid w:val="00A24D73"/>
    <w:rsid w:val="00A252A4"/>
    <w:rsid w:val="00A25602"/>
    <w:rsid w:val="00A25672"/>
    <w:rsid w:val="00A25A47"/>
    <w:rsid w:val="00A260E1"/>
    <w:rsid w:val="00A263DD"/>
    <w:rsid w:val="00A26A09"/>
    <w:rsid w:val="00A26F34"/>
    <w:rsid w:val="00A2711F"/>
    <w:rsid w:val="00A27C07"/>
    <w:rsid w:val="00A27DA7"/>
    <w:rsid w:val="00A27DC4"/>
    <w:rsid w:val="00A3018C"/>
    <w:rsid w:val="00A30241"/>
    <w:rsid w:val="00A304A3"/>
    <w:rsid w:val="00A305C4"/>
    <w:rsid w:val="00A30ADC"/>
    <w:rsid w:val="00A30E11"/>
    <w:rsid w:val="00A30F67"/>
    <w:rsid w:val="00A312F4"/>
    <w:rsid w:val="00A3162C"/>
    <w:rsid w:val="00A319CB"/>
    <w:rsid w:val="00A31B36"/>
    <w:rsid w:val="00A31BE6"/>
    <w:rsid w:val="00A31D4C"/>
    <w:rsid w:val="00A31D97"/>
    <w:rsid w:val="00A320DD"/>
    <w:rsid w:val="00A32182"/>
    <w:rsid w:val="00A32E80"/>
    <w:rsid w:val="00A32F87"/>
    <w:rsid w:val="00A332B5"/>
    <w:rsid w:val="00A33723"/>
    <w:rsid w:val="00A3387B"/>
    <w:rsid w:val="00A33C5B"/>
    <w:rsid w:val="00A34BFE"/>
    <w:rsid w:val="00A34C10"/>
    <w:rsid w:val="00A34C72"/>
    <w:rsid w:val="00A34C7A"/>
    <w:rsid w:val="00A3539B"/>
    <w:rsid w:val="00A3552C"/>
    <w:rsid w:val="00A358FD"/>
    <w:rsid w:val="00A359FE"/>
    <w:rsid w:val="00A35C04"/>
    <w:rsid w:val="00A35F2A"/>
    <w:rsid w:val="00A360C6"/>
    <w:rsid w:val="00A36605"/>
    <w:rsid w:val="00A367FB"/>
    <w:rsid w:val="00A368FF"/>
    <w:rsid w:val="00A36C83"/>
    <w:rsid w:val="00A36F3D"/>
    <w:rsid w:val="00A36F83"/>
    <w:rsid w:val="00A36FC9"/>
    <w:rsid w:val="00A372B1"/>
    <w:rsid w:val="00A37608"/>
    <w:rsid w:val="00A3789C"/>
    <w:rsid w:val="00A37A0D"/>
    <w:rsid w:val="00A37CFE"/>
    <w:rsid w:val="00A37E6B"/>
    <w:rsid w:val="00A40229"/>
    <w:rsid w:val="00A40360"/>
    <w:rsid w:val="00A40586"/>
    <w:rsid w:val="00A40895"/>
    <w:rsid w:val="00A40B6B"/>
    <w:rsid w:val="00A40D63"/>
    <w:rsid w:val="00A40F61"/>
    <w:rsid w:val="00A411A7"/>
    <w:rsid w:val="00A41652"/>
    <w:rsid w:val="00A416E4"/>
    <w:rsid w:val="00A41B27"/>
    <w:rsid w:val="00A42037"/>
    <w:rsid w:val="00A42136"/>
    <w:rsid w:val="00A42387"/>
    <w:rsid w:val="00A42555"/>
    <w:rsid w:val="00A4289E"/>
    <w:rsid w:val="00A42B98"/>
    <w:rsid w:val="00A42E09"/>
    <w:rsid w:val="00A43958"/>
    <w:rsid w:val="00A43D05"/>
    <w:rsid w:val="00A43F12"/>
    <w:rsid w:val="00A44055"/>
    <w:rsid w:val="00A44617"/>
    <w:rsid w:val="00A4473F"/>
    <w:rsid w:val="00A44788"/>
    <w:rsid w:val="00A45230"/>
    <w:rsid w:val="00A45311"/>
    <w:rsid w:val="00A458C7"/>
    <w:rsid w:val="00A45AB6"/>
    <w:rsid w:val="00A463CF"/>
    <w:rsid w:val="00A468EE"/>
    <w:rsid w:val="00A4701A"/>
    <w:rsid w:val="00A471DC"/>
    <w:rsid w:val="00A47454"/>
    <w:rsid w:val="00A4765C"/>
    <w:rsid w:val="00A4771C"/>
    <w:rsid w:val="00A47770"/>
    <w:rsid w:val="00A47A7A"/>
    <w:rsid w:val="00A47AAE"/>
    <w:rsid w:val="00A47B35"/>
    <w:rsid w:val="00A47CDC"/>
    <w:rsid w:val="00A47FDB"/>
    <w:rsid w:val="00A5034A"/>
    <w:rsid w:val="00A50AB2"/>
    <w:rsid w:val="00A51169"/>
    <w:rsid w:val="00A5126C"/>
    <w:rsid w:val="00A5138B"/>
    <w:rsid w:val="00A5161C"/>
    <w:rsid w:val="00A51978"/>
    <w:rsid w:val="00A51B66"/>
    <w:rsid w:val="00A51DE5"/>
    <w:rsid w:val="00A51E3C"/>
    <w:rsid w:val="00A51FC0"/>
    <w:rsid w:val="00A52349"/>
    <w:rsid w:val="00A529FC"/>
    <w:rsid w:val="00A52F3C"/>
    <w:rsid w:val="00A537EB"/>
    <w:rsid w:val="00A5385C"/>
    <w:rsid w:val="00A54137"/>
    <w:rsid w:val="00A542A4"/>
    <w:rsid w:val="00A5436A"/>
    <w:rsid w:val="00A54377"/>
    <w:rsid w:val="00A544AC"/>
    <w:rsid w:val="00A548A0"/>
    <w:rsid w:val="00A549A3"/>
    <w:rsid w:val="00A5512D"/>
    <w:rsid w:val="00A551CA"/>
    <w:rsid w:val="00A55206"/>
    <w:rsid w:val="00A55476"/>
    <w:rsid w:val="00A554D3"/>
    <w:rsid w:val="00A55A3C"/>
    <w:rsid w:val="00A55A5F"/>
    <w:rsid w:val="00A55E92"/>
    <w:rsid w:val="00A55EF4"/>
    <w:rsid w:val="00A55F0F"/>
    <w:rsid w:val="00A5622F"/>
    <w:rsid w:val="00A56385"/>
    <w:rsid w:val="00A569A1"/>
    <w:rsid w:val="00A56B6A"/>
    <w:rsid w:val="00A56F64"/>
    <w:rsid w:val="00A575B0"/>
    <w:rsid w:val="00A57643"/>
    <w:rsid w:val="00A579CA"/>
    <w:rsid w:val="00A57B5D"/>
    <w:rsid w:val="00A57F08"/>
    <w:rsid w:val="00A6000F"/>
    <w:rsid w:val="00A60B37"/>
    <w:rsid w:val="00A60E2D"/>
    <w:rsid w:val="00A60FAF"/>
    <w:rsid w:val="00A60FD3"/>
    <w:rsid w:val="00A6106B"/>
    <w:rsid w:val="00A61242"/>
    <w:rsid w:val="00A614E5"/>
    <w:rsid w:val="00A615FC"/>
    <w:rsid w:val="00A616D7"/>
    <w:rsid w:val="00A617B0"/>
    <w:rsid w:val="00A61892"/>
    <w:rsid w:val="00A61904"/>
    <w:rsid w:val="00A61930"/>
    <w:rsid w:val="00A61B2F"/>
    <w:rsid w:val="00A621D3"/>
    <w:rsid w:val="00A62685"/>
    <w:rsid w:val="00A626E2"/>
    <w:rsid w:val="00A6290B"/>
    <w:rsid w:val="00A62CD3"/>
    <w:rsid w:val="00A62DD1"/>
    <w:rsid w:val="00A63221"/>
    <w:rsid w:val="00A63398"/>
    <w:rsid w:val="00A63982"/>
    <w:rsid w:val="00A63AD0"/>
    <w:rsid w:val="00A63BCE"/>
    <w:rsid w:val="00A63D51"/>
    <w:rsid w:val="00A64093"/>
    <w:rsid w:val="00A64115"/>
    <w:rsid w:val="00A6419C"/>
    <w:rsid w:val="00A643CF"/>
    <w:rsid w:val="00A64508"/>
    <w:rsid w:val="00A6460F"/>
    <w:rsid w:val="00A64910"/>
    <w:rsid w:val="00A64954"/>
    <w:rsid w:val="00A649C1"/>
    <w:rsid w:val="00A65090"/>
    <w:rsid w:val="00A6526F"/>
    <w:rsid w:val="00A65531"/>
    <w:rsid w:val="00A655CC"/>
    <w:rsid w:val="00A65BBD"/>
    <w:rsid w:val="00A666CD"/>
    <w:rsid w:val="00A66803"/>
    <w:rsid w:val="00A669D7"/>
    <w:rsid w:val="00A66A0F"/>
    <w:rsid w:val="00A66A3A"/>
    <w:rsid w:val="00A66AE3"/>
    <w:rsid w:val="00A66B67"/>
    <w:rsid w:val="00A66C6E"/>
    <w:rsid w:val="00A66DC7"/>
    <w:rsid w:val="00A66E22"/>
    <w:rsid w:val="00A66F9F"/>
    <w:rsid w:val="00A671AD"/>
    <w:rsid w:val="00A67254"/>
    <w:rsid w:val="00A67380"/>
    <w:rsid w:val="00A67A7F"/>
    <w:rsid w:val="00A67E0D"/>
    <w:rsid w:val="00A701C3"/>
    <w:rsid w:val="00A70342"/>
    <w:rsid w:val="00A703BF"/>
    <w:rsid w:val="00A70616"/>
    <w:rsid w:val="00A70A64"/>
    <w:rsid w:val="00A71193"/>
    <w:rsid w:val="00A7183C"/>
    <w:rsid w:val="00A71A39"/>
    <w:rsid w:val="00A71B81"/>
    <w:rsid w:val="00A71D8E"/>
    <w:rsid w:val="00A7284A"/>
    <w:rsid w:val="00A72B54"/>
    <w:rsid w:val="00A72BF2"/>
    <w:rsid w:val="00A72DBB"/>
    <w:rsid w:val="00A734A3"/>
    <w:rsid w:val="00A73726"/>
    <w:rsid w:val="00A73B8B"/>
    <w:rsid w:val="00A73E30"/>
    <w:rsid w:val="00A74E84"/>
    <w:rsid w:val="00A74F13"/>
    <w:rsid w:val="00A7517C"/>
    <w:rsid w:val="00A753B1"/>
    <w:rsid w:val="00A7575A"/>
    <w:rsid w:val="00A758B5"/>
    <w:rsid w:val="00A7598D"/>
    <w:rsid w:val="00A759A3"/>
    <w:rsid w:val="00A75AA8"/>
    <w:rsid w:val="00A75BB5"/>
    <w:rsid w:val="00A75C7E"/>
    <w:rsid w:val="00A760AE"/>
    <w:rsid w:val="00A760B6"/>
    <w:rsid w:val="00A76530"/>
    <w:rsid w:val="00A7660F"/>
    <w:rsid w:val="00A766CF"/>
    <w:rsid w:val="00A7678B"/>
    <w:rsid w:val="00A76973"/>
    <w:rsid w:val="00A769A2"/>
    <w:rsid w:val="00A76EDB"/>
    <w:rsid w:val="00A773A4"/>
    <w:rsid w:val="00A774FE"/>
    <w:rsid w:val="00A777D8"/>
    <w:rsid w:val="00A77C79"/>
    <w:rsid w:val="00A77EDD"/>
    <w:rsid w:val="00A801C7"/>
    <w:rsid w:val="00A80347"/>
    <w:rsid w:val="00A8048D"/>
    <w:rsid w:val="00A805BA"/>
    <w:rsid w:val="00A806C7"/>
    <w:rsid w:val="00A807B7"/>
    <w:rsid w:val="00A809E0"/>
    <w:rsid w:val="00A80F0A"/>
    <w:rsid w:val="00A81B62"/>
    <w:rsid w:val="00A827A6"/>
    <w:rsid w:val="00A83057"/>
    <w:rsid w:val="00A8333E"/>
    <w:rsid w:val="00A838B6"/>
    <w:rsid w:val="00A83E91"/>
    <w:rsid w:val="00A8401D"/>
    <w:rsid w:val="00A84401"/>
    <w:rsid w:val="00A84565"/>
    <w:rsid w:val="00A845F5"/>
    <w:rsid w:val="00A848AE"/>
    <w:rsid w:val="00A84D91"/>
    <w:rsid w:val="00A84E23"/>
    <w:rsid w:val="00A85A3C"/>
    <w:rsid w:val="00A86057"/>
    <w:rsid w:val="00A86255"/>
    <w:rsid w:val="00A86358"/>
    <w:rsid w:val="00A86F9E"/>
    <w:rsid w:val="00A87FB7"/>
    <w:rsid w:val="00A906B8"/>
    <w:rsid w:val="00A90858"/>
    <w:rsid w:val="00A90905"/>
    <w:rsid w:val="00A90C49"/>
    <w:rsid w:val="00A90CCB"/>
    <w:rsid w:val="00A912F3"/>
    <w:rsid w:val="00A91B07"/>
    <w:rsid w:val="00A91E37"/>
    <w:rsid w:val="00A925E8"/>
    <w:rsid w:val="00A927AB"/>
    <w:rsid w:val="00A929DC"/>
    <w:rsid w:val="00A92B90"/>
    <w:rsid w:val="00A92BCF"/>
    <w:rsid w:val="00A92C18"/>
    <w:rsid w:val="00A92C80"/>
    <w:rsid w:val="00A9310D"/>
    <w:rsid w:val="00A93571"/>
    <w:rsid w:val="00A9365B"/>
    <w:rsid w:val="00A939FC"/>
    <w:rsid w:val="00A93A83"/>
    <w:rsid w:val="00A93B1D"/>
    <w:rsid w:val="00A93E21"/>
    <w:rsid w:val="00A9476D"/>
    <w:rsid w:val="00A94904"/>
    <w:rsid w:val="00A951F0"/>
    <w:rsid w:val="00A9529D"/>
    <w:rsid w:val="00A95340"/>
    <w:rsid w:val="00A9556B"/>
    <w:rsid w:val="00A9586B"/>
    <w:rsid w:val="00A95D74"/>
    <w:rsid w:val="00A95F7A"/>
    <w:rsid w:val="00A965B9"/>
    <w:rsid w:val="00A96704"/>
    <w:rsid w:val="00A96A59"/>
    <w:rsid w:val="00A97735"/>
    <w:rsid w:val="00A97BB0"/>
    <w:rsid w:val="00AA0505"/>
    <w:rsid w:val="00AA0578"/>
    <w:rsid w:val="00AA05BB"/>
    <w:rsid w:val="00AA0A78"/>
    <w:rsid w:val="00AA0AA5"/>
    <w:rsid w:val="00AA0D66"/>
    <w:rsid w:val="00AA0F71"/>
    <w:rsid w:val="00AA12AA"/>
    <w:rsid w:val="00AA1525"/>
    <w:rsid w:val="00AA16E9"/>
    <w:rsid w:val="00AA1CED"/>
    <w:rsid w:val="00AA1FFC"/>
    <w:rsid w:val="00AA23E7"/>
    <w:rsid w:val="00AA23F8"/>
    <w:rsid w:val="00AA2914"/>
    <w:rsid w:val="00AA33D9"/>
    <w:rsid w:val="00AA3536"/>
    <w:rsid w:val="00AA3594"/>
    <w:rsid w:val="00AA3964"/>
    <w:rsid w:val="00AA3A3A"/>
    <w:rsid w:val="00AA3D62"/>
    <w:rsid w:val="00AA4064"/>
    <w:rsid w:val="00AA41ED"/>
    <w:rsid w:val="00AA4926"/>
    <w:rsid w:val="00AA4B60"/>
    <w:rsid w:val="00AA4CB9"/>
    <w:rsid w:val="00AA5425"/>
    <w:rsid w:val="00AA5483"/>
    <w:rsid w:val="00AA55D5"/>
    <w:rsid w:val="00AA5672"/>
    <w:rsid w:val="00AA56B5"/>
    <w:rsid w:val="00AA58D0"/>
    <w:rsid w:val="00AA5BCC"/>
    <w:rsid w:val="00AA6766"/>
    <w:rsid w:val="00AA676B"/>
    <w:rsid w:val="00AA67A2"/>
    <w:rsid w:val="00AA690B"/>
    <w:rsid w:val="00AA6BDD"/>
    <w:rsid w:val="00AA6EA2"/>
    <w:rsid w:val="00AA7168"/>
    <w:rsid w:val="00AA7170"/>
    <w:rsid w:val="00AA7248"/>
    <w:rsid w:val="00AA787F"/>
    <w:rsid w:val="00AA7AC7"/>
    <w:rsid w:val="00AA7BB7"/>
    <w:rsid w:val="00AB0795"/>
    <w:rsid w:val="00AB0B01"/>
    <w:rsid w:val="00AB0E6D"/>
    <w:rsid w:val="00AB1300"/>
    <w:rsid w:val="00AB1C21"/>
    <w:rsid w:val="00AB229D"/>
    <w:rsid w:val="00AB2486"/>
    <w:rsid w:val="00AB2700"/>
    <w:rsid w:val="00AB2D9B"/>
    <w:rsid w:val="00AB2D9C"/>
    <w:rsid w:val="00AB37DF"/>
    <w:rsid w:val="00AB3EBE"/>
    <w:rsid w:val="00AB4122"/>
    <w:rsid w:val="00AB428C"/>
    <w:rsid w:val="00AB42A5"/>
    <w:rsid w:val="00AB42DC"/>
    <w:rsid w:val="00AB4882"/>
    <w:rsid w:val="00AB49B0"/>
    <w:rsid w:val="00AB4BAA"/>
    <w:rsid w:val="00AB4BE8"/>
    <w:rsid w:val="00AB4D75"/>
    <w:rsid w:val="00AB4F98"/>
    <w:rsid w:val="00AB53E8"/>
    <w:rsid w:val="00AB594A"/>
    <w:rsid w:val="00AB5CA2"/>
    <w:rsid w:val="00AB620B"/>
    <w:rsid w:val="00AB6314"/>
    <w:rsid w:val="00AB6BDB"/>
    <w:rsid w:val="00AB6D79"/>
    <w:rsid w:val="00AB734F"/>
    <w:rsid w:val="00AB73B9"/>
    <w:rsid w:val="00AB75EC"/>
    <w:rsid w:val="00AB782B"/>
    <w:rsid w:val="00AB78E7"/>
    <w:rsid w:val="00AB79F7"/>
    <w:rsid w:val="00AB7C98"/>
    <w:rsid w:val="00AB7F32"/>
    <w:rsid w:val="00AC005D"/>
    <w:rsid w:val="00AC05FC"/>
    <w:rsid w:val="00AC06C0"/>
    <w:rsid w:val="00AC0E43"/>
    <w:rsid w:val="00AC13D3"/>
    <w:rsid w:val="00AC1555"/>
    <w:rsid w:val="00AC19C9"/>
    <w:rsid w:val="00AC1DD0"/>
    <w:rsid w:val="00AC1DF4"/>
    <w:rsid w:val="00AC1EC8"/>
    <w:rsid w:val="00AC2095"/>
    <w:rsid w:val="00AC22A7"/>
    <w:rsid w:val="00AC25DB"/>
    <w:rsid w:val="00AC2915"/>
    <w:rsid w:val="00AC296F"/>
    <w:rsid w:val="00AC2D13"/>
    <w:rsid w:val="00AC2EE5"/>
    <w:rsid w:val="00AC3CAD"/>
    <w:rsid w:val="00AC3DA0"/>
    <w:rsid w:val="00AC4AD5"/>
    <w:rsid w:val="00AC4C7D"/>
    <w:rsid w:val="00AC50A4"/>
    <w:rsid w:val="00AC50CB"/>
    <w:rsid w:val="00AC53FD"/>
    <w:rsid w:val="00AC59A6"/>
    <w:rsid w:val="00AC5A02"/>
    <w:rsid w:val="00AC5DF1"/>
    <w:rsid w:val="00AC6460"/>
    <w:rsid w:val="00AC676C"/>
    <w:rsid w:val="00AC6DBA"/>
    <w:rsid w:val="00AC6F28"/>
    <w:rsid w:val="00AC72C0"/>
    <w:rsid w:val="00AC7419"/>
    <w:rsid w:val="00AC7638"/>
    <w:rsid w:val="00AC76CE"/>
    <w:rsid w:val="00AC7764"/>
    <w:rsid w:val="00AC7776"/>
    <w:rsid w:val="00AC7908"/>
    <w:rsid w:val="00AC7A11"/>
    <w:rsid w:val="00AC7A28"/>
    <w:rsid w:val="00AC7D6B"/>
    <w:rsid w:val="00AC7EEB"/>
    <w:rsid w:val="00AC7F91"/>
    <w:rsid w:val="00AD01F7"/>
    <w:rsid w:val="00AD0247"/>
    <w:rsid w:val="00AD028D"/>
    <w:rsid w:val="00AD067D"/>
    <w:rsid w:val="00AD0B4F"/>
    <w:rsid w:val="00AD0CF6"/>
    <w:rsid w:val="00AD0D30"/>
    <w:rsid w:val="00AD0D75"/>
    <w:rsid w:val="00AD0D84"/>
    <w:rsid w:val="00AD1015"/>
    <w:rsid w:val="00AD1031"/>
    <w:rsid w:val="00AD103D"/>
    <w:rsid w:val="00AD107C"/>
    <w:rsid w:val="00AD14C2"/>
    <w:rsid w:val="00AD1566"/>
    <w:rsid w:val="00AD172B"/>
    <w:rsid w:val="00AD1773"/>
    <w:rsid w:val="00AD1A35"/>
    <w:rsid w:val="00AD1AF5"/>
    <w:rsid w:val="00AD1BC6"/>
    <w:rsid w:val="00AD21E1"/>
    <w:rsid w:val="00AD2227"/>
    <w:rsid w:val="00AD232A"/>
    <w:rsid w:val="00AD2379"/>
    <w:rsid w:val="00AD2786"/>
    <w:rsid w:val="00AD2B65"/>
    <w:rsid w:val="00AD2BE1"/>
    <w:rsid w:val="00AD2D34"/>
    <w:rsid w:val="00AD2DBA"/>
    <w:rsid w:val="00AD2FB0"/>
    <w:rsid w:val="00AD33D6"/>
    <w:rsid w:val="00AD3533"/>
    <w:rsid w:val="00AD35A6"/>
    <w:rsid w:val="00AD35B8"/>
    <w:rsid w:val="00AD3687"/>
    <w:rsid w:val="00AD3804"/>
    <w:rsid w:val="00AD3940"/>
    <w:rsid w:val="00AD3B70"/>
    <w:rsid w:val="00AD3EE6"/>
    <w:rsid w:val="00AD3FCF"/>
    <w:rsid w:val="00AD4182"/>
    <w:rsid w:val="00AD4253"/>
    <w:rsid w:val="00AD4755"/>
    <w:rsid w:val="00AD4EC3"/>
    <w:rsid w:val="00AD5119"/>
    <w:rsid w:val="00AD5572"/>
    <w:rsid w:val="00AD5A56"/>
    <w:rsid w:val="00AD5A5F"/>
    <w:rsid w:val="00AD5C2F"/>
    <w:rsid w:val="00AD60E4"/>
    <w:rsid w:val="00AD62BF"/>
    <w:rsid w:val="00AD63FE"/>
    <w:rsid w:val="00AD6BC7"/>
    <w:rsid w:val="00AD7189"/>
    <w:rsid w:val="00AD71F8"/>
    <w:rsid w:val="00AD74F1"/>
    <w:rsid w:val="00AD77EC"/>
    <w:rsid w:val="00AD7860"/>
    <w:rsid w:val="00AD7D9A"/>
    <w:rsid w:val="00AE054E"/>
    <w:rsid w:val="00AE0E5A"/>
    <w:rsid w:val="00AE0FC5"/>
    <w:rsid w:val="00AE107F"/>
    <w:rsid w:val="00AE11B4"/>
    <w:rsid w:val="00AE11D7"/>
    <w:rsid w:val="00AE155D"/>
    <w:rsid w:val="00AE1638"/>
    <w:rsid w:val="00AE174C"/>
    <w:rsid w:val="00AE198F"/>
    <w:rsid w:val="00AE1CDD"/>
    <w:rsid w:val="00AE1ECA"/>
    <w:rsid w:val="00AE2A28"/>
    <w:rsid w:val="00AE2BCD"/>
    <w:rsid w:val="00AE2DE9"/>
    <w:rsid w:val="00AE2E03"/>
    <w:rsid w:val="00AE2EEE"/>
    <w:rsid w:val="00AE399C"/>
    <w:rsid w:val="00AE3D56"/>
    <w:rsid w:val="00AE3EDC"/>
    <w:rsid w:val="00AE3F1D"/>
    <w:rsid w:val="00AE40D1"/>
    <w:rsid w:val="00AE43B8"/>
    <w:rsid w:val="00AE4664"/>
    <w:rsid w:val="00AE473B"/>
    <w:rsid w:val="00AE4E02"/>
    <w:rsid w:val="00AE5512"/>
    <w:rsid w:val="00AE5910"/>
    <w:rsid w:val="00AE5BB8"/>
    <w:rsid w:val="00AE6D3F"/>
    <w:rsid w:val="00AE7185"/>
    <w:rsid w:val="00AE7236"/>
    <w:rsid w:val="00AE72BB"/>
    <w:rsid w:val="00AE754F"/>
    <w:rsid w:val="00AE7596"/>
    <w:rsid w:val="00AE7677"/>
    <w:rsid w:val="00AE7693"/>
    <w:rsid w:val="00AE7AC9"/>
    <w:rsid w:val="00AE7CE7"/>
    <w:rsid w:val="00AE7F2E"/>
    <w:rsid w:val="00AF07B3"/>
    <w:rsid w:val="00AF09E5"/>
    <w:rsid w:val="00AF1130"/>
    <w:rsid w:val="00AF12E8"/>
    <w:rsid w:val="00AF1474"/>
    <w:rsid w:val="00AF1685"/>
    <w:rsid w:val="00AF1879"/>
    <w:rsid w:val="00AF1A2C"/>
    <w:rsid w:val="00AF218E"/>
    <w:rsid w:val="00AF22A5"/>
    <w:rsid w:val="00AF2E44"/>
    <w:rsid w:val="00AF3CB7"/>
    <w:rsid w:val="00AF3CF0"/>
    <w:rsid w:val="00AF3CFA"/>
    <w:rsid w:val="00AF4008"/>
    <w:rsid w:val="00AF407D"/>
    <w:rsid w:val="00AF411C"/>
    <w:rsid w:val="00AF4207"/>
    <w:rsid w:val="00AF4356"/>
    <w:rsid w:val="00AF46EF"/>
    <w:rsid w:val="00AF4864"/>
    <w:rsid w:val="00AF4B5B"/>
    <w:rsid w:val="00AF503F"/>
    <w:rsid w:val="00AF5144"/>
    <w:rsid w:val="00AF532C"/>
    <w:rsid w:val="00AF5428"/>
    <w:rsid w:val="00AF5598"/>
    <w:rsid w:val="00AF57CB"/>
    <w:rsid w:val="00AF6106"/>
    <w:rsid w:val="00AF6497"/>
    <w:rsid w:val="00AF66D5"/>
    <w:rsid w:val="00AF68A1"/>
    <w:rsid w:val="00AF6C87"/>
    <w:rsid w:val="00AF7157"/>
    <w:rsid w:val="00AF799F"/>
    <w:rsid w:val="00AF7FCB"/>
    <w:rsid w:val="00B001C1"/>
    <w:rsid w:val="00B0030F"/>
    <w:rsid w:val="00B00B23"/>
    <w:rsid w:val="00B00C0A"/>
    <w:rsid w:val="00B00E9D"/>
    <w:rsid w:val="00B00ECE"/>
    <w:rsid w:val="00B010B6"/>
    <w:rsid w:val="00B01194"/>
    <w:rsid w:val="00B01B0E"/>
    <w:rsid w:val="00B01D0D"/>
    <w:rsid w:val="00B01EBD"/>
    <w:rsid w:val="00B0245C"/>
    <w:rsid w:val="00B02536"/>
    <w:rsid w:val="00B026DD"/>
    <w:rsid w:val="00B02CAF"/>
    <w:rsid w:val="00B02D97"/>
    <w:rsid w:val="00B02E64"/>
    <w:rsid w:val="00B031AB"/>
    <w:rsid w:val="00B037B7"/>
    <w:rsid w:val="00B03EF6"/>
    <w:rsid w:val="00B040C2"/>
    <w:rsid w:val="00B04113"/>
    <w:rsid w:val="00B041A4"/>
    <w:rsid w:val="00B041A8"/>
    <w:rsid w:val="00B04761"/>
    <w:rsid w:val="00B04B66"/>
    <w:rsid w:val="00B04CD1"/>
    <w:rsid w:val="00B04FFE"/>
    <w:rsid w:val="00B05110"/>
    <w:rsid w:val="00B053B2"/>
    <w:rsid w:val="00B05420"/>
    <w:rsid w:val="00B0554D"/>
    <w:rsid w:val="00B05A1A"/>
    <w:rsid w:val="00B05AAE"/>
    <w:rsid w:val="00B064C8"/>
    <w:rsid w:val="00B067E0"/>
    <w:rsid w:val="00B072D5"/>
    <w:rsid w:val="00B074F3"/>
    <w:rsid w:val="00B07D2A"/>
    <w:rsid w:val="00B10149"/>
    <w:rsid w:val="00B103AE"/>
    <w:rsid w:val="00B1067F"/>
    <w:rsid w:val="00B108B7"/>
    <w:rsid w:val="00B10A07"/>
    <w:rsid w:val="00B10A16"/>
    <w:rsid w:val="00B10C80"/>
    <w:rsid w:val="00B10CC8"/>
    <w:rsid w:val="00B10EEB"/>
    <w:rsid w:val="00B11390"/>
    <w:rsid w:val="00B11B5A"/>
    <w:rsid w:val="00B12327"/>
    <w:rsid w:val="00B124B6"/>
    <w:rsid w:val="00B1252E"/>
    <w:rsid w:val="00B127CD"/>
    <w:rsid w:val="00B12832"/>
    <w:rsid w:val="00B12BAE"/>
    <w:rsid w:val="00B12E83"/>
    <w:rsid w:val="00B13180"/>
    <w:rsid w:val="00B131EB"/>
    <w:rsid w:val="00B135EB"/>
    <w:rsid w:val="00B13981"/>
    <w:rsid w:val="00B13A1F"/>
    <w:rsid w:val="00B13ACE"/>
    <w:rsid w:val="00B13BD2"/>
    <w:rsid w:val="00B13CF1"/>
    <w:rsid w:val="00B13E83"/>
    <w:rsid w:val="00B13F00"/>
    <w:rsid w:val="00B13F27"/>
    <w:rsid w:val="00B141BA"/>
    <w:rsid w:val="00B144EB"/>
    <w:rsid w:val="00B14556"/>
    <w:rsid w:val="00B1457F"/>
    <w:rsid w:val="00B14773"/>
    <w:rsid w:val="00B1534B"/>
    <w:rsid w:val="00B153DD"/>
    <w:rsid w:val="00B1549D"/>
    <w:rsid w:val="00B1558F"/>
    <w:rsid w:val="00B15D0E"/>
    <w:rsid w:val="00B15FCF"/>
    <w:rsid w:val="00B160E1"/>
    <w:rsid w:val="00B17259"/>
    <w:rsid w:val="00B174ED"/>
    <w:rsid w:val="00B17EF9"/>
    <w:rsid w:val="00B20807"/>
    <w:rsid w:val="00B211EC"/>
    <w:rsid w:val="00B213A2"/>
    <w:rsid w:val="00B213E1"/>
    <w:rsid w:val="00B214C2"/>
    <w:rsid w:val="00B214D2"/>
    <w:rsid w:val="00B216E4"/>
    <w:rsid w:val="00B217C1"/>
    <w:rsid w:val="00B2188E"/>
    <w:rsid w:val="00B21AF1"/>
    <w:rsid w:val="00B21C86"/>
    <w:rsid w:val="00B2211B"/>
    <w:rsid w:val="00B22212"/>
    <w:rsid w:val="00B226BA"/>
    <w:rsid w:val="00B227D2"/>
    <w:rsid w:val="00B230A5"/>
    <w:rsid w:val="00B230FF"/>
    <w:rsid w:val="00B237A3"/>
    <w:rsid w:val="00B239A1"/>
    <w:rsid w:val="00B23BC7"/>
    <w:rsid w:val="00B24009"/>
    <w:rsid w:val="00B24837"/>
    <w:rsid w:val="00B24AE6"/>
    <w:rsid w:val="00B24C25"/>
    <w:rsid w:val="00B250F3"/>
    <w:rsid w:val="00B254A3"/>
    <w:rsid w:val="00B25830"/>
    <w:rsid w:val="00B25A40"/>
    <w:rsid w:val="00B25C54"/>
    <w:rsid w:val="00B25ECA"/>
    <w:rsid w:val="00B26282"/>
    <w:rsid w:val="00B264F1"/>
    <w:rsid w:val="00B26675"/>
    <w:rsid w:val="00B26EC7"/>
    <w:rsid w:val="00B26F1C"/>
    <w:rsid w:val="00B26F9B"/>
    <w:rsid w:val="00B26FB4"/>
    <w:rsid w:val="00B27210"/>
    <w:rsid w:val="00B2731C"/>
    <w:rsid w:val="00B2799A"/>
    <w:rsid w:val="00B279D2"/>
    <w:rsid w:val="00B300EC"/>
    <w:rsid w:val="00B30104"/>
    <w:rsid w:val="00B30620"/>
    <w:rsid w:val="00B30963"/>
    <w:rsid w:val="00B30BC9"/>
    <w:rsid w:val="00B30C86"/>
    <w:rsid w:val="00B30EBB"/>
    <w:rsid w:val="00B30EC5"/>
    <w:rsid w:val="00B3106B"/>
    <w:rsid w:val="00B310C6"/>
    <w:rsid w:val="00B312C7"/>
    <w:rsid w:val="00B3133A"/>
    <w:rsid w:val="00B31364"/>
    <w:rsid w:val="00B31381"/>
    <w:rsid w:val="00B31525"/>
    <w:rsid w:val="00B31700"/>
    <w:rsid w:val="00B31A9F"/>
    <w:rsid w:val="00B31BF2"/>
    <w:rsid w:val="00B31EB2"/>
    <w:rsid w:val="00B31F3A"/>
    <w:rsid w:val="00B321C9"/>
    <w:rsid w:val="00B32CE1"/>
    <w:rsid w:val="00B32E90"/>
    <w:rsid w:val="00B335A1"/>
    <w:rsid w:val="00B33818"/>
    <w:rsid w:val="00B33BB8"/>
    <w:rsid w:val="00B33EF6"/>
    <w:rsid w:val="00B341D0"/>
    <w:rsid w:val="00B34242"/>
    <w:rsid w:val="00B34895"/>
    <w:rsid w:val="00B34B38"/>
    <w:rsid w:val="00B35158"/>
    <w:rsid w:val="00B3519C"/>
    <w:rsid w:val="00B35878"/>
    <w:rsid w:val="00B3593B"/>
    <w:rsid w:val="00B35B53"/>
    <w:rsid w:val="00B35F38"/>
    <w:rsid w:val="00B35F81"/>
    <w:rsid w:val="00B3604A"/>
    <w:rsid w:val="00B360B6"/>
    <w:rsid w:val="00B36131"/>
    <w:rsid w:val="00B3653F"/>
    <w:rsid w:val="00B36900"/>
    <w:rsid w:val="00B36C42"/>
    <w:rsid w:val="00B36CE3"/>
    <w:rsid w:val="00B36D72"/>
    <w:rsid w:val="00B36DDF"/>
    <w:rsid w:val="00B375FF"/>
    <w:rsid w:val="00B37860"/>
    <w:rsid w:val="00B37A1B"/>
    <w:rsid w:val="00B37B49"/>
    <w:rsid w:val="00B37C0E"/>
    <w:rsid w:val="00B37CFF"/>
    <w:rsid w:val="00B40C56"/>
    <w:rsid w:val="00B40C79"/>
    <w:rsid w:val="00B41103"/>
    <w:rsid w:val="00B412EC"/>
    <w:rsid w:val="00B416B6"/>
    <w:rsid w:val="00B41D0F"/>
    <w:rsid w:val="00B42103"/>
    <w:rsid w:val="00B42148"/>
    <w:rsid w:val="00B421F9"/>
    <w:rsid w:val="00B428D5"/>
    <w:rsid w:val="00B42BE8"/>
    <w:rsid w:val="00B42FEF"/>
    <w:rsid w:val="00B4339E"/>
    <w:rsid w:val="00B435F8"/>
    <w:rsid w:val="00B43923"/>
    <w:rsid w:val="00B441CD"/>
    <w:rsid w:val="00B4433F"/>
    <w:rsid w:val="00B44617"/>
    <w:rsid w:val="00B44B53"/>
    <w:rsid w:val="00B44E1B"/>
    <w:rsid w:val="00B4502E"/>
    <w:rsid w:val="00B45066"/>
    <w:rsid w:val="00B45450"/>
    <w:rsid w:val="00B4630A"/>
    <w:rsid w:val="00B46945"/>
    <w:rsid w:val="00B46EC3"/>
    <w:rsid w:val="00B46F46"/>
    <w:rsid w:val="00B47065"/>
    <w:rsid w:val="00B47387"/>
    <w:rsid w:val="00B476F4"/>
    <w:rsid w:val="00B4772C"/>
    <w:rsid w:val="00B47DC4"/>
    <w:rsid w:val="00B5036C"/>
    <w:rsid w:val="00B5078B"/>
    <w:rsid w:val="00B50CCA"/>
    <w:rsid w:val="00B50D9D"/>
    <w:rsid w:val="00B51384"/>
    <w:rsid w:val="00B515D9"/>
    <w:rsid w:val="00B517CF"/>
    <w:rsid w:val="00B518BB"/>
    <w:rsid w:val="00B519D3"/>
    <w:rsid w:val="00B51BD4"/>
    <w:rsid w:val="00B526D4"/>
    <w:rsid w:val="00B52FC0"/>
    <w:rsid w:val="00B532D0"/>
    <w:rsid w:val="00B53314"/>
    <w:rsid w:val="00B53890"/>
    <w:rsid w:val="00B53D59"/>
    <w:rsid w:val="00B54131"/>
    <w:rsid w:val="00B542A7"/>
    <w:rsid w:val="00B5480C"/>
    <w:rsid w:val="00B54B93"/>
    <w:rsid w:val="00B54C59"/>
    <w:rsid w:val="00B54C7D"/>
    <w:rsid w:val="00B54DC0"/>
    <w:rsid w:val="00B54F26"/>
    <w:rsid w:val="00B54FBC"/>
    <w:rsid w:val="00B55043"/>
    <w:rsid w:val="00B55866"/>
    <w:rsid w:val="00B55E00"/>
    <w:rsid w:val="00B5622B"/>
    <w:rsid w:val="00B57151"/>
    <w:rsid w:val="00B57696"/>
    <w:rsid w:val="00B5772F"/>
    <w:rsid w:val="00B57A3D"/>
    <w:rsid w:val="00B57C5A"/>
    <w:rsid w:val="00B57CC3"/>
    <w:rsid w:val="00B60286"/>
    <w:rsid w:val="00B6053C"/>
    <w:rsid w:val="00B6087D"/>
    <w:rsid w:val="00B608C2"/>
    <w:rsid w:val="00B608E7"/>
    <w:rsid w:val="00B608F8"/>
    <w:rsid w:val="00B60C14"/>
    <w:rsid w:val="00B60C5A"/>
    <w:rsid w:val="00B61321"/>
    <w:rsid w:val="00B61934"/>
    <w:rsid w:val="00B61C3F"/>
    <w:rsid w:val="00B61D1C"/>
    <w:rsid w:val="00B6231C"/>
    <w:rsid w:val="00B6271E"/>
    <w:rsid w:val="00B62923"/>
    <w:rsid w:val="00B6307C"/>
    <w:rsid w:val="00B63196"/>
    <w:rsid w:val="00B63A9D"/>
    <w:rsid w:val="00B63C9E"/>
    <w:rsid w:val="00B63F5E"/>
    <w:rsid w:val="00B6407C"/>
    <w:rsid w:val="00B64825"/>
    <w:rsid w:val="00B64B4B"/>
    <w:rsid w:val="00B64C2C"/>
    <w:rsid w:val="00B6537F"/>
    <w:rsid w:val="00B653A3"/>
    <w:rsid w:val="00B653F5"/>
    <w:rsid w:val="00B65853"/>
    <w:rsid w:val="00B658FD"/>
    <w:rsid w:val="00B65E35"/>
    <w:rsid w:val="00B66AEB"/>
    <w:rsid w:val="00B66B1B"/>
    <w:rsid w:val="00B66C68"/>
    <w:rsid w:val="00B670DC"/>
    <w:rsid w:val="00B674DC"/>
    <w:rsid w:val="00B67811"/>
    <w:rsid w:val="00B702AA"/>
    <w:rsid w:val="00B70550"/>
    <w:rsid w:val="00B70BA6"/>
    <w:rsid w:val="00B70CA9"/>
    <w:rsid w:val="00B70E16"/>
    <w:rsid w:val="00B70F7F"/>
    <w:rsid w:val="00B710EA"/>
    <w:rsid w:val="00B71353"/>
    <w:rsid w:val="00B717EC"/>
    <w:rsid w:val="00B7181F"/>
    <w:rsid w:val="00B722B3"/>
    <w:rsid w:val="00B726F8"/>
    <w:rsid w:val="00B72813"/>
    <w:rsid w:val="00B72B92"/>
    <w:rsid w:val="00B72D0E"/>
    <w:rsid w:val="00B72DEB"/>
    <w:rsid w:val="00B7308F"/>
    <w:rsid w:val="00B734E0"/>
    <w:rsid w:val="00B73604"/>
    <w:rsid w:val="00B73BB1"/>
    <w:rsid w:val="00B73DB5"/>
    <w:rsid w:val="00B7421D"/>
    <w:rsid w:val="00B74521"/>
    <w:rsid w:val="00B74898"/>
    <w:rsid w:val="00B74B82"/>
    <w:rsid w:val="00B74C8B"/>
    <w:rsid w:val="00B74EA4"/>
    <w:rsid w:val="00B75283"/>
    <w:rsid w:val="00B75876"/>
    <w:rsid w:val="00B759FB"/>
    <w:rsid w:val="00B75D45"/>
    <w:rsid w:val="00B7628A"/>
    <w:rsid w:val="00B762FD"/>
    <w:rsid w:val="00B76564"/>
    <w:rsid w:val="00B76D33"/>
    <w:rsid w:val="00B77521"/>
    <w:rsid w:val="00B77666"/>
    <w:rsid w:val="00B7767E"/>
    <w:rsid w:val="00B77CF7"/>
    <w:rsid w:val="00B77FFA"/>
    <w:rsid w:val="00B80135"/>
    <w:rsid w:val="00B80897"/>
    <w:rsid w:val="00B80B55"/>
    <w:rsid w:val="00B80FB8"/>
    <w:rsid w:val="00B81214"/>
    <w:rsid w:val="00B81311"/>
    <w:rsid w:val="00B81A28"/>
    <w:rsid w:val="00B81D74"/>
    <w:rsid w:val="00B835FC"/>
    <w:rsid w:val="00B8392E"/>
    <w:rsid w:val="00B83BE9"/>
    <w:rsid w:val="00B8435A"/>
    <w:rsid w:val="00B848E0"/>
    <w:rsid w:val="00B84AE2"/>
    <w:rsid w:val="00B84B28"/>
    <w:rsid w:val="00B84FBF"/>
    <w:rsid w:val="00B853EF"/>
    <w:rsid w:val="00B858CA"/>
    <w:rsid w:val="00B858F0"/>
    <w:rsid w:val="00B85B5A"/>
    <w:rsid w:val="00B85D66"/>
    <w:rsid w:val="00B86240"/>
    <w:rsid w:val="00B8681B"/>
    <w:rsid w:val="00B86C12"/>
    <w:rsid w:val="00B86CD4"/>
    <w:rsid w:val="00B86FFC"/>
    <w:rsid w:val="00B87072"/>
    <w:rsid w:val="00B870BD"/>
    <w:rsid w:val="00B87416"/>
    <w:rsid w:val="00B874AA"/>
    <w:rsid w:val="00B876F7"/>
    <w:rsid w:val="00B8794D"/>
    <w:rsid w:val="00B87EA7"/>
    <w:rsid w:val="00B901EC"/>
    <w:rsid w:val="00B905F8"/>
    <w:rsid w:val="00B90788"/>
    <w:rsid w:val="00B908BF"/>
    <w:rsid w:val="00B908E0"/>
    <w:rsid w:val="00B909BF"/>
    <w:rsid w:val="00B90B6E"/>
    <w:rsid w:val="00B90DD0"/>
    <w:rsid w:val="00B91418"/>
    <w:rsid w:val="00B9154D"/>
    <w:rsid w:val="00B9179D"/>
    <w:rsid w:val="00B92218"/>
    <w:rsid w:val="00B92B54"/>
    <w:rsid w:val="00B92CF3"/>
    <w:rsid w:val="00B92D5E"/>
    <w:rsid w:val="00B92E94"/>
    <w:rsid w:val="00B93553"/>
    <w:rsid w:val="00B93B03"/>
    <w:rsid w:val="00B93D12"/>
    <w:rsid w:val="00B94384"/>
    <w:rsid w:val="00B94881"/>
    <w:rsid w:val="00B94ADF"/>
    <w:rsid w:val="00B94BC1"/>
    <w:rsid w:val="00B94DF3"/>
    <w:rsid w:val="00B94E45"/>
    <w:rsid w:val="00B94E98"/>
    <w:rsid w:val="00B94F40"/>
    <w:rsid w:val="00B954BF"/>
    <w:rsid w:val="00B95A38"/>
    <w:rsid w:val="00B95B51"/>
    <w:rsid w:val="00B95B97"/>
    <w:rsid w:val="00B95E7C"/>
    <w:rsid w:val="00B95EB9"/>
    <w:rsid w:val="00B960B2"/>
    <w:rsid w:val="00B961BF"/>
    <w:rsid w:val="00B96378"/>
    <w:rsid w:val="00B96B1F"/>
    <w:rsid w:val="00B96B43"/>
    <w:rsid w:val="00B96C10"/>
    <w:rsid w:val="00B9704C"/>
    <w:rsid w:val="00B9715A"/>
    <w:rsid w:val="00B97250"/>
    <w:rsid w:val="00B97275"/>
    <w:rsid w:val="00B97325"/>
    <w:rsid w:val="00B973F3"/>
    <w:rsid w:val="00B975CD"/>
    <w:rsid w:val="00B9768C"/>
    <w:rsid w:val="00B97E07"/>
    <w:rsid w:val="00B97F60"/>
    <w:rsid w:val="00BA0053"/>
    <w:rsid w:val="00BA0421"/>
    <w:rsid w:val="00BA06A6"/>
    <w:rsid w:val="00BA07A4"/>
    <w:rsid w:val="00BA082F"/>
    <w:rsid w:val="00BA0A8E"/>
    <w:rsid w:val="00BA0D7D"/>
    <w:rsid w:val="00BA0E00"/>
    <w:rsid w:val="00BA15A4"/>
    <w:rsid w:val="00BA161F"/>
    <w:rsid w:val="00BA1A4C"/>
    <w:rsid w:val="00BA1C53"/>
    <w:rsid w:val="00BA1C95"/>
    <w:rsid w:val="00BA1D07"/>
    <w:rsid w:val="00BA237B"/>
    <w:rsid w:val="00BA26FC"/>
    <w:rsid w:val="00BA3093"/>
    <w:rsid w:val="00BA3341"/>
    <w:rsid w:val="00BA376C"/>
    <w:rsid w:val="00BA395A"/>
    <w:rsid w:val="00BA419C"/>
    <w:rsid w:val="00BA41D4"/>
    <w:rsid w:val="00BA44EE"/>
    <w:rsid w:val="00BA4564"/>
    <w:rsid w:val="00BA4C2D"/>
    <w:rsid w:val="00BA4FD3"/>
    <w:rsid w:val="00BA508C"/>
    <w:rsid w:val="00BA5292"/>
    <w:rsid w:val="00BA5684"/>
    <w:rsid w:val="00BA59F0"/>
    <w:rsid w:val="00BA5B32"/>
    <w:rsid w:val="00BA5BBF"/>
    <w:rsid w:val="00BA5C10"/>
    <w:rsid w:val="00BA6060"/>
    <w:rsid w:val="00BA63EA"/>
    <w:rsid w:val="00BA6492"/>
    <w:rsid w:val="00BA655B"/>
    <w:rsid w:val="00BA694B"/>
    <w:rsid w:val="00BA6E48"/>
    <w:rsid w:val="00BA6FA9"/>
    <w:rsid w:val="00BA71D6"/>
    <w:rsid w:val="00BA726B"/>
    <w:rsid w:val="00BA7753"/>
    <w:rsid w:val="00BA7777"/>
    <w:rsid w:val="00BA7BE7"/>
    <w:rsid w:val="00BA7F6F"/>
    <w:rsid w:val="00BB0130"/>
    <w:rsid w:val="00BB01B6"/>
    <w:rsid w:val="00BB02A0"/>
    <w:rsid w:val="00BB02DF"/>
    <w:rsid w:val="00BB037D"/>
    <w:rsid w:val="00BB0549"/>
    <w:rsid w:val="00BB122C"/>
    <w:rsid w:val="00BB15FD"/>
    <w:rsid w:val="00BB1762"/>
    <w:rsid w:val="00BB1BDC"/>
    <w:rsid w:val="00BB1F77"/>
    <w:rsid w:val="00BB22ED"/>
    <w:rsid w:val="00BB2DFC"/>
    <w:rsid w:val="00BB2E53"/>
    <w:rsid w:val="00BB2FA7"/>
    <w:rsid w:val="00BB32DD"/>
    <w:rsid w:val="00BB3650"/>
    <w:rsid w:val="00BB3788"/>
    <w:rsid w:val="00BB39C6"/>
    <w:rsid w:val="00BB4843"/>
    <w:rsid w:val="00BB4869"/>
    <w:rsid w:val="00BB48CE"/>
    <w:rsid w:val="00BB49F0"/>
    <w:rsid w:val="00BB4C32"/>
    <w:rsid w:val="00BB4D4B"/>
    <w:rsid w:val="00BB4F04"/>
    <w:rsid w:val="00BB5653"/>
    <w:rsid w:val="00BB5A1F"/>
    <w:rsid w:val="00BB5B90"/>
    <w:rsid w:val="00BB617C"/>
    <w:rsid w:val="00BB6687"/>
    <w:rsid w:val="00BB6735"/>
    <w:rsid w:val="00BB6BBE"/>
    <w:rsid w:val="00BB6C9B"/>
    <w:rsid w:val="00BB6D3F"/>
    <w:rsid w:val="00BB6E3E"/>
    <w:rsid w:val="00BB71CD"/>
    <w:rsid w:val="00BB7484"/>
    <w:rsid w:val="00BB7660"/>
    <w:rsid w:val="00BB7778"/>
    <w:rsid w:val="00BB7B65"/>
    <w:rsid w:val="00BB7BCA"/>
    <w:rsid w:val="00BB7D0A"/>
    <w:rsid w:val="00BB7E09"/>
    <w:rsid w:val="00BC0532"/>
    <w:rsid w:val="00BC081A"/>
    <w:rsid w:val="00BC09FE"/>
    <w:rsid w:val="00BC0C67"/>
    <w:rsid w:val="00BC0CD1"/>
    <w:rsid w:val="00BC0EDC"/>
    <w:rsid w:val="00BC113D"/>
    <w:rsid w:val="00BC1300"/>
    <w:rsid w:val="00BC1323"/>
    <w:rsid w:val="00BC15BA"/>
    <w:rsid w:val="00BC17EE"/>
    <w:rsid w:val="00BC2125"/>
    <w:rsid w:val="00BC2236"/>
    <w:rsid w:val="00BC24A8"/>
    <w:rsid w:val="00BC25D9"/>
    <w:rsid w:val="00BC2BE1"/>
    <w:rsid w:val="00BC368B"/>
    <w:rsid w:val="00BC3699"/>
    <w:rsid w:val="00BC378D"/>
    <w:rsid w:val="00BC3AF8"/>
    <w:rsid w:val="00BC4DC6"/>
    <w:rsid w:val="00BC4DE7"/>
    <w:rsid w:val="00BC4FCF"/>
    <w:rsid w:val="00BC50DD"/>
    <w:rsid w:val="00BC545F"/>
    <w:rsid w:val="00BC5539"/>
    <w:rsid w:val="00BC5622"/>
    <w:rsid w:val="00BC5916"/>
    <w:rsid w:val="00BC5B37"/>
    <w:rsid w:val="00BC62D8"/>
    <w:rsid w:val="00BC647F"/>
    <w:rsid w:val="00BC67AC"/>
    <w:rsid w:val="00BC6CFF"/>
    <w:rsid w:val="00BC6FBC"/>
    <w:rsid w:val="00BC76BD"/>
    <w:rsid w:val="00BC7788"/>
    <w:rsid w:val="00BC7949"/>
    <w:rsid w:val="00BC7CA7"/>
    <w:rsid w:val="00BD0096"/>
    <w:rsid w:val="00BD0233"/>
    <w:rsid w:val="00BD04C3"/>
    <w:rsid w:val="00BD06CF"/>
    <w:rsid w:val="00BD071C"/>
    <w:rsid w:val="00BD0AB0"/>
    <w:rsid w:val="00BD0D51"/>
    <w:rsid w:val="00BD0F44"/>
    <w:rsid w:val="00BD12E6"/>
    <w:rsid w:val="00BD165C"/>
    <w:rsid w:val="00BD2810"/>
    <w:rsid w:val="00BD2C0E"/>
    <w:rsid w:val="00BD2D55"/>
    <w:rsid w:val="00BD3A16"/>
    <w:rsid w:val="00BD3AE1"/>
    <w:rsid w:val="00BD3AE8"/>
    <w:rsid w:val="00BD4200"/>
    <w:rsid w:val="00BD4399"/>
    <w:rsid w:val="00BD439A"/>
    <w:rsid w:val="00BD4E20"/>
    <w:rsid w:val="00BD4F75"/>
    <w:rsid w:val="00BD500E"/>
    <w:rsid w:val="00BD5414"/>
    <w:rsid w:val="00BD5440"/>
    <w:rsid w:val="00BD5529"/>
    <w:rsid w:val="00BD5989"/>
    <w:rsid w:val="00BD5A86"/>
    <w:rsid w:val="00BD5D4D"/>
    <w:rsid w:val="00BD6309"/>
    <w:rsid w:val="00BD6386"/>
    <w:rsid w:val="00BD6E7A"/>
    <w:rsid w:val="00BD6F08"/>
    <w:rsid w:val="00BD709B"/>
    <w:rsid w:val="00BD74E0"/>
    <w:rsid w:val="00BD7519"/>
    <w:rsid w:val="00BD765E"/>
    <w:rsid w:val="00BD76B8"/>
    <w:rsid w:val="00BD7714"/>
    <w:rsid w:val="00BD7864"/>
    <w:rsid w:val="00BD7AE7"/>
    <w:rsid w:val="00BD7B27"/>
    <w:rsid w:val="00BE002F"/>
    <w:rsid w:val="00BE005B"/>
    <w:rsid w:val="00BE0327"/>
    <w:rsid w:val="00BE0678"/>
    <w:rsid w:val="00BE088F"/>
    <w:rsid w:val="00BE090C"/>
    <w:rsid w:val="00BE0ABC"/>
    <w:rsid w:val="00BE0E93"/>
    <w:rsid w:val="00BE1061"/>
    <w:rsid w:val="00BE12CC"/>
    <w:rsid w:val="00BE1366"/>
    <w:rsid w:val="00BE1445"/>
    <w:rsid w:val="00BE1484"/>
    <w:rsid w:val="00BE152B"/>
    <w:rsid w:val="00BE192E"/>
    <w:rsid w:val="00BE209B"/>
    <w:rsid w:val="00BE21A2"/>
    <w:rsid w:val="00BE27FC"/>
    <w:rsid w:val="00BE3182"/>
    <w:rsid w:val="00BE31AC"/>
    <w:rsid w:val="00BE371B"/>
    <w:rsid w:val="00BE3ABB"/>
    <w:rsid w:val="00BE3C7B"/>
    <w:rsid w:val="00BE4157"/>
    <w:rsid w:val="00BE4162"/>
    <w:rsid w:val="00BE42FC"/>
    <w:rsid w:val="00BE482D"/>
    <w:rsid w:val="00BE4887"/>
    <w:rsid w:val="00BE4CD3"/>
    <w:rsid w:val="00BE51F9"/>
    <w:rsid w:val="00BE5336"/>
    <w:rsid w:val="00BE5569"/>
    <w:rsid w:val="00BE56B6"/>
    <w:rsid w:val="00BE5750"/>
    <w:rsid w:val="00BE594B"/>
    <w:rsid w:val="00BE5B04"/>
    <w:rsid w:val="00BE60D5"/>
    <w:rsid w:val="00BE64CA"/>
    <w:rsid w:val="00BE6653"/>
    <w:rsid w:val="00BE6772"/>
    <w:rsid w:val="00BE6CB7"/>
    <w:rsid w:val="00BE7463"/>
    <w:rsid w:val="00BE74BE"/>
    <w:rsid w:val="00BF0002"/>
    <w:rsid w:val="00BF0243"/>
    <w:rsid w:val="00BF034C"/>
    <w:rsid w:val="00BF07C9"/>
    <w:rsid w:val="00BF0B14"/>
    <w:rsid w:val="00BF119F"/>
    <w:rsid w:val="00BF14A9"/>
    <w:rsid w:val="00BF15B3"/>
    <w:rsid w:val="00BF1A55"/>
    <w:rsid w:val="00BF1BB9"/>
    <w:rsid w:val="00BF1E14"/>
    <w:rsid w:val="00BF2295"/>
    <w:rsid w:val="00BF234E"/>
    <w:rsid w:val="00BF2C04"/>
    <w:rsid w:val="00BF2C1B"/>
    <w:rsid w:val="00BF2FC4"/>
    <w:rsid w:val="00BF32EC"/>
    <w:rsid w:val="00BF4276"/>
    <w:rsid w:val="00BF44F0"/>
    <w:rsid w:val="00BF499C"/>
    <w:rsid w:val="00BF4BDD"/>
    <w:rsid w:val="00BF4E3F"/>
    <w:rsid w:val="00BF5053"/>
    <w:rsid w:val="00BF5130"/>
    <w:rsid w:val="00BF52CB"/>
    <w:rsid w:val="00BF55B5"/>
    <w:rsid w:val="00BF5B3C"/>
    <w:rsid w:val="00BF64FC"/>
    <w:rsid w:val="00BF6573"/>
    <w:rsid w:val="00BF6641"/>
    <w:rsid w:val="00BF6699"/>
    <w:rsid w:val="00BF6C32"/>
    <w:rsid w:val="00BF6CA2"/>
    <w:rsid w:val="00BF6D0F"/>
    <w:rsid w:val="00BF6E84"/>
    <w:rsid w:val="00BF74EB"/>
    <w:rsid w:val="00BF7CC5"/>
    <w:rsid w:val="00C00057"/>
    <w:rsid w:val="00C005B0"/>
    <w:rsid w:val="00C00DD8"/>
    <w:rsid w:val="00C010B9"/>
    <w:rsid w:val="00C01110"/>
    <w:rsid w:val="00C013AC"/>
    <w:rsid w:val="00C018E5"/>
    <w:rsid w:val="00C01949"/>
    <w:rsid w:val="00C01DBE"/>
    <w:rsid w:val="00C02084"/>
    <w:rsid w:val="00C02ABA"/>
    <w:rsid w:val="00C02E5D"/>
    <w:rsid w:val="00C036B0"/>
    <w:rsid w:val="00C03DDB"/>
    <w:rsid w:val="00C040E7"/>
    <w:rsid w:val="00C0430F"/>
    <w:rsid w:val="00C0468B"/>
    <w:rsid w:val="00C04702"/>
    <w:rsid w:val="00C04873"/>
    <w:rsid w:val="00C04882"/>
    <w:rsid w:val="00C04B16"/>
    <w:rsid w:val="00C04C13"/>
    <w:rsid w:val="00C051E6"/>
    <w:rsid w:val="00C0541C"/>
    <w:rsid w:val="00C054FA"/>
    <w:rsid w:val="00C055EF"/>
    <w:rsid w:val="00C06A7E"/>
    <w:rsid w:val="00C06C3A"/>
    <w:rsid w:val="00C06D83"/>
    <w:rsid w:val="00C0751E"/>
    <w:rsid w:val="00C076CC"/>
    <w:rsid w:val="00C0786B"/>
    <w:rsid w:val="00C07B5C"/>
    <w:rsid w:val="00C1014F"/>
    <w:rsid w:val="00C102F3"/>
    <w:rsid w:val="00C10676"/>
    <w:rsid w:val="00C10B74"/>
    <w:rsid w:val="00C10BA0"/>
    <w:rsid w:val="00C10CC6"/>
    <w:rsid w:val="00C10E3F"/>
    <w:rsid w:val="00C10FDA"/>
    <w:rsid w:val="00C1143C"/>
    <w:rsid w:val="00C1191B"/>
    <w:rsid w:val="00C11F0A"/>
    <w:rsid w:val="00C12303"/>
    <w:rsid w:val="00C1247A"/>
    <w:rsid w:val="00C128C6"/>
    <w:rsid w:val="00C12BCC"/>
    <w:rsid w:val="00C12EED"/>
    <w:rsid w:val="00C130CC"/>
    <w:rsid w:val="00C131AD"/>
    <w:rsid w:val="00C131B5"/>
    <w:rsid w:val="00C131CA"/>
    <w:rsid w:val="00C1339A"/>
    <w:rsid w:val="00C13438"/>
    <w:rsid w:val="00C137D5"/>
    <w:rsid w:val="00C13806"/>
    <w:rsid w:val="00C138DF"/>
    <w:rsid w:val="00C13A91"/>
    <w:rsid w:val="00C13D1D"/>
    <w:rsid w:val="00C14327"/>
    <w:rsid w:val="00C14422"/>
    <w:rsid w:val="00C14901"/>
    <w:rsid w:val="00C14A40"/>
    <w:rsid w:val="00C14AA4"/>
    <w:rsid w:val="00C14C4A"/>
    <w:rsid w:val="00C14F50"/>
    <w:rsid w:val="00C14F70"/>
    <w:rsid w:val="00C14F89"/>
    <w:rsid w:val="00C15359"/>
    <w:rsid w:val="00C15404"/>
    <w:rsid w:val="00C156CB"/>
    <w:rsid w:val="00C15840"/>
    <w:rsid w:val="00C1592B"/>
    <w:rsid w:val="00C15947"/>
    <w:rsid w:val="00C15BE8"/>
    <w:rsid w:val="00C15C33"/>
    <w:rsid w:val="00C15F04"/>
    <w:rsid w:val="00C16203"/>
    <w:rsid w:val="00C16226"/>
    <w:rsid w:val="00C1668D"/>
    <w:rsid w:val="00C16766"/>
    <w:rsid w:val="00C16A9B"/>
    <w:rsid w:val="00C16AD6"/>
    <w:rsid w:val="00C16CE9"/>
    <w:rsid w:val="00C17033"/>
    <w:rsid w:val="00C1712C"/>
    <w:rsid w:val="00C1760E"/>
    <w:rsid w:val="00C177CA"/>
    <w:rsid w:val="00C179E2"/>
    <w:rsid w:val="00C17E4B"/>
    <w:rsid w:val="00C17E86"/>
    <w:rsid w:val="00C17FA6"/>
    <w:rsid w:val="00C20379"/>
    <w:rsid w:val="00C20C38"/>
    <w:rsid w:val="00C213B5"/>
    <w:rsid w:val="00C215F4"/>
    <w:rsid w:val="00C21815"/>
    <w:rsid w:val="00C21857"/>
    <w:rsid w:val="00C2194C"/>
    <w:rsid w:val="00C21BBC"/>
    <w:rsid w:val="00C21DEA"/>
    <w:rsid w:val="00C21E0B"/>
    <w:rsid w:val="00C21E29"/>
    <w:rsid w:val="00C2223F"/>
    <w:rsid w:val="00C2235F"/>
    <w:rsid w:val="00C223EB"/>
    <w:rsid w:val="00C225B2"/>
    <w:rsid w:val="00C228BC"/>
    <w:rsid w:val="00C22B41"/>
    <w:rsid w:val="00C22DBE"/>
    <w:rsid w:val="00C23080"/>
    <w:rsid w:val="00C23553"/>
    <w:rsid w:val="00C23EA5"/>
    <w:rsid w:val="00C24073"/>
    <w:rsid w:val="00C248D7"/>
    <w:rsid w:val="00C248E5"/>
    <w:rsid w:val="00C24AB7"/>
    <w:rsid w:val="00C24B82"/>
    <w:rsid w:val="00C254B5"/>
    <w:rsid w:val="00C254FD"/>
    <w:rsid w:val="00C25AF9"/>
    <w:rsid w:val="00C25CFB"/>
    <w:rsid w:val="00C25D0B"/>
    <w:rsid w:val="00C26198"/>
    <w:rsid w:val="00C2659B"/>
    <w:rsid w:val="00C266AB"/>
    <w:rsid w:val="00C26749"/>
    <w:rsid w:val="00C26AAF"/>
    <w:rsid w:val="00C26ABD"/>
    <w:rsid w:val="00C26D60"/>
    <w:rsid w:val="00C26EC1"/>
    <w:rsid w:val="00C26F42"/>
    <w:rsid w:val="00C271AE"/>
    <w:rsid w:val="00C274E6"/>
    <w:rsid w:val="00C30191"/>
    <w:rsid w:val="00C301E0"/>
    <w:rsid w:val="00C30459"/>
    <w:rsid w:val="00C30C2E"/>
    <w:rsid w:val="00C3153D"/>
    <w:rsid w:val="00C315F0"/>
    <w:rsid w:val="00C318AB"/>
    <w:rsid w:val="00C319EA"/>
    <w:rsid w:val="00C31B08"/>
    <w:rsid w:val="00C31C7F"/>
    <w:rsid w:val="00C31EE8"/>
    <w:rsid w:val="00C324F1"/>
    <w:rsid w:val="00C326B6"/>
    <w:rsid w:val="00C3282A"/>
    <w:rsid w:val="00C328AB"/>
    <w:rsid w:val="00C32C87"/>
    <w:rsid w:val="00C32CF9"/>
    <w:rsid w:val="00C32D02"/>
    <w:rsid w:val="00C32EDC"/>
    <w:rsid w:val="00C32F68"/>
    <w:rsid w:val="00C332E1"/>
    <w:rsid w:val="00C335C6"/>
    <w:rsid w:val="00C338B2"/>
    <w:rsid w:val="00C3398E"/>
    <w:rsid w:val="00C33AED"/>
    <w:rsid w:val="00C340B6"/>
    <w:rsid w:val="00C341AC"/>
    <w:rsid w:val="00C34220"/>
    <w:rsid w:val="00C347F4"/>
    <w:rsid w:val="00C34936"/>
    <w:rsid w:val="00C34993"/>
    <w:rsid w:val="00C34BC4"/>
    <w:rsid w:val="00C34CDF"/>
    <w:rsid w:val="00C34D3C"/>
    <w:rsid w:val="00C34DCA"/>
    <w:rsid w:val="00C34ED5"/>
    <w:rsid w:val="00C34FC7"/>
    <w:rsid w:val="00C34FE1"/>
    <w:rsid w:val="00C350C8"/>
    <w:rsid w:val="00C3585A"/>
    <w:rsid w:val="00C35A22"/>
    <w:rsid w:val="00C35C28"/>
    <w:rsid w:val="00C35D3E"/>
    <w:rsid w:val="00C35DD0"/>
    <w:rsid w:val="00C35F22"/>
    <w:rsid w:val="00C36213"/>
    <w:rsid w:val="00C3666C"/>
    <w:rsid w:val="00C36957"/>
    <w:rsid w:val="00C36A3A"/>
    <w:rsid w:val="00C36B68"/>
    <w:rsid w:val="00C372C8"/>
    <w:rsid w:val="00C37369"/>
    <w:rsid w:val="00C374EE"/>
    <w:rsid w:val="00C3763D"/>
    <w:rsid w:val="00C376B8"/>
    <w:rsid w:val="00C377E6"/>
    <w:rsid w:val="00C3781B"/>
    <w:rsid w:val="00C37AF5"/>
    <w:rsid w:val="00C37EC2"/>
    <w:rsid w:val="00C37F31"/>
    <w:rsid w:val="00C37FD0"/>
    <w:rsid w:val="00C37FED"/>
    <w:rsid w:val="00C40510"/>
    <w:rsid w:val="00C4061A"/>
    <w:rsid w:val="00C4111A"/>
    <w:rsid w:val="00C41209"/>
    <w:rsid w:val="00C4142B"/>
    <w:rsid w:val="00C41877"/>
    <w:rsid w:val="00C41F1D"/>
    <w:rsid w:val="00C42149"/>
    <w:rsid w:val="00C422A0"/>
    <w:rsid w:val="00C4293B"/>
    <w:rsid w:val="00C42A4B"/>
    <w:rsid w:val="00C42ACB"/>
    <w:rsid w:val="00C4316B"/>
    <w:rsid w:val="00C43711"/>
    <w:rsid w:val="00C439C9"/>
    <w:rsid w:val="00C444D7"/>
    <w:rsid w:val="00C4473F"/>
    <w:rsid w:val="00C44E98"/>
    <w:rsid w:val="00C44FFC"/>
    <w:rsid w:val="00C451C1"/>
    <w:rsid w:val="00C45B62"/>
    <w:rsid w:val="00C45ED0"/>
    <w:rsid w:val="00C4658C"/>
    <w:rsid w:val="00C47323"/>
    <w:rsid w:val="00C4743A"/>
    <w:rsid w:val="00C474B6"/>
    <w:rsid w:val="00C47C15"/>
    <w:rsid w:val="00C47C61"/>
    <w:rsid w:val="00C47CBE"/>
    <w:rsid w:val="00C47E0B"/>
    <w:rsid w:val="00C47FC9"/>
    <w:rsid w:val="00C50008"/>
    <w:rsid w:val="00C5068C"/>
    <w:rsid w:val="00C507DE"/>
    <w:rsid w:val="00C50C7E"/>
    <w:rsid w:val="00C50F4B"/>
    <w:rsid w:val="00C51057"/>
    <w:rsid w:val="00C51209"/>
    <w:rsid w:val="00C5141D"/>
    <w:rsid w:val="00C517A6"/>
    <w:rsid w:val="00C51E75"/>
    <w:rsid w:val="00C5234E"/>
    <w:rsid w:val="00C523FD"/>
    <w:rsid w:val="00C526BB"/>
    <w:rsid w:val="00C52773"/>
    <w:rsid w:val="00C5298D"/>
    <w:rsid w:val="00C529E5"/>
    <w:rsid w:val="00C52B80"/>
    <w:rsid w:val="00C52FE7"/>
    <w:rsid w:val="00C5354A"/>
    <w:rsid w:val="00C53734"/>
    <w:rsid w:val="00C53AFB"/>
    <w:rsid w:val="00C53E78"/>
    <w:rsid w:val="00C53F8C"/>
    <w:rsid w:val="00C540EF"/>
    <w:rsid w:val="00C54426"/>
    <w:rsid w:val="00C5444F"/>
    <w:rsid w:val="00C54A58"/>
    <w:rsid w:val="00C54E9D"/>
    <w:rsid w:val="00C5501D"/>
    <w:rsid w:val="00C55059"/>
    <w:rsid w:val="00C55522"/>
    <w:rsid w:val="00C555E0"/>
    <w:rsid w:val="00C555E4"/>
    <w:rsid w:val="00C55626"/>
    <w:rsid w:val="00C557AF"/>
    <w:rsid w:val="00C55A12"/>
    <w:rsid w:val="00C55AFD"/>
    <w:rsid w:val="00C55E4E"/>
    <w:rsid w:val="00C55E98"/>
    <w:rsid w:val="00C560DD"/>
    <w:rsid w:val="00C560F0"/>
    <w:rsid w:val="00C56106"/>
    <w:rsid w:val="00C56214"/>
    <w:rsid w:val="00C564CF"/>
    <w:rsid w:val="00C56D31"/>
    <w:rsid w:val="00C570D2"/>
    <w:rsid w:val="00C57171"/>
    <w:rsid w:val="00C5728B"/>
    <w:rsid w:val="00C572FC"/>
    <w:rsid w:val="00C57615"/>
    <w:rsid w:val="00C57785"/>
    <w:rsid w:val="00C578AF"/>
    <w:rsid w:val="00C5793D"/>
    <w:rsid w:val="00C57FA3"/>
    <w:rsid w:val="00C600DA"/>
    <w:rsid w:val="00C602C9"/>
    <w:rsid w:val="00C60CCF"/>
    <w:rsid w:val="00C6134D"/>
    <w:rsid w:val="00C61467"/>
    <w:rsid w:val="00C6147D"/>
    <w:rsid w:val="00C618AA"/>
    <w:rsid w:val="00C61B36"/>
    <w:rsid w:val="00C61B63"/>
    <w:rsid w:val="00C62138"/>
    <w:rsid w:val="00C6221B"/>
    <w:rsid w:val="00C623AF"/>
    <w:rsid w:val="00C624C7"/>
    <w:rsid w:val="00C62651"/>
    <w:rsid w:val="00C62825"/>
    <w:rsid w:val="00C628AA"/>
    <w:rsid w:val="00C63106"/>
    <w:rsid w:val="00C633AE"/>
    <w:rsid w:val="00C639F7"/>
    <w:rsid w:val="00C63A65"/>
    <w:rsid w:val="00C63AA6"/>
    <w:rsid w:val="00C65183"/>
    <w:rsid w:val="00C652A6"/>
    <w:rsid w:val="00C65550"/>
    <w:rsid w:val="00C65905"/>
    <w:rsid w:val="00C65BA0"/>
    <w:rsid w:val="00C65BB2"/>
    <w:rsid w:val="00C65BDF"/>
    <w:rsid w:val="00C65EF0"/>
    <w:rsid w:val="00C66056"/>
    <w:rsid w:val="00C66200"/>
    <w:rsid w:val="00C6656E"/>
    <w:rsid w:val="00C665A2"/>
    <w:rsid w:val="00C66918"/>
    <w:rsid w:val="00C66BED"/>
    <w:rsid w:val="00C66F48"/>
    <w:rsid w:val="00C6738D"/>
    <w:rsid w:val="00C67E31"/>
    <w:rsid w:val="00C67EAD"/>
    <w:rsid w:val="00C70414"/>
    <w:rsid w:val="00C70B9A"/>
    <w:rsid w:val="00C70D16"/>
    <w:rsid w:val="00C70FD2"/>
    <w:rsid w:val="00C70FD4"/>
    <w:rsid w:val="00C7117F"/>
    <w:rsid w:val="00C71273"/>
    <w:rsid w:val="00C71458"/>
    <w:rsid w:val="00C71564"/>
    <w:rsid w:val="00C718E1"/>
    <w:rsid w:val="00C71AF5"/>
    <w:rsid w:val="00C722F8"/>
    <w:rsid w:val="00C72309"/>
    <w:rsid w:val="00C72FE1"/>
    <w:rsid w:val="00C730DA"/>
    <w:rsid w:val="00C731C1"/>
    <w:rsid w:val="00C732ED"/>
    <w:rsid w:val="00C73CB9"/>
    <w:rsid w:val="00C73DDC"/>
    <w:rsid w:val="00C74836"/>
    <w:rsid w:val="00C74D2B"/>
    <w:rsid w:val="00C74F8A"/>
    <w:rsid w:val="00C7527D"/>
    <w:rsid w:val="00C75B9E"/>
    <w:rsid w:val="00C75BEE"/>
    <w:rsid w:val="00C75E2B"/>
    <w:rsid w:val="00C75FF8"/>
    <w:rsid w:val="00C7628E"/>
    <w:rsid w:val="00C762B0"/>
    <w:rsid w:val="00C770B6"/>
    <w:rsid w:val="00C77807"/>
    <w:rsid w:val="00C77BA3"/>
    <w:rsid w:val="00C80145"/>
    <w:rsid w:val="00C803E4"/>
    <w:rsid w:val="00C80541"/>
    <w:rsid w:val="00C8063B"/>
    <w:rsid w:val="00C8078C"/>
    <w:rsid w:val="00C80A78"/>
    <w:rsid w:val="00C80D4F"/>
    <w:rsid w:val="00C81061"/>
    <w:rsid w:val="00C820C8"/>
    <w:rsid w:val="00C82119"/>
    <w:rsid w:val="00C8227F"/>
    <w:rsid w:val="00C82846"/>
    <w:rsid w:val="00C82CE1"/>
    <w:rsid w:val="00C82FE7"/>
    <w:rsid w:val="00C82FFB"/>
    <w:rsid w:val="00C830F0"/>
    <w:rsid w:val="00C8312D"/>
    <w:rsid w:val="00C831FE"/>
    <w:rsid w:val="00C832C0"/>
    <w:rsid w:val="00C83800"/>
    <w:rsid w:val="00C83A45"/>
    <w:rsid w:val="00C83C5C"/>
    <w:rsid w:val="00C83EFA"/>
    <w:rsid w:val="00C84162"/>
    <w:rsid w:val="00C843F7"/>
    <w:rsid w:val="00C84695"/>
    <w:rsid w:val="00C846A8"/>
    <w:rsid w:val="00C847DD"/>
    <w:rsid w:val="00C847E4"/>
    <w:rsid w:val="00C849CB"/>
    <w:rsid w:val="00C84ACB"/>
    <w:rsid w:val="00C84B42"/>
    <w:rsid w:val="00C85092"/>
    <w:rsid w:val="00C851D7"/>
    <w:rsid w:val="00C85370"/>
    <w:rsid w:val="00C85BF0"/>
    <w:rsid w:val="00C85C9E"/>
    <w:rsid w:val="00C85EEA"/>
    <w:rsid w:val="00C8658D"/>
    <w:rsid w:val="00C86A2F"/>
    <w:rsid w:val="00C86A5C"/>
    <w:rsid w:val="00C86B89"/>
    <w:rsid w:val="00C86E76"/>
    <w:rsid w:val="00C86EB9"/>
    <w:rsid w:val="00C870C3"/>
    <w:rsid w:val="00C87188"/>
    <w:rsid w:val="00C8723D"/>
    <w:rsid w:val="00C87877"/>
    <w:rsid w:val="00C87D74"/>
    <w:rsid w:val="00C87F10"/>
    <w:rsid w:val="00C87FF4"/>
    <w:rsid w:val="00C90644"/>
    <w:rsid w:val="00C906F9"/>
    <w:rsid w:val="00C90B5A"/>
    <w:rsid w:val="00C90BDC"/>
    <w:rsid w:val="00C90F6B"/>
    <w:rsid w:val="00C9110E"/>
    <w:rsid w:val="00C91488"/>
    <w:rsid w:val="00C91827"/>
    <w:rsid w:val="00C91B8C"/>
    <w:rsid w:val="00C91EB4"/>
    <w:rsid w:val="00C91F76"/>
    <w:rsid w:val="00C924F1"/>
    <w:rsid w:val="00C924F2"/>
    <w:rsid w:val="00C9284E"/>
    <w:rsid w:val="00C92A9F"/>
    <w:rsid w:val="00C92ABB"/>
    <w:rsid w:val="00C92D93"/>
    <w:rsid w:val="00C93155"/>
    <w:rsid w:val="00C9345E"/>
    <w:rsid w:val="00C93531"/>
    <w:rsid w:val="00C939F0"/>
    <w:rsid w:val="00C93A41"/>
    <w:rsid w:val="00C93ED1"/>
    <w:rsid w:val="00C942E8"/>
    <w:rsid w:val="00C94642"/>
    <w:rsid w:val="00C94B34"/>
    <w:rsid w:val="00C94DA9"/>
    <w:rsid w:val="00C94DE8"/>
    <w:rsid w:val="00C94EFF"/>
    <w:rsid w:val="00C94F06"/>
    <w:rsid w:val="00C958FF"/>
    <w:rsid w:val="00C95A5F"/>
    <w:rsid w:val="00C95C74"/>
    <w:rsid w:val="00C95CF3"/>
    <w:rsid w:val="00C95D9F"/>
    <w:rsid w:val="00C96602"/>
    <w:rsid w:val="00C96B17"/>
    <w:rsid w:val="00C96B97"/>
    <w:rsid w:val="00C96D9C"/>
    <w:rsid w:val="00C96F43"/>
    <w:rsid w:val="00C97597"/>
    <w:rsid w:val="00C9766E"/>
    <w:rsid w:val="00C977C7"/>
    <w:rsid w:val="00C97C4B"/>
    <w:rsid w:val="00C97CD6"/>
    <w:rsid w:val="00C97D4D"/>
    <w:rsid w:val="00C97DBC"/>
    <w:rsid w:val="00CA02BA"/>
    <w:rsid w:val="00CA0851"/>
    <w:rsid w:val="00CA097A"/>
    <w:rsid w:val="00CA0AC1"/>
    <w:rsid w:val="00CA0DD0"/>
    <w:rsid w:val="00CA0E39"/>
    <w:rsid w:val="00CA0F86"/>
    <w:rsid w:val="00CA1204"/>
    <w:rsid w:val="00CA1701"/>
    <w:rsid w:val="00CA23A8"/>
    <w:rsid w:val="00CA25AC"/>
    <w:rsid w:val="00CA25F5"/>
    <w:rsid w:val="00CA26AE"/>
    <w:rsid w:val="00CA2966"/>
    <w:rsid w:val="00CA2D40"/>
    <w:rsid w:val="00CA2DC9"/>
    <w:rsid w:val="00CA2ED2"/>
    <w:rsid w:val="00CA3020"/>
    <w:rsid w:val="00CA3BB2"/>
    <w:rsid w:val="00CA3C25"/>
    <w:rsid w:val="00CA3CE4"/>
    <w:rsid w:val="00CA414C"/>
    <w:rsid w:val="00CA41C7"/>
    <w:rsid w:val="00CA41DB"/>
    <w:rsid w:val="00CA4531"/>
    <w:rsid w:val="00CA5112"/>
    <w:rsid w:val="00CA5386"/>
    <w:rsid w:val="00CA5617"/>
    <w:rsid w:val="00CA561F"/>
    <w:rsid w:val="00CA5B35"/>
    <w:rsid w:val="00CA6071"/>
    <w:rsid w:val="00CA6349"/>
    <w:rsid w:val="00CA6471"/>
    <w:rsid w:val="00CA67C7"/>
    <w:rsid w:val="00CA6C20"/>
    <w:rsid w:val="00CA6EB8"/>
    <w:rsid w:val="00CA6EEA"/>
    <w:rsid w:val="00CA7033"/>
    <w:rsid w:val="00CA78CF"/>
    <w:rsid w:val="00CA7B17"/>
    <w:rsid w:val="00CA7BCE"/>
    <w:rsid w:val="00CA7C8F"/>
    <w:rsid w:val="00CA7E34"/>
    <w:rsid w:val="00CB00C9"/>
    <w:rsid w:val="00CB01EA"/>
    <w:rsid w:val="00CB0497"/>
    <w:rsid w:val="00CB065F"/>
    <w:rsid w:val="00CB099A"/>
    <w:rsid w:val="00CB0B75"/>
    <w:rsid w:val="00CB0BCE"/>
    <w:rsid w:val="00CB14AA"/>
    <w:rsid w:val="00CB14DE"/>
    <w:rsid w:val="00CB19AC"/>
    <w:rsid w:val="00CB1D7C"/>
    <w:rsid w:val="00CB1E5D"/>
    <w:rsid w:val="00CB20B3"/>
    <w:rsid w:val="00CB2390"/>
    <w:rsid w:val="00CB2B6F"/>
    <w:rsid w:val="00CB2CC5"/>
    <w:rsid w:val="00CB2DBF"/>
    <w:rsid w:val="00CB320E"/>
    <w:rsid w:val="00CB36F3"/>
    <w:rsid w:val="00CB3B58"/>
    <w:rsid w:val="00CB3F01"/>
    <w:rsid w:val="00CB4054"/>
    <w:rsid w:val="00CB424D"/>
    <w:rsid w:val="00CB430E"/>
    <w:rsid w:val="00CB4559"/>
    <w:rsid w:val="00CB473B"/>
    <w:rsid w:val="00CB474A"/>
    <w:rsid w:val="00CB52F5"/>
    <w:rsid w:val="00CB5507"/>
    <w:rsid w:val="00CB583A"/>
    <w:rsid w:val="00CB5A63"/>
    <w:rsid w:val="00CB5A9F"/>
    <w:rsid w:val="00CB5B59"/>
    <w:rsid w:val="00CB5C15"/>
    <w:rsid w:val="00CB5DDC"/>
    <w:rsid w:val="00CB5F72"/>
    <w:rsid w:val="00CB60EB"/>
    <w:rsid w:val="00CB639A"/>
    <w:rsid w:val="00CB63B0"/>
    <w:rsid w:val="00CB68B4"/>
    <w:rsid w:val="00CB6CCB"/>
    <w:rsid w:val="00CB6D24"/>
    <w:rsid w:val="00CB6DA8"/>
    <w:rsid w:val="00CB70FB"/>
    <w:rsid w:val="00CB756A"/>
    <w:rsid w:val="00CB7812"/>
    <w:rsid w:val="00CB7932"/>
    <w:rsid w:val="00CB7FD3"/>
    <w:rsid w:val="00CC003D"/>
    <w:rsid w:val="00CC00DC"/>
    <w:rsid w:val="00CC01A7"/>
    <w:rsid w:val="00CC0254"/>
    <w:rsid w:val="00CC02D5"/>
    <w:rsid w:val="00CC04C2"/>
    <w:rsid w:val="00CC0575"/>
    <w:rsid w:val="00CC07FC"/>
    <w:rsid w:val="00CC07FE"/>
    <w:rsid w:val="00CC0B20"/>
    <w:rsid w:val="00CC0BB0"/>
    <w:rsid w:val="00CC0D78"/>
    <w:rsid w:val="00CC10D4"/>
    <w:rsid w:val="00CC119D"/>
    <w:rsid w:val="00CC1234"/>
    <w:rsid w:val="00CC1494"/>
    <w:rsid w:val="00CC15BC"/>
    <w:rsid w:val="00CC16B0"/>
    <w:rsid w:val="00CC1759"/>
    <w:rsid w:val="00CC1954"/>
    <w:rsid w:val="00CC1AE9"/>
    <w:rsid w:val="00CC206C"/>
    <w:rsid w:val="00CC2073"/>
    <w:rsid w:val="00CC20BE"/>
    <w:rsid w:val="00CC284C"/>
    <w:rsid w:val="00CC2948"/>
    <w:rsid w:val="00CC2B41"/>
    <w:rsid w:val="00CC2DB8"/>
    <w:rsid w:val="00CC3000"/>
    <w:rsid w:val="00CC31E9"/>
    <w:rsid w:val="00CC333B"/>
    <w:rsid w:val="00CC360B"/>
    <w:rsid w:val="00CC3938"/>
    <w:rsid w:val="00CC3B1B"/>
    <w:rsid w:val="00CC43C8"/>
    <w:rsid w:val="00CC45EE"/>
    <w:rsid w:val="00CC5121"/>
    <w:rsid w:val="00CC512F"/>
    <w:rsid w:val="00CC594A"/>
    <w:rsid w:val="00CC5B29"/>
    <w:rsid w:val="00CC660B"/>
    <w:rsid w:val="00CC670D"/>
    <w:rsid w:val="00CC681E"/>
    <w:rsid w:val="00CC7596"/>
    <w:rsid w:val="00CC7D23"/>
    <w:rsid w:val="00CD04A7"/>
    <w:rsid w:val="00CD04E4"/>
    <w:rsid w:val="00CD0635"/>
    <w:rsid w:val="00CD0AB5"/>
    <w:rsid w:val="00CD0CCA"/>
    <w:rsid w:val="00CD0E8B"/>
    <w:rsid w:val="00CD17DB"/>
    <w:rsid w:val="00CD1E15"/>
    <w:rsid w:val="00CD2DC0"/>
    <w:rsid w:val="00CD30B2"/>
    <w:rsid w:val="00CD32C7"/>
    <w:rsid w:val="00CD377D"/>
    <w:rsid w:val="00CD37D6"/>
    <w:rsid w:val="00CD38E5"/>
    <w:rsid w:val="00CD39B8"/>
    <w:rsid w:val="00CD3C0C"/>
    <w:rsid w:val="00CD3F46"/>
    <w:rsid w:val="00CD40C1"/>
    <w:rsid w:val="00CD42E5"/>
    <w:rsid w:val="00CD435D"/>
    <w:rsid w:val="00CD465B"/>
    <w:rsid w:val="00CD46E1"/>
    <w:rsid w:val="00CD47B6"/>
    <w:rsid w:val="00CD4C82"/>
    <w:rsid w:val="00CD4FB2"/>
    <w:rsid w:val="00CD546E"/>
    <w:rsid w:val="00CD5781"/>
    <w:rsid w:val="00CD5827"/>
    <w:rsid w:val="00CD593F"/>
    <w:rsid w:val="00CD5B86"/>
    <w:rsid w:val="00CD5CFE"/>
    <w:rsid w:val="00CD616F"/>
    <w:rsid w:val="00CD6691"/>
    <w:rsid w:val="00CD6723"/>
    <w:rsid w:val="00CD6994"/>
    <w:rsid w:val="00CD6E39"/>
    <w:rsid w:val="00CD7400"/>
    <w:rsid w:val="00CD751C"/>
    <w:rsid w:val="00CD7535"/>
    <w:rsid w:val="00CD76F0"/>
    <w:rsid w:val="00CD7940"/>
    <w:rsid w:val="00CE0241"/>
    <w:rsid w:val="00CE0360"/>
    <w:rsid w:val="00CE03B5"/>
    <w:rsid w:val="00CE04BB"/>
    <w:rsid w:val="00CE052A"/>
    <w:rsid w:val="00CE05D4"/>
    <w:rsid w:val="00CE0EA3"/>
    <w:rsid w:val="00CE0FB3"/>
    <w:rsid w:val="00CE102C"/>
    <w:rsid w:val="00CE1409"/>
    <w:rsid w:val="00CE1588"/>
    <w:rsid w:val="00CE18A7"/>
    <w:rsid w:val="00CE19DF"/>
    <w:rsid w:val="00CE1B97"/>
    <w:rsid w:val="00CE1D1E"/>
    <w:rsid w:val="00CE1FBE"/>
    <w:rsid w:val="00CE26CA"/>
    <w:rsid w:val="00CE270D"/>
    <w:rsid w:val="00CE2ECC"/>
    <w:rsid w:val="00CE3109"/>
    <w:rsid w:val="00CE319D"/>
    <w:rsid w:val="00CE31C8"/>
    <w:rsid w:val="00CE33D5"/>
    <w:rsid w:val="00CE3414"/>
    <w:rsid w:val="00CE346C"/>
    <w:rsid w:val="00CE3DEB"/>
    <w:rsid w:val="00CE3DF6"/>
    <w:rsid w:val="00CE3EC8"/>
    <w:rsid w:val="00CE3EDA"/>
    <w:rsid w:val="00CE4584"/>
    <w:rsid w:val="00CE4592"/>
    <w:rsid w:val="00CE45C9"/>
    <w:rsid w:val="00CE476C"/>
    <w:rsid w:val="00CE4B0D"/>
    <w:rsid w:val="00CE4BA0"/>
    <w:rsid w:val="00CE4BEE"/>
    <w:rsid w:val="00CE4D6A"/>
    <w:rsid w:val="00CE4D96"/>
    <w:rsid w:val="00CE4E06"/>
    <w:rsid w:val="00CE504E"/>
    <w:rsid w:val="00CE512D"/>
    <w:rsid w:val="00CE546B"/>
    <w:rsid w:val="00CE55B0"/>
    <w:rsid w:val="00CE5627"/>
    <w:rsid w:val="00CE5955"/>
    <w:rsid w:val="00CE5DEE"/>
    <w:rsid w:val="00CE60FC"/>
    <w:rsid w:val="00CE6161"/>
    <w:rsid w:val="00CE61A7"/>
    <w:rsid w:val="00CE6465"/>
    <w:rsid w:val="00CE672A"/>
    <w:rsid w:val="00CE6770"/>
    <w:rsid w:val="00CE6A03"/>
    <w:rsid w:val="00CE6BE8"/>
    <w:rsid w:val="00CE7640"/>
    <w:rsid w:val="00CE7A3D"/>
    <w:rsid w:val="00CF0069"/>
    <w:rsid w:val="00CF055F"/>
    <w:rsid w:val="00CF0650"/>
    <w:rsid w:val="00CF069D"/>
    <w:rsid w:val="00CF08C6"/>
    <w:rsid w:val="00CF0F33"/>
    <w:rsid w:val="00CF120B"/>
    <w:rsid w:val="00CF1219"/>
    <w:rsid w:val="00CF13C1"/>
    <w:rsid w:val="00CF14B1"/>
    <w:rsid w:val="00CF1610"/>
    <w:rsid w:val="00CF19BA"/>
    <w:rsid w:val="00CF1AFD"/>
    <w:rsid w:val="00CF2044"/>
    <w:rsid w:val="00CF210D"/>
    <w:rsid w:val="00CF240A"/>
    <w:rsid w:val="00CF27EC"/>
    <w:rsid w:val="00CF286A"/>
    <w:rsid w:val="00CF28FD"/>
    <w:rsid w:val="00CF2C09"/>
    <w:rsid w:val="00CF392B"/>
    <w:rsid w:val="00CF4056"/>
    <w:rsid w:val="00CF42C8"/>
    <w:rsid w:val="00CF452B"/>
    <w:rsid w:val="00CF459F"/>
    <w:rsid w:val="00CF46CC"/>
    <w:rsid w:val="00CF4AD6"/>
    <w:rsid w:val="00CF4D99"/>
    <w:rsid w:val="00CF4E5C"/>
    <w:rsid w:val="00CF552B"/>
    <w:rsid w:val="00CF55C3"/>
    <w:rsid w:val="00CF5F94"/>
    <w:rsid w:val="00CF61A9"/>
    <w:rsid w:val="00CF72DC"/>
    <w:rsid w:val="00CF7957"/>
    <w:rsid w:val="00CF799A"/>
    <w:rsid w:val="00CF7EC6"/>
    <w:rsid w:val="00D000F0"/>
    <w:rsid w:val="00D00310"/>
    <w:rsid w:val="00D00370"/>
    <w:rsid w:val="00D007FA"/>
    <w:rsid w:val="00D00895"/>
    <w:rsid w:val="00D00ACA"/>
    <w:rsid w:val="00D00F2B"/>
    <w:rsid w:val="00D013F4"/>
    <w:rsid w:val="00D01CF1"/>
    <w:rsid w:val="00D01D26"/>
    <w:rsid w:val="00D01D97"/>
    <w:rsid w:val="00D01E02"/>
    <w:rsid w:val="00D01E0C"/>
    <w:rsid w:val="00D01F10"/>
    <w:rsid w:val="00D021A1"/>
    <w:rsid w:val="00D02303"/>
    <w:rsid w:val="00D02333"/>
    <w:rsid w:val="00D02998"/>
    <w:rsid w:val="00D030B1"/>
    <w:rsid w:val="00D032B5"/>
    <w:rsid w:val="00D0357E"/>
    <w:rsid w:val="00D035DE"/>
    <w:rsid w:val="00D03ECE"/>
    <w:rsid w:val="00D04018"/>
    <w:rsid w:val="00D043BC"/>
    <w:rsid w:val="00D04440"/>
    <w:rsid w:val="00D0464C"/>
    <w:rsid w:val="00D05D66"/>
    <w:rsid w:val="00D05FD6"/>
    <w:rsid w:val="00D0605D"/>
    <w:rsid w:val="00D061EF"/>
    <w:rsid w:val="00D06339"/>
    <w:rsid w:val="00D06438"/>
    <w:rsid w:val="00D06845"/>
    <w:rsid w:val="00D06C57"/>
    <w:rsid w:val="00D06D2B"/>
    <w:rsid w:val="00D06ECA"/>
    <w:rsid w:val="00D07717"/>
    <w:rsid w:val="00D07E98"/>
    <w:rsid w:val="00D1010D"/>
    <w:rsid w:val="00D101DB"/>
    <w:rsid w:val="00D101F2"/>
    <w:rsid w:val="00D10585"/>
    <w:rsid w:val="00D107E8"/>
    <w:rsid w:val="00D108E5"/>
    <w:rsid w:val="00D1096B"/>
    <w:rsid w:val="00D10A2F"/>
    <w:rsid w:val="00D10D3A"/>
    <w:rsid w:val="00D10DDD"/>
    <w:rsid w:val="00D10EA9"/>
    <w:rsid w:val="00D111AE"/>
    <w:rsid w:val="00D11289"/>
    <w:rsid w:val="00D1133B"/>
    <w:rsid w:val="00D11374"/>
    <w:rsid w:val="00D114AA"/>
    <w:rsid w:val="00D11523"/>
    <w:rsid w:val="00D11609"/>
    <w:rsid w:val="00D11A17"/>
    <w:rsid w:val="00D11E16"/>
    <w:rsid w:val="00D11ED3"/>
    <w:rsid w:val="00D12047"/>
    <w:rsid w:val="00D120C1"/>
    <w:rsid w:val="00D12479"/>
    <w:rsid w:val="00D125C5"/>
    <w:rsid w:val="00D128A0"/>
    <w:rsid w:val="00D12918"/>
    <w:rsid w:val="00D12B24"/>
    <w:rsid w:val="00D12B5A"/>
    <w:rsid w:val="00D12BFE"/>
    <w:rsid w:val="00D12FCB"/>
    <w:rsid w:val="00D12FFE"/>
    <w:rsid w:val="00D13121"/>
    <w:rsid w:val="00D1341B"/>
    <w:rsid w:val="00D13E90"/>
    <w:rsid w:val="00D144A7"/>
    <w:rsid w:val="00D15035"/>
    <w:rsid w:val="00D150C6"/>
    <w:rsid w:val="00D15138"/>
    <w:rsid w:val="00D153C7"/>
    <w:rsid w:val="00D154B2"/>
    <w:rsid w:val="00D1550C"/>
    <w:rsid w:val="00D161F1"/>
    <w:rsid w:val="00D167CD"/>
    <w:rsid w:val="00D16DF8"/>
    <w:rsid w:val="00D17E44"/>
    <w:rsid w:val="00D17FE5"/>
    <w:rsid w:val="00D20001"/>
    <w:rsid w:val="00D20528"/>
    <w:rsid w:val="00D20673"/>
    <w:rsid w:val="00D20CBF"/>
    <w:rsid w:val="00D20D94"/>
    <w:rsid w:val="00D20DFE"/>
    <w:rsid w:val="00D211EB"/>
    <w:rsid w:val="00D213C5"/>
    <w:rsid w:val="00D213E4"/>
    <w:rsid w:val="00D214C1"/>
    <w:rsid w:val="00D2161B"/>
    <w:rsid w:val="00D21713"/>
    <w:rsid w:val="00D219B4"/>
    <w:rsid w:val="00D21B41"/>
    <w:rsid w:val="00D21CAD"/>
    <w:rsid w:val="00D222DD"/>
    <w:rsid w:val="00D2234A"/>
    <w:rsid w:val="00D22596"/>
    <w:rsid w:val="00D22688"/>
    <w:rsid w:val="00D23157"/>
    <w:rsid w:val="00D232FA"/>
    <w:rsid w:val="00D23579"/>
    <w:rsid w:val="00D23815"/>
    <w:rsid w:val="00D23984"/>
    <w:rsid w:val="00D239D3"/>
    <w:rsid w:val="00D23A27"/>
    <w:rsid w:val="00D23BE2"/>
    <w:rsid w:val="00D23E05"/>
    <w:rsid w:val="00D23F66"/>
    <w:rsid w:val="00D23FC8"/>
    <w:rsid w:val="00D2400C"/>
    <w:rsid w:val="00D24039"/>
    <w:rsid w:val="00D24098"/>
    <w:rsid w:val="00D245EE"/>
    <w:rsid w:val="00D24C42"/>
    <w:rsid w:val="00D24EC0"/>
    <w:rsid w:val="00D252D7"/>
    <w:rsid w:val="00D25711"/>
    <w:rsid w:val="00D25893"/>
    <w:rsid w:val="00D258F2"/>
    <w:rsid w:val="00D25B41"/>
    <w:rsid w:val="00D25D82"/>
    <w:rsid w:val="00D25FA2"/>
    <w:rsid w:val="00D26201"/>
    <w:rsid w:val="00D2665C"/>
    <w:rsid w:val="00D269C0"/>
    <w:rsid w:val="00D26BDD"/>
    <w:rsid w:val="00D26DE6"/>
    <w:rsid w:val="00D27072"/>
    <w:rsid w:val="00D270B4"/>
    <w:rsid w:val="00D2717E"/>
    <w:rsid w:val="00D274F3"/>
    <w:rsid w:val="00D275B2"/>
    <w:rsid w:val="00D27CE5"/>
    <w:rsid w:val="00D27D1C"/>
    <w:rsid w:val="00D27D50"/>
    <w:rsid w:val="00D27DFB"/>
    <w:rsid w:val="00D27E47"/>
    <w:rsid w:val="00D3033C"/>
    <w:rsid w:val="00D30616"/>
    <w:rsid w:val="00D307E8"/>
    <w:rsid w:val="00D30CA6"/>
    <w:rsid w:val="00D30E4E"/>
    <w:rsid w:val="00D31037"/>
    <w:rsid w:val="00D310C1"/>
    <w:rsid w:val="00D31390"/>
    <w:rsid w:val="00D31CA7"/>
    <w:rsid w:val="00D31CB4"/>
    <w:rsid w:val="00D320B9"/>
    <w:rsid w:val="00D32946"/>
    <w:rsid w:val="00D32D8C"/>
    <w:rsid w:val="00D3307A"/>
    <w:rsid w:val="00D33099"/>
    <w:rsid w:val="00D33295"/>
    <w:rsid w:val="00D3398E"/>
    <w:rsid w:val="00D34086"/>
    <w:rsid w:val="00D342C6"/>
    <w:rsid w:val="00D34451"/>
    <w:rsid w:val="00D344F3"/>
    <w:rsid w:val="00D3496B"/>
    <w:rsid w:val="00D34B31"/>
    <w:rsid w:val="00D34F06"/>
    <w:rsid w:val="00D3500C"/>
    <w:rsid w:val="00D351DC"/>
    <w:rsid w:val="00D35554"/>
    <w:rsid w:val="00D35B40"/>
    <w:rsid w:val="00D3608F"/>
    <w:rsid w:val="00D364D7"/>
    <w:rsid w:val="00D36698"/>
    <w:rsid w:val="00D36AFD"/>
    <w:rsid w:val="00D36D0F"/>
    <w:rsid w:val="00D371EE"/>
    <w:rsid w:val="00D374CE"/>
    <w:rsid w:val="00D376D6"/>
    <w:rsid w:val="00D3772C"/>
    <w:rsid w:val="00D37BD2"/>
    <w:rsid w:val="00D37BE1"/>
    <w:rsid w:val="00D37CB2"/>
    <w:rsid w:val="00D37CC9"/>
    <w:rsid w:val="00D37E98"/>
    <w:rsid w:val="00D37EDE"/>
    <w:rsid w:val="00D401EB"/>
    <w:rsid w:val="00D403E3"/>
    <w:rsid w:val="00D403F4"/>
    <w:rsid w:val="00D404AD"/>
    <w:rsid w:val="00D4052B"/>
    <w:rsid w:val="00D4089A"/>
    <w:rsid w:val="00D40913"/>
    <w:rsid w:val="00D4093C"/>
    <w:rsid w:val="00D4095E"/>
    <w:rsid w:val="00D40982"/>
    <w:rsid w:val="00D40A97"/>
    <w:rsid w:val="00D40DA4"/>
    <w:rsid w:val="00D41423"/>
    <w:rsid w:val="00D4163B"/>
    <w:rsid w:val="00D41C1E"/>
    <w:rsid w:val="00D42D7B"/>
    <w:rsid w:val="00D42E7A"/>
    <w:rsid w:val="00D42FBF"/>
    <w:rsid w:val="00D43225"/>
    <w:rsid w:val="00D433FF"/>
    <w:rsid w:val="00D43672"/>
    <w:rsid w:val="00D43A58"/>
    <w:rsid w:val="00D43E9B"/>
    <w:rsid w:val="00D43F1E"/>
    <w:rsid w:val="00D43FA4"/>
    <w:rsid w:val="00D4440C"/>
    <w:rsid w:val="00D4449E"/>
    <w:rsid w:val="00D44705"/>
    <w:rsid w:val="00D448B2"/>
    <w:rsid w:val="00D44996"/>
    <w:rsid w:val="00D44DF2"/>
    <w:rsid w:val="00D45002"/>
    <w:rsid w:val="00D45894"/>
    <w:rsid w:val="00D45D8D"/>
    <w:rsid w:val="00D46146"/>
    <w:rsid w:val="00D47066"/>
    <w:rsid w:val="00D47147"/>
    <w:rsid w:val="00D475CC"/>
    <w:rsid w:val="00D50157"/>
    <w:rsid w:val="00D505E1"/>
    <w:rsid w:val="00D50673"/>
    <w:rsid w:val="00D5095F"/>
    <w:rsid w:val="00D5137F"/>
    <w:rsid w:val="00D514AA"/>
    <w:rsid w:val="00D5152B"/>
    <w:rsid w:val="00D515EB"/>
    <w:rsid w:val="00D5176B"/>
    <w:rsid w:val="00D51DA5"/>
    <w:rsid w:val="00D51E45"/>
    <w:rsid w:val="00D51F7E"/>
    <w:rsid w:val="00D52381"/>
    <w:rsid w:val="00D52470"/>
    <w:rsid w:val="00D52649"/>
    <w:rsid w:val="00D52664"/>
    <w:rsid w:val="00D5294F"/>
    <w:rsid w:val="00D52995"/>
    <w:rsid w:val="00D52AE9"/>
    <w:rsid w:val="00D52C4E"/>
    <w:rsid w:val="00D52D75"/>
    <w:rsid w:val="00D52FB7"/>
    <w:rsid w:val="00D5302D"/>
    <w:rsid w:val="00D53187"/>
    <w:rsid w:val="00D5340E"/>
    <w:rsid w:val="00D536E8"/>
    <w:rsid w:val="00D538D7"/>
    <w:rsid w:val="00D53A1F"/>
    <w:rsid w:val="00D53E3D"/>
    <w:rsid w:val="00D53E3E"/>
    <w:rsid w:val="00D54130"/>
    <w:rsid w:val="00D544E6"/>
    <w:rsid w:val="00D546B9"/>
    <w:rsid w:val="00D547CB"/>
    <w:rsid w:val="00D5480B"/>
    <w:rsid w:val="00D548E3"/>
    <w:rsid w:val="00D55119"/>
    <w:rsid w:val="00D5552E"/>
    <w:rsid w:val="00D557BC"/>
    <w:rsid w:val="00D557F2"/>
    <w:rsid w:val="00D558D1"/>
    <w:rsid w:val="00D55A19"/>
    <w:rsid w:val="00D56304"/>
    <w:rsid w:val="00D5657F"/>
    <w:rsid w:val="00D565EA"/>
    <w:rsid w:val="00D56801"/>
    <w:rsid w:val="00D56AEE"/>
    <w:rsid w:val="00D56D3D"/>
    <w:rsid w:val="00D56ED8"/>
    <w:rsid w:val="00D570A7"/>
    <w:rsid w:val="00D573B0"/>
    <w:rsid w:val="00D60233"/>
    <w:rsid w:val="00D602B2"/>
    <w:rsid w:val="00D60605"/>
    <w:rsid w:val="00D60633"/>
    <w:rsid w:val="00D60689"/>
    <w:rsid w:val="00D60718"/>
    <w:rsid w:val="00D608E1"/>
    <w:rsid w:val="00D60AEA"/>
    <w:rsid w:val="00D60DBD"/>
    <w:rsid w:val="00D60EC7"/>
    <w:rsid w:val="00D61815"/>
    <w:rsid w:val="00D61830"/>
    <w:rsid w:val="00D6192C"/>
    <w:rsid w:val="00D61EFB"/>
    <w:rsid w:val="00D61FB4"/>
    <w:rsid w:val="00D623FF"/>
    <w:rsid w:val="00D625EE"/>
    <w:rsid w:val="00D62627"/>
    <w:rsid w:val="00D6282E"/>
    <w:rsid w:val="00D62A9B"/>
    <w:rsid w:val="00D62B30"/>
    <w:rsid w:val="00D63915"/>
    <w:rsid w:val="00D6435A"/>
    <w:rsid w:val="00D64403"/>
    <w:rsid w:val="00D6485A"/>
    <w:rsid w:val="00D64B98"/>
    <w:rsid w:val="00D651B2"/>
    <w:rsid w:val="00D65822"/>
    <w:rsid w:val="00D65B90"/>
    <w:rsid w:val="00D65B92"/>
    <w:rsid w:val="00D65CDA"/>
    <w:rsid w:val="00D66006"/>
    <w:rsid w:val="00D660E6"/>
    <w:rsid w:val="00D66548"/>
    <w:rsid w:val="00D6677E"/>
    <w:rsid w:val="00D66891"/>
    <w:rsid w:val="00D670B3"/>
    <w:rsid w:val="00D675A8"/>
    <w:rsid w:val="00D6777B"/>
    <w:rsid w:val="00D679AF"/>
    <w:rsid w:val="00D67B50"/>
    <w:rsid w:val="00D67F89"/>
    <w:rsid w:val="00D702C2"/>
    <w:rsid w:val="00D704AF"/>
    <w:rsid w:val="00D706AA"/>
    <w:rsid w:val="00D70914"/>
    <w:rsid w:val="00D709E1"/>
    <w:rsid w:val="00D70C56"/>
    <w:rsid w:val="00D71455"/>
    <w:rsid w:val="00D714F0"/>
    <w:rsid w:val="00D71754"/>
    <w:rsid w:val="00D721A6"/>
    <w:rsid w:val="00D7221D"/>
    <w:rsid w:val="00D722B8"/>
    <w:rsid w:val="00D72394"/>
    <w:rsid w:val="00D725D3"/>
    <w:rsid w:val="00D72A29"/>
    <w:rsid w:val="00D72C87"/>
    <w:rsid w:val="00D730DD"/>
    <w:rsid w:val="00D73ABC"/>
    <w:rsid w:val="00D73BCD"/>
    <w:rsid w:val="00D74496"/>
    <w:rsid w:val="00D74678"/>
    <w:rsid w:val="00D74735"/>
    <w:rsid w:val="00D74CDE"/>
    <w:rsid w:val="00D74F61"/>
    <w:rsid w:val="00D74F81"/>
    <w:rsid w:val="00D7597F"/>
    <w:rsid w:val="00D75E6A"/>
    <w:rsid w:val="00D75F58"/>
    <w:rsid w:val="00D76048"/>
    <w:rsid w:val="00D76181"/>
    <w:rsid w:val="00D7620E"/>
    <w:rsid w:val="00D763ED"/>
    <w:rsid w:val="00D763F2"/>
    <w:rsid w:val="00D76507"/>
    <w:rsid w:val="00D76599"/>
    <w:rsid w:val="00D7680A"/>
    <w:rsid w:val="00D76B62"/>
    <w:rsid w:val="00D76BE2"/>
    <w:rsid w:val="00D76E4C"/>
    <w:rsid w:val="00D76F5E"/>
    <w:rsid w:val="00D771FD"/>
    <w:rsid w:val="00D77ABD"/>
    <w:rsid w:val="00D77DA2"/>
    <w:rsid w:val="00D8016C"/>
    <w:rsid w:val="00D80279"/>
    <w:rsid w:val="00D80411"/>
    <w:rsid w:val="00D80525"/>
    <w:rsid w:val="00D80941"/>
    <w:rsid w:val="00D80E41"/>
    <w:rsid w:val="00D81270"/>
    <w:rsid w:val="00D81C32"/>
    <w:rsid w:val="00D81DD2"/>
    <w:rsid w:val="00D82417"/>
    <w:rsid w:val="00D8251D"/>
    <w:rsid w:val="00D8251E"/>
    <w:rsid w:val="00D825CC"/>
    <w:rsid w:val="00D82AC9"/>
    <w:rsid w:val="00D8322D"/>
    <w:rsid w:val="00D83E86"/>
    <w:rsid w:val="00D83EBE"/>
    <w:rsid w:val="00D83F8A"/>
    <w:rsid w:val="00D84248"/>
    <w:rsid w:val="00D8428B"/>
    <w:rsid w:val="00D842B6"/>
    <w:rsid w:val="00D846D3"/>
    <w:rsid w:val="00D84A84"/>
    <w:rsid w:val="00D855CE"/>
    <w:rsid w:val="00D8585C"/>
    <w:rsid w:val="00D85A09"/>
    <w:rsid w:val="00D85B4B"/>
    <w:rsid w:val="00D85BF2"/>
    <w:rsid w:val="00D85D59"/>
    <w:rsid w:val="00D86BFE"/>
    <w:rsid w:val="00D874C0"/>
    <w:rsid w:val="00D8776A"/>
    <w:rsid w:val="00D87CFE"/>
    <w:rsid w:val="00D87D1F"/>
    <w:rsid w:val="00D87D4C"/>
    <w:rsid w:val="00D87DA0"/>
    <w:rsid w:val="00D90924"/>
    <w:rsid w:val="00D912DC"/>
    <w:rsid w:val="00D917C0"/>
    <w:rsid w:val="00D91C78"/>
    <w:rsid w:val="00D92216"/>
    <w:rsid w:val="00D924E3"/>
    <w:rsid w:val="00D92540"/>
    <w:rsid w:val="00D92570"/>
    <w:rsid w:val="00D92B54"/>
    <w:rsid w:val="00D92C18"/>
    <w:rsid w:val="00D92CFD"/>
    <w:rsid w:val="00D92E76"/>
    <w:rsid w:val="00D93082"/>
    <w:rsid w:val="00D935CD"/>
    <w:rsid w:val="00D93DAB"/>
    <w:rsid w:val="00D93E6F"/>
    <w:rsid w:val="00D944E3"/>
    <w:rsid w:val="00D94A73"/>
    <w:rsid w:val="00D9508B"/>
    <w:rsid w:val="00D9530A"/>
    <w:rsid w:val="00D9543A"/>
    <w:rsid w:val="00D958F8"/>
    <w:rsid w:val="00D95909"/>
    <w:rsid w:val="00D95DCA"/>
    <w:rsid w:val="00D96116"/>
    <w:rsid w:val="00D96876"/>
    <w:rsid w:val="00D96893"/>
    <w:rsid w:val="00D969D8"/>
    <w:rsid w:val="00D96A64"/>
    <w:rsid w:val="00D974BA"/>
    <w:rsid w:val="00D97698"/>
    <w:rsid w:val="00D97AD7"/>
    <w:rsid w:val="00DA0075"/>
    <w:rsid w:val="00DA012C"/>
    <w:rsid w:val="00DA04A3"/>
    <w:rsid w:val="00DA04A8"/>
    <w:rsid w:val="00DA0549"/>
    <w:rsid w:val="00DA0C90"/>
    <w:rsid w:val="00DA0F97"/>
    <w:rsid w:val="00DA114A"/>
    <w:rsid w:val="00DA13E9"/>
    <w:rsid w:val="00DA1A32"/>
    <w:rsid w:val="00DA1AB8"/>
    <w:rsid w:val="00DA1C44"/>
    <w:rsid w:val="00DA1E35"/>
    <w:rsid w:val="00DA29FC"/>
    <w:rsid w:val="00DA2D27"/>
    <w:rsid w:val="00DA37F0"/>
    <w:rsid w:val="00DA3A1D"/>
    <w:rsid w:val="00DA3B59"/>
    <w:rsid w:val="00DA3CA6"/>
    <w:rsid w:val="00DA481D"/>
    <w:rsid w:val="00DA4F41"/>
    <w:rsid w:val="00DA5545"/>
    <w:rsid w:val="00DA569E"/>
    <w:rsid w:val="00DA5BB4"/>
    <w:rsid w:val="00DA5EB4"/>
    <w:rsid w:val="00DA6036"/>
    <w:rsid w:val="00DA6143"/>
    <w:rsid w:val="00DA6F11"/>
    <w:rsid w:val="00DA715D"/>
    <w:rsid w:val="00DA73CC"/>
    <w:rsid w:val="00DA740B"/>
    <w:rsid w:val="00DB02B1"/>
    <w:rsid w:val="00DB0326"/>
    <w:rsid w:val="00DB0392"/>
    <w:rsid w:val="00DB0494"/>
    <w:rsid w:val="00DB0654"/>
    <w:rsid w:val="00DB0699"/>
    <w:rsid w:val="00DB089E"/>
    <w:rsid w:val="00DB1066"/>
    <w:rsid w:val="00DB1560"/>
    <w:rsid w:val="00DB1BE8"/>
    <w:rsid w:val="00DB20BC"/>
    <w:rsid w:val="00DB20C5"/>
    <w:rsid w:val="00DB24B6"/>
    <w:rsid w:val="00DB2942"/>
    <w:rsid w:val="00DB2CB9"/>
    <w:rsid w:val="00DB2CBB"/>
    <w:rsid w:val="00DB3118"/>
    <w:rsid w:val="00DB3443"/>
    <w:rsid w:val="00DB390E"/>
    <w:rsid w:val="00DB3B1A"/>
    <w:rsid w:val="00DB3B20"/>
    <w:rsid w:val="00DB3BC8"/>
    <w:rsid w:val="00DB3D85"/>
    <w:rsid w:val="00DB4503"/>
    <w:rsid w:val="00DB48F9"/>
    <w:rsid w:val="00DB49BD"/>
    <w:rsid w:val="00DB4D23"/>
    <w:rsid w:val="00DB52A8"/>
    <w:rsid w:val="00DB536A"/>
    <w:rsid w:val="00DB54C6"/>
    <w:rsid w:val="00DB5532"/>
    <w:rsid w:val="00DB5897"/>
    <w:rsid w:val="00DB5C15"/>
    <w:rsid w:val="00DB5C43"/>
    <w:rsid w:val="00DB5E21"/>
    <w:rsid w:val="00DB5E3D"/>
    <w:rsid w:val="00DB62D0"/>
    <w:rsid w:val="00DB691E"/>
    <w:rsid w:val="00DB69CB"/>
    <w:rsid w:val="00DB6CC9"/>
    <w:rsid w:val="00DB6D33"/>
    <w:rsid w:val="00DB6E67"/>
    <w:rsid w:val="00DB6F9F"/>
    <w:rsid w:val="00DB720A"/>
    <w:rsid w:val="00DB7468"/>
    <w:rsid w:val="00DB7601"/>
    <w:rsid w:val="00DB7642"/>
    <w:rsid w:val="00DB764D"/>
    <w:rsid w:val="00DB7FEC"/>
    <w:rsid w:val="00DC02F5"/>
    <w:rsid w:val="00DC0391"/>
    <w:rsid w:val="00DC04D4"/>
    <w:rsid w:val="00DC0665"/>
    <w:rsid w:val="00DC09D0"/>
    <w:rsid w:val="00DC0AB0"/>
    <w:rsid w:val="00DC100B"/>
    <w:rsid w:val="00DC103F"/>
    <w:rsid w:val="00DC10DB"/>
    <w:rsid w:val="00DC12B1"/>
    <w:rsid w:val="00DC1639"/>
    <w:rsid w:val="00DC1693"/>
    <w:rsid w:val="00DC1694"/>
    <w:rsid w:val="00DC1775"/>
    <w:rsid w:val="00DC1A84"/>
    <w:rsid w:val="00DC1E81"/>
    <w:rsid w:val="00DC2085"/>
    <w:rsid w:val="00DC2238"/>
    <w:rsid w:val="00DC232D"/>
    <w:rsid w:val="00DC2611"/>
    <w:rsid w:val="00DC2803"/>
    <w:rsid w:val="00DC28CA"/>
    <w:rsid w:val="00DC29CD"/>
    <w:rsid w:val="00DC305F"/>
    <w:rsid w:val="00DC32BA"/>
    <w:rsid w:val="00DC360F"/>
    <w:rsid w:val="00DC37F2"/>
    <w:rsid w:val="00DC380F"/>
    <w:rsid w:val="00DC38A2"/>
    <w:rsid w:val="00DC3C65"/>
    <w:rsid w:val="00DC3D08"/>
    <w:rsid w:val="00DC416A"/>
    <w:rsid w:val="00DC4297"/>
    <w:rsid w:val="00DC4AA1"/>
    <w:rsid w:val="00DC4CEF"/>
    <w:rsid w:val="00DC4DDF"/>
    <w:rsid w:val="00DC4FA3"/>
    <w:rsid w:val="00DC5157"/>
    <w:rsid w:val="00DC5362"/>
    <w:rsid w:val="00DC576D"/>
    <w:rsid w:val="00DC5BC1"/>
    <w:rsid w:val="00DC5E9F"/>
    <w:rsid w:val="00DC64FB"/>
    <w:rsid w:val="00DC653B"/>
    <w:rsid w:val="00DC69F8"/>
    <w:rsid w:val="00DC6F41"/>
    <w:rsid w:val="00DC7058"/>
    <w:rsid w:val="00DC71A7"/>
    <w:rsid w:val="00DC7269"/>
    <w:rsid w:val="00DC72F6"/>
    <w:rsid w:val="00DC7413"/>
    <w:rsid w:val="00DC76BC"/>
    <w:rsid w:val="00DC7775"/>
    <w:rsid w:val="00DC77C2"/>
    <w:rsid w:val="00DC7EA3"/>
    <w:rsid w:val="00DC7F7D"/>
    <w:rsid w:val="00DD01C6"/>
    <w:rsid w:val="00DD04A7"/>
    <w:rsid w:val="00DD052A"/>
    <w:rsid w:val="00DD09C4"/>
    <w:rsid w:val="00DD0C17"/>
    <w:rsid w:val="00DD10F3"/>
    <w:rsid w:val="00DD1D7F"/>
    <w:rsid w:val="00DD1DFA"/>
    <w:rsid w:val="00DD1F45"/>
    <w:rsid w:val="00DD271A"/>
    <w:rsid w:val="00DD2741"/>
    <w:rsid w:val="00DD2A22"/>
    <w:rsid w:val="00DD2D0B"/>
    <w:rsid w:val="00DD3725"/>
    <w:rsid w:val="00DD3845"/>
    <w:rsid w:val="00DD3B40"/>
    <w:rsid w:val="00DD3D25"/>
    <w:rsid w:val="00DD41B5"/>
    <w:rsid w:val="00DD4518"/>
    <w:rsid w:val="00DD4DFB"/>
    <w:rsid w:val="00DD4E0C"/>
    <w:rsid w:val="00DD5143"/>
    <w:rsid w:val="00DD563E"/>
    <w:rsid w:val="00DD57B7"/>
    <w:rsid w:val="00DD57F6"/>
    <w:rsid w:val="00DD5D61"/>
    <w:rsid w:val="00DD6161"/>
    <w:rsid w:val="00DD6353"/>
    <w:rsid w:val="00DD6526"/>
    <w:rsid w:val="00DD659A"/>
    <w:rsid w:val="00DD6631"/>
    <w:rsid w:val="00DD70A0"/>
    <w:rsid w:val="00DD7166"/>
    <w:rsid w:val="00DD7203"/>
    <w:rsid w:val="00DD72B4"/>
    <w:rsid w:val="00DD78C7"/>
    <w:rsid w:val="00DD7DA0"/>
    <w:rsid w:val="00DD7DDB"/>
    <w:rsid w:val="00DD7F18"/>
    <w:rsid w:val="00DE007B"/>
    <w:rsid w:val="00DE01D0"/>
    <w:rsid w:val="00DE0460"/>
    <w:rsid w:val="00DE0573"/>
    <w:rsid w:val="00DE065A"/>
    <w:rsid w:val="00DE0D32"/>
    <w:rsid w:val="00DE0E1F"/>
    <w:rsid w:val="00DE1114"/>
    <w:rsid w:val="00DE1161"/>
    <w:rsid w:val="00DE1895"/>
    <w:rsid w:val="00DE1E23"/>
    <w:rsid w:val="00DE1E4F"/>
    <w:rsid w:val="00DE20A7"/>
    <w:rsid w:val="00DE25B6"/>
    <w:rsid w:val="00DE26C7"/>
    <w:rsid w:val="00DE2CB9"/>
    <w:rsid w:val="00DE2E0A"/>
    <w:rsid w:val="00DE2EEA"/>
    <w:rsid w:val="00DE2FBA"/>
    <w:rsid w:val="00DE30F7"/>
    <w:rsid w:val="00DE31EF"/>
    <w:rsid w:val="00DE3416"/>
    <w:rsid w:val="00DE3582"/>
    <w:rsid w:val="00DE37E8"/>
    <w:rsid w:val="00DE3850"/>
    <w:rsid w:val="00DE39E6"/>
    <w:rsid w:val="00DE3D07"/>
    <w:rsid w:val="00DE4045"/>
    <w:rsid w:val="00DE41AA"/>
    <w:rsid w:val="00DE42C8"/>
    <w:rsid w:val="00DE44B6"/>
    <w:rsid w:val="00DE4BB0"/>
    <w:rsid w:val="00DE4D60"/>
    <w:rsid w:val="00DE4F75"/>
    <w:rsid w:val="00DE5205"/>
    <w:rsid w:val="00DE55D8"/>
    <w:rsid w:val="00DE56BD"/>
    <w:rsid w:val="00DE56C3"/>
    <w:rsid w:val="00DE5C25"/>
    <w:rsid w:val="00DE5D7F"/>
    <w:rsid w:val="00DE5F84"/>
    <w:rsid w:val="00DE5FEB"/>
    <w:rsid w:val="00DE6072"/>
    <w:rsid w:val="00DE61ED"/>
    <w:rsid w:val="00DE6647"/>
    <w:rsid w:val="00DE6737"/>
    <w:rsid w:val="00DE6961"/>
    <w:rsid w:val="00DE6D64"/>
    <w:rsid w:val="00DE6EF6"/>
    <w:rsid w:val="00DE7014"/>
    <w:rsid w:val="00DE758F"/>
    <w:rsid w:val="00DE7758"/>
    <w:rsid w:val="00DE7878"/>
    <w:rsid w:val="00DE792B"/>
    <w:rsid w:val="00DE7B39"/>
    <w:rsid w:val="00DE7C41"/>
    <w:rsid w:val="00DF0034"/>
    <w:rsid w:val="00DF011A"/>
    <w:rsid w:val="00DF01D1"/>
    <w:rsid w:val="00DF0AD9"/>
    <w:rsid w:val="00DF0ADA"/>
    <w:rsid w:val="00DF0C70"/>
    <w:rsid w:val="00DF1178"/>
    <w:rsid w:val="00DF137F"/>
    <w:rsid w:val="00DF18C6"/>
    <w:rsid w:val="00DF1906"/>
    <w:rsid w:val="00DF1C3E"/>
    <w:rsid w:val="00DF1F8A"/>
    <w:rsid w:val="00DF25DF"/>
    <w:rsid w:val="00DF266F"/>
    <w:rsid w:val="00DF294F"/>
    <w:rsid w:val="00DF2C41"/>
    <w:rsid w:val="00DF2D0C"/>
    <w:rsid w:val="00DF2F12"/>
    <w:rsid w:val="00DF3233"/>
    <w:rsid w:val="00DF33DD"/>
    <w:rsid w:val="00DF34D8"/>
    <w:rsid w:val="00DF391E"/>
    <w:rsid w:val="00DF3928"/>
    <w:rsid w:val="00DF3B25"/>
    <w:rsid w:val="00DF3B5F"/>
    <w:rsid w:val="00DF3BFC"/>
    <w:rsid w:val="00DF3E4C"/>
    <w:rsid w:val="00DF449E"/>
    <w:rsid w:val="00DF4707"/>
    <w:rsid w:val="00DF47A0"/>
    <w:rsid w:val="00DF4818"/>
    <w:rsid w:val="00DF4A7C"/>
    <w:rsid w:val="00DF4A92"/>
    <w:rsid w:val="00DF4D1C"/>
    <w:rsid w:val="00DF526E"/>
    <w:rsid w:val="00DF5331"/>
    <w:rsid w:val="00DF5646"/>
    <w:rsid w:val="00DF57F7"/>
    <w:rsid w:val="00DF5C66"/>
    <w:rsid w:val="00DF5D7A"/>
    <w:rsid w:val="00DF60D4"/>
    <w:rsid w:val="00DF61AA"/>
    <w:rsid w:val="00DF6267"/>
    <w:rsid w:val="00DF65BA"/>
    <w:rsid w:val="00DF674B"/>
    <w:rsid w:val="00DF6847"/>
    <w:rsid w:val="00DF6B04"/>
    <w:rsid w:val="00DF6F22"/>
    <w:rsid w:val="00DF6F2B"/>
    <w:rsid w:val="00DF7199"/>
    <w:rsid w:val="00DF71BF"/>
    <w:rsid w:val="00DF74A8"/>
    <w:rsid w:val="00DF766B"/>
    <w:rsid w:val="00DF7798"/>
    <w:rsid w:val="00DF77AD"/>
    <w:rsid w:val="00DF77E3"/>
    <w:rsid w:val="00DF77E4"/>
    <w:rsid w:val="00DF7AF8"/>
    <w:rsid w:val="00DF7C8F"/>
    <w:rsid w:val="00DF7EDC"/>
    <w:rsid w:val="00E00D22"/>
    <w:rsid w:val="00E00D55"/>
    <w:rsid w:val="00E00E47"/>
    <w:rsid w:val="00E00FD0"/>
    <w:rsid w:val="00E01169"/>
    <w:rsid w:val="00E0129C"/>
    <w:rsid w:val="00E0136F"/>
    <w:rsid w:val="00E015E8"/>
    <w:rsid w:val="00E01737"/>
    <w:rsid w:val="00E0173E"/>
    <w:rsid w:val="00E017B3"/>
    <w:rsid w:val="00E01C55"/>
    <w:rsid w:val="00E01D78"/>
    <w:rsid w:val="00E01E4D"/>
    <w:rsid w:val="00E01EDD"/>
    <w:rsid w:val="00E021A6"/>
    <w:rsid w:val="00E02287"/>
    <w:rsid w:val="00E02387"/>
    <w:rsid w:val="00E0271F"/>
    <w:rsid w:val="00E0278A"/>
    <w:rsid w:val="00E02A1B"/>
    <w:rsid w:val="00E02A7D"/>
    <w:rsid w:val="00E02D6E"/>
    <w:rsid w:val="00E03041"/>
    <w:rsid w:val="00E0327D"/>
    <w:rsid w:val="00E03B46"/>
    <w:rsid w:val="00E03B56"/>
    <w:rsid w:val="00E03E87"/>
    <w:rsid w:val="00E04107"/>
    <w:rsid w:val="00E04792"/>
    <w:rsid w:val="00E049EA"/>
    <w:rsid w:val="00E052B6"/>
    <w:rsid w:val="00E055D5"/>
    <w:rsid w:val="00E05A69"/>
    <w:rsid w:val="00E05EB1"/>
    <w:rsid w:val="00E060B9"/>
    <w:rsid w:val="00E062A8"/>
    <w:rsid w:val="00E06331"/>
    <w:rsid w:val="00E06416"/>
    <w:rsid w:val="00E06540"/>
    <w:rsid w:val="00E066AF"/>
    <w:rsid w:val="00E06A27"/>
    <w:rsid w:val="00E06A81"/>
    <w:rsid w:val="00E06AF6"/>
    <w:rsid w:val="00E071EB"/>
    <w:rsid w:val="00E0765B"/>
    <w:rsid w:val="00E07D2C"/>
    <w:rsid w:val="00E07E76"/>
    <w:rsid w:val="00E10025"/>
    <w:rsid w:val="00E10491"/>
    <w:rsid w:val="00E104D7"/>
    <w:rsid w:val="00E1057A"/>
    <w:rsid w:val="00E106D4"/>
    <w:rsid w:val="00E1092B"/>
    <w:rsid w:val="00E11350"/>
    <w:rsid w:val="00E11B32"/>
    <w:rsid w:val="00E11BCB"/>
    <w:rsid w:val="00E11EE8"/>
    <w:rsid w:val="00E11FAA"/>
    <w:rsid w:val="00E123FA"/>
    <w:rsid w:val="00E12469"/>
    <w:rsid w:val="00E125AF"/>
    <w:rsid w:val="00E1263D"/>
    <w:rsid w:val="00E12AF8"/>
    <w:rsid w:val="00E12B01"/>
    <w:rsid w:val="00E12C74"/>
    <w:rsid w:val="00E12D7E"/>
    <w:rsid w:val="00E137A6"/>
    <w:rsid w:val="00E13905"/>
    <w:rsid w:val="00E14590"/>
    <w:rsid w:val="00E14700"/>
    <w:rsid w:val="00E152EF"/>
    <w:rsid w:val="00E153F4"/>
    <w:rsid w:val="00E155B3"/>
    <w:rsid w:val="00E157DA"/>
    <w:rsid w:val="00E15891"/>
    <w:rsid w:val="00E15E9E"/>
    <w:rsid w:val="00E1624C"/>
    <w:rsid w:val="00E16597"/>
    <w:rsid w:val="00E17204"/>
    <w:rsid w:val="00E17726"/>
    <w:rsid w:val="00E17BF6"/>
    <w:rsid w:val="00E17D3C"/>
    <w:rsid w:val="00E17E6D"/>
    <w:rsid w:val="00E20370"/>
    <w:rsid w:val="00E20756"/>
    <w:rsid w:val="00E20C67"/>
    <w:rsid w:val="00E20CCA"/>
    <w:rsid w:val="00E20CF0"/>
    <w:rsid w:val="00E20E2B"/>
    <w:rsid w:val="00E21AEF"/>
    <w:rsid w:val="00E21D04"/>
    <w:rsid w:val="00E2229D"/>
    <w:rsid w:val="00E229F4"/>
    <w:rsid w:val="00E22B88"/>
    <w:rsid w:val="00E23129"/>
    <w:rsid w:val="00E233CD"/>
    <w:rsid w:val="00E2340B"/>
    <w:rsid w:val="00E23756"/>
    <w:rsid w:val="00E238D5"/>
    <w:rsid w:val="00E23ABE"/>
    <w:rsid w:val="00E23D1F"/>
    <w:rsid w:val="00E23FB0"/>
    <w:rsid w:val="00E23FCA"/>
    <w:rsid w:val="00E2415E"/>
    <w:rsid w:val="00E242FF"/>
    <w:rsid w:val="00E2484B"/>
    <w:rsid w:val="00E2499F"/>
    <w:rsid w:val="00E24BDF"/>
    <w:rsid w:val="00E24BEC"/>
    <w:rsid w:val="00E24C53"/>
    <w:rsid w:val="00E24DB5"/>
    <w:rsid w:val="00E24E89"/>
    <w:rsid w:val="00E250A9"/>
    <w:rsid w:val="00E252CD"/>
    <w:rsid w:val="00E2584B"/>
    <w:rsid w:val="00E25997"/>
    <w:rsid w:val="00E25ADD"/>
    <w:rsid w:val="00E25D08"/>
    <w:rsid w:val="00E26003"/>
    <w:rsid w:val="00E264BC"/>
    <w:rsid w:val="00E264FC"/>
    <w:rsid w:val="00E2682E"/>
    <w:rsid w:val="00E26ABE"/>
    <w:rsid w:val="00E26BAD"/>
    <w:rsid w:val="00E270E0"/>
    <w:rsid w:val="00E27579"/>
    <w:rsid w:val="00E27B6B"/>
    <w:rsid w:val="00E27D10"/>
    <w:rsid w:val="00E27EC4"/>
    <w:rsid w:val="00E30513"/>
    <w:rsid w:val="00E305DF"/>
    <w:rsid w:val="00E3064E"/>
    <w:rsid w:val="00E30693"/>
    <w:rsid w:val="00E306F8"/>
    <w:rsid w:val="00E30B82"/>
    <w:rsid w:val="00E30C6E"/>
    <w:rsid w:val="00E30D7F"/>
    <w:rsid w:val="00E31644"/>
    <w:rsid w:val="00E316D3"/>
    <w:rsid w:val="00E3179F"/>
    <w:rsid w:val="00E31AD7"/>
    <w:rsid w:val="00E32067"/>
    <w:rsid w:val="00E32358"/>
    <w:rsid w:val="00E323CE"/>
    <w:rsid w:val="00E3247B"/>
    <w:rsid w:val="00E326C3"/>
    <w:rsid w:val="00E32D67"/>
    <w:rsid w:val="00E32E0F"/>
    <w:rsid w:val="00E33507"/>
    <w:rsid w:val="00E3352B"/>
    <w:rsid w:val="00E33E7A"/>
    <w:rsid w:val="00E34080"/>
    <w:rsid w:val="00E340C1"/>
    <w:rsid w:val="00E3428A"/>
    <w:rsid w:val="00E34371"/>
    <w:rsid w:val="00E34768"/>
    <w:rsid w:val="00E34773"/>
    <w:rsid w:val="00E35D9D"/>
    <w:rsid w:val="00E35EDE"/>
    <w:rsid w:val="00E35FD9"/>
    <w:rsid w:val="00E36756"/>
    <w:rsid w:val="00E368F9"/>
    <w:rsid w:val="00E371D5"/>
    <w:rsid w:val="00E3720F"/>
    <w:rsid w:val="00E37DD3"/>
    <w:rsid w:val="00E37E4B"/>
    <w:rsid w:val="00E37F31"/>
    <w:rsid w:val="00E400D7"/>
    <w:rsid w:val="00E4021B"/>
    <w:rsid w:val="00E402B9"/>
    <w:rsid w:val="00E4070A"/>
    <w:rsid w:val="00E40808"/>
    <w:rsid w:val="00E40C94"/>
    <w:rsid w:val="00E413AE"/>
    <w:rsid w:val="00E41577"/>
    <w:rsid w:val="00E41D03"/>
    <w:rsid w:val="00E41D16"/>
    <w:rsid w:val="00E41ED2"/>
    <w:rsid w:val="00E421EB"/>
    <w:rsid w:val="00E42413"/>
    <w:rsid w:val="00E424A1"/>
    <w:rsid w:val="00E4283F"/>
    <w:rsid w:val="00E42F13"/>
    <w:rsid w:val="00E42FFC"/>
    <w:rsid w:val="00E43125"/>
    <w:rsid w:val="00E434FE"/>
    <w:rsid w:val="00E436E3"/>
    <w:rsid w:val="00E43BF0"/>
    <w:rsid w:val="00E43D71"/>
    <w:rsid w:val="00E44266"/>
    <w:rsid w:val="00E44623"/>
    <w:rsid w:val="00E44818"/>
    <w:rsid w:val="00E4482D"/>
    <w:rsid w:val="00E44938"/>
    <w:rsid w:val="00E44A5E"/>
    <w:rsid w:val="00E44D00"/>
    <w:rsid w:val="00E44E93"/>
    <w:rsid w:val="00E45050"/>
    <w:rsid w:val="00E450BB"/>
    <w:rsid w:val="00E4515C"/>
    <w:rsid w:val="00E4532F"/>
    <w:rsid w:val="00E457C1"/>
    <w:rsid w:val="00E45892"/>
    <w:rsid w:val="00E461CE"/>
    <w:rsid w:val="00E462C2"/>
    <w:rsid w:val="00E46650"/>
    <w:rsid w:val="00E46732"/>
    <w:rsid w:val="00E46802"/>
    <w:rsid w:val="00E47057"/>
    <w:rsid w:val="00E470E9"/>
    <w:rsid w:val="00E47919"/>
    <w:rsid w:val="00E47C55"/>
    <w:rsid w:val="00E50213"/>
    <w:rsid w:val="00E50348"/>
    <w:rsid w:val="00E503DF"/>
    <w:rsid w:val="00E50C37"/>
    <w:rsid w:val="00E50FC6"/>
    <w:rsid w:val="00E510B4"/>
    <w:rsid w:val="00E51404"/>
    <w:rsid w:val="00E51AC3"/>
    <w:rsid w:val="00E5230F"/>
    <w:rsid w:val="00E52460"/>
    <w:rsid w:val="00E52FD3"/>
    <w:rsid w:val="00E53532"/>
    <w:rsid w:val="00E53E8D"/>
    <w:rsid w:val="00E53F39"/>
    <w:rsid w:val="00E54314"/>
    <w:rsid w:val="00E54486"/>
    <w:rsid w:val="00E54682"/>
    <w:rsid w:val="00E54711"/>
    <w:rsid w:val="00E54BBC"/>
    <w:rsid w:val="00E55025"/>
    <w:rsid w:val="00E551A0"/>
    <w:rsid w:val="00E55236"/>
    <w:rsid w:val="00E553FF"/>
    <w:rsid w:val="00E5563D"/>
    <w:rsid w:val="00E55AB4"/>
    <w:rsid w:val="00E55BC6"/>
    <w:rsid w:val="00E55C44"/>
    <w:rsid w:val="00E55DD5"/>
    <w:rsid w:val="00E55F09"/>
    <w:rsid w:val="00E56092"/>
    <w:rsid w:val="00E56738"/>
    <w:rsid w:val="00E567EE"/>
    <w:rsid w:val="00E56A18"/>
    <w:rsid w:val="00E56BF5"/>
    <w:rsid w:val="00E56DA6"/>
    <w:rsid w:val="00E572AF"/>
    <w:rsid w:val="00E5762E"/>
    <w:rsid w:val="00E578C4"/>
    <w:rsid w:val="00E57E05"/>
    <w:rsid w:val="00E60194"/>
    <w:rsid w:val="00E60AD7"/>
    <w:rsid w:val="00E60C57"/>
    <w:rsid w:val="00E60EFC"/>
    <w:rsid w:val="00E60FCF"/>
    <w:rsid w:val="00E612D8"/>
    <w:rsid w:val="00E615E6"/>
    <w:rsid w:val="00E61C79"/>
    <w:rsid w:val="00E61D6D"/>
    <w:rsid w:val="00E61DCC"/>
    <w:rsid w:val="00E61F7E"/>
    <w:rsid w:val="00E61FCD"/>
    <w:rsid w:val="00E61FF8"/>
    <w:rsid w:val="00E6231B"/>
    <w:rsid w:val="00E625A2"/>
    <w:rsid w:val="00E62933"/>
    <w:rsid w:val="00E62C66"/>
    <w:rsid w:val="00E62D56"/>
    <w:rsid w:val="00E62D6C"/>
    <w:rsid w:val="00E63132"/>
    <w:rsid w:val="00E633CF"/>
    <w:rsid w:val="00E63487"/>
    <w:rsid w:val="00E638C2"/>
    <w:rsid w:val="00E64105"/>
    <w:rsid w:val="00E641AD"/>
    <w:rsid w:val="00E6422B"/>
    <w:rsid w:val="00E64483"/>
    <w:rsid w:val="00E6453B"/>
    <w:rsid w:val="00E646DF"/>
    <w:rsid w:val="00E649FC"/>
    <w:rsid w:val="00E64EDA"/>
    <w:rsid w:val="00E65148"/>
    <w:rsid w:val="00E6529E"/>
    <w:rsid w:val="00E653AB"/>
    <w:rsid w:val="00E6556D"/>
    <w:rsid w:val="00E6564A"/>
    <w:rsid w:val="00E658B8"/>
    <w:rsid w:val="00E65AF4"/>
    <w:rsid w:val="00E65D97"/>
    <w:rsid w:val="00E661ED"/>
    <w:rsid w:val="00E66458"/>
    <w:rsid w:val="00E66540"/>
    <w:rsid w:val="00E6674C"/>
    <w:rsid w:val="00E66946"/>
    <w:rsid w:val="00E66DA8"/>
    <w:rsid w:val="00E671DA"/>
    <w:rsid w:val="00E67210"/>
    <w:rsid w:val="00E67394"/>
    <w:rsid w:val="00E673F6"/>
    <w:rsid w:val="00E67870"/>
    <w:rsid w:val="00E67942"/>
    <w:rsid w:val="00E700A1"/>
    <w:rsid w:val="00E700A9"/>
    <w:rsid w:val="00E700E4"/>
    <w:rsid w:val="00E70523"/>
    <w:rsid w:val="00E705D7"/>
    <w:rsid w:val="00E70709"/>
    <w:rsid w:val="00E70743"/>
    <w:rsid w:val="00E708C1"/>
    <w:rsid w:val="00E7097B"/>
    <w:rsid w:val="00E70EE2"/>
    <w:rsid w:val="00E70FF6"/>
    <w:rsid w:val="00E711D9"/>
    <w:rsid w:val="00E712B9"/>
    <w:rsid w:val="00E71357"/>
    <w:rsid w:val="00E713B9"/>
    <w:rsid w:val="00E71CAD"/>
    <w:rsid w:val="00E71D85"/>
    <w:rsid w:val="00E720B3"/>
    <w:rsid w:val="00E72163"/>
    <w:rsid w:val="00E72457"/>
    <w:rsid w:val="00E724B0"/>
    <w:rsid w:val="00E7251F"/>
    <w:rsid w:val="00E72B26"/>
    <w:rsid w:val="00E7328E"/>
    <w:rsid w:val="00E732B0"/>
    <w:rsid w:val="00E733DE"/>
    <w:rsid w:val="00E736AB"/>
    <w:rsid w:val="00E73B8D"/>
    <w:rsid w:val="00E73CA4"/>
    <w:rsid w:val="00E741FF"/>
    <w:rsid w:val="00E7442F"/>
    <w:rsid w:val="00E745CA"/>
    <w:rsid w:val="00E7485B"/>
    <w:rsid w:val="00E748AF"/>
    <w:rsid w:val="00E74A6C"/>
    <w:rsid w:val="00E74BF3"/>
    <w:rsid w:val="00E7502E"/>
    <w:rsid w:val="00E754F9"/>
    <w:rsid w:val="00E75670"/>
    <w:rsid w:val="00E7572E"/>
    <w:rsid w:val="00E76393"/>
    <w:rsid w:val="00E764B8"/>
    <w:rsid w:val="00E76A83"/>
    <w:rsid w:val="00E76DA3"/>
    <w:rsid w:val="00E76FA7"/>
    <w:rsid w:val="00E772DD"/>
    <w:rsid w:val="00E77484"/>
    <w:rsid w:val="00E77760"/>
    <w:rsid w:val="00E77B14"/>
    <w:rsid w:val="00E77C54"/>
    <w:rsid w:val="00E77CA9"/>
    <w:rsid w:val="00E77E40"/>
    <w:rsid w:val="00E80108"/>
    <w:rsid w:val="00E803A7"/>
    <w:rsid w:val="00E8055E"/>
    <w:rsid w:val="00E81267"/>
    <w:rsid w:val="00E81888"/>
    <w:rsid w:val="00E81991"/>
    <w:rsid w:val="00E819DB"/>
    <w:rsid w:val="00E81D15"/>
    <w:rsid w:val="00E81D3B"/>
    <w:rsid w:val="00E81F13"/>
    <w:rsid w:val="00E81F65"/>
    <w:rsid w:val="00E82357"/>
    <w:rsid w:val="00E82407"/>
    <w:rsid w:val="00E82A20"/>
    <w:rsid w:val="00E82DF6"/>
    <w:rsid w:val="00E8362A"/>
    <w:rsid w:val="00E83C82"/>
    <w:rsid w:val="00E8418C"/>
    <w:rsid w:val="00E84398"/>
    <w:rsid w:val="00E84861"/>
    <w:rsid w:val="00E848C9"/>
    <w:rsid w:val="00E848E1"/>
    <w:rsid w:val="00E84953"/>
    <w:rsid w:val="00E849AA"/>
    <w:rsid w:val="00E84A7E"/>
    <w:rsid w:val="00E84B53"/>
    <w:rsid w:val="00E84B5F"/>
    <w:rsid w:val="00E84D52"/>
    <w:rsid w:val="00E84E91"/>
    <w:rsid w:val="00E84ED5"/>
    <w:rsid w:val="00E8504E"/>
    <w:rsid w:val="00E8513E"/>
    <w:rsid w:val="00E851AA"/>
    <w:rsid w:val="00E8567D"/>
    <w:rsid w:val="00E85B75"/>
    <w:rsid w:val="00E863F1"/>
    <w:rsid w:val="00E866F2"/>
    <w:rsid w:val="00E8676B"/>
    <w:rsid w:val="00E8683C"/>
    <w:rsid w:val="00E86C6D"/>
    <w:rsid w:val="00E86C6F"/>
    <w:rsid w:val="00E86CF5"/>
    <w:rsid w:val="00E86FFF"/>
    <w:rsid w:val="00E8772D"/>
    <w:rsid w:val="00E87A1A"/>
    <w:rsid w:val="00E87CFF"/>
    <w:rsid w:val="00E91223"/>
    <w:rsid w:val="00E916B1"/>
    <w:rsid w:val="00E91947"/>
    <w:rsid w:val="00E922AE"/>
    <w:rsid w:val="00E922B3"/>
    <w:rsid w:val="00E92534"/>
    <w:rsid w:val="00E92BE8"/>
    <w:rsid w:val="00E92C3F"/>
    <w:rsid w:val="00E92E8D"/>
    <w:rsid w:val="00E92F62"/>
    <w:rsid w:val="00E93177"/>
    <w:rsid w:val="00E937F1"/>
    <w:rsid w:val="00E938DC"/>
    <w:rsid w:val="00E93E75"/>
    <w:rsid w:val="00E93EC1"/>
    <w:rsid w:val="00E943EA"/>
    <w:rsid w:val="00E943F7"/>
    <w:rsid w:val="00E9489C"/>
    <w:rsid w:val="00E94A47"/>
    <w:rsid w:val="00E94AE3"/>
    <w:rsid w:val="00E94C7D"/>
    <w:rsid w:val="00E94E4C"/>
    <w:rsid w:val="00E950D4"/>
    <w:rsid w:val="00E95743"/>
    <w:rsid w:val="00E95AC1"/>
    <w:rsid w:val="00E95C1A"/>
    <w:rsid w:val="00E95C90"/>
    <w:rsid w:val="00E95D28"/>
    <w:rsid w:val="00E967A0"/>
    <w:rsid w:val="00E96A2F"/>
    <w:rsid w:val="00E96E83"/>
    <w:rsid w:val="00E97432"/>
    <w:rsid w:val="00E97664"/>
    <w:rsid w:val="00E97834"/>
    <w:rsid w:val="00E97B52"/>
    <w:rsid w:val="00EA0150"/>
    <w:rsid w:val="00EA0587"/>
    <w:rsid w:val="00EA084C"/>
    <w:rsid w:val="00EA110C"/>
    <w:rsid w:val="00EA117E"/>
    <w:rsid w:val="00EA1384"/>
    <w:rsid w:val="00EA1AF6"/>
    <w:rsid w:val="00EA1C6C"/>
    <w:rsid w:val="00EA1C87"/>
    <w:rsid w:val="00EA23AC"/>
    <w:rsid w:val="00EA23E8"/>
    <w:rsid w:val="00EA2794"/>
    <w:rsid w:val="00EA2890"/>
    <w:rsid w:val="00EA28FC"/>
    <w:rsid w:val="00EA2944"/>
    <w:rsid w:val="00EA2C60"/>
    <w:rsid w:val="00EA2DE0"/>
    <w:rsid w:val="00EA3486"/>
    <w:rsid w:val="00EA366B"/>
    <w:rsid w:val="00EA36AF"/>
    <w:rsid w:val="00EA3D78"/>
    <w:rsid w:val="00EA3FA1"/>
    <w:rsid w:val="00EA474F"/>
    <w:rsid w:val="00EA4940"/>
    <w:rsid w:val="00EA4D92"/>
    <w:rsid w:val="00EA538E"/>
    <w:rsid w:val="00EA53F0"/>
    <w:rsid w:val="00EA5550"/>
    <w:rsid w:val="00EA5592"/>
    <w:rsid w:val="00EA5B62"/>
    <w:rsid w:val="00EA6114"/>
    <w:rsid w:val="00EA645B"/>
    <w:rsid w:val="00EA6813"/>
    <w:rsid w:val="00EA6962"/>
    <w:rsid w:val="00EA6BC0"/>
    <w:rsid w:val="00EA6C36"/>
    <w:rsid w:val="00EA6FE8"/>
    <w:rsid w:val="00EA7AC5"/>
    <w:rsid w:val="00EA7ED4"/>
    <w:rsid w:val="00EB00CC"/>
    <w:rsid w:val="00EB0275"/>
    <w:rsid w:val="00EB05CA"/>
    <w:rsid w:val="00EB090F"/>
    <w:rsid w:val="00EB0937"/>
    <w:rsid w:val="00EB0D1F"/>
    <w:rsid w:val="00EB11CB"/>
    <w:rsid w:val="00EB1355"/>
    <w:rsid w:val="00EB13C2"/>
    <w:rsid w:val="00EB1502"/>
    <w:rsid w:val="00EB189A"/>
    <w:rsid w:val="00EB19BA"/>
    <w:rsid w:val="00EB1A2D"/>
    <w:rsid w:val="00EB1B57"/>
    <w:rsid w:val="00EB1B64"/>
    <w:rsid w:val="00EB1BC8"/>
    <w:rsid w:val="00EB1BD8"/>
    <w:rsid w:val="00EB1C6C"/>
    <w:rsid w:val="00EB23A4"/>
    <w:rsid w:val="00EB25E4"/>
    <w:rsid w:val="00EB278B"/>
    <w:rsid w:val="00EB2810"/>
    <w:rsid w:val="00EB2E38"/>
    <w:rsid w:val="00EB2F2E"/>
    <w:rsid w:val="00EB3066"/>
    <w:rsid w:val="00EB30BC"/>
    <w:rsid w:val="00EB3264"/>
    <w:rsid w:val="00EB38A7"/>
    <w:rsid w:val="00EB3B74"/>
    <w:rsid w:val="00EB3C12"/>
    <w:rsid w:val="00EB3C21"/>
    <w:rsid w:val="00EB3D96"/>
    <w:rsid w:val="00EB42BC"/>
    <w:rsid w:val="00EB42FA"/>
    <w:rsid w:val="00EB4409"/>
    <w:rsid w:val="00EB456B"/>
    <w:rsid w:val="00EB4970"/>
    <w:rsid w:val="00EB4B41"/>
    <w:rsid w:val="00EB4BFB"/>
    <w:rsid w:val="00EB4FED"/>
    <w:rsid w:val="00EB5058"/>
    <w:rsid w:val="00EB53CB"/>
    <w:rsid w:val="00EB5402"/>
    <w:rsid w:val="00EB5405"/>
    <w:rsid w:val="00EB543C"/>
    <w:rsid w:val="00EB5541"/>
    <w:rsid w:val="00EB5BC1"/>
    <w:rsid w:val="00EB5C87"/>
    <w:rsid w:val="00EB5E58"/>
    <w:rsid w:val="00EB5F21"/>
    <w:rsid w:val="00EB608B"/>
    <w:rsid w:val="00EB6560"/>
    <w:rsid w:val="00EB6681"/>
    <w:rsid w:val="00EB6706"/>
    <w:rsid w:val="00EB702B"/>
    <w:rsid w:val="00EB702C"/>
    <w:rsid w:val="00EB71A3"/>
    <w:rsid w:val="00EB755F"/>
    <w:rsid w:val="00EB7636"/>
    <w:rsid w:val="00EB76F1"/>
    <w:rsid w:val="00EB7971"/>
    <w:rsid w:val="00EB799E"/>
    <w:rsid w:val="00EB7AB2"/>
    <w:rsid w:val="00EB7EC2"/>
    <w:rsid w:val="00EC0168"/>
    <w:rsid w:val="00EC0298"/>
    <w:rsid w:val="00EC036F"/>
    <w:rsid w:val="00EC05FC"/>
    <w:rsid w:val="00EC0A8D"/>
    <w:rsid w:val="00EC0CD5"/>
    <w:rsid w:val="00EC1907"/>
    <w:rsid w:val="00EC1A76"/>
    <w:rsid w:val="00EC1C06"/>
    <w:rsid w:val="00EC1D94"/>
    <w:rsid w:val="00EC1F55"/>
    <w:rsid w:val="00EC2397"/>
    <w:rsid w:val="00EC239B"/>
    <w:rsid w:val="00EC23AD"/>
    <w:rsid w:val="00EC250D"/>
    <w:rsid w:val="00EC2DF2"/>
    <w:rsid w:val="00EC35EE"/>
    <w:rsid w:val="00EC38CD"/>
    <w:rsid w:val="00EC3FDB"/>
    <w:rsid w:val="00EC4693"/>
    <w:rsid w:val="00EC4ACE"/>
    <w:rsid w:val="00EC4EBA"/>
    <w:rsid w:val="00EC530B"/>
    <w:rsid w:val="00EC6443"/>
    <w:rsid w:val="00EC68B5"/>
    <w:rsid w:val="00EC68FB"/>
    <w:rsid w:val="00EC6C83"/>
    <w:rsid w:val="00EC6D90"/>
    <w:rsid w:val="00EC71EF"/>
    <w:rsid w:val="00EC733A"/>
    <w:rsid w:val="00ED0649"/>
    <w:rsid w:val="00ED0B7F"/>
    <w:rsid w:val="00ED0BD4"/>
    <w:rsid w:val="00ED115A"/>
    <w:rsid w:val="00ED1282"/>
    <w:rsid w:val="00ED153A"/>
    <w:rsid w:val="00ED163E"/>
    <w:rsid w:val="00ED1698"/>
    <w:rsid w:val="00ED2449"/>
    <w:rsid w:val="00ED382B"/>
    <w:rsid w:val="00ED3884"/>
    <w:rsid w:val="00ED3A25"/>
    <w:rsid w:val="00ED3A87"/>
    <w:rsid w:val="00ED3C7B"/>
    <w:rsid w:val="00ED48B0"/>
    <w:rsid w:val="00ED4B6B"/>
    <w:rsid w:val="00ED4CAA"/>
    <w:rsid w:val="00ED4F92"/>
    <w:rsid w:val="00ED5073"/>
    <w:rsid w:val="00ED549F"/>
    <w:rsid w:val="00ED5966"/>
    <w:rsid w:val="00ED5E7E"/>
    <w:rsid w:val="00ED60A6"/>
    <w:rsid w:val="00ED63C7"/>
    <w:rsid w:val="00ED644E"/>
    <w:rsid w:val="00ED69C8"/>
    <w:rsid w:val="00ED6A61"/>
    <w:rsid w:val="00ED6F48"/>
    <w:rsid w:val="00ED6F9B"/>
    <w:rsid w:val="00ED7293"/>
    <w:rsid w:val="00ED7451"/>
    <w:rsid w:val="00ED754F"/>
    <w:rsid w:val="00ED77EF"/>
    <w:rsid w:val="00ED7A72"/>
    <w:rsid w:val="00EE028B"/>
    <w:rsid w:val="00EE05E4"/>
    <w:rsid w:val="00EE0A23"/>
    <w:rsid w:val="00EE0B8A"/>
    <w:rsid w:val="00EE1278"/>
    <w:rsid w:val="00EE1319"/>
    <w:rsid w:val="00EE1467"/>
    <w:rsid w:val="00EE1C54"/>
    <w:rsid w:val="00EE2218"/>
    <w:rsid w:val="00EE28C5"/>
    <w:rsid w:val="00EE30D7"/>
    <w:rsid w:val="00EE311E"/>
    <w:rsid w:val="00EE339B"/>
    <w:rsid w:val="00EE3455"/>
    <w:rsid w:val="00EE3481"/>
    <w:rsid w:val="00EE363E"/>
    <w:rsid w:val="00EE365E"/>
    <w:rsid w:val="00EE38E2"/>
    <w:rsid w:val="00EE3B25"/>
    <w:rsid w:val="00EE3E03"/>
    <w:rsid w:val="00EE3F55"/>
    <w:rsid w:val="00EE4DEB"/>
    <w:rsid w:val="00EE5042"/>
    <w:rsid w:val="00EE53BE"/>
    <w:rsid w:val="00EE549F"/>
    <w:rsid w:val="00EE583A"/>
    <w:rsid w:val="00EE5850"/>
    <w:rsid w:val="00EE5F59"/>
    <w:rsid w:val="00EE6247"/>
    <w:rsid w:val="00EE6414"/>
    <w:rsid w:val="00EE6428"/>
    <w:rsid w:val="00EE65CC"/>
    <w:rsid w:val="00EE6687"/>
    <w:rsid w:val="00EE682F"/>
    <w:rsid w:val="00EE6AAF"/>
    <w:rsid w:val="00EE7150"/>
    <w:rsid w:val="00EE71C3"/>
    <w:rsid w:val="00EE72DC"/>
    <w:rsid w:val="00EE7A01"/>
    <w:rsid w:val="00EE7E61"/>
    <w:rsid w:val="00EE7E64"/>
    <w:rsid w:val="00EE7FDF"/>
    <w:rsid w:val="00EF0114"/>
    <w:rsid w:val="00EF0277"/>
    <w:rsid w:val="00EF039C"/>
    <w:rsid w:val="00EF0894"/>
    <w:rsid w:val="00EF08B3"/>
    <w:rsid w:val="00EF0C74"/>
    <w:rsid w:val="00EF0F7F"/>
    <w:rsid w:val="00EF142E"/>
    <w:rsid w:val="00EF1589"/>
    <w:rsid w:val="00EF1B4C"/>
    <w:rsid w:val="00EF1CF3"/>
    <w:rsid w:val="00EF26A0"/>
    <w:rsid w:val="00EF2A77"/>
    <w:rsid w:val="00EF2D48"/>
    <w:rsid w:val="00EF334D"/>
    <w:rsid w:val="00EF3580"/>
    <w:rsid w:val="00EF3938"/>
    <w:rsid w:val="00EF3A1B"/>
    <w:rsid w:val="00EF3A7B"/>
    <w:rsid w:val="00EF3CFA"/>
    <w:rsid w:val="00EF3DFB"/>
    <w:rsid w:val="00EF4B27"/>
    <w:rsid w:val="00EF4C33"/>
    <w:rsid w:val="00EF4F05"/>
    <w:rsid w:val="00EF4FD4"/>
    <w:rsid w:val="00EF537B"/>
    <w:rsid w:val="00EF54BA"/>
    <w:rsid w:val="00EF584B"/>
    <w:rsid w:val="00EF5886"/>
    <w:rsid w:val="00EF59F8"/>
    <w:rsid w:val="00EF5CFD"/>
    <w:rsid w:val="00EF6072"/>
    <w:rsid w:val="00EF6180"/>
    <w:rsid w:val="00EF634E"/>
    <w:rsid w:val="00EF687C"/>
    <w:rsid w:val="00EF712C"/>
    <w:rsid w:val="00EF7916"/>
    <w:rsid w:val="00EF7B2C"/>
    <w:rsid w:val="00F000CF"/>
    <w:rsid w:val="00F003B6"/>
    <w:rsid w:val="00F00514"/>
    <w:rsid w:val="00F00616"/>
    <w:rsid w:val="00F00859"/>
    <w:rsid w:val="00F00E8B"/>
    <w:rsid w:val="00F01845"/>
    <w:rsid w:val="00F01872"/>
    <w:rsid w:val="00F01A59"/>
    <w:rsid w:val="00F01AB5"/>
    <w:rsid w:val="00F01B74"/>
    <w:rsid w:val="00F01C68"/>
    <w:rsid w:val="00F01D6A"/>
    <w:rsid w:val="00F01EAE"/>
    <w:rsid w:val="00F01F44"/>
    <w:rsid w:val="00F02A5F"/>
    <w:rsid w:val="00F02D06"/>
    <w:rsid w:val="00F0310B"/>
    <w:rsid w:val="00F03139"/>
    <w:rsid w:val="00F033BF"/>
    <w:rsid w:val="00F03414"/>
    <w:rsid w:val="00F03569"/>
    <w:rsid w:val="00F03696"/>
    <w:rsid w:val="00F0384A"/>
    <w:rsid w:val="00F03AB5"/>
    <w:rsid w:val="00F03B3E"/>
    <w:rsid w:val="00F03D9E"/>
    <w:rsid w:val="00F0410A"/>
    <w:rsid w:val="00F04496"/>
    <w:rsid w:val="00F048F1"/>
    <w:rsid w:val="00F04DC9"/>
    <w:rsid w:val="00F04E6D"/>
    <w:rsid w:val="00F052FE"/>
    <w:rsid w:val="00F054C1"/>
    <w:rsid w:val="00F05F25"/>
    <w:rsid w:val="00F061E3"/>
    <w:rsid w:val="00F06572"/>
    <w:rsid w:val="00F067D2"/>
    <w:rsid w:val="00F06BB2"/>
    <w:rsid w:val="00F06EE5"/>
    <w:rsid w:val="00F071C8"/>
    <w:rsid w:val="00F07490"/>
    <w:rsid w:val="00F0756D"/>
    <w:rsid w:val="00F078BE"/>
    <w:rsid w:val="00F07AD8"/>
    <w:rsid w:val="00F07CFE"/>
    <w:rsid w:val="00F07D56"/>
    <w:rsid w:val="00F07F29"/>
    <w:rsid w:val="00F1014B"/>
    <w:rsid w:val="00F1024C"/>
    <w:rsid w:val="00F10312"/>
    <w:rsid w:val="00F10A69"/>
    <w:rsid w:val="00F10B17"/>
    <w:rsid w:val="00F11419"/>
    <w:rsid w:val="00F115BC"/>
    <w:rsid w:val="00F11649"/>
    <w:rsid w:val="00F11806"/>
    <w:rsid w:val="00F1198C"/>
    <w:rsid w:val="00F11BE2"/>
    <w:rsid w:val="00F11BE5"/>
    <w:rsid w:val="00F11BF1"/>
    <w:rsid w:val="00F11E75"/>
    <w:rsid w:val="00F11F56"/>
    <w:rsid w:val="00F1245C"/>
    <w:rsid w:val="00F12613"/>
    <w:rsid w:val="00F1263C"/>
    <w:rsid w:val="00F1284D"/>
    <w:rsid w:val="00F12857"/>
    <w:rsid w:val="00F1298E"/>
    <w:rsid w:val="00F12F59"/>
    <w:rsid w:val="00F12F67"/>
    <w:rsid w:val="00F12FFF"/>
    <w:rsid w:val="00F1351F"/>
    <w:rsid w:val="00F13562"/>
    <w:rsid w:val="00F137E0"/>
    <w:rsid w:val="00F13971"/>
    <w:rsid w:val="00F13C1B"/>
    <w:rsid w:val="00F13DF1"/>
    <w:rsid w:val="00F140D4"/>
    <w:rsid w:val="00F141A2"/>
    <w:rsid w:val="00F14513"/>
    <w:rsid w:val="00F1462F"/>
    <w:rsid w:val="00F14AA1"/>
    <w:rsid w:val="00F14BFA"/>
    <w:rsid w:val="00F14CEC"/>
    <w:rsid w:val="00F14D36"/>
    <w:rsid w:val="00F14DB8"/>
    <w:rsid w:val="00F14F41"/>
    <w:rsid w:val="00F1505D"/>
    <w:rsid w:val="00F1518C"/>
    <w:rsid w:val="00F151F4"/>
    <w:rsid w:val="00F1538F"/>
    <w:rsid w:val="00F15CD6"/>
    <w:rsid w:val="00F15D3E"/>
    <w:rsid w:val="00F1603B"/>
    <w:rsid w:val="00F16354"/>
    <w:rsid w:val="00F17434"/>
    <w:rsid w:val="00F17486"/>
    <w:rsid w:val="00F1748B"/>
    <w:rsid w:val="00F175BB"/>
    <w:rsid w:val="00F17607"/>
    <w:rsid w:val="00F17777"/>
    <w:rsid w:val="00F17919"/>
    <w:rsid w:val="00F17B94"/>
    <w:rsid w:val="00F17CAB"/>
    <w:rsid w:val="00F17D09"/>
    <w:rsid w:val="00F17E9A"/>
    <w:rsid w:val="00F17EC3"/>
    <w:rsid w:val="00F20500"/>
    <w:rsid w:val="00F20766"/>
    <w:rsid w:val="00F20836"/>
    <w:rsid w:val="00F20BB2"/>
    <w:rsid w:val="00F20D46"/>
    <w:rsid w:val="00F2118C"/>
    <w:rsid w:val="00F21792"/>
    <w:rsid w:val="00F21995"/>
    <w:rsid w:val="00F21C23"/>
    <w:rsid w:val="00F22237"/>
    <w:rsid w:val="00F2258E"/>
    <w:rsid w:val="00F2275E"/>
    <w:rsid w:val="00F228A9"/>
    <w:rsid w:val="00F22C7A"/>
    <w:rsid w:val="00F22CF3"/>
    <w:rsid w:val="00F22DBD"/>
    <w:rsid w:val="00F22FCB"/>
    <w:rsid w:val="00F2302D"/>
    <w:rsid w:val="00F235BF"/>
    <w:rsid w:val="00F238FF"/>
    <w:rsid w:val="00F23EDF"/>
    <w:rsid w:val="00F241AB"/>
    <w:rsid w:val="00F24211"/>
    <w:rsid w:val="00F24224"/>
    <w:rsid w:val="00F243D4"/>
    <w:rsid w:val="00F24410"/>
    <w:rsid w:val="00F2469E"/>
    <w:rsid w:val="00F24717"/>
    <w:rsid w:val="00F24C68"/>
    <w:rsid w:val="00F24E37"/>
    <w:rsid w:val="00F25234"/>
    <w:rsid w:val="00F25E05"/>
    <w:rsid w:val="00F2608E"/>
    <w:rsid w:val="00F264F7"/>
    <w:rsid w:val="00F26B6C"/>
    <w:rsid w:val="00F2724E"/>
    <w:rsid w:val="00F2779A"/>
    <w:rsid w:val="00F27BCA"/>
    <w:rsid w:val="00F27D5F"/>
    <w:rsid w:val="00F27EB0"/>
    <w:rsid w:val="00F3036B"/>
    <w:rsid w:val="00F30DA6"/>
    <w:rsid w:val="00F30F09"/>
    <w:rsid w:val="00F31189"/>
    <w:rsid w:val="00F313A7"/>
    <w:rsid w:val="00F315F5"/>
    <w:rsid w:val="00F31D2A"/>
    <w:rsid w:val="00F31D66"/>
    <w:rsid w:val="00F31DE4"/>
    <w:rsid w:val="00F31E56"/>
    <w:rsid w:val="00F31F81"/>
    <w:rsid w:val="00F32393"/>
    <w:rsid w:val="00F325B0"/>
    <w:rsid w:val="00F3269E"/>
    <w:rsid w:val="00F32721"/>
    <w:rsid w:val="00F32A2C"/>
    <w:rsid w:val="00F33552"/>
    <w:rsid w:val="00F33557"/>
    <w:rsid w:val="00F33703"/>
    <w:rsid w:val="00F33F34"/>
    <w:rsid w:val="00F3439E"/>
    <w:rsid w:val="00F347BE"/>
    <w:rsid w:val="00F34865"/>
    <w:rsid w:val="00F34945"/>
    <w:rsid w:val="00F34AFD"/>
    <w:rsid w:val="00F34FA8"/>
    <w:rsid w:val="00F35237"/>
    <w:rsid w:val="00F35A7D"/>
    <w:rsid w:val="00F35C09"/>
    <w:rsid w:val="00F35C7D"/>
    <w:rsid w:val="00F364A4"/>
    <w:rsid w:val="00F368BF"/>
    <w:rsid w:val="00F36B2B"/>
    <w:rsid w:val="00F36C7E"/>
    <w:rsid w:val="00F36E20"/>
    <w:rsid w:val="00F36FE1"/>
    <w:rsid w:val="00F3763F"/>
    <w:rsid w:val="00F37758"/>
    <w:rsid w:val="00F40668"/>
    <w:rsid w:val="00F4073E"/>
    <w:rsid w:val="00F407AC"/>
    <w:rsid w:val="00F40C4D"/>
    <w:rsid w:val="00F40D34"/>
    <w:rsid w:val="00F40E7D"/>
    <w:rsid w:val="00F40F38"/>
    <w:rsid w:val="00F4156D"/>
    <w:rsid w:val="00F41766"/>
    <w:rsid w:val="00F41794"/>
    <w:rsid w:val="00F41C1E"/>
    <w:rsid w:val="00F41C59"/>
    <w:rsid w:val="00F424DE"/>
    <w:rsid w:val="00F425D8"/>
    <w:rsid w:val="00F4260E"/>
    <w:rsid w:val="00F43113"/>
    <w:rsid w:val="00F4323E"/>
    <w:rsid w:val="00F43280"/>
    <w:rsid w:val="00F433C7"/>
    <w:rsid w:val="00F435A6"/>
    <w:rsid w:val="00F43D58"/>
    <w:rsid w:val="00F44188"/>
    <w:rsid w:val="00F4454F"/>
    <w:rsid w:val="00F4460B"/>
    <w:rsid w:val="00F451EB"/>
    <w:rsid w:val="00F452B1"/>
    <w:rsid w:val="00F4532E"/>
    <w:rsid w:val="00F456D3"/>
    <w:rsid w:val="00F45862"/>
    <w:rsid w:val="00F45CB5"/>
    <w:rsid w:val="00F45EA4"/>
    <w:rsid w:val="00F460BB"/>
    <w:rsid w:val="00F46D6C"/>
    <w:rsid w:val="00F47295"/>
    <w:rsid w:val="00F472C7"/>
    <w:rsid w:val="00F4742A"/>
    <w:rsid w:val="00F475A4"/>
    <w:rsid w:val="00F476D6"/>
    <w:rsid w:val="00F47A95"/>
    <w:rsid w:val="00F47B72"/>
    <w:rsid w:val="00F47D9E"/>
    <w:rsid w:val="00F5008D"/>
    <w:rsid w:val="00F505E5"/>
    <w:rsid w:val="00F5062E"/>
    <w:rsid w:val="00F5076C"/>
    <w:rsid w:val="00F509EE"/>
    <w:rsid w:val="00F50C0B"/>
    <w:rsid w:val="00F50F3B"/>
    <w:rsid w:val="00F515E9"/>
    <w:rsid w:val="00F51814"/>
    <w:rsid w:val="00F518A8"/>
    <w:rsid w:val="00F518DD"/>
    <w:rsid w:val="00F51C13"/>
    <w:rsid w:val="00F51F5F"/>
    <w:rsid w:val="00F51FC1"/>
    <w:rsid w:val="00F5208E"/>
    <w:rsid w:val="00F524C2"/>
    <w:rsid w:val="00F529C8"/>
    <w:rsid w:val="00F52C8F"/>
    <w:rsid w:val="00F52FB0"/>
    <w:rsid w:val="00F53046"/>
    <w:rsid w:val="00F5311F"/>
    <w:rsid w:val="00F53195"/>
    <w:rsid w:val="00F53ED0"/>
    <w:rsid w:val="00F5404D"/>
    <w:rsid w:val="00F54088"/>
    <w:rsid w:val="00F5412B"/>
    <w:rsid w:val="00F541F9"/>
    <w:rsid w:val="00F5422C"/>
    <w:rsid w:val="00F548AD"/>
    <w:rsid w:val="00F54FEB"/>
    <w:rsid w:val="00F55405"/>
    <w:rsid w:val="00F55F31"/>
    <w:rsid w:val="00F55FF6"/>
    <w:rsid w:val="00F5612C"/>
    <w:rsid w:val="00F561AC"/>
    <w:rsid w:val="00F5634C"/>
    <w:rsid w:val="00F56709"/>
    <w:rsid w:val="00F56861"/>
    <w:rsid w:val="00F56CB6"/>
    <w:rsid w:val="00F56D29"/>
    <w:rsid w:val="00F56D9A"/>
    <w:rsid w:val="00F56DA3"/>
    <w:rsid w:val="00F56E1E"/>
    <w:rsid w:val="00F56F48"/>
    <w:rsid w:val="00F5762C"/>
    <w:rsid w:val="00F57BB0"/>
    <w:rsid w:val="00F57CDE"/>
    <w:rsid w:val="00F600BB"/>
    <w:rsid w:val="00F601B2"/>
    <w:rsid w:val="00F603C2"/>
    <w:rsid w:val="00F605AC"/>
    <w:rsid w:val="00F6069D"/>
    <w:rsid w:val="00F6078F"/>
    <w:rsid w:val="00F609C7"/>
    <w:rsid w:val="00F60C3A"/>
    <w:rsid w:val="00F60CF6"/>
    <w:rsid w:val="00F60D3B"/>
    <w:rsid w:val="00F60F13"/>
    <w:rsid w:val="00F618B8"/>
    <w:rsid w:val="00F62599"/>
    <w:rsid w:val="00F62953"/>
    <w:rsid w:val="00F62D61"/>
    <w:rsid w:val="00F62FEB"/>
    <w:rsid w:val="00F63085"/>
    <w:rsid w:val="00F63329"/>
    <w:rsid w:val="00F63612"/>
    <w:rsid w:val="00F63906"/>
    <w:rsid w:val="00F6391E"/>
    <w:rsid w:val="00F63AAC"/>
    <w:rsid w:val="00F63B02"/>
    <w:rsid w:val="00F63BC5"/>
    <w:rsid w:val="00F63E78"/>
    <w:rsid w:val="00F63EC2"/>
    <w:rsid w:val="00F63F05"/>
    <w:rsid w:val="00F63F87"/>
    <w:rsid w:val="00F64123"/>
    <w:rsid w:val="00F64354"/>
    <w:rsid w:val="00F6476D"/>
    <w:rsid w:val="00F64B9A"/>
    <w:rsid w:val="00F64CEC"/>
    <w:rsid w:val="00F6590F"/>
    <w:rsid w:val="00F66240"/>
    <w:rsid w:val="00F662B9"/>
    <w:rsid w:val="00F664C5"/>
    <w:rsid w:val="00F66510"/>
    <w:rsid w:val="00F6654C"/>
    <w:rsid w:val="00F6661E"/>
    <w:rsid w:val="00F6692A"/>
    <w:rsid w:val="00F66A46"/>
    <w:rsid w:val="00F66B18"/>
    <w:rsid w:val="00F66CB4"/>
    <w:rsid w:val="00F66E21"/>
    <w:rsid w:val="00F675D7"/>
    <w:rsid w:val="00F678AF"/>
    <w:rsid w:val="00F67BE9"/>
    <w:rsid w:val="00F67E53"/>
    <w:rsid w:val="00F70129"/>
    <w:rsid w:val="00F70295"/>
    <w:rsid w:val="00F70332"/>
    <w:rsid w:val="00F70475"/>
    <w:rsid w:val="00F7067C"/>
    <w:rsid w:val="00F7078D"/>
    <w:rsid w:val="00F708B2"/>
    <w:rsid w:val="00F70B99"/>
    <w:rsid w:val="00F70F62"/>
    <w:rsid w:val="00F70F84"/>
    <w:rsid w:val="00F71390"/>
    <w:rsid w:val="00F7146E"/>
    <w:rsid w:val="00F71C09"/>
    <w:rsid w:val="00F722F4"/>
    <w:rsid w:val="00F724C3"/>
    <w:rsid w:val="00F725A7"/>
    <w:rsid w:val="00F725C7"/>
    <w:rsid w:val="00F7267D"/>
    <w:rsid w:val="00F7270F"/>
    <w:rsid w:val="00F72A26"/>
    <w:rsid w:val="00F7322A"/>
    <w:rsid w:val="00F73367"/>
    <w:rsid w:val="00F734E7"/>
    <w:rsid w:val="00F7359D"/>
    <w:rsid w:val="00F737B3"/>
    <w:rsid w:val="00F738C9"/>
    <w:rsid w:val="00F73A2D"/>
    <w:rsid w:val="00F73A38"/>
    <w:rsid w:val="00F73DB5"/>
    <w:rsid w:val="00F743A8"/>
    <w:rsid w:val="00F7452E"/>
    <w:rsid w:val="00F74C51"/>
    <w:rsid w:val="00F74F17"/>
    <w:rsid w:val="00F7516F"/>
    <w:rsid w:val="00F75273"/>
    <w:rsid w:val="00F757B5"/>
    <w:rsid w:val="00F757C6"/>
    <w:rsid w:val="00F75ED7"/>
    <w:rsid w:val="00F760FB"/>
    <w:rsid w:val="00F76315"/>
    <w:rsid w:val="00F764B1"/>
    <w:rsid w:val="00F765F3"/>
    <w:rsid w:val="00F76707"/>
    <w:rsid w:val="00F7677F"/>
    <w:rsid w:val="00F767AA"/>
    <w:rsid w:val="00F76F88"/>
    <w:rsid w:val="00F77292"/>
    <w:rsid w:val="00F7730E"/>
    <w:rsid w:val="00F7733A"/>
    <w:rsid w:val="00F77500"/>
    <w:rsid w:val="00F775C0"/>
    <w:rsid w:val="00F77C59"/>
    <w:rsid w:val="00F80081"/>
    <w:rsid w:val="00F80186"/>
    <w:rsid w:val="00F8046F"/>
    <w:rsid w:val="00F8059C"/>
    <w:rsid w:val="00F8095C"/>
    <w:rsid w:val="00F80D99"/>
    <w:rsid w:val="00F810EA"/>
    <w:rsid w:val="00F8119B"/>
    <w:rsid w:val="00F811E8"/>
    <w:rsid w:val="00F812A5"/>
    <w:rsid w:val="00F814C2"/>
    <w:rsid w:val="00F817A3"/>
    <w:rsid w:val="00F81A41"/>
    <w:rsid w:val="00F823F2"/>
    <w:rsid w:val="00F82608"/>
    <w:rsid w:val="00F82CAB"/>
    <w:rsid w:val="00F8374C"/>
    <w:rsid w:val="00F83847"/>
    <w:rsid w:val="00F839E8"/>
    <w:rsid w:val="00F83ACB"/>
    <w:rsid w:val="00F83F58"/>
    <w:rsid w:val="00F84302"/>
    <w:rsid w:val="00F84420"/>
    <w:rsid w:val="00F844BD"/>
    <w:rsid w:val="00F84812"/>
    <w:rsid w:val="00F84D11"/>
    <w:rsid w:val="00F84D81"/>
    <w:rsid w:val="00F851E9"/>
    <w:rsid w:val="00F85AC1"/>
    <w:rsid w:val="00F85DD8"/>
    <w:rsid w:val="00F8645C"/>
    <w:rsid w:val="00F867C2"/>
    <w:rsid w:val="00F86C28"/>
    <w:rsid w:val="00F87192"/>
    <w:rsid w:val="00F876E9"/>
    <w:rsid w:val="00F87B97"/>
    <w:rsid w:val="00F87FC6"/>
    <w:rsid w:val="00F900D1"/>
    <w:rsid w:val="00F90500"/>
    <w:rsid w:val="00F90809"/>
    <w:rsid w:val="00F90B84"/>
    <w:rsid w:val="00F918B4"/>
    <w:rsid w:val="00F91B38"/>
    <w:rsid w:val="00F91B62"/>
    <w:rsid w:val="00F91E66"/>
    <w:rsid w:val="00F91FCE"/>
    <w:rsid w:val="00F92147"/>
    <w:rsid w:val="00F92438"/>
    <w:rsid w:val="00F92697"/>
    <w:rsid w:val="00F92D50"/>
    <w:rsid w:val="00F92EC2"/>
    <w:rsid w:val="00F92F00"/>
    <w:rsid w:val="00F934A4"/>
    <w:rsid w:val="00F9368A"/>
    <w:rsid w:val="00F936C0"/>
    <w:rsid w:val="00F93738"/>
    <w:rsid w:val="00F93781"/>
    <w:rsid w:val="00F93960"/>
    <w:rsid w:val="00F939AF"/>
    <w:rsid w:val="00F93AE5"/>
    <w:rsid w:val="00F93CBF"/>
    <w:rsid w:val="00F93ECA"/>
    <w:rsid w:val="00F94560"/>
    <w:rsid w:val="00F946C9"/>
    <w:rsid w:val="00F947FA"/>
    <w:rsid w:val="00F94B47"/>
    <w:rsid w:val="00F94BD2"/>
    <w:rsid w:val="00F94C28"/>
    <w:rsid w:val="00F94CCB"/>
    <w:rsid w:val="00F94DC9"/>
    <w:rsid w:val="00F94F51"/>
    <w:rsid w:val="00F951A9"/>
    <w:rsid w:val="00F951CC"/>
    <w:rsid w:val="00F952B2"/>
    <w:rsid w:val="00F95878"/>
    <w:rsid w:val="00F95971"/>
    <w:rsid w:val="00F969EB"/>
    <w:rsid w:val="00F96D03"/>
    <w:rsid w:val="00F96D4C"/>
    <w:rsid w:val="00F97475"/>
    <w:rsid w:val="00F975A0"/>
    <w:rsid w:val="00F9777D"/>
    <w:rsid w:val="00F97898"/>
    <w:rsid w:val="00F97983"/>
    <w:rsid w:val="00F97BEE"/>
    <w:rsid w:val="00FA00B1"/>
    <w:rsid w:val="00FA019F"/>
    <w:rsid w:val="00FA0CBB"/>
    <w:rsid w:val="00FA114D"/>
    <w:rsid w:val="00FA1156"/>
    <w:rsid w:val="00FA142A"/>
    <w:rsid w:val="00FA147D"/>
    <w:rsid w:val="00FA1C30"/>
    <w:rsid w:val="00FA1FE5"/>
    <w:rsid w:val="00FA2010"/>
    <w:rsid w:val="00FA239A"/>
    <w:rsid w:val="00FA2AB0"/>
    <w:rsid w:val="00FA2ACD"/>
    <w:rsid w:val="00FA2ADE"/>
    <w:rsid w:val="00FA2AFE"/>
    <w:rsid w:val="00FA2BAC"/>
    <w:rsid w:val="00FA2DD6"/>
    <w:rsid w:val="00FA2F25"/>
    <w:rsid w:val="00FA2F78"/>
    <w:rsid w:val="00FA3039"/>
    <w:rsid w:val="00FA3203"/>
    <w:rsid w:val="00FA33B9"/>
    <w:rsid w:val="00FA35E3"/>
    <w:rsid w:val="00FA3B6F"/>
    <w:rsid w:val="00FA3C00"/>
    <w:rsid w:val="00FA3F0B"/>
    <w:rsid w:val="00FA42B4"/>
    <w:rsid w:val="00FA455F"/>
    <w:rsid w:val="00FA4A3C"/>
    <w:rsid w:val="00FA4C30"/>
    <w:rsid w:val="00FA4D1B"/>
    <w:rsid w:val="00FA503E"/>
    <w:rsid w:val="00FA50F0"/>
    <w:rsid w:val="00FA5240"/>
    <w:rsid w:val="00FA5264"/>
    <w:rsid w:val="00FA528E"/>
    <w:rsid w:val="00FA5C77"/>
    <w:rsid w:val="00FA5CE1"/>
    <w:rsid w:val="00FA5D1E"/>
    <w:rsid w:val="00FA66C7"/>
    <w:rsid w:val="00FA6733"/>
    <w:rsid w:val="00FA678A"/>
    <w:rsid w:val="00FA69E3"/>
    <w:rsid w:val="00FA6DA4"/>
    <w:rsid w:val="00FA6DE9"/>
    <w:rsid w:val="00FA6F52"/>
    <w:rsid w:val="00FA7411"/>
    <w:rsid w:val="00FA74B5"/>
    <w:rsid w:val="00FA7948"/>
    <w:rsid w:val="00FA7EA0"/>
    <w:rsid w:val="00FB0127"/>
    <w:rsid w:val="00FB026E"/>
    <w:rsid w:val="00FB0366"/>
    <w:rsid w:val="00FB053E"/>
    <w:rsid w:val="00FB0D74"/>
    <w:rsid w:val="00FB0F37"/>
    <w:rsid w:val="00FB103B"/>
    <w:rsid w:val="00FB1AB5"/>
    <w:rsid w:val="00FB1EE0"/>
    <w:rsid w:val="00FB21DC"/>
    <w:rsid w:val="00FB24AD"/>
    <w:rsid w:val="00FB262F"/>
    <w:rsid w:val="00FB2758"/>
    <w:rsid w:val="00FB27DC"/>
    <w:rsid w:val="00FB2B44"/>
    <w:rsid w:val="00FB2C35"/>
    <w:rsid w:val="00FB313D"/>
    <w:rsid w:val="00FB328C"/>
    <w:rsid w:val="00FB32B7"/>
    <w:rsid w:val="00FB32C6"/>
    <w:rsid w:val="00FB334B"/>
    <w:rsid w:val="00FB36C1"/>
    <w:rsid w:val="00FB3CEB"/>
    <w:rsid w:val="00FB44F9"/>
    <w:rsid w:val="00FB4659"/>
    <w:rsid w:val="00FB49CB"/>
    <w:rsid w:val="00FB4B0D"/>
    <w:rsid w:val="00FB4C0C"/>
    <w:rsid w:val="00FB4C0E"/>
    <w:rsid w:val="00FB4CD7"/>
    <w:rsid w:val="00FB541A"/>
    <w:rsid w:val="00FB576D"/>
    <w:rsid w:val="00FB5771"/>
    <w:rsid w:val="00FB589A"/>
    <w:rsid w:val="00FB62B5"/>
    <w:rsid w:val="00FB6621"/>
    <w:rsid w:val="00FB6636"/>
    <w:rsid w:val="00FB6646"/>
    <w:rsid w:val="00FB670B"/>
    <w:rsid w:val="00FB7104"/>
    <w:rsid w:val="00FB73CC"/>
    <w:rsid w:val="00FB754E"/>
    <w:rsid w:val="00FB75DD"/>
    <w:rsid w:val="00FB7BCB"/>
    <w:rsid w:val="00FB7DC9"/>
    <w:rsid w:val="00FC0011"/>
    <w:rsid w:val="00FC06AF"/>
    <w:rsid w:val="00FC090F"/>
    <w:rsid w:val="00FC0CEA"/>
    <w:rsid w:val="00FC0D9B"/>
    <w:rsid w:val="00FC19C3"/>
    <w:rsid w:val="00FC1EB4"/>
    <w:rsid w:val="00FC2241"/>
    <w:rsid w:val="00FC22E5"/>
    <w:rsid w:val="00FC23D2"/>
    <w:rsid w:val="00FC28E1"/>
    <w:rsid w:val="00FC2B15"/>
    <w:rsid w:val="00FC2BA1"/>
    <w:rsid w:val="00FC2F2E"/>
    <w:rsid w:val="00FC2F47"/>
    <w:rsid w:val="00FC30E8"/>
    <w:rsid w:val="00FC3120"/>
    <w:rsid w:val="00FC324F"/>
    <w:rsid w:val="00FC37E7"/>
    <w:rsid w:val="00FC3B06"/>
    <w:rsid w:val="00FC3DD8"/>
    <w:rsid w:val="00FC3E1A"/>
    <w:rsid w:val="00FC46C3"/>
    <w:rsid w:val="00FC4AAE"/>
    <w:rsid w:val="00FC5265"/>
    <w:rsid w:val="00FC55A0"/>
    <w:rsid w:val="00FC57DD"/>
    <w:rsid w:val="00FC5E7B"/>
    <w:rsid w:val="00FC5F2A"/>
    <w:rsid w:val="00FC6063"/>
    <w:rsid w:val="00FC6197"/>
    <w:rsid w:val="00FC63C5"/>
    <w:rsid w:val="00FC6901"/>
    <w:rsid w:val="00FC6AB1"/>
    <w:rsid w:val="00FC6C1A"/>
    <w:rsid w:val="00FC6C24"/>
    <w:rsid w:val="00FC6CB4"/>
    <w:rsid w:val="00FC72E1"/>
    <w:rsid w:val="00FC72F2"/>
    <w:rsid w:val="00FC73DC"/>
    <w:rsid w:val="00FC766A"/>
    <w:rsid w:val="00FC7818"/>
    <w:rsid w:val="00FC7AB5"/>
    <w:rsid w:val="00FD0258"/>
    <w:rsid w:val="00FD060F"/>
    <w:rsid w:val="00FD06A1"/>
    <w:rsid w:val="00FD0BB8"/>
    <w:rsid w:val="00FD10A3"/>
    <w:rsid w:val="00FD1274"/>
    <w:rsid w:val="00FD14CD"/>
    <w:rsid w:val="00FD14E2"/>
    <w:rsid w:val="00FD16D8"/>
    <w:rsid w:val="00FD19BA"/>
    <w:rsid w:val="00FD1C5E"/>
    <w:rsid w:val="00FD1CB9"/>
    <w:rsid w:val="00FD1CE4"/>
    <w:rsid w:val="00FD1D6D"/>
    <w:rsid w:val="00FD1DC2"/>
    <w:rsid w:val="00FD1FC3"/>
    <w:rsid w:val="00FD2109"/>
    <w:rsid w:val="00FD2410"/>
    <w:rsid w:val="00FD27C8"/>
    <w:rsid w:val="00FD2B6C"/>
    <w:rsid w:val="00FD300A"/>
    <w:rsid w:val="00FD3067"/>
    <w:rsid w:val="00FD3530"/>
    <w:rsid w:val="00FD359E"/>
    <w:rsid w:val="00FD3B7C"/>
    <w:rsid w:val="00FD3E73"/>
    <w:rsid w:val="00FD3F63"/>
    <w:rsid w:val="00FD426F"/>
    <w:rsid w:val="00FD4E33"/>
    <w:rsid w:val="00FD4F0E"/>
    <w:rsid w:val="00FD5010"/>
    <w:rsid w:val="00FD5130"/>
    <w:rsid w:val="00FD5B06"/>
    <w:rsid w:val="00FD5D38"/>
    <w:rsid w:val="00FD5D75"/>
    <w:rsid w:val="00FD6037"/>
    <w:rsid w:val="00FD63FB"/>
    <w:rsid w:val="00FD6B61"/>
    <w:rsid w:val="00FD6D26"/>
    <w:rsid w:val="00FD6DA5"/>
    <w:rsid w:val="00FD6F76"/>
    <w:rsid w:val="00FD7372"/>
    <w:rsid w:val="00FD7B42"/>
    <w:rsid w:val="00FD7FE7"/>
    <w:rsid w:val="00FE042D"/>
    <w:rsid w:val="00FE13EB"/>
    <w:rsid w:val="00FE1640"/>
    <w:rsid w:val="00FE1792"/>
    <w:rsid w:val="00FE1FCD"/>
    <w:rsid w:val="00FE2662"/>
    <w:rsid w:val="00FE27AE"/>
    <w:rsid w:val="00FE27AF"/>
    <w:rsid w:val="00FE27CE"/>
    <w:rsid w:val="00FE2A90"/>
    <w:rsid w:val="00FE334F"/>
    <w:rsid w:val="00FE33C1"/>
    <w:rsid w:val="00FE4607"/>
    <w:rsid w:val="00FE4755"/>
    <w:rsid w:val="00FE4975"/>
    <w:rsid w:val="00FE4D24"/>
    <w:rsid w:val="00FE4D25"/>
    <w:rsid w:val="00FE5220"/>
    <w:rsid w:val="00FE58DA"/>
    <w:rsid w:val="00FE5910"/>
    <w:rsid w:val="00FE5978"/>
    <w:rsid w:val="00FE59D7"/>
    <w:rsid w:val="00FE5E0A"/>
    <w:rsid w:val="00FE5F17"/>
    <w:rsid w:val="00FE6127"/>
    <w:rsid w:val="00FE6129"/>
    <w:rsid w:val="00FE63AD"/>
    <w:rsid w:val="00FE63F8"/>
    <w:rsid w:val="00FE65A9"/>
    <w:rsid w:val="00FE6AD1"/>
    <w:rsid w:val="00FE6D1F"/>
    <w:rsid w:val="00FE7210"/>
    <w:rsid w:val="00FE72C8"/>
    <w:rsid w:val="00FE7320"/>
    <w:rsid w:val="00FE758C"/>
    <w:rsid w:val="00FE75C3"/>
    <w:rsid w:val="00FE75CA"/>
    <w:rsid w:val="00FE78EB"/>
    <w:rsid w:val="00FE7BAD"/>
    <w:rsid w:val="00FE7D95"/>
    <w:rsid w:val="00FE7E47"/>
    <w:rsid w:val="00FF00ED"/>
    <w:rsid w:val="00FF0170"/>
    <w:rsid w:val="00FF0419"/>
    <w:rsid w:val="00FF0443"/>
    <w:rsid w:val="00FF0536"/>
    <w:rsid w:val="00FF0562"/>
    <w:rsid w:val="00FF06BC"/>
    <w:rsid w:val="00FF0CBF"/>
    <w:rsid w:val="00FF0DEF"/>
    <w:rsid w:val="00FF111E"/>
    <w:rsid w:val="00FF1400"/>
    <w:rsid w:val="00FF1534"/>
    <w:rsid w:val="00FF167B"/>
    <w:rsid w:val="00FF2438"/>
    <w:rsid w:val="00FF24C8"/>
    <w:rsid w:val="00FF2793"/>
    <w:rsid w:val="00FF2822"/>
    <w:rsid w:val="00FF298A"/>
    <w:rsid w:val="00FF3255"/>
    <w:rsid w:val="00FF36E5"/>
    <w:rsid w:val="00FF3728"/>
    <w:rsid w:val="00FF3E0D"/>
    <w:rsid w:val="00FF3F21"/>
    <w:rsid w:val="00FF3F63"/>
    <w:rsid w:val="00FF3F9F"/>
    <w:rsid w:val="00FF402E"/>
    <w:rsid w:val="00FF452D"/>
    <w:rsid w:val="00FF4582"/>
    <w:rsid w:val="00FF45E7"/>
    <w:rsid w:val="00FF478B"/>
    <w:rsid w:val="00FF518B"/>
    <w:rsid w:val="00FF67EE"/>
    <w:rsid w:val="00FF6AF6"/>
    <w:rsid w:val="00FF6C24"/>
    <w:rsid w:val="00FF6E26"/>
    <w:rsid w:val="00FF6F57"/>
    <w:rsid w:val="00FF7191"/>
    <w:rsid w:val="00FF73AA"/>
    <w:rsid w:val="00FF7450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9FE9DE-B271-4EDE-ABEC-BE736DAB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71"/>
  </w:style>
  <w:style w:type="paragraph" w:styleId="a5">
    <w:name w:val="footer"/>
    <w:basedOn w:val="a"/>
    <w:link w:val="a6"/>
    <w:uiPriority w:val="99"/>
    <w:unhideWhenUsed/>
    <w:rsid w:val="007F0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71"/>
  </w:style>
  <w:style w:type="paragraph" w:styleId="a7">
    <w:name w:val="Balloon Text"/>
    <w:basedOn w:val="a"/>
    <w:link w:val="a8"/>
    <w:uiPriority w:val="99"/>
    <w:semiHidden/>
    <w:unhideWhenUsed/>
    <w:rsid w:val="006E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5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en-US" altLang="ja-JP" sz="1200" b="1"/>
              <a:t>H21</a:t>
            </a:r>
            <a:r>
              <a:rPr lang="ja-JP" altLang="en-US" sz="1200" b="1"/>
              <a:t>～</a:t>
            </a:r>
            <a:r>
              <a:rPr lang="en-US" altLang="ja-JP" sz="1200" b="1"/>
              <a:t>30</a:t>
            </a:r>
            <a:r>
              <a:rPr lang="ja-JP" altLang="en-US" sz="1200" b="1"/>
              <a:t>年熱中症年別発生状況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0267267977184145"/>
          <c:y val="0.21278861084772785"/>
          <c:w val="0.75413867723809347"/>
          <c:h val="0.4331795584375482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熱中症データ!$B$3</c:f>
              <c:strCache>
                <c:ptCount val="1"/>
                <c:pt idx="0">
                  <c:v>休業災害</c:v>
                </c:pt>
              </c:strCache>
            </c:strRef>
          </c:tx>
          <c:invertIfNegative val="0"/>
          <c:cat>
            <c:strRef>
              <c:f>熱中症データ!$C$2:$L$2</c:f>
              <c:strCache>
                <c:ptCount val="10"/>
                <c:pt idx="0">
                  <c:v>21年</c:v>
                </c:pt>
                <c:pt idx="1">
                  <c:v>22年</c:v>
                </c:pt>
                <c:pt idx="2">
                  <c:v>23年</c:v>
                </c:pt>
                <c:pt idx="3">
                  <c:v>24年</c:v>
                </c:pt>
                <c:pt idx="4">
                  <c:v>25年</c:v>
                </c:pt>
                <c:pt idx="5">
                  <c:v>26年</c:v>
                </c:pt>
                <c:pt idx="6">
                  <c:v>27年  </c:v>
                </c:pt>
                <c:pt idx="7">
                  <c:v>28年</c:v>
                </c:pt>
                <c:pt idx="8">
                  <c:v>29年</c:v>
                </c:pt>
                <c:pt idx="9">
                  <c:v>30年</c:v>
                </c:pt>
              </c:strCache>
            </c:strRef>
          </c:cat>
          <c:val>
            <c:numRef>
              <c:f>熱中症データ!$C$3:$L$3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10</c:v>
                </c:pt>
                <c:pt idx="8">
                  <c:v>12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89-42C8-8102-C2B0A3797AEC}"/>
            </c:ext>
          </c:extLst>
        </c:ser>
        <c:ser>
          <c:idx val="1"/>
          <c:order val="1"/>
          <c:tx>
            <c:strRef>
              <c:f>熱中症データ!$B$4</c:f>
              <c:strCache>
                <c:ptCount val="1"/>
                <c:pt idx="0">
                  <c:v>死亡</c:v>
                </c:pt>
              </c:strCache>
            </c:strRef>
          </c:tx>
          <c:invertIfNegative val="0"/>
          <c:cat>
            <c:strRef>
              <c:f>熱中症データ!$C$2:$L$2</c:f>
              <c:strCache>
                <c:ptCount val="10"/>
                <c:pt idx="0">
                  <c:v>21年</c:v>
                </c:pt>
                <c:pt idx="1">
                  <c:v>22年</c:v>
                </c:pt>
                <c:pt idx="2">
                  <c:v>23年</c:v>
                </c:pt>
                <c:pt idx="3">
                  <c:v>24年</c:v>
                </c:pt>
                <c:pt idx="4">
                  <c:v>25年</c:v>
                </c:pt>
                <c:pt idx="5">
                  <c:v>26年</c:v>
                </c:pt>
                <c:pt idx="6">
                  <c:v>27年  </c:v>
                </c:pt>
                <c:pt idx="7">
                  <c:v>28年</c:v>
                </c:pt>
                <c:pt idx="8">
                  <c:v>29年</c:v>
                </c:pt>
                <c:pt idx="9">
                  <c:v>30年</c:v>
                </c:pt>
              </c:strCache>
            </c:strRef>
          </c:cat>
          <c:val>
            <c:numRef>
              <c:f>熱中症データ!$C$4:$L$4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89-42C8-8102-C2B0A3797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22781360"/>
        <c:axId val="1"/>
      </c:barChart>
      <c:catAx>
        <c:axId val="42278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 b="0" baseline="0"/>
                </a:pPr>
                <a:r>
                  <a:rPr lang="ja-JP" altLang="en-US" b="0" baseline="0"/>
                  <a:t>件数</a:t>
                </a:r>
              </a:p>
            </c:rich>
          </c:tx>
          <c:layout>
            <c:manualLayout>
              <c:xMode val="edge"/>
              <c:yMode val="edge"/>
              <c:x val="5.5427251732101619E-2"/>
              <c:y val="0.3198936070491188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22781360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rgbClr val="00B0F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ja-JP" altLang="en-US" sz="1200" b="1"/>
              <a:t>Ｈ</a:t>
            </a:r>
            <a:r>
              <a:rPr lang="en-US" altLang="ja-JP" sz="1200" b="1"/>
              <a:t>21</a:t>
            </a:r>
            <a:r>
              <a:rPr lang="ja-JP" altLang="en-US" sz="1200" b="1"/>
              <a:t>～</a:t>
            </a:r>
            <a:r>
              <a:rPr lang="en-US" altLang="ja-JP" sz="1200" b="1"/>
              <a:t>30</a:t>
            </a:r>
            <a:r>
              <a:rPr lang="ja-JP" altLang="en-US" sz="1200" b="1"/>
              <a:t>年熱中症業種別発生状況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0718745040590855"/>
          <c:y val="0.22430304320068101"/>
          <c:w val="0.75923445089725772"/>
          <c:h val="0.3901724137931034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熱中症データ!$B$13</c:f>
              <c:strCache>
                <c:ptCount val="1"/>
                <c:pt idx="0">
                  <c:v>休業災害</c:v>
                </c:pt>
              </c:strCache>
            </c:strRef>
          </c:tx>
          <c:invertIfNegative val="0"/>
          <c:cat>
            <c:strRef>
              <c:f>熱中症データ!$C$12:$H$12</c:f>
              <c:strCache>
                <c:ptCount val="6"/>
                <c:pt idx="0">
                  <c:v>製造業</c:v>
                </c:pt>
                <c:pt idx="1">
                  <c:v>建設業</c:v>
                </c:pt>
                <c:pt idx="2">
                  <c:v>運輸交通業</c:v>
                </c:pt>
                <c:pt idx="3">
                  <c:v>農林業</c:v>
                </c:pt>
                <c:pt idx="4">
                  <c:v>畜産・　　　水産業</c:v>
                </c:pt>
                <c:pt idx="5">
                  <c:v>その他</c:v>
                </c:pt>
              </c:strCache>
            </c:strRef>
          </c:cat>
          <c:val>
            <c:numRef>
              <c:f>熱中症データ!$C$13:$H$13</c:f>
              <c:numCache>
                <c:formatCode>General</c:formatCode>
                <c:ptCount val="6"/>
                <c:pt idx="0">
                  <c:v>12</c:v>
                </c:pt>
                <c:pt idx="1">
                  <c:v>14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E6-48B1-8F17-F4A7A6129F4D}"/>
            </c:ext>
          </c:extLst>
        </c:ser>
        <c:ser>
          <c:idx val="1"/>
          <c:order val="1"/>
          <c:tx>
            <c:strRef>
              <c:f>熱中症データ!$B$14</c:f>
              <c:strCache>
                <c:ptCount val="1"/>
                <c:pt idx="0">
                  <c:v>死亡</c:v>
                </c:pt>
              </c:strCache>
            </c:strRef>
          </c:tx>
          <c:invertIfNegative val="0"/>
          <c:cat>
            <c:strRef>
              <c:f>熱中症データ!$C$12:$H$12</c:f>
              <c:strCache>
                <c:ptCount val="6"/>
                <c:pt idx="0">
                  <c:v>製造業</c:v>
                </c:pt>
                <c:pt idx="1">
                  <c:v>建設業</c:v>
                </c:pt>
                <c:pt idx="2">
                  <c:v>運輸交通業</c:v>
                </c:pt>
                <c:pt idx="3">
                  <c:v>農林業</c:v>
                </c:pt>
                <c:pt idx="4">
                  <c:v>畜産・　　　水産業</c:v>
                </c:pt>
                <c:pt idx="5">
                  <c:v>その他</c:v>
                </c:pt>
              </c:strCache>
            </c:strRef>
          </c:cat>
          <c:val>
            <c:numRef>
              <c:f>熱中症データ!$C$14:$H$14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E6-48B1-8F17-F4A7A6129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22523640"/>
        <c:axId val="1"/>
      </c:barChart>
      <c:catAx>
        <c:axId val="422523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b="0"/>
                </a:pPr>
                <a:r>
                  <a:rPr lang="ja-JP" altLang="en-US" b="0"/>
                  <a:t>件数</a:t>
                </a:r>
              </a:p>
            </c:rich>
          </c:tx>
          <c:layout>
            <c:manualLayout>
              <c:xMode val="edge"/>
              <c:yMode val="edge"/>
              <c:x val="6.8486439195100626E-2"/>
              <c:y val="0.325867387014579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22523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rgbClr val="00B0F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en-US" altLang="ja-JP" sz="1200" b="1"/>
              <a:t>H21</a:t>
            </a:r>
            <a:r>
              <a:rPr lang="ja-JP" altLang="en-US" sz="1200" b="1"/>
              <a:t>～</a:t>
            </a:r>
            <a:r>
              <a:rPr lang="en-US" altLang="ja-JP" sz="1200" b="1"/>
              <a:t>30</a:t>
            </a:r>
            <a:r>
              <a:rPr lang="ja-JP" altLang="en-US" sz="1200" b="1"/>
              <a:t>年熱中症月別発生状況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270191226096739"/>
          <c:y val="0.23201388888888885"/>
          <c:w val="0.74286791615836756"/>
          <c:h val="0.451237780060101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熱中症データ!$B$8</c:f>
              <c:strCache>
                <c:ptCount val="1"/>
                <c:pt idx="0">
                  <c:v>休業災害</c:v>
                </c:pt>
              </c:strCache>
            </c:strRef>
          </c:tx>
          <c:invertIfNegative val="0"/>
          <c:cat>
            <c:strRef>
              <c:f>熱中症データ!$C$7:$G$7</c:f>
              <c:strCache>
                <c:ptCount val="5"/>
                <c:pt idx="0">
                  <c:v>５月</c:v>
                </c:pt>
                <c:pt idx="1">
                  <c:v>６月</c:v>
                </c:pt>
                <c:pt idx="2">
                  <c:v>７月</c:v>
                </c:pt>
                <c:pt idx="3">
                  <c:v>８月</c:v>
                </c:pt>
                <c:pt idx="4">
                  <c:v>９月</c:v>
                </c:pt>
              </c:strCache>
            </c:strRef>
          </c:cat>
          <c:val>
            <c:numRef>
              <c:f>熱中症データ!$C$8:$G$8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27</c:v>
                </c:pt>
                <c:pt idx="3">
                  <c:v>21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6-4D8D-B973-812CBEE25309}"/>
            </c:ext>
          </c:extLst>
        </c:ser>
        <c:ser>
          <c:idx val="1"/>
          <c:order val="1"/>
          <c:tx>
            <c:strRef>
              <c:f>熱中症データ!$B$9</c:f>
              <c:strCache>
                <c:ptCount val="1"/>
                <c:pt idx="0">
                  <c:v>死亡</c:v>
                </c:pt>
              </c:strCache>
            </c:strRef>
          </c:tx>
          <c:invertIfNegative val="0"/>
          <c:cat>
            <c:strRef>
              <c:f>熱中症データ!$C$7:$G$7</c:f>
              <c:strCache>
                <c:ptCount val="5"/>
                <c:pt idx="0">
                  <c:v>５月</c:v>
                </c:pt>
                <c:pt idx="1">
                  <c:v>６月</c:v>
                </c:pt>
                <c:pt idx="2">
                  <c:v>７月</c:v>
                </c:pt>
                <c:pt idx="3">
                  <c:v>８月</c:v>
                </c:pt>
                <c:pt idx="4">
                  <c:v>９月</c:v>
                </c:pt>
              </c:strCache>
            </c:strRef>
          </c:cat>
          <c:val>
            <c:numRef>
              <c:f>熱中症データ!$C$9:$G$9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46-4D8D-B973-812CBEE25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22784312"/>
        <c:axId val="1"/>
      </c:barChart>
      <c:catAx>
        <c:axId val="422784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 b="0"/>
                </a:pPr>
                <a:r>
                  <a:rPr lang="ja-JP" altLang="en-US" b="0"/>
                  <a:t>件数</a:t>
                </a:r>
              </a:p>
            </c:rich>
          </c:tx>
          <c:layout>
            <c:manualLayout>
              <c:xMode val="edge"/>
              <c:yMode val="edge"/>
              <c:x val="7.0796416102636123E-2"/>
              <c:y val="0.3156704325002853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22784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rgbClr val="00B0F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ja-JP" sz="1200" b="1"/>
              <a:t>Ｈ</a:t>
            </a:r>
            <a:r>
              <a:rPr lang="en-US" sz="1200" b="1"/>
              <a:t>21</a:t>
            </a:r>
            <a:r>
              <a:rPr lang="ja-JP" sz="1200" b="1"/>
              <a:t>～</a:t>
            </a:r>
            <a:r>
              <a:rPr lang="en-US" sz="1200" b="1"/>
              <a:t>30</a:t>
            </a:r>
            <a:r>
              <a:rPr lang="ja-JP" sz="1200" b="1"/>
              <a:t>年熱中症時間帯別発生状況</a:t>
            </a:r>
          </a:p>
        </c:rich>
      </c:tx>
      <c:layout>
        <c:manualLayout>
          <c:xMode val="edge"/>
          <c:yMode val="edge"/>
          <c:x val="0.23549893341983938"/>
          <c:y val="5.17018372703412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795561692229231"/>
          <c:y val="0.22783564335159856"/>
          <c:w val="0.76332101852197387"/>
          <c:h val="0.434269116360454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熱中症データ!$B$23</c:f>
              <c:strCache>
                <c:ptCount val="1"/>
                <c:pt idx="0">
                  <c:v>休業災害</c:v>
                </c:pt>
              </c:strCache>
            </c:strRef>
          </c:tx>
          <c:invertIfNegative val="0"/>
          <c:cat>
            <c:strRef>
              <c:f>熱中症データ!$C$22:$L$22</c:f>
              <c:strCache>
                <c:ptCount val="10"/>
                <c:pt idx="0">
                  <c:v>9 時</c:v>
                </c:pt>
                <c:pt idx="1">
                  <c:v>10時</c:v>
                </c:pt>
                <c:pt idx="2">
                  <c:v>11時</c:v>
                </c:pt>
                <c:pt idx="3">
                  <c:v>12時</c:v>
                </c:pt>
                <c:pt idx="4">
                  <c:v>13時</c:v>
                </c:pt>
                <c:pt idx="5">
                  <c:v>14時</c:v>
                </c:pt>
                <c:pt idx="6">
                  <c:v>15時</c:v>
                </c:pt>
                <c:pt idx="7">
                  <c:v>16時</c:v>
                </c:pt>
                <c:pt idx="8">
                  <c:v>17時</c:v>
                </c:pt>
                <c:pt idx="9">
                  <c:v>その他</c:v>
                </c:pt>
              </c:strCache>
            </c:strRef>
          </c:cat>
          <c:val>
            <c:numRef>
              <c:f>熱中症データ!$C$23:$L$23</c:f>
              <c:numCache>
                <c:formatCode>General</c:formatCode>
                <c:ptCount val="10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  <c:pt idx="5">
                  <c:v>9</c:v>
                </c:pt>
                <c:pt idx="6">
                  <c:v>10</c:v>
                </c:pt>
                <c:pt idx="7">
                  <c:v>5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37-46D7-91C2-FF1E96B3FE63}"/>
            </c:ext>
          </c:extLst>
        </c:ser>
        <c:ser>
          <c:idx val="1"/>
          <c:order val="1"/>
          <c:tx>
            <c:strRef>
              <c:f>熱中症データ!$B$24</c:f>
              <c:strCache>
                <c:ptCount val="1"/>
                <c:pt idx="0">
                  <c:v>死亡</c:v>
                </c:pt>
              </c:strCache>
            </c:strRef>
          </c:tx>
          <c:invertIfNegative val="0"/>
          <c:cat>
            <c:strRef>
              <c:f>熱中症データ!$C$22:$L$22</c:f>
              <c:strCache>
                <c:ptCount val="10"/>
                <c:pt idx="0">
                  <c:v>9 時</c:v>
                </c:pt>
                <c:pt idx="1">
                  <c:v>10時</c:v>
                </c:pt>
                <c:pt idx="2">
                  <c:v>11時</c:v>
                </c:pt>
                <c:pt idx="3">
                  <c:v>12時</c:v>
                </c:pt>
                <c:pt idx="4">
                  <c:v>13時</c:v>
                </c:pt>
                <c:pt idx="5">
                  <c:v>14時</c:v>
                </c:pt>
                <c:pt idx="6">
                  <c:v>15時</c:v>
                </c:pt>
                <c:pt idx="7">
                  <c:v>16時</c:v>
                </c:pt>
                <c:pt idx="8">
                  <c:v>17時</c:v>
                </c:pt>
                <c:pt idx="9">
                  <c:v>その他</c:v>
                </c:pt>
              </c:strCache>
            </c:strRef>
          </c:cat>
          <c:val>
            <c:numRef>
              <c:f>熱中症データ!$C$24:$L$24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37-46D7-91C2-FF1E96B3F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22520688"/>
        <c:axId val="1"/>
      </c:barChart>
      <c:catAx>
        <c:axId val="42252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 b="0"/>
                </a:pPr>
                <a:r>
                  <a:rPr lang="ja-JP" b="0"/>
                  <a:t>件数</a:t>
                </a:r>
              </a:p>
            </c:rich>
          </c:tx>
          <c:layout>
            <c:manualLayout>
              <c:xMode val="edge"/>
              <c:yMode val="edge"/>
              <c:x val="6.5912850941025738E-2"/>
              <c:y val="0.2652361437276480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22520688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rgbClr val="00B0F0"/>
      </a:solidFill>
    </a:ln>
  </c:spPr>
  <c:txPr>
    <a:bodyPr/>
    <a:lstStyle/>
    <a:p>
      <a:pPr>
        <a:defRPr sz="900"/>
      </a:pPr>
      <a:endParaRPr lang="ja-JP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en-US" altLang="ja-JP" sz="1200" b="1"/>
              <a:t>H21</a:t>
            </a:r>
            <a:r>
              <a:rPr lang="ja-JP" altLang="en-US" sz="1200" b="1"/>
              <a:t>～</a:t>
            </a:r>
            <a:r>
              <a:rPr lang="en-US" altLang="ja-JP" sz="1200" b="1"/>
              <a:t>H30</a:t>
            </a:r>
            <a:r>
              <a:rPr lang="ja-JP" altLang="en-US" sz="1200" b="1"/>
              <a:t>年熱中症年齢別発生状況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029830068568822"/>
          <c:y val="0.21996525796594266"/>
          <c:w val="0.75260251872185702"/>
          <c:h val="0.4556598425196850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熱中症データ!$B$18</c:f>
              <c:strCache>
                <c:ptCount val="1"/>
                <c:pt idx="0">
                  <c:v>休業災害</c:v>
                </c:pt>
              </c:strCache>
            </c:strRef>
          </c:tx>
          <c:invertIfNegative val="0"/>
          <c:cat>
            <c:strRef>
              <c:f>熱中症データ!$C$17:$I$17</c:f>
              <c:strCache>
                <c:ptCount val="7"/>
                <c:pt idx="0">
                  <c:v>10歳代</c:v>
                </c:pt>
                <c:pt idx="1">
                  <c:v>20歳代</c:v>
                </c:pt>
                <c:pt idx="2">
                  <c:v>30歳代</c:v>
                </c:pt>
                <c:pt idx="3">
                  <c:v>40歳代</c:v>
                </c:pt>
                <c:pt idx="4">
                  <c:v>50歳代</c:v>
                </c:pt>
                <c:pt idx="5">
                  <c:v>60歳代</c:v>
                </c:pt>
                <c:pt idx="6">
                  <c:v>70歳代</c:v>
                </c:pt>
              </c:strCache>
            </c:strRef>
          </c:cat>
          <c:val>
            <c:numRef>
              <c:f>熱中症データ!$C$18:$I$18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  <c:pt idx="4">
                  <c:v>21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99-43AD-A360-92CD5DB0277E}"/>
            </c:ext>
          </c:extLst>
        </c:ser>
        <c:ser>
          <c:idx val="1"/>
          <c:order val="1"/>
          <c:tx>
            <c:strRef>
              <c:f>熱中症データ!$B$19</c:f>
              <c:strCache>
                <c:ptCount val="1"/>
                <c:pt idx="0">
                  <c:v>死亡</c:v>
                </c:pt>
              </c:strCache>
            </c:strRef>
          </c:tx>
          <c:invertIfNegative val="0"/>
          <c:cat>
            <c:strRef>
              <c:f>熱中症データ!$C$17:$I$17</c:f>
              <c:strCache>
                <c:ptCount val="7"/>
                <c:pt idx="0">
                  <c:v>10歳代</c:v>
                </c:pt>
                <c:pt idx="1">
                  <c:v>20歳代</c:v>
                </c:pt>
                <c:pt idx="2">
                  <c:v>30歳代</c:v>
                </c:pt>
                <c:pt idx="3">
                  <c:v>40歳代</c:v>
                </c:pt>
                <c:pt idx="4">
                  <c:v>50歳代</c:v>
                </c:pt>
                <c:pt idx="5">
                  <c:v>60歳代</c:v>
                </c:pt>
                <c:pt idx="6">
                  <c:v>70歳代</c:v>
                </c:pt>
              </c:strCache>
            </c:strRef>
          </c:cat>
          <c:val>
            <c:numRef>
              <c:f>熱中症データ!$C$19:$I$19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99-43AD-A360-92CD5DB02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22520360"/>
        <c:axId val="1"/>
      </c:barChart>
      <c:catAx>
        <c:axId val="422520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 b="0"/>
                </a:pPr>
                <a:r>
                  <a:rPr lang="ja-JP" altLang="en-US" b="0"/>
                  <a:t>件数</a:t>
                </a:r>
              </a:p>
            </c:rich>
          </c:tx>
          <c:layout>
            <c:manualLayout>
              <c:xMode val="edge"/>
              <c:yMode val="edge"/>
              <c:x val="6.7252763129379473E-2"/>
              <c:y val="0.2866689489900718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22520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rgbClr val="00B0F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DC5AEDD3.dotm</Template>
  <TotalTime>84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種子田浩</cp:lastModifiedBy>
  <cp:revision>12</cp:revision>
  <cp:lastPrinted>2019-03-22T00:33:00Z</cp:lastPrinted>
  <dcterms:created xsi:type="dcterms:W3CDTF">2019-04-01T01:54:00Z</dcterms:created>
  <dcterms:modified xsi:type="dcterms:W3CDTF">2019-06-20T04:14:00Z</dcterms:modified>
</cp:coreProperties>
</file>