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5E" w:rsidRPr="00176E55" w:rsidRDefault="00037E52" w:rsidP="001676FA">
      <w:pPr>
        <w:spacing w:line="400" w:lineRule="exact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  <w:r w:rsidRPr="00176E5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</w:t>
      </w:r>
      <w:r w:rsidR="00176E55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4E485E" w:rsidRPr="00176E55">
        <w:rPr>
          <w:rFonts w:ascii="ＭＳ ゴシック" w:eastAsia="ＭＳ ゴシック" w:hAnsi="ＭＳ ゴシック" w:hint="eastAsia"/>
          <w:sz w:val="24"/>
          <w:szCs w:val="24"/>
        </w:rPr>
        <w:t>宮城労働局</w:t>
      </w:r>
    </w:p>
    <w:p w:rsidR="00037E52" w:rsidRPr="00176E55" w:rsidRDefault="00037E52" w:rsidP="00037E52">
      <w:pPr>
        <w:spacing w:line="42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p w:rsidR="00751A98" w:rsidRPr="00176E55" w:rsidRDefault="00F55749" w:rsidP="00F7249B">
      <w:pPr>
        <w:spacing w:line="420" w:lineRule="exact"/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「みやぎ</w:t>
      </w:r>
      <w:r w:rsidR="00751A98" w:rsidRPr="00176E55">
        <w:rPr>
          <w:rFonts w:ascii="ＭＳ ゴシック" w:eastAsia="ＭＳ ゴシック" w:hAnsi="ＭＳ ゴシック" w:hint="eastAsia"/>
          <w:sz w:val="24"/>
          <w:szCs w:val="24"/>
        </w:rPr>
        <w:t>復旧・復興工事ゼロ災運動」スローガン募集</w:t>
      </w:r>
      <w:r w:rsidR="00D95FD2">
        <w:rPr>
          <w:rFonts w:ascii="ＭＳ ゴシック" w:eastAsia="ＭＳ ゴシック" w:hAnsi="ＭＳ ゴシック" w:hint="eastAsia"/>
          <w:sz w:val="24"/>
          <w:szCs w:val="24"/>
        </w:rPr>
        <w:t>要綱</w:t>
      </w:r>
    </w:p>
    <w:p w:rsidR="00751A98" w:rsidRPr="00F55749" w:rsidRDefault="00751A98" w:rsidP="00037E52">
      <w:pPr>
        <w:spacing w:line="42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p w:rsidR="009C2E81" w:rsidRPr="00176E55" w:rsidRDefault="009C2E81" w:rsidP="00037E52">
      <w:pPr>
        <w:spacing w:line="420" w:lineRule="exact"/>
        <w:rPr>
          <w:rFonts w:ascii="ＭＳ ゴシック" w:eastAsia="ＭＳ ゴシック" w:hAnsi="ＭＳ ゴシック" w:hint="eastAsia"/>
          <w:sz w:val="24"/>
          <w:szCs w:val="24"/>
        </w:rPr>
      </w:pPr>
      <w:r w:rsidRPr="00176E55">
        <w:rPr>
          <w:rFonts w:ascii="ＭＳ ゴシック" w:eastAsia="ＭＳ ゴシック" w:hAnsi="ＭＳ ゴシック" w:hint="eastAsia"/>
          <w:sz w:val="24"/>
          <w:szCs w:val="24"/>
        </w:rPr>
        <w:t>１．スローガンの使用目的</w:t>
      </w:r>
    </w:p>
    <w:p w:rsidR="009C2E81" w:rsidRPr="00176E55" w:rsidRDefault="009C2E81" w:rsidP="00C53177">
      <w:pPr>
        <w:spacing w:line="420" w:lineRule="exact"/>
        <w:ind w:left="240" w:hangingChars="100" w:hanging="240"/>
        <w:rPr>
          <w:rFonts w:ascii="ＭＳ ゴシック" w:eastAsia="ＭＳ ゴシック" w:hAnsi="ＭＳ ゴシック" w:hint="eastAsia"/>
          <w:sz w:val="24"/>
          <w:szCs w:val="24"/>
        </w:rPr>
      </w:pPr>
      <w:r w:rsidRPr="00176E55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C53177" w:rsidRPr="00C53177">
        <w:rPr>
          <w:rFonts w:ascii="ＭＳ ゴシック" w:eastAsia="ＭＳ ゴシック" w:hAnsi="ＭＳ ゴシック" w:hint="eastAsia"/>
          <w:sz w:val="24"/>
          <w:szCs w:val="24"/>
        </w:rPr>
        <w:t>宮城労働局では、これまで取り組んできた「みやぎ復旧・復興ゼロ災運動」（平成</w:t>
      </w:r>
      <w:r w:rsidR="00636E2F">
        <w:rPr>
          <w:rFonts w:ascii="ＭＳ ゴシック" w:eastAsia="ＭＳ ゴシック" w:hAnsi="ＭＳ ゴシック" w:hint="eastAsia"/>
          <w:sz w:val="24"/>
          <w:szCs w:val="24"/>
        </w:rPr>
        <w:t>24</w:t>
      </w:r>
      <w:r w:rsidR="00C53177" w:rsidRPr="00C53177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636E2F">
        <w:rPr>
          <w:rFonts w:ascii="ＭＳ ゴシック" w:eastAsia="ＭＳ ゴシック" w:hAnsi="ＭＳ ゴシック" w:hint="eastAsia"/>
          <w:sz w:val="24"/>
          <w:szCs w:val="24"/>
        </w:rPr>
        <w:t>12</w:t>
      </w:r>
      <w:r w:rsidR="00C53177" w:rsidRPr="00C53177">
        <w:rPr>
          <w:rFonts w:ascii="ＭＳ ゴシック" w:eastAsia="ＭＳ ゴシック" w:hAnsi="ＭＳ ゴシック" w:hint="eastAsia"/>
          <w:sz w:val="24"/>
          <w:szCs w:val="24"/>
        </w:rPr>
        <w:t>月１日～平成</w:t>
      </w:r>
      <w:r w:rsidR="00636E2F">
        <w:rPr>
          <w:rFonts w:ascii="ＭＳ ゴシック" w:eastAsia="ＭＳ ゴシック" w:hAnsi="ＭＳ ゴシック" w:hint="eastAsia"/>
          <w:sz w:val="24"/>
          <w:szCs w:val="24"/>
        </w:rPr>
        <w:t>27</w:t>
      </w:r>
      <w:r w:rsidR="00C53177" w:rsidRPr="00C53177">
        <w:rPr>
          <w:rFonts w:ascii="ＭＳ ゴシック" w:eastAsia="ＭＳ ゴシック" w:hAnsi="ＭＳ ゴシック" w:hint="eastAsia"/>
          <w:sz w:val="24"/>
          <w:szCs w:val="24"/>
        </w:rPr>
        <w:t>年３月</w:t>
      </w:r>
      <w:r w:rsidR="00636E2F">
        <w:rPr>
          <w:rFonts w:ascii="ＭＳ ゴシック" w:eastAsia="ＭＳ ゴシック" w:hAnsi="ＭＳ ゴシック" w:hint="eastAsia"/>
          <w:sz w:val="24"/>
          <w:szCs w:val="24"/>
        </w:rPr>
        <w:t>31</w:t>
      </w:r>
      <w:r w:rsidR="00C53177" w:rsidRPr="00C53177">
        <w:rPr>
          <w:rFonts w:ascii="ＭＳ ゴシック" w:eastAsia="ＭＳ ゴシック" w:hAnsi="ＭＳ ゴシック" w:hint="eastAsia"/>
          <w:sz w:val="24"/>
          <w:szCs w:val="24"/>
        </w:rPr>
        <w:t>日）の期間を</w:t>
      </w:r>
      <w:r w:rsidR="00C53177" w:rsidRPr="00C53177">
        <w:rPr>
          <w:rFonts w:ascii="ＭＳ ゴシック" w:eastAsia="ＭＳ ゴシック" w:hAnsi="ＭＳ ゴシック" w:hint="eastAsia"/>
          <w:sz w:val="24"/>
          <w:szCs w:val="24"/>
          <w:u w:val="single"/>
        </w:rPr>
        <w:t>さらに３年延長し</w:t>
      </w:r>
      <w:r w:rsidR="00C53177">
        <w:rPr>
          <w:rFonts w:ascii="ＭＳ ゴシック" w:eastAsia="ＭＳ ゴシック" w:hAnsi="ＭＳ ゴシック" w:hint="eastAsia"/>
          <w:sz w:val="24"/>
          <w:szCs w:val="24"/>
          <w:u w:val="single"/>
        </w:rPr>
        <w:t>て</w:t>
      </w:r>
      <w:r w:rsidR="00C53177" w:rsidRPr="00C53177">
        <w:rPr>
          <w:rFonts w:ascii="ＭＳ ゴシック" w:eastAsia="ＭＳ ゴシック" w:hAnsi="ＭＳ ゴシック" w:hint="eastAsia"/>
          <w:sz w:val="24"/>
          <w:szCs w:val="24"/>
          <w:u w:val="single"/>
        </w:rPr>
        <w:t>平成</w:t>
      </w:r>
      <w:r w:rsidR="00636E2F">
        <w:rPr>
          <w:rFonts w:ascii="ＭＳ ゴシック" w:eastAsia="ＭＳ ゴシック" w:hAnsi="ＭＳ ゴシック" w:hint="eastAsia"/>
          <w:sz w:val="24"/>
          <w:szCs w:val="24"/>
          <w:u w:val="single"/>
        </w:rPr>
        <w:t>30</w:t>
      </w:r>
      <w:r w:rsidR="00C53177" w:rsidRPr="00C53177">
        <w:rPr>
          <w:rFonts w:ascii="ＭＳ ゴシック" w:eastAsia="ＭＳ ゴシック" w:hAnsi="ＭＳ ゴシック" w:hint="eastAsia"/>
          <w:sz w:val="24"/>
          <w:szCs w:val="24"/>
          <w:u w:val="single"/>
        </w:rPr>
        <w:t>年３月</w:t>
      </w:r>
      <w:r w:rsidR="00636E2F">
        <w:rPr>
          <w:rFonts w:ascii="ＭＳ ゴシック" w:eastAsia="ＭＳ ゴシック" w:hAnsi="ＭＳ ゴシック" w:hint="eastAsia"/>
          <w:sz w:val="24"/>
          <w:szCs w:val="24"/>
          <w:u w:val="single"/>
        </w:rPr>
        <w:t>31</w:t>
      </w:r>
      <w:r w:rsidR="00C53177" w:rsidRPr="00C53177">
        <w:rPr>
          <w:rFonts w:ascii="ＭＳ ゴシック" w:eastAsia="ＭＳ ゴシック" w:hAnsi="ＭＳ ゴシック" w:hint="eastAsia"/>
          <w:sz w:val="24"/>
          <w:szCs w:val="24"/>
          <w:u w:val="single"/>
        </w:rPr>
        <w:t>日までと</w:t>
      </w:r>
      <w:r w:rsidR="00C53177" w:rsidRPr="00C53177">
        <w:rPr>
          <w:rFonts w:ascii="ＭＳ ゴシック" w:eastAsia="ＭＳ ゴシック" w:hAnsi="ＭＳ ゴシック" w:hint="eastAsia"/>
          <w:sz w:val="24"/>
          <w:szCs w:val="24"/>
        </w:rPr>
        <w:t>し、引き続き復旧・復興工事での労働災害防止に向け</w:t>
      </w:r>
      <w:r w:rsidR="00C53177">
        <w:rPr>
          <w:rFonts w:ascii="ＭＳ ゴシック" w:eastAsia="ＭＳ ゴシック" w:hAnsi="ＭＳ ゴシック" w:hint="eastAsia"/>
          <w:sz w:val="24"/>
          <w:szCs w:val="24"/>
        </w:rPr>
        <w:t>て</w:t>
      </w:r>
      <w:r w:rsidR="00C53177" w:rsidRPr="00C53177">
        <w:rPr>
          <w:rFonts w:ascii="ＭＳ ゴシック" w:eastAsia="ＭＳ ゴシック" w:hAnsi="ＭＳ ゴシック" w:hint="eastAsia"/>
          <w:sz w:val="24"/>
          <w:szCs w:val="24"/>
        </w:rPr>
        <w:t>気運を高め、</w:t>
      </w:r>
      <w:r w:rsidRPr="00176E55">
        <w:rPr>
          <w:rFonts w:ascii="ＭＳ ゴシック" w:eastAsia="ＭＳ ゴシック" w:hAnsi="ＭＳ ゴシック" w:hint="eastAsia"/>
          <w:color w:val="000000"/>
          <w:sz w:val="24"/>
          <w:szCs w:val="24"/>
        </w:rPr>
        <w:t>運動に関</w:t>
      </w:r>
      <w:r w:rsidR="00221685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す</w:t>
      </w:r>
      <w:r w:rsidRPr="00176E55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る対外的な情報発信、関係者の意識高揚を図るための、キャッチ・フレー</w:t>
      </w:r>
      <w:r w:rsidR="00221685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ズ</w:t>
      </w:r>
      <w:r w:rsidRPr="00176E55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として使用</w:t>
      </w:r>
      <w:r w:rsidR="00C53177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し</w:t>
      </w:r>
      <w:r w:rsidR="00017FDD" w:rsidRPr="00176E55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ます</w:t>
      </w:r>
      <w:r w:rsidRPr="00176E55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。</w:t>
      </w:r>
    </w:p>
    <w:p w:rsidR="009C2E81" w:rsidRPr="00C472BF" w:rsidRDefault="009C2E81" w:rsidP="00037E52">
      <w:pPr>
        <w:spacing w:line="42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p w:rsidR="009C2E81" w:rsidRPr="00176E55" w:rsidRDefault="009C2E81" w:rsidP="00037E52">
      <w:pPr>
        <w:spacing w:line="420" w:lineRule="exact"/>
        <w:rPr>
          <w:rFonts w:ascii="ＭＳ ゴシック" w:eastAsia="ＭＳ ゴシック" w:hAnsi="ＭＳ ゴシック" w:hint="eastAsia"/>
          <w:sz w:val="24"/>
          <w:szCs w:val="24"/>
        </w:rPr>
      </w:pPr>
      <w:r w:rsidRPr="00176E55">
        <w:rPr>
          <w:rFonts w:ascii="ＭＳ ゴシック" w:eastAsia="ＭＳ ゴシック" w:hAnsi="ＭＳ ゴシック" w:hint="eastAsia"/>
          <w:sz w:val="24"/>
          <w:szCs w:val="24"/>
        </w:rPr>
        <w:t>２．スローガンの使用期間</w:t>
      </w:r>
    </w:p>
    <w:p w:rsidR="009C2E81" w:rsidRPr="00176E55" w:rsidRDefault="009C2E81" w:rsidP="00037E52">
      <w:pPr>
        <w:spacing w:line="420" w:lineRule="exact"/>
        <w:rPr>
          <w:rFonts w:ascii="ＭＳ ゴシック" w:eastAsia="ＭＳ ゴシック" w:hAnsi="ＭＳ ゴシック" w:hint="eastAsia"/>
          <w:sz w:val="24"/>
          <w:szCs w:val="24"/>
        </w:rPr>
      </w:pPr>
      <w:r w:rsidRPr="00176E55">
        <w:rPr>
          <w:rFonts w:ascii="ＭＳ ゴシック" w:eastAsia="ＭＳ ゴシック" w:hAnsi="ＭＳ ゴシック" w:hint="eastAsia"/>
          <w:sz w:val="24"/>
          <w:szCs w:val="24"/>
        </w:rPr>
        <w:t xml:space="preserve">　　平成2</w:t>
      </w:r>
      <w:r w:rsidR="00205191"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Pr="00176E55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205191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176E55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AA644E">
        <w:rPr>
          <w:rFonts w:ascii="ＭＳ ゴシック" w:eastAsia="ＭＳ ゴシック" w:hAnsi="ＭＳ ゴシック" w:hint="eastAsia"/>
          <w:sz w:val="24"/>
          <w:szCs w:val="24"/>
        </w:rPr>
        <w:t>１日</w:t>
      </w:r>
      <w:r w:rsidR="00C472B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76E55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C472B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76E55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205191">
        <w:rPr>
          <w:rFonts w:ascii="ＭＳ ゴシック" w:eastAsia="ＭＳ ゴシック" w:hAnsi="ＭＳ ゴシック" w:hint="eastAsia"/>
          <w:sz w:val="24"/>
          <w:szCs w:val="24"/>
        </w:rPr>
        <w:t>30</w:t>
      </w:r>
      <w:r w:rsidRPr="00176E55">
        <w:rPr>
          <w:rFonts w:ascii="ＭＳ ゴシック" w:eastAsia="ＭＳ ゴシック" w:hAnsi="ＭＳ ゴシック" w:hint="eastAsia"/>
          <w:sz w:val="24"/>
          <w:szCs w:val="24"/>
        </w:rPr>
        <w:t>年３月31日まで</w:t>
      </w:r>
    </w:p>
    <w:p w:rsidR="009C2E81" w:rsidRPr="00205191" w:rsidRDefault="009C2E81" w:rsidP="00037E52">
      <w:pPr>
        <w:spacing w:line="42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p w:rsidR="008C3AA5" w:rsidRPr="00176E55" w:rsidRDefault="008C3AA5" w:rsidP="00037E52">
      <w:pPr>
        <w:spacing w:line="420" w:lineRule="exact"/>
        <w:rPr>
          <w:rFonts w:ascii="ＭＳ ゴシック" w:eastAsia="ＭＳ ゴシック" w:hAnsi="ＭＳ ゴシック" w:hint="eastAsia"/>
          <w:sz w:val="24"/>
          <w:szCs w:val="24"/>
        </w:rPr>
      </w:pPr>
      <w:r w:rsidRPr="00176E55">
        <w:rPr>
          <w:rFonts w:ascii="ＭＳ ゴシック" w:eastAsia="ＭＳ ゴシック" w:hAnsi="ＭＳ ゴシック" w:hint="eastAsia"/>
          <w:sz w:val="24"/>
          <w:szCs w:val="24"/>
        </w:rPr>
        <w:t>３．スローガンの内容</w:t>
      </w:r>
    </w:p>
    <w:p w:rsidR="00F5764E" w:rsidRDefault="008C3AA5" w:rsidP="00037E52">
      <w:pPr>
        <w:spacing w:line="420" w:lineRule="exact"/>
        <w:rPr>
          <w:rFonts w:ascii="ＭＳ ゴシック" w:eastAsia="ＭＳ ゴシック" w:hAnsi="ＭＳ ゴシック" w:hint="eastAsia"/>
          <w:sz w:val="24"/>
          <w:szCs w:val="24"/>
        </w:rPr>
      </w:pPr>
      <w:r w:rsidRPr="00176E55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176E55">
        <w:rPr>
          <w:rFonts w:ascii="ＭＳ ゴシック" w:eastAsia="ＭＳ ゴシック" w:hAnsi="ＭＳ ゴシック" w:hint="eastAsia"/>
          <w:sz w:val="24"/>
          <w:szCs w:val="24"/>
        </w:rPr>
        <w:t>宮城県の</w:t>
      </w:r>
      <w:r w:rsidRPr="00176E55">
        <w:rPr>
          <w:rFonts w:ascii="ＭＳ ゴシック" w:eastAsia="ＭＳ ゴシック" w:hAnsi="ＭＳ ゴシック" w:hint="eastAsia"/>
          <w:sz w:val="24"/>
          <w:szCs w:val="24"/>
        </w:rPr>
        <w:t>復旧・復興</w:t>
      </w:r>
      <w:r w:rsidR="00176E55">
        <w:rPr>
          <w:rFonts w:ascii="ＭＳ ゴシック" w:eastAsia="ＭＳ ゴシック" w:hAnsi="ＭＳ ゴシック" w:hint="eastAsia"/>
          <w:sz w:val="24"/>
          <w:szCs w:val="24"/>
        </w:rPr>
        <w:t>に向け</w:t>
      </w:r>
      <w:r w:rsidR="00F5764E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176E55">
        <w:rPr>
          <w:rFonts w:ascii="ＭＳ ゴシック" w:eastAsia="ＭＳ ゴシック" w:hAnsi="ＭＳ ゴシック" w:hint="eastAsia"/>
          <w:sz w:val="24"/>
          <w:szCs w:val="24"/>
        </w:rPr>
        <w:t>建設工事での</w:t>
      </w:r>
      <w:r w:rsidRPr="00176E55">
        <w:rPr>
          <w:rFonts w:ascii="ＭＳ ゴシック" w:eastAsia="ＭＳ ゴシック" w:hAnsi="ＭＳ ゴシック" w:hint="eastAsia"/>
          <w:sz w:val="24"/>
          <w:szCs w:val="24"/>
        </w:rPr>
        <w:t>労働災害防止（安全・健康の</w:t>
      </w:r>
    </w:p>
    <w:p w:rsidR="008C3AA5" w:rsidRPr="00176E55" w:rsidRDefault="00F5764E" w:rsidP="00037E52">
      <w:pPr>
        <w:spacing w:line="420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C3AA5" w:rsidRPr="00176E55">
        <w:rPr>
          <w:rFonts w:ascii="ＭＳ ゴシック" w:eastAsia="ＭＳ ゴシック" w:hAnsi="ＭＳ ゴシック" w:hint="eastAsia"/>
          <w:sz w:val="24"/>
          <w:szCs w:val="24"/>
        </w:rPr>
        <w:t>確保）の大切さ</w:t>
      </w:r>
      <w:r w:rsidR="00176E55">
        <w:rPr>
          <w:rFonts w:ascii="ＭＳ ゴシック" w:eastAsia="ＭＳ ゴシック" w:hAnsi="ＭＳ ゴシック" w:hint="eastAsia"/>
          <w:sz w:val="24"/>
          <w:szCs w:val="24"/>
        </w:rPr>
        <w:t>・重要性</w:t>
      </w:r>
      <w:r w:rsidR="008C3AA5" w:rsidRPr="00176E55">
        <w:rPr>
          <w:rFonts w:ascii="ＭＳ ゴシック" w:eastAsia="ＭＳ ゴシック" w:hAnsi="ＭＳ ゴシック" w:hint="eastAsia"/>
          <w:sz w:val="24"/>
          <w:szCs w:val="24"/>
        </w:rPr>
        <w:t>を訴えかける内容とします。</w:t>
      </w:r>
    </w:p>
    <w:p w:rsidR="00176E55" w:rsidRDefault="008C3AA5" w:rsidP="00037E52">
      <w:pPr>
        <w:spacing w:line="420" w:lineRule="exact"/>
        <w:rPr>
          <w:rFonts w:ascii="ＭＳ ゴシック" w:eastAsia="ＭＳ ゴシック" w:hAnsi="ＭＳ ゴシック" w:hint="eastAsia"/>
          <w:sz w:val="24"/>
          <w:szCs w:val="24"/>
        </w:rPr>
      </w:pPr>
      <w:r w:rsidRPr="00176E55">
        <w:rPr>
          <w:rFonts w:ascii="ＭＳ ゴシック" w:eastAsia="ＭＳ ゴシック" w:hAnsi="ＭＳ ゴシック" w:hint="eastAsia"/>
          <w:sz w:val="24"/>
          <w:szCs w:val="24"/>
        </w:rPr>
        <w:t>（２）文字数について制限はありませんが、キャッチ・フレーズとして様々な</w:t>
      </w:r>
    </w:p>
    <w:p w:rsidR="008C3AA5" w:rsidRPr="00176E55" w:rsidRDefault="00176E55" w:rsidP="00037E52">
      <w:pPr>
        <w:spacing w:line="420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C3AA5" w:rsidRPr="00176E55">
        <w:rPr>
          <w:rFonts w:ascii="ＭＳ ゴシック" w:eastAsia="ＭＳ ゴシック" w:hAnsi="ＭＳ ゴシック" w:hint="eastAsia"/>
          <w:sz w:val="24"/>
          <w:szCs w:val="24"/>
        </w:rPr>
        <w:t>機会に活用できるよう、</w:t>
      </w:r>
      <w:r w:rsidR="00A955AD" w:rsidRPr="00176E55">
        <w:rPr>
          <w:rFonts w:ascii="ＭＳ ゴシック" w:eastAsia="ＭＳ ゴシック" w:hAnsi="ＭＳ ゴシック" w:hint="eastAsia"/>
          <w:sz w:val="24"/>
          <w:szCs w:val="24"/>
        </w:rPr>
        <w:t>でき</w:t>
      </w:r>
      <w:r w:rsidR="008C3AA5" w:rsidRPr="00176E55">
        <w:rPr>
          <w:rFonts w:ascii="ＭＳ ゴシック" w:eastAsia="ＭＳ ゴシック" w:hAnsi="ＭＳ ゴシック" w:hint="eastAsia"/>
          <w:sz w:val="24"/>
          <w:szCs w:val="24"/>
        </w:rPr>
        <w:t>るだけ簡潔な内容とします。</w:t>
      </w:r>
    </w:p>
    <w:p w:rsidR="008C3AA5" w:rsidRPr="00176E55" w:rsidRDefault="008C3AA5" w:rsidP="00037E52">
      <w:pPr>
        <w:spacing w:line="42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p w:rsidR="009C2E81" w:rsidRPr="00176E55" w:rsidRDefault="008C3AA5" w:rsidP="00037E52">
      <w:pPr>
        <w:spacing w:line="420" w:lineRule="exact"/>
        <w:rPr>
          <w:rFonts w:ascii="ＭＳ ゴシック" w:eastAsia="ＭＳ ゴシック" w:hAnsi="ＭＳ ゴシック" w:hint="eastAsia"/>
          <w:sz w:val="24"/>
          <w:szCs w:val="24"/>
        </w:rPr>
      </w:pPr>
      <w:r w:rsidRPr="00176E55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9C2E81" w:rsidRPr="00176E55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017FDD" w:rsidRPr="00176E55">
        <w:rPr>
          <w:rFonts w:ascii="ＭＳ ゴシック" w:eastAsia="ＭＳ ゴシック" w:hAnsi="ＭＳ ゴシック" w:hint="eastAsia"/>
          <w:sz w:val="24"/>
          <w:szCs w:val="24"/>
        </w:rPr>
        <w:t>スローガンの</w:t>
      </w:r>
      <w:r w:rsidRPr="00176E55">
        <w:rPr>
          <w:rFonts w:ascii="ＭＳ ゴシック" w:eastAsia="ＭＳ ゴシック" w:hAnsi="ＭＳ ゴシック" w:hint="eastAsia"/>
          <w:sz w:val="24"/>
          <w:szCs w:val="24"/>
        </w:rPr>
        <w:t>募集・選考</w:t>
      </w:r>
    </w:p>
    <w:p w:rsidR="00037E52" w:rsidRPr="00176E55" w:rsidRDefault="008C3AA5" w:rsidP="00037E52">
      <w:pPr>
        <w:spacing w:line="420" w:lineRule="exact"/>
        <w:rPr>
          <w:rFonts w:ascii="ＭＳ ゴシック" w:eastAsia="ＭＳ ゴシック" w:hAnsi="ＭＳ ゴシック" w:hint="eastAsia"/>
          <w:sz w:val="24"/>
          <w:szCs w:val="24"/>
        </w:rPr>
      </w:pPr>
      <w:r w:rsidRPr="00176E55">
        <w:rPr>
          <w:rFonts w:ascii="ＭＳ ゴシック" w:eastAsia="ＭＳ ゴシック" w:hAnsi="ＭＳ ゴシック" w:hint="eastAsia"/>
          <w:sz w:val="24"/>
          <w:szCs w:val="24"/>
        </w:rPr>
        <w:t>（１）募集</w:t>
      </w:r>
      <w:r w:rsidR="00037E52" w:rsidRPr="00176E55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:rsidR="00176E55" w:rsidRDefault="00037E52" w:rsidP="00037E52">
      <w:pPr>
        <w:spacing w:line="420" w:lineRule="exact"/>
        <w:rPr>
          <w:rFonts w:ascii="ＭＳ ゴシック" w:eastAsia="ＭＳ ゴシック" w:hAnsi="ＭＳ ゴシック" w:hint="eastAsia"/>
          <w:sz w:val="24"/>
          <w:szCs w:val="24"/>
        </w:rPr>
      </w:pPr>
      <w:r w:rsidRPr="00176E55">
        <w:rPr>
          <w:rFonts w:ascii="ＭＳ ゴシック" w:eastAsia="ＭＳ ゴシック" w:hAnsi="ＭＳ ゴシック" w:hint="eastAsia"/>
          <w:sz w:val="24"/>
          <w:szCs w:val="24"/>
        </w:rPr>
        <w:t xml:space="preserve">　　　宮城県内で建設工事を施工されている建設会社の経営者、管理監督者、</w:t>
      </w:r>
    </w:p>
    <w:p w:rsidR="00176E55" w:rsidRDefault="00176E55" w:rsidP="00037E52">
      <w:pPr>
        <w:spacing w:line="420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037E52" w:rsidRPr="00176E55">
        <w:rPr>
          <w:rFonts w:ascii="ＭＳ ゴシック" w:eastAsia="ＭＳ ゴシック" w:hAnsi="ＭＳ ゴシック" w:hint="eastAsia"/>
          <w:sz w:val="24"/>
          <w:szCs w:val="24"/>
        </w:rPr>
        <w:t>職長、労働者の方からスローガン候補の募集を行います。募集期間は、次</w:t>
      </w:r>
    </w:p>
    <w:p w:rsidR="00037E52" w:rsidRPr="00176E55" w:rsidRDefault="00176E55" w:rsidP="00037E52">
      <w:pPr>
        <w:spacing w:line="420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037E52" w:rsidRPr="00176E55">
        <w:rPr>
          <w:rFonts w:ascii="ＭＳ ゴシック" w:eastAsia="ＭＳ ゴシック" w:hAnsi="ＭＳ ゴシック" w:hint="eastAsia"/>
          <w:sz w:val="24"/>
          <w:szCs w:val="24"/>
        </w:rPr>
        <w:t>のとおりとします。</w:t>
      </w:r>
    </w:p>
    <w:p w:rsidR="008C3AA5" w:rsidRPr="00176E55" w:rsidRDefault="008C3AA5" w:rsidP="00037E52">
      <w:pPr>
        <w:spacing w:line="420" w:lineRule="exact"/>
        <w:rPr>
          <w:rFonts w:ascii="ＭＳ ゴシック" w:eastAsia="ＭＳ ゴシック" w:hAnsi="ＭＳ ゴシック" w:hint="eastAsia"/>
          <w:sz w:val="24"/>
          <w:szCs w:val="24"/>
        </w:rPr>
      </w:pPr>
      <w:r w:rsidRPr="00176E5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472B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05191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205191" w:rsidRPr="00205191">
        <w:rPr>
          <w:rFonts w:ascii="ＭＳ ゴシック" w:eastAsia="ＭＳ ゴシック" w:hAnsi="ＭＳ ゴシック" w:hint="eastAsia"/>
          <w:sz w:val="24"/>
          <w:szCs w:val="24"/>
        </w:rPr>
        <w:t>平成27年</w:t>
      </w:r>
      <w:r w:rsidR="00205191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205191" w:rsidRPr="0020519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205191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205191" w:rsidRPr="00205191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205191">
        <w:rPr>
          <w:rFonts w:ascii="ＭＳ ゴシック" w:eastAsia="ＭＳ ゴシック" w:hAnsi="ＭＳ ゴシック" w:hint="eastAsia"/>
          <w:sz w:val="24"/>
          <w:szCs w:val="24"/>
        </w:rPr>
        <w:t>（月）</w:t>
      </w:r>
      <w:r w:rsidR="00205191" w:rsidRPr="00205191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20519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05191" w:rsidRPr="00205191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205191">
        <w:rPr>
          <w:rFonts w:ascii="ＭＳ ゴシック" w:eastAsia="ＭＳ ゴシック" w:hAnsi="ＭＳ ゴシック" w:hint="eastAsia"/>
          <w:sz w:val="24"/>
          <w:szCs w:val="24"/>
        </w:rPr>
        <w:t>27</w:t>
      </w:r>
      <w:r w:rsidR="00205191" w:rsidRPr="00205191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205191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205191" w:rsidRPr="0020519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205191">
        <w:rPr>
          <w:rFonts w:ascii="ＭＳ ゴシック" w:eastAsia="ＭＳ ゴシック" w:hAnsi="ＭＳ ゴシック" w:hint="eastAsia"/>
          <w:sz w:val="24"/>
          <w:szCs w:val="24"/>
        </w:rPr>
        <w:t>27</w:t>
      </w:r>
      <w:r w:rsidR="00205191" w:rsidRPr="00205191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205191">
        <w:rPr>
          <w:rFonts w:ascii="ＭＳ ゴシック" w:eastAsia="ＭＳ ゴシック" w:hAnsi="ＭＳ ゴシック" w:hint="eastAsia"/>
          <w:sz w:val="24"/>
          <w:szCs w:val="24"/>
        </w:rPr>
        <w:t>（金）</w:t>
      </w:r>
    </w:p>
    <w:p w:rsidR="00176E55" w:rsidRPr="00176E55" w:rsidRDefault="00176E55" w:rsidP="00636E2F">
      <w:pPr>
        <w:spacing w:line="420" w:lineRule="exact"/>
        <w:ind w:left="480" w:hangingChars="200" w:hanging="480"/>
        <w:rPr>
          <w:rFonts w:ascii="ＭＳ ゴシック" w:eastAsia="ＭＳ ゴシック" w:hAnsi="ＭＳ ゴシック" w:hint="eastAsia"/>
          <w:sz w:val="24"/>
          <w:szCs w:val="24"/>
        </w:rPr>
      </w:pPr>
      <w:r w:rsidRPr="00176E55">
        <w:rPr>
          <w:rFonts w:ascii="ＭＳ ゴシック" w:eastAsia="ＭＳ ゴシック" w:hAnsi="ＭＳ ゴシック" w:hint="eastAsia"/>
          <w:sz w:val="24"/>
          <w:szCs w:val="24"/>
        </w:rPr>
        <w:t>（２）スローガン候補については、</w:t>
      </w:r>
      <w:r w:rsidRPr="00E22279">
        <w:rPr>
          <w:rFonts w:ascii="ＭＳ ゴシック" w:eastAsia="ＭＳ ゴシック" w:hAnsi="ＭＳ ゴシック" w:hint="eastAsia"/>
          <w:color w:val="000000"/>
          <w:sz w:val="24"/>
          <w:szCs w:val="24"/>
        </w:rPr>
        <w:t>別紙によ</w:t>
      </w:r>
      <w:r w:rsidRPr="00176E55">
        <w:rPr>
          <w:rFonts w:ascii="ＭＳ ゴシック" w:eastAsia="ＭＳ ゴシック" w:hAnsi="ＭＳ ゴシック" w:hint="eastAsia"/>
          <w:sz w:val="24"/>
          <w:szCs w:val="24"/>
        </w:rPr>
        <w:t>り、建設関係団体等を通じ、平成2</w:t>
      </w:r>
      <w:r w:rsidR="00205191"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Pr="00176E55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205191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176E55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205191">
        <w:rPr>
          <w:rFonts w:ascii="ＭＳ ゴシック" w:eastAsia="ＭＳ ゴシック" w:hAnsi="ＭＳ ゴシック" w:hint="eastAsia"/>
          <w:sz w:val="24"/>
          <w:szCs w:val="24"/>
        </w:rPr>
        <w:t>27</w:t>
      </w:r>
      <w:r w:rsidRPr="00176E55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205191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="00AA644E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176E55">
        <w:rPr>
          <w:rFonts w:ascii="ＭＳ ゴシック" w:eastAsia="ＭＳ ゴシック" w:hAnsi="ＭＳ ゴシック" w:hint="eastAsia"/>
          <w:sz w:val="24"/>
          <w:szCs w:val="24"/>
        </w:rPr>
        <w:t>までに、宮城労働局労働基準部健康安全課まで提出</w:t>
      </w:r>
      <w:r w:rsidR="00F5764E">
        <w:rPr>
          <w:rFonts w:ascii="ＭＳ ゴシック" w:eastAsia="ＭＳ ゴシック" w:hAnsi="ＭＳ ゴシック" w:hint="eastAsia"/>
          <w:sz w:val="24"/>
          <w:szCs w:val="24"/>
        </w:rPr>
        <w:t>をお願いします</w:t>
      </w:r>
      <w:r w:rsidRPr="00176E5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F5764E" w:rsidRDefault="007530DE" w:rsidP="00037E52">
      <w:pPr>
        <w:spacing w:line="420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（３</w:t>
      </w:r>
      <w:r w:rsidR="00037E52" w:rsidRPr="00176E55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017FDD" w:rsidRPr="00176E55">
        <w:rPr>
          <w:rFonts w:ascii="ＭＳ ゴシック" w:eastAsia="ＭＳ ゴシック" w:hAnsi="ＭＳ ゴシック" w:hint="eastAsia"/>
          <w:sz w:val="24"/>
          <w:szCs w:val="24"/>
        </w:rPr>
        <w:t>スローガンの選考</w:t>
      </w:r>
      <w:r w:rsidR="00037E52" w:rsidRPr="00176E55">
        <w:rPr>
          <w:rFonts w:ascii="ＭＳ ゴシック" w:eastAsia="ＭＳ ゴシック" w:hAnsi="ＭＳ ゴシック" w:hint="eastAsia"/>
          <w:sz w:val="24"/>
          <w:szCs w:val="24"/>
        </w:rPr>
        <w:t>決定</w:t>
      </w:r>
      <w:r w:rsidR="00D95FD2">
        <w:rPr>
          <w:rFonts w:ascii="ＭＳ ゴシック" w:eastAsia="ＭＳ ゴシック" w:hAnsi="ＭＳ ゴシック" w:hint="eastAsia"/>
          <w:sz w:val="24"/>
          <w:szCs w:val="24"/>
        </w:rPr>
        <w:t>は、宮城労働局に設置する「みやぎ</w:t>
      </w:r>
      <w:r w:rsidR="00017FDD" w:rsidRPr="00176E55">
        <w:rPr>
          <w:rFonts w:ascii="ＭＳ ゴシック" w:eastAsia="ＭＳ ゴシック" w:hAnsi="ＭＳ ゴシック" w:hint="eastAsia"/>
          <w:sz w:val="24"/>
          <w:szCs w:val="24"/>
        </w:rPr>
        <w:t>復旧・復興工</w:t>
      </w:r>
    </w:p>
    <w:p w:rsidR="00C472BF" w:rsidRDefault="00F5764E" w:rsidP="00037E52">
      <w:pPr>
        <w:spacing w:line="420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21685">
        <w:rPr>
          <w:rFonts w:ascii="ＭＳ ゴシック" w:eastAsia="ＭＳ ゴシック" w:hAnsi="ＭＳ ゴシック" w:hint="eastAsia"/>
          <w:sz w:val="24"/>
          <w:szCs w:val="24"/>
        </w:rPr>
        <w:t>事ゼロ災</w:t>
      </w:r>
      <w:r w:rsidR="00017FDD" w:rsidRPr="00176E55">
        <w:rPr>
          <w:rFonts w:ascii="ＭＳ ゴシック" w:eastAsia="ＭＳ ゴシック" w:hAnsi="ＭＳ ゴシック" w:hint="eastAsia"/>
          <w:sz w:val="24"/>
          <w:szCs w:val="24"/>
        </w:rPr>
        <w:t>運動　スローガン</w:t>
      </w:r>
      <w:r w:rsidR="00C472BF">
        <w:rPr>
          <w:rFonts w:ascii="ＭＳ ゴシック" w:eastAsia="ＭＳ ゴシック" w:hAnsi="ＭＳ ゴシック" w:hint="eastAsia"/>
          <w:sz w:val="24"/>
          <w:szCs w:val="24"/>
        </w:rPr>
        <w:t>選考</w:t>
      </w:r>
      <w:r w:rsidR="00017FDD" w:rsidRPr="00176E55">
        <w:rPr>
          <w:rFonts w:ascii="ＭＳ ゴシック" w:eastAsia="ＭＳ ゴシック" w:hAnsi="ＭＳ ゴシック" w:hint="eastAsia"/>
          <w:sz w:val="24"/>
          <w:szCs w:val="24"/>
        </w:rPr>
        <w:t>委員会」において行います</w:t>
      </w:r>
      <w:r w:rsidR="00C472BF">
        <w:rPr>
          <w:rFonts w:ascii="ＭＳ ゴシック" w:eastAsia="ＭＳ ゴシック" w:hAnsi="ＭＳ ゴシック" w:hint="eastAsia"/>
          <w:sz w:val="24"/>
          <w:szCs w:val="24"/>
        </w:rPr>
        <w:t>（必要に応じ</w:t>
      </w:r>
      <w:r w:rsidR="00221685">
        <w:rPr>
          <w:rFonts w:ascii="ＭＳ ゴシック" w:eastAsia="ＭＳ ゴシック" w:hAnsi="ＭＳ ゴシック" w:hint="eastAsia"/>
          <w:sz w:val="24"/>
          <w:szCs w:val="24"/>
        </w:rPr>
        <w:t>て</w:t>
      </w:r>
    </w:p>
    <w:p w:rsidR="00037E52" w:rsidRPr="00176E55" w:rsidRDefault="00221685" w:rsidP="00037E52">
      <w:pPr>
        <w:spacing w:line="420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D95FD2">
        <w:rPr>
          <w:rFonts w:ascii="ＭＳ ゴシック" w:eastAsia="ＭＳ ゴシック" w:hAnsi="ＭＳ ゴシック" w:hint="eastAsia"/>
          <w:sz w:val="24"/>
          <w:szCs w:val="24"/>
        </w:rPr>
        <w:t>加筆・修正させていただく場合があるので、あらかじめ御</w:t>
      </w:r>
      <w:r w:rsidR="00C472BF">
        <w:rPr>
          <w:rFonts w:ascii="ＭＳ ゴシック" w:eastAsia="ＭＳ ゴシック" w:hAnsi="ＭＳ ゴシック" w:hint="eastAsia"/>
          <w:sz w:val="24"/>
          <w:szCs w:val="24"/>
        </w:rPr>
        <w:t>了承ください）</w:t>
      </w:r>
      <w:r w:rsidR="00017FDD" w:rsidRPr="00176E5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751A98" w:rsidRPr="00F5764E" w:rsidRDefault="00037E52" w:rsidP="00636E2F">
      <w:pPr>
        <w:spacing w:line="420" w:lineRule="exact"/>
        <w:jc w:val="right"/>
        <w:rPr>
          <w:rFonts w:ascii="ＭＳ ゴシック" w:eastAsia="ＭＳ ゴシック" w:hAnsi="ＭＳ ゴシック" w:hint="eastAsia"/>
          <w:sz w:val="28"/>
          <w:szCs w:val="28"/>
        </w:rPr>
      </w:pPr>
      <w:r w:rsidRPr="00176E55">
        <w:rPr>
          <w:rFonts w:ascii="ＭＳ ゴシック" w:eastAsia="ＭＳ ゴシック" w:hAnsi="ＭＳ ゴシック"/>
          <w:sz w:val="24"/>
          <w:szCs w:val="24"/>
        </w:rPr>
        <w:br w:type="column"/>
      </w: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　</w:t>
      </w:r>
      <w:r w:rsidR="00F5764E" w:rsidRPr="00F5764E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　</w:t>
      </w:r>
      <w:r w:rsidR="00F5764E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F5764E" w:rsidRPr="00F5764E">
        <w:rPr>
          <w:rFonts w:ascii="ＭＳ ゴシック" w:eastAsia="ＭＳ ゴシック" w:hAnsi="ＭＳ ゴシック" w:hint="eastAsia"/>
          <w:sz w:val="28"/>
          <w:szCs w:val="28"/>
        </w:rPr>
        <w:t xml:space="preserve">　　　　　別紙</w:t>
      </w:r>
    </w:p>
    <w:p w:rsidR="00F5764E" w:rsidRPr="00F5764E" w:rsidRDefault="00F55749" w:rsidP="00F5764E">
      <w:pPr>
        <w:spacing w:line="500" w:lineRule="exact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「みやぎ</w:t>
      </w:r>
      <w:r w:rsidR="00F5764E" w:rsidRPr="00F5764E">
        <w:rPr>
          <w:rFonts w:ascii="ＭＳ ゴシック" w:eastAsia="ＭＳ ゴシック" w:hAnsi="ＭＳ ゴシック" w:hint="eastAsia"/>
          <w:sz w:val="28"/>
          <w:szCs w:val="28"/>
        </w:rPr>
        <w:t>復旧・復興工事ゼロ災運動」スローガン</w:t>
      </w:r>
    </w:p>
    <w:p w:rsidR="00F5764E" w:rsidRPr="00F5764E" w:rsidRDefault="00F5764E" w:rsidP="00F5764E">
      <w:pPr>
        <w:spacing w:line="500" w:lineRule="exact"/>
        <w:rPr>
          <w:rFonts w:ascii="ＭＳ ゴシック" w:eastAsia="ＭＳ ゴシック" w:hAnsi="ＭＳ ゴシック" w:hint="eastAsia"/>
          <w:sz w:val="28"/>
          <w:szCs w:val="28"/>
        </w:rPr>
      </w:pPr>
    </w:p>
    <w:p w:rsidR="009B5CF3" w:rsidRDefault="00F5764E" w:rsidP="00F5764E">
      <w:pPr>
        <w:spacing w:line="500" w:lineRule="exact"/>
        <w:rPr>
          <w:rFonts w:ascii="ＭＳ ゴシック" w:eastAsia="ＭＳ ゴシック" w:hAnsi="ＭＳ ゴシック" w:hint="eastAsia"/>
          <w:sz w:val="28"/>
          <w:szCs w:val="28"/>
        </w:rPr>
      </w:pPr>
      <w:r w:rsidRPr="00F5764E">
        <w:rPr>
          <w:rFonts w:ascii="ＭＳ ゴシック" w:eastAsia="ＭＳ ゴシック" w:hAnsi="ＭＳ ゴシック" w:hint="eastAsia"/>
          <w:sz w:val="28"/>
          <w:szCs w:val="28"/>
        </w:rPr>
        <w:t>スローガン提案者の方の</w:t>
      </w:r>
    </w:p>
    <w:p w:rsidR="00636E2F" w:rsidRDefault="00636E2F" w:rsidP="00F5764E">
      <w:pPr>
        <w:spacing w:line="500" w:lineRule="exact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</w:p>
    <w:p w:rsidR="00636E2F" w:rsidRDefault="00636E2F" w:rsidP="00636E2F">
      <w:pPr>
        <w:spacing w:line="500" w:lineRule="exact"/>
        <w:ind w:firstLineChars="200" w:firstLine="560"/>
        <w:rPr>
          <w:rFonts w:ascii="ＭＳ ゴシック" w:eastAsia="ＭＳ ゴシック" w:hAnsi="ＭＳ ゴシック" w:hint="eastAsia"/>
          <w:sz w:val="28"/>
          <w:szCs w:val="28"/>
          <w:u w:val="single"/>
        </w:rPr>
      </w:pPr>
      <w:r w:rsidRPr="00F5764E">
        <w:rPr>
          <w:rFonts w:ascii="ＭＳ ゴシック" w:eastAsia="ＭＳ ゴシック" w:hAnsi="ＭＳ ゴシック" w:hint="eastAsia"/>
          <w:sz w:val="28"/>
          <w:szCs w:val="28"/>
        </w:rPr>
        <w:t>所属事業場</w:t>
      </w:r>
      <w:r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Pr="00F5764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</w:t>
      </w:r>
    </w:p>
    <w:p w:rsidR="009B5CF3" w:rsidRDefault="009B5CF3" w:rsidP="00636E2F">
      <w:pPr>
        <w:spacing w:line="500" w:lineRule="exact"/>
        <w:ind w:firstLineChars="200" w:firstLine="560"/>
        <w:rPr>
          <w:rFonts w:ascii="ＭＳ ゴシック" w:eastAsia="ＭＳ ゴシック" w:hAnsi="ＭＳ ゴシック" w:hint="eastAsia"/>
          <w:sz w:val="28"/>
          <w:szCs w:val="28"/>
        </w:rPr>
      </w:pPr>
    </w:p>
    <w:p w:rsidR="00F5764E" w:rsidRPr="00F5764E" w:rsidRDefault="00636E2F" w:rsidP="00636E2F">
      <w:pPr>
        <w:spacing w:line="500" w:lineRule="exact"/>
        <w:ind w:firstLineChars="200" w:firstLine="560"/>
        <w:rPr>
          <w:rFonts w:ascii="ＭＳ ゴシック" w:eastAsia="ＭＳ ゴシック" w:hAnsi="ＭＳ ゴシック" w:hint="eastAsia"/>
          <w:sz w:val="28"/>
          <w:szCs w:val="28"/>
          <w:u w:val="single"/>
        </w:rPr>
      </w:pPr>
      <w:r w:rsidRPr="00F5764E">
        <w:rPr>
          <w:rFonts w:ascii="ＭＳ ゴシック" w:eastAsia="ＭＳ ゴシック" w:hAnsi="ＭＳ ゴシック" w:hint="eastAsia"/>
          <w:sz w:val="28"/>
          <w:szCs w:val="28"/>
        </w:rPr>
        <w:t>役職</w:t>
      </w:r>
      <w:r>
        <w:rPr>
          <w:rFonts w:ascii="ＭＳ ゴシック" w:eastAsia="ＭＳ ゴシック" w:hAnsi="ＭＳ ゴシック" w:hint="eastAsia"/>
          <w:sz w:val="28"/>
          <w:szCs w:val="28"/>
        </w:rPr>
        <w:t>、氏名</w:t>
      </w:r>
      <w:r w:rsidR="00F5764E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Pr="00636E2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        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</w:t>
      </w:r>
      <w:r w:rsidRPr="00636E2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  </w:t>
      </w:r>
      <w:r w:rsidR="00F5764E" w:rsidRPr="00636E2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F5764E" w:rsidRPr="00F5764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</w:p>
    <w:p w:rsidR="00F5764E" w:rsidRPr="00F5764E" w:rsidRDefault="00F5764E" w:rsidP="00F5764E">
      <w:pPr>
        <w:spacing w:line="500" w:lineRule="exact"/>
        <w:rPr>
          <w:rFonts w:ascii="ＭＳ ゴシック" w:eastAsia="ＭＳ ゴシック" w:hAnsi="ＭＳ ゴシック" w:hint="eastAsia"/>
          <w:sz w:val="28"/>
          <w:szCs w:val="28"/>
          <w:u w:val="single"/>
        </w:rPr>
      </w:pPr>
      <w:r w:rsidRPr="00F5764E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</w:p>
    <w:p w:rsidR="00F5764E" w:rsidRPr="00F5764E" w:rsidRDefault="00F5764E" w:rsidP="00F5764E">
      <w:pPr>
        <w:spacing w:line="500" w:lineRule="exact"/>
        <w:rPr>
          <w:rFonts w:ascii="ＭＳ ゴシック" w:eastAsia="ＭＳ ゴシック" w:hAnsi="ＭＳ ゴシック" w:hint="eastAsia"/>
          <w:sz w:val="28"/>
          <w:szCs w:val="28"/>
        </w:rPr>
      </w:pPr>
      <w:r w:rsidRPr="00F5764E">
        <w:rPr>
          <w:rFonts w:ascii="ＭＳ ゴシック" w:eastAsia="ＭＳ ゴシック" w:hAnsi="ＭＳ ゴシック" w:hint="eastAsia"/>
          <w:sz w:val="28"/>
          <w:szCs w:val="28"/>
        </w:rPr>
        <w:t>スローガン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60"/>
      </w:tblGrid>
      <w:tr w:rsidR="00F5764E" w:rsidTr="00636E2F">
        <w:tblPrEx>
          <w:tblCellMar>
            <w:top w:w="0" w:type="dxa"/>
            <w:bottom w:w="0" w:type="dxa"/>
          </w:tblCellMar>
        </w:tblPrEx>
        <w:trPr>
          <w:trHeight w:val="1737"/>
        </w:trPr>
        <w:tc>
          <w:tcPr>
            <w:tcW w:w="8160" w:type="dxa"/>
          </w:tcPr>
          <w:p w:rsidR="00F5764E" w:rsidRDefault="00F5764E" w:rsidP="00F5764E">
            <w:pPr>
              <w:spacing w:line="500" w:lineRule="exact"/>
              <w:ind w:left="-39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</w:tbl>
    <w:p w:rsidR="00F5764E" w:rsidRDefault="00F5764E" w:rsidP="009B5CF3">
      <w:pPr>
        <w:spacing w:line="400" w:lineRule="exact"/>
        <w:rPr>
          <w:rFonts w:ascii="ＭＳ ゴシック" w:eastAsia="ＭＳ ゴシック" w:hAnsi="ＭＳ ゴシック" w:hint="eastAsia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※　</w:t>
      </w:r>
      <w:r w:rsidRPr="00176E55">
        <w:rPr>
          <w:rFonts w:ascii="ＭＳ ゴシック" w:eastAsia="ＭＳ ゴシック" w:hAnsi="ＭＳ ゴシック" w:hint="eastAsia"/>
          <w:sz w:val="24"/>
          <w:szCs w:val="24"/>
        </w:rPr>
        <w:t>宮城労働局の主唱で、平成2</w:t>
      </w:r>
      <w:r w:rsidR="001676FA"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Pr="00176E55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1676FA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176E55">
        <w:rPr>
          <w:rFonts w:ascii="ＭＳ ゴシック" w:eastAsia="ＭＳ ゴシック" w:hAnsi="ＭＳ ゴシック" w:hint="eastAsia"/>
          <w:sz w:val="24"/>
          <w:szCs w:val="24"/>
        </w:rPr>
        <w:t>月から開始</w:t>
      </w:r>
      <w:r w:rsidR="00DF6513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176E55">
        <w:rPr>
          <w:rFonts w:ascii="ＭＳ ゴシック" w:eastAsia="ＭＳ ゴシック" w:hAnsi="ＭＳ ゴシック" w:hint="eastAsia"/>
          <w:sz w:val="24"/>
          <w:szCs w:val="24"/>
        </w:rPr>
        <w:t>予定</w:t>
      </w:r>
      <w:r w:rsidR="00DF6513">
        <w:rPr>
          <w:rFonts w:ascii="ＭＳ ゴシック" w:eastAsia="ＭＳ ゴシック" w:hAnsi="ＭＳ ゴシック" w:hint="eastAsia"/>
          <w:sz w:val="24"/>
          <w:szCs w:val="24"/>
        </w:rPr>
        <w:t>してい</w:t>
      </w:r>
      <w:r w:rsidRPr="00176E55">
        <w:rPr>
          <w:rFonts w:ascii="ＭＳ ゴシック" w:eastAsia="ＭＳ ゴシック" w:hAnsi="ＭＳ ゴシック" w:hint="eastAsia"/>
          <w:sz w:val="24"/>
          <w:szCs w:val="24"/>
        </w:rPr>
        <w:t>る</w:t>
      </w:r>
      <w:r w:rsidR="00F55749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「みやぎ</w:t>
      </w:r>
      <w:r w:rsidRPr="00176E55">
        <w:rPr>
          <w:rFonts w:ascii="ＭＳ ゴシック" w:eastAsia="ＭＳ ゴシック" w:hAnsi="ＭＳ ゴシック" w:hint="eastAsia"/>
          <w:color w:val="000000"/>
          <w:sz w:val="24"/>
          <w:szCs w:val="24"/>
        </w:rPr>
        <w:t>復旧・復興ゼロ災害運動」キャッチ・フレーズとして使用させていただきます。</w:t>
      </w:r>
    </w:p>
    <w:p w:rsidR="00F5764E" w:rsidRDefault="00F5764E" w:rsidP="009B5CF3">
      <w:pPr>
        <w:spacing w:line="400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※　スローガンは、</w:t>
      </w:r>
      <w:r>
        <w:rPr>
          <w:rFonts w:ascii="ＭＳ ゴシック" w:eastAsia="ＭＳ ゴシック" w:hAnsi="ＭＳ ゴシック" w:hint="eastAsia"/>
          <w:sz w:val="24"/>
          <w:szCs w:val="24"/>
        </w:rPr>
        <w:t>宮城県の</w:t>
      </w:r>
      <w:r w:rsidRPr="00176E55">
        <w:rPr>
          <w:rFonts w:ascii="ＭＳ ゴシック" w:eastAsia="ＭＳ ゴシック" w:hAnsi="ＭＳ ゴシック" w:hint="eastAsia"/>
          <w:sz w:val="24"/>
          <w:szCs w:val="24"/>
        </w:rPr>
        <w:t>復旧・復興</w:t>
      </w:r>
      <w:r>
        <w:rPr>
          <w:rFonts w:ascii="ＭＳ ゴシック" w:eastAsia="ＭＳ ゴシック" w:hAnsi="ＭＳ ゴシック" w:hint="eastAsia"/>
          <w:sz w:val="24"/>
          <w:szCs w:val="24"/>
        </w:rPr>
        <w:t>に向け、建設工事での</w:t>
      </w:r>
      <w:r w:rsidRPr="00176E55">
        <w:rPr>
          <w:rFonts w:ascii="ＭＳ ゴシック" w:eastAsia="ＭＳ ゴシック" w:hAnsi="ＭＳ ゴシック" w:hint="eastAsia"/>
          <w:sz w:val="24"/>
          <w:szCs w:val="24"/>
        </w:rPr>
        <w:t>労働災害防止（安</w:t>
      </w:r>
    </w:p>
    <w:p w:rsidR="009A552C" w:rsidRDefault="00F5764E" w:rsidP="009B5CF3">
      <w:pPr>
        <w:spacing w:line="400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76E55">
        <w:rPr>
          <w:rFonts w:ascii="ＭＳ ゴシック" w:eastAsia="ＭＳ ゴシック" w:hAnsi="ＭＳ ゴシック" w:hint="eastAsia"/>
          <w:sz w:val="24"/>
          <w:szCs w:val="24"/>
        </w:rPr>
        <w:t>全・健康の確保）の大切さ</w:t>
      </w:r>
      <w:r>
        <w:rPr>
          <w:rFonts w:ascii="ＭＳ ゴシック" w:eastAsia="ＭＳ ゴシック" w:hAnsi="ＭＳ ゴシック" w:hint="eastAsia"/>
          <w:sz w:val="24"/>
          <w:szCs w:val="24"/>
        </w:rPr>
        <w:t>・重要性</w:t>
      </w:r>
      <w:r w:rsidRPr="00176E55">
        <w:rPr>
          <w:rFonts w:ascii="ＭＳ ゴシック" w:eastAsia="ＭＳ ゴシック" w:hAnsi="ＭＳ ゴシック" w:hint="eastAsia"/>
          <w:sz w:val="24"/>
          <w:szCs w:val="24"/>
        </w:rPr>
        <w:t>を訴えかける内容</w:t>
      </w:r>
      <w:r w:rsidR="009A552C">
        <w:rPr>
          <w:rFonts w:ascii="ＭＳ ゴシック" w:eastAsia="ＭＳ ゴシック" w:hAnsi="ＭＳ ゴシック" w:hint="eastAsia"/>
          <w:sz w:val="24"/>
          <w:szCs w:val="24"/>
        </w:rPr>
        <w:t>を</w:t>
      </w:r>
      <w:r>
        <w:rPr>
          <w:rFonts w:ascii="ＭＳ ゴシック" w:eastAsia="ＭＳ ゴシック" w:hAnsi="ＭＳ ゴシック" w:hint="eastAsia"/>
          <w:sz w:val="24"/>
          <w:szCs w:val="24"/>
        </w:rPr>
        <w:t>お願いします。</w:t>
      </w:r>
      <w:r w:rsidRPr="00176E55">
        <w:rPr>
          <w:rFonts w:ascii="ＭＳ ゴシック" w:eastAsia="ＭＳ ゴシック" w:hAnsi="ＭＳ ゴシック" w:hint="eastAsia"/>
          <w:sz w:val="24"/>
          <w:szCs w:val="24"/>
        </w:rPr>
        <w:t>文字</w:t>
      </w:r>
    </w:p>
    <w:p w:rsidR="00DF6513" w:rsidRDefault="009A552C" w:rsidP="009B5CF3">
      <w:pPr>
        <w:spacing w:line="400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5764E" w:rsidRPr="00176E55">
        <w:rPr>
          <w:rFonts w:ascii="ＭＳ ゴシック" w:eastAsia="ＭＳ ゴシック" w:hAnsi="ＭＳ ゴシック" w:hint="eastAsia"/>
          <w:sz w:val="24"/>
          <w:szCs w:val="24"/>
        </w:rPr>
        <w:t>数</w:t>
      </w:r>
      <w:r w:rsidR="00DF6513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F5764E" w:rsidRPr="00176E55">
        <w:rPr>
          <w:rFonts w:ascii="ＭＳ ゴシック" w:eastAsia="ＭＳ ゴシック" w:hAnsi="ＭＳ ゴシック" w:hint="eastAsia"/>
          <w:sz w:val="24"/>
          <w:szCs w:val="24"/>
        </w:rPr>
        <w:t>制限はありませんが、キャッチ・フレーズとして</w:t>
      </w:r>
      <w:r w:rsidR="00DF6513">
        <w:rPr>
          <w:rFonts w:ascii="ＭＳ ゴシック" w:eastAsia="ＭＳ ゴシック" w:hAnsi="ＭＳ ゴシック" w:hint="eastAsia"/>
          <w:sz w:val="24"/>
          <w:szCs w:val="24"/>
        </w:rPr>
        <w:t>さまざま</w:t>
      </w:r>
      <w:r w:rsidR="00F5764E" w:rsidRPr="00176E55">
        <w:rPr>
          <w:rFonts w:ascii="ＭＳ ゴシック" w:eastAsia="ＭＳ ゴシック" w:hAnsi="ＭＳ ゴシック" w:hint="eastAsia"/>
          <w:sz w:val="24"/>
          <w:szCs w:val="24"/>
        </w:rPr>
        <w:t>な機会に活用</w:t>
      </w:r>
    </w:p>
    <w:p w:rsidR="00F5764E" w:rsidRPr="00176E55" w:rsidRDefault="00DF6513" w:rsidP="009B5CF3">
      <w:pPr>
        <w:spacing w:line="400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5764E" w:rsidRPr="00176E55">
        <w:rPr>
          <w:rFonts w:ascii="ＭＳ ゴシック" w:eastAsia="ＭＳ ゴシック" w:hAnsi="ＭＳ ゴシック" w:hint="eastAsia"/>
          <w:sz w:val="24"/>
          <w:szCs w:val="24"/>
        </w:rPr>
        <w:t>できるよう、できるだけ簡潔な内容</w:t>
      </w:r>
      <w:r w:rsidR="009A552C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F5764E">
        <w:rPr>
          <w:rFonts w:ascii="ＭＳ ゴシック" w:eastAsia="ＭＳ ゴシック" w:hAnsi="ＭＳ ゴシック" w:hint="eastAsia"/>
          <w:sz w:val="24"/>
          <w:szCs w:val="24"/>
        </w:rPr>
        <w:t>お願いします。</w:t>
      </w:r>
    </w:p>
    <w:p w:rsidR="00DF6513" w:rsidRDefault="00F5764E" w:rsidP="009B5CF3">
      <w:pPr>
        <w:spacing w:line="400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※　</w:t>
      </w:r>
      <w:r w:rsidRPr="00176E55">
        <w:rPr>
          <w:rFonts w:ascii="ＭＳ ゴシック" w:eastAsia="ＭＳ ゴシック" w:hAnsi="ＭＳ ゴシック" w:hint="eastAsia"/>
          <w:sz w:val="24"/>
          <w:szCs w:val="24"/>
        </w:rPr>
        <w:t>スローガンは、</w:t>
      </w:r>
      <w:r>
        <w:rPr>
          <w:rFonts w:ascii="ＭＳ ゴシック" w:eastAsia="ＭＳ ゴシック" w:hAnsi="ＭＳ ゴシック" w:hint="eastAsia"/>
          <w:sz w:val="24"/>
          <w:szCs w:val="24"/>
        </w:rPr>
        <w:t>この</w:t>
      </w:r>
      <w:r w:rsidR="004939EB">
        <w:rPr>
          <w:rFonts w:ascii="ＭＳ ゴシック" w:eastAsia="ＭＳ ゴシック" w:hAnsi="ＭＳ ゴシック" w:hint="eastAsia"/>
          <w:sz w:val="24"/>
          <w:szCs w:val="24"/>
        </w:rPr>
        <w:t>用紙</w:t>
      </w:r>
      <w:r>
        <w:rPr>
          <w:rFonts w:ascii="ＭＳ ゴシック" w:eastAsia="ＭＳ ゴシック" w:hAnsi="ＭＳ ゴシック" w:hint="eastAsia"/>
          <w:sz w:val="24"/>
          <w:szCs w:val="24"/>
        </w:rPr>
        <w:t>により</w:t>
      </w:r>
      <w:r w:rsidRPr="00176E55">
        <w:rPr>
          <w:rFonts w:ascii="ＭＳ ゴシック" w:eastAsia="ＭＳ ゴシック" w:hAnsi="ＭＳ ゴシック" w:hint="eastAsia"/>
          <w:sz w:val="24"/>
          <w:szCs w:val="24"/>
        </w:rPr>
        <w:t>、建設関係団体</w:t>
      </w:r>
      <w:r w:rsidR="00DF6513">
        <w:rPr>
          <w:rFonts w:ascii="ＭＳ ゴシック" w:eastAsia="ＭＳ ゴシック" w:hAnsi="ＭＳ ゴシック" w:hint="eastAsia"/>
          <w:sz w:val="24"/>
          <w:szCs w:val="24"/>
        </w:rPr>
        <w:t>を通じ、</w:t>
      </w:r>
      <w:r w:rsidRPr="00176E55">
        <w:rPr>
          <w:rFonts w:ascii="ＭＳ ゴシック" w:eastAsia="ＭＳ ゴシック" w:hAnsi="ＭＳ ゴシック" w:hint="eastAsia"/>
          <w:sz w:val="24"/>
          <w:szCs w:val="24"/>
        </w:rPr>
        <w:t>宮城労働局労働基</w:t>
      </w:r>
    </w:p>
    <w:p w:rsidR="00DF6513" w:rsidRDefault="00DF6513" w:rsidP="009B5CF3">
      <w:pPr>
        <w:spacing w:line="400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5764E" w:rsidRPr="00176E55">
        <w:rPr>
          <w:rFonts w:ascii="ＭＳ ゴシック" w:eastAsia="ＭＳ ゴシック" w:hAnsi="ＭＳ ゴシック" w:hint="eastAsia"/>
          <w:sz w:val="24"/>
          <w:szCs w:val="24"/>
        </w:rPr>
        <w:t>準部健康安全課</w:t>
      </w:r>
      <w:r>
        <w:rPr>
          <w:rFonts w:ascii="ＭＳ ゴシック" w:eastAsia="ＭＳ ゴシック" w:hAnsi="ＭＳ ゴシック" w:hint="eastAsia"/>
          <w:sz w:val="24"/>
          <w:szCs w:val="24"/>
        </w:rPr>
        <w:t>あてに</w:t>
      </w:r>
      <w:r w:rsidR="009B5CF3">
        <w:rPr>
          <w:rFonts w:ascii="ＭＳ ゴシック" w:eastAsia="ＭＳ ゴシック" w:hAnsi="ＭＳ ゴシック" w:hint="eastAsia"/>
          <w:sz w:val="24"/>
          <w:szCs w:val="24"/>
        </w:rPr>
        <w:t>提出</w:t>
      </w:r>
      <w:r>
        <w:rPr>
          <w:rFonts w:ascii="ＭＳ ゴシック" w:eastAsia="ＭＳ ゴシック" w:hAnsi="ＭＳ ゴシック" w:hint="eastAsia"/>
          <w:sz w:val="24"/>
          <w:szCs w:val="24"/>
        </w:rPr>
        <w:t>してください（平成2</w:t>
      </w:r>
      <w:r w:rsidR="001676FA">
        <w:rPr>
          <w:rFonts w:ascii="ＭＳ ゴシック" w:eastAsia="ＭＳ ゴシック" w:hAnsi="ＭＳ ゴシック" w:hint="eastAsia"/>
          <w:sz w:val="24"/>
          <w:szCs w:val="24"/>
        </w:rPr>
        <w:t>7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1676FA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176E55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1676FA">
        <w:rPr>
          <w:rFonts w:ascii="ＭＳ ゴシック" w:eastAsia="ＭＳ ゴシック" w:hAnsi="ＭＳ ゴシック" w:hint="eastAsia"/>
          <w:sz w:val="24"/>
          <w:szCs w:val="24"/>
        </w:rPr>
        <w:t>27</w:t>
      </w:r>
      <w:r w:rsidRPr="00176E55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1676FA">
        <w:rPr>
          <w:rFonts w:ascii="ＭＳ ゴシック" w:eastAsia="ＭＳ ゴシック" w:hAnsi="ＭＳ ゴシック" w:hint="eastAsia"/>
          <w:sz w:val="24"/>
          <w:szCs w:val="24"/>
        </w:rPr>
        <w:t>金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176E55">
        <w:rPr>
          <w:rFonts w:ascii="ＭＳ ゴシック" w:eastAsia="ＭＳ ゴシック" w:hAnsi="ＭＳ ゴシック" w:hint="eastAsia"/>
          <w:sz w:val="24"/>
          <w:szCs w:val="24"/>
        </w:rPr>
        <w:t>までに</w:t>
      </w:r>
    </w:p>
    <w:p w:rsidR="004939EB" w:rsidRDefault="00DF6513" w:rsidP="009B5CF3">
      <w:pPr>
        <w:spacing w:line="400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提出をお願いします）。</w:t>
      </w:r>
    </w:p>
    <w:p w:rsidR="00DF6513" w:rsidRDefault="00DF6513" w:rsidP="009B5CF3">
      <w:pPr>
        <w:spacing w:line="400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※　</w:t>
      </w:r>
      <w:r w:rsidR="004939EB">
        <w:rPr>
          <w:rFonts w:ascii="ＭＳ ゴシック" w:eastAsia="ＭＳ ゴシック" w:hAnsi="ＭＳ ゴシック" w:hint="eastAsia"/>
          <w:sz w:val="24"/>
          <w:szCs w:val="24"/>
        </w:rPr>
        <w:t>提出いただいたもののうちから、</w:t>
      </w:r>
      <w:r w:rsidR="00F5764E" w:rsidRPr="00176E55">
        <w:rPr>
          <w:rFonts w:ascii="ＭＳ ゴシック" w:eastAsia="ＭＳ ゴシック" w:hAnsi="ＭＳ ゴシック" w:hint="eastAsia"/>
          <w:sz w:val="24"/>
          <w:szCs w:val="24"/>
        </w:rPr>
        <w:t>宮城労働局</w:t>
      </w:r>
      <w:r>
        <w:rPr>
          <w:rFonts w:ascii="ＭＳ ゴシック" w:eastAsia="ＭＳ ゴシック" w:hAnsi="ＭＳ ゴシック" w:hint="eastAsia"/>
          <w:sz w:val="24"/>
          <w:szCs w:val="24"/>
        </w:rPr>
        <w:t>に設置する選考委員会で</w:t>
      </w:r>
      <w:r w:rsidR="00F5764E">
        <w:rPr>
          <w:rFonts w:ascii="ＭＳ ゴシック" w:eastAsia="ＭＳ ゴシック" w:hAnsi="ＭＳ ゴシック" w:hint="eastAsia"/>
          <w:sz w:val="24"/>
          <w:szCs w:val="24"/>
        </w:rPr>
        <w:t>決定</w:t>
      </w:r>
    </w:p>
    <w:p w:rsidR="00DF6513" w:rsidRDefault="00DF6513" w:rsidP="009B5CF3">
      <w:pPr>
        <w:spacing w:line="400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します（必要に応じて、加筆・修正させていただく場合があるので、あらか</w:t>
      </w:r>
    </w:p>
    <w:p w:rsidR="00B75B95" w:rsidRDefault="00D95FD2" w:rsidP="009B5CF3">
      <w:pPr>
        <w:spacing w:line="400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じめ御</w:t>
      </w:r>
      <w:r w:rsidR="00DF6513">
        <w:rPr>
          <w:rFonts w:ascii="ＭＳ ゴシック" w:eastAsia="ＭＳ ゴシック" w:hAnsi="ＭＳ ゴシック" w:hint="eastAsia"/>
          <w:sz w:val="24"/>
          <w:szCs w:val="24"/>
        </w:rPr>
        <w:t>了承ください）。</w:t>
      </w:r>
    </w:p>
    <w:p w:rsidR="002652D4" w:rsidRDefault="00B441FE" w:rsidP="00AA644E">
      <w:pPr>
        <w:spacing w:line="500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220345</wp:posOffset>
                </wp:positionV>
                <wp:extent cx="4000500" cy="742950"/>
                <wp:effectExtent l="5715" t="10795" r="1333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2D4" w:rsidRDefault="009B5CF3" w:rsidP="002652D4">
                            <w:pPr>
                              <w:jc w:val="lef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提出先</w:t>
                            </w:r>
                            <w:r w:rsidR="002652D4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 w:rsidR="002652D4" w:rsidRPr="00767CF2">
                              <w:rPr>
                                <w:rFonts w:ascii="ＭＳ 明朝" w:hAnsi="ＭＳ 明朝" w:hint="eastAsia"/>
                                <w:spacing w:val="12"/>
                                <w:w w:val="72"/>
                                <w:kern w:val="0"/>
                                <w:szCs w:val="21"/>
                                <w:fitText w:val="4536" w:id="387115776"/>
                              </w:rPr>
                              <w:t>〒983-8585　仙台市宮城野区鉄砲町１　仙台第四合同庁</w:t>
                            </w:r>
                            <w:r w:rsidR="002652D4" w:rsidRPr="00767CF2">
                              <w:rPr>
                                <w:rFonts w:ascii="ＭＳ 明朝" w:hAnsi="ＭＳ 明朝" w:hint="eastAsia"/>
                                <w:spacing w:val="6"/>
                                <w:w w:val="72"/>
                                <w:kern w:val="0"/>
                                <w:szCs w:val="21"/>
                                <w:fitText w:val="4536" w:id="387115776"/>
                              </w:rPr>
                              <w:t>舎</w:t>
                            </w:r>
                          </w:p>
                          <w:p w:rsidR="002652D4" w:rsidRPr="00851410" w:rsidRDefault="002652D4" w:rsidP="002652D4">
                            <w:pPr>
                              <w:ind w:firstLineChars="450" w:firstLine="945"/>
                              <w:jc w:val="lef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51410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  <w:fitText w:val="3152" w:id="387117569"/>
                              </w:rPr>
                              <w:t>宮城労働局労働基準部健康安全課</w:t>
                            </w:r>
                            <w:r w:rsidRPr="00851410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</w:p>
                          <w:p w:rsidR="002652D4" w:rsidRPr="009B5CF3" w:rsidRDefault="002652D4" w:rsidP="009B5CF3">
                            <w:pPr>
                              <w:ind w:firstLineChars="450" w:firstLine="923"/>
                              <w:jc w:val="left"/>
                              <w:rPr>
                                <w:b/>
                              </w:rPr>
                            </w:pPr>
                            <w:r w:rsidRPr="009B5CF3">
                              <w:rPr>
                                <w:rFonts w:ascii="ＭＳ 明朝" w:hAnsi="ＭＳ 明朝" w:hint="eastAsia"/>
                                <w:w w:val="98"/>
                                <w:kern w:val="0"/>
                                <w:szCs w:val="21"/>
                                <w:fitText w:val="3780" w:id="387115777"/>
                              </w:rPr>
                              <w:t xml:space="preserve">TEL 022-299-8839　</w:t>
                            </w:r>
                            <w:r w:rsidRPr="009B5CF3">
                              <w:rPr>
                                <w:rFonts w:ascii="ＭＳ 明朝" w:hAnsi="ＭＳ 明朝" w:hint="eastAsia"/>
                                <w:b/>
                                <w:w w:val="98"/>
                                <w:kern w:val="0"/>
                                <w:sz w:val="24"/>
                                <w:szCs w:val="24"/>
                                <w:u w:val="single"/>
                                <w:fitText w:val="3780" w:id="387115777"/>
                              </w:rPr>
                              <w:t>FAX 022-295-366</w:t>
                            </w:r>
                            <w:r w:rsidRPr="009B5CF3">
                              <w:rPr>
                                <w:rFonts w:ascii="ＭＳ 明朝" w:hAnsi="ＭＳ 明朝" w:hint="eastAsia"/>
                                <w:b/>
                                <w:spacing w:val="29"/>
                                <w:w w:val="98"/>
                                <w:kern w:val="0"/>
                                <w:sz w:val="24"/>
                                <w:szCs w:val="24"/>
                                <w:u w:val="single"/>
                                <w:fitText w:val="3780" w:id="387115777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9.45pt;margin-top:17.35pt;width:315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" strokeweight=".5pt">
                <v:stroke dashstyle="1 1" endcap="round"/>
                <v:textbox inset="5.85pt,.7pt,5.85pt,.7pt">
                  <w:txbxContent>
                    <w:p w:rsidR="002652D4" w:rsidRDefault="009B5CF3" w:rsidP="002652D4">
                      <w:pPr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提出先</w:t>
                      </w:r>
                      <w:r w:rsidR="002652D4">
                        <w:rPr>
                          <w:rFonts w:ascii="ＭＳ 明朝" w:hAnsi="ＭＳ 明朝" w:hint="eastAsia"/>
                        </w:rPr>
                        <w:t>：</w:t>
                      </w:r>
                      <w:r w:rsidR="002652D4" w:rsidRPr="00767CF2">
                        <w:rPr>
                          <w:rFonts w:ascii="ＭＳ 明朝" w:hAnsi="ＭＳ 明朝" w:hint="eastAsia"/>
                          <w:spacing w:val="12"/>
                          <w:w w:val="72"/>
                          <w:kern w:val="0"/>
                          <w:szCs w:val="21"/>
                          <w:fitText w:val="4536" w:id="387115776"/>
                        </w:rPr>
                        <w:t>〒983-8585　仙台市宮城野区鉄砲町１　仙台第四合同庁</w:t>
                      </w:r>
                      <w:r w:rsidR="002652D4" w:rsidRPr="00767CF2">
                        <w:rPr>
                          <w:rFonts w:ascii="ＭＳ 明朝" w:hAnsi="ＭＳ 明朝" w:hint="eastAsia"/>
                          <w:spacing w:val="6"/>
                          <w:w w:val="72"/>
                          <w:kern w:val="0"/>
                          <w:szCs w:val="21"/>
                          <w:fitText w:val="4536" w:id="387115776"/>
                        </w:rPr>
                        <w:t>舎</w:t>
                      </w:r>
                    </w:p>
                    <w:p w:rsidR="002652D4" w:rsidRPr="00851410" w:rsidRDefault="002652D4" w:rsidP="002652D4">
                      <w:pPr>
                        <w:ind w:firstLineChars="450" w:firstLine="945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51410">
                        <w:rPr>
                          <w:rFonts w:ascii="ＭＳ 明朝" w:hAnsi="ＭＳ 明朝" w:hint="eastAsia"/>
                          <w:kern w:val="0"/>
                          <w:szCs w:val="21"/>
                          <w:fitText w:val="3152" w:id="387117569"/>
                        </w:rPr>
                        <w:t>宮城労働局労働基準部健康安全課</w:t>
                      </w:r>
                      <w:r w:rsidRPr="00851410"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</w:p>
                    <w:p w:rsidR="002652D4" w:rsidRPr="009B5CF3" w:rsidRDefault="002652D4" w:rsidP="009B5CF3">
                      <w:pPr>
                        <w:ind w:firstLineChars="450" w:firstLine="923"/>
                        <w:jc w:val="left"/>
                        <w:rPr>
                          <w:b/>
                        </w:rPr>
                      </w:pPr>
                      <w:r w:rsidRPr="009B5CF3">
                        <w:rPr>
                          <w:rFonts w:ascii="ＭＳ 明朝" w:hAnsi="ＭＳ 明朝" w:hint="eastAsia"/>
                          <w:w w:val="98"/>
                          <w:kern w:val="0"/>
                          <w:szCs w:val="21"/>
                          <w:fitText w:val="3780" w:id="387115777"/>
                        </w:rPr>
                        <w:t xml:space="preserve">TEL 022-299-8839　</w:t>
                      </w:r>
                      <w:r w:rsidRPr="009B5CF3">
                        <w:rPr>
                          <w:rFonts w:ascii="ＭＳ 明朝" w:hAnsi="ＭＳ 明朝" w:hint="eastAsia"/>
                          <w:b/>
                          <w:w w:val="98"/>
                          <w:kern w:val="0"/>
                          <w:sz w:val="24"/>
                          <w:szCs w:val="24"/>
                          <w:u w:val="single"/>
                          <w:fitText w:val="3780" w:id="387115777"/>
                        </w:rPr>
                        <w:t>FAX 022-295-366</w:t>
                      </w:r>
                      <w:r w:rsidRPr="009B5CF3">
                        <w:rPr>
                          <w:rFonts w:ascii="ＭＳ 明朝" w:hAnsi="ＭＳ 明朝" w:hint="eastAsia"/>
                          <w:b/>
                          <w:spacing w:val="29"/>
                          <w:w w:val="98"/>
                          <w:kern w:val="0"/>
                          <w:sz w:val="24"/>
                          <w:szCs w:val="24"/>
                          <w:u w:val="single"/>
                          <w:fitText w:val="3780" w:id="387115777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sectPr w:rsidR="002652D4" w:rsidSect="001676F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3F" w:rsidRDefault="008E1D3F" w:rsidP="00176E55">
      <w:r>
        <w:separator/>
      </w:r>
    </w:p>
  </w:endnote>
  <w:endnote w:type="continuationSeparator" w:id="0">
    <w:p w:rsidR="008E1D3F" w:rsidRDefault="008E1D3F" w:rsidP="0017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3F" w:rsidRDefault="008E1D3F" w:rsidP="00176E55">
      <w:r>
        <w:separator/>
      </w:r>
    </w:p>
  </w:footnote>
  <w:footnote w:type="continuationSeparator" w:id="0">
    <w:p w:rsidR="008E1D3F" w:rsidRDefault="008E1D3F" w:rsidP="00176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98"/>
    <w:rsid w:val="0000083D"/>
    <w:rsid w:val="00000EFF"/>
    <w:rsid w:val="00000F0F"/>
    <w:rsid w:val="00001C9E"/>
    <w:rsid w:val="00002977"/>
    <w:rsid w:val="00002BFE"/>
    <w:rsid w:val="00002F7D"/>
    <w:rsid w:val="00003063"/>
    <w:rsid w:val="0000316A"/>
    <w:rsid w:val="00003BF5"/>
    <w:rsid w:val="00004444"/>
    <w:rsid w:val="000049EC"/>
    <w:rsid w:val="00004CA7"/>
    <w:rsid w:val="00004DDF"/>
    <w:rsid w:val="000056B9"/>
    <w:rsid w:val="00005B89"/>
    <w:rsid w:val="000061E2"/>
    <w:rsid w:val="000061F3"/>
    <w:rsid w:val="0000650C"/>
    <w:rsid w:val="000069D9"/>
    <w:rsid w:val="000069FF"/>
    <w:rsid w:val="000076B0"/>
    <w:rsid w:val="00010A42"/>
    <w:rsid w:val="000112E5"/>
    <w:rsid w:val="000137A5"/>
    <w:rsid w:val="00014088"/>
    <w:rsid w:val="000159B4"/>
    <w:rsid w:val="00016939"/>
    <w:rsid w:val="000169FE"/>
    <w:rsid w:val="00016BB8"/>
    <w:rsid w:val="000176AE"/>
    <w:rsid w:val="0001782B"/>
    <w:rsid w:val="00017FDD"/>
    <w:rsid w:val="0002018E"/>
    <w:rsid w:val="0002054C"/>
    <w:rsid w:val="0002056E"/>
    <w:rsid w:val="00021B87"/>
    <w:rsid w:val="00022AEA"/>
    <w:rsid w:val="00023028"/>
    <w:rsid w:val="00023D02"/>
    <w:rsid w:val="000245B7"/>
    <w:rsid w:val="00024830"/>
    <w:rsid w:val="00025B5A"/>
    <w:rsid w:val="00026536"/>
    <w:rsid w:val="00026AC3"/>
    <w:rsid w:val="00027930"/>
    <w:rsid w:val="0002799C"/>
    <w:rsid w:val="00027D81"/>
    <w:rsid w:val="000306B7"/>
    <w:rsid w:val="00030B9A"/>
    <w:rsid w:val="0003108D"/>
    <w:rsid w:val="00031EA1"/>
    <w:rsid w:val="00032728"/>
    <w:rsid w:val="00033124"/>
    <w:rsid w:val="00033202"/>
    <w:rsid w:val="0003486D"/>
    <w:rsid w:val="00035419"/>
    <w:rsid w:val="0003561B"/>
    <w:rsid w:val="00036271"/>
    <w:rsid w:val="0003687B"/>
    <w:rsid w:val="00036917"/>
    <w:rsid w:val="000370D1"/>
    <w:rsid w:val="000371F6"/>
    <w:rsid w:val="00037E52"/>
    <w:rsid w:val="00037FBF"/>
    <w:rsid w:val="00040604"/>
    <w:rsid w:val="000412C7"/>
    <w:rsid w:val="00041788"/>
    <w:rsid w:val="0004249C"/>
    <w:rsid w:val="0004257E"/>
    <w:rsid w:val="000429E1"/>
    <w:rsid w:val="00042EA1"/>
    <w:rsid w:val="00043243"/>
    <w:rsid w:val="00043421"/>
    <w:rsid w:val="00043A41"/>
    <w:rsid w:val="0004419D"/>
    <w:rsid w:val="00044505"/>
    <w:rsid w:val="0004466F"/>
    <w:rsid w:val="00044FC4"/>
    <w:rsid w:val="000457B7"/>
    <w:rsid w:val="0004699A"/>
    <w:rsid w:val="00046B08"/>
    <w:rsid w:val="00047178"/>
    <w:rsid w:val="00047D28"/>
    <w:rsid w:val="00047F39"/>
    <w:rsid w:val="00050590"/>
    <w:rsid w:val="00050D80"/>
    <w:rsid w:val="0005164D"/>
    <w:rsid w:val="00051750"/>
    <w:rsid w:val="00051B31"/>
    <w:rsid w:val="00052F05"/>
    <w:rsid w:val="00055A5E"/>
    <w:rsid w:val="00055A94"/>
    <w:rsid w:val="00056246"/>
    <w:rsid w:val="0005631D"/>
    <w:rsid w:val="00057351"/>
    <w:rsid w:val="000577DC"/>
    <w:rsid w:val="00057D35"/>
    <w:rsid w:val="00057F9E"/>
    <w:rsid w:val="00060501"/>
    <w:rsid w:val="000609A6"/>
    <w:rsid w:val="00060F77"/>
    <w:rsid w:val="00060F96"/>
    <w:rsid w:val="0006108C"/>
    <w:rsid w:val="000610D1"/>
    <w:rsid w:val="000618A6"/>
    <w:rsid w:val="00061DA7"/>
    <w:rsid w:val="000628DB"/>
    <w:rsid w:val="000631D0"/>
    <w:rsid w:val="00063D4B"/>
    <w:rsid w:val="00063DD4"/>
    <w:rsid w:val="00064185"/>
    <w:rsid w:val="000655FF"/>
    <w:rsid w:val="000657E7"/>
    <w:rsid w:val="00065EC2"/>
    <w:rsid w:val="00065F54"/>
    <w:rsid w:val="00066525"/>
    <w:rsid w:val="000668BA"/>
    <w:rsid w:val="000674B1"/>
    <w:rsid w:val="0006767A"/>
    <w:rsid w:val="00067A41"/>
    <w:rsid w:val="000701E1"/>
    <w:rsid w:val="0007063D"/>
    <w:rsid w:val="000707CF"/>
    <w:rsid w:val="000708B4"/>
    <w:rsid w:val="00070D5A"/>
    <w:rsid w:val="00070F5E"/>
    <w:rsid w:val="00072531"/>
    <w:rsid w:val="000727B1"/>
    <w:rsid w:val="00072B6D"/>
    <w:rsid w:val="000730D3"/>
    <w:rsid w:val="000737FA"/>
    <w:rsid w:val="00073B56"/>
    <w:rsid w:val="0007517D"/>
    <w:rsid w:val="00075195"/>
    <w:rsid w:val="00075E2A"/>
    <w:rsid w:val="000761DE"/>
    <w:rsid w:val="000763D6"/>
    <w:rsid w:val="0007645F"/>
    <w:rsid w:val="0007695B"/>
    <w:rsid w:val="00077478"/>
    <w:rsid w:val="0008000E"/>
    <w:rsid w:val="000805B2"/>
    <w:rsid w:val="00080947"/>
    <w:rsid w:val="000813DD"/>
    <w:rsid w:val="00081752"/>
    <w:rsid w:val="00081818"/>
    <w:rsid w:val="00082280"/>
    <w:rsid w:val="00082450"/>
    <w:rsid w:val="000829E7"/>
    <w:rsid w:val="00083820"/>
    <w:rsid w:val="00083BF4"/>
    <w:rsid w:val="00084011"/>
    <w:rsid w:val="0008438A"/>
    <w:rsid w:val="000843EF"/>
    <w:rsid w:val="00084ED0"/>
    <w:rsid w:val="0008505E"/>
    <w:rsid w:val="00085215"/>
    <w:rsid w:val="000853A7"/>
    <w:rsid w:val="0008574C"/>
    <w:rsid w:val="00085B1E"/>
    <w:rsid w:val="00085F68"/>
    <w:rsid w:val="000862FA"/>
    <w:rsid w:val="0008643D"/>
    <w:rsid w:val="00086657"/>
    <w:rsid w:val="00086ABF"/>
    <w:rsid w:val="00087818"/>
    <w:rsid w:val="00087E5D"/>
    <w:rsid w:val="00090315"/>
    <w:rsid w:val="00091AD2"/>
    <w:rsid w:val="00091BE9"/>
    <w:rsid w:val="0009287E"/>
    <w:rsid w:val="00092A25"/>
    <w:rsid w:val="000933E1"/>
    <w:rsid w:val="0009360A"/>
    <w:rsid w:val="00093736"/>
    <w:rsid w:val="000939D5"/>
    <w:rsid w:val="00094FFA"/>
    <w:rsid w:val="000953CF"/>
    <w:rsid w:val="00095835"/>
    <w:rsid w:val="000962A8"/>
    <w:rsid w:val="00097497"/>
    <w:rsid w:val="00097630"/>
    <w:rsid w:val="000976BD"/>
    <w:rsid w:val="00097BA1"/>
    <w:rsid w:val="000A0328"/>
    <w:rsid w:val="000A0653"/>
    <w:rsid w:val="000A270B"/>
    <w:rsid w:val="000A278C"/>
    <w:rsid w:val="000A38E4"/>
    <w:rsid w:val="000A3B92"/>
    <w:rsid w:val="000A3C35"/>
    <w:rsid w:val="000A3F37"/>
    <w:rsid w:val="000A49CC"/>
    <w:rsid w:val="000A5206"/>
    <w:rsid w:val="000A5991"/>
    <w:rsid w:val="000A6703"/>
    <w:rsid w:val="000A6D98"/>
    <w:rsid w:val="000A7764"/>
    <w:rsid w:val="000B0E12"/>
    <w:rsid w:val="000B0E5B"/>
    <w:rsid w:val="000B2013"/>
    <w:rsid w:val="000B2FCA"/>
    <w:rsid w:val="000B3DDD"/>
    <w:rsid w:val="000B3F36"/>
    <w:rsid w:val="000B4138"/>
    <w:rsid w:val="000B4759"/>
    <w:rsid w:val="000B4AF1"/>
    <w:rsid w:val="000B4C69"/>
    <w:rsid w:val="000B4DF7"/>
    <w:rsid w:val="000B523E"/>
    <w:rsid w:val="000B5A5A"/>
    <w:rsid w:val="000B5E08"/>
    <w:rsid w:val="000B6168"/>
    <w:rsid w:val="000B6384"/>
    <w:rsid w:val="000B6DE5"/>
    <w:rsid w:val="000B6F4F"/>
    <w:rsid w:val="000B75EB"/>
    <w:rsid w:val="000C0A10"/>
    <w:rsid w:val="000C0AC2"/>
    <w:rsid w:val="000C15D2"/>
    <w:rsid w:val="000C1966"/>
    <w:rsid w:val="000C2D0D"/>
    <w:rsid w:val="000C2FBE"/>
    <w:rsid w:val="000C30F4"/>
    <w:rsid w:val="000C3288"/>
    <w:rsid w:val="000C4702"/>
    <w:rsid w:val="000C4C4E"/>
    <w:rsid w:val="000C53E1"/>
    <w:rsid w:val="000C545B"/>
    <w:rsid w:val="000C60B7"/>
    <w:rsid w:val="000C6359"/>
    <w:rsid w:val="000C65D6"/>
    <w:rsid w:val="000C711A"/>
    <w:rsid w:val="000C78EC"/>
    <w:rsid w:val="000D135C"/>
    <w:rsid w:val="000D1C92"/>
    <w:rsid w:val="000D2946"/>
    <w:rsid w:val="000D30CB"/>
    <w:rsid w:val="000D3A36"/>
    <w:rsid w:val="000D5013"/>
    <w:rsid w:val="000D51EE"/>
    <w:rsid w:val="000D5928"/>
    <w:rsid w:val="000D6534"/>
    <w:rsid w:val="000D6A67"/>
    <w:rsid w:val="000D6B11"/>
    <w:rsid w:val="000D7858"/>
    <w:rsid w:val="000E0011"/>
    <w:rsid w:val="000E0387"/>
    <w:rsid w:val="000E0761"/>
    <w:rsid w:val="000E09F0"/>
    <w:rsid w:val="000E0F99"/>
    <w:rsid w:val="000E1905"/>
    <w:rsid w:val="000E2B3A"/>
    <w:rsid w:val="000E2DA0"/>
    <w:rsid w:val="000E4317"/>
    <w:rsid w:val="000E45EF"/>
    <w:rsid w:val="000E494E"/>
    <w:rsid w:val="000E5CA9"/>
    <w:rsid w:val="000E712B"/>
    <w:rsid w:val="000E7A23"/>
    <w:rsid w:val="000E7E3B"/>
    <w:rsid w:val="000F0AB4"/>
    <w:rsid w:val="000F0BC0"/>
    <w:rsid w:val="000F16E8"/>
    <w:rsid w:val="000F1943"/>
    <w:rsid w:val="000F360B"/>
    <w:rsid w:val="000F39CE"/>
    <w:rsid w:val="000F3BD7"/>
    <w:rsid w:val="000F3F49"/>
    <w:rsid w:val="000F5065"/>
    <w:rsid w:val="000F5D74"/>
    <w:rsid w:val="000F5F83"/>
    <w:rsid w:val="000F60A5"/>
    <w:rsid w:val="000F6964"/>
    <w:rsid w:val="000F7026"/>
    <w:rsid w:val="000F7917"/>
    <w:rsid w:val="000F7CFB"/>
    <w:rsid w:val="0010010D"/>
    <w:rsid w:val="001024AE"/>
    <w:rsid w:val="001029F5"/>
    <w:rsid w:val="00103949"/>
    <w:rsid w:val="00104E0F"/>
    <w:rsid w:val="001052A1"/>
    <w:rsid w:val="00105E88"/>
    <w:rsid w:val="00106612"/>
    <w:rsid w:val="001068BD"/>
    <w:rsid w:val="00106997"/>
    <w:rsid w:val="001076FD"/>
    <w:rsid w:val="00107C7D"/>
    <w:rsid w:val="001127B5"/>
    <w:rsid w:val="00114314"/>
    <w:rsid w:val="0011467C"/>
    <w:rsid w:val="00114A7B"/>
    <w:rsid w:val="00114E11"/>
    <w:rsid w:val="001153D6"/>
    <w:rsid w:val="00115655"/>
    <w:rsid w:val="00115D8D"/>
    <w:rsid w:val="0011601F"/>
    <w:rsid w:val="001165D9"/>
    <w:rsid w:val="001171B0"/>
    <w:rsid w:val="001174F6"/>
    <w:rsid w:val="001200CD"/>
    <w:rsid w:val="0012044E"/>
    <w:rsid w:val="0012133C"/>
    <w:rsid w:val="00121A80"/>
    <w:rsid w:val="001221BB"/>
    <w:rsid w:val="00122420"/>
    <w:rsid w:val="00122AEB"/>
    <w:rsid w:val="00123177"/>
    <w:rsid w:val="00123215"/>
    <w:rsid w:val="00123C74"/>
    <w:rsid w:val="00123D64"/>
    <w:rsid w:val="00124094"/>
    <w:rsid w:val="00125128"/>
    <w:rsid w:val="00125A0D"/>
    <w:rsid w:val="00125D03"/>
    <w:rsid w:val="0012633C"/>
    <w:rsid w:val="00126DFE"/>
    <w:rsid w:val="00126EBE"/>
    <w:rsid w:val="00126F2A"/>
    <w:rsid w:val="0012714B"/>
    <w:rsid w:val="001277D7"/>
    <w:rsid w:val="00130707"/>
    <w:rsid w:val="001308E2"/>
    <w:rsid w:val="00130C18"/>
    <w:rsid w:val="001318AB"/>
    <w:rsid w:val="00131D2E"/>
    <w:rsid w:val="00131D69"/>
    <w:rsid w:val="0013250C"/>
    <w:rsid w:val="00133474"/>
    <w:rsid w:val="001334C0"/>
    <w:rsid w:val="00133568"/>
    <w:rsid w:val="00134031"/>
    <w:rsid w:val="0013496E"/>
    <w:rsid w:val="00134AB6"/>
    <w:rsid w:val="00134B24"/>
    <w:rsid w:val="00135131"/>
    <w:rsid w:val="00135692"/>
    <w:rsid w:val="00135D31"/>
    <w:rsid w:val="00135DB3"/>
    <w:rsid w:val="00136C7C"/>
    <w:rsid w:val="00137787"/>
    <w:rsid w:val="00137D50"/>
    <w:rsid w:val="00137F79"/>
    <w:rsid w:val="001403BE"/>
    <w:rsid w:val="00140563"/>
    <w:rsid w:val="0014063A"/>
    <w:rsid w:val="0014067D"/>
    <w:rsid w:val="00140B89"/>
    <w:rsid w:val="00141885"/>
    <w:rsid w:val="001419E7"/>
    <w:rsid w:val="00142066"/>
    <w:rsid w:val="0014277B"/>
    <w:rsid w:val="001430E5"/>
    <w:rsid w:val="0014348B"/>
    <w:rsid w:val="00143740"/>
    <w:rsid w:val="00143E3E"/>
    <w:rsid w:val="00143F73"/>
    <w:rsid w:val="00144DD3"/>
    <w:rsid w:val="0014724E"/>
    <w:rsid w:val="0014747F"/>
    <w:rsid w:val="00147713"/>
    <w:rsid w:val="00147AE9"/>
    <w:rsid w:val="00147E18"/>
    <w:rsid w:val="0015011F"/>
    <w:rsid w:val="001502D5"/>
    <w:rsid w:val="0015040B"/>
    <w:rsid w:val="00150A0D"/>
    <w:rsid w:val="001513E2"/>
    <w:rsid w:val="00151EFC"/>
    <w:rsid w:val="00152AD2"/>
    <w:rsid w:val="00152E18"/>
    <w:rsid w:val="00152E8D"/>
    <w:rsid w:val="00153025"/>
    <w:rsid w:val="00153164"/>
    <w:rsid w:val="001537AC"/>
    <w:rsid w:val="00154C0C"/>
    <w:rsid w:val="00154C3B"/>
    <w:rsid w:val="00155785"/>
    <w:rsid w:val="001566BB"/>
    <w:rsid w:val="00160EED"/>
    <w:rsid w:val="00161096"/>
    <w:rsid w:val="001612F5"/>
    <w:rsid w:val="00162965"/>
    <w:rsid w:val="00163994"/>
    <w:rsid w:val="00164212"/>
    <w:rsid w:val="00164DBC"/>
    <w:rsid w:val="00164EB9"/>
    <w:rsid w:val="001656CA"/>
    <w:rsid w:val="001660BD"/>
    <w:rsid w:val="00166620"/>
    <w:rsid w:val="00166AB4"/>
    <w:rsid w:val="00167441"/>
    <w:rsid w:val="001675CB"/>
    <w:rsid w:val="001676FA"/>
    <w:rsid w:val="00167976"/>
    <w:rsid w:val="001702B9"/>
    <w:rsid w:val="00170471"/>
    <w:rsid w:val="0017087A"/>
    <w:rsid w:val="00170909"/>
    <w:rsid w:val="00170F27"/>
    <w:rsid w:val="001711B9"/>
    <w:rsid w:val="00171B6E"/>
    <w:rsid w:val="0017355C"/>
    <w:rsid w:val="00173B45"/>
    <w:rsid w:val="00174ED5"/>
    <w:rsid w:val="00175201"/>
    <w:rsid w:val="00175964"/>
    <w:rsid w:val="0017597F"/>
    <w:rsid w:val="00175DB5"/>
    <w:rsid w:val="0017605D"/>
    <w:rsid w:val="001760F5"/>
    <w:rsid w:val="00176E55"/>
    <w:rsid w:val="001771D2"/>
    <w:rsid w:val="001771D4"/>
    <w:rsid w:val="0017797B"/>
    <w:rsid w:val="00177B2A"/>
    <w:rsid w:val="00180F54"/>
    <w:rsid w:val="00181E56"/>
    <w:rsid w:val="00182440"/>
    <w:rsid w:val="00182B44"/>
    <w:rsid w:val="00182D4B"/>
    <w:rsid w:val="00183380"/>
    <w:rsid w:val="001837C2"/>
    <w:rsid w:val="00183B1A"/>
    <w:rsid w:val="00183BB5"/>
    <w:rsid w:val="00184AB3"/>
    <w:rsid w:val="00185030"/>
    <w:rsid w:val="00185167"/>
    <w:rsid w:val="0018556C"/>
    <w:rsid w:val="00185746"/>
    <w:rsid w:val="00185B3A"/>
    <w:rsid w:val="00185D35"/>
    <w:rsid w:val="00185DDB"/>
    <w:rsid w:val="001873C0"/>
    <w:rsid w:val="001874BE"/>
    <w:rsid w:val="001900B9"/>
    <w:rsid w:val="0019040D"/>
    <w:rsid w:val="00190E34"/>
    <w:rsid w:val="00191A02"/>
    <w:rsid w:val="00191B0E"/>
    <w:rsid w:val="00192D21"/>
    <w:rsid w:val="001935C4"/>
    <w:rsid w:val="00193BEA"/>
    <w:rsid w:val="00193D2F"/>
    <w:rsid w:val="0019401A"/>
    <w:rsid w:val="00194571"/>
    <w:rsid w:val="001951BC"/>
    <w:rsid w:val="00195492"/>
    <w:rsid w:val="001957C9"/>
    <w:rsid w:val="00195C0C"/>
    <w:rsid w:val="00195D82"/>
    <w:rsid w:val="0019620C"/>
    <w:rsid w:val="00196341"/>
    <w:rsid w:val="0019730F"/>
    <w:rsid w:val="0019790C"/>
    <w:rsid w:val="001A098B"/>
    <w:rsid w:val="001A0FF7"/>
    <w:rsid w:val="001A119B"/>
    <w:rsid w:val="001A13EF"/>
    <w:rsid w:val="001A1450"/>
    <w:rsid w:val="001A1988"/>
    <w:rsid w:val="001A20F3"/>
    <w:rsid w:val="001A2AC8"/>
    <w:rsid w:val="001A2C1B"/>
    <w:rsid w:val="001A2ED2"/>
    <w:rsid w:val="001A2F4D"/>
    <w:rsid w:val="001A34B6"/>
    <w:rsid w:val="001A3ECC"/>
    <w:rsid w:val="001A4BE5"/>
    <w:rsid w:val="001A4E0B"/>
    <w:rsid w:val="001A53DC"/>
    <w:rsid w:val="001A5538"/>
    <w:rsid w:val="001A5738"/>
    <w:rsid w:val="001A6687"/>
    <w:rsid w:val="001B0983"/>
    <w:rsid w:val="001B1006"/>
    <w:rsid w:val="001B1037"/>
    <w:rsid w:val="001B129A"/>
    <w:rsid w:val="001B1785"/>
    <w:rsid w:val="001B18DE"/>
    <w:rsid w:val="001B2F64"/>
    <w:rsid w:val="001B3B0E"/>
    <w:rsid w:val="001B3C8F"/>
    <w:rsid w:val="001B4011"/>
    <w:rsid w:val="001B459A"/>
    <w:rsid w:val="001B49AA"/>
    <w:rsid w:val="001B593E"/>
    <w:rsid w:val="001B5EE2"/>
    <w:rsid w:val="001B5F4B"/>
    <w:rsid w:val="001B642F"/>
    <w:rsid w:val="001B64CF"/>
    <w:rsid w:val="001B680B"/>
    <w:rsid w:val="001B6A89"/>
    <w:rsid w:val="001B6BD9"/>
    <w:rsid w:val="001B6BE9"/>
    <w:rsid w:val="001B6D1E"/>
    <w:rsid w:val="001B74C2"/>
    <w:rsid w:val="001B7DEA"/>
    <w:rsid w:val="001C0DB9"/>
    <w:rsid w:val="001C124C"/>
    <w:rsid w:val="001C221E"/>
    <w:rsid w:val="001C2E82"/>
    <w:rsid w:val="001C42B4"/>
    <w:rsid w:val="001C4CB3"/>
    <w:rsid w:val="001C5212"/>
    <w:rsid w:val="001C5FAA"/>
    <w:rsid w:val="001C614A"/>
    <w:rsid w:val="001C7494"/>
    <w:rsid w:val="001C764B"/>
    <w:rsid w:val="001D061D"/>
    <w:rsid w:val="001D174B"/>
    <w:rsid w:val="001D1A8E"/>
    <w:rsid w:val="001D1AC9"/>
    <w:rsid w:val="001D2021"/>
    <w:rsid w:val="001D2EBE"/>
    <w:rsid w:val="001D3062"/>
    <w:rsid w:val="001D3625"/>
    <w:rsid w:val="001D4059"/>
    <w:rsid w:val="001D4D12"/>
    <w:rsid w:val="001D4ECA"/>
    <w:rsid w:val="001D5ED0"/>
    <w:rsid w:val="001D7D97"/>
    <w:rsid w:val="001E00A4"/>
    <w:rsid w:val="001E09C9"/>
    <w:rsid w:val="001E0ABE"/>
    <w:rsid w:val="001E0B14"/>
    <w:rsid w:val="001E0BB6"/>
    <w:rsid w:val="001E1975"/>
    <w:rsid w:val="001E1DE4"/>
    <w:rsid w:val="001E24A7"/>
    <w:rsid w:val="001E2869"/>
    <w:rsid w:val="001E2989"/>
    <w:rsid w:val="001E2A77"/>
    <w:rsid w:val="001E4524"/>
    <w:rsid w:val="001E4CB2"/>
    <w:rsid w:val="001E5DEF"/>
    <w:rsid w:val="001E6465"/>
    <w:rsid w:val="001E6F25"/>
    <w:rsid w:val="001E7992"/>
    <w:rsid w:val="001E7F3D"/>
    <w:rsid w:val="001E7F5B"/>
    <w:rsid w:val="001F0ECE"/>
    <w:rsid w:val="001F10B5"/>
    <w:rsid w:val="001F14C7"/>
    <w:rsid w:val="001F15CC"/>
    <w:rsid w:val="001F180D"/>
    <w:rsid w:val="001F1FFA"/>
    <w:rsid w:val="001F2443"/>
    <w:rsid w:val="001F281E"/>
    <w:rsid w:val="001F2E44"/>
    <w:rsid w:val="001F37AE"/>
    <w:rsid w:val="001F3AB6"/>
    <w:rsid w:val="001F3D1F"/>
    <w:rsid w:val="001F52EB"/>
    <w:rsid w:val="001F5659"/>
    <w:rsid w:val="001F59DD"/>
    <w:rsid w:val="001F65A6"/>
    <w:rsid w:val="001F6959"/>
    <w:rsid w:val="001F6D00"/>
    <w:rsid w:val="001F6D3C"/>
    <w:rsid w:val="001F6D66"/>
    <w:rsid w:val="001F7704"/>
    <w:rsid w:val="0020030B"/>
    <w:rsid w:val="002008E6"/>
    <w:rsid w:val="00200972"/>
    <w:rsid w:val="00200E5E"/>
    <w:rsid w:val="002014D5"/>
    <w:rsid w:val="00201B4A"/>
    <w:rsid w:val="00202604"/>
    <w:rsid w:val="00202C06"/>
    <w:rsid w:val="00202C38"/>
    <w:rsid w:val="00202CDA"/>
    <w:rsid w:val="00202FF0"/>
    <w:rsid w:val="002032A8"/>
    <w:rsid w:val="00203B1D"/>
    <w:rsid w:val="002045A7"/>
    <w:rsid w:val="00204DE9"/>
    <w:rsid w:val="00205191"/>
    <w:rsid w:val="0020520E"/>
    <w:rsid w:val="00205CAD"/>
    <w:rsid w:val="00207C79"/>
    <w:rsid w:val="0021019C"/>
    <w:rsid w:val="0021024D"/>
    <w:rsid w:val="002105E5"/>
    <w:rsid w:val="00211107"/>
    <w:rsid w:val="00211452"/>
    <w:rsid w:val="00212147"/>
    <w:rsid w:val="002135A6"/>
    <w:rsid w:val="00214262"/>
    <w:rsid w:val="00214525"/>
    <w:rsid w:val="00214968"/>
    <w:rsid w:val="00214A74"/>
    <w:rsid w:val="002154A4"/>
    <w:rsid w:val="002155FB"/>
    <w:rsid w:val="002170D3"/>
    <w:rsid w:val="002176C9"/>
    <w:rsid w:val="00217B88"/>
    <w:rsid w:val="00217D62"/>
    <w:rsid w:val="002206E8"/>
    <w:rsid w:val="00220F3F"/>
    <w:rsid w:val="00221685"/>
    <w:rsid w:val="00221B12"/>
    <w:rsid w:val="00221FAD"/>
    <w:rsid w:val="002220AE"/>
    <w:rsid w:val="0022358A"/>
    <w:rsid w:val="002239DB"/>
    <w:rsid w:val="00223A81"/>
    <w:rsid w:val="002247E6"/>
    <w:rsid w:val="002254EB"/>
    <w:rsid w:val="0022616D"/>
    <w:rsid w:val="002264F7"/>
    <w:rsid w:val="00226BE2"/>
    <w:rsid w:val="00226DAF"/>
    <w:rsid w:val="00227166"/>
    <w:rsid w:val="00227226"/>
    <w:rsid w:val="002272AE"/>
    <w:rsid w:val="00227328"/>
    <w:rsid w:val="00230A1B"/>
    <w:rsid w:val="00230E3A"/>
    <w:rsid w:val="00231051"/>
    <w:rsid w:val="002345F3"/>
    <w:rsid w:val="00234750"/>
    <w:rsid w:val="00234BC6"/>
    <w:rsid w:val="0023500B"/>
    <w:rsid w:val="00235876"/>
    <w:rsid w:val="00235A95"/>
    <w:rsid w:val="0023635F"/>
    <w:rsid w:val="00236E5A"/>
    <w:rsid w:val="00237012"/>
    <w:rsid w:val="00237471"/>
    <w:rsid w:val="002376D3"/>
    <w:rsid w:val="00241294"/>
    <w:rsid w:val="00242775"/>
    <w:rsid w:val="00242BA4"/>
    <w:rsid w:val="00242CA1"/>
    <w:rsid w:val="00242D88"/>
    <w:rsid w:val="002434E1"/>
    <w:rsid w:val="00244F27"/>
    <w:rsid w:val="00245541"/>
    <w:rsid w:val="00245961"/>
    <w:rsid w:val="00245C8A"/>
    <w:rsid w:val="002466B8"/>
    <w:rsid w:val="00246C4F"/>
    <w:rsid w:val="00247168"/>
    <w:rsid w:val="00247275"/>
    <w:rsid w:val="00247428"/>
    <w:rsid w:val="00247434"/>
    <w:rsid w:val="002477D0"/>
    <w:rsid w:val="002478DE"/>
    <w:rsid w:val="00250657"/>
    <w:rsid w:val="0025106B"/>
    <w:rsid w:val="00251BE0"/>
    <w:rsid w:val="00251DDD"/>
    <w:rsid w:val="00251F99"/>
    <w:rsid w:val="00251FEE"/>
    <w:rsid w:val="002527FD"/>
    <w:rsid w:val="00253E8C"/>
    <w:rsid w:val="00254203"/>
    <w:rsid w:val="0025429F"/>
    <w:rsid w:val="0025448E"/>
    <w:rsid w:val="00254873"/>
    <w:rsid w:val="00255216"/>
    <w:rsid w:val="0025579C"/>
    <w:rsid w:val="00255F8E"/>
    <w:rsid w:val="0025686A"/>
    <w:rsid w:val="00256CCF"/>
    <w:rsid w:val="00256EAA"/>
    <w:rsid w:val="002573CF"/>
    <w:rsid w:val="00257B14"/>
    <w:rsid w:val="00257EB4"/>
    <w:rsid w:val="0026073C"/>
    <w:rsid w:val="00260B5B"/>
    <w:rsid w:val="00261102"/>
    <w:rsid w:val="002617D7"/>
    <w:rsid w:val="00261906"/>
    <w:rsid w:val="00261C52"/>
    <w:rsid w:val="00262242"/>
    <w:rsid w:val="00262942"/>
    <w:rsid w:val="00263010"/>
    <w:rsid w:val="0026302A"/>
    <w:rsid w:val="00264767"/>
    <w:rsid w:val="0026476C"/>
    <w:rsid w:val="0026481D"/>
    <w:rsid w:val="00264DD8"/>
    <w:rsid w:val="002652D4"/>
    <w:rsid w:val="002653E5"/>
    <w:rsid w:val="00265EAD"/>
    <w:rsid w:val="00266267"/>
    <w:rsid w:val="002666C9"/>
    <w:rsid w:val="0026670B"/>
    <w:rsid w:val="00267176"/>
    <w:rsid w:val="0026783B"/>
    <w:rsid w:val="00267A0B"/>
    <w:rsid w:val="002701A4"/>
    <w:rsid w:val="00270A5C"/>
    <w:rsid w:val="00270C3C"/>
    <w:rsid w:val="00270E55"/>
    <w:rsid w:val="0027100F"/>
    <w:rsid w:val="00271E6C"/>
    <w:rsid w:val="00272B14"/>
    <w:rsid w:val="00272E5A"/>
    <w:rsid w:val="002737BB"/>
    <w:rsid w:val="002747BE"/>
    <w:rsid w:val="00274A3C"/>
    <w:rsid w:val="002750DA"/>
    <w:rsid w:val="0027588B"/>
    <w:rsid w:val="0027594D"/>
    <w:rsid w:val="00275A8A"/>
    <w:rsid w:val="00275AE9"/>
    <w:rsid w:val="00275F49"/>
    <w:rsid w:val="002764F3"/>
    <w:rsid w:val="00276B2B"/>
    <w:rsid w:val="00277F57"/>
    <w:rsid w:val="002804FA"/>
    <w:rsid w:val="00281370"/>
    <w:rsid w:val="0028146E"/>
    <w:rsid w:val="00282E5C"/>
    <w:rsid w:val="00283524"/>
    <w:rsid w:val="00283CCD"/>
    <w:rsid w:val="00284AA7"/>
    <w:rsid w:val="00284AC2"/>
    <w:rsid w:val="00285628"/>
    <w:rsid w:val="002856CB"/>
    <w:rsid w:val="00285DDB"/>
    <w:rsid w:val="0028642F"/>
    <w:rsid w:val="00286AC6"/>
    <w:rsid w:val="002875D9"/>
    <w:rsid w:val="00287D6F"/>
    <w:rsid w:val="00290977"/>
    <w:rsid w:val="00290D1D"/>
    <w:rsid w:val="0029117F"/>
    <w:rsid w:val="00291D7D"/>
    <w:rsid w:val="002921D3"/>
    <w:rsid w:val="00292E07"/>
    <w:rsid w:val="00293570"/>
    <w:rsid w:val="00293D3B"/>
    <w:rsid w:val="002941EB"/>
    <w:rsid w:val="00294201"/>
    <w:rsid w:val="00294253"/>
    <w:rsid w:val="002944B3"/>
    <w:rsid w:val="00296408"/>
    <w:rsid w:val="00296AC3"/>
    <w:rsid w:val="002A0210"/>
    <w:rsid w:val="002A2C03"/>
    <w:rsid w:val="002A2DBB"/>
    <w:rsid w:val="002A38B4"/>
    <w:rsid w:val="002A3F84"/>
    <w:rsid w:val="002A46BC"/>
    <w:rsid w:val="002A4E4E"/>
    <w:rsid w:val="002A5006"/>
    <w:rsid w:val="002A53F3"/>
    <w:rsid w:val="002A5A00"/>
    <w:rsid w:val="002A5B13"/>
    <w:rsid w:val="002A5B20"/>
    <w:rsid w:val="002A6329"/>
    <w:rsid w:val="002A677B"/>
    <w:rsid w:val="002A6E91"/>
    <w:rsid w:val="002A70FE"/>
    <w:rsid w:val="002A713E"/>
    <w:rsid w:val="002A7BA6"/>
    <w:rsid w:val="002A7D0A"/>
    <w:rsid w:val="002A7EFD"/>
    <w:rsid w:val="002B0128"/>
    <w:rsid w:val="002B02DC"/>
    <w:rsid w:val="002B0BB6"/>
    <w:rsid w:val="002B0CB3"/>
    <w:rsid w:val="002B1046"/>
    <w:rsid w:val="002B280B"/>
    <w:rsid w:val="002B2A3C"/>
    <w:rsid w:val="002B2C00"/>
    <w:rsid w:val="002B2C1B"/>
    <w:rsid w:val="002B2EE0"/>
    <w:rsid w:val="002B3104"/>
    <w:rsid w:val="002B3299"/>
    <w:rsid w:val="002B3CCA"/>
    <w:rsid w:val="002B3DB1"/>
    <w:rsid w:val="002B419E"/>
    <w:rsid w:val="002B47B2"/>
    <w:rsid w:val="002B49C0"/>
    <w:rsid w:val="002B5877"/>
    <w:rsid w:val="002B652D"/>
    <w:rsid w:val="002B65DD"/>
    <w:rsid w:val="002B6CF7"/>
    <w:rsid w:val="002B712F"/>
    <w:rsid w:val="002B7193"/>
    <w:rsid w:val="002B77B6"/>
    <w:rsid w:val="002B77DF"/>
    <w:rsid w:val="002B781E"/>
    <w:rsid w:val="002C0346"/>
    <w:rsid w:val="002C0B4E"/>
    <w:rsid w:val="002C0CE6"/>
    <w:rsid w:val="002C0F0B"/>
    <w:rsid w:val="002C1381"/>
    <w:rsid w:val="002C2AAC"/>
    <w:rsid w:val="002C30E5"/>
    <w:rsid w:val="002C3657"/>
    <w:rsid w:val="002C3CEE"/>
    <w:rsid w:val="002C40BB"/>
    <w:rsid w:val="002C4463"/>
    <w:rsid w:val="002C4AE4"/>
    <w:rsid w:val="002C4E93"/>
    <w:rsid w:val="002C50F8"/>
    <w:rsid w:val="002C5581"/>
    <w:rsid w:val="002C5691"/>
    <w:rsid w:val="002C5C4C"/>
    <w:rsid w:val="002C5F8A"/>
    <w:rsid w:val="002C6989"/>
    <w:rsid w:val="002C6C63"/>
    <w:rsid w:val="002C78A1"/>
    <w:rsid w:val="002D08B8"/>
    <w:rsid w:val="002D0D1C"/>
    <w:rsid w:val="002D127E"/>
    <w:rsid w:val="002D1723"/>
    <w:rsid w:val="002D1A3F"/>
    <w:rsid w:val="002D1B29"/>
    <w:rsid w:val="002D2D58"/>
    <w:rsid w:val="002D2F76"/>
    <w:rsid w:val="002D3A82"/>
    <w:rsid w:val="002D4140"/>
    <w:rsid w:val="002D59AE"/>
    <w:rsid w:val="002D67C5"/>
    <w:rsid w:val="002D698E"/>
    <w:rsid w:val="002D6CE0"/>
    <w:rsid w:val="002D6EB1"/>
    <w:rsid w:val="002D790B"/>
    <w:rsid w:val="002D7AD4"/>
    <w:rsid w:val="002D7E8A"/>
    <w:rsid w:val="002E10B0"/>
    <w:rsid w:val="002E1588"/>
    <w:rsid w:val="002E1E42"/>
    <w:rsid w:val="002E1EB3"/>
    <w:rsid w:val="002E1FC5"/>
    <w:rsid w:val="002E231B"/>
    <w:rsid w:val="002E2FCF"/>
    <w:rsid w:val="002E3449"/>
    <w:rsid w:val="002E3EC3"/>
    <w:rsid w:val="002E3EC7"/>
    <w:rsid w:val="002E3FC4"/>
    <w:rsid w:val="002E4256"/>
    <w:rsid w:val="002E5167"/>
    <w:rsid w:val="002E60F4"/>
    <w:rsid w:val="002E6172"/>
    <w:rsid w:val="002E6BF3"/>
    <w:rsid w:val="002E6F15"/>
    <w:rsid w:val="002E71DB"/>
    <w:rsid w:val="002E7753"/>
    <w:rsid w:val="002F16A5"/>
    <w:rsid w:val="002F17E5"/>
    <w:rsid w:val="002F275D"/>
    <w:rsid w:val="002F3EA3"/>
    <w:rsid w:val="002F43C9"/>
    <w:rsid w:val="002F4A42"/>
    <w:rsid w:val="002F4D45"/>
    <w:rsid w:val="002F4ED3"/>
    <w:rsid w:val="002F4F8A"/>
    <w:rsid w:val="002F546C"/>
    <w:rsid w:val="002F5A95"/>
    <w:rsid w:val="002F63D5"/>
    <w:rsid w:val="002F7AA7"/>
    <w:rsid w:val="002F7B86"/>
    <w:rsid w:val="002F7F9E"/>
    <w:rsid w:val="0030004E"/>
    <w:rsid w:val="00300143"/>
    <w:rsid w:val="00300572"/>
    <w:rsid w:val="00300FAC"/>
    <w:rsid w:val="0030127E"/>
    <w:rsid w:val="003019F4"/>
    <w:rsid w:val="00301CA2"/>
    <w:rsid w:val="00302A95"/>
    <w:rsid w:val="00302BDD"/>
    <w:rsid w:val="003032ED"/>
    <w:rsid w:val="00303E6F"/>
    <w:rsid w:val="00304439"/>
    <w:rsid w:val="00304B42"/>
    <w:rsid w:val="00304FC6"/>
    <w:rsid w:val="0030558D"/>
    <w:rsid w:val="00305676"/>
    <w:rsid w:val="0030660E"/>
    <w:rsid w:val="003076A3"/>
    <w:rsid w:val="00307CA6"/>
    <w:rsid w:val="00310217"/>
    <w:rsid w:val="0031051C"/>
    <w:rsid w:val="00311E1B"/>
    <w:rsid w:val="00311F80"/>
    <w:rsid w:val="00311FFB"/>
    <w:rsid w:val="003123B9"/>
    <w:rsid w:val="00312654"/>
    <w:rsid w:val="003128C6"/>
    <w:rsid w:val="00313107"/>
    <w:rsid w:val="0031570F"/>
    <w:rsid w:val="0031584D"/>
    <w:rsid w:val="0031585C"/>
    <w:rsid w:val="00315898"/>
    <w:rsid w:val="0031646D"/>
    <w:rsid w:val="003164F8"/>
    <w:rsid w:val="00316735"/>
    <w:rsid w:val="00316774"/>
    <w:rsid w:val="00317062"/>
    <w:rsid w:val="00317F59"/>
    <w:rsid w:val="0032004E"/>
    <w:rsid w:val="003202A0"/>
    <w:rsid w:val="0032049F"/>
    <w:rsid w:val="00320672"/>
    <w:rsid w:val="003209B2"/>
    <w:rsid w:val="00320F82"/>
    <w:rsid w:val="0032295D"/>
    <w:rsid w:val="00322E9F"/>
    <w:rsid w:val="00322EFD"/>
    <w:rsid w:val="00323486"/>
    <w:rsid w:val="0032373B"/>
    <w:rsid w:val="00324754"/>
    <w:rsid w:val="00325317"/>
    <w:rsid w:val="0032589E"/>
    <w:rsid w:val="00325B97"/>
    <w:rsid w:val="00326184"/>
    <w:rsid w:val="00326221"/>
    <w:rsid w:val="00326AB5"/>
    <w:rsid w:val="0032706D"/>
    <w:rsid w:val="00327538"/>
    <w:rsid w:val="003276AE"/>
    <w:rsid w:val="00327785"/>
    <w:rsid w:val="00327895"/>
    <w:rsid w:val="00330021"/>
    <w:rsid w:val="00330770"/>
    <w:rsid w:val="00331C46"/>
    <w:rsid w:val="00332945"/>
    <w:rsid w:val="003337B8"/>
    <w:rsid w:val="003338D9"/>
    <w:rsid w:val="00333B50"/>
    <w:rsid w:val="003340C0"/>
    <w:rsid w:val="0033412B"/>
    <w:rsid w:val="00334591"/>
    <w:rsid w:val="003349B4"/>
    <w:rsid w:val="00334A26"/>
    <w:rsid w:val="00334BD0"/>
    <w:rsid w:val="00335659"/>
    <w:rsid w:val="00335EBD"/>
    <w:rsid w:val="003361BE"/>
    <w:rsid w:val="00336B0E"/>
    <w:rsid w:val="0033728E"/>
    <w:rsid w:val="0033763D"/>
    <w:rsid w:val="00337AC5"/>
    <w:rsid w:val="00337AFC"/>
    <w:rsid w:val="00340A2E"/>
    <w:rsid w:val="00340C14"/>
    <w:rsid w:val="0034115C"/>
    <w:rsid w:val="00341537"/>
    <w:rsid w:val="0034159D"/>
    <w:rsid w:val="00341A21"/>
    <w:rsid w:val="00341BB5"/>
    <w:rsid w:val="00342069"/>
    <w:rsid w:val="0034314F"/>
    <w:rsid w:val="0034323D"/>
    <w:rsid w:val="003435EB"/>
    <w:rsid w:val="00343C06"/>
    <w:rsid w:val="00343CEC"/>
    <w:rsid w:val="0034431F"/>
    <w:rsid w:val="003445E8"/>
    <w:rsid w:val="003449CE"/>
    <w:rsid w:val="00345023"/>
    <w:rsid w:val="00345591"/>
    <w:rsid w:val="00345665"/>
    <w:rsid w:val="00345CEC"/>
    <w:rsid w:val="003465A7"/>
    <w:rsid w:val="003465BE"/>
    <w:rsid w:val="00346D07"/>
    <w:rsid w:val="0034760C"/>
    <w:rsid w:val="00347A2A"/>
    <w:rsid w:val="00351AEB"/>
    <w:rsid w:val="00351FEE"/>
    <w:rsid w:val="00352055"/>
    <w:rsid w:val="00352233"/>
    <w:rsid w:val="00353932"/>
    <w:rsid w:val="00353E70"/>
    <w:rsid w:val="0035474D"/>
    <w:rsid w:val="00355381"/>
    <w:rsid w:val="00355831"/>
    <w:rsid w:val="00355DEE"/>
    <w:rsid w:val="00360415"/>
    <w:rsid w:val="003607A5"/>
    <w:rsid w:val="003607E1"/>
    <w:rsid w:val="00360D49"/>
    <w:rsid w:val="003614AB"/>
    <w:rsid w:val="00361D08"/>
    <w:rsid w:val="00361F75"/>
    <w:rsid w:val="003624B2"/>
    <w:rsid w:val="00362522"/>
    <w:rsid w:val="00362705"/>
    <w:rsid w:val="0036273A"/>
    <w:rsid w:val="003639B2"/>
    <w:rsid w:val="003639C2"/>
    <w:rsid w:val="00363AE6"/>
    <w:rsid w:val="00363CF9"/>
    <w:rsid w:val="00363DDE"/>
    <w:rsid w:val="00364049"/>
    <w:rsid w:val="0036447C"/>
    <w:rsid w:val="00365BD6"/>
    <w:rsid w:val="00365F90"/>
    <w:rsid w:val="003660A1"/>
    <w:rsid w:val="00366B4D"/>
    <w:rsid w:val="00366BF2"/>
    <w:rsid w:val="003676A9"/>
    <w:rsid w:val="00367F79"/>
    <w:rsid w:val="003703AF"/>
    <w:rsid w:val="003710FC"/>
    <w:rsid w:val="0037141F"/>
    <w:rsid w:val="003718D0"/>
    <w:rsid w:val="00371E93"/>
    <w:rsid w:val="0037266C"/>
    <w:rsid w:val="00373041"/>
    <w:rsid w:val="003730B7"/>
    <w:rsid w:val="0037362E"/>
    <w:rsid w:val="0037365B"/>
    <w:rsid w:val="003737C1"/>
    <w:rsid w:val="00373E5F"/>
    <w:rsid w:val="003751E3"/>
    <w:rsid w:val="00376C3B"/>
    <w:rsid w:val="00376E2E"/>
    <w:rsid w:val="00377E5A"/>
    <w:rsid w:val="003815C4"/>
    <w:rsid w:val="00381639"/>
    <w:rsid w:val="00381A15"/>
    <w:rsid w:val="00381F67"/>
    <w:rsid w:val="00382124"/>
    <w:rsid w:val="003824C7"/>
    <w:rsid w:val="0038288E"/>
    <w:rsid w:val="00382E8C"/>
    <w:rsid w:val="00383810"/>
    <w:rsid w:val="00383919"/>
    <w:rsid w:val="00383F00"/>
    <w:rsid w:val="003840B0"/>
    <w:rsid w:val="003847BA"/>
    <w:rsid w:val="00385BA9"/>
    <w:rsid w:val="00386C43"/>
    <w:rsid w:val="0038718B"/>
    <w:rsid w:val="00387BB5"/>
    <w:rsid w:val="00387FD4"/>
    <w:rsid w:val="00390E82"/>
    <w:rsid w:val="00392E0B"/>
    <w:rsid w:val="00393FBB"/>
    <w:rsid w:val="003945FD"/>
    <w:rsid w:val="003947A1"/>
    <w:rsid w:val="003955FE"/>
    <w:rsid w:val="003957B8"/>
    <w:rsid w:val="003958BE"/>
    <w:rsid w:val="00395F0B"/>
    <w:rsid w:val="00396225"/>
    <w:rsid w:val="003964D4"/>
    <w:rsid w:val="00396597"/>
    <w:rsid w:val="00396A97"/>
    <w:rsid w:val="00397238"/>
    <w:rsid w:val="003A02B9"/>
    <w:rsid w:val="003A0C29"/>
    <w:rsid w:val="003A0FC9"/>
    <w:rsid w:val="003A1108"/>
    <w:rsid w:val="003A19AE"/>
    <w:rsid w:val="003A205E"/>
    <w:rsid w:val="003A2683"/>
    <w:rsid w:val="003A34F5"/>
    <w:rsid w:val="003A3E0D"/>
    <w:rsid w:val="003A3F04"/>
    <w:rsid w:val="003A3F23"/>
    <w:rsid w:val="003A3F89"/>
    <w:rsid w:val="003A46C3"/>
    <w:rsid w:val="003A4ED7"/>
    <w:rsid w:val="003A4F6F"/>
    <w:rsid w:val="003A5208"/>
    <w:rsid w:val="003A57A5"/>
    <w:rsid w:val="003A5EE8"/>
    <w:rsid w:val="003A5FEA"/>
    <w:rsid w:val="003A61C3"/>
    <w:rsid w:val="003A6931"/>
    <w:rsid w:val="003A779C"/>
    <w:rsid w:val="003A79C8"/>
    <w:rsid w:val="003A7F88"/>
    <w:rsid w:val="003B0A66"/>
    <w:rsid w:val="003B1594"/>
    <w:rsid w:val="003B19A6"/>
    <w:rsid w:val="003B1EDC"/>
    <w:rsid w:val="003B32DC"/>
    <w:rsid w:val="003B361F"/>
    <w:rsid w:val="003B3C4B"/>
    <w:rsid w:val="003B3DB3"/>
    <w:rsid w:val="003B46B7"/>
    <w:rsid w:val="003B4ED0"/>
    <w:rsid w:val="003B5148"/>
    <w:rsid w:val="003B52C0"/>
    <w:rsid w:val="003B5543"/>
    <w:rsid w:val="003B5668"/>
    <w:rsid w:val="003B592B"/>
    <w:rsid w:val="003B5E6A"/>
    <w:rsid w:val="003B5FED"/>
    <w:rsid w:val="003B634E"/>
    <w:rsid w:val="003B640A"/>
    <w:rsid w:val="003B6FA2"/>
    <w:rsid w:val="003B7473"/>
    <w:rsid w:val="003B753B"/>
    <w:rsid w:val="003C0683"/>
    <w:rsid w:val="003C0B20"/>
    <w:rsid w:val="003C0BDF"/>
    <w:rsid w:val="003C0D92"/>
    <w:rsid w:val="003C151A"/>
    <w:rsid w:val="003C15FD"/>
    <w:rsid w:val="003C23A0"/>
    <w:rsid w:val="003C2F20"/>
    <w:rsid w:val="003C3276"/>
    <w:rsid w:val="003C36E1"/>
    <w:rsid w:val="003C394F"/>
    <w:rsid w:val="003C3985"/>
    <w:rsid w:val="003C42F5"/>
    <w:rsid w:val="003C55BA"/>
    <w:rsid w:val="003C59FF"/>
    <w:rsid w:val="003C5CE8"/>
    <w:rsid w:val="003C658A"/>
    <w:rsid w:val="003C6E1E"/>
    <w:rsid w:val="003C6EE8"/>
    <w:rsid w:val="003C6F93"/>
    <w:rsid w:val="003C72FB"/>
    <w:rsid w:val="003D004C"/>
    <w:rsid w:val="003D0F4E"/>
    <w:rsid w:val="003D2A2A"/>
    <w:rsid w:val="003D2E04"/>
    <w:rsid w:val="003D398C"/>
    <w:rsid w:val="003D3E8C"/>
    <w:rsid w:val="003D4381"/>
    <w:rsid w:val="003D4BCC"/>
    <w:rsid w:val="003D4FEA"/>
    <w:rsid w:val="003D533B"/>
    <w:rsid w:val="003D54A4"/>
    <w:rsid w:val="003D5853"/>
    <w:rsid w:val="003D5C27"/>
    <w:rsid w:val="003D6486"/>
    <w:rsid w:val="003D688A"/>
    <w:rsid w:val="003D716A"/>
    <w:rsid w:val="003D762C"/>
    <w:rsid w:val="003D7FDA"/>
    <w:rsid w:val="003D7FDC"/>
    <w:rsid w:val="003E0183"/>
    <w:rsid w:val="003E064B"/>
    <w:rsid w:val="003E06DD"/>
    <w:rsid w:val="003E10FE"/>
    <w:rsid w:val="003E241D"/>
    <w:rsid w:val="003E27C5"/>
    <w:rsid w:val="003E2870"/>
    <w:rsid w:val="003E335D"/>
    <w:rsid w:val="003E56B8"/>
    <w:rsid w:val="003E5A8D"/>
    <w:rsid w:val="003E6127"/>
    <w:rsid w:val="003E6187"/>
    <w:rsid w:val="003E65F1"/>
    <w:rsid w:val="003E6DA4"/>
    <w:rsid w:val="003E6E53"/>
    <w:rsid w:val="003E773B"/>
    <w:rsid w:val="003E7A45"/>
    <w:rsid w:val="003E7E29"/>
    <w:rsid w:val="003F0774"/>
    <w:rsid w:val="003F07D2"/>
    <w:rsid w:val="003F13EB"/>
    <w:rsid w:val="003F1883"/>
    <w:rsid w:val="003F1FD0"/>
    <w:rsid w:val="003F21D3"/>
    <w:rsid w:val="003F2BB7"/>
    <w:rsid w:val="003F34BE"/>
    <w:rsid w:val="003F3F51"/>
    <w:rsid w:val="003F4584"/>
    <w:rsid w:val="003F4D66"/>
    <w:rsid w:val="003F4DEB"/>
    <w:rsid w:val="003F5131"/>
    <w:rsid w:val="003F6A01"/>
    <w:rsid w:val="003F6CC9"/>
    <w:rsid w:val="003F6FAB"/>
    <w:rsid w:val="003F73A0"/>
    <w:rsid w:val="003F7D8D"/>
    <w:rsid w:val="00400A0F"/>
    <w:rsid w:val="00400AE4"/>
    <w:rsid w:val="00400DB2"/>
    <w:rsid w:val="004011CD"/>
    <w:rsid w:val="004014DE"/>
    <w:rsid w:val="00403026"/>
    <w:rsid w:val="004031B7"/>
    <w:rsid w:val="00403842"/>
    <w:rsid w:val="00403915"/>
    <w:rsid w:val="0040413F"/>
    <w:rsid w:val="0040441C"/>
    <w:rsid w:val="0040520E"/>
    <w:rsid w:val="004068FB"/>
    <w:rsid w:val="004073A9"/>
    <w:rsid w:val="00407842"/>
    <w:rsid w:val="00407D97"/>
    <w:rsid w:val="00410A03"/>
    <w:rsid w:val="00410ECF"/>
    <w:rsid w:val="00411294"/>
    <w:rsid w:val="00411561"/>
    <w:rsid w:val="004120E2"/>
    <w:rsid w:val="00415438"/>
    <w:rsid w:val="00416089"/>
    <w:rsid w:val="00416135"/>
    <w:rsid w:val="00416A04"/>
    <w:rsid w:val="00417F6D"/>
    <w:rsid w:val="004202A6"/>
    <w:rsid w:val="00421438"/>
    <w:rsid w:val="00421B56"/>
    <w:rsid w:val="00421DC8"/>
    <w:rsid w:val="00421F12"/>
    <w:rsid w:val="0042237D"/>
    <w:rsid w:val="004235BB"/>
    <w:rsid w:val="00424F48"/>
    <w:rsid w:val="0042574F"/>
    <w:rsid w:val="00425995"/>
    <w:rsid w:val="004265FC"/>
    <w:rsid w:val="00426CE0"/>
    <w:rsid w:val="00426FC4"/>
    <w:rsid w:val="004271DC"/>
    <w:rsid w:val="00427622"/>
    <w:rsid w:val="004307AB"/>
    <w:rsid w:val="004315E4"/>
    <w:rsid w:val="004324C2"/>
    <w:rsid w:val="004325D3"/>
    <w:rsid w:val="00432630"/>
    <w:rsid w:val="0043290A"/>
    <w:rsid w:val="00432B17"/>
    <w:rsid w:val="004334F1"/>
    <w:rsid w:val="004338B3"/>
    <w:rsid w:val="00433B82"/>
    <w:rsid w:val="00433E2C"/>
    <w:rsid w:val="00433F41"/>
    <w:rsid w:val="004343E6"/>
    <w:rsid w:val="0043445C"/>
    <w:rsid w:val="00434971"/>
    <w:rsid w:val="00435331"/>
    <w:rsid w:val="00435C13"/>
    <w:rsid w:val="0043614F"/>
    <w:rsid w:val="0043669E"/>
    <w:rsid w:val="00436950"/>
    <w:rsid w:val="004370A3"/>
    <w:rsid w:val="0043743F"/>
    <w:rsid w:val="004375FD"/>
    <w:rsid w:val="00437618"/>
    <w:rsid w:val="00437725"/>
    <w:rsid w:val="00437DF1"/>
    <w:rsid w:val="0044061F"/>
    <w:rsid w:val="00440F87"/>
    <w:rsid w:val="004411F0"/>
    <w:rsid w:val="0044232F"/>
    <w:rsid w:val="00443FF1"/>
    <w:rsid w:val="0044463F"/>
    <w:rsid w:val="0044475E"/>
    <w:rsid w:val="00444F20"/>
    <w:rsid w:val="004456AF"/>
    <w:rsid w:val="00445C71"/>
    <w:rsid w:val="0044651B"/>
    <w:rsid w:val="00446C73"/>
    <w:rsid w:val="00450903"/>
    <w:rsid w:val="00450A76"/>
    <w:rsid w:val="004514FA"/>
    <w:rsid w:val="00451932"/>
    <w:rsid w:val="00451EDE"/>
    <w:rsid w:val="00453C0A"/>
    <w:rsid w:val="004540E7"/>
    <w:rsid w:val="0045413D"/>
    <w:rsid w:val="004542D5"/>
    <w:rsid w:val="00454891"/>
    <w:rsid w:val="00454C45"/>
    <w:rsid w:val="0045510B"/>
    <w:rsid w:val="00457B8A"/>
    <w:rsid w:val="00457B99"/>
    <w:rsid w:val="00457FCD"/>
    <w:rsid w:val="00460B65"/>
    <w:rsid w:val="004616C6"/>
    <w:rsid w:val="004620E0"/>
    <w:rsid w:val="00462435"/>
    <w:rsid w:val="00462AA0"/>
    <w:rsid w:val="00463920"/>
    <w:rsid w:val="00464B1E"/>
    <w:rsid w:val="00464FA3"/>
    <w:rsid w:val="0046553E"/>
    <w:rsid w:val="004657BA"/>
    <w:rsid w:val="00466FEB"/>
    <w:rsid w:val="00467334"/>
    <w:rsid w:val="00467542"/>
    <w:rsid w:val="00467814"/>
    <w:rsid w:val="00467838"/>
    <w:rsid w:val="00470362"/>
    <w:rsid w:val="00471300"/>
    <w:rsid w:val="00471DB8"/>
    <w:rsid w:val="00472108"/>
    <w:rsid w:val="00472617"/>
    <w:rsid w:val="00472EB8"/>
    <w:rsid w:val="004734C9"/>
    <w:rsid w:val="00473502"/>
    <w:rsid w:val="00473838"/>
    <w:rsid w:val="004739D7"/>
    <w:rsid w:val="00474A34"/>
    <w:rsid w:val="00474B40"/>
    <w:rsid w:val="004752AD"/>
    <w:rsid w:val="004754F9"/>
    <w:rsid w:val="00475718"/>
    <w:rsid w:val="00475BB5"/>
    <w:rsid w:val="0047631C"/>
    <w:rsid w:val="0047793C"/>
    <w:rsid w:val="004779FA"/>
    <w:rsid w:val="00477B90"/>
    <w:rsid w:val="00480BA4"/>
    <w:rsid w:val="004811F8"/>
    <w:rsid w:val="00482918"/>
    <w:rsid w:val="004844FD"/>
    <w:rsid w:val="0048588E"/>
    <w:rsid w:val="004867EA"/>
    <w:rsid w:val="00486ABF"/>
    <w:rsid w:val="0048727E"/>
    <w:rsid w:val="004872DD"/>
    <w:rsid w:val="00487CBA"/>
    <w:rsid w:val="00490BC3"/>
    <w:rsid w:val="00491028"/>
    <w:rsid w:val="0049249A"/>
    <w:rsid w:val="00492634"/>
    <w:rsid w:val="004926B6"/>
    <w:rsid w:val="004929E1"/>
    <w:rsid w:val="00492D72"/>
    <w:rsid w:val="004932DC"/>
    <w:rsid w:val="00493335"/>
    <w:rsid w:val="0049399B"/>
    <w:rsid w:val="004939EB"/>
    <w:rsid w:val="00494738"/>
    <w:rsid w:val="00494A91"/>
    <w:rsid w:val="0049521E"/>
    <w:rsid w:val="00495A23"/>
    <w:rsid w:val="004969BA"/>
    <w:rsid w:val="00496FBF"/>
    <w:rsid w:val="00497C34"/>
    <w:rsid w:val="00497DA8"/>
    <w:rsid w:val="00497E78"/>
    <w:rsid w:val="004A01E0"/>
    <w:rsid w:val="004A03EC"/>
    <w:rsid w:val="004A0F64"/>
    <w:rsid w:val="004A1841"/>
    <w:rsid w:val="004A1FA6"/>
    <w:rsid w:val="004A2107"/>
    <w:rsid w:val="004A30A0"/>
    <w:rsid w:val="004A3532"/>
    <w:rsid w:val="004A4C58"/>
    <w:rsid w:val="004A6234"/>
    <w:rsid w:val="004A7070"/>
    <w:rsid w:val="004A772F"/>
    <w:rsid w:val="004A7D7C"/>
    <w:rsid w:val="004A7DAA"/>
    <w:rsid w:val="004A7F40"/>
    <w:rsid w:val="004B02B3"/>
    <w:rsid w:val="004B03DE"/>
    <w:rsid w:val="004B04D3"/>
    <w:rsid w:val="004B0AB8"/>
    <w:rsid w:val="004B0E35"/>
    <w:rsid w:val="004B111D"/>
    <w:rsid w:val="004B11C3"/>
    <w:rsid w:val="004B1441"/>
    <w:rsid w:val="004B15F0"/>
    <w:rsid w:val="004B1D75"/>
    <w:rsid w:val="004B22B9"/>
    <w:rsid w:val="004B2935"/>
    <w:rsid w:val="004B2B35"/>
    <w:rsid w:val="004B2BCE"/>
    <w:rsid w:val="004B4C39"/>
    <w:rsid w:val="004B55F2"/>
    <w:rsid w:val="004B5629"/>
    <w:rsid w:val="004B5A0C"/>
    <w:rsid w:val="004B5FB8"/>
    <w:rsid w:val="004B63D0"/>
    <w:rsid w:val="004C16AC"/>
    <w:rsid w:val="004C191D"/>
    <w:rsid w:val="004C1DD1"/>
    <w:rsid w:val="004C2083"/>
    <w:rsid w:val="004C2C4D"/>
    <w:rsid w:val="004C3950"/>
    <w:rsid w:val="004C40BE"/>
    <w:rsid w:val="004C4A4D"/>
    <w:rsid w:val="004C4CB5"/>
    <w:rsid w:val="004C54CF"/>
    <w:rsid w:val="004C5ED0"/>
    <w:rsid w:val="004C603E"/>
    <w:rsid w:val="004C61DA"/>
    <w:rsid w:val="004C6511"/>
    <w:rsid w:val="004C6A87"/>
    <w:rsid w:val="004C731D"/>
    <w:rsid w:val="004C7C12"/>
    <w:rsid w:val="004C7C47"/>
    <w:rsid w:val="004D008F"/>
    <w:rsid w:val="004D0273"/>
    <w:rsid w:val="004D04A4"/>
    <w:rsid w:val="004D0A88"/>
    <w:rsid w:val="004D0B08"/>
    <w:rsid w:val="004D0E65"/>
    <w:rsid w:val="004D1B6D"/>
    <w:rsid w:val="004D2176"/>
    <w:rsid w:val="004D24EF"/>
    <w:rsid w:val="004D2E07"/>
    <w:rsid w:val="004D430B"/>
    <w:rsid w:val="004D4337"/>
    <w:rsid w:val="004D435C"/>
    <w:rsid w:val="004D490F"/>
    <w:rsid w:val="004D4D76"/>
    <w:rsid w:val="004D5EDB"/>
    <w:rsid w:val="004D6241"/>
    <w:rsid w:val="004D6AA9"/>
    <w:rsid w:val="004D6C34"/>
    <w:rsid w:val="004D6F13"/>
    <w:rsid w:val="004D746C"/>
    <w:rsid w:val="004D7514"/>
    <w:rsid w:val="004D79E2"/>
    <w:rsid w:val="004D7AC4"/>
    <w:rsid w:val="004E022C"/>
    <w:rsid w:val="004E0A2D"/>
    <w:rsid w:val="004E0C05"/>
    <w:rsid w:val="004E106D"/>
    <w:rsid w:val="004E1EF0"/>
    <w:rsid w:val="004E1EFB"/>
    <w:rsid w:val="004E2576"/>
    <w:rsid w:val="004E2591"/>
    <w:rsid w:val="004E3175"/>
    <w:rsid w:val="004E3651"/>
    <w:rsid w:val="004E374C"/>
    <w:rsid w:val="004E4308"/>
    <w:rsid w:val="004E485E"/>
    <w:rsid w:val="004E4EC5"/>
    <w:rsid w:val="004E5130"/>
    <w:rsid w:val="004E5222"/>
    <w:rsid w:val="004E54F8"/>
    <w:rsid w:val="004E5779"/>
    <w:rsid w:val="004E59AC"/>
    <w:rsid w:val="004E5ACE"/>
    <w:rsid w:val="004E5D7D"/>
    <w:rsid w:val="004E6313"/>
    <w:rsid w:val="004E6421"/>
    <w:rsid w:val="004E6466"/>
    <w:rsid w:val="004E68B5"/>
    <w:rsid w:val="004E700C"/>
    <w:rsid w:val="004E7402"/>
    <w:rsid w:val="004E7493"/>
    <w:rsid w:val="004F03F7"/>
    <w:rsid w:val="004F12E2"/>
    <w:rsid w:val="004F1B22"/>
    <w:rsid w:val="004F1F7E"/>
    <w:rsid w:val="004F2077"/>
    <w:rsid w:val="004F2A28"/>
    <w:rsid w:val="004F3528"/>
    <w:rsid w:val="004F35A8"/>
    <w:rsid w:val="004F35B0"/>
    <w:rsid w:val="004F37CF"/>
    <w:rsid w:val="004F3C1D"/>
    <w:rsid w:val="004F3E82"/>
    <w:rsid w:val="004F3F13"/>
    <w:rsid w:val="004F3F70"/>
    <w:rsid w:val="004F4E11"/>
    <w:rsid w:val="004F5578"/>
    <w:rsid w:val="004F5599"/>
    <w:rsid w:val="004F5BE2"/>
    <w:rsid w:val="004F5CFF"/>
    <w:rsid w:val="004F7372"/>
    <w:rsid w:val="004F7600"/>
    <w:rsid w:val="004F7868"/>
    <w:rsid w:val="0050001F"/>
    <w:rsid w:val="00500BE1"/>
    <w:rsid w:val="00501324"/>
    <w:rsid w:val="0050196B"/>
    <w:rsid w:val="00501E30"/>
    <w:rsid w:val="00502E61"/>
    <w:rsid w:val="00503F0D"/>
    <w:rsid w:val="00503F9F"/>
    <w:rsid w:val="005046FD"/>
    <w:rsid w:val="00505928"/>
    <w:rsid w:val="00505B82"/>
    <w:rsid w:val="0050617D"/>
    <w:rsid w:val="005061A1"/>
    <w:rsid w:val="00506696"/>
    <w:rsid w:val="00506D88"/>
    <w:rsid w:val="00506DAE"/>
    <w:rsid w:val="00506E7C"/>
    <w:rsid w:val="00507346"/>
    <w:rsid w:val="0050750A"/>
    <w:rsid w:val="00507D62"/>
    <w:rsid w:val="0051007A"/>
    <w:rsid w:val="005102C1"/>
    <w:rsid w:val="0051088D"/>
    <w:rsid w:val="005108CB"/>
    <w:rsid w:val="00510965"/>
    <w:rsid w:val="005111B6"/>
    <w:rsid w:val="0051193F"/>
    <w:rsid w:val="00511BEB"/>
    <w:rsid w:val="0051212B"/>
    <w:rsid w:val="005125BF"/>
    <w:rsid w:val="00512B5A"/>
    <w:rsid w:val="005135EF"/>
    <w:rsid w:val="00513D63"/>
    <w:rsid w:val="005143CE"/>
    <w:rsid w:val="00514967"/>
    <w:rsid w:val="00514EA5"/>
    <w:rsid w:val="00515215"/>
    <w:rsid w:val="00515587"/>
    <w:rsid w:val="00515625"/>
    <w:rsid w:val="0051590D"/>
    <w:rsid w:val="00516460"/>
    <w:rsid w:val="0051696C"/>
    <w:rsid w:val="0051780A"/>
    <w:rsid w:val="00520847"/>
    <w:rsid w:val="00520AD5"/>
    <w:rsid w:val="00520C63"/>
    <w:rsid w:val="00521518"/>
    <w:rsid w:val="00521928"/>
    <w:rsid w:val="00522BCE"/>
    <w:rsid w:val="0052302B"/>
    <w:rsid w:val="00523616"/>
    <w:rsid w:val="00523764"/>
    <w:rsid w:val="00523C14"/>
    <w:rsid w:val="00523D80"/>
    <w:rsid w:val="0052564F"/>
    <w:rsid w:val="00525ED5"/>
    <w:rsid w:val="00525F63"/>
    <w:rsid w:val="005262EF"/>
    <w:rsid w:val="005267D5"/>
    <w:rsid w:val="00526988"/>
    <w:rsid w:val="00526EE2"/>
    <w:rsid w:val="005275D7"/>
    <w:rsid w:val="0053015F"/>
    <w:rsid w:val="005306C5"/>
    <w:rsid w:val="005307CE"/>
    <w:rsid w:val="00530BC1"/>
    <w:rsid w:val="00531289"/>
    <w:rsid w:val="005313BF"/>
    <w:rsid w:val="005313D2"/>
    <w:rsid w:val="005315FC"/>
    <w:rsid w:val="00531B86"/>
    <w:rsid w:val="00532341"/>
    <w:rsid w:val="0053331D"/>
    <w:rsid w:val="005343A4"/>
    <w:rsid w:val="00534912"/>
    <w:rsid w:val="005358AA"/>
    <w:rsid w:val="00535A05"/>
    <w:rsid w:val="005362CD"/>
    <w:rsid w:val="00536CAA"/>
    <w:rsid w:val="0053716D"/>
    <w:rsid w:val="005375C2"/>
    <w:rsid w:val="0053768D"/>
    <w:rsid w:val="00537C69"/>
    <w:rsid w:val="00540A57"/>
    <w:rsid w:val="005418F6"/>
    <w:rsid w:val="0054206C"/>
    <w:rsid w:val="00542925"/>
    <w:rsid w:val="0054293F"/>
    <w:rsid w:val="00542A85"/>
    <w:rsid w:val="00542DE0"/>
    <w:rsid w:val="00543277"/>
    <w:rsid w:val="00543E22"/>
    <w:rsid w:val="00543F95"/>
    <w:rsid w:val="0054522D"/>
    <w:rsid w:val="005456D2"/>
    <w:rsid w:val="00545F99"/>
    <w:rsid w:val="00546B12"/>
    <w:rsid w:val="00547305"/>
    <w:rsid w:val="00547831"/>
    <w:rsid w:val="005501B7"/>
    <w:rsid w:val="0055144E"/>
    <w:rsid w:val="005514FA"/>
    <w:rsid w:val="00551867"/>
    <w:rsid w:val="00551CB0"/>
    <w:rsid w:val="00551D19"/>
    <w:rsid w:val="00551DA0"/>
    <w:rsid w:val="00552035"/>
    <w:rsid w:val="00552517"/>
    <w:rsid w:val="00552CE2"/>
    <w:rsid w:val="00553027"/>
    <w:rsid w:val="0055311D"/>
    <w:rsid w:val="00553887"/>
    <w:rsid w:val="005539C3"/>
    <w:rsid w:val="00554AAA"/>
    <w:rsid w:val="00555EC1"/>
    <w:rsid w:val="005568E3"/>
    <w:rsid w:val="005568F8"/>
    <w:rsid w:val="00557219"/>
    <w:rsid w:val="0055735D"/>
    <w:rsid w:val="00557ABC"/>
    <w:rsid w:val="00557AD7"/>
    <w:rsid w:val="005610CC"/>
    <w:rsid w:val="00561A62"/>
    <w:rsid w:val="00561B8B"/>
    <w:rsid w:val="00562C42"/>
    <w:rsid w:val="00562E0E"/>
    <w:rsid w:val="0056305C"/>
    <w:rsid w:val="00564049"/>
    <w:rsid w:val="0056416A"/>
    <w:rsid w:val="005647FC"/>
    <w:rsid w:val="00565C70"/>
    <w:rsid w:val="00565FA3"/>
    <w:rsid w:val="0056610E"/>
    <w:rsid w:val="00567739"/>
    <w:rsid w:val="00567934"/>
    <w:rsid w:val="0057035D"/>
    <w:rsid w:val="00570C67"/>
    <w:rsid w:val="0057138D"/>
    <w:rsid w:val="00571E13"/>
    <w:rsid w:val="00572747"/>
    <w:rsid w:val="005731F6"/>
    <w:rsid w:val="005738B2"/>
    <w:rsid w:val="00573AA0"/>
    <w:rsid w:val="00574AC6"/>
    <w:rsid w:val="00574C4F"/>
    <w:rsid w:val="00575236"/>
    <w:rsid w:val="0057610A"/>
    <w:rsid w:val="0057616F"/>
    <w:rsid w:val="00576B19"/>
    <w:rsid w:val="00576CE0"/>
    <w:rsid w:val="00576EEA"/>
    <w:rsid w:val="0057766F"/>
    <w:rsid w:val="005778F7"/>
    <w:rsid w:val="00577F06"/>
    <w:rsid w:val="00580189"/>
    <w:rsid w:val="00580564"/>
    <w:rsid w:val="005809D0"/>
    <w:rsid w:val="00580B14"/>
    <w:rsid w:val="00581813"/>
    <w:rsid w:val="00581AFE"/>
    <w:rsid w:val="005827D4"/>
    <w:rsid w:val="005830FC"/>
    <w:rsid w:val="0058328C"/>
    <w:rsid w:val="005845CC"/>
    <w:rsid w:val="00584F9B"/>
    <w:rsid w:val="005854BB"/>
    <w:rsid w:val="00585CD7"/>
    <w:rsid w:val="00585DB8"/>
    <w:rsid w:val="005863AC"/>
    <w:rsid w:val="005869F3"/>
    <w:rsid w:val="00586FCE"/>
    <w:rsid w:val="0058760C"/>
    <w:rsid w:val="00590FE4"/>
    <w:rsid w:val="00592945"/>
    <w:rsid w:val="0059317D"/>
    <w:rsid w:val="00593A2C"/>
    <w:rsid w:val="005948F1"/>
    <w:rsid w:val="00594A78"/>
    <w:rsid w:val="005957E8"/>
    <w:rsid w:val="00595AB4"/>
    <w:rsid w:val="00595AB6"/>
    <w:rsid w:val="005969F4"/>
    <w:rsid w:val="00596C5F"/>
    <w:rsid w:val="00596EBB"/>
    <w:rsid w:val="0059707F"/>
    <w:rsid w:val="00597830"/>
    <w:rsid w:val="005A0801"/>
    <w:rsid w:val="005A08FF"/>
    <w:rsid w:val="005A0BC5"/>
    <w:rsid w:val="005A0D7E"/>
    <w:rsid w:val="005A1426"/>
    <w:rsid w:val="005A18E7"/>
    <w:rsid w:val="005A1AB2"/>
    <w:rsid w:val="005A1C15"/>
    <w:rsid w:val="005A20A6"/>
    <w:rsid w:val="005A27D8"/>
    <w:rsid w:val="005A3C8C"/>
    <w:rsid w:val="005A4BA9"/>
    <w:rsid w:val="005A4FA0"/>
    <w:rsid w:val="005A54CC"/>
    <w:rsid w:val="005A6466"/>
    <w:rsid w:val="005B1AF6"/>
    <w:rsid w:val="005B1F45"/>
    <w:rsid w:val="005B3EA1"/>
    <w:rsid w:val="005B4CE9"/>
    <w:rsid w:val="005B4F64"/>
    <w:rsid w:val="005B56F9"/>
    <w:rsid w:val="005B5CE4"/>
    <w:rsid w:val="005B5F45"/>
    <w:rsid w:val="005B73AA"/>
    <w:rsid w:val="005B7C47"/>
    <w:rsid w:val="005B7FF9"/>
    <w:rsid w:val="005C10D2"/>
    <w:rsid w:val="005C176C"/>
    <w:rsid w:val="005C1BDC"/>
    <w:rsid w:val="005C1DA8"/>
    <w:rsid w:val="005C2665"/>
    <w:rsid w:val="005C2833"/>
    <w:rsid w:val="005C359E"/>
    <w:rsid w:val="005C3610"/>
    <w:rsid w:val="005C3700"/>
    <w:rsid w:val="005C419B"/>
    <w:rsid w:val="005C429D"/>
    <w:rsid w:val="005C4DE5"/>
    <w:rsid w:val="005C5161"/>
    <w:rsid w:val="005C5AA6"/>
    <w:rsid w:val="005C5CBB"/>
    <w:rsid w:val="005C6281"/>
    <w:rsid w:val="005C67B3"/>
    <w:rsid w:val="005C6B78"/>
    <w:rsid w:val="005C780A"/>
    <w:rsid w:val="005C78A6"/>
    <w:rsid w:val="005C7C92"/>
    <w:rsid w:val="005C7F9D"/>
    <w:rsid w:val="005D0618"/>
    <w:rsid w:val="005D0BCA"/>
    <w:rsid w:val="005D0F67"/>
    <w:rsid w:val="005D12C0"/>
    <w:rsid w:val="005D17B6"/>
    <w:rsid w:val="005D1FF0"/>
    <w:rsid w:val="005D2599"/>
    <w:rsid w:val="005D2BB8"/>
    <w:rsid w:val="005D2D9D"/>
    <w:rsid w:val="005D33F8"/>
    <w:rsid w:val="005D3C3E"/>
    <w:rsid w:val="005D3D85"/>
    <w:rsid w:val="005D3E06"/>
    <w:rsid w:val="005D3F66"/>
    <w:rsid w:val="005D445E"/>
    <w:rsid w:val="005D460D"/>
    <w:rsid w:val="005D46C4"/>
    <w:rsid w:val="005D4856"/>
    <w:rsid w:val="005D5468"/>
    <w:rsid w:val="005D5D0E"/>
    <w:rsid w:val="005D6180"/>
    <w:rsid w:val="005D7732"/>
    <w:rsid w:val="005D7942"/>
    <w:rsid w:val="005E0533"/>
    <w:rsid w:val="005E1049"/>
    <w:rsid w:val="005E1125"/>
    <w:rsid w:val="005E1D4F"/>
    <w:rsid w:val="005E1F93"/>
    <w:rsid w:val="005E38ED"/>
    <w:rsid w:val="005E391F"/>
    <w:rsid w:val="005E44FD"/>
    <w:rsid w:val="005E4752"/>
    <w:rsid w:val="005E4BDA"/>
    <w:rsid w:val="005E507C"/>
    <w:rsid w:val="005E5524"/>
    <w:rsid w:val="005E57BD"/>
    <w:rsid w:val="005E5D6A"/>
    <w:rsid w:val="005E6F85"/>
    <w:rsid w:val="005E751F"/>
    <w:rsid w:val="005E77DA"/>
    <w:rsid w:val="005E7972"/>
    <w:rsid w:val="005E7EB4"/>
    <w:rsid w:val="005F0AB3"/>
    <w:rsid w:val="005F2CD6"/>
    <w:rsid w:val="005F3A50"/>
    <w:rsid w:val="005F497F"/>
    <w:rsid w:val="005F4B7B"/>
    <w:rsid w:val="005F4FBE"/>
    <w:rsid w:val="005F588A"/>
    <w:rsid w:val="005F58E9"/>
    <w:rsid w:val="005F6152"/>
    <w:rsid w:val="005F6218"/>
    <w:rsid w:val="005F6E16"/>
    <w:rsid w:val="005F70D5"/>
    <w:rsid w:val="005F76B1"/>
    <w:rsid w:val="005F7F0F"/>
    <w:rsid w:val="0060018B"/>
    <w:rsid w:val="0060098F"/>
    <w:rsid w:val="00600CC0"/>
    <w:rsid w:val="006016A5"/>
    <w:rsid w:val="006019C9"/>
    <w:rsid w:val="006019E6"/>
    <w:rsid w:val="00601BA9"/>
    <w:rsid w:val="006020F8"/>
    <w:rsid w:val="00602158"/>
    <w:rsid w:val="00602688"/>
    <w:rsid w:val="00602C9B"/>
    <w:rsid w:val="00602FCC"/>
    <w:rsid w:val="00603152"/>
    <w:rsid w:val="00603244"/>
    <w:rsid w:val="0060377F"/>
    <w:rsid w:val="00603A35"/>
    <w:rsid w:val="00603C2F"/>
    <w:rsid w:val="00603EBB"/>
    <w:rsid w:val="0060422A"/>
    <w:rsid w:val="00604AD2"/>
    <w:rsid w:val="00604EF3"/>
    <w:rsid w:val="00605106"/>
    <w:rsid w:val="00605D0C"/>
    <w:rsid w:val="00606410"/>
    <w:rsid w:val="00606F54"/>
    <w:rsid w:val="00607255"/>
    <w:rsid w:val="006074D0"/>
    <w:rsid w:val="00607A2B"/>
    <w:rsid w:val="00607DA3"/>
    <w:rsid w:val="00610390"/>
    <w:rsid w:val="00610FCD"/>
    <w:rsid w:val="00611016"/>
    <w:rsid w:val="006110A1"/>
    <w:rsid w:val="0061171B"/>
    <w:rsid w:val="00611740"/>
    <w:rsid w:val="00611D76"/>
    <w:rsid w:val="00611F2D"/>
    <w:rsid w:val="00612138"/>
    <w:rsid w:val="00612D3A"/>
    <w:rsid w:val="0061316A"/>
    <w:rsid w:val="00613A73"/>
    <w:rsid w:val="00613CAA"/>
    <w:rsid w:val="00614382"/>
    <w:rsid w:val="00614A17"/>
    <w:rsid w:val="00614A7D"/>
    <w:rsid w:val="00615046"/>
    <w:rsid w:val="0061506D"/>
    <w:rsid w:val="00615376"/>
    <w:rsid w:val="0061540D"/>
    <w:rsid w:val="006200C3"/>
    <w:rsid w:val="00620A35"/>
    <w:rsid w:val="006212FB"/>
    <w:rsid w:val="00621335"/>
    <w:rsid w:val="00621BF8"/>
    <w:rsid w:val="0062257F"/>
    <w:rsid w:val="00622AB7"/>
    <w:rsid w:val="00624766"/>
    <w:rsid w:val="00624890"/>
    <w:rsid w:val="00624D3B"/>
    <w:rsid w:val="00624FA8"/>
    <w:rsid w:val="0062535A"/>
    <w:rsid w:val="0062574D"/>
    <w:rsid w:val="006264AB"/>
    <w:rsid w:val="006264CB"/>
    <w:rsid w:val="006266CD"/>
    <w:rsid w:val="00626DDD"/>
    <w:rsid w:val="0062717A"/>
    <w:rsid w:val="0062749A"/>
    <w:rsid w:val="00627FA4"/>
    <w:rsid w:val="00630801"/>
    <w:rsid w:val="00630AF0"/>
    <w:rsid w:val="00630D26"/>
    <w:rsid w:val="00630EB5"/>
    <w:rsid w:val="00631094"/>
    <w:rsid w:val="006310F0"/>
    <w:rsid w:val="00631482"/>
    <w:rsid w:val="006324A6"/>
    <w:rsid w:val="006334BB"/>
    <w:rsid w:val="00634107"/>
    <w:rsid w:val="006343A9"/>
    <w:rsid w:val="0063474C"/>
    <w:rsid w:val="00634912"/>
    <w:rsid w:val="00634D1B"/>
    <w:rsid w:val="006351C6"/>
    <w:rsid w:val="006353C6"/>
    <w:rsid w:val="00635660"/>
    <w:rsid w:val="00635DC9"/>
    <w:rsid w:val="00636847"/>
    <w:rsid w:val="006369C1"/>
    <w:rsid w:val="00636E2F"/>
    <w:rsid w:val="006370E4"/>
    <w:rsid w:val="006370EA"/>
    <w:rsid w:val="006373E9"/>
    <w:rsid w:val="006400E8"/>
    <w:rsid w:val="00640712"/>
    <w:rsid w:val="006413CD"/>
    <w:rsid w:val="00641B8F"/>
    <w:rsid w:val="00641F02"/>
    <w:rsid w:val="0064218E"/>
    <w:rsid w:val="00642592"/>
    <w:rsid w:val="006435C9"/>
    <w:rsid w:val="006438A6"/>
    <w:rsid w:val="0064391D"/>
    <w:rsid w:val="00643C64"/>
    <w:rsid w:val="00643DA8"/>
    <w:rsid w:val="00644873"/>
    <w:rsid w:val="00644CAC"/>
    <w:rsid w:val="00644D9C"/>
    <w:rsid w:val="00645792"/>
    <w:rsid w:val="00645C23"/>
    <w:rsid w:val="006463B0"/>
    <w:rsid w:val="006464C1"/>
    <w:rsid w:val="00647512"/>
    <w:rsid w:val="00647A27"/>
    <w:rsid w:val="00647AFE"/>
    <w:rsid w:val="006502F9"/>
    <w:rsid w:val="0065092A"/>
    <w:rsid w:val="006514A8"/>
    <w:rsid w:val="00651DEE"/>
    <w:rsid w:val="0065265E"/>
    <w:rsid w:val="00652D9B"/>
    <w:rsid w:val="006531CF"/>
    <w:rsid w:val="006533ED"/>
    <w:rsid w:val="00653995"/>
    <w:rsid w:val="00653B2C"/>
    <w:rsid w:val="00653BAC"/>
    <w:rsid w:val="0065465C"/>
    <w:rsid w:val="00654C09"/>
    <w:rsid w:val="00654FE8"/>
    <w:rsid w:val="00656785"/>
    <w:rsid w:val="00657192"/>
    <w:rsid w:val="00657778"/>
    <w:rsid w:val="006579D8"/>
    <w:rsid w:val="00657CB1"/>
    <w:rsid w:val="00657DE7"/>
    <w:rsid w:val="006603B7"/>
    <w:rsid w:val="00661149"/>
    <w:rsid w:val="0066138A"/>
    <w:rsid w:val="00661513"/>
    <w:rsid w:val="006615F0"/>
    <w:rsid w:val="00661D36"/>
    <w:rsid w:val="00661F82"/>
    <w:rsid w:val="0066232E"/>
    <w:rsid w:val="0066307B"/>
    <w:rsid w:val="00663096"/>
    <w:rsid w:val="0066321F"/>
    <w:rsid w:val="006632F0"/>
    <w:rsid w:val="00663FB5"/>
    <w:rsid w:val="00664426"/>
    <w:rsid w:val="00665F5F"/>
    <w:rsid w:val="0066600F"/>
    <w:rsid w:val="006663EA"/>
    <w:rsid w:val="0066690E"/>
    <w:rsid w:val="00667065"/>
    <w:rsid w:val="00670522"/>
    <w:rsid w:val="00670793"/>
    <w:rsid w:val="00670B98"/>
    <w:rsid w:val="00671351"/>
    <w:rsid w:val="006727A0"/>
    <w:rsid w:val="00672E48"/>
    <w:rsid w:val="00673235"/>
    <w:rsid w:val="00673658"/>
    <w:rsid w:val="0067422E"/>
    <w:rsid w:val="0067460F"/>
    <w:rsid w:val="00674F19"/>
    <w:rsid w:val="00675D25"/>
    <w:rsid w:val="00676843"/>
    <w:rsid w:val="006773E6"/>
    <w:rsid w:val="0067795D"/>
    <w:rsid w:val="00677C8A"/>
    <w:rsid w:val="00680165"/>
    <w:rsid w:val="006806C7"/>
    <w:rsid w:val="00680E8C"/>
    <w:rsid w:val="006834B9"/>
    <w:rsid w:val="006837E2"/>
    <w:rsid w:val="00683D91"/>
    <w:rsid w:val="006840EE"/>
    <w:rsid w:val="0068492A"/>
    <w:rsid w:val="006856F6"/>
    <w:rsid w:val="00686694"/>
    <w:rsid w:val="00686875"/>
    <w:rsid w:val="00686E34"/>
    <w:rsid w:val="0068704E"/>
    <w:rsid w:val="00687075"/>
    <w:rsid w:val="0068727E"/>
    <w:rsid w:val="006876D3"/>
    <w:rsid w:val="00687959"/>
    <w:rsid w:val="00690240"/>
    <w:rsid w:val="006902B6"/>
    <w:rsid w:val="0069039D"/>
    <w:rsid w:val="00690D0C"/>
    <w:rsid w:val="00691447"/>
    <w:rsid w:val="00691842"/>
    <w:rsid w:val="0069188E"/>
    <w:rsid w:val="006921E1"/>
    <w:rsid w:val="0069239C"/>
    <w:rsid w:val="0069339F"/>
    <w:rsid w:val="00693EEC"/>
    <w:rsid w:val="0069486E"/>
    <w:rsid w:val="00694C54"/>
    <w:rsid w:val="00694FB6"/>
    <w:rsid w:val="0069574C"/>
    <w:rsid w:val="00695E83"/>
    <w:rsid w:val="00696014"/>
    <w:rsid w:val="00696189"/>
    <w:rsid w:val="00696340"/>
    <w:rsid w:val="00696550"/>
    <w:rsid w:val="006965CA"/>
    <w:rsid w:val="006974B7"/>
    <w:rsid w:val="00697C82"/>
    <w:rsid w:val="00697D02"/>
    <w:rsid w:val="006A00C4"/>
    <w:rsid w:val="006A04B9"/>
    <w:rsid w:val="006A0A08"/>
    <w:rsid w:val="006A0F85"/>
    <w:rsid w:val="006A1322"/>
    <w:rsid w:val="006A1512"/>
    <w:rsid w:val="006A1811"/>
    <w:rsid w:val="006A18AD"/>
    <w:rsid w:val="006A2555"/>
    <w:rsid w:val="006A25A5"/>
    <w:rsid w:val="006A3D84"/>
    <w:rsid w:val="006A41F0"/>
    <w:rsid w:val="006A420B"/>
    <w:rsid w:val="006A4693"/>
    <w:rsid w:val="006A5411"/>
    <w:rsid w:val="006A5FCB"/>
    <w:rsid w:val="006A6157"/>
    <w:rsid w:val="006A6D62"/>
    <w:rsid w:val="006A745E"/>
    <w:rsid w:val="006A7689"/>
    <w:rsid w:val="006A7F9D"/>
    <w:rsid w:val="006B099C"/>
    <w:rsid w:val="006B11E6"/>
    <w:rsid w:val="006B142C"/>
    <w:rsid w:val="006B1C15"/>
    <w:rsid w:val="006B1C98"/>
    <w:rsid w:val="006B2069"/>
    <w:rsid w:val="006B2948"/>
    <w:rsid w:val="006B2B3D"/>
    <w:rsid w:val="006B2CE9"/>
    <w:rsid w:val="006B3421"/>
    <w:rsid w:val="006B3550"/>
    <w:rsid w:val="006B3967"/>
    <w:rsid w:val="006B3D9E"/>
    <w:rsid w:val="006B3ED8"/>
    <w:rsid w:val="006B4285"/>
    <w:rsid w:val="006B497D"/>
    <w:rsid w:val="006B5153"/>
    <w:rsid w:val="006B5629"/>
    <w:rsid w:val="006B56C9"/>
    <w:rsid w:val="006B6367"/>
    <w:rsid w:val="006B73B0"/>
    <w:rsid w:val="006B7D78"/>
    <w:rsid w:val="006C0987"/>
    <w:rsid w:val="006C1AB0"/>
    <w:rsid w:val="006C1E8F"/>
    <w:rsid w:val="006C214F"/>
    <w:rsid w:val="006C217F"/>
    <w:rsid w:val="006C2404"/>
    <w:rsid w:val="006C2789"/>
    <w:rsid w:val="006C27E2"/>
    <w:rsid w:val="006C28D6"/>
    <w:rsid w:val="006C2C12"/>
    <w:rsid w:val="006C2CDC"/>
    <w:rsid w:val="006C2FF7"/>
    <w:rsid w:val="006C32FF"/>
    <w:rsid w:val="006C3884"/>
    <w:rsid w:val="006C3A32"/>
    <w:rsid w:val="006C3A74"/>
    <w:rsid w:val="006C3DAC"/>
    <w:rsid w:val="006C4508"/>
    <w:rsid w:val="006C45CF"/>
    <w:rsid w:val="006C46F7"/>
    <w:rsid w:val="006C5620"/>
    <w:rsid w:val="006C5F3E"/>
    <w:rsid w:val="006C609C"/>
    <w:rsid w:val="006C6769"/>
    <w:rsid w:val="006C73DA"/>
    <w:rsid w:val="006C759F"/>
    <w:rsid w:val="006C7726"/>
    <w:rsid w:val="006C79CA"/>
    <w:rsid w:val="006D1120"/>
    <w:rsid w:val="006D121F"/>
    <w:rsid w:val="006D1DCE"/>
    <w:rsid w:val="006D253A"/>
    <w:rsid w:val="006D2FA1"/>
    <w:rsid w:val="006D31A7"/>
    <w:rsid w:val="006D3B4F"/>
    <w:rsid w:val="006D43AB"/>
    <w:rsid w:val="006D47C6"/>
    <w:rsid w:val="006D484C"/>
    <w:rsid w:val="006D4911"/>
    <w:rsid w:val="006D5E47"/>
    <w:rsid w:val="006D6536"/>
    <w:rsid w:val="006D68C3"/>
    <w:rsid w:val="006D6911"/>
    <w:rsid w:val="006D7C11"/>
    <w:rsid w:val="006E0259"/>
    <w:rsid w:val="006E06A0"/>
    <w:rsid w:val="006E0947"/>
    <w:rsid w:val="006E1542"/>
    <w:rsid w:val="006E2688"/>
    <w:rsid w:val="006E327A"/>
    <w:rsid w:val="006E32C3"/>
    <w:rsid w:val="006E3823"/>
    <w:rsid w:val="006E393C"/>
    <w:rsid w:val="006E5F2D"/>
    <w:rsid w:val="006E6124"/>
    <w:rsid w:val="006E627A"/>
    <w:rsid w:val="006E67AD"/>
    <w:rsid w:val="006E6F0C"/>
    <w:rsid w:val="006E7A14"/>
    <w:rsid w:val="006F0B54"/>
    <w:rsid w:val="006F0F8F"/>
    <w:rsid w:val="006F1304"/>
    <w:rsid w:val="006F1B21"/>
    <w:rsid w:val="006F2076"/>
    <w:rsid w:val="006F2A94"/>
    <w:rsid w:val="006F2BE9"/>
    <w:rsid w:val="006F3C0D"/>
    <w:rsid w:val="006F3CDB"/>
    <w:rsid w:val="006F40C5"/>
    <w:rsid w:val="006F5254"/>
    <w:rsid w:val="006F525C"/>
    <w:rsid w:val="006F5443"/>
    <w:rsid w:val="006F5EE3"/>
    <w:rsid w:val="006F6D48"/>
    <w:rsid w:val="006F6E19"/>
    <w:rsid w:val="006F7975"/>
    <w:rsid w:val="0070024D"/>
    <w:rsid w:val="00700D6A"/>
    <w:rsid w:val="00700E70"/>
    <w:rsid w:val="0070127B"/>
    <w:rsid w:val="00701EDA"/>
    <w:rsid w:val="0070238E"/>
    <w:rsid w:val="007038A5"/>
    <w:rsid w:val="007041B3"/>
    <w:rsid w:val="007043B1"/>
    <w:rsid w:val="007046F5"/>
    <w:rsid w:val="0070502F"/>
    <w:rsid w:val="007050C7"/>
    <w:rsid w:val="00705344"/>
    <w:rsid w:val="00706C55"/>
    <w:rsid w:val="00706E71"/>
    <w:rsid w:val="0070739C"/>
    <w:rsid w:val="007077BA"/>
    <w:rsid w:val="00707E76"/>
    <w:rsid w:val="007107C5"/>
    <w:rsid w:val="007109EE"/>
    <w:rsid w:val="00710EF0"/>
    <w:rsid w:val="0071126B"/>
    <w:rsid w:val="007127C0"/>
    <w:rsid w:val="00712815"/>
    <w:rsid w:val="00712902"/>
    <w:rsid w:val="007133B7"/>
    <w:rsid w:val="00713E47"/>
    <w:rsid w:val="007146D5"/>
    <w:rsid w:val="007150C0"/>
    <w:rsid w:val="00715A95"/>
    <w:rsid w:val="00715C02"/>
    <w:rsid w:val="0071621B"/>
    <w:rsid w:val="00716486"/>
    <w:rsid w:val="00716B9D"/>
    <w:rsid w:val="00716C63"/>
    <w:rsid w:val="00716FDD"/>
    <w:rsid w:val="00717370"/>
    <w:rsid w:val="00720A53"/>
    <w:rsid w:val="00721D5A"/>
    <w:rsid w:val="00721E34"/>
    <w:rsid w:val="0072222A"/>
    <w:rsid w:val="00722448"/>
    <w:rsid w:val="007227D7"/>
    <w:rsid w:val="0072313E"/>
    <w:rsid w:val="00723512"/>
    <w:rsid w:val="00723E1C"/>
    <w:rsid w:val="00723FCE"/>
    <w:rsid w:val="00724982"/>
    <w:rsid w:val="00724B79"/>
    <w:rsid w:val="00725106"/>
    <w:rsid w:val="00725E2C"/>
    <w:rsid w:val="0072634A"/>
    <w:rsid w:val="00726CBC"/>
    <w:rsid w:val="00727987"/>
    <w:rsid w:val="007279F0"/>
    <w:rsid w:val="00727E4B"/>
    <w:rsid w:val="0073041A"/>
    <w:rsid w:val="00730605"/>
    <w:rsid w:val="00730772"/>
    <w:rsid w:val="00730BEA"/>
    <w:rsid w:val="00730CC1"/>
    <w:rsid w:val="00730EF5"/>
    <w:rsid w:val="007320FE"/>
    <w:rsid w:val="007326DF"/>
    <w:rsid w:val="00732CB7"/>
    <w:rsid w:val="00732E5D"/>
    <w:rsid w:val="00733639"/>
    <w:rsid w:val="00733EA8"/>
    <w:rsid w:val="00733F15"/>
    <w:rsid w:val="0073572D"/>
    <w:rsid w:val="00735A80"/>
    <w:rsid w:val="00735B5F"/>
    <w:rsid w:val="00736033"/>
    <w:rsid w:val="00736735"/>
    <w:rsid w:val="007368BE"/>
    <w:rsid w:val="00736D61"/>
    <w:rsid w:val="0073742E"/>
    <w:rsid w:val="0073795A"/>
    <w:rsid w:val="00737A1D"/>
    <w:rsid w:val="007401C3"/>
    <w:rsid w:val="00740B56"/>
    <w:rsid w:val="007416DB"/>
    <w:rsid w:val="00741EFE"/>
    <w:rsid w:val="00742202"/>
    <w:rsid w:val="007423D0"/>
    <w:rsid w:val="00742BC3"/>
    <w:rsid w:val="007431DD"/>
    <w:rsid w:val="007433EE"/>
    <w:rsid w:val="00743703"/>
    <w:rsid w:val="007438AA"/>
    <w:rsid w:val="00743936"/>
    <w:rsid w:val="007439CA"/>
    <w:rsid w:val="00743B0E"/>
    <w:rsid w:val="00743F04"/>
    <w:rsid w:val="00745147"/>
    <w:rsid w:val="0074517F"/>
    <w:rsid w:val="00745614"/>
    <w:rsid w:val="0074733C"/>
    <w:rsid w:val="0074789F"/>
    <w:rsid w:val="00747E76"/>
    <w:rsid w:val="00751A05"/>
    <w:rsid w:val="00751A98"/>
    <w:rsid w:val="007530DE"/>
    <w:rsid w:val="007535CD"/>
    <w:rsid w:val="00753960"/>
    <w:rsid w:val="00753969"/>
    <w:rsid w:val="00753A80"/>
    <w:rsid w:val="00753F17"/>
    <w:rsid w:val="007541A2"/>
    <w:rsid w:val="00754928"/>
    <w:rsid w:val="00754B4F"/>
    <w:rsid w:val="00755071"/>
    <w:rsid w:val="00755255"/>
    <w:rsid w:val="00755C36"/>
    <w:rsid w:val="007564B3"/>
    <w:rsid w:val="00756659"/>
    <w:rsid w:val="00756E2A"/>
    <w:rsid w:val="00757907"/>
    <w:rsid w:val="00757CD6"/>
    <w:rsid w:val="0076001F"/>
    <w:rsid w:val="00760467"/>
    <w:rsid w:val="007605AC"/>
    <w:rsid w:val="00760626"/>
    <w:rsid w:val="00761E56"/>
    <w:rsid w:val="00761F66"/>
    <w:rsid w:val="00762AB7"/>
    <w:rsid w:val="007636C7"/>
    <w:rsid w:val="007636F1"/>
    <w:rsid w:val="00763995"/>
    <w:rsid w:val="00763AAF"/>
    <w:rsid w:val="00764576"/>
    <w:rsid w:val="00764FC9"/>
    <w:rsid w:val="00765B79"/>
    <w:rsid w:val="007666FD"/>
    <w:rsid w:val="007701D4"/>
    <w:rsid w:val="00770D3C"/>
    <w:rsid w:val="007723E9"/>
    <w:rsid w:val="00772757"/>
    <w:rsid w:val="00773243"/>
    <w:rsid w:val="007736AB"/>
    <w:rsid w:val="00774F8D"/>
    <w:rsid w:val="0077553A"/>
    <w:rsid w:val="00776AF6"/>
    <w:rsid w:val="00776E70"/>
    <w:rsid w:val="007773DB"/>
    <w:rsid w:val="00777C2C"/>
    <w:rsid w:val="00780C84"/>
    <w:rsid w:val="00781A18"/>
    <w:rsid w:val="007822EF"/>
    <w:rsid w:val="00782E17"/>
    <w:rsid w:val="00783006"/>
    <w:rsid w:val="00784221"/>
    <w:rsid w:val="0078498B"/>
    <w:rsid w:val="007855F2"/>
    <w:rsid w:val="00785EBB"/>
    <w:rsid w:val="00786ADD"/>
    <w:rsid w:val="0078733D"/>
    <w:rsid w:val="00787393"/>
    <w:rsid w:val="0078783B"/>
    <w:rsid w:val="00787D93"/>
    <w:rsid w:val="00790AA8"/>
    <w:rsid w:val="00792585"/>
    <w:rsid w:val="00792A85"/>
    <w:rsid w:val="00792D05"/>
    <w:rsid w:val="00793D87"/>
    <w:rsid w:val="00794225"/>
    <w:rsid w:val="00795046"/>
    <w:rsid w:val="007956CC"/>
    <w:rsid w:val="00796457"/>
    <w:rsid w:val="007965D8"/>
    <w:rsid w:val="00796809"/>
    <w:rsid w:val="00796A3E"/>
    <w:rsid w:val="007974C0"/>
    <w:rsid w:val="00797874"/>
    <w:rsid w:val="00797AE3"/>
    <w:rsid w:val="00797BAF"/>
    <w:rsid w:val="007A1318"/>
    <w:rsid w:val="007A1678"/>
    <w:rsid w:val="007A1B0A"/>
    <w:rsid w:val="007A257D"/>
    <w:rsid w:val="007A2C9E"/>
    <w:rsid w:val="007A3506"/>
    <w:rsid w:val="007A38A0"/>
    <w:rsid w:val="007A395F"/>
    <w:rsid w:val="007A59EC"/>
    <w:rsid w:val="007A6721"/>
    <w:rsid w:val="007A688B"/>
    <w:rsid w:val="007A6A50"/>
    <w:rsid w:val="007A6FC7"/>
    <w:rsid w:val="007A721E"/>
    <w:rsid w:val="007A7D1E"/>
    <w:rsid w:val="007A7E9B"/>
    <w:rsid w:val="007B07C0"/>
    <w:rsid w:val="007B08C2"/>
    <w:rsid w:val="007B0A8B"/>
    <w:rsid w:val="007B0AB2"/>
    <w:rsid w:val="007B174B"/>
    <w:rsid w:val="007B1AE2"/>
    <w:rsid w:val="007B1EB3"/>
    <w:rsid w:val="007B27FC"/>
    <w:rsid w:val="007B2B62"/>
    <w:rsid w:val="007B35B0"/>
    <w:rsid w:val="007B38E3"/>
    <w:rsid w:val="007B5ACC"/>
    <w:rsid w:val="007B5CEB"/>
    <w:rsid w:val="007B6EA8"/>
    <w:rsid w:val="007B6EE1"/>
    <w:rsid w:val="007B7475"/>
    <w:rsid w:val="007B7F55"/>
    <w:rsid w:val="007C00B9"/>
    <w:rsid w:val="007C0A13"/>
    <w:rsid w:val="007C10F4"/>
    <w:rsid w:val="007C1667"/>
    <w:rsid w:val="007C1E3E"/>
    <w:rsid w:val="007C231F"/>
    <w:rsid w:val="007C2692"/>
    <w:rsid w:val="007C26BF"/>
    <w:rsid w:val="007C3897"/>
    <w:rsid w:val="007C41E9"/>
    <w:rsid w:val="007C4451"/>
    <w:rsid w:val="007C4931"/>
    <w:rsid w:val="007C4BB2"/>
    <w:rsid w:val="007C5204"/>
    <w:rsid w:val="007C531B"/>
    <w:rsid w:val="007C568F"/>
    <w:rsid w:val="007C56B9"/>
    <w:rsid w:val="007C6266"/>
    <w:rsid w:val="007C63D1"/>
    <w:rsid w:val="007C6A18"/>
    <w:rsid w:val="007C71B5"/>
    <w:rsid w:val="007C77AC"/>
    <w:rsid w:val="007C7C9F"/>
    <w:rsid w:val="007D0150"/>
    <w:rsid w:val="007D05F8"/>
    <w:rsid w:val="007D11D3"/>
    <w:rsid w:val="007D1924"/>
    <w:rsid w:val="007D1BC3"/>
    <w:rsid w:val="007D267B"/>
    <w:rsid w:val="007D270F"/>
    <w:rsid w:val="007D2975"/>
    <w:rsid w:val="007D29A4"/>
    <w:rsid w:val="007D2D10"/>
    <w:rsid w:val="007D306C"/>
    <w:rsid w:val="007D3CB2"/>
    <w:rsid w:val="007D4617"/>
    <w:rsid w:val="007D615E"/>
    <w:rsid w:val="007D672B"/>
    <w:rsid w:val="007D6E37"/>
    <w:rsid w:val="007D70B6"/>
    <w:rsid w:val="007D70D4"/>
    <w:rsid w:val="007D7D7A"/>
    <w:rsid w:val="007E06E8"/>
    <w:rsid w:val="007E0AB3"/>
    <w:rsid w:val="007E0F49"/>
    <w:rsid w:val="007E103D"/>
    <w:rsid w:val="007E1A2C"/>
    <w:rsid w:val="007E1D70"/>
    <w:rsid w:val="007E26A3"/>
    <w:rsid w:val="007E2CC6"/>
    <w:rsid w:val="007E396D"/>
    <w:rsid w:val="007E4719"/>
    <w:rsid w:val="007E4DCE"/>
    <w:rsid w:val="007E54E1"/>
    <w:rsid w:val="007E6F42"/>
    <w:rsid w:val="007E70CA"/>
    <w:rsid w:val="007E75B5"/>
    <w:rsid w:val="007E76C0"/>
    <w:rsid w:val="007F011C"/>
    <w:rsid w:val="007F086C"/>
    <w:rsid w:val="007F0C41"/>
    <w:rsid w:val="007F106D"/>
    <w:rsid w:val="007F1597"/>
    <w:rsid w:val="007F200A"/>
    <w:rsid w:val="007F2240"/>
    <w:rsid w:val="007F2ADF"/>
    <w:rsid w:val="007F3826"/>
    <w:rsid w:val="007F47F3"/>
    <w:rsid w:val="007F5A34"/>
    <w:rsid w:val="007F5D26"/>
    <w:rsid w:val="007F674A"/>
    <w:rsid w:val="007F67FD"/>
    <w:rsid w:val="007F736D"/>
    <w:rsid w:val="007F7BA2"/>
    <w:rsid w:val="00800A49"/>
    <w:rsid w:val="00800E43"/>
    <w:rsid w:val="008016F9"/>
    <w:rsid w:val="008027E1"/>
    <w:rsid w:val="008027E5"/>
    <w:rsid w:val="00802A87"/>
    <w:rsid w:val="00803116"/>
    <w:rsid w:val="008033DB"/>
    <w:rsid w:val="00804E40"/>
    <w:rsid w:val="0080559D"/>
    <w:rsid w:val="00805758"/>
    <w:rsid w:val="00805F9D"/>
    <w:rsid w:val="0080670F"/>
    <w:rsid w:val="00806C51"/>
    <w:rsid w:val="00807990"/>
    <w:rsid w:val="00807BAC"/>
    <w:rsid w:val="00807F3D"/>
    <w:rsid w:val="00810B7D"/>
    <w:rsid w:val="00810F53"/>
    <w:rsid w:val="008119DF"/>
    <w:rsid w:val="00811B82"/>
    <w:rsid w:val="00811D6E"/>
    <w:rsid w:val="00811F8B"/>
    <w:rsid w:val="00812AE3"/>
    <w:rsid w:val="00812E20"/>
    <w:rsid w:val="00812EC4"/>
    <w:rsid w:val="00813314"/>
    <w:rsid w:val="00813AB4"/>
    <w:rsid w:val="00813EAC"/>
    <w:rsid w:val="00814333"/>
    <w:rsid w:val="0081583B"/>
    <w:rsid w:val="00815A31"/>
    <w:rsid w:val="008164EF"/>
    <w:rsid w:val="008166D2"/>
    <w:rsid w:val="00816C93"/>
    <w:rsid w:val="00816DBE"/>
    <w:rsid w:val="00816E2A"/>
    <w:rsid w:val="00817214"/>
    <w:rsid w:val="00817A64"/>
    <w:rsid w:val="00817BF2"/>
    <w:rsid w:val="00817EBD"/>
    <w:rsid w:val="00820636"/>
    <w:rsid w:val="00820CBB"/>
    <w:rsid w:val="00821ECC"/>
    <w:rsid w:val="008220F2"/>
    <w:rsid w:val="00822100"/>
    <w:rsid w:val="008221AF"/>
    <w:rsid w:val="00823593"/>
    <w:rsid w:val="00823A22"/>
    <w:rsid w:val="00823C5B"/>
    <w:rsid w:val="00823ED9"/>
    <w:rsid w:val="0082409E"/>
    <w:rsid w:val="008248D5"/>
    <w:rsid w:val="00824A9C"/>
    <w:rsid w:val="00824C8D"/>
    <w:rsid w:val="00824F88"/>
    <w:rsid w:val="0082551F"/>
    <w:rsid w:val="00825C69"/>
    <w:rsid w:val="00826330"/>
    <w:rsid w:val="008265C1"/>
    <w:rsid w:val="008268BB"/>
    <w:rsid w:val="008273A2"/>
    <w:rsid w:val="00827DCA"/>
    <w:rsid w:val="00827E36"/>
    <w:rsid w:val="00830097"/>
    <w:rsid w:val="008303C9"/>
    <w:rsid w:val="00830B0F"/>
    <w:rsid w:val="00830C06"/>
    <w:rsid w:val="00830C3F"/>
    <w:rsid w:val="00831139"/>
    <w:rsid w:val="00831308"/>
    <w:rsid w:val="008314F2"/>
    <w:rsid w:val="00831C7F"/>
    <w:rsid w:val="008320C2"/>
    <w:rsid w:val="008320DF"/>
    <w:rsid w:val="008321D1"/>
    <w:rsid w:val="00832A18"/>
    <w:rsid w:val="00832D1F"/>
    <w:rsid w:val="00833165"/>
    <w:rsid w:val="00833476"/>
    <w:rsid w:val="0083369C"/>
    <w:rsid w:val="00833886"/>
    <w:rsid w:val="00833FEE"/>
    <w:rsid w:val="008349DB"/>
    <w:rsid w:val="00835836"/>
    <w:rsid w:val="00835E7E"/>
    <w:rsid w:val="0083669D"/>
    <w:rsid w:val="00836AA4"/>
    <w:rsid w:val="00836DC4"/>
    <w:rsid w:val="0083749D"/>
    <w:rsid w:val="00837948"/>
    <w:rsid w:val="00837EA9"/>
    <w:rsid w:val="00840B35"/>
    <w:rsid w:val="00841D40"/>
    <w:rsid w:val="00842E74"/>
    <w:rsid w:val="00843537"/>
    <w:rsid w:val="00843686"/>
    <w:rsid w:val="00843E99"/>
    <w:rsid w:val="0084401D"/>
    <w:rsid w:val="008443A2"/>
    <w:rsid w:val="00844742"/>
    <w:rsid w:val="008451E2"/>
    <w:rsid w:val="00845658"/>
    <w:rsid w:val="0084575E"/>
    <w:rsid w:val="008457DA"/>
    <w:rsid w:val="008457E0"/>
    <w:rsid w:val="00846A03"/>
    <w:rsid w:val="00846AFE"/>
    <w:rsid w:val="00846B87"/>
    <w:rsid w:val="008471D8"/>
    <w:rsid w:val="0084755B"/>
    <w:rsid w:val="00847B71"/>
    <w:rsid w:val="0085005A"/>
    <w:rsid w:val="008500C9"/>
    <w:rsid w:val="00850BFE"/>
    <w:rsid w:val="008515A7"/>
    <w:rsid w:val="00851840"/>
    <w:rsid w:val="00851BA1"/>
    <w:rsid w:val="0085220C"/>
    <w:rsid w:val="00852573"/>
    <w:rsid w:val="00852D55"/>
    <w:rsid w:val="0085390E"/>
    <w:rsid w:val="00853E6E"/>
    <w:rsid w:val="00853FDC"/>
    <w:rsid w:val="008543FD"/>
    <w:rsid w:val="008551D9"/>
    <w:rsid w:val="0085535C"/>
    <w:rsid w:val="00856164"/>
    <w:rsid w:val="00857704"/>
    <w:rsid w:val="008604E6"/>
    <w:rsid w:val="008605E8"/>
    <w:rsid w:val="00860782"/>
    <w:rsid w:val="00860ACE"/>
    <w:rsid w:val="00860B71"/>
    <w:rsid w:val="00860EFE"/>
    <w:rsid w:val="00861258"/>
    <w:rsid w:val="00861B51"/>
    <w:rsid w:val="008621BC"/>
    <w:rsid w:val="00862616"/>
    <w:rsid w:val="008627A5"/>
    <w:rsid w:val="00862D6F"/>
    <w:rsid w:val="00863041"/>
    <w:rsid w:val="00863C2C"/>
    <w:rsid w:val="00863D13"/>
    <w:rsid w:val="00863E46"/>
    <w:rsid w:val="00863E9B"/>
    <w:rsid w:val="008641D3"/>
    <w:rsid w:val="0086431C"/>
    <w:rsid w:val="008657B1"/>
    <w:rsid w:val="00865A54"/>
    <w:rsid w:val="00865A86"/>
    <w:rsid w:val="00865C6A"/>
    <w:rsid w:val="00866047"/>
    <w:rsid w:val="008669AD"/>
    <w:rsid w:val="00866F44"/>
    <w:rsid w:val="00867046"/>
    <w:rsid w:val="00867AF5"/>
    <w:rsid w:val="00867C84"/>
    <w:rsid w:val="00867D12"/>
    <w:rsid w:val="008704B9"/>
    <w:rsid w:val="00870677"/>
    <w:rsid w:val="00870B40"/>
    <w:rsid w:val="008717AE"/>
    <w:rsid w:val="008717FC"/>
    <w:rsid w:val="0087188F"/>
    <w:rsid w:val="00871ECC"/>
    <w:rsid w:val="0087227D"/>
    <w:rsid w:val="00872FB3"/>
    <w:rsid w:val="00873DCB"/>
    <w:rsid w:val="0087422E"/>
    <w:rsid w:val="008747E5"/>
    <w:rsid w:val="00874A15"/>
    <w:rsid w:val="00874E9B"/>
    <w:rsid w:val="00875007"/>
    <w:rsid w:val="008758B1"/>
    <w:rsid w:val="00875E92"/>
    <w:rsid w:val="0087607D"/>
    <w:rsid w:val="008764C9"/>
    <w:rsid w:val="008765BC"/>
    <w:rsid w:val="00876C3D"/>
    <w:rsid w:val="00877089"/>
    <w:rsid w:val="0088005E"/>
    <w:rsid w:val="00880961"/>
    <w:rsid w:val="00880D36"/>
    <w:rsid w:val="008826E5"/>
    <w:rsid w:val="00882E9C"/>
    <w:rsid w:val="00883269"/>
    <w:rsid w:val="00883958"/>
    <w:rsid w:val="0088508C"/>
    <w:rsid w:val="0088549B"/>
    <w:rsid w:val="00885B69"/>
    <w:rsid w:val="00885F33"/>
    <w:rsid w:val="00885FE7"/>
    <w:rsid w:val="008860EB"/>
    <w:rsid w:val="00886138"/>
    <w:rsid w:val="008868C2"/>
    <w:rsid w:val="00886933"/>
    <w:rsid w:val="0088792E"/>
    <w:rsid w:val="00890003"/>
    <w:rsid w:val="008903D6"/>
    <w:rsid w:val="008908C2"/>
    <w:rsid w:val="00890F1D"/>
    <w:rsid w:val="0089122F"/>
    <w:rsid w:val="00891369"/>
    <w:rsid w:val="0089138F"/>
    <w:rsid w:val="0089144B"/>
    <w:rsid w:val="00891BA9"/>
    <w:rsid w:val="00892644"/>
    <w:rsid w:val="0089286E"/>
    <w:rsid w:val="0089295F"/>
    <w:rsid w:val="00892AC4"/>
    <w:rsid w:val="00892D30"/>
    <w:rsid w:val="0089376A"/>
    <w:rsid w:val="00893AE8"/>
    <w:rsid w:val="008947EE"/>
    <w:rsid w:val="008947F1"/>
    <w:rsid w:val="00894EBB"/>
    <w:rsid w:val="00895100"/>
    <w:rsid w:val="00895AD7"/>
    <w:rsid w:val="00895B0E"/>
    <w:rsid w:val="00895EED"/>
    <w:rsid w:val="00896F0E"/>
    <w:rsid w:val="008A043D"/>
    <w:rsid w:val="008A1E1B"/>
    <w:rsid w:val="008A2ADB"/>
    <w:rsid w:val="008A31AC"/>
    <w:rsid w:val="008A3E11"/>
    <w:rsid w:val="008A429A"/>
    <w:rsid w:val="008A4B79"/>
    <w:rsid w:val="008A50C8"/>
    <w:rsid w:val="008A590B"/>
    <w:rsid w:val="008A5D52"/>
    <w:rsid w:val="008A6399"/>
    <w:rsid w:val="008A7C04"/>
    <w:rsid w:val="008A7FB3"/>
    <w:rsid w:val="008B0254"/>
    <w:rsid w:val="008B0F20"/>
    <w:rsid w:val="008B10A9"/>
    <w:rsid w:val="008B14DD"/>
    <w:rsid w:val="008B1663"/>
    <w:rsid w:val="008B17A0"/>
    <w:rsid w:val="008B17BA"/>
    <w:rsid w:val="008B1BC7"/>
    <w:rsid w:val="008B240C"/>
    <w:rsid w:val="008B2E9B"/>
    <w:rsid w:val="008B339C"/>
    <w:rsid w:val="008B3490"/>
    <w:rsid w:val="008B3D19"/>
    <w:rsid w:val="008B420F"/>
    <w:rsid w:val="008B446C"/>
    <w:rsid w:val="008B4B1D"/>
    <w:rsid w:val="008B4ED4"/>
    <w:rsid w:val="008B51A5"/>
    <w:rsid w:val="008B5881"/>
    <w:rsid w:val="008B7FEA"/>
    <w:rsid w:val="008C0201"/>
    <w:rsid w:val="008C0459"/>
    <w:rsid w:val="008C07B4"/>
    <w:rsid w:val="008C0DFF"/>
    <w:rsid w:val="008C0E55"/>
    <w:rsid w:val="008C0FA1"/>
    <w:rsid w:val="008C120D"/>
    <w:rsid w:val="008C1855"/>
    <w:rsid w:val="008C1E8D"/>
    <w:rsid w:val="008C1F81"/>
    <w:rsid w:val="008C1F9E"/>
    <w:rsid w:val="008C286B"/>
    <w:rsid w:val="008C38D4"/>
    <w:rsid w:val="008C3AA5"/>
    <w:rsid w:val="008C3D66"/>
    <w:rsid w:val="008C3E09"/>
    <w:rsid w:val="008C3F1D"/>
    <w:rsid w:val="008C4363"/>
    <w:rsid w:val="008C4402"/>
    <w:rsid w:val="008C495E"/>
    <w:rsid w:val="008C4A40"/>
    <w:rsid w:val="008C4A81"/>
    <w:rsid w:val="008C52D6"/>
    <w:rsid w:val="008C5D5E"/>
    <w:rsid w:val="008C5F5E"/>
    <w:rsid w:val="008C697E"/>
    <w:rsid w:val="008C6D01"/>
    <w:rsid w:val="008C727B"/>
    <w:rsid w:val="008C7684"/>
    <w:rsid w:val="008C7F17"/>
    <w:rsid w:val="008D0011"/>
    <w:rsid w:val="008D02ED"/>
    <w:rsid w:val="008D0554"/>
    <w:rsid w:val="008D058E"/>
    <w:rsid w:val="008D082B"/>
    <w:rsid w:val="008D112B"/>
    <w:rsid w:val="008D1B3F"/>
    <w:rsid w:val="008D1DE4"/>
    <w:rsid w:val="008D223E"/>
    <w:rsid w:val="008D2318"/>
    <w:rsid w:val="008D2B27"/>
    <w:rsid w:val="008D3B59"/>
    <w:rsid w:val="008D47A4"/>
    <w:rsid w:val="008D4EC5"/>
    <w:rsid w:val="008D5077"/>
    <w:rsid w:val="008D53F3"/>
    <w:rsid w:val="008D5784"/>
    <w:rsid w:val="008D586B"/>
    <w:rsid w:val="008D6329"/>
    <w:rsid w:val="008D6B01"/>
    <w:rsid w:val="008D6D58"/>
    <w:rsid w:val="008D772C"/>
    <w:rsid w:val="008D79B8"/>
    <w:rsid w:val="008E0268"/>
    <w:rsid w:val="008E0C75"/>
    <w:rsid w:val="008E11C4"/>
    <w:rsid w:val="008E12B8"/>
    <w:rsid w:val="008E132F"/>
    <w:rsid w:val="008E1D3F"/>
    <w:rsid w:val="008E2021"/>
    <w:rsid w:val="008E2252"/>
    <w:rsid w:val="008E2FB4"/>
    <w:rsid w:val="008E5993"/>
    <w:rsid w:val="008E59A3"/>
    <w:rsid w:val="008E6850"/>
    <w:rsid w:val="008E6F4A"/>
    <w:rsid w:val="008E6FCC"/>
    <w:rsid w:val="008F00C1"/>
    <w:rsid w:val="008F023A"/>
    <w:rsid w:val="008F0468"/>
    <w:rsid w:val="008F06A2"/>
    <w:rsid w:val="008F14EC"/>
    <w:rsid w:val="008F190C"/>
    <w:rsid w:val="008F2180"/>
    <w:rsid w:val="008F39A6"/>
    <w:rsid w:val="008F3E2C"/>
    <w:rsid w:val="008F6A6A"/>
    <w:rsid w:val="008F6DB6"/>
    <w:rsid w:val="0090003F"/>
    <w:rsid w:val="0090018C"/>
    <w:rsid w:val="0090050E"/>
    <w:rsid w:val="00900F08"/>
    <w:rsid w:val="009014A8"/>
    <w:rsid w:val="00903227"/>
    <w:rsid w:val="0090322C"/>
    <w:rsid w:val="0090323E"/>
    <w:rsid w:val="00903935"/>
    <w:rsid w:val="00903B3A"/>
    <w:rsid w:val="00904162"/>
    <w:rsid w:val="00905791"/>
    <w:rsid w:val="00905C1F"/>
    <w:rsid w:val="00905F96"/>
    <w:rsid w:val="00906075"/>
    <w:rsid w:val="00906274"/>
    <w:rsid w:val="00906C2F"/>
    <w:rsid w:val="00907122"/>
    <w:rsid w:val="00907AF3"/>
    <w:rsid w:val="00907E96"/>
    <w:rsid w:val="009102EF"/>
    <w:rsid w:val="00910703"/>
    <w:rsid w:val="0091071B"/>
    <w:rsid w:val="00910F47"/>
    <w:rsid w:val="009110DA"/>
    <w:rsid w:val="009112A4"/>
    <w:rsid w:val="009118D2"/>
    <w:rsid w:val="0091215B"/>
    <w:rsid w:val="0091218B"/>
    <w:rsid w:val="00912337"/>
    <w:rsid w:val="009126D2"/>
    <w:rsid w:val="00912BFD"/>
    <w:rsid w:val="00912C32"/>
    <w:rsid w:val="00912C7C"/>
    <w:rsid w:val="00913B1A"/>
    <w:rsid w:val="00914039"/>
    <w:rsid w:val="009140FE"/>
    <w:rsid w:val="0091437F"/>
    <w:rsid w:val="009143D5"/>
    <w:rsid w:val="00915969"/>
    <w:rsid w:val="0091615B"/>
    <w:rsid w:val="00916B87"/>
    <w:rsid w:val="00916D06"/>
    <w:rsid w:val="00916D64"/>
    <w:rsid w:val="00920608"/>
    <w:rsid w:val="00921091"/>
    <w:rsid w:val="00921214"/>
    <w:rsid w:val="00921872"/>
    <w:rsid w:val="009219BB"/>
    <w:rsid w:val="00921A14"/>
    <w:rsid w:val="00921E5B"/>
    <w:rsid w:val="00921FBA"/>
    <w:rsid w:val="009222B5"/>
    <w:rsid w:val="009238B6"/>
    <w:rsid w:val="00923BC4"/>
    <w:rsid w:val="009240C0"/>
    <w:rsid w:val="009246A8"/>
    <w:rsid w:val="00924F3A"/>
    <w:rsid w:val="009253E5"/>
    <w:rsid w:val="00925403"/>
    <w:rsid w:val="00925887"/>
    <w:rsid w:val="00925BF7"/>
    <w:rsid w:val="00927140"/>
    <w:rsid w:val="00927F86"/>
    <w:rsid w:val="009300F3"/>
    <w:rsid w:val="00930235"/>
    <w:rsid w:val="00930510"/>
    <w:rsid w:val="009306AA"/>
    <w:rsid w:val="009307D4"/>
    <w:rsid w:val="00930E5C"/>
    <w:rsid w:val="00930E81"/>
    <w:rsid w:val="00931035"/>
    <w:rsid w:val="009316C6"/>
    <w:rsid w:val="0093195E"/>
    <w:rsid w:val="00931A46"/>
    <w:rsid w:val="00931E67"/>
    <w:rsid w:val="00932203"/>
    <w:rsid w:val="00932C55"/>
    <w:rsid w:val="00933082"/>
    <w:rsid w:val="0093354D"/>
    <w:rsid w:val="009336E9"/>
    <w:rsid w:val="009344D7"/>
    <w:rsid w:val="00934553"/>
    <w:rsid w:val="00934CAA"/>
    <w:rsid w:val="00934D27"/>
    <w:rsid w:val="00935C74"/>
    <w:rsid w:val="00935F94"/>
    <w:rsid w:val="00935FDE"/>
    <w:rsid w:val="00936BC9"/>
    <w:rsid w:val="0093757A"/>
    <w:rsid w:val="009400A2"/>
    <w:rsid w:val="00940DFB"/>
    <w:rsid w:val="00940F7C"/>
    <w:rsid w:val="0094100E"/>
    <w:rsid w:val="009410E0"/>
    <w:rsid w:val="009417D4"/>
    <w:rsid w:val="009419B0"/>
    <w:rsid w:val="009419B4"/>
    <w:rsid w:val="00941ACA"/>
    <w:rsid w:val="00941C65"/>
    <w:rsid w:val="009420AF"/>
    <w:rsid w:val="009421A1"/>
    <w:rsid w:val="00942625"/>
    <w:rsid w:val="00944419"/>
    <w:rsid w:val="0094543A"/>
    <w:rsid w:val="009466F2"/>
    <w:rsid w:val="00947AA7"/>
    <w:rsid w:val="009502ED"/>
    <w:rsid w:val="00950AC2"/>
    <w:rsid w:val="00951298"/>
    <w:rsid w:val="009514CB"/>
    <w:rsid w:val="009521B8"/>
    <w:rsid w:val="00952372"/>
    <w:rsid w:val="00953194"/>
    <w:rsid w:val="009531EB"/>
    <w:rsid w:val="00953D63"/>
    <w:rsid w:val="0095440C"/>
    <w:rsid w:val="00954A3A"/>
    <w:rsid w:val="00955523"/>
    <w:rsid w:val="009555B0"/>
    <w:rsid w:val="00955B3B"/>
    <w:rsid w:val="0095612B"/>
    <w:rsid w:val="00956BF0"/>
    <w:rsid w:val="00956F86"/>
    <w:rsid w:val="00957389"/>
    <w:rsid w:val="00957A28"/>
    <w:rsid w:val="009603D7"/>
    <w:rsid w:val="00960E13"/>
    <w:rsid w:val="00960F6E"/>
    <w:rsid w:val="00961CFD"/>
    <w:rsid w:val="0096207F"/>
    <w:rsid w:val="0096215E"/>
    <w:rsid w:val="009627EF"/>
    <w:rsid w:val="009630EE"/>
    <w:rsid w:val="00963391"/>
    <w:rsid w:val="009636B4"/>
    <w:rsid w:val="00963A44"/>
    <w:rsid w:val="009650ED"/>
    <w:rsid w:val="009658AE"/>
    <w:rsid w:val="00965978"/>
    <w:rsid w:val="00966365"/>
    <w:rsid w:val="009666E8"/>
    <w:rsid w:val="00970052"/>
    <w:rsid w:val="009705D6"/>
    <w:rsid w:val="009711AA"/>
    <w:rsid w:val="00971387"/>
    <w:rsid w:val="00971A75"/>
    <w:rsid w:val="0097220A"/>
    <w:rsid w:val="009728EC"/>
    <w:rsid w:val="00972969"/>
    <w:rsid w:val="00972A8F"/>
    <w:rsid w:val="00972E0F"/>
    <w:rsid w:val="00973473"/>
    <w:rsid w:val="009735C2"/>
    <w:rsid w:val="00975FFC"/>
    <w:rsid w:val="00976BA7"/>
    <w:rsid w:val="009805C7"/>
    <w:rsid w:val="00982542"/>
    <w:rsid w:val="0098342C"/>
    <w:rsid w:val="009834EF"/>
    <w:rsid w:val="00983A35"/>
    <w:rsid w:val="00983AB3"/>
    <w:rsid w:val="00984858"/>
    <w:rsid w:val="00985152"/>
    <w:rsid w:val="00985597"/>
    <w:rsid w:val="00985898"/>
    <w:rsid w:val="0098627D"/>
    <w:rsid w:val="00986310"/>
    <w:rsid w:val="009863C2"/>
    <w:rsid w:val="009864A8"/>
    <w:rsid w:val="009869AF"/>
    <w:rsid w:val="00986AC1"/>
    <w:rsid w:val="00987413"/>
    <w:rsid w:val="009874A9"/>
    <w:rsid w:val="00987FD7"/>
    <w:rsid w:val="0099026C"/>
    <w:rsid w:val="00990818"/>
    <w:rsid w:val="00991298"/>
    <w:rsid w:val="009912AD"/>
    <w:rsid w:val="0099135A"/>
    <w:rsid w:val="0099220A"/>
    <w:rsid w:val="009925C1"/>
    <w:rsid w:val="00992DA1"/>
    <w:rsid w:val="00992F65"/>
    <w:rsid w:val="0099386F"/>
    <w:rsid w:val="00993C80"/>
    <w:rsid w:val="00994877"/>
    <w:rsid w:val="00995051"/>
    <w:rsid w:val="00995C2E"/>
    <w:rsid w:val="009966B3"/>
    <w:rsid w:val="0099721A"/>
    <w:rsid w:val="0099773C"/>
    <w:rsid w:val="00997A4D"/>
    <w:rsid w:val="00997C81"/>
    <w:rsid w:val="009A024B"/>
    <w:rsid w:val="009A0C10"/>
    <w:rsid w:val="009A1E6F"/>
    <w:rsid w:val="009A3053"/>
    <w:rsid w:val="009A3C5A"/>
    <w:rsid w:val="009A44E5"/>
    <w:rsid w:val="009A4513"/>
    <w:rsid w:val="009A552C"/>
    <w:rsid w:val="009A6510"/>
    <w:rsid w:val="009A729F"/>
    <w:rsid w:val="009A798F"/>
    <w:rsid w:val="009B074F"/>
    <w:rsid w:val="009B092D"/>
    <w:rsid w:val="009B1C12"/>
    <w:rsid w:val="009B3789"/>
    <w:rsid w:val="009B3B65"/>
    <w:rsid w:val="009B3F56"/>
    <w:rsid w:val="009B4473"/>
    <w:rsid w:val="009B5018"/>
    <w:rsid w:val="009B5CF3"/>
    <w:rsid w:val="009B66C1"/>
    <w:rsid w:val="009B7005"/>
    <w:rsid w:val="009B75B4"/>
    <w:rsid w:val="009B7685"/>
    <w:rsid w:val="009B7BA7"/>
    <w:rsid w:val="009C0962"/>
    <w:rsid w:val="009C0FB3"/>
    <w:rsid w:val="009C26E0"/>
    <w:rsid w:val="009C2933"/>
    <w:rsid w:val="009C2BA6"/>
    <w:rsid w:val="009C2CB3"/>
    <w:rsid w:val="009C2E81"/>
    <w:rsid w:val="009C3085"/>
    <w:rsid w:val="009C3858"/>
    <w:rsid w:val="009C3D88"/>
    <w:rsid w:val="009C41B3"/>
    <w:rsid w:val="009C4A4A"/>
    <w:rsid w:val="009C4C5A"/>
    <w:rsid w:val="009C4E82"/>
    <w:rsid w:val="009C532D"/>
    <w:rsid w:val="009C5654"/>
    <w:rsid w:val="009C58BE"/>
    <w:rsid w:val="009C5A20"/>
    <w:rsid w:val="009C5EF8"/>
    <w:rsid w:val="009C6077"/>
    <w:rsid w:val="009C623E"/>
    <w:rsid w:val="009C62B9"/>
    <w:rsid w:val="009C62D6"/>
    <w:rsid w:val="009C66A2"/>
    <w:rsid w:val="009C7089"/>
    <w:rsid w:val="009C785B"/>
    <w:rsid w:val="009D0128"/>
    <w:rsid w:val="009D0903"/>
    <w:rsid w:val="009D1189"/>
    <w:rsid w:val="009D12BD"/>
    <w:rsid w:val="009D15A9"/>
    <w:rsid w:val="009D1E1B"/>
    <w:rsid w:val="009D1FFD"/>
    <w:rsid w:val="009D20B9"/>
    <w:rsid w:val="009D29EF"/>
    <w:rsid w:val="009D2D24"/>
    <w:rsid w:val="009D2F1A"/>
    <w:rsid w:val="009D3092"/>
    <w:rsid w:val="009D3480"/>
    <w:rsid w:val="009D3F52"/>
    <w:rsid w:val="009D55B7"/>
    <w:rsid w:val="009D5DB9"/>
    <w:rsid w:val="009D5DD2"/>
    <w:rsid w:val="009D634E"/>
    <w:rsid w:val="009D6837"/>
    <w:rsid w:val="009D759A"/>
    <w:rsid w:val="009E085D"/>
    <w:rsid w:val="009E0D18"/>
    <w:rsid w:val="009E1166"/>
    <w:rsid w:val="009E1C2E"/>
    <w:rsid w:val="009E31AC"/>
    <w:rsid w:val="009E4AFF"/>
    <w:rsid w:val="009E5115"/>
    <w:rsid w:val="009E520E"/>
    <w:rsid w:val="009E5A11"/>
    <w:rsid w:val="009E5AAC"/>
    <w:rsid w:val="009E66C8"/>
    <w:rsid w:val="009E6B28"/>
    <w:rsid w:val="009E6DE2"/>
    <w:rsid w:val="009E6EDA"/>
    <w:rsid w:val="009E74AE"/>
    <w:rsid w:val="009E759B"/>
    <w:rsid w:val="009E7919"/>
    <w:rsid w:val="009E79AC"/>
    <w:rsid w:val="009F0233"/>
    <w:rsid w:val="009F02E5"/>
    <w:rsid w:val="009F0522"/>
    <w:rsid w:val="009F05D8"/>
    <w:rsid w:val="009F0DB0"/>
    <w:rsid w:val="009F0E3B"/>
    <w:rsid w:val="009F175A"/>
    <w:rsid w:val="009F1E97"/>
    <w:rsid w:val="009F28F2"/>
    <w:rsid w:val="009F2994"/>
    <w:rsid w:val="009F3676"/>
    <w:rsid w:val="009F38E9"/>
    <w:rsid w:val="009F3957"/>
    <w:rsid w:val="009F3FE1"/>
    <w:rsid w:val="009F4F6F"/>
    <w:rsid w:val="009F521B"/>
    <w:rsid w:val="009F6C30"/>
    <w:rsid w:val="009F756C"/>
    <w:rsid w:val="009F7589"/>
    <w:rsid w:val="009F7B8C"/>
    <w:rsid w:val="009F7E39"/>
    <w:rsid w:val="00A0040E"/>
    <w:rsid w:val="00A00AFA"/>
    <w:rsid w:val="00A00E38"/>
    <w:rsid w:val="00A019EC"/>
    <w:rsid w:val="00A01CA7"/>
    <w:rsid w:val="00A0361A"/>
    <w:rsid w:val="00A03C1F"/>
    <w:rsid w:val="00A040C1"/>
    <w:rsid w:val="00A04273"/>
    <w:rsid w:val="00A04760"/>
    <w:rsid w:val="00A05786"/>
    <w:rsid w:val="00A05818"/>
    <w:rsid w:val="00A05B39"/>
    <w:rsid w:val="00A05E42"/>
    <w:rsid w:val="00A06769"/>
    <w:rsid w:val="00A06D8C"/>
    <w:rsid w:val="00A074B4"/>
    <w:rsid w:val="00A101D8"/>
    <w:rsid w:val="00A10507"/>
    <w:rsid w:val="00A11389"/>
    <w:rsid w:val="00A11B7A"/>
    <w:rsid w:val="00A11E20"/>
    <w:rsid w:val="00A13CD8"/>
    <w:rsid w:val="00A140E9"/>
    <w:rsid w:val="00A1462A"/>
    <w:rsid w:val="00A14F93"/>
    <w:rsid w:val="00A1545E"/>
    <w:rsid w:val="00A1591A"/>
    <w:rsid w:val="00A160EB"/>
    <w:rsid w:val="00A16C9D"/>
    <w:rsid w:val="00A16DAD"/>
    <w:rsid w:val="00A17246"/>
    <w:rsid w:val="00A2016F"/>
    <w:rsid w:val="00A205FD"/>
    <w:rsid w:val="00A20752"/>
    <w:rsid w:val="00A20AD9"/>
    <w:rsid w:val="00A21129"/>
    <w:rsid w:val="00A2234A"/>
    <w:rsid w:val="00A22EEB"/>
    <w:rsid w:val="00A23151"/>
    <w:rsid w:val="00A23765"/>
    <w:rsid w:val="00A23C92"/>
    <w:rsid w:val="00A2529B"/>
    <w:rsid w:val="00A25785"/>
    <w:rsid w:val="00A25F75"/>
    <w:rsid w:val="00A26674"/>
    <w:rsid w:val="00A27730"/>
    <w:rsid w:val="00A27BC6"/>
    <w:rsid w:val="00A30245"/>
    <w:rsid w:val="00A303A5"/>
    <w:rsid w:val="00A30986"/>
    <w:rsid w:val="00A31160"/>
    <w:rsid w:val="00A31E1F"/>
    <w:rsid w:val="00A324D9"/>
    <w:rsid w:val="00A327B3"/>
    <w:rsid w:val="00A331E6"/>
    <w:rsid w:val="00A33F89"/>
    <w:rsid w:val="00A34245"/>
    <w:rsid w:val="00A34394"/>
    <w:rsid w:val="00A34447"/>
    <w:rsid w:val="00A34670"/>
    <w:rsid w:val="00A34AAD"/>
    <w:rsid w:val="00A35C38"/>
    <w:rsid w:val="00A365E8"/>
    <w:rsid w:val="00A368BE"/>
    <w:rsid w:val="00A36FB7"/>
    <w:rsid w:val="00A3757C"/>
    <w:rsid w:val="00A3760F"/>
    <w:rsid w:val="00A37728"/>
    <w:rsid w:val="00A37B69"/>
    <w:rsid w:val="00A404ED"/>
    <w:rsid w:val="00A40656"/>
    <w:rsid w:val="00A411E1"/>
    <w:rsid w:val="00A42647"/>
    <w:rsid w:val="00A4325C"/>
    <w:rsid w:val="00A432AE"/>
    <w:rsid w:val="00A43E35"/>
    <w:rsid w:val="00A442C9"/>
    <w:rsid w:val="00A44836"/>
    <w:rsid w:val="00A44871"/>
    <w:rsid w:val="00A4497A"/>
    <w:rsid w:val="00A449DA"/>
    <w:rsid w:val="00A44A20"/>
    <w:rsid w:val="00A452A1"/>
    <w:rsid w:val="00A4573E"/>
    <w:rsid w:val="00A47023"/>
    <w:rsid w:val="00A4721F"/>
    <w:rsid w:val="00A47B12"/>
    <w:rsid w:val="00A50337"/>
    <w:rsid w:val="00A50377"/>
    <w:rsid w:val="00A509A3"/>
    <w:rsid w:val="00A5144F"/>
    <w:rsid w:val="00A521B8"/>
    <w:rsid w:val="00A53B97"/>
    <w:rsid w:val="00A53F77"/>
    <w:rsid w:val="00A541CA"/>
    <w:rsid w:val="00A54D32"/>
    <w:rsid w:val="00A55335"/>
    <w:rsid w:val="00A56528"/>
    <w:rsid w:val="00A5652A"/>
    <w:rsid w:val="00A568D4"/>
    <w:rsid w:val="00A57050"/>
    <w:rsid w:val="00A570F9"/>
    <w:rsid w:val="00A573DD"/>
    <w:rsid w:val="00A57601"/>
    <w:rsid w:val="00A57675"/>
    <w:rsid w:val="00A57954"/>
    <w:rsid w:val="00A57BE9"/>
    <w:rsid w:val="00A57F99"/>
    <w:rsid w:val="00A6017E"/>
    <w:rsid w:val="00A60C98"/>
    <w:rsid w:val="00A619D9"/>
    <w:rsid w:val="00A61FED"/>
    <w:rsid w:val="00A625F3"/>
    <w:rsid w:val="00A62EDA"/>
    <w:rsid w:val="00A641AC"/>
    <w:rsid w:val="00A64A75"/>
    <w:rsid w:val="00A64C2F"/>
    <w:rsid w:val="00A654E6"/>
    <w:rsid w:val="00A66194"/>
    <w:rsid w:val="00A666B8"/>
    <w:rsid w:val="00A669B1"/>
    <w:rsid w:val="00A671D8"/>
    <w:rsid w:val="00A67AF5"/>
    <w:rsid w:val="00A67C08"/>
    <w:rsid w:val="00A701E9"/>
    <w:rsid w:val="00A702F5"/>
    <w:rsid w:val="00A70313"/>
    <w:rsid w:val="00A7138F"/>
    <w:rsid w:val="00A71593"/>
    <w:rsid w:val="00A72ACD"/>
    <w:rsid w:val="00A735EF"/>
    <w:rsid w:val="00A7369C"/>
    <w:rsid w:val="00A73740"/>
    <w:rsid w:val="00A737E0"/>
    <w:rsid w:val="00A74A22"/>
    <w:rsid w:val="00A7569C"/>
    <w:rsid w:val="00A75E29"/>
    <w:rsid w:val="00A7716B"/>
    <w:rsid w:val="00A77752"/>
    <w:rsid w:val="00A7780B"/>
    <w:rsid w:val="00A7780E"/>
    <w:rsid w:val="00A77B60"/>
    <w:rsid w:val="00A806CF"/>
    <w:rsid w:val="00A80961"/>
    <w:rsid w:val="00A811FA"/>
    <w:rsid w:val="00A81A7C"/>
    <w:rsid w:val="00A82182"/>
    <w:rsid w:val="00A821F1"/>
    <w:rsid w:val="00A82597"/>
    <w:rsid w:val="00A82889"/>
    <w:rsid w:val="00A829CB"/>
    <w:rsid w:val="00A82A6B"/>
    <w:rsid w:val="00A82D46"/>
    <w:rsid w:val="00A8312B"/>
    <w:rsid w:val="00A8344E"/>
    <w:rsid w:val="00A83B40"/>
    <w:rsid w:val="00A8497A"/>
    <w:rsid w:val="00A851E7"/>
    <w:rsid w:val="00A85A4A"/>
    <w:rsid w:val="00A85CD2"/>
    <w:rsid w:val="00A85CE5"/>
    <w:rsid w:val="00A85FCA"/>
    <w:rsid w:val="00A864D2"/>
    <w:rsid w:val="00A86CCC"/>
    <w:rsid w:val="00A8708C"/>
    <w:rsid w:val="00A87A0A"/>
    <w:rsid w:val="00A87B45"/>
    <w:rsid w:val="00A9003D"/>
    <w:rsid w:val="00A902EE"/>
    <w:rsid w:val="00A90525"/>
    <w:rsid w:val="00A90A18"/>
    <w:rsid w:val="00A90EB4"/>
    <w:rsid w:val="00A90F76"/>
    <w:rsid w:val="00A917EB"/>
    <w:rsid w:val="00A918AD"/>
    <w:rsid w:val="00A92542"/>
    <w:rsid w:val="00A942C2"/>
    <w:rsid w:val="00A9495F"/>
    <w:rsid w:val="00A95119"/>
    <w:rsid w:val="00A954AD"/>
    <w:rsid w:val="00A955AD"/>
    <w:rsid w:val="00A9590D"/>
    <w:rsid w:val="00A96073"/>
    <w:rsid w:val="00A960AA"/>
    <w:rsid w:val="00A974C8"/>
    <w:rsid w:val="00A9766D"/>
    <w:rsid w:val="00A97FB4"/>
    <w:rsid w:val="00AA0160"/>
    <w:rsid w:val="00AA05F0"/>
    <w:rsid w:val="00AA16BB"/>
    <w:rsid w:val="00AA19E2"/>
    <w:rsid w:val="00AA1EC8"/>
    <w:rsid w:val="00AA3B72"/>
    <w:rsid w:val="00AA3C6A"/>
    <w:rsid w:val="00AA4533"/>
    <w:rsid w:val="00AA4AED"/>
    <w:rsid w:val="00AA5073"/>
    <w:rsid w:val="00AA556B"/>
    <w:rsid w:val="00AA5CFF"/>
    <w:rsid w:val="00AA644E"/>
    <w:rsid w:val="00AA6646"/>
    <w:rsid w:val="00AA6651"/>
    <w:rsid w:val="00AA6AD8"/>
    <w:rsid w:val="00AA6FC7"/>
    <w:rsid w:val="00AA7BB8"/>
    <w:rsid w:val="00AB0190"/>
    <w:rsid w:val="00AB08BB"/>
    <w:rsid w:val="00AB1263"/>
    <w:rsid w:val="00AB1A1E"/>
    <w:rsid w:val="00AB28F0"/>
    <w:rsid w:val="00AB554B"/>
    <w:rsid w:val="00AB556F"/>
    <w:rsid w:val="00AB683C"/>
    <w:rsid w:val="00AB6841"/>
    <w:rsid w:val="00AB6F0D"/>
    <w:rsid w:val="00AB7470"/>
    <w:rsid w:val="00AB7C9A"/>
    <w:rsid w:val="00AC09D7"/>
    <w:rsid w:val="00AC1928"/>
    <w:rsid w:val="00AC1D2B"/>
    <w:rsid w:val="00AC1FEC"/>
    <w:rsid w:val="00AC2012"/>
    <w:rsid w:val="00AC224E"/>
    <w:rsid w:val="00AC235B"/>
    <w:rsid w:val="00AC2538"/>
    <w:rsid w:val="00AC2FE7"/>
    <w:rsid w:val="00AC30AD"/>
    <w:rsid w:val="00AC39BE"/>
    <w:rsid w:val="00AC3EB5"/>
    <w:rsid w:val="00AC3F26"/>
    <w:rsid w:val="00AC42C5"/>
    <w:rsid w:val="00AC4D94"/>
    <w:rsid w:val="00AC4EFC"/>
    <w:rsid w:val="00AC5579"/>
    <w:rsid w:val="00AC5751"/>
    <w:rsid w:val="00AC59D4"/>
    <w:rsid w:val="00AC5D54"/>
    <w:rsid w:val="00AC5ED5"/>
    <w:rsid w:val="00AC61CD"/>
    <w:rsid w:val="00AC68F6"/>
    <w:rsid w:val="00AC7C6D"/>
    <w:rsid w:val="00AD140B"/>
    <w:rsid w:val="00AD17D6"/>
    <w:rsid w:val="00AD19AB"/>
    <w:rsid w:val="00AD1D34"/>
    <w:rsid w:val="00AD2E9F"/>
    <w:rsid w:val="00AD2F55"/>
    <w:rsid w:val="00AD34A9"/>
    <w:rsid w:val="00AD4579"/>
    <w:rsid w:val="00AD4956"/>
    <w:rsid w:val="00AD4A86"/>
    <w:rsid w:val="00AD5E77"/>
    <w:rsid w:val="00AE0139"/>
    <w:rsid w:val="00AE0245"/>
    <w:rsid w:val="00AE0CD7"/>
    <w:rsid w:val="00AE1D2B"/>
    <w:rsid w:val="00AE1EF1"/>
    <w:rsid w:val="00AE1F59"/>
    <w:rsid w:val="00AE2384"/>
    <w:rsid w:val="00AE27B7"/>
    <w:rsid w:val="00AE314D"/>
    <w:rsid w:val="00AE3D6F"/>
    <w:rsid w:val="00AE42FE"/>
    <w:rsid w:val="00AE454E"/>
    <w:rsid w:val="00AE49DB"/>
    <w:rsid w:val="00AE4A9B"/>
    <w:rsid w:val="00AE4EEA"/>
    <w:rsid w:val="00AE5D73"/>
    <w:rsid w:val="00AE5F43"/>
    <w:rsid w:val="00AE64C4"/>
    <w:rsid w:val="00AE6FE1"/>
    <w:rsid w:val="00AF0390"/>
    <w:rsid w:val="00AF064E"/>
    <w:rsid w:val="00AF06D8"/>
    <w:rsid w:val="00AF11C8"/>
    <w:rsid w:val="00AF1508"/>
    <w:rsid w:val="00AF1763"/>
    <w:rsid w:val="00AF1A5C"/>
    <w:rsid w:val="00AF1B03"/>
    <w:rsid w:val="00AF27E1"/>
    <w:rsid w:val="00AF2C49"/>
    <w:rsid w:val="00AF2D17"/>
    <w:rsid w:val="00AF2DCE"/>
    <w:rsid w:val="00AF3BA8"/>
    <w:rsid w:val="00AF55E3"/>
    <w:rsid w:val="00AF615A"/>
    <w:rsid w:val="00AF6580"/>
    <w:rsid w:val="00AF68C5"/>
    <w:rsid w:val="00AF6A72"/>
    <w:rsid w:val="00AF7023"/>
    <w:rsid w:val="00AF78A0"/>
    <w:rsid w:val="00AF7B9C"/>
    <w:rsid w:val="00B016DA"/>
    <w:rsid w:val="00B017CA"/>
    <w:rsid w:val="00B02A37"/>
    <w:rsid w:val="00B02BA3"/>
    <w:rsid w:val="00B02D9B"/>
    <w:rsid w:val="00B02F52"/>
    <w:rsid w:val="00B03AE7"/>
    <w:rsid w:val="00B03F8F"/>
    <w:rsid w:val="00B04293"/>
    <w:rsid w:val="00B04899"/>
    <w:rsid w:val="00B04994"/>
    <w:rsid w:val="00B04A9F"/>
    <w:rsid w:val="00B04C05"/>
    <w:rsid w:val="00B0546D"/>
    <w:rsid w:val="00B06127"/>
    <w:rsid w:val="00B0784E"/>
    <w:rsid w:val="00B07A7F"/>
    <w:rsid w:val="00B10255"/>
    <w:rsid w:val="00B11323"/>
    <w:rsid w:val="00B1195E"/>
    <w:rsid w:val="00B1260F"/>
    <w:rsid w:val="00B131CC"/>
    <w:rsid w:val="00B13662"/>
    <w:rsid w:val="00B13871"/>
    <w:rsid w:val="00B1419D"/>
    <w:rsid w:val="00B1464B"/>
    <w:rsid w:val="00B14A7A"/>
    <w:rsid w:val="00B15061"/>
    <w:rsid w:val="00B154E8"/>
    <w:rsid w:val="00B15609"/>
    <w:rsid w:val="00B16917"/>
    <w:rsid w:val="00B169BB"/>
    <w:rsid w:val="00B16CE2"/>
    <w:rsid w:val="00B16ED9"/>
    <w:rsid w:val="00B173EC"/>
    <w:rsid w:val="00B17717"/>
    <w:rsid w:val="00B17BB5"/>
    <w:rsid w:val="00B20097"/>
    <w:rsid w:val="00B20147"/>
    <w:rsid w:val="00B210FF"/>
    <w:rsid w:val="00B21848"/>
    <w:rsid w:val="00B218BC"/>
    <w:rsid w:val="00B21BC1"/>
    <w:rsid w:val="00B21F66"/>
    <w:rsid w:val="00B21FB3"/>
    <w:rsid w:val="00B220B1"/>
    <w:rsid w:val="00B22AF0"/>
    <w:rsid w:val="00B22DE4"/>
    <w:rsid w:val="00B2335B"/>
    <w:rsid w:val="00B233CD"/>
    <w:rsid w:val="00B2366F"/>
    <w:rsid w:val="00B236AC"/>
    <w:rsid w:val="00B240C3"/>
    <w:rsid w:val="00B240FD"/>
    <w:rsid w:val="00B24F50"/>
    <w:rsid w:val="00B24F85"/>
    <w:rsid w:val="00B250E8"/>
    <w:rsid w:val="00B2561D"/>
    <w:rsid w:val="00B266D0"/>
    <w:rsid w:val="00B26A62"/>
    <w:rsid w:val="00B271AC"/>
    <w:rsid w:val="00B275A1"/>
    <w:rsid w:val="00B27923"/>
    <w:rsid w:val="00B309B8"/>
    <w:rsid w:val="00B30AB0"/>
    <w:rsid w:val="00B317C0"/>
    <w:rsid w:val="00B3255E"/>
    <w:rsid w:val="00B326FE"/>
    <w:rsid w:val="00B330F6"/>
    <w:rsid w:val="00B33824"/>
    <w:rsid w:val="00B33DE8"/>
    <w:rsid w:val="00B33E9E"/>
    <w:rsid w:val="00B34933"/>
    <w:rsid w:val="00B37B5F"/>
    <w:rsid w:val="00B40107"/>
    <w:rsid w:val="00B402A9"/>
    <w:rsid w:val="00B405DE"/>
    <w:rsid w:val="00B40CFA"/>
    <w:rsid w:val="00B40DD6"/>
    <w:rsid w:val="00B40E5A"/>
    <w:rsid w:val="00B41B24"/>
    <w:rsid w:val="00B421A1"/>
    <w:rsid w:val="00B42FBC"/>
    <w:rsid w:val="00B43025"/>
    <w:rsid w:val="00B441FE"/>
    <w:rsid w:val="00B4421D"/>
    <w:rsid w:val="00B44A88"/>
    <w:rsid w:val="00B44EB5"/>
    <w:rsid w:val="00B4536C"/>
    <w:rsid w:val="00B46136"/>
    <w:rsid w:val="00B4614D"/>
    <w:rsid w:val="00B46281"/>
    <w:rsid w:val="00B46B18"/>
    <w:rsid w:val="00B46E82"/>
    <w:rsid w:val="00B47614"/>
    <w:rsid w:val="00B47968"/>
    <w:rsid w:val="00B47DA1"/>
    <w:rsid w:val="00B50487"/>
    <w:rsid w:val="00B50B76"/>
    <w:rsid w:val="00B51D57"/>
    <w:rsid w:val="00B52242"/>
    <w:rsid w:val="00B544C1"/>
    <w:rsid w:val="00B5463C"/>
    <w:rsid w:val="00B54F09"/>
    <w:rsid w:val="00B556A6"/>
    <w:rsid w:val="00B55E34"/>
    <w:rsid w:val="00B56487"/>
    <w:rsid w:val="00B56603"/>
    <w:rsid w:val="00B56CBA"/>
    <w:rsid w:val="00B56EDB"/>
    <w:rsid w:val="00B570B8"/>
    <w:rsid w:val="00B5774C"/>
    <w:rsid w:val="00B6045E"/>
    <w:rsid w:val="00B6066D"/>
    <w:rsid w:val="00B6083C"/>
    <w:rsid w:val="00B60AA2"/>
    <w:rsid w:val="00B60F4F"/>
    <w:rsid w:val="00B610EA"/>
    <w:rsid w:val="00B627A2"/>
    <w:rsid w:val="00B62818"/>
    <w:rsid w:val="00B63852"/>
    <w:rsid w:val="00B63B6C"/>
    <w:rsid w:val="00B63EB3"/>
    <w:rsid w:val="00B640CE"/>
    <w:rsid w:val="00B645A1"/>
    <w:rsid w:val="00B646C7"/>
    <w:rsid w:val="00B64771"/>
    <w:rsid w:val="00B6531E"/>
    <w:rsid w:val="00B6567E"/>
    <w:rsid w:val="00B6581A"/>
    <w:rsid w:val="00B6605B"/>
    <w:rsid w:val="00B6622A"/>
    <w:rsid w:val="00B663ED"/>
    <w:rsid w:val="00B668CC"/>
    <w:rsid w:val="00B66AF0"/>
    <w:rsid w:val="00B672E1"/>
    <w:rsid w:val="00B67DB2"/>
    <w:rsid w:val="00B708D6"/>
    <w:rsid w:val="00B70B27"/>
    <w:rsid w:val="00B70C24"/>
    <w:rsid w:val="00B70D2A"/>
    <w:rsid w:val="00B7122C"/>
    <w:rsid w:val="00B72794"/>
    <w:rsid w:val="00B72F29"/>
    <w:rsid w:val="00B73071"/>
    <w:rsid w:val="00B739C9"/>
    <w:rsid w:val="00B739D3"/>
    <w:rsid w:val="00B73B79"/>
    <w:rsid w:val="00B73DAA"/>
    <w:rsid w:val="00B74527"/>
    <w:rsid w:val="00B7456B"/>
    <w:rsid w:val="00B7504C"/>
    <w:rsid w:val="00B7555B"/>
    <w:rsid w:val="00B75794"/>
    <w:rsid w:val="00B75A40"/>
    <w:rsid w:val="00B75B95"/>
    <w:rsid w:val="00B75F49"/>
    <w:rsid w:val="00B765E1"/>
    <w:rsid w:val="00B771E6"/>
    <w:rsid w:val="00B77DD4"/>
    <w:rsid w:val="00B806B1"/>
    <w:rsid w:val="00B80A6B"/>
    <w:rsid w:val="00B8148F"/>
    <w:rsid w:val="00B829D5"/>
    <w:rsid w:val="00B82BE2"/>
    <w:rsid w:val="00B8308E"/>
    <w:rsid w:val="00B830A3"/>
    <w:rsid w:val="00B835FF"/>
    <w:rsid w:val="00B839B3"/>
    <w:rsid w:val="00B83EFB"/>
    <w:rsid w:val="00B84291"/>
    <w:rsid w:val="00B847DA"/>
    <w:rsid w:val="00B84979"/>
    <w:rsid w:val="00B84C59"/>
    <w:rsid w:val="00B850A2"/>
    <w:rsid w:val="00B855AE"/>
    <w:rsid w:val="00B85637"/>
    <w:rsid w:val="00B85D51"/>
    <w:rsid w:val="00B86C99"/>
    <w:rsid w:val="00B87136"/>
    <w:rsid w:val="00B87C05"/>
    <w:rsid w:val="00B90068"/>
    <w:rsid w:val="00B90237"/>
    <w:rsid w:val="00B90C09"/>
    <w:rsid w:val="00B9158C"/>
    <w:rsid w:val="00B91A65"/>
    <w:rsid w:val="00B927EA"/>
    <w:rsid w:val="00B9300D"/>
    <w:rsid w:val="00B93C38"/>
    <w:rsid w:val="00B94797"/>
    <w:rsid w:val="00B948AD"/>
    <w:rsid w:val="00B949C7"/>
    <w:rsid w:val="00B94A06"/>
    <w:rsid w:val="00B94ABD"/>
    <w:rsid w:val="00B9595B"/>
    <w:rsid w:val="00B95D09"/>
    <w:rsid w:val="00B96477"/>
    <w:rsid w:val="00B974AD"/>
    <w:rsid w:val="00B978E7"/>
    <w:rsid w:val="00BA0163"/>
    <w:rsid w:val="00BA02CC"/>
    <w:rsid w:val="00BA053A"/>
    <w:rsid w:val="00BA10C3"/>
    <w:rsid w:val="00BA1B2B"/>
    <w:rsid w:val="00BA1FC1"/>
    <w:rsid w:val="00BA26C5"/>
    <w:rsid w:val="00BA287D"/>
    <w:rsid w:val="00BA29A9"/>
    <w:rsid w:val="00BA2F07"/>
    <w:rsid w:val="00BA3071"/>
    <w:rsid w:val="00BA386A"/>
    <w:rsid w:val="00BA3AA8"/>
    <w:rsid w:val="00BA3E09"/>
    <w:rsid w:val="00BA3F21"/>
    <w:rsid w:val="00BA3FDF"/>
    <w:rsid w:val="00BA402E"/>
    <w:rsid w:val="00BA42D3"/>
    <w:rsid w:val="00BA48D4"/>
    <w:rsid w:val="00BA4ADA"/>
    <w:rsid w:val="00BA5699"/>
    <w:rsid w:val="00BA57D7"/>
    <w:rsid w:val="00BA5AF9"/>
    <w:rsid w:val="00BA67E4"/>
    <w:rsid w:val="00BA6A1F"/>
    <w:rsid w:val="00BA7958"/>
    <w:rsid w:val="00BA7AD4"/>
    <w:rsid w:val="00BB026D"/>
    <w:rsid w:val="00BB0EA2"/>
    <w:rsid w:val="00BB1C99"/>
    <w:rsid w:val="00BB2406"/>
    <w:rsid w:val="00BB2441"/>
    <w:rsid w:val="00BB2474"/>
    <w:rsid w:val="00BB2BDE"/>
    <w:rsid w:val="00BB2DDF"/>
    <w:rsid w:val="00BB3FEC"/>
    <w:rsid w:val="00BB4689"/>
    <w:rsid w:val="00BB4CF3"/>
    <w:rsid w:val="00BB4EB7"/>
    <w:rsid w:val="00BB538E"/>
    <w:rsid w:val="00BB5834"/>
    <w:rsid w:val="00BB5897"/>
    <w:rsid w:val="00BB6599"/>
    <w:rsid w:val="00BB6C4D"/>
    <w:rsid w:val="00BB6ED0"/>
    <w:rsid w:val="00BB6FDE"/>
    <w:rsid w:val="00BB793B"/>
    <w:rsid w:val="00BB7B01"/>
    <w:rsid w:val="00BB7F0A"/>
    <w:rsid w:val="00BC0240"/>
    <w:rsid w:val="00BC077E"/>
    <w:rsid w:val="00BC0AF3"/>
    <w:rsid w:val="00BC2E86"/>
    <w:rsid w:val="00BC3456"/>
    <w:rsid w:val="00BC4A55"/>
    <w:rsid w:val="00BC4A7B"/>
    <w:rsid w:val="00BC5871"/>
    <w:rsid w:val="00BC688E"/>
    <w:rsid w:val="00BC72F9"/>
    <w:rsid w:val="00BD0158"/>
    <w:rsid w:val="00BD04D2"/>
    <w:rsid w:val="00BD0E68"/>
    <w:rsid w:val="00BD14CE"/>
    <w:rsid w:val="00BD16CB"/>
    <w:rsid w:val="00BD19DF"/>
    <w:rsid w:val="00BD1D66"/>
    <w:rsid w:val="00BD2541"/>
    <w:rsid w:val="00BD2DD1"/>
    <w:rsid w:val="00BD393B"/>
    <w:rsid w:val="00BD416E"/>
    <w:rsid w:val="00BD42CC"/>
    <w:rsid w:val="00BD53DD"/>
    <w:rsid w:val="00BD62AB"/>
    <w:rsid w:val="00BD6531"/>
    <w:rsid w:val="00BD68FE"/>
    <w:rsid w:val="00BD6E6C"/>
    <w:rsid w:val="00BD74CE"/>
    <w:rsid w:val="00BD7948"/>
    <w:rsid w:val="00BD7A6C"/>
    <w:rsid w:val="00BD7FF0"/>
    <w:rsid w:val="00BE05BE"/>
    <w:rsid w:val="00BE0F97"/>
    <w:rsid w:val="00BE1083"/>
    <w:rsid w:val="00BE1C3C"/>
    <w:rsid w:val="00BE215C"/>
    <w:rsid w:val="00BE2C06"/>
    <w:rsid w:val="00BE35F6"/>
    <w:rsid w:val="00BE3A5D"/>
    <w:rsid w:val="00BE44A0"/>
    <w:rsid w:val="00BE59DC"/>
    <w:rsid w:val="00BE6816"/>
    <w:rsid w:val="00BE6960"/>
    <w:rsid w:val="00BE6D05"/>
    <w:rsid w:val="00BE7320"/>
    <w:rsid w:val="00BE7CA7"/>
    <w:rsid w:val="00BF004E"/>
    <w:rsid w:val="00BF0054"/>
    <w:rsid w:val="00BF050F"/>
    <w:rsid w:val="00BF1498"/>
    <w:rsid w:val="00BF1F3B"/>
    <w:rsid w:val="00BF2800"/>
    <w:rsid w:val="00BF2A6F"/>
    <w:rsid w:val="00BF2D9C"/>
    <w:rsid w:val="00BF2DA4"/>
    <w:rsid w:val="00BF34F9"/>
    <w:rsid w:val="00BF3518"/>
    <w:rsid w:val="00BF3783"/>
    <w:rsid w:val="00BF45E0"/>
    <w:rsid w:val="00BF4A49"/>
    <w:rsid w:val="00BF4B61"/>
    <w:rsid w:val="00BF4B86"/>
    <w:rsid w:val="00BF4CDF"/>
    <w:rsid w:val="00BF561A"/>
    <w:rsid w:val="00BF5BC6"/>
    <w:rsid w:val="00BF64EE"/>
    <w:rsid w:val="00BF66A6"/>
    <w:rsid w:val="00BF708C"/>
    <w:rsid w:val="00BF70A2"/>
    <w:rsid w:val="00BF7497"/>
    <w:rsid w:val="00BF7720"/>
    <w:rsid w:val="00C00294"/>
    <w:rsid w:val="00C005B0"/>
    <w:rsid w:val="00C006E1"/>
    <w:rsid w:val="00C007E1"/>
    <w:rsid w:val="00C00F71"/>
    <w:rsid w:val="00C01939"/>
    <w:rsid w:val="00C01CC5"/>
    <w:rsid w:val="00C020E8"/>
    <w:rsid w:val="00C021BC"/>
    <w:rsid w:val="00C02526"/>
    <w:rsid w:val="00C02F55"/>
    <w:rsid w:val="00C0325C"/>
    <w:rsid w:val="00C03425"/>
    <w:rsid w:val="00C042B6"/>
    <w:rsid w:val="00C04A36"/>
    <w:rsid w:val="00C04F6F"/>
    <w:rsid w:val="00C05493"/>
    <w:rsid w:val="00C0676E"/>
    <w:rsid w:val="00C068F2"/>
    <w:rsid w:val="00C06DA2"/>
    <w:rsid w:val="00C06E6A"/>
    <w:rsid w:val="00C1003D"/>
    <w:rsid w:val="00C1051B"/>
    <w:rsid w:val="00C10C7F"/>
    <w:rsid w:val="00C11123"/>
    <w:rsid w:val="00C118F1"/>
    <w:rsid w:val="00C119FD"/>
    <w:rsid w:val="00C11BD9"/>
    <w:rsid w:val="00C1294F"/>
    <w:rsid w:val="00C12A5A"/>
    <w:rsid w:val="00C12E6E"/>
    <w:rsid w:val="00C134EF"/>
    <w:rsid w:val="00C13878"/>
    <w:rsid w:val="00C13E1F"/>
    <w:rsid w:val="00C14002"/>
    <w:rsid w:val="00C14571"/>
    <w:rsid w:val="00C14E1E"/>
    <w:rsid w:val="00C14EA6"/>
    <w:rsid w:val="00C15621"/>
    <w:rsid w:val="00C15E01"/>
    <w:rsid w:val="00C16576"/>
    <w:rsid w:val="00C177C6"/>
    <w:rsid w:val="00C17997"/>
    <w:rsid w:val="00C206CF"/>
    <w:rsid w:val="00C209E7"/>
    <w:rsid w:val="00C20FFB"/>
    <w:rsid w:val="00C210B2"/>
    <w:rsid w:val="00C21713"/>
    <w:rsid w:val="00C21C04"/>
    <w:rsid w:val="00C225D8"/>
    <w:rsid w:val="00C2260C"/>
    <w:rsid w:val="00C227C3"/>
    <w:rsid w:val="00C22B29"/>
    <w:rsid w:val="00C2340E"/>
    <w:rsid w:val="00C23D6C"/>
    <w:rsid w:val="00C24399"/>
    <w:rsid w:val="00C24C3C"/>
    <w:rsid w:val="00C24C5A"/>
    <w:rsid w:val="00C24DDF"/>
    <w:rsid w:val="00C24F47"/>
    <w:rsid w:val="00C25451"/>
    <w:rsid w:val="00C254E2"/>
    <w:rsid w:val="00C2585F"/>
    <w:rsid w:val="00C25B24"/>
    <w:rsid w:val="00C25DEB"/>
    <w:rsid w:val="00C263ED"/>
    <w:rsid w:val="00C26D2A"/>
    <w:rsid w:val="00C2731A"/>
    <w:rsid w:val="00C27A07"/>
    <w:rsid w:val="00C301FA"/>
    <w:rsid w:val="00C30AD2"/>
    <w:rsid w:val="00C30C91"/>
    <w:rsid w:val="00C31C58"/>
    <w:rsid w:val="00C32EEC"/>
    <w:rsid w:val="00C33970"/>
    <w:rsid w:val="00C3479B"/>
    <w:rsid w:val="00C35415"/>
    <w:rsid w:val="00C35513"/>
    <w:rsid w:val="00C356B6"/>
    <w:rsid w:val="00C35AC2"/>
    <w:rsid w:val="00C360B1"/>
    <w:rsid w:val="00C362F4"/>
    <w:rsid w:val="00C36F59"/>
    <w:rsid w:val="00C37139"/>
    <w:rsid w:val="00C37A8F"/>
    <w:rsid w:val="00C40A39"/>
    <w:rsid w:val="00C40C73"/>
    <w:rsid w:val="00C41249"/>
    <w:rsid w:val="00C4134F"/>
    <w:rsid w:val="00C415F6"/>
    <w:rsid w:val="00C41A42"/>
    <w:rsid w:val="00C41DE6"/>
    <w:rsid w:val="00C41E28"/>
    <w:rsid w:val="00C41E99"/>
    <w:rsid w:val="00C41F0C"/>
    <w:rsid w:val="00C42056"/>
    <w:rsid w:val="00C42197"/>
    <w:rsid w:val="00C4285B"/>
    <w:rsid w:val="00C435FE"/>
    <w:rsid w:val="00C43AE2"/>
    <w:rsid w:val="00C43BED"/>
    <w:rsid w:val="00C44D65"/>
    <w:rsid w:val="00C44EA4"/>
    <w:rsid w:val="00C459D8"/>
    <w:rsid w:val="00C45FB4"/>
    <w:rsid w:val="00C4613C"/>
    <w:rsid w:val="00C46C99"/>
    <w:rsid w:val="00C46ED8"/>
    <w:rsid w:val="00C472BF"/>
    <w:rsid w:val="00C474D2"/>
    <w:rsid w:val="00C47B17"/>
    <w:rsid w:val="00C47FE2"/>
    <w:rsid w:val="00C50965"/>
    <w:rsid w:val="00C50C0D"/>
    <w:rsid w:val="00C5148B"/>
    <w:rsid w:val="00C5163B"/>
    <w:rsid w:val="00C5211A"/>
    <w:rsid w:val="00C523C7"/>
    <w:rsid w:val="00C52426"/>
    <w:rsid w:val="00C52AEB"/>
    <w:rsid w:val="00C53177"/>
    <w:rsid w:val="00C537FA"/>
    <w:rsid w:val="00C53CF5"/>
    <w:rsid w:val="00C5484B"/>
    <w:rsid w:val="00C54B56"/>
    <w:rsid w:val="00C559ED"/>
    <w:rsid w:val="00C55D47"/>
    <w:rsid w:val="00C56E0E"/>
    <w:rsid w:val="00C57449"/>
    <w:rsid w:val="00C57659"/>
    <w:rsid w:val="00C57AC1"/>
    <w:rsid w:val="00C60760"/>
    <w:rsid w:val="00C60BF1"/>
    <w:rsid w:val="00C61610"/>
    <w:rsid w:val="00C61F38"/>
    <w:rsid w:val="00C623EB"/>
    <w:rsid w:val="00C62DFD"/>
    <w:rsid w:val="00C639FA"/>
    <w:rsid w:val="00C63C4B"/>
    <w:rsid w:val="00C63CA9"/>
    <w:rsid w:val="00C63FE8"/>
    <w:rsid w:val="00C64A96"/>
    <w:rsid w:val="00C64CF8"/>
    <w:rsid w:val="00C64E48"/>
    <w:rsid w:val="00C65EED"/>
    <w:rsid w:val="00C66157"/>
    <w:rsid w:val="00C6627C"/>
    <w:rsid w:val="00C70418"/>
    <w:rsid w:val="00C7049F"/>
    <w:rsid w:val="00C708F2"/>
    <w:rsid w:val="00C71909"/>
    <w:rsid w:val="00C71C49"/>
    <w:rsid w:val="00C72392"/>
    <w:rsid w:val="00C72E74"/>
    <w:rsid w:val="00C72F27"/>
    <w:rsid w:val="00C745A9"/>
    <w:rsid w:val="00C7466D"/>
    <w:rsid w:val="00C74D33"/>
    <w:rsid w:val="00C75412"/>
    <w:rsid w:val="00C75957"/>
    <w:rsid w:val="00C75E70"/>
    <w:rsid w:val="00C767B7"/>
    <w:rsid w:val="00C76854"/>
    <w:rsid w:val="00C76EB6"/>
    <w:rsid w:val="00C7773B"/>
    <w:rsid w:val="00C778E3"/>
    <w:rsid w:val="00C77974"/>
    <w:rsid w:val="00C77F1E"/>
    <w:rsid w:val="00C8045D"/>
    <w:rsid w:val="00C80FFF"/>
    <w:rsid w:val="00C82409"/>
    <w:rsid w:val="00C8269B"/>
    <w:rsid w:val="00C82C47"/>
    <w:rsid w:val="00C82E9B"/>
    <w:rsid w:val="00C83044"/>
    <w:rsid w:val="00C852FE"/>
    <w:rsid w:val="00C862A1"/>
    <w:rsid w:val="00C86A05"/>
    <w:rsid w:val="00C86B7C"/>
    <w:rsid w:val="00C8713C"/>
    <w:rsid w:val="00C87150"/>
    <w:rsid w:val="00C87826"/>
    <w:rsid w:val="00C904EB"/>
    <w:rsid w:val="00C90D07"/>
    <w:rsid w:val="00C91E52"/>
    <w:rsid w:val="00C92919"/>
    <w:rsid w:val="00C93394"/>
    <w:rsid w:val="00C93B7E"/>
    <w:rsid w:val="00C93D2A"/>
    <w:rsid w:val="00C940E2"/>
    <w:rsid w:val="00C9456F"/>
    <w:rsid w:val="00C94695"/>
    <w:rsid w:val="00C94E13"/>
    <w:rsid w:val="00C9515D"/>
    <w:rsid w:val="00C95A4E"/>
    <w:rsid w:val="00C96950"/>
    <w:rsid w:val="00C96C97"/>
    <w:rsid w:val="00C96D77"/>
    <w:rsid w:val="00C97CF2"/>
    <w:rsid w:val="00C97F02"/>
    <w:rsid w:val="00CA00E8"/>
    <w:rsid w:val="00CA06E6"/>
    <w:rsid w:val="00CA23AA"/>
    <w:rsid w:val="00CA35ED"/>
    <w:rsid w:val="00CA36CA"/>
    <w:rsid w:val="00CA4591"/>
    <w:rsid w:val="00CA4E1D"/>
    <w:rsid w:val="00CA6232"/>
    <w:rsid w:val="00CA6D79"/>
    <w:rsid w:val="00CA726C"/>
    <w:rsid w:val="00CA73FA"/>
    <w:rsid w:val="00CA751E"/>
    <w:rsid w:val="00CA7912"/>
    <w:rsid w:val="00CA7DC6"/>
    <w:rsid w:val="00CB0058"/>
    <w:rsid w:val="00CB0613"/>
    <w:rsid w:val="00CB0F9C"/>
    <w:rsid w:val="00CB1289"/>
    <w:rsid w:val="00CB1C19"/>
    <w:rsid w:val="00CB1FEE"/>
    <w:rsid w:val="00CB21F6"/>
    <w:rsid w:val="00CB3133"/>
    <w:rsid w:val="00CB3554"/>
    <w:rsid w:val="00CB3A6F"/>
    <w:rsid w:val="00CB3F42"/>
    <w:rsid w:val="00CB44B3"/>
    <w:rsid w:val="00CB49C7"/>
    <w:rsid w:val="00CB4D33"/>
    <w:rsid w:val="00CB4DAD"/>
    <w:rsid w:val="00CB4F32"/>
    <w:rsid w:val="00CB4F3A"/>
    <w:rsid w:val="00CB6407"/>
    <w:rsid w:val="00CB7FD8"/>
    <w:rsid w:val="00CC0B2E"/>
    <w:rsid w:val="00CC0D10"/>
    <w:rsid w:val="00CC1188"/>
    <w:rsid w:val="00CC1B9E"/>
    <w:rsid w:val="00CC26AB"/>
    <w:rsid w:val="00CC2AF6"/>
    <w:rsid w:val="00CC2EDB"/>
    <w:rsid w:val="00CC3564"/>
    <w:rsid w:val="00CC3D0B"/>
    <w:rsid w:val="00CC3E8E"/>
    <w:rsid w:val="00CC4D65"/>
    <w:rsid w:val="00CC5147"/>
    <w:rsid w:val="00CC663A"/>
    <w:rsid w:val="00CC69D1"/>
    <w:rsid w:val="00CC6D2F"/>
    <w:rsid w:val="00CC6E07"/>
    <w:rsid w:val="00CD03B2"/>
    <w:rsid w:val="00CD0563"/>
    <w:rsid w:val="00CD16D8"/>
    <w:rsid w:val="00CD1D85"/>
    <w:rsid w:val="00CD2BD7"/>
    <w:rsid w:val="00CD2DF2"/>
    <w:rsid w:val="00CD3371"/>
    <w:rsid w:val="00CD3A5E"/>
    <w:rsid w:val="00CD44D7"/>
    <w:rsid w:val="00CD49FC"/>
    <w:rsid w:val="00CD4B01"/>
    <w:rsid w:val="00CD5156"/>
    <w:rsid w:val="00CD58EC"/>
    <w:rsid w:val="00CD5B36"/>
    <w:rsid w:val="00CD5B78"/>
    <w:rsid w:val="00CD5F58"/>
    <w:rsid w:val="00CD6768"/>
    <w:rsid w:val="00CD6DF4"/>
    <w:rsid w:val="00CD7108"/>
    <w:rsid w:val="00CD718B"/>
    <w:rsid w:val="00CD7445"/>
    <w:rsid w:val="00CD7526"/>
    <w:rsid w:val="00CD79ED"/>
    <w:rsid w:val="00CE024C"/>
    <w:rsid w:val="00CE03E0"/>
    <w:rsid w:val="00CE045E"/>
    <w:rsid w:val="00CE0A13"/>
    <w:rsid w:val="00CE10AD"/>
    <w:rsid w:val="00CE27E0"/>
    <w:rsid w:val="00CE2953"/>
    <w:rsid w:val="00CE3729"/>
    <w:rsid w:val="00CE37C7"/>
    <w:rsid w:val="00CE37DA"/>
    <w:rsid w:val="00CE3929"/>
    <w:rsid w:val="00CE3C3D"/>
    <w:rsid w:val="00CE3FC3"/>
    <w:rsid w:val="00CE49C4"/>
    <w:rsid w:val="00CE4D7E"/>
    <w:rsid w:val="00CE5507"/>
    <w:rsid w:val="00CE5F2E"/>
    <w:rsid w:val="00CE614C"/>
    <w:rsid w:val="00CE7429"/>
    <w:rsid w:val="00CE7779"/>
    <w:rsid w:val="00CF0792"/>
    <w:rsid w:val="00CF0D23"/>
    <w:rsid w:val="00CF1B12"/>
    <w:rsid w:val="00CF1C90"/>
    <w:rsid w:val="00CF2250"/>
    <w:rsid w:val="00CF3317"/>
    <w:rsid w:val="00CF34C1"/>
    <w:rsid w:val="00CF3A23"/>
    <w:rsid w:val="00CF4441"/>
    <w:rsid w:val="00CF4998"/>
    <w:rsid w:val="00CF4E8D"/>
    <w:rsid w:val="00CF53C3"/>
    <w:rsid w:val="00CF5C22"/>
    <w:rsid w:val="00CF6076"/>
    <w:rsid w:val="00CF697B"/>
    <w:rsid w:val="00CF7849"/>
    <w:rsid w:val="00D001A2"/>
    <w:rsid w:val="00D003E3"/>
    <w:rsid w:val="00D009E4"/>
    <w:rsid w:val="00D01076"/>
    <w:rsid w:val="00D023A1"/>
    <w:rsid w:val="00D025C2"/>
    <w:rsid w:val="00D02700"/>
    <w:rsid w:val="00D03389"/>
    <w:rsid w:val="00D0411F"/>
    <w:rsid w:val="00D044A9"/>
    <w:rsid w:val="00D0536B"/>
    <w:rsid w:val="00D05627"/>
    <w:rsid w:val="00D05C5E"/>
    <w:rsid w:val="00D07894"/>
    <w:rsid w:val="00D07D14"/>
    <w:rsid w:val="00D10B0B"/>
    <w:rsid w:val="00D10C97"/>
    <w:rsid w:val="00D117EE"/>
    <w:rsid w:val="00D11E46"/>
    <w:rsid w:val="00D12116"/>
    <w:rsid w:val="00D1222E"/>
    <w:rsid w:val="00D12BB0"/>
    <w:rsid w:val="00D12D47"/>
    <w:rsid w:val="00D13C30"/>
    <w:rsid w:val="00D13CA0"/>
    <w:rsid w:val="00D1485A"/>
    <w:rsid w:val="00D149D4"/>
    <w:rsid w:val="00D15CF6"/>
    <w:rsid w:val="00D16038"/>
    <w:rsid w:val="00D16308"/>
    <w:rsid w:val="00D16397"/>
    <w:rsid w:val="00D166BC"/>
    <w:rsid w:val="00D16819"/>
    <w:rsid w:val="00D16988"/>
    <w:rsid w:val="00D16A51"/>
    <w:rsid w:val="00D17073"/>
    <w:rsid w:val="00D17D0F"/>
    <w:rsid w:val="00D203F5"/>
    <w:rsid w:val="00D2164C"/>
    <w:rsid w:val="00D2194D"/>
    <w:rsid w:val="00D21CA9"/>
    <w:rsid w:val="00D22820"/>
    <w:rsid w:val="00D229B4"/>
    <w:rsid w:val="00D23056"/>
    <w:rsid w:val="00D2315B"/>
    <w:rsid w:val="00D239F3"/>
    <w:rsid w:val="00D24F3E"/>
    <w:rsid w:val="00D25DCD"/>
    <w:rsid w:val="00D260C9"/>
    <w:rsid w:val="00D26932"/>
    <w:rsid w:val="00D26ED5"/>
    <w:rsid w:val="00D270DD"/>
    <w:rsid w:val="00D27368"/>
    <w:rsid w:val="00D2748C"/>
    <w:rsid w:val="00D302BF"/>
    <w:rsid w:val="00D3092B"/>
    <w:rsid w:val="00D30A89"/>
    <w:rsid w:val="00D31951"/>
    <w:rsid w:val="00D32D72"/>
    <w:rsid w:val="00D33287"/>
    <w:rsid w:val="00D336F3"/>
    <w:rsid w:val="00D33AD7"/>
    <w:rsid w:val="00D343F3"/>
    <w:rsid w:val="00D346C6"/>
    <w:rsid w:val="00D3528F"/>
    <w:rsid w:val="00D35837"/>
    <w:rsid w:val="00D361CE"/>
    <w:rsid w:val="00D365D2"/>
    <w:rsid w:val="00D368DE"/>
    <w:rsid w:val="00D36B6B"/>
    <w:rsid w:val="00D36E9F"/>
    <w:rsid w:val="00D377F7"/>
    <w:rsid w:val="00D37B6F"/>
    <w:rsid w:val="00D4019F"/>
    <w:rsid w:val="00D407BE"/>
    <w:rsid w:val="00D40E3C"/>
    <w:rsid w:val="00D4164B"/>
    <w:rsid w:val="00D4172D"/>
    <w:rsid w:val="00D4182A"/>
    <w:rsid w:val="00D41A15"/>
    <w:rsid w:val="00D42FE9"/>
    <w:rsid w:val="00D43A3D"/>
    <w:rsid w:val="00D43CCD"/>
    <w:rsid w:val="00D43D2C"/>
    <w:rsid w:val="00D43D86"/>
    <w:rsid w:val="00D442A6"/>
    <w:rsid w:val="00D44D53"/>
    <w:rsid w:val="00D45E00"/>
    <w:rsid w:val="00D4669F"/>
    <w:rsid w:val="00D467A3"/>
    <w:rsid w:val="00D4689C"/>
    <w:rsid w:val="00D46C9F"/>
    <w:rsid w:val="00D46D28"/>
    <w:rsid w:val="00D47507"/>
    <w:rsid w:val="00D4752F"/>
    <w:rsid w:val="00D475EE"/>
    <w:rsid w:val="00D50257"/>
    <w:rsid w:val="00D502A8"/>
    <w:rsid w:val="00D50B16"/>
    <w:rsid w:val="00D52DBC"/>
    <w:rsid w:val="00D52F33"/>
    <w:rsid w:val="00D531D7"/>
    <w:rsid w:val="00D539AB"/>
    <w:rsid w:val="00D54318"/>
    <w:rsid w:val="00D54568"/>
    <w:rsid w:val="00D547C2"/>
    <w:rsid w:val="00D54BCB"/>
    <w:rsid w:val="00D553A0"/>
    <w:rsid w:val="00D55B1E"/>
    <w:rsid w:val="00D55C73"/>
    <w:rsid w:val="00D560AB"/>
    <w:rsid w:val="00D56AE3"/>
    <w:rsid w:val="00D56B26"/>
    <w:rsid w:val="00D57220"/>
    <w:rsid w:val="00D5768B"/>
    <w:rsid w:val="00D57AD8"/>
    <w:rsid w:val="00D60B81"/>
    <w:rsid w:val="00D60DDB"/>
    <w:rsid w:val="00D6146C"/>
    <w:rsid w:val="00D61731"/>
    <w:rsid w:val="00D617C8"/>
    <w:rsid w:val="00D61A72"/>
    <w:rsid w:val="00D61C65"/>
    <w:rsid w:val="00D62C2C"/>
    <w:rsid w:val="00D62F45"/>
    <w:rsid w:val="00D636A3"/>
    <w:rsid w:val="00D63899"/>
    <w:rsid w:val="00D645F9"/>
    <w:rsid w:val="00D6484E"/>
    <w:rsid w:val="00D65DAD"/>
    <w:rsid w:val="00D6663E"/>
    <w:rsid w:val="00D66649"/>
    <w:rsid w:val="00D66FAD"/>
    <w:rsid w:val="00D67AD4"/>
    <w:rsid w:val="00D704FE"/>
    <w:rsid w:val="00D71253"/>
    <w:rsid w:val="00D71A4C"/>
    <w:rsid w:val="00D72542"/>
    <w:rsid w:val="00D72A88"/>
    <w:rsid w:val="00D72B1A"/>
    <w:rsid w:val="00D72E5C"/>
    <w:rsid w:val="00D7324C"/>
    <w:rsid w:val="00D73512"/>
    <w:rsid w:val="00D738A1"/>
    <w:rsid w:val="00D7390E"/>
    <w:rsid w:val="00D73E45"/>
    <w:rsid w:val="00D751C9"/>
    <w:rsid w:val="00D7549D"/>
    <w:rsid w:val="00D754C2"/>
    <w:rsid w:val="00D75B1D"/>
    <w:rsid w:val="00D75B5E"/>
    <w:rsid w:val="00D76460"/>
    <w:rsid w:val="00D76B4F"/>
    <w:rsid w:val="00D7760C"/>
    <w:rsid w:val="00D77D0D"/>
    <w:rsid w:val="00D8008A"/>
    <w:rsid w:val="00D80354"/>
    <w:rsid w:val="00D8156D"/>
    <w:rsid w:val="00D816AC"/>
    <w:rsid w:val="00D81880"/>
    <w:rsid w:val="00D8190E"/>
    <w:rsid w:val="00D81E62"/>
    <w:rsid w:val="00D81F2E"/>
    <w:rsid w:val="00D8232E"/>
    <w:rsid w:val="00D83239"/>
    <w:rsid w:val="00D83C17"/>
    <w:rsid w:val="00D83FE1"/>
    <w:rsid w:val="00D84EF0"/>
    <w:rsid w:val="00D84F45"/>
    <w:rsid w:val="00D85CC3"/>
    <w:rsid w:val="00D85ED6"/>
    <w:rsid w:val="00D865BC"/>
    <w:rsid w:val="00D865C5"/>
    <w:rsid w:val="00D8671D"/>
    <w:rsid w:val="00D86A6A"/>
    <w:rsid w:val="00D879BD"/>
    <w:rsid w:val="00D9000C"/>
    <w:rsid w:val="00D90A9E"/>
    <w:rsid w:val="00D90C22"/>
    <w:rsid w:val="00D91529"/>
    <w:rsid w:val="00D9189C"/>
    <w:rsid w:val="00D9194A"/>
    <w:rsid w:val="00D91A8E"/>
    <w:rsid w:val="00D91FCB"/>
    <w:rsid w:val="00D920BB"/>
    <w:rsid w:val="00D925F3"/>
    <w:rsid w:val="00D949C9"/>
    <w:rsid w:val="00D954B7"/>
    <w:rsid w:val="00D954BF"/>
    <w:rsid w:val="00D95FD2"/>
    <w:rsid w:val="00D966C8"/>
    <w:rsid w:val="00D968AF"/>
    <w:rsid w:val="00DA047E"/>
    <w:rsid w:val="00DA073A"/>
    <w:rsid w:val="00DA098E"/>
    <w:rsid w:val="00DA1295"/>
    <w:rsid w:val="00DA1541"/>
    <w:rsid w:val="00DA16A7"/>
    <w:rsid w:val="00DA19EE"/>
    <w:rsid w:val="00DA1BFF"/>
    <w:rsid w:val="00DA1C41"/>
    <w:rsid w:val="00DA2112"/>
    <w:rsid w:val="00DA24E2"/>
    <w:rsid w:val="00DA26FB"/>
    <w:rsid w:val="00DA2886"/>
    <w:rsid w:val="00DA31B0"/>
    <w:rsid w:val="00DA3209"/>
    <w:rsid w:val="00DA4566"/>
    <w:rsid w:val="00DA4D83"/>
    <w:rsid w:val="00DA4F8B"/>
    <w:rsid w:val="00DA5FFA"/>
    <w:rsid w:val="00DA6433"/>
    <w:rsid w:val="00DA6810"/>
    <w:rsid w:val="00DA6A73"/>
    <w:rsid w:val="00DA764E"/>
    <w:rsid w:val="00DB0408"/>
    <w:rsid w:val="00DB04CB"/>
    <w:rsid w:val="00DB0608"/>
    <w:rsid w:val="00DB0779"/>
    <w:rsid w:val="00DB0B45"/>
    <w:rsid w:val="00DB19A8"/>
    <w:rsid w:val="00DB1B63"/>
    <w:rsid w:val="00DB1BAA"/>
    <w:rsid w:val="00DB210D"/>
    <w:rsid w:val="00DB4052"/>
    <w:rsid w:val="00DB4428"/>
    <w:rsid w:val="00DB4D3F"/>
    <w:rsid w:val="00DB4E77"/>
    <w:rsid w:val="00DB6152"/>
    <w:rsid w:val="00DB6E9E"/>
    <w:rsid w:val="00DB7151"/>
    <w:rsid w:val="00DC04DA"/>
    <w:rsid w:val="00DC29C9"/>
    <w:rsid w:val="00DC2D14"/>
    <w:rsid w:val="00DC2D39"/>
    <w:rsid w:val="00DC2E74"/>
    <w:rsid w:val="00DC3029"/>
    <w:rsid w:val="00DC35FB"/>
    <w:rsid w:val="00DC3B1E"/>
    <w:rsid w:val="00DC40C2"/>
    <w:rsid w:val="00DC4218"/>
    <w:rsid w:val="00DC424A"/>
    <w:rsid w:val="00DC4637"/>
    <w:rsid w:val="00DC49B2"/>
    <w:rsid w:val="00DC4C6B"/>
    <w:rsid w:val="00DC5036"/>
    <w:rsid w:val="00DC50BD"/>
    <w:rsid w:val="00DC52FE"/>
    <w:rsid w:val="00DC550A"/>
    <w:rsid w:val="00DC5DF2"/>
    <w:rsid w:val="00DC6AA6"/>
    <w:rsid w:val="00DC6BA7"/>
    <w:rsid w:val="00DC70D8"/>
    <w:rsid w:val="00DC75E9"/>
    <w:rsid w:val="00DC7FA3"/>
    <w:rsid w:val="00DD0062"/>
    <w:rsid w:val="00DD017A"/>
    <w:rsid w:val="00DD088F"/>
    <w:rsid w:val="00DD093E"/>
    <w:rsid w:val="00DD13FD"/>
    <w:rsid w:val="00DD14CE"/>
    <w:rsid w:val="00DD1E8E"/>
    <w:rsid w:val="00DD23B1"/>
    <w:rsid w:val="00DD24AF"/>
    <w:rsid w:val="00DD2EB0"/>
    <w:rsid w:val="00DD2FE0"/>
    <w:rsid w:val="00DD50B5"/>
    <w:rsid w:val="00DD5217"/>
    <w:rsid w:val="00DD69C9"/>
    <w:rsid w:val="00DD6EED"/>
    <w:rsid w:val="00DD74B1"/>
    <w:rsid w:val="00DE0C9C"/>
    <w:rsid w:val="00DE0F22"/>
    <w:rsid w:val="00DE18DB"/>
    <w:rsid w:val="00DE2009"/>
    <w:rsid w:val="00DE220A"/>
    <w:rsid w:val="00DE2819"/>
    <w:rsid w:val="00DE29E4"/>
    <w:rsid w:val="00DE2C03"/>
    <w:rsid w:val="00DE3411"/>
    <w:rsid w:val="00DE3DD1"/>
    <w:rsid w:val="00DE434D"/>
    <w:rsid w:val="00DE5C71"/>
    <w:rsid w:val="00DE5DC3"/>
    <w:rsid w:val="00DE5DC5"/>
    <w:rsid w:val="00DE603C"/>
    <w:rsid w:val="00DE6221"/>
    <w:rsid w:val="00DE6640"/>
    <w:rsid w:val="00DE6815"/>
    <w:rsid w:val="00DE6D68"/>
    <w:rsid w:val="00DE729C"/>
    <w:rsid w:val="00DE74B1"/>
    <w:rsid w:val="00DE7BE4"/>
    <w:rsid w:val="00DF01E2"/>
    <w:rsid w:val="00DF0C88"/>
    <w:rsid w:val="00DF184C"/>
    <w:rsid w:val="00DF198C"/>
    <w:rsid w:val="00DF1B63"/>
    <w:rsid w:val="00DF1E7C"/>
    <w:rsid w:val="00DF332E"/>
    <w:rsid w:val="00DF4300"/>
    <w:rsid w:val="00DF432A"/>
    <w:rsid w:val="00DF4662"/>
    <w:rsid w:val="00DF4CCC"/>
    <w:rsid w:val="00DF51E1"/>
    <w:rsid w:val="00DF51F1"/>
    <w:rsid w:val="00DF5537"/>
    <w:rsid w:val="00DF5BC0"/>
    <w:rsid w:val="00DF6197"/>
    <w:rsid w:val="00DF63DE"/>
    <w:rsid w:val="00DF6513"/>
    <w:rsid w:val="00DF6A78"/>
    <w:rsid w:val="00DF705B"/>
    <w:rsid w:val="00DF712B"/>
    <w:rsid w:val="00DF7503"/>
    <w:rsid w:val="00DF7779"/>
    <w:rsid w:val="00DF7A8D"/>
    <w:rsid w:val="00E0176F"/>
    <w:rsid w:val="00E01A51"/>
    <w:rsid w:val="00E01F12"/>
    <w:rsid w:val="00E02118"/>
    <w:rsid w:val="00E02180"/>
    <w:rsid w:val="00E02371"/>
    <w:rsid w:val="00E02B75"/>
    <w:rsid w:val="00E03424"/>
    <w:rsid w:val="00E0412F"/>
    <w:rsid w:val="00E0595F"/>
    <w:rsid w:val="00E0599C"/>
    <w:rsid w:val="00E05B19"/>
    <w:rsid w:val="00E05B92"/>
    <w:rsid w:val="00E05CD3"/>
    <w:rsid w:val="00E05F8E"/>
    <w:rsid w:val="00E05FCD"/>
    <w:rsid w:val="00E06B30"/>
    <w:rsid w:val="00E07180"/>
    <w:rsid w:val="00E072DF"/>
    <w:rsid w:val="00E10023"/>
    <w:rsid w:val="00E10402"/>
    <w:rsid w:val="00E105FB"/>
    <w:rsid w:val="00E1087C"/>
    <w:rsid w:val="00E11571"/>
    <w:rsid w:val="00E116D0"/>
    <w:rsid w:val="00E11D7B"/>
    <w:rsid w:val="00E126DB"/>
    <w:rsid w:val="00E12BC9"/>
    <w:rsid w:val="00E13362"/>
    <w:rsid w:val="00E13676"/>
    <w:rsid w:val="00E145A8"/>
    <w:rsid w:val="00E14BC1"/>
    <w:rsid w:val="00E15260"/>
    <w:rsid w:val="00E157F4"/>
    <w:rsid w:val="00E15BBF"/>
    <w:rsid w:val="00E15C9D"/>
    <w:rsid w:val="00E16836"/>
    <w:rsid w:val="00E173BA"/>
    <w:rsid w:val="00E1760C"/>
    <w:rsid w:val="00E17645"/>
    <w:rsid w:val="00E17E10"/>
    <w:rsid w:val="00E204E4"/>
    <w:rsid w:val="00E20519"/>
    <w:rsid w:val="00E2059F"/>
    <w:rsid w:val="00E20E15"/>
    <w:rsid w:val="00E21305"/>
    <w:rsid w:val="00E21640"/>
    <w:rsid w:val="00E22169"/>
    <w:rsid w:val="00E22279"/>
    <w:rsid w:val="00E23393"/>
    <w:rsid w:val="00E23863"/>
    <w:rsid w:val="00E23F09"/>
    <w:rsid w:val="00E2455C"/>
    <w:rsid w:val="00E24EA8"/>
    <w:rsid w:val="00E26CED"/>
    <w:rsid w:val="00E26ED6"/>
    <w:rsid w:val="00E270E7"/>
    <w:rsid w:val="00E3003A"/>
    <w:rsid w:val="00E30183"/>
    <w:rsid w:val="00E3044A"/>
    <w:rsid w:val="00E3131D"/>
    <w:rsid w:val="00E31EFE"/>
    <w:rsid w:val="00E321D7"/>
    <w:rsid w:val="00E323B2"/>
    <w:rsid w:val="00E328FF"/>
    <w:rsid w:val="00E33882"/>
    <w:rsid w:val="00E344BF"/>
    <w:rsid w:val="00E34974"/>
    <w:rsid w:val="00E360AD"/>
    <w:rsid w:val="00E370AE"/>
    <w:rsid w:val="00E371F1"/>
    <w:rsid w:val="00E413B3"/>
    <w:rsid w:val="00E4175F"/>
    <w:rsid w:val="00E41AB1"/>
    <w:rsid w:val="00E428B7"/>
    <w:rsid w:val="00E42C2C"/>
    <w:rsid w:val="00E43A78"/>
    <w:rsid w:val="00E43BDE"/>
    <w:rsid w:val="00E43E36"/>
    <w:rsid w:val="00E44186"/>
    <w:rsid w:val="00E44336"/>
    <w:rsid w:val="00E44736"/>
    <w:rsid w:val="00E44C90"/>
    <w:rsid w:val="00E45822"/>
    <w:rsid w:val="00E458C0"/>
    <w:rsid w:val="00E45D65"/>
    <w:rsid w:val="00E45E71"/>
    <w:rsid w:val="00E46188"/>
    <w:rsid w:val="00E46639"/>
    <w:rsid w:val="00E46737"/>
    <w:rsid w:val="00E46D82"/>
    <w:rsid w:val="00E47014"/>
    <w:rsid w:val="00E470AC"/>
    <w:rsid w:val="00E501A3"/>
    <w:rsid w:val="00E50564"/>
    <w:rsid w:val="00E505DE"/>
    <w:rsid w:val="00E50606"/>
    <w:rsid w:val="00E50E3B"/>
    <w:rsid w:val="00E51279"/>
    <w:rsid w:val="00E514E0"/>
    <w:rsid w:val="00E51A48"/>
    <w:rsid w:val="00E51BD7"/>
    <w:rsid w:val="00E51C08"/>
    <w:rsid w:val="00E5490D"/>
    <w:rsid w:val="00E549ED"/>
    <w:rsid w:val="00E56BF5"/>
    <w:rsid w:val="00E57210"/>
    <w:rsid w:val="00E577DF"/>
    <w:rsid w:val="00E57D42"/>
    <w:rsid w:val="00E61673"/>
    <w:rsid w:val="00E617B8"/>
    <w:rsid w:val="00E61F56"/>
    <w:rsid w:val="00E63206"/>
    <w:rsid w:val="00E63CCE"/>
    <w:rsid w:val="00E646F9"/>
    <w:rsid w:val="00E651E7"/>
    <w:rsid w:val="00E653E4"/>
    <w:rsid w:val="00E65EFA"/>
    <w:rsid w:val="00E66046"/>
    <w:rsid w:val="00E66064"/>
    <w:rsid w:val="00E66AED"/>
    <w:rsid w:val="00E70D47"/>
    <w:rsid w:val="00E7272D"/>
    <w:rsid w:val="00E7298B"/>
    <w:rsid w:val="00E72B30"/>
    <w:rsid w:val="00E73784"/>
    <w:rsid w:val="00E73883"/>
    <w:rsid w:val="00E7451D"/>
    <w:rsid w:val="00E74645"/>
    <w:rsid w:val="00E74F2B"/>
    <w:rsid w:val="00E75500"/>
    <w:rsid w:val="00E75742"/>
    <w:rsid w:val="00E75C4B"/>
    <w:rsid w:val="00E75EF8"/>
    <w:rsid w:val="00E77216"/>
    <w:rsid w:val="00E8016E"/>
    <w:rsid w:val="00E8085F"/>
    <w:rsid w:val="00E81309"/>
    <w:rsid w:val="00E81743"/>
    <w:rsid w:val="00E8193B"/>
    <w:rsid w:val="00E820BD"/>
    <w:rsid w:val="00E82452"/>
    <w:rsid w:val="00E82904"/>
    <w:rsid w:val="00E838A1"/>
    <w:rsid w:val="00E83D74"/>
    <w:rsid w:val="00E84412"/>
    <w:rsid w:val="00E846F5"/>
    <w:rsid w:val="00E84777"/>
    <w:rsid w:val="00E851B4"/>
    <w:rsid w:val="00E854A0"/>
    <w:rsid w:val="00E86160"/>
    <w:rsid w:val="00E86477"/>
    <w:rsid w:val="00E87313"/>
    <w:rsid w:val="00E90808"/>
    <w:rsid w:val="00E9097C"/>
    <w:rsid w:val="00E90CA8"/>
    <w:rsid w:val="00E91154"/>
    <w:rsid w:val="00E91BAF"/>
    <w:rsid w:val="00E921E8"/>
    <w:rsid w:val="00E92534"/>
    <w:rsid w:val="00E92965"/>
    <w:rsid w:val="00E92CD1"/>
    <w:rsid w:val="00E9315B"/>
    <w:rsid w:val="00E93A86"/>
    <w:rsid w:val="00E947A2"/>
    <w:rsid w:val="00E94B2A"/>
    <w:rsid w:val="00E951DB"/>
    <w:rsid w:val="00E95B9E"/>
    <w:rsid w:val="00E95FEB"/>
    <w:rsid w:val="00E969C4"/>
    <w:rsid w:val="00E96BE6"/>
    <w:rsid w:val="00E96C12"/>
    <w:rsid w:val="00E973DC"/>
    <w:rsid w:val="00E974A7"/>
    <w:rsid w:val="00E9763C"/>
    <w:rsid w:val="00E97861"/>
    <w:rsid w:val="00E9789C"/>
    <w:rsid w:val="00E9798C"/>
    <w:rsid w:val="00EA0B9C"/>
    <w:rsid w:val="00EA1D0F"/>
    <w:rsid w:val="00EA2267"/>
    <w:rsid w:val="00EA2607"/>
    <w:rsid w:val="00EA26E3"/>
    <w:rsid w:val="00EA2CB7"/>
    <w:rsid w:val="00EA2F17"/>
    <w:rsid w:val="00EA41D5"/>
    <w:rsid w:val="00EA42A3"/>
    <w:rsid w:val="00EA5C4B"/>
    <w:rsid w:val="00EA6116"/>
    <w:rsid w:val="00EA6616"/>
    <w:rsid w:val="00EA6F1D"/>
    <w:rsid w:val="00EA7537"/>
    <w:rsid w:val="00EB0025"/>
    <w:rsid w:val="00EB1B5B"/>
    <w:rsid w:val="00EB3132"/>
    <w:rsid w:val="00EB34F5"/>
    <w:rsid w:val="00EB38EA"/>
    <w:rsid w:val="00EB3B31"/>
    <w:rsid w:val="00EB3C01"/>
    <w:rsid w:val="00EB3E69"/>
    <w:rsid w:val="00EB4847"/>
    <w:rsid w:val="00EB61AD"/>
    <w:rsid w:val="00EB696A"/>
    <w:rsid w:val="00EB6CC8"/>
    <w:rsid w:val="00EB71EB"/>
    <w:rsid w:val="00EC0486"/>
    <w:rsid w:val="00EC0AA6"/>
    <w:rsid w:val="00EC1BCA"/>
    <w:rsid w:val="00EC22BE"/>
    <w:rsid w:val="00EC2891"/>
    <w:rsid w:val="00EC2B3B"/>
    <w:rsid w:val="00EC3032"/>
    <w:rsid w:val="00EC3B0F"/>
    <w:rsid w:val="00EC4CA1"/>
    <w:rsid w:val="00EC52D9"/>
    <w:rsid w:val="00EC58B9"/>
    <w:rsid w:val="00EC60F9"/>
    <w:rsid w:val="00EC62CE"/>
    <w:rsid w:val="00EC6B5F"/>
    <w:rsid w:val="00EC7577"/>
    <w:rsid w:val="00EC7606"/>
    <w:rsid w:val="00EC7B4E"/>
    <w:rsid w:val="00EC7D5C"/>
    <w:rsid w:val="00EC7F76"/>
    <w:rsid w:val="00ED010F"/>
    <w:rsid w:val="00ED0DFC"/>
    <w:rsid w:val="00ED194B"/>
    <w:rsid w:val="00ED1AEF"/>
    <w:rsid w:val="00ED2493"/>
    <w:rsid w:val="00ED3496"/>
    <w:rsid w:val="00ED3777"/>
    <w:rsid w:val="00ED3D53"/>
    <w:rsid w:val="00ED4764"/>
    <w:rsid w:val="00ED4A03"/>
    <w:rsid w:val="00ED4D7F"/>
    <w:rsid w:val="00ED5B47"/>
    <w:rsid w:val="00ED626E"/>
    <w:rsid w:val="00ED62F4"/>
    <w:rsid w:val="00ED64FF"/>
    <w:rsid w:val="00ED6C9A"/>
    <w:rsid w:val="00ED6E60"/>
    <w:rsid w:val="00ED736E"/>
    <w:rsid w:val="00ED7DA8"/>
    <w:rsid w:val="00EE011F"/>
    <w:rsid w:val="00EE0A4B"/>
    <w:rsid w:val="00EE1394"/>
    <w:rsid w:val="00EE1A66"/>
    <w:rsid w:val="00EE1AFF"/>
    <w:rsid w:val="00EE2594"/>
    <w:rsid w:val="00EE2EF0"/>
    <w:rsid w:val="00EE2F22"/>
    <w:rsid w:val="00EE2F62"/>
    <w:rsid w:val="00EE32E8"/>
    <w:rsid w:val="00EE3C66"/>
    <w:rsid w:val="00EE3E14"/>
    <w:rsid w:val="00EE4F4A"/>
    <w:rsid w:val="00EE4FA6"/>
    <w:rsid w:val="00EE54D4"/>
    <w:rsid w:val="00EE562E"/>
    <w:rsid w:val="00EE5AA6"/>
    <w:rsid w:val="00EE5D0F"/>
    <w:rsid w:val="00EE6114"/>
    <w:rsid w:val="00EE61AC"/>
    <w:rsid w:val="00EE63AD"/>
    <w:rsid w:val="00EE6712"/>
    <w:rsid w:val="00EE7E68"/>
    <w:rsid w:val="00EF0003"/>
    <w:rsid w:val="00EF1177"/>
    <w:rsid w:val="00EF15D5"/>
    <w:rsid w:val="00EF1B79"/>
    <w:rsid w:val="00EF1C7A"/>
    <w:rsid w:val="00EF23FB"/>
    <w:rsid w:val="00EF2602"/>
    <w:rsid w:val="00EF266F"/>
    <w:rsid w:val="00EF30D8"/>
    <w:rsid w:val="00EF4FE0"/>
    <w:rsid w:val="00EF52F3"/>
    <w:rsid w:val="00EF547F"/>
    <w:rsid w:val="00EF5CB1"/>
    <w:rsid w:val="00EF629C"/>
    <w:rsid w:val="00EF6610"/>
    <w:rsid w:val="00EF67A5"/>
    <w:rsid w:val="00EF687C"/>
    <w:rsid w:val="00EF734D"/>
    <w:rsid w:val="00EF743E"/>
    <w:rsid w:val="00F0003F"/>
    <w:rsid w:val="00F01451"/>
    <w:rsid w:val="00F0158E"/>
    <w:rsid w:val="00F01A40"/>
    <w:rsid w:val="00F01B01"/>
    <w:rsid w:val="00F02356"/>
    <w:rsid w:val="00F029B0"/>
    <w:rsid w:val="00F02C5A"/>
    <w:rsid w:val="00F030B3"/>
    <w:rsid w:val="00F030FB"/>
    <w:rsid w:val="00F038D7"/>
    <w:rsid w:val="00F038FC"/>
    <w:rsid w:val="00F03A86"/>
    <w:rsid w:val="00F0441F"/>
    <w:rsid w:val="00F04470"/>
    <w:rsid w:val="00F04781"/>
    <w:rsid w:val="00F04852"/>
    <w:rsid w:val="00F04869"/>
    <w:rsid w:val="00F04BFA"/>
    <w:rsid w:val="00F04CFD"/>
    <w:rsid w:val="00F050E3"/>
    <w:rsid w:val="00F066F9"/>
    <w:rsid w:val="00F06B56"/>
    <w:rsid w:val="00F06FEC"/>
    <w:rsid w:val="00F0727F"/>
    <w:rsid w:val="00F07FFB"/>
    <w:rsid w:val="00F1056C"/>
    <w:rsid w:val="00F10909"/>
    <w:rsid w:val="00F10CFC"/>
    <w:rsid w:val="00F11167"/>
    <w:rsid w:val="00F12272"/>
    <w:rsid w:val="00F127EB"/>
    <w:rsid w:val="00F129D4"/>
    <w:rsid w:val="00F1332A"/>
    <w:rsid w:val="00F13814"/>
    <w:rsid w:val="00F13C2D"/>
    <w:rsid w:val="00F13E85"/>
    <w:rsid w:val="00F14113"/>
    <w:rsid w:val="00F15BCD"/>
    <w:rsid w:val="00F15EDB"/>
    <w:rsid w:val="00F16099"/>
    <w:rsid w:val="00F1682B"/>
    <w:rsid w:val="00F16B04"/>
    <w:rsid w:val="00F16DF9"/>
    <w:rsid w:val="00F17182"/>
    <w:rsid w:val="00F171B1"/>
    <w:rsid w:val="00F172B6"/>
    <w:rsid w:val="00F1769E"/>
    <w:rsid w:val="00F17787"/>
    <w:rsid w:val="00F21FB7"/>
    <w:rsid w:val="00F224BA"/>
    <w:rsid w:val="00F2294A"/>
    <w:rsid w:val="00F23392"/>
    <w:rsid w:val="00F23558"/>
    <w:rsid w:val="00F23579"/>
    <w:rsid w:val="00F23B69"/>
    <w:rsid w:val="00F2452E"/>
    <w:rsid w:val="00F248CF"/>
    <w:rsid w:val="00F24BA1"/>
    <w:rsid w:val="00F24CB8"/>
    <w:rsid w:val="00F24E74"/>
    <w:rsid w:val="00F25CD1"/>
    <w:rsid w:val="00F265BF"/>
    <w:rsid w:val="00F26A56"/>
    <w:rsid w:val="00F26C99"/>
    <w:rsid w:val="00F276E6"/>
    <w:rsid w:val="00F27B99"/>
    <w:rsid w:val="00F306D7"/>
    <w:rsid w:val="00F3074E"/>
    <w:rsid w:val="00F31FE8"/>
    <w:rsid w:val="00F32529"/>
    <w:rsid w:val="00F327BB"/>
    <w:rsid w:val="00F32883"/>
    <w:rsid w:val="00F328CA"/>
    <w:rsid w:val="00F32F5C"/>
    <w:rsid w:val="00F330A6"/>
    <w:rsid w:val="00F33781"/>
    <w:rsid w:val="00F338D5"/>
    <w:rsid w:val="00F3420E"/>
    <w:rsid w:val="00F34E3E"/>
    <w:rsid w:val="00F34F49"/>
    <w:rsid w:val="00F354FD"/>
    <w:rsid w:val="00F35F74"/>
    <w:rsid w:val="00F36BAF"/>
    <w:rsid w:val="00F37250"/>
    <w:rsid w:val="00F3752E"/>
    <w:rsid w:val="00F37D3B"/>
    <w:rsid w:val="00F37F84"/>
    <w:rsid w:val="00F4004D"/>
    <w:rsid w:val="00F4140F"/>
    <w:rsid w:val="00F41521"/>
    <w:rsid w:val="00F425F1"/>
    <w:rsid w:val="00F42C1D"/>
    <w:rsid w:val="00F43BE3"/>
    <w:rsid w:val="00F43CC5"/>
    <w:rsid w:val="00F43D01"/>
    <w:rsid w:val="00F43DC1"/>
    <w:rsid w:val="00F43E84"/>
    <w:rsid w:val="00F44A77"/>
    <w:rsid w:val="00F4570F"/>
    <w:rsid w:val="00F4707F"/>
    <w:rsid w:val="00F47ECC"/>
    <w:rsid w:val="00F509EA"/>
    <w:rsid w:val="00F50B08"/>
    <w:rsid w:val="00F51F1B"/>
    <w:rsid w:val="00F52313"/>
    <w:rsid w:val="00F5232B"/>
    <w:rsid w:val="00F534A6"/>
    <w:rsid w:val="00F53AD8"/>
    <w:rsid w:val="00F53C85"/>
    <w:rsid w:val="00F53E00"/>
    <w:rsid w:val="00F54338"/>
    <w:rsid w:val="00F547B8"/>
    <w:rsid w:val="00F55224"/>
    <w:rsid w:val="00F556FF"/>
    <w:rsid w:val="00F55749"/>
    <w:rsid w:val="00F5576A"/>
    <w:rsid w:val="00F55AAC"/>
    <w:rsid w:val="00F55E3E"/>
    <w:rsid w:val="00F56251"/>
    <w:rsid w:val="00F56D5E"/>
    <w:rsid w:val="00F56EB0"/>
    <w:rsid w:val="00F5764E"/>
    <w:rsid w:val="00F577B7"/>
    <w:rsid w:val="00F57884"/>
    <w:rsid w:val="00F60138"/>
    <w:rsid w:val="00F6148F"/>
    <w:rsid w:val="00F61AED"/>
    <w:rsid w:val="00F62403"/>
    <w:rsid w:val="00F626F5"/>
    <w:rsid w:val="00F62AC5"/>
    <w:rsid w:val="00F62B32"/>
    <w:rsid w:val="00F62DF6"/>
    <w:rsid w:val="00F63936"/>
    <w:rsid w:val="00F63A52"/>
    <w:rsid w:val="00F63D78"/>
    <w:rsid w:val="00F64436"/>
    <w:rsid w:val="00F647C7"/>
    <w:rsid w:val="00F64DBF"/>
    <w:rsid w:val="00F66294"/>
    <w:rsid w:val="00F67946"/>
    <w:rsid w:val="00F70476"/>
    <w:rsid w:val="00F707BE"/>
    <w:rsid w:val="00F70B17"/>
    <w:rsid w:val="00F721F7"/>
    <w:rsid w:val="00F723DA"/>
    <w:rsid w:val="00F7249B"/>
    <w:rsid w:val="00F72B77"/>
    <w:rsid w:val="00F7339C"/>
    <w:rsid w:val="00F74806"/>
    <w:rsid w:val="00F74AC4"/>
    <w:rsid w:val="00F74EF7"/>
    <w:rsid w:val="00F76115"/>
    <w:rsid w:val="00F76A32"/>
    <w:rsid w:val="00F76BF6"/>
    <w:rsid w:val="00F76BF8"/>
    <w:rsid w:val="00F773CF"/>
    <w:rsid w:val="00F775ED"/>
    <w:rsid w:val="00F8045B"/>
    <w:rsid w:val="00F80791"/>
    <w:rsid w:val="00F80D05"/>
    <w:rsid w:val="00F8145E"/>
    <w:rsid w:val="00F81A37"/>
    <w:rsid w:val="00F81E77"/>
    <w:rsid w:val="00F820AD"/>
    <w:rsid w:val="00F82167"/>
    <w:rsid w:val="00F82286"/>
    <w:rsid w:val="00F8364B"/>
    <w:rsid w:val="00F839F8"/>
    <w:rsid w:val="00F84409"/>
    <w:rsid w:val="00F85E05"/>
    <w:rsid w:val="00F8673A"/>
    <w:rsid w:val="00F8690D"/>
    <w:rsid w:val="00F86A8C"/>
    <w:rsid w:val="00F86D48"/>
    <w:rsid w:val="00F87022"/>
    <w:rsid w:val="00F87450"/>
    <w:rsid w:val="00F87962"/>
    <w:rsid w:val="00F904D3"/>
    <w:rsid w:val="00F90A45"/>
    <w:rsid w:val="00F90E13"/>
    <w:rsid w:val="00F915F8"/>
    <w:rsid w:val="00F921C7"/>
    <w:rsid w:val="00F92800"/>
    <w:rsid w:val="00F92AD2"/>
    <w:rsid w:val="00F9342A"/>
    <w:rsid w:val="00F93FDB"/>
    <w:rsid w:val="00F940C0"/>
    <w:rsid w:val="00F9430C"/>
    <w:rsid w:val="00F94733"/>
    <w:rsid w:val="00F958FE"/>
    <w:rsid w:val="00F9593E"/>
    <w:rsid w:val="00F96856"/>
    <w:rsid w:val="00F97828"/>
    <w:rsid w:val="00F97BA1"/>
    <w:rsid w:val="00F97D85"/>
    <w:rsid w:val="00FA051C"/>
    <w:rsid w:val="00FA14A4"/>
    <w:rsid w:val="00FA1779"/>
    <w:rsid w:val="00FA1902"/>
    <w:rsid w:val="00FA2461"/>
    <w:rsid w:val="00FA2561"/>
    <w:rsid w:val="00FA2976"/>
    <w:rsid w:val="00FA29EB"/>
    <w:rsid w:val="00FA2AD4"/>
    <w:rsid w:val="00FA2D41"/>
    <w:rsid w:val="00FA36FE"/>
    <w:rsid w:val="00FA38F3"/>
    <w:rsid w:val="00FA3B2E"/>
    <w:rsid w:val="00FA41A0"/>
    <w:rsid w:val="00FA4B69"/>
    <w:rsid w:val="00FA5574"/>
    <w:rsid w:val="00FA5A17"/>
    <w:rsid w:val="00FA5E14"/>
    <w:rsid w:val="00FA639A"/>
    <w:rsid w:val="00FA66A9"/>
    <w:rsid w:val="00FA7855"/>
    <w:rsid w:val="00FA7E53"/>
    <w:rsid w:val="00FB08A5"/>
    <w:rsid w:val="00FB0D4F"/>
    <w:rsid w:val="00FB16B8"/>
    <w:rsid w:val="00FB18A1"/>
    <w:rsid w:val="00FB1B1B"/>
    <w:rsid w:val="00FB23EF"/>
    <w:rsid w:val="00FB27CF"/>
    <w:rsid w:val="00FB3373"/>
    <w:rsid w:val="00FB3834"/>
    <w:rsid w:val="00FB3877"/>
    <w:rsid w:val="00FB3B19"/>
    <w:rsid w:val="00FB454F"/>
    <w:rsid w:val="00FB4913"/>
    <w:rsid w:val="00FB51D3"/>
    <w:rsid w:val="00FB558A"/>
    <w:rsid w:val="00FB58B4"/>
    <w:rsid w:val="00FB6B91"/>
    <w:rsid w:val="00FB7335"/>
    <w:rsid w:val="00FB7891"/>
    <w:rsid w:val="00FB7CE2"/>
    <w:rsid w:val="00FC04FB"/>
    <w:rsid w:val="00FC0860"/>
    <w:rsid w:val="00FC1984"/>
    <w:rsid w:val="00FC1D53"/>
    <w:rsid w:val="00FC1DFE"/>
    <w:rsid w:val="00FC2094"/>
    <w:rsid w:val="00FC2466"/>
    <w:rsid w:val="00FC2659"/>
    <w:rsid w:val="00FC2BD9"/>
    <w:rsid w:val="00FC2E8F"/>
    <w:rsid w:val="00FC32C2"/>
    <w:rsid w:val="00FC386F"/>
    <w:rsid w:val="00FC3876"/>
    <w:rsid w:val="00FC388D"/>
    <w:rsid w:val="00FC4040"/>
    <w:rsid w:val="00FC40B0"/>
    <w:rsid w:val="00FC421C"/>
    <w:rsid w:val="00FC44C8"/>
    <w:rsid w:val="00FC4A33"/>
    <w:rsid w:val="00FC4AB4"/>
    <w:rsid w:val="00FC4EA3"/>
    <w:rsid w:val="00FC53A5"/>
    <w:rsid w:val="00FC53C6"/>
    <w:rsid w:val="00FC53E8"/>
    <w:rsid w:val="00FC549A"/>
    <w:rsid w:val="00FC585C"/>
    <w:rsid w:val="00FC5C74"/>
    <w:rsid w:val="00FC5C8D"/>
    <w:rsid w:val="00FC5F2C"/>
    <w:rsid w:val="00FC6150"/>
    <w:rsid w:val="00FC6514"/>
    <w:rsid w:val="00FC68FE"/>
    <w:rsid w:val="00FC71D6"/>
    <w:rsid w:val="00FC7440"/>
    <w:rsid w:val="00FC7E00"/>
    <w:rsid w:val="00FC7FB5"/>
    <w:rsid w:val="00FD06C1"/>
    <w:rsid w:val="00FD1411"/>
    <w:rsid w:val="00FD18FD"/>
    <w:rsid w:val="00FD1B59"/>
    <w:rsid w:val="00FD2738"/>
    <w:rsid w:val="00FD292A"/>
    <w:rsid w:val="00FD3D71"/>
    <w:rsid w:val="00FD4200"/>
    <w:rsid w:val="00FD462C"/>
    <w:rsid w:val="00FD4ABC"/>
    <w:rsid w:val="00FD531F"/>
    <w:rsid w:val="00FD56AD"/>
    <w:rsid w:val="00FD5FF9"/>
    <w:rsid w:val="00FD6732"/>
    <w:rsid w:val="00FD6BD5"/>
    <w:rsid w:val="00FD7526"/>
    <w:rsid w:val="00FD7EBA"/>
    <w:rsid w:val="00FE05D2"/>
    <w:rsid w:val="00FE0DFB"/>
    <w:rsid w:val="00FE1187"/>
    <w:rsid w:val="00FE28C0"/>
    <w:rsid w:val="00FE3BD6"/>
    <w:rsid w:val="00FE4203"/>
    <w:rsid w:val="00FE4DBD"/>
    <w:rsid w:val="00FE4E63"/>
    <w:rsid w:val="00FE53B2"/>
    <w:rsid w:val="00FE58B6"/>
    <w:rsid w:val="00FE59F7"/>
    <w:rsid w:val="00FE6D15"/>
    <w:rsid w:val="00FE7517"/>
    <w:rsid w:val="00FF0630"/>
    <w:rsid w:val="00FF185A"/>
    <w:rsid w:val="00FF35C2"/>
    <w:rsid w:val="00FF3751"/>
    <w:rsid w:val="00FF393B"/>
    <w:rsid w:val="00FF483C"/>
    <w:rsid w:val="00FF4A25"/>
    <w:rsid w:val="00FF4EA1"/>
    <w:rsid w:val="00FF4F1D"/>
    <w:rsid w:val="00FF5453"/>
    <w:rsid w:val="00FF587E"/>
    <w:rsid w:val="00FF641E"/>
    <w:rsid w:val="00FF6A91"/>
    <w:rsid w:val="00FF7ADB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E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6E5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76E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6E5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E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6E5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76E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6E5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A436-5967-4FB9-A422-6A865876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8F606F4.dotm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</dc:creator>
  <cp:lastModifiedBy>岩淵　瑞江</cp:lastModifiedBy>
  <cp:revision>2</cp:revision>
  <cp:lastPrinted>2015-03-13T01:56:00Z</cp:lastPrinted>
  <dcterms:created xsi:type="dcterms:W3CDTF">2015-03-13T01:57:00Z</dcterms:created>
  <dcterms:modified xsi:type="dcterms:W3CDTF">2015-03-13T01:57:00Z</dcterms:modified>
</cp:coreProperties>
</file>