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85" w:rsidRDefault="00DB2C8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603C80">
        <w:rPr>
          <w:rFonts w:hint="eastAsia"/>
        </w:rPr>
        <w:t>２</w:t>
      </w:r>
      <w:r>
        <w:rPr>
          <w:rFonts w:hint="eastAsia"/>
        </w:rPr>
        <w:t>号</w:t>
      </w:r>
      <w:r w:rsidR="00603C80">
        <w:rPr>
          <w:rFonts w:hint="eastAsia"/>
        </w:rPr>
        <w:t>（</w:t>
      </w:r>
      <w:r>
        <w:rPr>
          <w:rFonts w:hint="eastAsia"/>
        </w:rPr>
        <w:t>第</w:t>
      </w:r>
      <w:r>
        <w:t>40</w:t>
      </w:r>
      <w:r>
        <w:rPr>
          <w:rFonts w:hint="eastAsia"/>
        </w:rPr>
        <w:t>条関係</w:t>
      </w:r>
      <w:r w:rsidR="00603C80">
        <w:rPr>
          <w:rFonts w:hint="eastAsia"/>
        </w:rPr>
        <w:t>）（</w:t>
      </w:r>
      <w:r>
        <w:rPr>
          <w:rFonts w:hint="eastAsia"/>
        </w:rPr>
        <w:t>表面</w:t>
      </w:r>
      <w:r w:rsidR="00603C80">
        <w:rPr>
          <w:rFonts w:hint="eastAsia"/>
        </w:rPr>
        <w:t>）</w:t>
      </w:r>
    </w:p>
    <w:p w:rsidR="00DB2C85" w:rsidRDefault="00DB2C85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特定化学物質健康診断個人票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324"/>
        <w:gridCol w:w="72"/>
        <w:gridCol w:w="2376"/>
        <w:gridCol w:w="1308"/>
        <w:gridCol w:w="1308"/>
        <w:gridCol w:w="1308"/>
        <w:gridCol w:w="1308"/>
      </w:tblGrid>
      <w:tr w:rsidR="00DB2C85" w:rsidTr="003E048F">
        <w:trPr>
          <w:cantSplit/>
          <w:trHeight w:hRule="exact" w:val="400"/>
        </w:trPr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雇入年月日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8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3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</w:trPr>
        <w:tc>
          <w:tcPr>
            <w:tcW w:w="3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spacing w:before="20" w:line="230" w:lineRule="exact"/>
              <w:ind w:left="113" w:right="113"/>
              <w:jc w:val="distribute"/>
            </w:pPr>
            <w:r>
              <w:rPr>
                <w:rFonts w:hint="eastAsia"/>
              </w:rPr>
              <w:t>健康診断の時期</w:t>
            </w:r>
          </w:p>
          <w:p w:rsidR="00DB2C85" w:rsidRDefault="00603C80">
            <w:pPr>
              <w:wordWrap w:val="0"/>
              <w:autoSpaceDE w:val="0"/>
              <w:autoSpaceDN w:val="0"/>
              <w:spacing w:line="23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 w:rsidR="00DB2C85">
              <w:rPr>
                <w:rFonts w:hint="eastAsia"/>
              </w:rPr>
              <w:t>雇入れ・配置替え・定期</w:t>
            </w:r>
            <w:r>
              <w:rPr>
                <w:rFonts w:hint="eastAsia"/>
              </w:rPr>
              <w:t>）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第一次健康診</w:t>
            </w:r>
            <w:r>
              <w:rPr>
                <w:rFonts w:hint="eastAsia"/>
              </w:rPr>
              <w:t>断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健診年月日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C52489" w:rsidTr="00C1558D">
        <w:trPr>
          <w:cantSplit/>
          <w:trHeight w:hRule="exact" w:val="53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89" w:rsidRDefault="00C524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89" w:rsidRDefault="00C52489" w:rsidP="00B526BD">
            <w:pPr>
              <w:autoSpaceDE w:val="0"/>
              <w:autoSpaceDN w:val="0"/>
              <w:ind w:left="113" w:right="113"/>
              <w:jc w:val="left"/>
            </w:pPr>
            <w:r w:rsidRPr="00C1558D">
              <w:rPr>
                <w:rFonts w:hint="eastAsia"/>
                <w:w w:val="97"/>
                <w:kern w:val="0"/>
                <w:sz w:val="20"/>
                <w:fitText w:val="2523" w:id="-1998349824"/>
              </w:rPr>
              <w:t>作業条件</w:t>
            </w:r>
            <w:r w:rsidR="00167FA1" w:rsidRPr="00C1558D">
              <w:rPr>
                <w:rFonts w:hint="eastAsia"/>
                <w:w w:val="97"/>
                <w:kern w:val="0"/>
                <w:sz w:val="20"/>
                <w:fitText w:val="2523" w:id="-1998349824"/>
              </w:rPr>
              <w:t>の簡易な調査</w:t>
            </w:r>
            <w:r w:rsidR="00C1558D" w:rsidRPr="00C1558D">
              <w:rPr>
                <w:rFonts w:hint="eastAsia"/>
                <w:w w:val="97"/>
                <w:kern w:val="0"/>
                <w:sz w:val="20"/>
                <w:fitText w:val="2523" w:id="-1998349824"/>
              </w:rPr>
              <w:t>の結果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89" w:rsidRDefault="00C524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89" w:rsidRDefault="00C524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89" w:rsidRDefault="00C524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89" w:rsidRDefault="00C5248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既往歴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B2C85" w:rsidRDefault="00DB2C8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検診又は検査の項目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5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spacing w:before="20" w:line="230" w:lineRule="exact"/>
              <w:ind w:left="113" w:right="113"/>
            </w:pPr>
            <w:r>
              <w:rPr>
                <w:rFonts w:hint="eastAsia"/>
              </w:rPr>
              <w:t>医師の診断及び第二次健康診断の要否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5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FF3E9C" w:rsidP="00FF3E9C">
            <w:pPr>
              <w:wordWrap w:val="0"/>
              <w:autoSpaceDE w:val="0"/>
              <w:autoSpaceDN w:val="0"/>
              <w:spacing w:before="20" w:line="230" w:lineRule="exact"/>
              <w:ind w:left="113" w:right="113"/>
            </w:pPr>
            <w:r>
              <w:rPr>
                <w:rFonts w:hint="eastAsia"/>
              </w:rPr>
              <w:t>健康診断を実施した医師の氏名</w:t>
            </w:r>
            <w:r>
              <w:t xml:space="preserve"> </w:t>
            </w:r>
          </w:p>
          <w:p w:rsidR="00FF3E9C" w:rsidRDefault="00FF3E9C" w:rsidP="00FF3E9C">
            <w:pPr>
              <w:wordWrap w:val="0"/>
              <w:autoSpaceDE w:val="0"/>
              <w:autoSpaceDN w:val="0"/>
              <w:spacing w:before="20" w:line="230" w:lineRule="exact"/>
              <w:ind w:left="113" w:right="113"/>
            </w:pPr>
            <w:r>
              <w:rPr>
                <w:rFonts w:hint="eastAsia"/>
                <w:spacing w:val="30"/>
              </w:rPr>
              <w:t>意見を述べた医師の氏</w:t>
            </w:r>
            <w:r>
              <w:rPr>
                <w:rFonts w:hint="eastAsia"/>
              </w:rPr>
              <w:t>名　印</w:t>
            </w:r>
          </w:p>
          <w:p w:rsidR="00FF3E9C" w:rsidRDefault="00FF3E9C" w:rsidP="00FF3E9C">
            <w:pPr>
              <w:wordWrap w:val="0"/>
              <w:autoSpaceDE w:val="0"/>
              <w:autoSpaceDN w:val="0"/>
              <w:spacing w:before="20" w:line="230" w:lineRule="exact"/>
              <w:ind w:left="113" w:right="113"/>
            </w:pPr>
          </w:p>
          <w:p w:rsidR="00FF3E9C" w:rsidRDefault="00FF3E9C" w:rsidP="00FF3E9C">
            <w:pPr>
              <w:wordWrap w:val="0"/>
              <w:autoSpaceDE w:val="0"/>
              <w:autoSpaceDN w:val="0"/>
              <w:spacing w:before="20" w:line="230" w:lineRule="exact"/>
              <w:ind w:left="113" w:right="113"/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第二次健康診</w:t>
            </w:r>
            <w:r>
              <w:rPr>
                <w:rFonts w:hint="eastAsia"/>
              </w:rPr>
              <w:t>断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健診年月日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作業条件</w:t>
            </w:r>
            <w:r w:rsidR="00167FA1">
              <w:rPr>
                <w:rFonts w:hint="eastAsia"/>
              </w:rPr>
              <w:t>の調査</w:t>
            </w:r>
            <w:r w:rsidR="00B526BD">
              <w:rPr>
                <w:rFonts w:hint="eastAsia"/>
              </w:rPr>
              <w:t>の結果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B2C85" w:rsidRDefault="00DB2C8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検診又は検査の項目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医師の診断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5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244FC5" w:rsidP="00A95EA2">
            <w:pPr>
              <w:wordWrap w:val="0"/>
              <w:autoSpaceDE w:val="0"/>
              <w:autoSpaceDN w:val="0"/>
              <w:spacing w:before="20" w:line="240" w:lineRule="exact"/>
              <w:ind w:left="113" w:right="113"/>
            </w:pPr>
            <w:r>
              <w:rPr>
                <w:rFonts w:hint="eastAsia"/>
              </w:rPr>
              <w:t>健康診断を実施した医師の氏名</w:t>
            </w:r>
            <w:r>
              <w:t xml:space="preserve">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3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医師の意見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C85" w:rsidTr="003E048F">
        <w:trPr>
          <w:cantSplit/>
          <w:trHeight w:hRule="exact" w:val="400"/>
        </w:trPr>
        <w:tc>
          <w:tcPr>
            <w:tcW w:w="3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 w:rsidP="00A95EA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意見を述べた医師の氏名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85" w:rsidRDefault="00DB2C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2C85" w:rsidRDefault="00DB2C85">
      <w:pPr>
        <w:wordWrap w:val="0"/>
        <w:overflowPunct w:val="0"/>
        <w:autoSpaceDE w:val="0"/>
        <w:autoSpaceDN w:val="0"/>
      </w:pPr>
    </w:p>
    <w:sectPr w:rsidR="00DB2C8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09" w:rsidRDefault="00956209">
      <w:r>
        <w:separator/>
      </w:r>
    </w:p>
  </w:endnote>
  <w:endnote w:type="continuationSeparator" w:id="0">
    <w:p w:rsidR="00956209" w:rsidRDefault="0095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09" w:rsidRDefault="00956209">
      <w:r>
        <w:separator/>
      </w:r>
    </w:p>
  </w:footnote>
  <w:footnote w:type="continuationSeparator" w:id="0">
    <w:p w:rsidR="00956209" w:rsidRDefault="0095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trackRevision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85"/>
    <w:rsid w:val="00167FA1"/>
    <w:rsid w:val="002140C3"/>
    <w:rsid w:val="00244FC5"/>
    <w:rsid w:val="002A0BBC"/>
    <w:rsid w:val="00352EDF"/>
    <w:rsid w:val="003962BC"/>
    <w:rsid w:val="003E048F"/>
    <w:rsid w:val="004827F8"/>
    <w:rsid w:val="00512C28"/>
    <w:rsid w:val="005A23C4"/>
    <w:rsid w:val="005D1FC1"/>
    <w:rsid w:val="005F7AAE"/>
    <w:rsid w:val="00603C80"/>
    <w:rsid w:val="00762B50"/>
    <w:rsid w:val="008938CF"/>
    <w:rsid w:val="008C22F8"/>
    <w:rsid w:val="008F3297"/>
    <w:rsid w:val="0092327C"/>
    <w:rsid w:val="00946EA3"/>
    <w:rsid w:val="00956209"/>
    <w:rsid w:val="00977347"/>
    <w:rsid w:val="0099577B"/>
    <w:rsid w:val="00A63B6E"/>
    <w:rsid w:val="00A95EA2"/>
    <w:rsid w:val="00AA0875"/>
    <w:rsid w:val="00B526BD"/>
    <w:rsid w:val="00BB21BD"/>
    <w:rsid w:val="00C1558D"/>
    <w:rsid w:val="00C52489"/>
    <w:rsid w:val="00DB2C85"/>
    <w:rsid w:val="00E965B4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6481E7-4913-46AC-B6C4-2FE230D2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FF3E9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FF3E9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B41E-49E5-431A-AF51-7BD9D4A1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健康安全課 三重局(kenkouanzenka-miekyoku)</cp:lastModifiedBy>
  <cp:revision>2</cp:revision>
  <cp:lastPrinted>2019-11-26T04:41:00Z</cp:lastPrinted>
  <dcterms:created xsi:type="dcterms:W3CDTF">2021-09-16T04:50:00Z</dcterms:created>
  <dcterms:modified xsi:type="dcterms:W3CDTF">2021-09-16T04:50:00Z</dcterms:modified>
</cp:coreProperties>
</file>