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0C" w:rsidRDefault="005F5A0C" w:rsidP="005F5A0C">
      <w:pPr>
        <w:rPr>
          <w:rFonts w:ascii="ＭＳ 明朝"/>
        </w:rPr>
      </w:pPr>
    </w:p>
    <w:p w:rsidR="005F5A0C" w:rsidRDefault="005F5A0C" w:rsidP="005F5A0C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意　　見　　書</w:t>
      </w:r>
    </w:p>
    <w:p w:rsidR="005F5A0C" w:rsidRDefault="005F5A0C" w:rsidP="005F5A0C">
      <w:pPr>
        <w:rPr>
          <w:sz w:val="24"/>
        </w:rPr>
      </w:pP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3"/>
        <w:gridCol w:w="408"/>
        <w:gridCol w:w="719"/>
        <w:gridCol w:w="455"/>
        <w:gridCol w:w="744"/>
        <w:gridCol w:w="414"/>
      </w:tblGrid>
      <w:tr w:rsidR="005F5A0C" w:rsidTr="005F5A0C">
        <w:trPr>
          <w:cantSplit/>
          <w:trHeight w:hRule="exact" w:val="400"/>
          <w:jc w:val="right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A0C" w:rsidRDefault="005F5A0C">
            <w:pPr>
              <w:jc w:val="right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A0C" w:rsidRDefault="005F5A0C">
            <w:r>
              <w:rPr>
                <w:rFonts w:hint="eastAsia"/>
              </w:rPr>
              <w:t>年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A0C" w:rsidRDefault="005F5A0C">
            <w:pPr>
              <w:rPr>
                <w:rFonts w:ascii="ＭＳ ゴシック" w:hAnsi="ＭＳ ゴシック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A0C" w:rsidRDefault="005F5A0C">
            <w:pPr>
              <w:rPr>
                <w:rFonts w:ascii="ＭＳ 明朝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A0C" w:rsidRDefault="005F5A0C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A0C" w:rsidRDefault="005F5A0C">
            <w:pPr>
              <w:rPr>
                <w:rFonts w:ascii="ＭＳ 明朝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5F5A0C" w:rsidRPr="005F5A0C" w:rsidRDefault="005F5A0C" w:rsidP="005F5A0C">
      <w:pPr>
        <w:rPr>
          <w:rFonts w:ascii="ＭＳ 明朝"/>
          <w:b/>
        </w:rPr>
      </w:pPr>
    </w:p>
    <w:p w:rsidR="005F5A0C" w:rsidRPr="005F5A0C" w:rsidRDefault="005F5A0C" w:rsidP="005F5A0C">
      <w:pPr>
        <w:rPr>
          <w:b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30"/>
        <w:gridCol w:w="618"/>
      </w:tblGrid>
      <w:tr w:rsidR="005F5A0C" w:rsidRPr="005F5A0C" w:rsidTr="005F5A0C">
        <w:trPr>
          <w:trHeight w:hRule="exact" w:val="700"/>
        </w:trPr>
        <w:tc>
          <w:tcPr>
            <w:tcW w:w="363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5F5A0C" w:rsidRPr="005F5A0C" w:rsidRDefault="005F5A0C">
            <w:pPr>
              <w:rPr>
                <w:b/>
              </w:rPr>
            </w:pPr>
          </w:p>
        </w:tc>
        <w:tc>
          <w:tcPr>
            <w:tcW w:w="618" w:type="dxa"/>
            <w:vAlign w:val="center"/>
          </w:tcPr>
          <w:p w:rsidR="005F5A0C" w:rsidRPr="005F5A0C" w:rsidRDefault="005F5A0C">
            <w:pPr>
              <w:rPr>
                <w:b/>
              </w:rPr>
            </w:pPr>
          </w:p>
          <w:p w:rsidR="005F5A0C" w:rsidRPr="005F5A0C" w:rsidRDefault="005F5A0C">
            <w:r w:rsidRPr="005F5A0C">
              <w:rPr>
                <w:rFonts w:hint="eastAsia"/>
              </w:rPr>
              <w:t>殿</w:t>
            </w:r>
          </w:p>
        </w:tc>
      </w:tr>
    </w:tbl>
    <w:p w:rsidR="005F5A0C" w:rsidRDefault="005F5A0C" w:rsidP="005F5A0C">
      <w:pPr>
        <w:rPr>
          <w:rFonts w:ascii="ＭＳ 明朝"/>
        </w:rPr>
      </w:pPr>
    </w:p>
    <w:p w:rsidR="005F5A0C" w:rsidRDefault="005F5A0C" w:rsidP="005F5A0C"/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19"/>
        <w:gridCol w:w="567"/>
        <w:gridCol w:w="567"/>
        <w:gridCol w:w="567"/>
        <w:gridCol w:w="567"/>
        <w:gridCol w:w="567"/>
        <w:gridCol w:w="5370"/>
        <w:gridCol w:w="6"/>
      </w:tblGrid>
      <w:tr w:rsidR="005F5A0C" w:rsidTr="005F5A0C">
        <w:trPr>
          <w:gridAfter w:val="1"/>
          <w:wAfter w:w="6" w:type="dxa"/>
          <w:trHeight w:hRule="exact" w:val="600"/>
        </w:trPr>
        <w:tc>
          <w:tcPr>
            <w:tcW w:w="819" w:type="dxa"/>
            <w:vAlign w:val="center"/>
            <w:hideMark/>
          </w:tcPr>
          <w:p w:rsidR="005F5A0C" w:rsidRDefault="005F5A0C"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5F5A0C" w:rsidRDefault="005F5A0C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5F5A0C" w:rsidRDefault="005F5A0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vAlign w:val="center"/>
          </w:tcPr>
          <w:p w:rsidR="005F5A0C" w:rsidRDefault="005F5A0C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5F5A0C" w:rsidRDefault="005F5A0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vAlign w:val="center"/>
          </w:tcPr>
          <w:p w:rsidR="005F5A0C" w:rsidRDefault="005F5A0C">
            <w:pPr>
              <w:jc w:val="center"/>
            </w:pPr>
          </w:p>
        </w:tc>
        <w:tc>
          <w:tcPr>
            <w:tcW w:w="5370" w:type="dxa"/>
            <w:vAlign w:val="center"/>
            <w:hideMark/>
          </w:tcPr>
          <w:p w:rsidR="005F5A0C" w:rsidRDefault="005F5A0C">
            <w:r>
              <w:rPr>
                <w:rFonts w:hint="eastAsia"/>
              </w:rPr>
              <w:t>日付をもって意見を求められた就業規則案</w:t>
            </w:r>
          </w:p>
        </w:tc>
      </w:tr>
      <w:tr w:rsidR="005F5A0C" w:rsidTr="005F5A0C">
        <w:trPr>
          <w:cantSplit/>
          <w:trHeight w:val="600"/>
        </w:trPr>
        <w:tc>
          <w:tcPr>
            <w:tcW w:w="9030" w:type="dxa"/>
            <w:gridSpan w:val="8"/>
            <w:vAlign w:val="center"/>
            <w:hideMark/>
          </w:tcPr>
          <w:p w:rsidR="005F5A0C" w:rsidRDefault="005F5A0C">
            <w:r>
              <w:rPr>
                <w:rFonts w:hint="eastAsia"/>
              </w:rPr>
              <w:t>について、下記のとおり意見を提出します。</w:t>
            </w:r>
          </w:p>
        </w:tc>
      </w:tr>
    </w:tbl>
    <w:p w:rsidR="005F5A0C" w:rsidRDefault="005F5A0C" w:rsidP="005F5A0C">
      <w:pPr>
        <w:rPr>
          <w:rFonts w:ascii="ＭＳ 明朝"/>
        </w:rPr>
      </w:pPr>
    </w:p>
    <w:p w:rsidR="005F5A0C" w:rsidRDefault="005F5A0C" w:rsidP="005F5A0C">
      <w:pPr>
        <w:pStyle w:val="a3"/>
      </w:pPr>
      <w:r>
        <w:rPr>
          <w:rFonts w:hint="eastAsia"/>
        </w:rPr>
        <w:t>記</w:t>
      </w:r>
    </w:p>
    <w:p w:rsidR="005F5A0C" w:rsidRDefault="005F5A0C" w:rsidP="005F5A0C"/>
    <w:p w:rsidR="005F5A0C" w:rsidRDefault="00357A8A" w:rsidP="005F5A0C">
      <w:pPr>
        <w:pStyle w:val="a5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ge">
                  <wp:posOffset>5686425</wp:posOffset>
                </wp:positionV>
                <wp:extent cx="5486400" cy="3390900"/>
                <wp:effectExtent l="0" t="0" r="0" b="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3390900"/>
                          <a:chOff x="1581" y="8175"/>
                          <a:chExt cx="8640" cy="5802"/>
                        </a:xfrm>
                      </wpg:grpSpPr>
                      <wps:wsp>
                        <wps:cNvPr id="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581" y="817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581" y="855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581" y="889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581" y="927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581" y="9621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581" y="9996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581" y="10341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581" y="10716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581" y="1107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581" y="1144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581" y="1179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581" y="1216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581" y="12522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581" y="12897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581" y="13242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581" y="13617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581" y="13977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D2AD9" id="Group 21" o:spid="_x0000_s1026" style="position:absolute;left:0;text-align:left;margin-left:-6pt;margin-top:447.75pt;width:6in;height:267pt;z-index:251659264;mso-position-vertical-relative:page" coordorigin="1581,8175" coordsize="8640,5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" o:allowincell="f">
                <v:line id="Line 22" o:spid="_x0000_s1027" style="position:absolute;visibility:visible;mso-wrap-style:square" from="1581,8175" to="10221,8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">
                  <v:stroke dashstyle="1 1"/>
                </v:line>
                <v:line id="Line 23" o:spid="_x0000_s1028" style="position:absolute;visibility:visible;mso-wrap-style:square" from="1581,8550" to="10221,8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">
                  <v:stroke dashstyle="1 1"/>
                </v:line>
                <v:line id="Line 24" o:spid="_x0000_s1029" style="position:absolute;visibility:visible;mso-wrap-style:square" from="1581,8895" to="10221,8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">
                  <v:stroke dashstyle="1 1"/>
                </v:line>
                <v:line id="Line 25" o:spid="_x0000_s1030" style="position:absolute;visibility:visible;mso-wrap-style:square" from="1581,9270" to="10221,9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">
                  <v:stroke dashstyle="1 1"/>
                </v:line>
                <v:line id="Line 26" o:spid="_x0000_s1031" style="position:absolute;visibility:visible;mso-wrap-style:square" from="1581,9621" to="10221,9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">
                  <v:stroke dashstyle="1 1"/>
                </v:line>
                <v:line id="Line 27" o:spid="_x0000_s1032" style="position:absolute;visibility:visible;mso-wrap-style:square" from="1581,9996" to="10221,9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">
                  <v:stroke dashstyle="1 1"/>
                </v:line>
                <v:line id="Line 28" o:spid="_x0000_s1033" style="position:absolute;visibility:visible;mso-wrap-style:square" from="1581,10341" to="10221,10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">
                  <v:stroke dashstyle="1 1"/>
                </v:line>
                <v:line id="Line 29" o:spid="_x0000_s1034" style="position:absolute;visibility:visible;mso-wrap-style:square" from="1581,10716" to="10221,10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">
                  <v:stroke dashstyle="1 1"/>
                </v:line>
                <v:line id="Line 30" o:spid="_x0000_s1035" style="position:absolute;visibility:visible;mso-wrap-style:square" from="1581,11070" to="10221,11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">
                  <v:stroke dashstyle="1 1"/>
                </v:line>
                <v:line id="Line 31" o:spid="_x0000_s1036" style="position:absolute;visibility:visible;mso-wrap-style:square" from="1581,11445" to="10221,1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">
                  <v:stroke dashstyle="1 1"/>
                </v:line>
                <v:line id="Line 32" o:spid="_x0000_s1037" style="position:absolute;visibility:visible;mso-wrap-style:square" from="1581,11790" to="10221,11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">
                  <v:stroke dashstyle="1 1"/>
                </v:line>
                <v:line id="Line 33" o:spid="_x0000_s1038" style="position:absolute;visibility:visible;mso-wrap-style:square" from="1581,12165" to="10221,12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">
                  <v:stroke dashstyle="1 1"/>
                </v:line>
                <v:line id="Line 34" o:spid="_x0000_s1039" style="position:absolute;visibility:visible;mso-wrap-style:square" from="1581,12522" to="10221,12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">
                  <v:stroke dashstyle="1 1"/>
                </v:line>
                <v:line id="Line 35" o:spid="_x0000_s1040" style="position:absolute;visibility:visible;mso-wrap-style:square" from="1581,12897" to="10221,12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">
                  <v:stroke dashstyle="1 1"/>
                </v:line>
                <v:line id="Line 36" o:spid="_x0000_s1041" style="position:absolute;visibility:visible;mso-wrap-style:square" from="1581,13242" to="10221,13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">
                  <v:stroke dashstyle="1 1"/>
                </v:line>
                <v:line id="Line 37" o:spid="_x0000_s1042" style="position:absolute;visibility:visible;mso-wrap-style:square" from="1581,13617" to="10221,13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">
                  <v:stroke dashstyle="1 1"/>
                </v:line>
                <v:line id="Line 38" o:spid="_x0000_s1043" style="position:absolute;visibility:visible;mso-wrap-style:square" from="1581,13977" to="10221,13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">
                  <v:stroke dashstyle="1 1"/>
                </v:line>
                <w10:wrap anchory="page"/>
              </v:group>
            </w:pict>
          </mc:Fallback>
        </mc:AlternateContent>
      </w:r>
    </w:p>
    <w:p w:rsidR="005F5A0C" w:rsidRDefault="005F5A0C" w:rsidP="005F5A0C"/>
    <w:p w:rsidR="005F5A0C" w:rsidRDefault="005F5A0C" w:rsidP="005F5A0C">
      <w:pPr>
        <w:jc w:val="center"/>
      </w:pPr>
    </w:p>
    <w:p w:rsidR="005F5A0C" w:rsidRDefault="005F5A0C" w:rsidP="005F5A0C"/>
    <w:p w:rsidR="005F5A0C" w:rsidRDefault="005F5A0C" w:rsidP="005F5A0C">
      <w:pPr>
        <w:rPr>
          <w:rFonts w:ascii="ＭＳ 明朝"/>
          <w:sz w:val="24"/>
        </w:rPr>
      </w:pPr>
    </w:p>
    <w:p w:rsidR="005F5A0C" w:rsidRDefault="005F5A0C" w:rsidP="005F5A0C"/>
    <w:tbl>
      <w:tblPr>
        <w:tblpPr w:leftFromText="142" w:rightFromText="142" w:vertAnchor="text" w:horzAnchor="margin" w:tblpY="2816"/>
        <w:tblW w:w="89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39"/>
        <w:gridCol w:w="3945"/>
        <w:gridCol w:w="501"/>
      </w:tblGrid>
      <w:tr w:rsidR="005F5A0C" w:rsidTr="005F5A0C">
        <w:trPr>
          <w:trHeight w:hRule="exact" w:val="1267"/>
        </w:trPr>
        <w:tc>
          <w:tcPr>
            <w:tcW w:w="4539" w:type="dxa"/>
            <w:vAlign w:val="center"/>
          </w:tcPr>
          <w:p w:rsidR="005F5A0C" w:rsidRDefault="005F5A0C" w:rsidP="005F5A0C">
            <w:pPr>
              <w:jc w:val="center"/>
              <w:rPr>
                <w:sz w:val="16"/>
                <w:szCs w:val="16"/>
              </w:rPr>
            </w:pPr>
          </w:p>
          <w:p w:rsidR="005F5A0C" w:rsidRDefault="005F5A0C" w:rsidP="005F5A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労働組合の名称又は労働者の過半数を代表する者の</w:t>
            </w:r>
          </w:p>
          <w:p w:rsidR="005F5A0C" w:rsidRDefault="005F5A0C" w:rsidP="005F5A0C">
            <w:pPr>
              <w:jc w:val="center"/>
              <w:rPr>
                <w:sz w:val="16"/>
                <w:szCs w:val="16"/>
              </w:rPr>
            </w:pPr>
          </w:p>
          <w:p w:rsidR="005F5A0C" w:rsidRDefault="005F5A0C" w:rsidP="005F5A0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労働者の過半数を代表する者の選出方法（</w:t>
            </w:r>
          </w:p>
        </w:tc>
        <w:tc>
          <w:tcPr>
            <w:tcW w:w="3945" w:type="dxa"/>
            <w:vAlign w:val="center"/>
            <w:hideMark/>
          </w:tcPr>
          <w:p w:rsidR="005F5A0C" w:rsidRDefault="005F5A0C" w:rsidP="005F5A0C">
            <w:pPr>
              <w:rPr>
                <w:sz w:val="24"/>
              </w:rPr>
            </w:pPr>
            <w:r>
              <w:rPr>
                <w:rFonts w:hint="eastAsia"/>
              </w:rPr>
              <w:t>職名</w:t>
            </w:r>
          </w:p>
          <w:p w:rsidR="005F5A0C" w:rsidRDefault="005F5A0C" w:rsidP="005F5A0C">
            <w:r>
              <w:rPr>
                <w:rFonts w:hint="eastAsia"/>
              </w:rPr>
              <w:t>氏名</w:t>
            </w:r>
          </w:p>
          <w:p w:rsidR="005F5A0C" w:rsidRDefault="005F5A0C" w:rsidP="005F5A0C"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501" w:type="dxa"/>
            <w:vAlign w:val="center"/>
          </w:tcPr>
          <w:p w:rsidR="005F5A0C" w:rsidRDefault="005F5A0C" w:rsidP="005F5A0C">
            <w:pPr>
              <w:rPr>
                <w:szCs w:val="24"/>
              </w:rPr>
            </w:pPr>
          </w:p>
          <w:p w:rsidR="005F5A0C" w:rsidRDefault="005F5A0C" w:rsidP="005F5A0C">
            <w:pPr>
              <w:rPr>
                <w:szCs w:val="24"/>
              </w:rPr>
            </w:pPr>
          </w:p>
          <w:p w:rsidR="005F5A0C" w:rsidRDefault="005F5A0C" w:rsidP="005F5A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）</w:t>
            </w:r>
          </w:p>
        </w:tc>
      </w:tr>
    </w:tbl>
    <w:p w:rsidR="005F5A0C" w:rsidRDefault="005F5A0C">
      <w:pPr>
        <w:jc w:val="left"/>
        <w:rPr>
          <w:sz w:val="20"/>
        </w:rPr>
      </w:pPr>
    </w:p>
    <w:sectPr w:rsidR="005F5A0C">
      <w:pgSz w:w="11906" w:h="16838" w:code="9"/>
      <w:pgMar w:top="1134" w:right="1701" w:bottom="131" w:left="1701" w:header="851" w:footer="992" w:gutter="0"/>
      <w:cols w:space="425"/>
      <w:docGrid w:type="linesAndChars" w:linePitch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A16" w:rsidRDefault="00B42A16" w:rsidP="00B42A16">
      <w:r>
        <w:separator/>
      </w:r>
    </w:p>
  </w:endnote>
  <w:endnote w:type="continuationSeparator" w:id="0">
    <w:p w:rsidR="00B42A16" w:rsidRDefault="00B42A16" w:rsidP="00B4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A16" w:rsidRDefault="00B42A16" w:rsidP="00B42A16">
      <w:r>
        <w:separator/>
      </w:r>
    </w:p>
  </w:footnote>
  <w:footnote w:type="continuationSeparator" w:id="0">
    <w:p w:rsidR="00B42A16" w:rsidRDefault="00B42A16" w:rsidP="00B42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537"/>
  <w:displayHorizontalDrawingGridEvery w:val="0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15"/>
    <w:rsid w:val="001D649C"/>
    <w:rsid w:val="00247DFC"/>
    <w:rsid w:val="00357A8A"/>
    <w:rsid w:val="004D7510"/>
    <w:rsid w:val="00526D2D"/>
    <w:rsid w:val="005F5A0C"/>
    <w:rsid w:val="00660D6F"/>
    <w:rsid w:val="006E1E78"/>
    <w:rsid w:val="00733F15"/>
    <w:rsid w:val="008A2482"/>
    <w:rsid w:val="00987CE8"/>
    <w:rsid w:val="009D463C"/>
    <w:rsid w:val="00B42A16"/>
    <w:rsid w:val="00D304A5"/>
    <w:rsid w:val="00EE7D0D"/>
    <w:rsid w:val="00F8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09FC6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5A0C"/>
    <w:pPr>
      <w:jc w:val="center"/>
    </w:pPr>
  </w:style>
  <w:style w:type="character" w:customStyle="1" w:styleId="a4">
    <w:name w:val="記 (文字)"/>
    <w:link w:val="a3"/>
    <w:uiPriority w:val="99"/>
    <w:rsid w:val="005F5A0C"/>
    <w:rPr>
      <w:kern w:val="2"/>
      <w:sz w:val="26"/>
    </w:rPr>
  </w:style>
  <w:style w:type="paragraph" w:styleId="a5">
    <w:name w:val="Closing"/>
    <w:basedOn w:val="a"/>
    <w:link w:val="a6"/>
    <w:uiPriority w:val="99"/>
    <w:unhideWhenUsed/>
    <w:rsid w:val="005F5A0C"/>
    <w:pPr>
      <w:jc w:val="right"/>
    </w:pPr>
  </w:style>
  <w:style w:type="character" w:customStyle="1" w:styleId="a6">
    <w:name w:val="結語 (文字)"/>
    <w:link w:val="a5"/>
    <w:uiPriority w:val="99"/>
    <w:rsid w:val="005F5A0C"/>
    <w:rPr>
      <w:kern w:val="2"/>
      <w:sz w:val="26"/>
    </w:rPr>
  </w:style>
  <w:style w:type="paragraph" w:styleId="Web">
    <w:name w:val="Normal (Web)"/>
    <w:basedOn w:val="a"/>
    <w:uiPriority w:val="99"/>
    <w:semiHidden/>
    <w:unhideWhenUsed/>
    <w:rsid w:val="00357A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42A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2A16"/>
    <w:rPr>
      <w:kern w:val="2"/>
      <w:sz w:val="26"/>
    </w:rPr>
  </w:style>
  <w:style w:type="paragraph" w:styleId="a9">
    <w:name w:val="footer"/>
    <w:basedOn w:val="a"/>
    <w:link w:val="aa"/>
    <w:uiPriority w:val="99"/>
    <w:unhideWhenUsed/>
    <w:rsid w:val="00B42A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2A16"/>
    <w:rPr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5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EAFF063A.dotm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2021-05-06T07:37:00Z</dcterms:created>
  <dcterms:modified xsi:type="dcterms:W3CDTF">2021-05-06T07:50:00Z</dcterms:modified>
</cp:coreProperties>
</file>