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EE" w:rsidRPr="00B36DD8" w:rsidRDefault="00B36DD8" w:rsidP="00B36DD8">
      <w:pPr>
        <w:jc w:val="center"/>
        <w:rPr>
          <w:rFonts w:ascii="游ゴシック" w:eastAsia="游ゴシック" w:hAnsi="游ゴシック"/>
          <w:b/>
        </w:rPr>
      </w:pPr>
      <w:r w:rsidRPr="00B36DD8">
        <w:rPr>
          <w:rFonts w:ascii="游ゴシック" w:eastAsia="游ゴシック" w:hAnsi="游ゴシック" w:hint="eastAsia"/>
          <w:b/>
        </w:rPr>
        <w:t>自主点検をメールでご回答いただく場合のテンプレート</w:t>
      </w:r>
    </w:p>
    <w:p w:rsidR="00B36DD8" w:rsidRPr="00B36DD8" w:rsidRDefault="00B36DD8" w:rsidP="00B36DD8">
      <w:pPr>
        <w:jc w:val="center"/>
        <w:rPr>
          <w:rFonts w:ascii="游ゴシック" w:eastAsia="游ゴシック" w:hAnsi="游ゴシック"/>
        </w:rPr>
      </w:pPr>
    </w:p>
    <w:p w:rsidR="00B36DD8" w:rsidRPr="00B36DD8" w:rsidRDefault="00B36DD8" w:rsidP="00B36DD8">
      <w:pPr>
        <w:jc w:val="left"/>
        <w:rPr>
          <w:rFonts w:ascii="游ゴシック" w:eastAsia="游ゴシック" w:hAnsi="游ゴシック"/>
        </w:rPr>
      </w:pPr>
      <w:r w:rsidRPr="00B36DD8">
        <w:rPr>
          <w:rFonts w:ascii="游ゴシック" w:eastAsia="游ゴシック" w:hAnsi="游ゴシック" w:hint="eastAsia"/>
          <w:b/>
        </w:rPr>
        <w:t>件名</w:t>
      </w:r>
      <w:r w:rsidRPr="00B36DD8">
        <w:rPr>
          <w:rFonts w:ascii="游ゴシック" w:eastAsia="游ゴシック" w:hAnsi="游ゴシック" w:hint="eastAsia"/>
        </w:rPr>
        <w:t>：自主点検回答票送付</w:t>
      </w:r>
    </w:p>
    <w:p w:rsidR="00B36DD8" w:rsidRPr="00B36DD8" w:rsidRDefault="00B36DD8" w:rsidP="00B36DD8">
      <w:pPr>
        <w:jc w:val="center"/>
        <w:rPr>
          <w:rFonts w:ascii="游ゴシック" w:eastAsia="游ゴシック" w:hAnsi="游ゴシック"/>
        </w:rPr>
      </w:pPr>
    </w:p>
    <w:p w:rsidR="00B36DD8" w:rsidRPr="00B36DD8" w:rsidRDefault="00B36DD8" w:rsidP="00B36DD8">
      <w:pPr>
        <w:jc w:val="left"/>
        <w:rPr>
          <w:rFonts w:ascii="游ゴシック" w:eastAsia="游ゴシック" w:hAnsi="游ゴシック"/>
        </w:rPr>
      </w:pPr>
      <w:r w:rsidRPr="00B36DD8">
        <w:rPr>
          <w:rFonts w:ascii="游ゴシック" w:eastAsia="游ゴシック" w:hAnsi="游ゴシック" w:hint="eastAsia"/>
          <w:b/>
        </w:rPr>
        <w:t>本文</w:t>
      </w:r>
      <w:r w:rsidRPr="00B36DD8">
        <w:rPr>
          <w:rFonts w:ascii="游ゴシック" w:eastAsia="游ゴシック" w:hAnsi="游ゴシック" w:hint="eastAsia"/>
        </w:rPr>
        <w:t>：</w:t>
      </w:r>
    </w:p>
    <w:p w:rsidR="00B36DD8" w:rsidRPr="00B36DD8" w:rsidRDefault="00B36DD8" w:rsidP="00B36DD8">
      <w:pPr>
        <w:pStyle w:val="a3"/>
        <w:numPr>
          <w:ilvl w:val="0"/>
          <w:numId w:val="1"/>
        </w:numPr>
        <w:ind w:leftChars="0"/>
        <w:jc w:val="left"/>
        <w:rPr>
          <w:rFonts w:ascii="游ゴシック" w:eastAsia="游ゴシック" w:hAnsi="游ゴシック"/>
        </w:rPr>
      </w:pPr>
      <w:r w:rsidRPr="00B36DD8">
        <w:rPr>
          <w:rFonts w:ascii="游ゴシック" w:eastAsia="游ゴシック" w:hAnsi="游ゴシック" w:hint="eastAsia"/>
        </w:rPr>
        <w:t>事業者名</w:t>
      </w:r>
    </w:p>
    <w:p w:rsidR="00B36DD8" w:rsidRPr="00B36DD8" w:rsidRDefault="00B36DD8" w:rsidP="00B36DD8">
      <w:pPr>
        <w:pStyle w:val="a3"/>
        <w:numPr>
          <w:ilvl w:val="0"/>
          <w:numId w:val="1"/>
        </w:numPr>
        <w:ind w:leftChars="0"/>
        <w:jc w:val="left"/>
        <w:rPr>
          <w:rFonts w:ascii="游ゴシック" w:eastAsia="游ゴシック" w:hAnsi="游ゴシック"/>
        </w:rPr>
      </w:pPr>
      <w:r w:rsidRPr="00B36DD8">
        <w:rPr>
          <w:rFonts w:ascii="游ゴシック" w:eastAsia="游ゴシック" w:hAnsi="游ゴシック" w:hint="eastAsia"/>
        </w:rPr>
        <w:t>電話番号</w:t>
      </w:r>
    </w:p>
    <w:p w:rsidR="00B36DD8" w:rsidRPr="00B36DD8" w:rsidRDefault="00B36DD8" w:rsidP="00B36DD8">
      <w:pPr>
        <w:jc w:val="left"/>
        <w:rPr>
          <w:rFonts w:ascii="游ゴシック" w:eastAsia="游ゴシック" w:hAnsi="游ゴシック" w:hint="eastAsia"/>
        </w:rPr>
      </w:pPr>
    </w:p>
    <w:p w:rsidR="00B36DD8" w:rsidRDefault="00B36DD8" w:rsidP="00B36DD8">
      <w:pPr>
        <w:jc w:val="left"/>
        <w:rPr>
          <w:rFonts w:ascii="游ゴシック" w:eastAsia="游ゴシック" w:hAnsi="游ゴシック"/>
        </w:rPr>
      </w:pPr>
      <w:r w:rsidRPr="00B36DD8">
        <w:rPr>
          <w:rFonts w:ascii="游ゴシック" w:eastAsia="游ゴシック" w:hAnsi="游ゴシック" w:hint="eastAsia"/>
          <w:b/>
        </w:rPr>
        <w:t>添付ファイル</w:t>
      </w:r>
      <w:r w:rsidRPr="00B36DD8">
        <w:rPr>
          <w:rFonts w:ascii="游ゴシック" w:eastAsia="游ゴシック" w:hAnsi="游ゴシック" w:hint="eastAsia"/>
        </w:rPr>
        <w:t>：自主点検回答票（石綿、アーク溶接）【Excelファイル】</w:t>
      </w:r>
    </w:p>
    <w:p w:rsidR="00B36DD8" w:rsidRPr="00B36DD8" w:rsidRDefault="00B36DD8" w:rsidP="00B36DD8">
      <w:pPr>
        <w:jc w:val="left"/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>※ダウンロードした回答表ファイル以外は絶対に添付しないでください。</w:t>
      </w:r>
    </w:p>
    <w:p w:rsidR="00B36DD8" w:rsidRPr="00B36DD8" w:rsidRDefault="00B36DD8" w:rsidP="00B36DD8">
      <w:pPr>
        <w:jc w:val="left"/>
        <w:rPr>
          <w:rFonts w:ascii="游ゴシック" w:eastAsia="游ゴシック" w:hAnsi="游ゴシック" w:hint="eastAsia"/>
        </w:rPr>
      </w:pPr>
      <w:bookmarkStart w:id="0" w:name="_GoBack"/>
      <w:bookmarkEnd w:id="0"/>
    </w:p>
    <w:sectPr w:rsidR="00B36DD8" w:rsidRPr="00B36D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82FD6"/>
    <w:multiLevelType w:val="hybridMultilevel"/>
    <w:tmpl w:val="B2504364"/>
    <w:lvl w:ilvl="0" w:tplc="A146A91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D8"/>
    <w:rsid w:val="004677F7"/>
    <w:rsid w:val="00851B42"/>
    <w:rsid w:val="00B3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C7C8A2"/>
  <w15:chartTrackingRefBased/>
  <w15:docId w15:val="{94F33F68-68D7-4571-8356-15BCC961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D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F53B2CED.dotm</Template>
  <TotalTime>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中村史樹</dc:creator>
  <cp:keywords/>
  <dc:description/>
  <cp:lastModifiedBy>中村史樹</cp:lastModifiedBy>
  <cp:revision>1</cp:revision>
  <dcterms:created xsi:type="dcterms:W3CDTF">2021-06-22T09:19:00Z</dcterms:created>
  <dcterms:modified xsi:type="dcterms:W3CDTF">2021-06-22T09:25:00Z</dcterms:modified>
</cp:coreProperties>
</file>