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E5" w:rsidRDefault="005056E5"/>
    <w:p w:rsidR="00BB52B1" w:rsidRDefault="00BB52B1"/>
    <w:p w:rsidR="00BB52B1" w:rsidRDefault="00BB52B1"/>
    <w:p w:rsidR="00BB52B1" w:rsidRDefault="00CD2381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25302</wp:posOffset>
                </wp:positionH>
                <wp:positionV relativeFrom="paragraph">
                  <wp:posOffset>636577</wp:posOffset>
                </wp:positionV>
                <wp:extent cx="10285095" cy="4628515"/>
                <wp:effectExtent l="0" t="0" r="20955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5095" cy="4628515"/>
                          <a:chOff x="0" y="0"/>
                          <a:chExt cx="10285095" cy="4628515"/>
                        </a:xfrm>
                      </wpg:grpSpPr>
                      <wps:wsp>
                        <wps:cNvPr id="1" name="正方形/長方形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0285095" cy="46285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8D1691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Default="00B66418" w:rsidP="007B269C">
                              <w:pPr>
                                <w:jc w:val="center"/>
                              </w:pPr>
                            </w:p>
                            <w:p w:rsidR="00B66418" w:rsidRPr="00C52ACA" w:rsidRDefault="00B66418" w:rsidP="00C52ACA">
                              <w:pPr>
                                <w:ind w:firstLineChars="500" w:firstLine="1054"/>
                                <w:jc w:val="left"/>
                                <w:rPr>
                                  <w:rFonts w:asciiTheme="minorEastAsia" w:hAnsiTheme="minorEastAsia"/>
                                  <w:b/>
                                  <w:color w:val="FFFF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717" y="961697"/>
                            <a:ext cx="54483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418" w:rsidRPr="004D6718" w:rsidRDefault="00B66418" w:rsidP="008D1691">
                              <w:pPr>
                                <w:ind w:firstLineChars="50" w:firstLine="311"/>
                                <w:rPr>
                                  <w:b/>
                                  <w:color w:val="FFFF00"/>
                                  <w:spacing w:val="6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D6718">
                                <w:rPr>
                                  <w:rFonts w:hint="eastAsia"/>
                                  <w:b/>
                                  <w:color w:val="FFFF00"/>
                                  <w:spacing w:val="5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チャレン</w:t>
                              </w:r>
                              <w:r w:rsidRPr="004D6718">
                                <w:rPr>
                                  <w:rFonts w:hint="eastAsia"/>
                                  <w:b/>
                                  <w:color w:val="FFFF00"/>
                                  <w:spacing w:val="60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66648" y="3831021"/>
                            <a:ext cx="8046720" cy="6813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418" w:rsidRPr="00E8538E" w:rsidRDefault="00FF5D7C" w:rsidP="00FF5D7C">
                              <w:pPr>
                                <w:jc w:val="center"/>
                                <w:rPr>
                                  <w:rFonts w:ascii="ＤＨＰ平成明朝体W3" w:eastAsia="ＤＨＰ平成明朝体W3" w:hAnsi="ＤＨＰ平成明朝体W3"/>
                                  <w:color w:val="FFFF00"/>
                                  <w:sz w:val="56"/>
                                  <w:szCs w:val="56"/>
                                </w:rPr>
                              </w:pPr>
                              <w:r w:rsidRPr="00FF5D7C">
                                <w:rPr>
                                  <w:rFonts w:ascii="HGS明朝B" w:eastAsia="HGS明朝B" w:hAnsi="HGS創英角ｺﾞｼｯｸUB" w:hint="eastAsia"/>
                                  <w:color w:val="FFFF00"/>
                                  <w:sz w:val="28"/>
                                  <w:szCs w:val="28"/>
                                </w:rPr>
                                <w:t>『「チャレンジ アンダー2,000みえ」無災害１・２・３トライアル』</w:t>
                              </w:r>
                              <w:r w:rsidR="00B66418" w:rsidRPr="00E8538E">
                                <w:rPr>
                                  <w:rFonts w:ascii="ＤＨＰ平成明朝体W3" w:eastAsia="ＤＨＰ平成明朝体W3" w:hAnsi="ＤＨＰ平成明朝体W3" w:hint="eastAsia"/>
                                  <w:color w:val="FFFF00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B66418" w:rsidRPr="00FF5D7C">
                                <w:rPr>
                                  <w:rFonts w:ascii="HGP明朝B" w:eastAsia="HGP明朝B" w:hAnsi="ＤＨＰ平成明朝体W3" w:hint="eastAsia"/>
                                  <w:color w:val="FFFF00"/>
                                  <w:spacing w:val="-20"/>
                                  <w:sz w:val="56"/>
                                  <w:szCs w:val="56"/>
                                </w:rPr>
                                <w:t>三重労働局</w:t>
                              </w:r>
                            </w:p>
                            <w:p w:rsidR="00B66418" w:rsidRPr="009209A2" w:rsidRDefault="00B66418" w:rsidP="00FF5D7C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角三角形 9"/>
                        <wps:cNvSpPr/>
                        <wps:spPr>
                          <a:xfrm rot="5400000" flipV="1">
                            <a:off x="7055069" y="-291661"/>
                            <a:ext cx="2908935" cy="3520440"/>
                          </a:xfrm>
                          <a:prstGeom prst="rtTriangl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628" y="157656"/>
                            <a:ext cx="141224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2380593" y="1497725"/>
                            <a:ext cx="6124575" cy="21672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23386" w:rsidRDefault="00C23386" w:rsidP="00C23386">
                              <w:pPr>
                                <w:ind w:leftChars="-1" w:left="422" w:hangingChars="66" w:hanging="424"/>
                                <w:jc w:val="left"/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40"/>
                                  <w:sz w:val="72"/>
                                  <w:szCs w:val="72"/>
                                </w:rPr>
                              </w:pPr>
                              <w:r w:rsidRPr="00B66418">
                                <w:rPr>
                                  <w:rFonts w:ascii="HG教科書体" w:eastAsia="HG教科書体" w:hAnsi="ＤＨＰ平成明朝体W7" w:hint="eastAsia"/>
                                  <w:b/>
                                  <w:color w:val="000000" w:themeColor="text1"/>
                                  <w:spacing w:val="-40"/>
                                  <w:sz w:val="72"/>
                                  <w:szCs w:val="72"/>
                                </w:rPr>
                                <w:t>（例）</w:t>
                              </w:r>
                            </w:p>
                            <w:p w:rsidR="00C23386" w:rsidRDefault="00C23386" w:rsidP="00C23386">
                              <w:pPr>
                                <w:ind w:leftChars="-1" w:left="-2"/>
                                <w:jc w:val="center"/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14E35">
                                <w:rPr>
                                  <w:rFonts w:ascii="HG教科書体" w:eastAsia="HG教科書体" w:hAnsi="ＤＨＰ平成明朝体W7" w:hint="eastAsia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みんなで</w:t>
                              </w:r>
                              <w:r w:rsidRPr="00814E35"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取り組む</w:t>
                              </w:r>
                              <w:r w:rsidRPr="00814E35">
                                <w:rPr>
                                  <w:rFonts w:ascii="HG教科書体" w:eastAsia="HG教科書体" w:hAnsi="ＤＨＰ平成明朝体W7" w:hint="eastAsia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転倒防止</w:t>
                              </w:r>
                            </w:p>
                            <w:p w:rsidR="00C23386" w:rsidRPr="00FF5D7C" w:rsidRDefault="00C23386" w:rsidP="00C23386">
                              <w:pPr>
                                <w:ind w:leftChars="-1" w:left="-2" w:firstLineChars="200" w:firstLine="1526"/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14E35"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達成しよう</w:t>
                              </w:r>
                              <w:r w:rsidRPr="00814E35"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無災害</w:t>
                              </w:r>
                              <w:r>
                                <w:rPr>
                                  <w:rFonts w:ascii="HG教科書体" w:eastAsia="HG教科書体" w:hAnsi="ＤＨＰ平成明朝体W7" w:hint="eastAsia"/>
                                  <w:b/>
                                  <w:color w:val="000000" w:themeColor="text1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！</w:t>
                              </w:r>
                            </w:p>
                            <w:p w:rsidR="00B66418" w:rsidRPr="00FF5D7C" w:rsidRDefault="00B66418" w:rsidP="00FF5D7C">
                              <w:pPr>
                                <w:ind w:leftChars="-1" w:left="-2" w:firstLineChars="200" w:firstLine="1526"/>
                                <w:rPr>
                                  <w:rFonts w:ascii="HG教科書体" w:eastAsia="HG教科書体" w:hAnsi="ＤＨＰ平成明朝体W7"/>
                                  <w:b/>
                                  <w:color w:val="000000" w:themeColor="text1"/>
                                  <w:spacing w:val="-20"/>
                                  <w:sz w:val="80"/>
                                  <w:szCs w:val="8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70690" y="141890"/>
                            <a:ext cx="6677025" cy="132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6418" w:rsidRPr="00B51FB9" w:rsidRDefault="00B66418" w:rsidP="00BB52B1">
                              <w:pPr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当社の</w:t>
                              </w:r>
                              <w:r w:rsidR="00FF5D7C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無災害</w:t>
                              </w:r>
                              <w:r w:rsidR="00616467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ト</w:t>
                              </w:r>
                              <w:r w:rsidR="00B51FB9"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ライアル</w:t>
                              </w:r>
                              <w:r w:rsid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B51FB9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FFFF" w:themeColor="background1"/>
                                  <w:spacing w:val="-50"/>
                                  <w:sz w:val="72"/>
                                  <w:szCs w:val="72"/>
                                  <w14:textOutline w14:w="127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スローガン</w:t>
                              </w:r>
                            </w:p>
                            <w:p w:rsidR="00B66418" w:rsidRPr="00E8538E" w:rsidRDefault="00B66418" w:rsidP="00E8538E">
                              <w:pPr>
                                <w:ind w:firstLineChars="100" w:firstLine="562"/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E8538E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z w:val="56"/>
                                  <w:szCs w:val="56"/>
                                  <w:u w:val="single"/>
                                </w:rPr>
                                <w:t>事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>業場名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>：</w:t>
                              </w:r>
                              <w:r w:rsidR="00C23386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>（株）○○○○　〇〇</w:t>
                              </w:r>
                              <w:r w:rsidR="00C23386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>工場</w:t>
                              </w:r>
                              <w:bookmarkStart w:id="0" w:name="_GoBack"/>
                              <w:bookmarkEnd w:id="0"/>
                              <w:r w:rsidRPr="00E8538E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　　</w:t>
                              </w:r>
                              <w:r w:rsidRPr="00E8538E"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D9D9D9" w:themeColor="background1" w:themeShade="D9"/>
                                  <w:spacing w:val="-20"/>
                                  <w:sz w:val="56"/>
                                  <w:szCs w:val="56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693683" y="851338"/>
                            <a:ext cx="1981200" cy="3395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418" w:rsidRPr="00A332D3" w:rsidRDefault="00B66418" w:rsidP="008D1691">
                              <w:pPr>
                                <w:rPr>
                                  <w:rFonts w:ascii="ＤＨＰ平成明朝体W7" w:eastAsia="ＤＨＰ平成明朝体W7" w:hAnsi="ＤＨＰ平成明朝体W7"/>
                                  <w:b/>
                                  <w:color w:val="FF0000"/>
                                  <w:sz w:val="240"/>
                                  <w:szCs w:val="24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332D3">
                                <w:rPr>
                                  <w:rFonts w:ascii="ＤＨＰ平成明朝体W7" w:eastAsia="ＤＨＰ平成明朝体W7" w:hAnsi="ＤＨＰ平成明朝体W7" w:hint="eastAsia"/>
                                  <w:b/>
                                  <w:color w:val="FF0000"/>
                                  <w:sz w:val="240"/>
                                  <w:szCs w:val="240"/>
                                  <w14:textOutline w14:w="2857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挑戦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2pt;margin-top:50.1pt;width:809.85pt;height:364.45pt;z-index:251677696" coordsize="102850,462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">
                <v:rect id="正方形/長方形 1" o:spid="_x0000_s1027" style="position:absolute;width:102850;height:46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" fillcolor="black [3213]" strokecolor="black [3213]" strokeweight="2pt">
                  <v:path arrowok="t"/>
                  <o:lock v:ext="edit" aspectratio="t"/>
                  <v:textbox>
                    <w:txbxContent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8D1691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Default="00B66418" w:rsidP="007B269C">
                        <w:pPr>
                          <w:jc w:val="center"/>
                        </w:pPr>
                      </w:p>
                      <w:p w:rsidR="00B66418" w:rsidRPr="00C52ACA" w:rsidRDefault="00B66418" w:rsidP="00C52ACA">
                        <w:pPr>
                          <w:ind w:firstLineChars="500" w:firstLine="1054"/>
                          <w:jc w:val="left"/>
                          <w:rPr>
                            <w:rFonts w:asciiTheme="minorEastAsia" w:hAnsiTheme="minorEastAsia"/>
                            <w:b/>
                            <w:color w:val="FFFF0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207;top:9616;width:5448;height:2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" filled="f" stroked="f">
                  <v:textbox style="layout-flow:vertical-ideographic">
                    <w:txbxContent>
                      <w:p w:rsidR="00B66418" w:rsidRPr="004D6718" w:rsidRDefault="00B66418" w:rsidP="008D1691">
                        <w:pPr>
                          <w:ind w:firstLineChars="50" w:firstLine="311"/>
                          <w:rPr>
                            <w:b/>
                            <w:color w:val="FFFF00"/>
                            <w:spacing w:val="6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D6718">
                          <w:rPr>
                            <w:rFonts w:hint="eastAsia"/>
                            <w:b/>
                            <w:color w:val="FFFF00"/>
                            <w:spacing w:val="5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チャレン</w:t>
                        </w:r>
                        <w:r w:rsidRPr="004D6718">
                          <w:rPr>
                            <w:rFonts w:hint="eastAsia"/>
                            <w:b/>
                            <w:color w:val="FFFF00"/>
                            <w:spacing w:val="60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bevel/>
                            </w14:textOutline>
                          </w:rPr>
                          <w:t>ジ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1666;top:38310;width:80467;height:6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" fillcolor="black [3213]" stroked="f" strokeweight=".5pt">
                  <v:textbox inset="0,1mm,0,1mm">
                    <w:txbxContent>
                      <w:p w:rsidR="00B66418" w:rsidRPr="00E8538E" w:rsidRDefault="00FF5D7C" w:rsidP="00FF5D7C">
                        <w:pPr>
                          <w:jc w:val="center"/>
                          <w:rPr>
                            <w:rFonts w:ascii="ＤＨＰ平成明朝体W3" w:eastAsia="ＤＨＰ平成明朝体W3" w:hAnsi="ＤＨＰ平成明朝体W3"/>
                            <w:color w:val="FFFF00"/>
                            <w:sz w:val="56"/>
                            <w:szCs w:val="56"/>
                          </w:rPr>
                        </w:pPr>
                        <w:r w:rsidRPr="00FF5D7C">
                          <w:rPr>
                            <w:rFonts w:ascii="HGS明朝B" w:eastAsia="HGS明朝B" w:hAnsi="HGS創英角ｺﾞｼｯｸUB" w:hint="eastAsia"/>
                            <w:color w:val="FFFF00"/>
                            <w:sz w:val="28"/>
                            <w:szCs w:val="28"/>
                          </w:rPr>
                          <w:t>『「チャレンジ アンダー2,000みえ」無災害１・２・３トライアル』</w:t>
                        </w:r>
                        <w:r w:rsidR="00B66418" w:rsidRPr="00E8538E">
                          <w:rPr>
                            <w:rFonts w:ascii="ＤＨＰ平成明朝体W3" w:eastAsia="ＤＨＰ平成明朝体W3" w:hAnsi="ＤＨＰ平成明朝体W3" w:hint="eastAsia"/>
                            <w:color w:val="FFFF00"/>
                            <w:sz w:val="56"/>
                            <w:szCs w:val="56"/>
                          </w:rPr>
                          <w:t xml:space="preserve">　</w:t>
                        </w:r>
                        <w:r w:rsidR="00B66418" w:rsidRPr="00FF5D7C">
                          <w:rPr>
                            <w:rFonts w:ascii="HGP明朝B" w:eastAsia="HGP明朝B" w:hAnsi="ＤＨＰ平成明朝体W3" w:hint="eastAsia"/>
                            <w:color w:val="FFFF00"/>
                            <w:spacing w:val="-20"/>
                            <w:sz w:val="56"/>
                            <w:szCs w:val="56"/>
                          </w:rPr>
                          <w:t>三重労働局</w:t>
                        </w:r>
                      </w:p>
                      <w:p w:rsidR="00B66418" w:rsidRPr="009209A2" w:rsidRDefault="00B66418" w:rsidP="00FF5D7C">
                        <w:pPr>
                          <w:jc w:val="center"/>
                          <w:rPr>
                            <w:rFonts w:asciiTheme="minorEastAsia" w:hAnsiTheme="minorEastAsia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9" o:spid="_x0000_s1030" type="#_x0000_t6" style="position:absolute;left:70550;top:-2917;width:29090;height:3520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" fillcolor="#00b050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1" type="#_x0000_t75" style="position:absolute;left:87656;top:1576;width:14122;height:13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">
                  <v:imagedata r:id="rId8" o:title=""/>
                  <v:path arrowok="t"/>
                </v:shape>
                <v:shape id="テキスト ボックス 7" o:spid="_x0000_s1032" type="#_x0000_t202" style="position:absolute;left:23805;top:14977;width:61246;height:21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" fillcolor="white [3212]" stroked="f" strokeweight=".5pt">
                  <v:textbox inset="0,1mm,0,1mm">
                    <w:txbxContent>
                      <w:p w:rsidR="00C23386" w:rsidRDefault="00C23386" w:rsidP="00C23386">
                        <w:pPr>
                          <w:ind w:leftChars="-1" w:left="422" w:hangingChars="66" w:hanging="424"/>
                          <w:jc w:val="left"/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40"/>
                            <w:sz w:val="72"/>
                            <w:szCs w:val="72"/>
                          </w:rPr>
                        </w:pPr>
                        <w:r w:rsidRPr="00B66418">
                          <w:rPr>
                            <w:rFonts w:ascii="HG教科書体" w:eastAsia="HG教科書体" w:hAnsi="ＤＨＰ平成明朝体W7" w:hint="eastAsia"/>
                            <w:b/>
                            <w:color w:val="000000" w:themeColor="text1"/>
                            <w:spacing w:val="-40"/>
                            <w:sz w:val="72"/>
                            <w:szCs w:val="72"/>
                          </w:rPr>
                          <w:t>（例）</w:t>
                        </w:r>
                      </w:p>
                      <w:p w:rsidR="00C23386" w:rsidRDefault="00C23386" w:rsidP="00C23386">
                        <w:pPr>
                          <w:ind w:leftChars="-1" w:left="-2"/>
                          <w:jc w:val="center"/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14E35">
                          <w:rPr>
                            <w:rFonts w:ascii="HG教科書体" w:eastAsia="HG教科書体" w:hAnsi="ＤＨＰ平成明朝体W7" w:hint="eastAsia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みんなで</w:t>
                        </w:r>
                        <w:r w:rsidRPr="00814E35"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取り組む</w:t>
                        </w:r>
                        <w:r w:rsidRPr="00814E35">
                          <w:rPr>
                            <w:rFonts w:ascii="HG教科書体" w:eastAsia="HG教科書体" w:hAnsi="ＤＨＰ平成明朝体W7" w:hint="eastAsia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転倒防止</w:t>
                        </w:r>
                      </w:p>
                      <w:p w:rsidR="00C23386" w:rsidRPr="00FF5D7C" w:rsidRDefault="00C23386" w:rsidP="00C23386">
                        <w:pPr>
                          <w:ind w:leftChars="-1" w:left="-2" w:firstLineChars="200" w:firstLine="1526"/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14E35"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達成しよう</w:t>
                        </w:r>
                        <w:r w:rsidRPr="00814E35"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無災害</w:t>
                        </w:r>
                        <w:r>
                          <w:rPr>
                            <w:rFonts w:ascii="HG教科書体" w:eastAsia="HG教科書体" w:hAnsi="ＤＨＰ平成明朝体W7" w:hint="eastAsia"/>
                            <w:b/>
                            <w:color w:val="000000" w:themeColor="text1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！</w:t>
                        </w:r>
                      </w:p>
                      <w:p w:rsidR="00B66418" w:rsidRPr="00FF5D7C" w:rsidRDefault="00B66418" w:rsidP="00FF5D7C">
                        <w:pPr>
                          <w:ind w:leftChars="-1" w:left="-2" w:firstLineChars="200" w:firstLine="1526"/>
                          <w:rPr>
                            <w:rFonts w:ascii="HG教科書体" w:eastAsia="HG教科書体" w:hAnsi="ＤＨＰ平成明朝体W7"/>
                            <w:b/>
                            <w:color w:val="000000" w:themeColor="text1"/>
                            <w:spacing w:val="-20"/>
                            <w:sz w:val="80"/>
                            <w:szCs w:val="8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3" type="#_x0000_t202" style="position:absolute;left:19706;top:1418;width:66771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" filled="f" stroked="f" strokeweight=".5pt">
                  <v:textbox inset="0,1mm,0,1mm">
                    <w:txbxContent>
                      <w:p w:rsidR="00B66418" w:rsidRPr="00B51FB9" w:rsidRDefault="00B66418" w:rsidP="00BB52B1">
                        <w:pPr>
                          <w:rPr>
                            <w:rFonts w:ascii="ＤＨＰ平成明朝体W7" w:eastAsia="ＤＨＰ平成明朝体W7" w:hAnsi="ＤＨＰ平成明朝体W7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当社の</w:t>
                        </w:r>
                        <w:r w:rsidR="00FF5D7C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無災害</w:t>
                        </w:r>
                        <w:r w:rsidR="00616467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ト</w:t>
                        </w:r>
                        <w:r w:rsidR="00B51FB9"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ライアル</w:t>
                        </w:r>
                        <w:r w:rsid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B51FB9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FFFF" w:themeColor="background1"/>
                            <w:spacing w:val="-50"/>
                            <w:sz w:val="72"/>
                            <w:szCs w:val="72"/>
                            <w14:textOutline w14:w="127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スローガン</w:t>
                        </w:r>
                      </w:p>
                      <w:p w:rsidR="00B66418" w:rsidRPr="00E8538E" w:rsidRDefault="00B66418" w:rsidP="00E8538E">
                        <w:pPr>
                          <w:ind w:firstLineChars="100" w:firstLine="562"/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z w:val="56"/>
                            <w:szCs w:val="56"/>
                            <w:u w:val="single"/>
                          </w:rPr>
                        </w:pPr>
                        <w:r w:rsidRPr="00E8538E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z w:val="56"/>
                            <w:szCs w:val="56"/>
                            <w:u w:val="single"/>
                          </w:rPr>
                          <w:t>事</w:t>
                        </w:r>
                        <w:r w:rsidRPr="00E8538E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>業場名</w:t>
                        </w:r>
                        <w:r w:rsidRPr="00E8538E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>：</w:t>
                        </w:r>
                        <w:r w:rsidR="00C23386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>（株）○○○○　〇〇</w:t>
                        </w:r>
                        <w:r w:rsidR="00C23386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>工場</w:t>
                        </w:r>
                        <w:bookmarkStart w:id="1" w:name="_GoBack"/>
                        <w:bookmarkEnd w:id="1"/>
                        <w:r w:rsidRPr="00E8538E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　　　　　　　　　</w:t>
                        </w:r>
                        <w:r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　　</w:t>
                        </w:r>
                        <w:r w:rsidRPr="00E8538E">
                          <w:rPr>
                            <w:rFonts w:ascii="ＤＨＰ平成明朝体W7" w:eastAsia="ＤＨＰ平成明朝体W7" w:hAnsi="ＤＨＰ平成明朝体W7"/>
                            <w:b/>
                            <w:color w:val="D9D9D9" w:themeColor="background1" w:themeShade="D9"/>
                            <w:spacing w:val="-20"/>
                            <w:sz w:val="56"/>
                            <w:szCs w:val="56"/>
                            <w:u w:val="single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4" o:spid="_x0000_s1034" type="#_x0000_t202" style="position:absolute;left:6936;top:8513;width:19812;height:3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B66418" w:rsidRPr="00A332D3" w:rsidRDefault="00B66418" w:rsidP="008D1691">
                        <w:pPr>
                          <w:rPr>
                            <w:rFonts w:ascii="ＤＨＰ平成明朝体W7" w:eastAsia="ＤＨＰ平成明朝体W7" w:hAnsi="ＤＨＰ平成明朝体W7"/>
                            <w:b/>
                            <w:color w:val="FF0000"/>
                            <w:sz w:val="240"/>
                            <w:szCs w:val="24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332D3">
                          <w:rPr>
                            <w:rFonts w:ascii="ＤＨＰ平成明朝体W7" w:eastAsia="ＤＨＰ平成明朝体W7" w:hAnsi="ＤＨＰ平成明朝体W7" w:hint="eastAsia"/>
                            <w:b/>
                            <w:color w:val="FF0000"/>
                            <w:sz w:val="240"/>
                            <w:szCs w:val="240"/>
                            <w14:textOutline w14:w="2857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挑戦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B52B1" w:rsidSect="00C27A23">
      <w:pgSz w:w="16839" w:h="11907" w:orient="landscape" w:code="9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7C" w:rsidRDefault="00FF5D7C" w:rsidP="00FF5D7C">
      <w:r>
        <w:separator/>
      </w:r>
    </w:p>
  </w:endnote>
  <w:endnote w:type="continuationSeparator" w:id="0">
    <w:p w:rsidR="00FF5D7C" w:rsidRDefault="00FF5D7C" w:rsidP="00FF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7C" w:rsidRDefault="00FF5D7C" w:rsidP="00FF5D7C">
      <w:r>
        <w:separator/>
      </w:r>
    </w:p>
  </w:footnote>
  <w:footnote w:type="continuationSeparator" w:id="0">
    <w:p w:rsidR="00FF5D7C" w:rsidRDefault="00FF5D7C" w:rsidP="00FF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1"/>
    <w:rsid w:val="00053C09"/>
    <w:rsid w:val="00137B9F"/>
    <w:rsid w:val="00141D5A"/>
    <w:rsid w:val="00176038"/>
    <w:rsid w:val="001B272E"/>
    <w:rsid w:val="001E1D2C"/>
    <w:rsid w:val="002027F8"/>
    <w:rsid w:val="00241CCF"/>
    <w:rsid w:val="003B6DCC"/>
    <w:rsid w:val="003D2849"/>
    <w:rsid w:val="00417C35"/>
    <w:rsid w:val="00431C59"/>
    <w:rsid w:val="004D6718"/>
    <w:rsid w:val="005056E5"/>
    <w:rsid w:val="00532824"/>
    <w:rsid w:val="005D4A67"/>
    <w:rsid w:val="005D72D1"/>
    <w:rsid w:val="00616467"/>
    <w:rsid w:val="00672E8F"/>
    <w:rsid w:val="006C787A"/>
    <w:rsid w:val="007B2591"/>
    <w:rsid w:val="007B269C"/>
    <w:rsid w:val="00814E35"/>
    <w:rsid w:val="008D1691"/>
    <w:rsid w:val="009209A2"/>
    <w:rsid w:val="009B2371"/>
    <w:rsid w:val="00A20B47"/>
    <w:rsid w:val="00A32E10"/>
    <w:rsid w:val="00A332D3"/>
    <w:rsid w:val="00AB533C"/>
    <w:rsid w:val="00AC4AF3"/>
    <w:rsid w:val="00AC6CCB"/>
    <w:rsid w:val="00AF35E8"/>
    <w:rsid w:val="00B51FB9"/>
    <w:rsid w:val="00B66418"/>
    <w:rsid w:val="00B844CF"/>
    <w:rsid w:val="00BB52B1"/>
    <w:rsid w:val="00C23386"/>
    <w:rsid w:val="00C27A23"/>
    <w:rsid w:val="00C47896"/>
    <w:rsid w:val="00C52ACA"/>
    <w:rsid w:val="00CD2381"/>
    <w:rsid w:val="00D8622F"/>
    <w:rsid w:val="00E8538E"/>
    <w:rsid w:val="00ED5B36"/>
    <w:rsid w:val="00F42B23"/>
    <w:rsid w:val="00F473AF"/>
    <w:rsid w:val="00F82E61"/>
    <w:rsid w:val="00F85998"/>
    <w:rsid w:val="00FC1D4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108C5"/>
  <w15:docId w15:val="{88F3752F-D509-4204-9266-B3CC05D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D7C"/>
  </w:style>
  <w:style w:type="paragraph" w:styleId="a7">
    <w:name w:val="footer"/>
    <w:basedOn w:val="a"/>
    <w:link w:val="a8"/>
    <w:uiPriority w:val="99"/>
    <w:unhideWhenUsed/>
    <w:rsid w:val="00FF5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690B-9847-4D33-B2E7-91C92BB8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B737DB89.dotm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古市　泰久</dc:creator>
  <cp:lastModifiedBy>杉徳敬</cp:lastModifiedBy>
  <cp:revision>2</cp:revision>
  <cp:lastPrinted>2019-04-08T01:06:00Z</cp:lastPrinted>
  <dcterms:created xsi:type="dcterms:W3CDTF">2020-04-20T06:23:00Z</dcterms:created>
  <dcterms:modified xsi:type="dcterms:W3CDTF">2020-04-20T06:23:00Z</dcterms:modified>
</cp:coreProperties>
</file>