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8" w:rsidRDefault="006D1858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（様式２）</w:t>
      </w:r>
    </w:p>
    <w:p w:rsidR="007348C6" w:rsidRDefault="007348C6" w:rsidP="006D1858">
      <w:pPr>
        <w:jc w:val="righ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bookmarkStart w:id="0" w:name="_GoBack"/>
      <w:bookmarkEnd w:id="0"/>
    </w:p>
    <w:p w:rsidR="006D1858" w:rsidRDefault="006D1858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:rsidR="006D1858" w:rsidRPr="002C511D" w:rsidRDefault="00656D1F" w:rsidP="006D1858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6D1858" w:rsidRPr="000756BA" w:rsidRDefault="006D1858" w:rsidP="00656D1F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0756BA">
        <w:rPr>
          <w:rFonts w:ascii="HG丸ｺﾞｼｯｸM-PRO" w:eastAsia="HG丸ｺﾞｼｯｸM-PRO" w:hAnsi="HG丸ｺﾞｼｯｸM-PRO" w:hint="eastAsia"/>
          <w:sz w:val="26"/>
          <w:szCs w:val="26"/>
        </w:rPr>
        <w:t>『「チャレンジ アンダー2,000みえ」無災害１・２・３トライアル』</w:t>
      </w:r>
      <w:r w:rsidRPr="000756B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結果報告書</w:t>
      </w:r>
    </w:p>
    <w:p w:rsidR="006D1858" w:rsidRPr="00F66C5C" w:rsidRDefault="006D1858" w:rsidP="00656D1F">
      <w:pPr>
        <w:spacing w:line="2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:rsidR="006D1858" w:rsidRPr="00E06879" w:rsidRDefault="006D1858" w:rsidP="006D185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令和２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8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月1日から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令和2年12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日までの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期間、</w:t>
      </w: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『「チャレンジ アンダー2,000みえ」無災害１・２・３トライアル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に参加し、無災害</w:t>
      </w:r>
      <w:r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3A424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死亡、</w:t>
      </w:r>
      <w:r w:rsidRPr="00687120">
        <w:rPr>
          <w:rFonts w:ascii="HG丸ｺﾞｼｯｸM-PRO" w:eastAsia="HG丸ｺﾞｼｯｸM-PRO" w:hAnsi="HG丸ｺﾞｼｯｸM-PRO" w:hint="eastAsia"/>
          <w:sz w:val="24"/>
          <w:szCs w:val="24"/>
        </w:rPr>
        <w:t>休業及び障害を伴う労働災害</w:t>
      </w:r>
      <w:r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がなかった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こと</w:t>
      </w:r>
      <w:r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を達成しました。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D1858" w:rsidRPr="00083D20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:rsidR="006D1858" w:rsidRPr="006D1858" w:rsidRDefault="00A35CFD" w:rsidP="00A35CFD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</w:t>
            </w:r>
            <w:r w:rsidR="006D1858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建設工事の場合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は工事名</w:t>
            </w:r>
            <w:r w:rsidR="00E52841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</w:t>
            </w: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）</w:t>
            </w:r>
          </w:p>
        </w:tc>
        <w:tc>
          <w:tcPr>
            <w:tcW w:w="7229" w:type="dxa"/>
          </w:tcPr>
          <w:p w:rsid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52841" w:rsidRDefault="00E52841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【工事名】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</w:t>
            </w:r>
          </w:p>
          <w:p w:rsidR="006D1858" w:rsidRP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6D1858" w:rsidRPr="00316905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:rsidR="006D1858" w:rsidRPr="00083D20" w:rsidRDefault="00293F2E" w:rsidP="00293F2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6D185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6D1858" w:rsidRPr="00083D20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:rsidR="006D1858" w:rsidRPr="00083D20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93F2E" w:rsidRPr="00083D20" w:rsidTr="00E52841">
        <w:trPr>
          <w:trHeight w:val="502"/>
        </w:trPr>
        <w:tc>
          <w:tcPr>
            <w:tcW w:w="2405" w:type="dxa"/>
            <w:vAlign w:val="center"/>
          </w:tcPr>
          <w:p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:rsidR="00293F2E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TEL(　　　　　　　　　　)</w:t>
            </w:r>
          </w:p>
        </w:tc>
      </w:tr>
    </w:tbl>
    <w:p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Pr="00E06879" w:rsidRDefault="00033926" w:rsidP="006D185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33926">
        <w:rPr>
          <w:rFonts w:ascii="HG丸ｺﾞｼｯｸM-PRO" w:eastAsia="HG丸ｺﾞｼｯｸM-PRO" w:hAnsi="HG丸ｺﾞｼｯｸM-PRO" w:hint="eastAsia"/>
          <w:sz w:val="24"/>
          <w:szCs w:val="24"/>
        </w:rPr>
        <w:t>『令和2年「チャレンジ アンダー2,000みえ」推進運動』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特設ページ</w:t>
      </w:r>
      <w:r w:rsidR="006D185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への</w:t>
      </w:r>
      <w:r w:rsidR="006D1858"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掲載原稿</w:t>
      </w:r>
    </w:p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B0292" w:rsidRPr="00083D20" w:rsidTr="00643A8E">
        <w:trPr>
          <w:trHeight w:val="559"/>
        </w:trPr>
        <w:tc>
          <w:tcPr>
            <w:tcW w:w="2263" w:type="dxa"/>
          </w:tcPr>
          <w:p w:rsidR="007B0292" w:rsidRPr="00C009ED" w:rsidRDefault="007B0292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「無災害トラ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:rsidR="007B0292" w:rsidRPr="00A436A8" w:rsidRDefault="007B0292" w:rsidP="007B029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6D1858" w:rsidRPr="00CA14F8" w:rsidRDefault="006D1858" w:rsidP="006D18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D1858" w:rsidTr="006D1858">
        <w:tc>
          <w:tcPr>
            <w:tcW w:w="9633" w:type="dxa"/>
            <w:tcBorders>
              <w:bottom w:val="dotted" w:sz="4" w:space="0" w:color="auto"/>
            </w:tcBorders>
          </w:tcPr>
          <w:p w:rsidR="006D1858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Pr="00CD7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『「チャレンジ アンダー2,000みえ」無災害１・２・３トライアル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取組内容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6D1858" w:rsidTr="006D1858">
        <w:trPr>
          <w:trHeight w:val="446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B2155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6E7BB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33926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033926" w:rsidRPr="006E7BB9" w:rsidRDefault="00033926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7B0292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122C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58122C" w:rsidRDefault="0058122C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15"/>
        </w:trPr>
        <w:tc>
          <w:tcPr>
            <w:tcW w:w="9633" w:type="dxa"/>
            <w:tcBorders>
              <w:top w:val="dotted" w:sz="4" w:space="0" w:color="auto"/>
            </w:tcBorders>
          </w:tcPr>
          <w:p w:rsidR="006D1858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D1858" w:rsidRPr="002029E0" w:rsidRDefault="006D1858" w:rsidP="006D1858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注：原則として、原稿のとおり掲載させていただきますので、個人情報や機密情報等にご注意の上、150文字程度で記入してください。</w:t>
      </w:r>
    </w:p>
    <w:p w:rsidR="006D1858" w:rsidRPr="00405603" w:rsidRDefault="006D1858" w:rsidP="00656D1F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-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1858" w:rsidRPr="00CA14F8" w:rsidTr="006D1858">
        <w:trPr>
          <w:trHeight w:val="1827"/>
        </w:trPr>
        <w:tc>
          <w:tcPr>
            <w:tcW w:w="9634" w:type="dxa"/>
          </w:tcPr>
          <w:p w:rsidR="006D1858" w:rsidRPr="002C511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労働者代表の</w:t>
            </w:r>
            <w:r w:rsidR="001420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証明及び</w:t>
            </w: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</w:t>
            </w:r>
          </w:p>
          <w:p w:rsidR="006D1858" w:rsidRPr="000756BA" w:rsidRDefault="006D1858" w:rsidP="006D1858">
            <w:pPr>
              <w:spacing w:line="240" w:lineRule="exact"/>
              <w:ind w:firstLineChars="100" w:firstLine="180"/>
              <w:rPr>
                <w:rFonts w:ascii="HG正楷書体-PRO" w:eastAsia="HG正楷書体-PRO" w:hAnsi="ＭＳ ゴシック" w:cs="Times New Roman"/>
                <w:sz w:val="18"/>
                <w:szCs w:val="18"/>
              </w:rPr>
            </w:pPr>
            <w:r w:rsidRPr="000756BA">
              <w:rPr>
                <w:rFonts w:ascii="HG正楷書体-PRO" w:eastAsia="HG正楷書体-PRO" w:hAnsi="HG丸ｺﾞｼｯｸM-PRO" w:cs="Times New Roman" w:hint="eastAsia"/>
                <w:sz w:val="18"/>
                <w:szCs w:val="18"/>
              </w:rPr>
              <w:t>上記スローガンのもと、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労使が協調し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『「チャレンジ アンダー2,000みえ」無災害１・２・３トライアル』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に取り組み、令和2年8月1日から</w:t>
            </w:r>
            <w:r w:rsidR="00AA6BF6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令和2年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12月1日までの間、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休業及び障害を伴う労働災害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が発生しなかったことを証明します。</w:t>
            </w:r>
          </w:p>
          <w:p w:rsidR="006D1858" w:rsidRDefault="006D1858" w:rsidP="006D1858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D1858" w:rsidRPr="00BE182A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D1858" w:rsidRPr="00773426" w:rsidRDefault="006D1858" w:rsidP="006D1858">
            <w:pPr>
              <w:rPr>
                <w:rFonts w:ascii="HG正楷書体-PRO" w:eastAsia="HG正楷書体-PRO" w:hAnsi="ＭＳ ゴシック" w:cs="Times New Roman"/>
                <w:sz w:val="24"/>
                <w:szCs w:val="24"/>
                <w:u w:val="single"/>
              </w:rPr>
            </w:pP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6D1858" w:rsidRPr="00405603" w:rsidRDefault="006D1858" w:rsidP="006D1858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746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5603">
        <w:rPr>
          <w:rFonts w:ascii="HG丸ｺﾞｼｯｸM-PRO" w:eastAsia="HG丸ｺﾞｼｯｸM-PRO" w:hAnsi="HG丸ｺﾞｼｯｸM-PRO" w:hint="eastAsia"/>
          <w:sz w:val="22"/>
        </w:rPr>
        <w:t>貴事業場の</w:t>
      </w:r>
      <w:r w:rsidR="009B63F4">
        <w:rPr>
          <w:rFonts w:ascii="HG丸ｺﾞｼｯｸM-PRO" w:eastAsia="HG丸ｺﾞｼｯｸM-PRO" w:hAnsi="HG丸ｺﾞｼｯｸM-PRO" w:hint="eastAsia"/>
          <w:sz w:val="22"/>
        </w:rPr>
        <w:t>取組内容</w:t>
      </w:r>
      <w:r w:rsidRPr="00405603">
        <w:rPr>
          <w:rFonts w:ascii="HG丸ｺﾞｼｯｸM-PRO" w:eastAsia="HG丸ｺﾞｼｯｸM-PRO" w:hAnsi="HG丸ｺﾞｼｯｸM-PRO" w:hint="eastAsia"/>
          <w:sz w:val="22"/>
        </w:rPr>
        <w:t>等について、上記掲載原稿を「チャレンジ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アンダー2,000みえ」特設ページに掲載し顕彰させていただきます。掲載時期は、</w:t>
      </w:r>
      <w:r>
        <w:rPr>
          <w:rFonts w:ascii="HG丸ｺﾞｼｯｸM-PRO" w:eastAsia="HG丸ｺﾞｼｯｸM-PRO" w:hAnsi="HG丸ｺﾞｼｯｸM-PRO" w:hint="eastAsia"/>
          <w:sz w:val="22"/>
        </w:rPr>
        <w:t>令和3年1</w:t>
      </w:r>
      <w:r w:rsidRPr="00405603">
        <w:rPr>
          <w:rFonts w:ascii="HG丸ｺﾞｼｯｸM-PRO" w:eastAsia="HG丸ｺﾞｼｯｸM-PRO" w:hAnsi="HG丸ｺﾞｼｯｸM-PRO" w:hint="eastAsia"/>
          <w:sz w:val="22"/>
        </w:rPr>
        <w:t>月頃を予定しております。</w:t>
      </w: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71FEF" wp14:editId="4570E545">
                <wp:simplePos x="0" y="0"/>
                <wp:positionH relativeFrom="column">
                  <wp:posOffset>880110</wp:posOffset>
                </wp:positionH>
                <wp:positionV relativeFrom="paragraph">
                  <wp:posOffset>93980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B7" w:rsidRDefault="00AE74B7" w:rsidP="007A333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【事務局】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三重労働局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労働基準部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健康安全課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E74B7" w:rsidRDefault="00AE74B7" w:rsidP="008D1509">
                            <w:pPr>
                              <w:spacing w:line="240" w:lineRule="exact"/>
                              <w:ind w:leftChars="50" w:left="2195" w:hangingChars="950" w:hanging="20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470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514-8524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津市島崎町327-2</w:t>
                            </w:r>
                          </w:p>
                          <w:p w:rsidR="00AE74B7" w:rsidRPr="00DF3BA1" w:rsidRDefault="00AE74B7" w:rsidP="009B63F4">
                            <w:pPr>
                              <w:spacing w:line="240" w:lineRule="exact"/>
                              <w:ind w:leftChars="640" w:left="13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EL059-226-2107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059-226-2117</w:t>
                            </w:r>
                          </w:p>
                          <w:p w:rsidR="00AE74B7" w:rsidRDefault="00AE74B7" w:rsidP="008D1509">
                            <w:pPr>
                              <w:spacing w:line="240" w:lineRule="exact"/>
                              <w:ind w:leftChars="800" w:left="2160" w:hangingChars="200" w:hanging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AE74B7" w:rsidRPr="003B062D" w:rsidRDefault="00AE74B7" w:rsidP="008D1509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E74B7" w:rsidRPr="00BF7AC7" w:rsidRDefault="00AE74B7" w:rsidP="008D1509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1FEF" id="_x0000_s1027" type="#_x0000_t202" style="position:absolute;left:0;text-align:left;margin-left:69.3pt;margin-top:7.4pt;width:335.2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GSRAIAAF0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">
                <v:textbox>
                  <w:txbxContent>
                    <w:p w:rsidR="00AE74B7" w:rsidRDefault="00AE74B7" w:rsidP="007A333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【事務局】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三重労働局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労働基準部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健康安全課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E74B7" w:rsidRDefault="00AE74B7" w:rsidP="008D1509">
                      <w:pPr>
                        <w:spacing w:line="240" w:lineRule="exact"/>
                        <w:ind w:leftChars="50" w:left="2195" w:hangingChars="950" w:hanging="20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Pr="005470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514-8524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津市島崎町327-2</w:t>
                      </w:r>
                    </w:p>
                    <w:p w:rsidR="00AE74B7" w:rsidRPr="00DF3BA1" w:rsidRDefault="00AE74B7" w:rsidP="009B63F4">
                      <w:pPr>
                        <w:spacing w:line="240" w:lineRule="exact"/>
                        <w:ind w:leftChars="640" w:left="1344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EL059-226-2107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059-226-2117</w:t>
                      </w:r>
                    </w:p>
                    <w:p w:rsidR="00AE74B7" w:rsidRDefault="00AE74B7" w:rsidP="008D1509">
                      <w:pPr>
                        <w:spacing w:line="240" w:lineRule="exact"/>
                        <w:ind w:leftChars="800" w:left="2160" w:hangingChars="200" w:hanging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AE74B7" w:rsidRPr="003B062D" w:rsidRDefault="00AE74B7" w:rsidP="008D1509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E74B7" w:rsidRPr="00BF7AC7" w:rsidRDefault="00AE74B7" w:rsidP="008D1509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D60D82" w:rsidRPr="00D60D82" w:rsidRDefault="00D60D82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本様式は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三重労働局の</w:t>
      </w:r>
      <w:r w:rsidR="00033926" w:rsidRPr="00033926">
        <w:rPr>
          <w:rFonts w:ascii="HG丸ｺﾞｼｯｸM-PRO" w:eastAsia="HG丸ｺﾞｼｯｸM-PRO" w:hAnsi="HG丸ｺﾞｼｯｸM-PRO" w:hint="eastAsia"/>
          <w:sz w:val="16"/>
          <w:szCs w:val="16"/>
        </w:rPr>
        <w:t>『令和2年「チャレンジ アンダー2,000みえ」推進運動』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からダウンロード</w:t>
      </w:r>
      <w:r w:rsidR="004922E1">
        <w:rPr>
          <w:rFonts w:ascii="HG丸ｺﾞｼｯｸM-PRO" w:eastAsia="HG丸ｺﾞｼｯｸM-PRO" w:hAnsi="HG丸ｺﾞｼｯｸM-PRO" w:hint="eastAsia"/>
          <w:sz w:val="16"/>
          <w:szCs w:val="16"/>
        </w:rPr>
        <w:t>できます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:rsidR="006D1858" w:rsidRPr="006D1858" w:rsidRDefault="00D60D82" w:rsidP="006D1858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84455</wp:posOffset>
            </wp:positionV>
            <wp:extent cx="3279775" cy="237490"/>
            <wp:effectExtent l="0" t="0" r="0" b="0"/>
            <wp:wrapNone/>
            <wp:docPr id="2050" name="図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8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sectPr w:rsidR="006D1858" w:rsidRPr="006D1858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7" w:rsidRDefault="00AE74B7" w:rsidP="00C547AA">
      <w:r>
        <w:separator/>
      </w:r>
    </w:p>
  </w:endnote>
  <w:endnote w:type="continuationSeparator" w:id="0">
    <w:p w:rsidR="00AE74B7" w:rsidRDefault="00AE74B7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7" w:rsidRDefault="00AE74B7" w:rsidP="00C547AA">
      <w:r>
        <w:separator/>
      </w:r>
    </w:p>
  </w:footnote>
  <w:footnote w:type="continuationSeparator" w:id="0">
    <w:p w:rsidR="00AE74B7" w:rsidRDefault="00AE74B7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9648E"/>
    <w:rsid w:val="001C2AFE"/>
    <w:rsid w:val="001E38FB"/>
    <w:rsid w:val="001E4082"/>
    <w:rsid w:val="00201D0F"/>
    <w:rsid w:val="0020543C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348C6"/>
    <w:rsid w:val="007408DE"/>
    <w:rsid w:val="00743CBD"/>
    <w:rsid w:val="00751151"/>
    <w:rsid w:val="00755BA5"/>
    <w:rsid w:val="00781969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B7ED0"/>
    <w:rsid w:val="008C6AC1"/>
    <w:rsid w:val="008D1509"/>
    <w:rsid w:val="008D3613"/>
    <w:rsid w:val="008E62B4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06CC7"/>
    <w:rsid w:val="00B36464"/>
    <w:rsid w:val="00B46FE7"/>
    <w:rsid w:val="00B50571"/>
    <w:rsid w:val="00B52648"/>
    <w:rsid w:val="00B53A80"/>
    <w:rsid w:val="00B70956"/>
    <w:rsid w:val="00B717F4"/>
    <w:rsid w:val="00BA54F4"/>
    <w:rsid w:val="00BE21F3"/>
    <w:rsid w:val="00BF0099"/>
    <w:rsid w:val="00BF7AC7"/>
    <w:rsid w:val="00C009ED"/>
    <w:rsid w:val="00C1749B"/>
    <w:rsid w:val="00C547AA"/>
    <w:rsid w:val="00C57FDD"/>
    <w:rsid w:val="00C646A3"/>
    <w:rsid w:val="00C740B3"/>
    <w:rsid w:val="00CA272A"/>
    <w:rsid w:val="00CD760E"/>
    <w:rsid w:val="00D03EE0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F1A35D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FF13-8C60-4308-BC93-3C7A482C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5FB1F46A.dotm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杉徳敬</cp:lastModifiedBy>
  <cp:revision>3</cp:revision>
  <cp:lastPrinted>2020-06-04T07:37:00Z</cp:lastPrinted>
  <dcterms:created xsi:type="dcterms:W3CDTF">2020-06-09T09:50:00Z</dcterms:created>
  <dcterms:modified xsi:type="dcterms:W3CDTF">2020-06-09T09:51:00Z</dcterms:modified>
</cp:coreProperties>
</file>