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85" w:rsidRDefault="000A5F85" w:rsidP="00856A33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55BA5" w:rsidRDefault="005505F4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755BA5" w:rsidRP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様式１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C815BC" w:rsidRDefault="00C815BC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815BC" w:rsidRDefault="00C815BC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7C4796" w:rsidRDefault="00755BA5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:rsidR="00C815BC" w:rsidRDefault="00C815BC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C547AA" w:rsidRDefault="007B0292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C815BC" w:rsidRDefault="00C815BC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815BC" w:rsidRPr="00083D20" w:rsidRDefault="00C815BC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bookmarkStart w:id="0" w:name="_GoBack"/>
      <w:bookmarkEnd w:id="0"/>
    </w:p>
    <w:p w:rsidR="00C547AA" w:rsidRPr="00083D20" w:rsidRDefault="007C4796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5508CC"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『「チャレンジ アンダー2,000みえ」無災害１・２・３トライアル</w:t>
      </w:r>
      <w:r w:rsidR="005508CC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C547AA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参加申込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</w:t>
      </w:r>
      <w:r w:rsidR="00250E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:rsidR="00A35CFD" w:rsidRPr="006D1858" w:rsidRDefault="003A424F" w:rsidP="00A35CFD">
            <w:pPr>
              <w:spacing w:line="240" w:lineRule="exact"/>
              <w:ind w:firstLineChars="18" w:firstLine="2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（建設工事の場合は工事名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及び工期）</w:t>
            </w:r>
          </w:p>
        </w:tc>
        <w:tc>
          <w:tcPr>
            <w:tcW w:w="7229" w:type="dxa"/>
          </w:tcPr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名</w:t>
            </w: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】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　　</w:t>
            </w:r>
          </w:p>
          <w:p w:rsidR="00A35CFD" w:rsidRPr="006D1858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293F2E" w:rsidRPr="00316905" w:rsidTr="00A35CFD">
        <w:trPr>
          <w:trHeight w:val="502"/>
        </w:trPr>
        <w:tc>
          <w:tcPr>
            <w:tcW w:w="2405" w:type="dxa"/>
            <w:vAlign w:val="center"/>
          </w:tcPr>
          <w:p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:rsidR="00293F2E" w:rsidRPr="00083D20" w:rsidRDefault="00293F2E" w:rsidP="00293F2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:rsidR="00A35CFD" w:rsidRPr="00083D20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:rsidR="00A35CFD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　　)</w:t>
            </w:r>
          </w:p>
        </w:tc>
      </w:tr>
    </w:tbl>
    <w:p w:rsidR="00D51A71" w:rsidRPr="00856A33" w:rsidRDefault="00D51A71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F96580" w:rsidRPr="00083D20" w:rsidRDefault="005508CC" w:rsidP="005508CC">
      <w:pPr>
        <w:ind w:rightChars="-149" w:right="-313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『「チャレンジ アンダー2,000みえ」無災害１・２・３トライアル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に参加します。</w:t>
      </w:r>
    </w:p>
    <w:p w:rsidR="00F96580" w:rsidRPr="00083D20" w:rsidRDefault="00D51A71" w:rsidP="005508C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当</w:t>
      </w:r>
      <w:r w:rsidR="00B505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事業場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</w:t>
      </w:r>
      <w:r w:rsidR="00730B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以下の参加要件を</w:t>
      </w:r>
      <w:r w:rsidR="00730B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全て</w:t>
      </w:r>
      <w:r w:rsidR="008048CF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満た</w:t>
      </w:r>
      <w:r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しております。</w:t>
      </w:r>
      <w:r w:rsidR="00B505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（チェック欄に</w:t>
      </w:r>
      <w:r w:rsidR="0082685A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〇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を付してください</w:t>
      </w:r>
      <w:r w:rsidR="00730B2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。</w:t>
      </w:r>
      <w:r w:rsidR="00F96580" w:rsidRPr="004F6ACC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）</w:t>
      </w:r>
    </w:p>
    <w:tbl>
      <w:tblPr>
        <w:tblStyle w:val="1"/>
        <w:tblW w:w="9634" w:type="dxa"/>
        <w:tblInd w:w="-5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C547AA" w:rsidRPr="00083D20" w:rsidTr="00714E59">
        <w:tc>
          <w:tcPr>
            <w:tcW w:w="8500" w:type="dxa"/>
          </w:tcPr>
          <w:p w:rsidR="00C547AA" w:rsidRPr="00083D20" w:rsidRDefault="00C547AA" w:rsidP="00F9658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加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件</w:t>
            </w:r>
          </w:p>
        </w:tc>
        <w:tc>
          <w:tcPr>
            <w:tcW w:w="1134" w:type="dxa"/>
          </w:tcPr>
          <w:p w:rsidR="00C547AA" w:rsidRPr="00F923EE" w:rsidRDefault="00F923EE" w:rsidP="00490890">
            <w:pPr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要</w:t>
            </w:r>
            <w:r w:rsidR="00C547AA"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チェック</w:t>
            </w:r>
          </w:p>
        </w:tc>
      </w:tr>
      <w:tr w:rsidR="00C547AA" w:rsidRPr="00083D20" w:rsidTr="00714E59">
        <w:tc>
          <w:tcPr>
            <w:tcW w:w="8500" w:type="dxa"/>
          </w:tcPr>
          <w:p w:rsidR="00C547AA" w:rsidRPr="00083D20" w:rsidRDefault="001E4082" w:rsidP="0056242D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（1）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経営首脳者が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「</w:t>
            </w:r>
            <w:r w:rsidR="00921C3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無災害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トライアル」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の趣旨に賛同し、</w:t>
            </w:r>
            <w:r w:rsidR="006222CD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労使協調の上、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労働災害防止に意欲的に取り組みます。</w:t>
            </w:r>
          </w:p>
        </w:tc>
        <w:tc>
          <w:tcPr>
            <w:tcW w:w="1134" w:type="dxa"/>
          </w:tcPr>
          <w:p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:rsidTr="00714E59">
        <w:tc>
          <w:tcPr>
            <w:tcW w:w="8500" w:type="dxa"/>
          </w:tcPr>
          <w:p w:rsidR="00C547AA" w:rsidRPr="00083D20" w:rsidRDefault="001E4082" w:rsidP="0056242D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（2）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「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令和2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年（度）安全衛生管理計画・実施結果報告書」を作成し、所轄労働基準監督署に提出しています。</w:t>
            </w:r>
          </w:p>
        </w:tc>
        <w:tc>
          <w:tcPr>
            <w:tcW w:w="1134" w:type="dxa"/>
          </w:tcPr>
          <w:p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:rsidTr="00714E59">
        <w:tc>
          <w:tcPr>
            <w:tcW w:w="8500" w:type="dxa"/>
          </w:tcPr>
          <w:p w:rsidR="00C547AA" w:rsidRPr="00083D20" w:rsidRDefault="001E4082" w:rsidP="00A436A8">
            <w:pPr>
              <w:spacing w:line="30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（3）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8048CF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申し込み日において、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平成2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9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年1月1日以降、死亡災害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を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発生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させ</w:t>
            </w:r>
            <w:r w:rsidR="008048CF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て</w:t>
            </w:r>
            <w:r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おらず、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令和2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年1月1日以降</w:t>
            </w:r>
            <w:r w:rsid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、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休業4日以上の</w:t>
            </w:r>
            <w:r w:rsidR="0082685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労働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災害</w:t>
            </w:r>
            <w:r w:rsidR="00B50571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も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発生</w:t>
            </w:r>
            <w:r w:rsidR="000A5F85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させて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い</w:t>
            </w:r>
            <w:r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ません</w:t>
            </w:r>
            <w:r w:rsidR="00C547AA" w:rsidRPr="0082685A">
              <w:rPr>
                <w:rFonts w:ascii="HG丸ｺﾞｼｯｸM-PRO" w:eastAsia="HG丸ｺﾞｼｯｸM-PRO" w:hAnsi="HG丸ｺﾞｼｯｸM-PRO" w:cs="Times New Roman" w:hint="eastAsia"/>
                <w:spacing w:val="-10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FA5DE8" w:rsidTr="00714E59">
        <w:tc>
          <w:tcPr>
            <w:tcW w:w="8500" w:type="dxa"/>
          </w:tcPr>
          <w:p w:rsidR="00C547AA" w:rsidRPr="00083D20" w:rsidRDefault="001E4082" w:rsidP="00DC0DDC">
            <w:pPr>
              <w:spacing w:line="280" w:lineRule="exact"/>
              <w:ind w:leftChars="-103" w:left="504" w:hangingChars="300" w:hanging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（4）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平成</w:t>
            </w:r>
            <w:r w:rsidR="009C78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29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年1月1日以降、労働基準監督署から司法処分、労働安全衛生法に基づく使用停止等命令を受けておらず、かつ、長時間労働等を起因とする精神障害又は脳・心臓疾患の労災認定事案を発生させてい</w:t>
            </w:r>
            <w:r w:rsidR="00A436A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ません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7AA" w:rsidRPr="00083D20" w:rsidTr="00714E59">
        <w:trPr>
          <w:trHeight w:val="459"/>
        </w:trPr>
        <w:tc>
          <w:tcPr>
            <w:tcW w:w="8500" w:type="dxa"/>
            <w:vAlign w:val="center"/>
          </w:tcPr>
          <w:p w:rsidR="00C547AA" w:rsidRPr="00083D20" w:rsidRDefault="001E4082" w:rsidP="00730B20">
            <w:pPr>
              <w:ind w:leftChars="-110" w:left="-23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（5）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ED1DDE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申し込み日において、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労働保険料の滞納</w:t>
            </w:r>
            <w:r w:rsidR="00ED1DDE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は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ありません</w:t>
            </w:r>
            <w:r w:rsidR="00C547AA"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</w:tcPr>
          <w:p w:rsidR="00C547AA" w:rsidRPr="00083D20" w:rsidRDefault="00C547AA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72189" w:rsidRPr="00083D20" w:rsidTr="00714E59">
        <w:trPr>
          <w:trHeight w:val="459"/>
        </w:trPr>
        <w:tc>
          <w:tcPr>
            <w:tcW w:w="8500" w:type="dxa"/>
            <w:vAlign w:val="center"/>
          </w:tcPr>
          <w:p w:rsidR="00372189" w:rsidRPr="00083D20" w:rsidRDefault="00372189" w:rsidP="008E62B4">
            <w:pPr>
              <w:ind w:leftChars="-117" w:left="479" w:hangingChars="302" w:hanging="725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（６）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建設工事</w:t>
            </w:r>
            <w:r w:rsidR="001420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現場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8E62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実際の施工期間が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Pr="0037218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</w:t>
            </w:r>
            <w:r w:rsidRPr="0037218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日から令和2年12</w:t>
            </w:r>
            <w:r w:rsidR="008E62B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月１日までの期間を含みます。</w:t>
            </w:r>
            <w:r w:rsidR="001420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（建設工事現場単位の申し込みの場合）</w:t>
            </w:r>
          </w:p>
        </w:tc>
        <w:tc>
          <w:tcPr>
            <w:tcW w:w="1134" w:type="dxa"/>
          </w:tcPr>
          <w:p w:rsidR="00372189" w:rsidRPr="00083D20" w:rsidRDefault="00372189" w:rsidP="004908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4796" w:rsidRPr="00083D20" w:rsidTr="00A436A8">
        <w:trPr>
          <w:trHeight w:val="559"/>
        </w:trPr>
        <w:tc>
          <w:tcPr>
            <w:tcW w:w="2263" w:type="dxa"/>
          </w:tcPr>
          <w:p w:rsidR="007C4796" w:rsidRPr="00C009ED" w:rsidRDefault="00C009ED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トラ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="007C4796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:rsidR="007C4796" w:rsidRPr="00A436A8" w:rsidRDefault="007C4796" w:rsidP="007C47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547AA" w:rsidRPr="00856A33" w:rsidRDefault="00C547AA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C547AA" w:rsidRPr="00856A33" w:rsidRDefault="00C547AA" w:rsidP="00856A33">
      <w:pPr>
        <w:spacing w:line="1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7AA" w:rsidRPr="00CA14F8" w:rsidTr="001E38FB">
        <w:trPr>
          <w:trHeight w:val="890"/>
        </w:trPr>
        <w:tc>
          <w:tcPr>
            <w:tcW w:w="9634" w:type="dxa"/>
          </w:tcPr>
          <w:p w:rsidR="001420F2" w:rsidRDefault="0047368B" w:rsidP="00DC0DDC">
            <w:pPr>
              <w:spacing w:line="260" w:lineRule="exact"/>
              <w:ind w:leftChars="9" w:left="1619" w:hangingChars="800" w:hanging="160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5431C">
              <w:rPr>
                <w:rFonts w:ascii="HG丸ｺﾞｼｯｸM-PRO" w:eastAsia="HG丸ｺﾞｼｯｸM-PRO" w:hAnsi="HG丸ｺﾞｼｯｸM-PRO" w:cs="Times New Roman" w:hint="eastAsia"/>
                <w:spacing w:val="-20"/>
                <w:sz w:val="24"/>
                <w:szCs w:val="24"/>
              </w:rPr>
              <w:t>労働者代表の意見</w:t>
            </w:r>
            <w:r w:rsidR="000B45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</w:p>
          <w:p w:rsidR="000B4550" w:rsidRPr="000B4550" w:rsidRDefault="001420F2" w:rsidP="00DC0DDC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  <w:r w:rsidRPr="000B4550"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  <w:t xml:space="preserve"> </w:t>
            </w:r>
          </w:p>
          <w:p w:rsidR="00C547AA" w:rsidRPr="00166E4F" w:rsidRDefault="00C547AA" w:rsidP="00E11394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66E4F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1E38FB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="007C0A9E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㊞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8B7ED0" w:rsidRDefault="00D60D82" w:rsidP="00E91A87">
      <w:pPr>
        <w:ind w:firstLineChars="100" w:firstLine="200"/>
        <w:rPr>
          <w:noProof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8891E8" wp14:editId="3B5254C9">
                <wp:simplePos x="0" y="0"/>
                <wp:positionH relativeFrom="column">
                  <wp:posOffset>885825</wp:posOffset>
                </wp:positionH>
                <wp:positionV relativeFrom="paragraph">
                  <wp:posOffset>45085</wp:posOffset>
                </wp:positionV>
                <wp:extent cx="4257675" cy="581025"/>
                <wp:effectExtent l="0" t="0" r="28575" b="28575"/>
                <wp:wrapNone/>
                <wp:docPr id="2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B7" w:rsidRDefault="00AE74B7" w:rsidP="00D60D8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【事務局】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三重労働局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労働基準部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6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健康安全課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E74B7" w:rsidRDefault="00AE74B7" w:rsidP="00D60D82">
                            <w:pPr>
                              <w:spacing w:line="240" w:lineRule="exact"/>
                              <w:ind w:leftChars="50" w:left="2195" w:hangingChars="950" w:hanging="20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470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514-8524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津市島崎町327-2</w:t>
                            </w:r>
                          </w:p>
                          <w:p w:rsidR="00AE74B7" w:rsidRPr="00DF3BA1" w:rsidRDefault="00AE74B7" w:rsidP="00D60D82">
                            <w:pPr>
                              <w:spacing w:line="240" w:lineRule="exact"/>
                              <w:ind w:leftChars="640" w:left="13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EL059-226-2107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</w:t>
                            </w:r>
                            <w:r w:rsidRPr="00DF3B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059-226-2117</w:t>
                            </w:r>
                          </w:p>
                          <w:p w:rsidR="00AE74B7" w:rsidRDefault="00AE74B7" w:rsidP="00D60D82">
                            <w:pPr>
                              <w:spacing w:line="240" w:lineRule="exact"/>
                              <w:ind w:leftChars="800" w:left="2160" w:hangingChars="200" w:hanging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AE74B7" w:rsidRPr="003B062D" w:rsidRDefault="00AE74B7" w:rsidP="00D60D82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E74B7" w:rsidRPr="00BF7AC7" w:rsidRDefault="00AE74B7" w:rsidP="00D60D82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9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5pt;margin-top:3.55pt;width:335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">
                <v:textbox>
                  <w:txbxContent>
                    <w:p w:rsidR="00AE74B7" w:rsidRDefault="00AE74B7" w:rsidP="00D60D8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【事務局】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三重労働局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労働基準部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166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健康安全課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E74B7" w:rsidRDefault="00AE74B7" w:rsidP="00D60D82">
                      <w:pPr>
                        <w:spacing w:line="240" w:lineRule="exact"/>
                        <w:ind w:leftChars="50" w:left="2195" w:hangingChars="950" w:hanging="20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Pr="005470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514-8524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津市島崎町327-2</w:t>
                      </w:r>
                    </w:p>
                    <w:p w:rsidR="00AE74B7" w:rsidRPr="00DF3BA1" w:rsidRDefault="00AE74B7" w:rsidP="00D60D82">
                      <w:pPr>
                        <w:spacing w:line="240" w:lineRule="exact"/>
                        <w:ind w:leftChars="640" w:left="1344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EL059-226-2107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DF3B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</w:t>
                      </w:r>
                      <w:r w:rsidRPr="00DF3B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059-226-2117</w:t>
                      </w:r>
                    </w:p>
                    <w:p w:rsidR="00AE74B7" w:rsidRDefault="00AE74B7" w:rsidP="00D60D82">
                      <w:pPr>
                        <w:spacing w:line="240" w:lineRule="exact"/>
                        <w:ind w:leftChars="800" w:left="2160" w:hangingChars="200" w:hanging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AE74B7" w:rsidRPr="003B062D" w:rsidRDefault="00AE74B7" w:rsidP="00D60D82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E74B7" w:rsidRPr="00BF7AC7" w:rsidRDefault="00AE74B7" w:rsidP="00D60D82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3F4" w:rsidRDefault="009B63F4" w:rsidP="00D60D82">
      <w:pPr>
        <w:spacing w:line="180" w:lineRule="exact"/>
        <w:ind w:firstLineChars="100" w:firstLine="210"/>
        <w:rPr>
          <w:noProof/>
          <w:szCs w:val="21"/>
        </w:rPr>
      </w:pPr>
    </w:p>
    <w:p w:rsidR="00D60D82" w:rsidRPr="00D60D82" w:rsidRDefault="00D60D82" w:rsidP="00D60D82">
      <w:pPr>
        <w:spacing w:line="180" w:lineRule="exact"/>
        <w:ind w:firstLineChars="100" w:firstLine="210"/>
        <w:rPr>
          <w:noProof/>
          <w:szCs w:val="21"/>
        </w:rPr>
      </w:pPr>
    </w:p>
    <w:p w:rsidR="00D60D82" w:rsidRPr="00D60D82" w:rsidRDefault="00D60D82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本様式は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三重労働局</w:t>
      </w:r>
      <w:r w:rsidRPr="00033926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="00033926" w:rsidRPr="00033926">
        <w:rPr>
          <w:rFonts w:ascii="HG丸ｺﾞｼｯｸM-PRO" w:eastAsia="HG丸ｺﾞｼｯｸM-PRO" w:hAnsi="HG丸ｺﾞｼｯｸM-PRO" w:hint="eastAsia"/>
          <w:sz w:val="16"/>
          <w:szCs w:val="16"/>
        </w:rPr>
        <w:t>『令和2年「チャレンジ アンダー2,000みえ」推進運動』</w:t>
      </w:r>
      <w:r w:rsidR="00033926">
        <w:rPr>
          <w:rFonts w:ascii="HG丸ｺﾞｼｯｸM-PRO" w:eastAsia="HG丸ｺﾞｼｯｸM-PRO" w:hAnsi="HG丸ｺﾞｼｯｸM-PRO" w:hint="eastAsia"/>
          <w:sz w:val="16"/>
          <w:szCs w:val="16"/>
        </w:rPr>
        <w:t>特設ページ</w:t>
      </w:r>
      <w:r w:rsidRPr="00D60D82">
        <w:rPr>
          <w:rFonts w:ascii="HG丸ｺﾞｼｯｸM-PRO" w:eastAsia="HG丸ｺﾞｼｯｸM-PRO" w:hAnsi="HG丸ｺﾞｼｯｸM-PRO" w:hint="eastAsia"/>
          <w:sz w:val="16"/>
          <w:szCs w:val="16"/>
        </w:rPr>
        <w:t>からダウンロード</w:t>
      </w:r>
      <w:r w:rsidR="004922E1">
        <w:rPr>
          <w:rFonts w:ascii="HG丸ｺﾞｼｯｸM-PRO" w:eastAsia="HG丸ｺﾞｼｯｸM-PRO" w:hAnsi="HG丸ｺﾞｼｯｸM-PRO" w:hint="eastAsia"/>
          <w:sz w:val="16"/>
          <w:szCs w:val="16"/>
        </w:rPr>
        <w:t>できます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:rsidR="00D60D82" w:rsidRPr="006D1858" w:rsidRDefault="00D60D82" w:rsidP="00D60D82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D3A802B" wp14:editId="2853D25B">
            <wp:simplePos x="0" y="0"/>
            <wp:positionH relativeFrom="column">
              <wp:posOffset>1470660</wp:posOffset>
            </wp:positionH>
            <wp:positionV relativeFrom="paragraph">
              <wp:posOffset>55880</wp:posOffset>
            </wp:positionV>
            <wp:extent cx="3279775" cy="237490"/>
            <wp:effectExtent l="0" t="0" r="0" b="0"/>
            <wp:wrapNone/>
            <wp:docPr id="2053" name="図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p w:rsidR="004B5826" w:rsidRDefault="004B5826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4B5826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7" w:rsidRDefault="00AE74B7" w:rsidP="00C547AA">
      <w:r>
        <w:separator/>
      </w:r>
    </w:p>
  </w:endnote>
  <w:endnote w:type="continuationSeparator" w:id="0">
    <w:p w:rsidR="00AE74B7" w:rsidRDefault="00AE74B7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7" w:rsidRDefault="00AE74B7" w:rsidP="00C547AA">
      <w:r>
        <w:separator/>
      </w:r>
    </w:p>
  </w:footnote>
  <w:footnote w:type="continuationSeparator" w:id="0">
    <w:p w:rsidR="00AE74B7" w:rsidRDefault="00AE74B7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9648E"/>
    <w:rsid w:val="001C2AFE"/>
    <w:rsid w:val="001E38FB"/>
    <w:rsid w:val="001E4082"/>
    <w:rsid w:val="00201D0F"/>
    <w:rsid w:val="0020543C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B7ED0"/>
    <w:rsid w:val="008C6AC1"/>
    <w:rsid w:val="008D1509"/>
    <w:rsid w:val="008D3613"/>
    <w:rsid w:val="008E62B4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06CC7"/>
    <w:rsid w:val="00B36464"/>
    <w:rsid w:val="00B50571"/>
    <w:rsid w:val="00B52648"/>
    <w:rsid w:val="00B53A80"/>
    <w:rsid w:val="00B70956"/>
    <w:rsid w:val="00B717F4"/>
    <w:rsid w:val="00BA54F4"/>
    <w:rsid w:val="00BE21F3"/>
    <w:rsid w:val="00BF0099"/>
    <w:rsid w:val="00BF7AC7"/>
    <w:rsid w:val="00C009ED"/>
    <w:rsid w:val="00C1749B"/>
    <w:rsid w:val="00C547AA"/>
    <w:rsid w:val="00C57FDD"/>
    <w:rsid w:val="00C646A3"/>
    <w:rsid w:val="00C740B3"/>
    <w:rsid w:val="00C815BC"/>
    <w:rsid w:val="00CA272A"/>
    <w:rsid w:val="00CD760E"/>
    <w:rsid w:val="00D03EE0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03D3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0D4B-547D-4B89-AEC5-17846D54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5FB1F46A.dotm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杉徳敬</cp:lastModifiedBy>
  <cp:revision>3</cp:revision>
  <cp:lastPrinted>2020-06-04T07:37:00Z</cp:lastPrinted>
  <dcterms:created xsi:type="dcterms:W3CDTF">2020-06-09T09:50:00Z</dcterms:created>
  <dcterms:modified xsi:type="dcterms:W3CDTF">2020-06-09T09:51:00Z</dcterms:modified>
</cp:coreProperties>
</file>