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AA" w:rsidRPr="00E06879" w:rsidRDefault="008C7527" w:rsidP="008459A9">
      <w:pPr>
        <w:ind w:firstLineChars="3700" w:firstLine="888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様式</w:t>
      </w:r>
      <w:r w:rsidR="00C547AA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２</w:t>
      </w:r>
    </w:p>
    <w:p w:rsidR="002C511D" w:rsidRDefault="002C511D" w:rsidP="002C511D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</w:p>
    <w:p w:rsidR="002C511D" w:rsidRPr="002C511D" w:rsidRDefault="002C511D" w:rsidP="002C511D">
      <w:pPr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三重労働局長 殿</w:t>
      </w:r>
    </w:p>
    <w:p w:rsidR="00C547AA" w:rsidRDefault="008C7527" w:rsidP="00B17C01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「</w:t>
      </w:r>
      <w:r w:rsidR="00C547AA" w:rsidRPr="00E0687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チャレンジ</w:t>
      </w:r>
      <w:r w:rsidR="003B4F9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 </w:t>
      </w:r>
      <w:r w:rsidR="00C547AA" w:rsidRPr="00E0687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アンダー2,000みえ推進トライアル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」</w:t>
      </w:r>
      <w:r w:rsidR="00C547AA" w:rsidRPr="00E0687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結果報告</w:t>
      </w:r>
      <w:r w:rsidR="008459A9" w:rsidRPr="00E0687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書</w:t>
      </w:r>
    </w:p>
    <w:p w:rsidR="00F66C5C" w:rsidRPr="00F66C5C" w:rsidRDefault="00F66C5C" w:rsidP="00B17C01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</w:p>
    <w:p w:rsidR="00C547AA" w:rsidRPr="00E06879" w:rsidRDefault="00C547AA" w:rsidP="00C547A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6871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令和元</w:t>
      </w: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年7月1日から9月30日までの3か月間</w:t>
      </w:r>
      <w:r w:rsidR="008459A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「チャレンジ</w:t>
      </w:r>
      <w:r w:rsidR="003B4F9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8459A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アンダー2,000みえ推進トライアル」に</w:t>
      </w:r>
      <w:r w:rsidR="00E0687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参加し</w:t>
      </w:r>
      <w:r w:rsidR="008459A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="004935C5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労使協調</w:t>
      </w:r>
      <w:r w:rsidR="00E0687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の上</w:t>
      </w:r>
      <w:r w:rsidR="004935C5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="00B21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下記</w:t>
      </w:r>
      <w:r w:rsidR="002029E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「推進トライアル」</w:t>
      </w:r>
      <w:r w:rsidR="008459A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スローガンのもと</w:t>
      </w:r>
      <w:r w:rsid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="004935C5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安全衛生活動を積極的に展開し</w:t>
      </w:r>
      <w:r w:rsidR="00E0687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="008459A9"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無災害</w:t>
      </w:r>
      <w:r w:rsidR="00687120" w:rsidRPr="006871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687120" w:rsidRPr="00687120">
        <w:rPr>
          <w:rFonts w:ascii="HG丸ｺﾞｼｯｸM-PRO" w:eastAsia="HG丸ｺﾞｼｯｸM-PRO" w:hAnsi="HG丸ｺﾞｼｯｸM-PRO" w:hint="eastAsia"/>
          <w:sz w:val="24"/>
          <w:szCs w:val="24"/>
        </w:rPr>
        <w:t>休業及び障害を伴う労働災害</w:t>
      </w:r>
      <w:r w:rsidR="00687120" w:rsidRPr="006871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がなかった</w:t>
      </w:r>
      <w:r w:rsidR="00DD711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こと</w:t>
      </w:r>
      <w:r w:rsidR="00687120" w:rsidRPr="006871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を達成しました。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06879" w:rsidRPr="00083D20" w:rsidTr="00773426">
        <w:trPr>
          <w:trHeight w:val="502"/>
        </w:trPr>
        <w:tc>
          <w:tcPr>
            <w:tcW w:w="2830" w:type="dxa"/>
            <w:vAlign w:val="center"/>
          </w:tcPr>
          <w:p w:rsidR="00E06879" w:rsidRPr="00083D20" w:rsidRDefault="00E06879" w:rsidP="00E06879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事業場名</w:t>
            </w:r>
          </w:p>
        </w:tc>
        <w:tc>
          <w:tcPr>
            <w:tcW w:w="6804" w:type="dxa"/>
          </w:tcPr>
          <w:p w:rsidR="00E06879" w:rsidRPr="00083D20" w:rsidRDefault="00E06879" w:rsidP="00E0687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06879" w:rsidRPr="00316905" w:rsidTr="00773426">
        <w:trPr>
          <w:trHeight w:val="502"/>
        </w:trPr>
        <w:tc>
          <w:tcPr>
            <w:tcW w:w="2830" w:type="dxa"/>
            <w:vAlign w:val="center"/>
          </w:tcPr>
          <w:p w:rsidR="00E06879" w:rsidRPr="00083D20" w:rsidRDefault="00E06879" w:rsidP="00E06879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事業場代表者職氏名</w:t>
            </w:r>
          </w:p>
        </w:tc>
        <w:tc>
          <w:tcPr>
            <w:tcW w:w="6804" w:type="dxa"/>
            <w:vAlign w:val="center"/>
          </w:tcPr>
          <w:p w:rsidR="00E06879" w:rsidRPr="00083D20" w:rsidRDefault="00E06879" w:rsidP="00E0687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E06879" w:rsidRPr="00083D20" w:rsidTr="00773426">
        <w:trPr>
          <w:trHeight w:val="502"/>
        </w:trPr>
        <w:tc>
          <w:tcPr>
            <w:tcW w:w="2830" w:type="dxa"/>
            <w:vAlign w:val="center"/>
          </w:tcPr>
          <w:p w:rsidR="00E06879" w:rsidRPr="00083D20" w:rsidRDefault="00E06879" w:rsidP="00E06879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事業場所在地</w:t>
            </w:r>
          </w:p>
        </w:tc>
        <w:tc>
          <w:tcPr>
            <w:tcW w:w="6804" w:type="dxa"/>
          </w:tcPr>
          <w:p w:rsidR="00E06879" w:rsidRPr="00083D20" w:rsidRDefault="00E06879" w:rsidP="00E0687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E06879" w:rsidRPr="00083D20" w:rsidTr="00C85CEF">
        <w:trPr>
          <w:trHeight w:val="502"/>
        </w:trPr>
        <w:tc>
          <w:tcPr>
            <w:tcW w:w="2830" w:type="dxa"/>
            <w:vAlign w:val="center"/>
          </w:tcPr>
          <w:p w:rsidR="00E06879" w:rsidRPr="00714E59" w:rsidRDefault="00E06879" w:rsidP="00E06879">
            <w:pPr>
              <w:jc w:val="distribute"/>
              <w:rPr>
                <w:rFonts w:ascii="HG丸ｺﾞｼｯｸM-PRO" w:eastAsia="HG丸ｺﾞｼｯｸM-PRO" w:hAnsi="HG丸ｺﾞｼｯｸM-PRO" w:cs="Times New Roman"/>
                <w:spacing w:val="-30"/>
                <w:sz w:val="24"/>
                <w:szCs w:val="24"/>
              </w:rPr>
            </w:pPr>
            <w:r w:rsidRPr="00714E59">
              <w:rPr>
                <w:rFonts w:ascii="HG丸ｺﾞｼｯｸM-PRO" w:eastAsia="HG丸ｺﾞｼｯｸM-PRO" w:hAnsi="HG丸ｺﾞｼｯｸM-PRO" w:cs="Times New Roman" w:hint="eastAsia"/>
                <w:spacing w:val="-30"/>
                <w:sz w:val="24"/>
                <w:szCs w:val="24"/>
              </w:rPr>
              <w:t>担当者職氏名、電話番号</w:t>
            </w:r>
          </w:p>
        </w:tc>
        <w:tc>
          <w:tcPr>
            <w:tcW w:w="6804" w:type="dxa"/>
            <w:vAlign w:val="bottom"/>
          </w:tcPr>
          <w:p w:rsidR="00E06879" w:rsidRPr="00C85CEF" w:rsidRDefault="00C85CEF" w:rsidP="00C85CEF">
            <w:pPr>
              <w:ind w:rightChars="-121" w:right="-254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℡(　　　　　　　　　　)</w:t>
            </w:r>
          </w:p>
        </w:tc>
      </w:tr>
    </w:tbl>
    <w:p w:rsidR="002029E0" w:rsidRDefault="002029E0" w:rsidP="002029E0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2029E0" w:rsidRDefault="002029E0" w:rsidP="002029E0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547AA" w:rsidRPr="00E06879" w:rsidRDefault="002029E0" w:rsidP="00DD7119">
      <w:pPr>
        <w:spacing w:line="3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F56B5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三重労働局ホームページ（チャレンジ</w:t>
      </w:r>
      <w:r w:rsidR="003B4F9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Pr="00F56B5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アンダー2.000みえ特設ページ）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への</w:t>
      </w:r>
      <w:r w:rsidRPr="00F56B5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掲載原稿</w:t>
      </w:r>
    </w:p>
    <w:tbl>
      <w:tblPr>
        <w:tblStyle w:val="a6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06879" w:rsidRPr="00083D20" w:rsidTr="00B17C01">
        <w:trPr>
          <w:trHeight w:val="701"/>
        </w:trPr>
        <w:tc>
          <w:tcPr>
            <w:tcW w:w="1838" w:type="dxa"/>
          </w:tcPr>
          <w:p w:rsidR="00E06879" w:rsidRPr="00083D20" w:rsidRDefault="00773426" w:rsidP="00B17C01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当</w:t>
            </w:r>
            <w:r w:rsidR="0068712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事業場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の</w:t>
            </w:r>
            <w:r w:rsidR="002029E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「推進トライアル」</w:t>
            </w:r>
            <w:r w:rsidR="00E06879" w:rsidRPr="008C7527">
              <w:rPr>
                <w:rFonts w:ascii="HG丸ｺﾞｼｯｸM-PRO" w:eastAsia="HG丸ｺﾞｼｯｸM-PRO" w:hAnsi="HG丸ｺﾞｼｯｸM-PRO" w:cs="Times New Roman" w:hint="eastAsia"/>
                <w:spacing w:val="40"/>
                <w:sz w:val="24"/>
                <w:szCs w:val="24"/>
              </w:rPr>
              <w:t>スローガン</w:t>
            </w:r>
          </w:p>
        </w:tc>
        <w:tc>
          <w:tcPr>
            <w:tcW w:w="7790" w:type="dxa"/>
          </w:tcPr>
          <w:p w:rsidR="00E06879" w:rsidRPr="00687120" w:rsidRDefault="00E06879" w:rsidP="00E0687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C547AA" w:rsidRPr="00CA14F8" w:rsidRDefault="00C547AA" w:rsidP="00C547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21559" w:rsidTr="00B21559">
        <w:tc>
          <w:tcPr>
            <w:tcW w:w="9633" w:type="dxa"/>
            <w:tcBorders>
              <w:bottom w:val="dotted" w:sz="4" w:space="0" w:color="auto"/>
            </w:tcBorders>
          </w:tcPr>
          <w:p w:rsidR="00B21559" w:rsidRDefault="00B21559" w:rsidP="00B2155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「</w:t>
            </w: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チャレンジ</w:t>
            </w:r>
            <w:r w:rsidR="003B4F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アンダー2,000みえ推進トライアル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」</w:t>
            </w:r>
            <w:r w:rsidR="001A7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当</w:t>
            </w:r>
            <w:r w:rsidR="006871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事業場</w:t>
            </w: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の取り組み</w:t>
            </w:r>
            <w:r w:rsidR="00DD711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等</w:t>
            </w: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</w:tc>
      </w:tr>
      <w:tr w:rsidR="00B21559" w:rsidTr="00B21559">
        <w:trPr>
          <w:trHeight w:val="446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B21559" w:rsidRPr="00B21559" w:rsidRDefault="00B21559" w:rsidP="00B2155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21559" w:rsidTr="002C511D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B21559" w:rsidRDefault="00B21559" w:rsidP="00B2155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C511D" w:rsidTr="002C511D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2C511D" w:rsidRDefault="002C511D" w:rsidP="00B2155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21559" w:rsidTr="002C511D">
        <w:trPr>
          <w:trHeight w:val="415"/>
        </w:trPr>
        <w:tc>
          <w:tcPr>
            <w:tcW w:w="9633" w:type="dxa"/>
            <w:tcBorders>
              <w:top w:val="dotted" w:sz="4" w:space="0" w:color="auto"/>
            </w:tcBorders>
          </w:tcPr>
          <w:p w:rsidR="00B21559" w:rsidRDefault="00B21559" w:rsidP="00B2155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0E2D95" w:rsidRPr="002029E0" w:rsidRDefault="00C547AA" w:rsidP="00B21559">
      <w:pPr>
        <w:ind w:left="480" w:hangingChars="200" w:hanging="48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F56B5A" w:rsidRPr="002029E0">
        <w:rPr>
          <w:rFonts w:ascii="HG丸ｺﾞｼｯｸM-PRO" w:eastAsia="HG丸ｺﾞｼｯｸM-PRO" w:hAnsi="HG丸ｺﾞｼｯｸM-PRO" w:cs="Times New Roman" w:hint="eastAsia"/>
          <w:sz w:val="22"/>
        </w:rPr>
        <w:t>注：</w:t>
      </w:r>
      <w:r w:rsidRPr="002029E0">
        <w:rPr>
          <w:rFonts w:ascii="HG丸ｺﾞｼｯｸM-PRO" w:eastAsia="HG丸ｺﾞｼｯｸM-PRO" w:hAnsi="HG丸ｺﾞｼｯｸM-PRO" w:cs="Times New Roman" w:hint="eastAsia"/>
          <w:sz w:val="22"/>
        </w:rPr>
        <w:t>原則</w:t>
      </w:r>
      <w:r w:rsidR="000E2D95" w:rsidRPr="002029E0">
        <w:rPr>
          <w:rFonts w:ascii="HG丸ｺﾞｼｯｸM-PRO" w:eastAsia="HG丸ｺﾞｼｯｸM-PRO" w:hAnsi="HG丸ｺﾞｼｯｸM-PRO" w:cs="Times New Roman" w:hint="eastAsia"/>
          <w:sz w:val="22"/>
        </w:rPr>
        <w:t>として</w:t>
      </w:r>
      <w:r w:rsidR="00F56B5A" w:rsidRPr="002029E0">
        <w:rPr>
          <w:rFonts w:ascii="HG丸ｺﾞｼｯｸM-PRO" w:eastAsia="HG丸ｺﾞｼｯｸM-PRO" w:hAnsi="HG丸ｺﾞｼｯｸM-PRO" w:cs="Times New Roman" w:hint="eastAsia"/>
          <w:sz w:val="22"/>
        </w:rPr>
        <w:t>、</w:t>
      </w:r>
      <w:r w:rsidR="000E2D95" w:rsidRPr="002029E0">
        <w:rPr>
          <w:rFonts w:ascii="HG丸ｺﾞｼｯｸM-PRO" w:eastAsia="HG丸ｺﾞｼｯｸM-PRO" w:hAnsi="HG丸ｺﾞｼｯｸM-PRO" w:cs="Times New Roman" w:hint="eastAsia"/>
          <w:sz w:val="22"/>
        </w:rPr>
        <w:t>原稿の</w:t>
      </w:r>
      <w:r w:rsidR="00F56B5A" w:rsidRPr="002029E0">
        <w:rPr>
          <w:rFonts w:ascii="HG丸ｺﾞｼｯｸM-PRO" w:eastAsia="HG丸ｺﾞｼｯｸM-PRO" w:hAnsi="HG丸ｺﾞｼｯｸM-PRO" w:cs="Times New Roman" w:hint="eastAsia"/>
          <w:sz w:val="22"/>
        </w:rPr>
        <w:t>とおり</w:t>
      </w:r>
      <w:r w:rsidRPr="002029E0">
        <w:rPr>
          <w:rFonts w:ascii="HG丸ｺﾞｼｯｸM-PRO" w:eastAsia="HG丸ｺﾞｼｯｸM-PRO" w:hAnsi="HG丸ｺﾞｼｯｸM-PRO" w:cs="Times New Roman" w:hint="eastAsia"/>
          <w:sz w:val="22"/>
        </w:rPr>
        <w:t>掲載させていただきます</w:t>
      </w:r>
      <w:r w:rsidR="00F56B5A" w:rsidRPr="002029E0">
        <w:rPr>
          <w:rFonts w:ascii="HG丸ｺﾞｼｯｸM-PRO" w:eastAsia="HG丸ｺﾞｼｯｸM-PRO" w:hAnsi="HG丸ｺﾞｼｯｸM-PRO" w:cs="Times New Roman" w:hint="eastAsia"/>
          <w:sz w:val="22"/>
        </w:rPr>
        <w:t>ので、</w:t>
      </w:r>
      <w:r w:rsidRPr="002029E0">
        <w:rPr>
          <w:rFonts w:ascii="HG丸ｺﾞｼｯｸM-PRO" w:eastAsia="HG丸ｺﾞｼｯｸM-PRO" w:hAnsi="HG丸ｺﾞｼｯｸM-PRO" w:cs="Times New Roman" w:hint="eastAsia"/>
          <w:sz w:val="22"/>
        </w:rPr>
        <w:t>個人情報や機密情報等に</w:t>
      </w:r>
      <w:r w:rsidR="002C511D" w:rsidRPr="002029E0">
        <w:rPr>
          <w:rFonts w:ascii="HG丸ｺﾞｼｯｸM-PRO" w:eastAsia="HG丸ｺﾞｼｯｸM-PRO" w:hAnsi="HG丸ｺﾞｼｯｸM-PRO" w:cs="Times New Roman" w:hint="eastAsia"/>
          <w:sz w:val="22"/>
        </w:rPr>
        <w:t>ご注意の上</w:t>
      </w:r>
      <w:r w:rsidR="00F56B5A" w:rsidRPr="002029E0">
        <w:rPr>
          <w:rFonts w:ascii="HG丸ｺﾞｼｯｸM-PRO" w:eastAsia="HG丸ｺﾞｼｯｸM-PRO" w:hAnsi="HG丸ｺﾞｼｯｸM-PRO" w:cs="Times New Roman" w:hint="eastAsia"/>
          <w:sz w:val="22"/>
        </w:rPr>
        <w:t>、</w:t>
      </w:r>
      <w:r w:rsidR="00C41F0F" w:rsidRPr="002029E0">
        <w:rPr>
          <w:rFonts w:ascii="HG丸ｺﾞｼｯｸM-PRO" w:eastAsia="HG丸ｺﾞｼｯｸM-PRO" w:hAnsi="HG丸ｺﾞｼｯｸM-PRO" w:cs="Times New Roman" w:hint="eastAsia"/>
          <w:sz w:val="22"/>
        </w:rPr>
        <w:t>150</w:t>
      </w:r>
      <w:r w:rsidR="00F56B5A" w:rsidRPr="002029E0">
        <w:rPr>
          <w:rFonts w:ascii="HG丸ｺﾞｼｯｸM-PRO" w:eastAsia="HG丸ｺﾞｼｯｸM-PRO" w:hAnsi="HG丸ｺﾞｼｯｸM-PRO" w:cs="Times New Roman" w:hint="eastAsia"/>
          <w:sz w:val="22"/>
        </w:rPr>
        <w:t>文字程度で</w:t>
      </w:r>
      <w:r w:rsidRPr="002029E0">
        <w:rPr>
          <w:rFonts w:ascii="HG丸ｺﾞｼｯｸM-PRO" w:eastAsia="HG丸ｺﾞｼｯｸM-PRO" w:hAnsi="HG丸ｺﾞｼｯｸM-PRO" w:cs="Times New Roman" w:hint="eastAsia"/>
          <w:sz w:val="22"/>
        </w:rPr>
        <w:t>記</w:t>
      </w:r>
      <w:r w:rsidR="000E2D95" w:rsidRPr="002029E0">
        <w:rPr>
          <w:rFonts w:ascii="HG丸ｺﾞｼｯｸM-PRO" w:eastAsia="HG丸ｺﾞｼｯｸM-PRO" w:hAnsi="HG丸ｺﾞｼｯｸM-PRO" w:cs="Times New Roman" w:hint="eastAsia"/>
          <w:sz w:val="22"/>
        </w:rPr>
        <w:t>入</w:t>
      </w:r>
      <w:r w:rsidR="00F56B5A" w:rsidRPr="002029E0">
        <w:rPr>
          <w:rFonts w:ascii="HG丸ｺﾞｼｯｸM-PRO" w:eastAsia="HG丸ｺﾞｼｯｸM-PRO" w:hAnsi="HG丸ｺﾞｼｯｸM-PRO" w:cs="Times New Roman" w:hint="eastAsia"/>
          <w:sz w:val="22"/>
        </w:rPr>
        <w:t>して</w:t>
      </w:r>
      <w:r w:rsidRPr="002029E0">
        <w:rPr>
          <w:rFonts w:ascii="HG丸ｺﾞｼｯｸM-PRO" w:eastAsia="HG丸ｺﾞｼｯｸM-PRO" w:hAnsi="HG丸ｺﾞｼｯｸM-PRO" w:cs="Times New Roman" w:hint="eastAsia"/>
          <w:sz w:val="22"/>
        </w:rPr>
        <w:t>ください。</w:t>
      </w:r>
    </w:p>
    <w:p w:rsidR="00B21559" w:rsidRPr="00405603" w:rsidRDefault="00B21559" w:rsidP="00C547A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1"/>
        <w:tblpPr w:leftFromText="142" w:rightFromText="142" w:vertAnchor="text" w:horzAnchor="margin" w:tblpY="-6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21559" w:rsidRPr="00CA14F8" w:rsidTr="0054706E">
        <w:trPr>
          <w:trHeight w:val="1827"/>
        </w:trPr>
        <w:tc>
          <w:tcPr>
            <w:tcW w:w="9634" w:type="dxa"/>
          </w:tcPr>
          <w:p w:rsidR="00B21559" w:rsidRPr="002C511D" w:rsidRDefault="00B21559" w:rsidP="00B21559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C511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労働者代表の意見</w:t>
            </w:r>
          </w:p>
          <w:p w:rsidR="00B21559" w:rsidRDefault="00B21559" w:rsidP="00B21559">
            <w:pPr>
              <w:spacing w:line="240" w:lineRule="exact"/>
              <w:ind w:firstLineChars="100" w:firstLine="240"/>
              <w:rPr>
                <w:rFonts w:ascii="HG正楷書体-PRO" w:eastAsia="HG正楷書体-PRO" w:hAnsi="ＭＳ ゴシック" w:cs="Times New Roman"/>
                <w:sz w:val="24"/>
                <w:szCs w:val="24"/>
              </w:rPr>
            </w:pPr>
            <w:r w:rsidRPr="00773426">
              <w:rPr>
                <w:rFonts w:ascii="HG正楷書体-PRO" w:eastAsia="HG正楷書体-PRO" w:hAnsi="HG丸ｺﾞｼｯｸM-PRO" w:cs="Times New Roman" w:hint="eastAsia"/>
                <w:sz w:val="24"/>
                <w:szCs w:val="24"/>
              </w:rPr>
              <w:t>上記スローガンのもと、</w:t>
            </w:r>
            <w:r w:rsidRPr="00773426">
              <w:rPr>
                <w:rFonts w:ascii="HG正楷書体-PRO" w:eastAsia="HG正楷書体-PRO" w:hAnsi="ＭＳ ゴシック" w:cs="Times New Roman" w:hint="eastAsia"/>
                <w:sz w:val="24"/>
                <w:szCs w:val="24"/>
              </w:rPr>
              <w:t>労使が協調し「チャレンジ</w:t>
            </w:r>
            <w:r w:rsidR="003B4F97">
              <w:rPr>
                <w:rFonts w:ascii="HG正楷書体-PRO" w:eastAsia="HG正楷書体-PRO" w:hAnsi="ＭＳ ゴシック" w:cs="Times New Roman" w:hint="eastAsia"/>
                <w:sz w:val="24"/>
                <w:szCs w:val="24"/>
              </w:rPr>
              <w:t xml:space="preserve"> </w:t>
            </w:r>
            <w:r w:rsidRPr="00773426">
              <w:rPr>
                <w:rFonts w:ascii="HG正楷書体-PRO" w:eastAsia="HG正楷書体-PRO" w:hAnsi="ＭＳ ゴシック" w:cs="Times New Roman" w:hint="eastAsia"/>
                <w:sz w:val="24"/>
                <w:szCs w:val="24"/>
              </w:rPr>
              <w:t>アンダー2,000みえ推進トライアル」に取り組み、</w:t>
            </w:r>
            <w:r w:rsidR="00687120">
              <w:rPr>
                <w:rFonts w:ascii="HG正楷書体-PRO" w:eastAsia="HG正楷書体-PRO" w:hAnsi="ＭＳ ゴシック" w:cs="Times New Roman" w:hint="eastAsia"/>
                <w:sz w:val="24"/>
                <w:szCs w:val="24"/>
              </w:rPr>
              <w:t>令和元年</w:t>
            </w:r>
            <w:r w:rsidRPr="00773426">
              <w:rPr>
                <w:rFonts w:ascii="HG正楷書体-PRO" w:eastAsia="HG正楷書体-PRO" w:hAnsi="ＭＳ ゴシック" w:cs="Times New Roman" w:hint="eastAsia"/>
                <w:sz w:val="24"/>
                <w:szCs w:val="24"/>
              </w:rPr>
              <w:t>年7月1日から9月30日までの間、</w:t>
            </w:r>
            <w:r w:rsidRPr="00773426">
              <w:rPr>
                <w:rFonts w:ascii="HG正楷書体-PRO" w:eastAsia="HG正楷書体-PRO" w:hAnsi="HG丸ｺﾞｼｯｸM-PRO" w:hint="eastAsia"/>
                <w:sz w:val="24"/>
                <w:szCs w:val="24"/>
              </w:rPr>
              <w:t>休業及び障害を伴う</w:t>
            </w:r>
            <w:r>
              <w:rPr>
                <w:rFonts w:ascii="HG正楷書体-PRO" w:eastAsia="HG正楷書体-PRO" w:hAnsi="HG丸ｺﾞｼｯｸM-PRO" w:hint="eastAsia"/>
                <w:sz w:val="24"/>
                <w:szCs w:val="24"/>
              </w:rPr>
              <w:t>労働</w:t>
            </w:r>
            <w:r w:rsidRPr="00773426">
              <w:rPr>
                <w:rFonts w:ascii="HG正楷書体-PRO" w:eastAsia="HG正楷書体-PRO" w:hAnsi="HG丸ｺﾞｼｯｸM-PRO" w:hint="eastAsia"/>
                <w:sz w:val="24"/>
                <w:szCs w:val="24"/>
              </w:rPr>
              <w:t>災害</w:t>
            </w:r>
            <w:r w:rsidRPr="00773426">
              <w:rPr>
                <w:rFonts w:ascii="HG正楷書体-PRO" w:eastAsia="HG正楷書体-PRO" w:hAnsi="ＭＳ ゴシック" w:cs="Times New Roman" w:hint="eastAsia"/>
                <w:sz w:val="24"/>
                <w:szCs w:val="24"/>
              </w:rPr>
              <w:t>が発生しなかったことを証明します。</w:t>
            </w:r>
          </w:p>
          <w:p w:rsidR="00B21559" w:rsidRPr="00BE182A" w:rsidRDefault="00B21559" w:rsidP="00B21559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21559" w:rsidRPr="00773426" w:rsidRDefault="00B21559" w:rsidP="00B21559">
            <w:pPr>
              <w:rPr>
                <w:rFonts w:ascii="HG正楷書体-PRO" w:eastAsia="HG正楷書体-PRO" w:hAnsi="ＭＳ ゴシック" w:cs="Times New Roman"/>
                <w:sz w:val="24"/>
                <w:szCs w:val="24"/>
                <w:u w:val="single"/>
              </w:rPr>
            </w:pPr>
            <w:r w:rsidRPr="00773426"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>（労働者代表職氏名）</w:t>
            </w:r>
            <w:r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㊞</w:t>
            </w:r>
            <w:r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C547AA" w:rsidRPr="00405603" w:rsidRDefault="00B21559" w:rsidP="00C547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56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＊</w:t>
      </w:r>
      <w:r w:rsidR="000E2D95" w:rsidRPr="004056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事務局</w:t>
      </w:r>
      <w:r w:rsidR="00C547AA" w:rsidRPr="004056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（三重労働局）</w:t>
      </w:r>
      <w:r w:rsidR="000E2D95" w:rsidRPr="0040560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より</w:t>
      </w:r>
    </w:p>
    <w:p w:rsidR="00DC479C" w:rsidRDefault="00C547AA" w:rsidP="00405603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B215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7119" w:rsidRPr="00405603">
        <w:rPr>
          <w:rFonts w:ascii="HG丸ｺﾞｼｯｸM-PRO" w:eastAsia="HG丸ｺﾞｼｯｸM-PRO" w:hAnsi="HG丸ｺﾞｼｯｸM-PRO" w:hint="eastAsia"/>
          <w:sz w:val="22"/>
        </w:rPr>
        <w:t>「</w:t>
      </w:r>
      <w:r w:rsidRPr="00405603">
        <w:rPr>
          <w:rFonts w:ascii="HG丸ｺﾞｼｯｸM-PRO" w:eastAsia="HG丸ｺﾞｼｯｸM-PRO" w:hAnsi="HG丸ｺﾞｼｯｸM-PRO" w:hint="eastAsia"/>
          <w:sz w:val="22"/>
        </w:rPr>
        <w:t>チャレンジ</w:t>
      </w:r>
      <w:r w:rsidR="003B4F9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05603">
        <w:rPr>
          <w:rFonts w:ascii="HG丸ｺﾞｼｯｸM-PRO" w:eastAsia="HG丸ｺﾞｼｯｸM-PRO" w:hAnsi="HG丸ｺﾞｼｯｸM-PRO" w:hint="eastAsia"/>
          <w:sz w:val="22"/>
        </w:rPr>
        <w:t>アンダー2,000みえ推進トライアル</w:t>
      </w:r>
      <w:r w:rsidR="00DD7119" w:rsidRPr="00405603">
        <w:rPr>
          <w:rFonts w:ascii="HG丸ｺﾞｼｯｸM-PRO" w:eastAsia="HG丸ｺﾞｼｯｸM-PRO" w:hAnsi="HG丸ｺﾞｼｯｸM-PRO" w:hint="eastAsia"/>
          <w:sz w:val="22"/>
        </w:rPr>
        <w:t>」</w:t>
      </w:r>
      <w:r w:rsidR="000E2D95" w:rsidRPr="00405603">
        <w:rPr>
          <w:rFonts w:ascii="HG丸ｺﾞｼｯｸM-PRO" w:eastAsia="HG丸ｺﾞｼｯｸM-PRO" w:hAnsi="HG丸ｺﾞｼｯｸM-PRO" w:hint="eastAsia"/>
          <w:sz w:val="22"/>
        </w:rPr>
        <w:t>に</w:t>
      </w:r>
      <w:r w:rsidRPr="00405603">
        <w:rPr>
          <w:rFonts w:ascii="HG丸ｺﾞｼｯｸM-PRO" w:eastAsia="HG丸ｺﾞｼｯｸM-PRO" w:hAnsi="HG丸ｺﾞｼｯｸM-PRO" w:hint="eastAsia"/>
          <w:sz w:val="22"/>
        </w:rPr>
        <w:t>参加</w:t>
      </w:r>
      <w:r w:rsidR="000E2D95" w:rsidRPr="00405603">
        <w:rPr>
          <w:rFonts w:ascii="HG丸ｺﾞｼｯｸM-PRO" w:eastAsia="HG丸ｺﾞｼｯｸM-PRO" w:hAnsi="HG丸ｺﾞｼｯｸM-PRO" w:hint="eastAsia"/>
          <w:sz w:val="22"/>
        </w:rPr>
        <w:t>いただき、</w:t>
      </w:r>
      <w:r w:rsidRPr="00405603">
        <w:rPr>
          <w:rFonts w:ascii="HG丸ｺﾞｼｯｸM-PRO" w:eastAsia="HG丸ｺﾞｼｯｸM-PRO" w:hAnsi="HG丸ｺﾞｼｯｸM-PRO" w:hint="eastAsia"/>
          <w:sz w:val="22"/>
        </w:rPr>
        <w:t>無災害</w:t>
      </w:r>
      <w:r w:rsidR="000E2D95" w:rsidRPr="00405603">
        <w:rPr>
          <w:rFonts w:ascii="HG丸ｺﾞｼｯｸM-PRO" w:eastAsia="HG丸ｺﾞｼｯｸM-PRO" w:hAnsi="HG丸ｺﾞｼｯｸM-PRO" w:hint="eastAsia"/>
          <w:sz w:val="22"/>
        </w:rPr>
        <w:t>の</w:t>
      </w:r>
      <w:r w:rsidRPr="00405603">
        <w:rPr>
          <w:rFonts w:ascii="HG丸ｺﾞｼｯｸM-PRO" w:eastAsia="HG丸ｺﾞｼｯｸM-PRO" w:hAnsi="HG丸ｺﾞｼｯｸM-PRO" w:hint="eastAsia"/>
          <w:sz w:val="22"/>
        </w:rPr>
        <w:t>達成おめでとうございます。</w:t>
      </w:r>
      <w:r w:rsidR="000E2D95" w:rsidRPr="00405603">
        <w:rPr>
          <w:rFonts w:ascii="HG丸ｺﾞｼｯｸM-PRO" w:eastAsia="HG丸ｺﾞｼｯｸM-PRO" w:hAnsi="HG丸ｺﾞｼｯｸM-PRO" w:hint="eastAsia"/>
          <w:sz w:val="22"/>
        </w:rPr>
        <w:t>引き続き積極的な安全衛生活動の推進により、年間無災害の達成を祈念いたします。</w:t>
      </w:r>
    </w:p>
    <w:p w:rsidR="00C547AA" w:rsidRPr="00405603" w:rsidRDefault="00DC479C" w:rsidP="00405603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D7119" w:rsidRPr="00405603">
        <w:rPr>
          <w:rFonts w:ascii="HG丸ｺﾞｼｯｸM-PRO" w:eastAsia="HG丸ｺﾞｼｯｸM-PRO" w:hAnsi="HG丸ｺﾞｼｯｸM-PRO" w:hint="eastAsia"/>
          <w:sz w:val="22"/>
        </w:rPr>
        <w:t>貴事業場</w:t>
      </w:r>
      <w:r w:rsidR="00C547AA" w:rsidRPr="00405603">
        <w:rPr>
          <w:rFonts w:ascii="HG丸ｺﾞｼｯｸM-PRO" w:eastAsia="HG丸ｺﾞｼｯｸM-PRO" w:hAnsi="HG丸ｺﾞｼｯｸM-PRO" w:hint="eastAsia"/>
          <w:sz w:val="22"/>
        </w:rPr>
        <w:t>の取り組み</w:t>
      </w:r>
      <w:r w:rsidR="00405603" w:rsidRPr="00405603">
        <w:rPr>
          <w:rFonts w:ascii="HG丸ｺﾞｼｯｸM-PRO" w:eastAsia="HG丸ｺﾞｼｯｸM-PRO" w:hAnsi="HG丸ｺﾞｼｯｸM-PRO" w:hint="eastAsia"/>
          <w:sz w:val="22"/>
        </w:rPr>
        <w:t>等</w:t>
      </w:r>
      <w:r w:rsidR="00C547AA" w:rsidRPr="00405603">
        <w:rPr>
          <w:rFonts w:ascii="HG丸ｺﾞｼｯｸM-PRO" w:eastAsia="HG丸ｺﾞｼｯｸM-PRO" w:hAnsi="HG丸ｺﾞｼｯｸM-PRO" w:hint="eastAsia"/>
          <w:sz w:val="22"/>
        </w:rPr>
        <w:t>について、上記掲載原稿を</w:t>
      </w:r>
      <w:r w:rsidR="00405603" w:rsidRPr="00405603">
        <w:rPr>
          <w:rFonts w:ascii="HG丸ｺﾞｼｯｸM-PRO" w:eastAsia="HG丸ｺﾞｼｯｸM-PRO" w:hAnsi="HG丸ｺﾞｼｯｸM-PRO" w:hint="eastAsia"/>
          <w:sz w:val="22"/>
        </w:rPr>
        <w:t>「チャレンジ</w:t>
      </w:r>
      <w:r w:rsidR="003B4F9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05603" w:rsidRPr="00405603">
        <w:rPr>
          <w:rFonts w:ascii="HG丸ｺﾞｼｯｸM-PRO" w:eastAsia="HG丸ｺﾞｼｯｸM-PRO" w:hAnsi="HG丸ｺﾞｼｯｸM-PRO" w:hint="eastAsia"/>
          <w:sz w:val="22"/>
        </w:rPr>
        <w:t>アンダー2,000みえ」</w:t>
      </w:r>
      <w:r w:rsidR="00C547AA" w:rsidRPr="00405603">
        <w:rPr>
          <w:rFonts w:ascii="HG丸ｺﾞｼｯｸM-PRO" w:eastAsia="HG丸ｺﾞｼｯｸM-PRO" w:hAnsi="HG丸ｺﾞｼｯｸM-PRO" w:hint="eastAsia"/>
          <w:sz w:val="22"/>
        </w:rPr>
        <w:t>特設ページに</w:t>
      </w:r>
      <w:r w:rsidR="00DD7119" w:rsidRPr="00405603">
        <w:rPr>
          <w:rFonts w:ascii="HG丸ｺﾞｼｯｸM-PRO" w:eastAsia="HG丸ｺﾞｼｯｸM-PRO" w:hAnsi="HG丸ｺﾞｼｯｸM-PRO" w:hint="eastAsia"/>
          <w:sz w:val="22"/>
        </w:rPr>
        <w:t>掲載</w:t>
      </w:r>
      <w:r w:rsidR="00405603" w:rsidRPr="00405603">
        <w:rPr>
          <w:rFonts w:ascii="HG丸ｺﾞｼｯｸM-PRO" w:eastAsia="HG丸ｺﾞｼｯｸM-PRO" w:hAnsi="HG丸ｺﾞｼｯｸM-PRO" w:hint="eastAsia"/>
          <w:sz w:val="22"/>
        </w:rPr>
        <w:t>し顕彰</w:t>
      </w:r>
      <w:r w:rsidR="00C547AA" w:rsidRPr="00405603">
        <w:rPr>
          <w:rFonts w:ascii="HG丸ｺﾞｼｯｸM-PRO" w:eastAsia="HG丸ｺﾞｼｯｸM-PRO" w:hAnsi="HG丸ｺﾞｼｯｸM-PRO" w:hint="eastAsia"/>
          <w:sz w:val="22"/>
        </w:rPr>
        <w:t>させていただきます。掲載時期は</w:t>
      </w:r>
      <w:r w:rsidR="00B21559" w:rsidRPr="00405603">
        <w:rPr>
          <w:rFonts w:ascii="HG丸ｺﾞｼｯｸM-PRO" w:eastAsia="HG丸ｺﾞｼｯｸM-PRO" w:hAnsi="HG丸ｺﾞｼｯｸM-PRO" w:hint="eastAsia"/>
          <w:sz w:val="22"/>
        </w:rPr>
        <w:t>、</w:t>
      </w:r>
      <w:r w:rsidR="00C547AA" w:rsidRPr="00405603">
        <w:rPr>
          <w:rFonts w:ascii="HG丸ｺﾞｼｯｸM-PRO" w:eastAsia="HG丸ｺﾞｼｯｸM-PRO" w:hAnsi="HG丸ｺﾞｼｯｸM-PRO" w:hint="eastAsia"/>
          <w:sz w:val="22"/>
        </w:rPr>
        <w:t>本年12月</w:t>
      </w:r>
      <w:r w:rsidR="00B21559" w:rsidRPr="00405603">
        <w:rPr>
          <w:rFonts w:ascii="HG丸ｺﾞｼｯｸM-PRO" w:eastAsia="HG丸ｺﾞｼｯｸM-PRO" w:hAnsi="HG丸ｺﾞｼｯｸM-PRO" w:hint="eastAsia"/>
          <w:sz w:val="22"/>
        </w:rPr>
        <w:t>頃</w:t>
      </w:r>
      <w:r w:rsidR="00C547AA" w:rsidRPr="00405603">
        <w:rPr>
          <w:rFonts w:ascii="HG丸ｺﾞｼｯｸM-PRO" w:eastAsia="HG丸ｺﾞｼｯｸM-PRO" w:hAnsi="HG丸ｺﾞｼｯｸM-PRO" w:hint="eastAsia"/>
          <w:sz w:val="22"/>
        </w:rPr>
        <w:t>を予定しております。</w:t>
      </w:r>
    </w:p>
    <w:p w:rsidR="0054706E" w:rsidRDefault="001B52D3" w:rsidP="001B52D3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40005</wp:posOffset>
                </wp:positionV>
                <wp:extent cx="6315075" cy="902970"/>
                <wp:effectExtent l="0" t="0" r="28575" b="11430"/>
                <wp:wrapNone/>
                <wp:docPr id="4" name="対角する 2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0297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504C" id="対角する 2 つの角を丸めた四角形 4" o:spid="_x0000_s1026" style="position:absolute;left:0;text-align:left;margin-left:-.45pt;margin-top:3.15pt;width:497.25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5075,90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Z5vQIAAHIFAAAOAAAAZHJzL2Uyb0RvYy54bWysVEtP3DAQvlfqf7B8L8mmu1BWZNEKRFUJ&#10;wQqoOBvH2URyPK7tffW2XHvjVnGoVFXqrb1yaf/MFqk/o2MnGxCgHqrm4Hhe3zw8Mzu780qSqTC2&#10;BJXSzkZMiVAcslKNU/r27ODFK0qsYypjEpRI6UJYujt4/mxnpvsigQJkJgxBEGX7M53SwjndjyLL&#10;C1ExuwFaKBTmYCrmkDTjKDNshuiVjJI43oxmYDJtgAtrkbtfC+kg4Oe54O44z61wRKYUY3PhNOG8&#10;8Gc02GH9sWG6KHkTBvuHKCpWKnTaQu0zx8jElI+gqpIbsJC7DQ5VBHlechFywGw68YNsTgumRcgF&#10;i2N1Wyb7/2D50XRkSJmltEuJYhU+0e33n7+/Xq2WH1eXH0hCVssvq+U3z7m8+nVzs7pcrpafbq+v&#10;kXP74zPp+hLOtO0j0qkemYayePX1mOem8n/MlMxD2Rdt2cXcEY7MzZedXrzVo4SjbDtOtrfCu0R3&#10;1tpY91pARfwlpQYmKkv2SzY+wQcOdWfTQ+vQNxqtlb1bBQellJ7vQ6yDCje3kMIrSHUicswfw0gC&#10;UOg8sScNmTLsGca5UK5TiwqWiZrdi/HzmaO/1iJQAdAj5+i4xW4AfFc/xq5hGn1vKkLjtsbx3wKr&#10;jVuL4BmUa42rUoF5CkBiVo3nWn9dpLo0vkoXkC2wOwzUY2M1PyjxAQ6ZdSNmcE5wonD23TEeuYRZ&#10;SqG5UVKAef8U3+tj+6KUkhnOXUrtuwkzghL5RmFjb3e6XT+ogej2thIkzH3JxX2JmlR7gM/UwS2j&#10;ebh6fSfX19xAdY4rYui9oogpjr5Typ1ZE3uu3ge4ZLgYDoMaDqdm7lCdau7BfVV9W53Nz5nRTRc6&#10;7N8jWM8o6z9owVrXWyoYThzkZejPu7o29cbBDo3TLCG/Oe7TQetuVQ7+AAAA//8DAFBLAwQUAAYA&#10;CAAAACEAZavcQ9wAAAAHAQAADwAAAGRycy9kb3ducmV2LnhtbEyOwU7DMBBE70j8g7VI3FoHCiEJ&#10;cSqEioRE1YoC9228JIF4HcWuG/6+5gTH0TzNvHI5mV4EGl1nWcHVPAFBXFvdcaPg/e1ploFwHllj&#10;b5kU/JCDZXV+VmKh7ZFfKex8I+IIuwIVtN4PhZSubsmgm9uBOHafdjToYxwbqUc8xnHTy+skSaXB&#10;juNDiwM9tlR/7w5Gweoj1GGNuNpkd5v1M35tcfsSlLq8mB7uQXia/B8Mv/pRHarotLcH1k70CmZ5&#10;BBWkCxCxzfNFCmIfsZvsFmRVyv/+1QkAAP//AwBQSwECLQAUAAYACAAAACEAtoM4kv4AAADhAQAA&#10;EwAAAAAAAAAAAAAAAAAAAAAAW0NvbnRlbnRfVHlwZXNdLnhtbFBLAQItABQABgAIAAAAIQA4/SH/&#10;1gAAAJQBAAALAAAAAAAAAAAAAAAAAC8BAABfcmVscy8ucmVsc1BLAQItABQABgAIAAAAIQDTfRZ5&#10;vQIAAHIFAAAOAAAAAAAAAAAAAAAAAC4CAABkcnMvZTJvRG9jLnhtbFBLAQItABQABgAIAAAAIQBl&#10;q9xD3AAAAAcBAAAPAAAAAAAAAAAAAAAAABcFAABkcnMvZG93bnJldi54bWxQSwUGAAAAAAQABADz&#10;AAAAIAYAAAAA&#10;" path="m150498,l6315075,r,l6315075,752472v,83118,-67380,150498,-150498,150498l,902970r,l,150498c,67380,67380,,150498,xe" filled="f" strokecolor="#1f4d78 [1604]" strokeweight="1pt">
                <v:stroke joinstyle="miter"/>
                <v:path arrowok="t" o:connecttype="custom" o:connectlocs="150498,0;6315075,0;6315075,0;6315075,752472;6164577,902970;0,902970;0,902970;0,150498;150498,0" o:connectangles="0,0,0,0,0,0,0,0,0"/>
              </v:shape>
            </w:pict>
          </mc:Fallback>
        </mc:AlternateContent>
      </w:r>
      <w:r w:rsidR="00970812" w:rsidRPr="00F66C5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93980</wp:posOffset>
                </wp:positionV>
                <wp:extent cx="1885950" cy="7905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03" w:rsidRDefault="004056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5C579" wp14:editId="0B55ACDE">
                                  <wp:extent cx="1695450" cy="774065"/>
                                  <wp:effectExtent l="0" t="0" r="0" b="698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101" cy="774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3pt;margin-top:7.4pt;width:148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KdPwIAAC4EAAAOAAAAZHJzL2Uyb0RvYy54bWysU82O0zAQviPxDpbvNG3U0DZqulq6FCEt&#10;P9LCA7iO01g4nmC7TcqxlVY8BK+AOPM8eRHGTrdb4IbIwZrJeL6Z+ebz/KqtFNkJYyXojI4GQ0qE&#10;5pBLvcnoxw+rZ1NKrGM6Zwq0yOheWHq1ePpk3tSpiKEElQtDEETbtKkzWjpXp1FkeSkqZgdQC43B&#10;AkzFHLpmE+WGNYheqSgeDp9HDZi8NsCFtfj3pg/SRcAvCsHdu6KwwhGVUezNhdOEc+3PaDFn6caw&#10;upT81Ab7hy4qJjUWPUPdMMfI1si/oCrJDVgo3IBDFUFRSC7CDDjNaPjHNHclq0WYBcmx9Zkm+/9g&#10;+dvde0NkntF4NKFEswqX1B3vu8P37vCzO34l3fFbdzx2hx/ok9gT1tQ2xby7GjNd+wJaXHwY3ta3&#10;wD9ZomFZMr0R18ZAUwqWY8MjnxldpPY41oOsmzeQY122dRCA2sJUnk3khyA6Lm5/XpZoHeG+5HSa&#10;zBIMcYxNZsNkkoQSLH3Iro11rwRUxBsZNSiGgM52t9b5blj6cMUXs6BkvpJKBcds1ktlyI6hcFbh&#10;O6H/dk1p0mR0lsRJQNbg84OmKulQ2EpWGZ0O/efTWerZeKnzYDsmVW9jJ0qf6PGM9Ny4dt3iRc/Z&#10;GvI9EmWgFzA+ODRKMF8oaVC8GbWft8wIStRrjWTPRuOxV3twxskkRsdcRtaXEaY5QmXUUdKbSxde&#10;iO9XwzUupZCBr8dOTr2iKAONpwfkVX/ph1uPz3zxCwAA//8DAFBLAwQUAAYACAAAACEA8KZ/A90A&#10;AAAKAQAADwAAAGRycy9kb3ducmV2LnhtbEyPwU7DMBBE70j8g7VIXBB1IMUlaZwKkEC9tvQDnHib&#10;RI3XUew26d+znOC4M0+zM8Vmdr244Bg6TxqeFgkIpNrbjhoNh+/Px1cQIRqypveEGq4YYFPe3hQm&#10;t36iHV72sREcQiE3GtoYh1zKULfoTFj4AYm9ox+diXyOjbSjmTjc9fI5SZR0piP+0JoBP1qsT/uz&#10;03DcTg8v2VR9xcNqt1TvpltV/qr1/d38tgYRcY5/MPzW5+pQcqfKn8kG0WtQmVKMsrHkCQxkWcpC&#10;xUKapSDLQv6fUP4AAAD//wMAUEsBAi0AFAAGAAgAAAAhALaDOJL+AAAA4QEAABMAAAAAAAAAAAAA&#10;AAAAAAAAAFtDb250ZW50X1R5cGVzXS54bWxQSwECLQAUAAYACAAAACEAOP0h/9YAAACUAQAACwAA&#10;AAAAAAAAAAAAAAAvAQAAX3JlbHMvLnJlbHNQSwECLQAUAAYACAAAACEANhjinT8CAAAuBAAADgAA&#10;AAAAAAAAAAAAAAAuAgAAZHJzL2Uyb0RvYy54bWxQSwECLQAUAAYACAAAACEA8KZ/A90AAAAKAQAA&#10;DwAAAAAAAAAAAAAAAACZBAAAZHJzL2Rvd25yZXYueG1sUEsFBgAAAAAEAAQA8wAAAKMFAAAAAA==&#10;" stroked="f">
                <v:textbox>
                  <w:txbxContent>
                    <w:p w:rsidR="00405603" w:rsidRDefault="00405603">
                      <w:r>
                        <w:rPr>
                          <w:noProof/>
                        </w:rPr>
                        <w:drawing>
                          <wp:inline distT="0" distB="0" distL="0" distR="0" wp14:anchorId="7065C579" wp14:editId="0B55ACDE">
                            <wp:extent cx="1695450" cy="774065"/>
                            <wp:effectExtent l="0" t="0" r="0" b="698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101" cy="774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AD9">
        <w:rPr>
          <w:rFonts w:ascii="HG丸ｺﾞｼｯｸM-PRO" w:eastAsia="HG丸ｺﾞｼｯｸM-PRO" w:hAnsi="HG丸ｺﾞｼｯｸM-PRO" w:hint="eastAsia"/>
          <w:sz w:val="24"/>
          <w:szCs w:val="24"/>
        </w:rPr>
        <w:t>【報告先】</w:t>
      </w:r>
    </w:p>
    <w:p w:rsidR="003D2AD9" w:rsidRDefault="0054706E" w:rsidP="003D2AD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三重労働局 労働基準部 健康安全課　</w:t>
      </w:r>
    </w:p>
    <w:p w:rsidR="00F66C5C" w:rsidRDefault="00B17C01" w:rsidP="00F66C5C">
      <w:pPr>
        <w:ind w:firstLineChars="100" w:firstLine="240"/>
        <w:rPr>
          <w:rFonts w:ascii="HG丸ｺﾞｼｯｸM-PRO" w:eastAsia="HG丸ｺﾞｼｯｸM-PRO" w:hAnsi="HG丸ｺﾞｼｯｸM-PRO"/>
          <w:spacing w:val="-2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〠</w:t>
      </w:r>
      <w:r w:rsidRPr="0054706E">
        <w:rPr>
          <w:rFonts w:ascii="HG丸ｺﾞｼｯｸM-PRO" w:eastAsia="HG丸ｺﾞｼｯｸM-PRO" w:hAnsi="HG丸ｺﾞｼｯｸM-PRO" w:hint="eastAsia"/>
          <w:sz w:val="22"/>
        </w:rPr>
        <w:t>514-8524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津市島崎町327-2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F66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B4F97" w:rsidRPr="003B4F97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F66C5C" w:rsidRPr="00BC7028">
        <w:rPr>
          <w:rFonts w:ascii="HG丸ｺﾞｼｯｸM-PRO" w:eastAsia="HG丸ｺﾞｼｯｸM-PRO" w:hAnsi="HG丸ｺﾞｼｯｸM-PRO" w:hint="eastAsia"/>
          <w:b/>
          <w:spacing w:val="-20"/>
          <w:sz w:val="24"/>
          <w:szCs w:val="24"/>
        </w:rPr>
        <w:t>059-226-2117</w:t>
      </w:r>
    </w:p>
    <w:p w:rsidR="00B17C01" w:rsidRPr="00C11F9E" w:rsidRDefault="00C11F9E" w:rsidP="00F66C5C">
      <w:pPr>
        <w:ind w:firstLineChars="100" w:firstLine="240"/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1B52D3" w:rsidRPr="00C11F9E">
        <w:rPr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513B9" wp14:editId="762291CC">
                <wp:simplePos x="0" y="0"/>
                <wp:positionH relativeFrom="column">
                  <wp:posOffset>299085</wp:posOffset>
                </wp:positionH>
                <wp:positionV relativeFrom="paragraph">
                  <wp:posOffset>26671</wp:posOffset>
                </wp:positionV>
                <wp:extent cx="1666875" cy="250190"/>
                <wp:effectExtent l="0" t="0" r="28575" b="165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05603" w:rsidRPr="003B062D" w:rsidRDefault="00405603" w:rsidP="00CC29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3B06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チャレンジ</w:t>
                            </w:r>
                            <w:r w:rsidRPr="003B06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アンダー2000みえ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13B9" id="テキスト ボックス 8" o:spid="_x0000_s1027" type="#_x0000_t202" style="position:absolute;left:0;text-align:left;margin-left:23.55pt;margin-top:2.1pt;width:131.2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+gegIAAMsEAAAOAAAAZHJzL2Uyb0RvYy54bWysVEtu2zAQ3RfoHQjuG8mu7SRG5MB14KJA&#10;kARIiqxpirIFUCRL0pbcZQwUPUSvUHTd8+gifaQ/+XVVVAt6hjPzOPNmxmfnTSXJSlhXapXRzlFK&#10;iVBc56WaZ/Tz3fTdCSXOM5UzqZXI6Fo4ej56++asNkPR1Qstc2EJQJQb1iajC+/NMEkcX4iKuSNt&#10;hIKx0LZiHqqdJ7llNdArmXTTdJDU2ubGai6cw+3F1khHEb8oBPfXReGEJzKjyM3H08ZzFs5kdMaG&#10;c8vMouS7NNg/ZFGxUuHRA9QF84wsbfkKqiq51U4X/ojrKtFFUXIRa0A1nfRFNbcLZkSsBeQ4c6DJ&#10;/T9YfrW6saTMM4pGKVahRe3mW/vws3343W6+k3bzo91s2odf0MlJoKs2boioW4M433zQDdq+v3e4&#10;DCw0ha3CL+ojsIP49YFs0XjCQ9BgMDg57lPCYev2085p7EbyGG2s8x+FrkgQMmrRzMgxW106j0zg&#10;uncJjzkty3xaShmVtZtIS1YMfce45LqmRDLncZnRafxC0oB4FiYVqTM6eN9P40vPbM7OZwfM6TTF&#10;9xoCgFIBN7C0ZSNIvpk1keQDUzOdr0Gg1duJdIZPS1R5iRRvmMUIgjOslb/GUUiNpPROomSh7de/&#10;3Qd/TAaslNQY6Yy6L0tmBSr/pDAzp51eL+xAVHr94y4U+9Qye2pRy2qiwV4HC2x4FIO/l3uxsLq6&#10;x/aNw6swMcXxdkb9Xpz47aJhe7kYj6MTpt4wf6luDQ/QoVWhh3fNPbNm12iPEbnS++Fnwxf93vqG&#10;SKXHS6+LMg5D4HnL6o5+bExs8G67w0o+1aPX43/Q6A8AAAD//wMAUEsDBBQABgAIAAAAIQCi4Dma&#10;3QAAAAcBAAAPAAAAZHJzL2Rvd25yZXYueG1sTI7BTsMwEETvSPyDtUjcqNO0CjTEqVAFHEsJXLht&#10;4yWxiO0odpu0X89yKqfRaEYzr1hPthNHGoLxTsF8loAgV3ttXKPg8+Pl7gFEiOg0dt6RghMFWJfX&#10;VwXm2o/unY5VbASPuJCjgjbGPpcy1C1ZDDPfk+Ps2w8WI9uhkXrAkcdtJ9MkyaRF4/ihxZ42LdU/&#10;1cEqaN663em8RPO8236dV9u0ejXjRqnbm+npEUSkKV7K8IfP6FAy094fnA6iU7C8n3OTNQXB8SJZ&#10;ZSD27BcZyLKQ//nLXwAAAP//AwBQSwECLQAUAAYACAAAACEAtoM4kv4AAADhAQAAEwAAAAAAAAAA&#10;AAAAAAAAAAAAW0NvbnRlbnRfVHlwZXNdLnhtbFBLAQItABQABgAIAAAAIQA4/SH/1gAAAJQBAAAL&#10;AAAAAAAAAAAAAAAAAC8BAABfcmVscy8ucmVsc1BLAQItABQABgAIAAAAIQDFbp+gegIAAMsEAAAO&#10;AAAAAAAAAAAAAAAAAC4CAABkcnMvZTJvRG9jLnhtbFBLAQItABQABgAIAAAAIQCi4Dma3QAAAAcB&#10;AAAPAAAAAAAAAAAAAAAAANQEAABkcnMvZG93bnJldi54bWxQSwUGAAAAAAQABADzAAAA3gUAAAAA&#10;" fillcolor="window" strokecolor="red" strokeweight=".5pt">
                <v:textbox>
                  <w:txbxContent>
                    <w:p w:rsidR="00405603" w:rsidRPr="003B062D" w:rsidRDefault="00405603" w:rsidP="00CC293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3B062D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チャレンジ</w:t>
                      </w:r>
                      <w:r w:rsidRPr="003B062D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アンダー2000みえ</w:t>
                      </w:r>
                    </w:p>
                  </w:txbxContent>
                </v:textbox>
              </v:shape>
            </w:pict>
          </mc:Fallback>
        </mc:AlternateContent>
      </w:r>
      <w:r w:rsidR="00CC293D" w:rsidRPr="00C11F9E">
        <w:rPr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AEC29" wp14:editId="38B2DA81">
                <wp:simplePos x="0" y="0"/>
                <wp:positionH relativeFrom="column">
                  <wp:posOffset>1965960</wp:posOffset>
                </wp:positionH>
                <wp:positionV relativeFrom="paragraph">
                  <wp:posOffset>24765</wp:posOffset>
                </wp:positionV>
                <wp:extent cx="333375" cy="264795"/>
                <wp:effectExtent l="0" t="0" r="28575" b="20955"/>
                <wp:wrapNone/>
                <wp:docPr id="2066" name="額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4795"/>
                        </a:xfrm>
                        <a:prstGeom prst="bevel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5603" w:rsidRPr="003B062D" w:rsidRDefault="00405603" w:rsidP="00CC29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</w:pPr>
                            <w:r w:rsidRPr="003B062D">
                              <w:rPr>
                                <w:rFonts w:ascii="ＤＦ特太ゴシック体" w:eastAsia="ＤＦ特太ゴシック体" w:hAnsi="ＤＦ特太ゴシック体" w:cs="メイリオ" w:hint="eastAsia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検 索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EC2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2" o:spid="_x0000_s1028" type="#_x0000_t84" style="position:absolute;left:0;text-align:left;margin-left:154.8pt;margin-top:1.95pt;width:26.25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ELMAIAAGwEAAAOAAAAZHJzL2Uyb0RvYy54bWysVF2O0zAQfkfiDpbfabKBtlA1XSGqIiR+&#10;VtrlAK5jN5H8h8dt0kcOwCG4BTdacQvGTtJ2d8ULwg/OeDz+/M3nmSyvO63IQXhorCnp1SSnRBhu&#10;q8bsSvr1bvPiNSUQmKmYskaU9CiAXq+eP1u2biEKW1tVCU8QxMCidSWtQ3CLLANeC81gYp0wuCmt&#10;1yzg0u+yyrMW0bXKijyfZa31lfOWCwD0rvtNukr4UgoevkgJIhBVUuQW0uzTvI1ztlqyxc4zVzd8&#10;oMH+gYVmjcFLT1BrFhjZ++YJlG64t2BlmHCrMytlw0XKAbO5yh9lc1szJ1IuKA64k0zw/2D558ON&#10;J01V0iKfzSgxTOMr/f754/7Xd1IUUZ/WwQLDbt2NH1aAZky2k17HL6ZBuqTp8aSp6ALh6HyJYz6l&#10;hONWMXs1fzONmNn5sPMQ3gurSTRKuhUHoZKU7PARQh87xsTLwKqm2jRKpcUR3ilPDgyfF6uisi0l&#10;ikFAZ0k3aSQstdefbNXHTXMcAwlI5xOfB7jKkBbLuZhjJOEMC1MqFtDUDqUCs6OEqR1WPA8+XfDg&#10;dI96yeoO5bhgFhkgcszgktk8UovMkhsLt4coRjeq9jfCUaE1g7o/kdgMKSoT8UTqhUHQ+KL9G0Yr&#10;dNuur4B4Inq2tjpiVbTYFpjstz3zAsl/MFh3sYdGw4/GdjSY4bVF5UdVjH27D1Y26RnPyKh3XGBJ&#10;J+WH9os9c7lOUeefxOoPAAAA//8DAFBLAwQUAAYACAAAACEAITqCu90AAAAIAQAADwAAAGRycy9k&#10;b3ducmV2LnhtbEyPwU7DMBBE70j8g7VI3KjdhkYkxKlQBULiRumFmxO7cUS8tmynDX/PcoLbrGY0&#10;87bZLW5iZxPT6FHCeiWAGey9HnGQcPx4uXsAlrJCrSaPRsK3SbBrr68aVWt/wXdzPuSBUQmmWkmw&#10;OYea89Rb41Ra+WCQvJOPTmU648B1VBcqdxPfCFFyp0akBauC2VvTfx1mJ2HLQzc+i5mfwvGtsp/7&#10;+BqKKOXtzfL0CCybJf+F4Ref0KElps7PqBObJBSiKilKogJGflFu1sA6CffbEnjb8P8PtD8AAAD/&#10;/wMAUEsBAi0AFAAGAAgAAAAhALaDOJL+AAAA4QEAABMAAAAAAAAAAAAAAAAAAAAAAFtDb250ZW50&#10;X1R5cGVzXS54bWxQSwECLQAUAAYACAAAACEAOP0h/9YAAACUAQAACwAAAAAAAAAAAAAAAAAvAQAA&#10;X3JlbHMvLnJlbHNQSwECLQAUAAYACAAAACEA3eyxCzACAABsBAAADgAAAAAAAAAAAAAAAAAuAgAA&#10;ZHJzL2Uyb0RvYy54bWxQSwECLQAUAAYACAAAACEAITqCu90AAAAIAQAADwAAAAAAAAAAAAAAAACK&#10;BAAAZHJzL2Rvd25yZXYueG1sUEsFBgAAAAAEAAQA8wAAAJQFAAAAAA==&#10;" fillcolor="#7f7f7f" strokecolor="#404040" strokeweight="1pt">
                <v:textbox inset="0,0,0,0">
                  <w:txbxContent>
                    <w:p w:rsidR="00405603" w:rsidRPr="003B062D" w:rsidRDefault="00405603" w:rsidP="00CC293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1"/>
                          <w:szCs w:val="21"/>
                          <w:vertAlign w:val="superscript"/>
                        </w:rPr>
                      </w:pPr>
                      <w:r w:rsidRPr="003B062D">
                        <w:rPr>
                          <w:rFonts w:ascii="ＤＦ特太ゴシック体" w:eastAsia="ＤＦ特太ゴシック体" w:hAnsi="ＤＦ特太ゴシック体" w:cs="メイリオ" w:hint="eastAsia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vertAlign w:val="superscript"/>
                        </w:rPr>
                        <w:t>検 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11F9E">
        <w:rPr>
          <w:rFonts w:ascii="HG丸ｺﾞｼｯｸM-PRO" w:eastAsia="HG丸ｺﾞｼｯｸM-PRO" w:hAnsi="HG丸ｺﾞｼｯｸM-PRO"/>
          <w:b/>
          <w:i/>
          <w:color w:val="00B050"/>
          <w:sz w:val="24"/>
          <w:szCs w:val="24"/>
        </w:rPr>
        <w:t>SAFETY FIRST</w:t>
      </w:r>
    </w:p>
    <w:sectPr w:rsidR="00B17C01" w:rsidRPr="00C11F9E" w:rsidSect="003D2AD9">
      <w:pgSz w:w="11906" w:h="16838"/>
      <w:pgMar w:top="510" w:right="1134" w:bottom="510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03" w:rsidRDefault="00405603" w:rsidP="00C547AA">
      <w:r>
        <w:separator/>
      </w:r>
    </w:p>
  </w:endnote>
  <w:endnote w:type="continuationSeparator" w:id="0">
    <w:p w:rsidR="00405603" w:rsidRDefault="00405603" w:rsidP="00C5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03" w:rsidRDefault="00405603" w:rsidP="00C547AA">
      <w:r>
        <w:separator/>
      </w:r>
    </w:p>
  </w:footnote>
  <w:footnote w:type="continuationSeparator" w:id="0">
    <w:p w:rsidR="00405603" w:rsidRDefault="00405603" w:rsidP="00C5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F85"/>
    <w:multiLevelType w:val="hybridMultilevel"/>
    <w:tmpl w:val="83E6825A"/>
    <w:lvl w:ilvl="0" w:tplc="4538ED2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210C1"/>
    <w:multiLevelType w:val="hybridMultilevel"/>
    <w:tmpl w:val="9CB8C934"/>
    <w:lvl w:ilvl="0" w:tplc="425AD5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3C0138"/>
    <w:multiLevelType w:val="hybridMultilevel"/>
    <w:tmpl w:val="59B88572"/>
    <w:lvl w:ilvl="0" w:tplc="511862D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66142"/>
    <w:multiLevelType w:val="hybridMultilevel"/>
    <w:tmpl w:val="FDFE859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978B822">
      <w:start w:val="1"/>
      <w:numFmt w:val="irohaFullWidth"/>
      <w:lvlText w:val="（%3）"/>
      <w:lvlJc w:val="left"/>
      <w:pPr>
        <w:ind w:left="1260" w:hanging="420"/>
      </w:pPr>
      <w:rPr>
        <w:rFonts w:ascii="ＭＳ ゴシック" w:eastAsia="ＭＳ ゴシック" w:hAnsi="ＭＳ 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5F27B9"/>
    <w:multiLevelType w:val="hybridMultilevel"/>
    <w:tmpl w:val="5560C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90"/>
    <w:rsid w:val="000534F2"/>
    <w:rsid w:val="00080A46"/>
    <w:rsid w:val="000E2D95"/>
    <w:rsid w:val="001A7563"/>
    <w:rsid w:val="001B52D3"/>
    <w:rsid w:val="002029E0"/>
    <w:rsid w:val="00270D62"/>
    <w:rsid w:val="002C511D"/>
    <w:rsid w:val="00306055"/>
    <w:rsid w:val="003B4F97"/>
    <w:rsid w:val="003D2AD9"/>
    <w:rsid w:val="00405603"/>
    <w:rsid w:val="00490890"/>
    <w:rsid w:val="004935C5"/>
    <w:rsid w:val="004E0A51"/>
    <w:rsid w:val="004F5BEF"/>
    <w:rsid w:val="00515225"/>
    <w:rsid w:val="0054706E"/>
    <w:rsid w:val="006020AF"/>
    <w:rsid w:val="00642090"/>
    <w:rsid w:val="00687120"/>
    <w:rsid w:val="00694397"/>
    <w:rsid w:val="006C4E65"/>
    <w:rsid w:val="007408DE"/>
    <w:rsid w:val="00773426"/>
    <w:rsid w:val="007D7FE2"/>
    <w:rsid w:val="00826490"/>
    <w:rsid w:val="008459A9"/>
    <w:rsid w:val="008C7527"/>
    <w:rsid w:val="00970812"/>
    <w:rsid w:val="009A2FF7"/>
    <w:rsid w:val="00B17C01"/>
    <w:rsid w:val="00B21559"/>
    <w:rsid w:val="00B4278F"/>
    <w:rsid w:val="00B717F4"/>
    <w:rsid w:val="00BA5F68"/>
    <w:rsid w:val="00BC7028"/>
    <w:rsid w:val="00BE182A"/>
    <w:rsid w:val="00C11F9E"/>
    <w:rsid w:val="00C41F0F"/>
    <w:rsid w:val="00C547AA"/>
    <w:rsid w:val="00C57FDD"/>
    <w:rsid w:val="00C85CEF"/>
    <w:rsid w:val="00CC293D"/>
    <w:rsid w:val="00D57C06"/>
    <w:rsid w:val="00DC479C"/>
    <w:rsid w:val="00DD7119"/>
    <w:rsid w:val="00E06879"/>
    <w:rsid w:val="00ED0CB6"/>
    <w:rsid w:val="00F46D94"/>
    <w:rsid w:val="00F56B5A"/>
    <w:rsid w:val="00F66C5C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85B7D-6FB2-4D2C-AEEC-295A5AD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4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47AA"/>
  </w:style>
  <w:style w:type="paragraph" w:styleId="a9">
    <w:name w:val="footer"/>
    <w:basedOn w:val="a"/>
    <w:link w:val="aa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47AA"/>
  </w:style>
  <w:style w:type="paragraph" w:styleId="Web">
    <w:name w:val="Normal (Web)"/>
    <w:basedOn w:val="a"/>
    <w:uiPriority w:val="99"/>
    <w:unhideWhenUsed/>
    <w:rsid w:val="00CC29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9618-4225-44DE-B372-22EEBA6C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6B353636.dotm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横田健一</cp:lastModifiedBy>
  <cp:revision>2</cp:revision>
  <cp:lastPrinted>2019-04-08T01:18:00Z</cp:lastPrinted>
  <dcterms:created xsi:type="dcterms:W3CDTF">2019-10-01T05:35:00Z</dcterms:created>
  <dcterms:modified xsi:type="dcterms:W3CDTF">2019-10-01T05:35:00Z</dcterms:modified>
</cp:coreProperties>
</file>