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83" w:rsidRPr="005029F3" w:rsidRDefault="00F92583" w:rsidP="00CE15A2">
      <w:pPr>
        <w:spacing w:line="36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92583" w:rsidRDefault="00F92583" w:rsidP="00F92583">
      <w:pPr>
        <w:spacing w:line="4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　月　　日</w:t>
      </w:r>
    </w:p>
    <w:p w:rsidR="00CE15A2" w:rsidRDefault="00CE15A2" w:rsidP="00F92583">
      <w:pPr>
        <w:spacing w:line="440" w:lineRule="exact"/>
        <w:jc w:val="center"/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</w:pPr>
    </w:p>
    <w:p w:rsidR="00F92583" w:rsidRDefault="00F92583" w:rsidP="00F92583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12E72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「チャレンジ</w:t>
      </w:r>
      <w:r w:rsidR="0052425E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 xml:space="preserve"> </w:t>
      </w:r>
      <w:r w:rsidRPr="00512E72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アンダー2,000みえ推進大会</w:t>
      </w:r>
      <w:r w:rsidRPr="00512E7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」申込書</w:t>
      </w:r>
    </w:p>
    <w:p w:rsidR="00CE15A2" w:rsidRPr="00512E72" w:rsidRDefault="00CE15A2" w:rsidP="00F92583">
      <w:pPr>
        <w:spacing w:line="440" w:lineRule="exact"/>
        <w:jc w:val="center"/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</w:p>
    <w:p w:rsidR="00F92583" w:rsidRPr="005029F3" w:rsidRDefault="00F92583" w:rsidP="00F92583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 　　　　　　　　　　　　　　　　　　　　　　　　　　　　　　　　　　　　　　　　　　　　　</w:t>
      </w:r>
    </w:p>
    <w:p w:rsidR="00F92583" w:rsidRDefault="00F92583" w:rsidP="00F92583">
      <w:pPr>
        <w:spacing w:line="240" w:lineRule="exact"/>
        <w:ind w:firstLineChars="118" w:firstLine="2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三重労働局長　殿</w:t>
      </w:r>
    </w:p>
    <w:p w:rsidR="00CE15A2" w:rsidRDefault="00CE15A2" w:rsidP="00F92583">
      <w:pPr>
        <w:spacing w:line="240" w:lineRule="exact"/>
        <w:ind w:firstLineChars="118" w:firstLine="2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E15A2" w:rsidRPr="005029F3" w:rsidRDefault="00CE15A2" w:rsidP="00F92583">
      <w:pPr>
        <w:spacing w:line="240" w:lineRule="exact"/>
        <w:ind w:firstLineChars="118" w:firstLine="283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F92583" w:rsidRPr="005029F3" w:rsidRDefault="00F92583" w:rsidP="00F92583">
      <w:pPr>
        <w:spacing w:line="280" w:lineRule="exact"/>
        <w:ind w:firstLineChars="2126" w:firstLine="510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事業場名称</w:t>
      </w:r>
    </w:p>
    <w:p w:rsidR="00F92583" w:rsidRPr="005029F3" w:rsidRDefault="00F92583" w:rsidP="00F92583">
      <w:pPr>
        <w:spacing w:line="280" w:lineRule="exact"/>
        <w:ind w:firstLineChars="2126" w:firstLine="510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所　在　地</w:t>
      </w:r>
    </w:p>
    <w:p w:rsidR="00F92583" w:rsidRDefault="00F92583" w:rsidP="00F92583">
      <w:pPr>
        <w:spacing w:line="280" w:lineRule="exact"/>
        <w:ind w:firstLineChars="2126" w:firstLine="5102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029F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事業者職・氏名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D6339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CE15A2" w:rsidRDefault="00CE15A2" w:rsidP="00F92583">
      <w:pPr>
        <w:spacing w:line="280" w:lineRule="exact"/>
        <w:ind w:firstLineChars="2126" w:firstLine="5102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CE15A2" w:rsidRPr="005029F3" w:rsidRDefault="00CE15A2" w:rsidP="00F92583">
      <w:pPr>
        <w:spacing w:line="280" w:lineRule="exact"/>
        <w:ind w:firstLineChars="2126" w:firstLine="5102"/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:rsidR="00F92583" w:rsidRPr="005029F3" w:rsidRDefault="00F92583" w:rsidP="00F92583">
      <w:pPr>
        <w:spacing w:line="280" w:lineRule="exact"/>
        <w:ind w:firstLineChars="59" w:firstLine="1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標記の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大会に下記のとおり申し込みます。</w:t>
      </w:r>
    </w:p>
    <w:tbl>
      <w:tblPr>
        <w:tblStyle w:val="ac"/>
        <w:tblpPr w:leftFromText="142" w:rightFromText="142" w:vertAnchor="text" w:horzAnchor="margin" w:tblpXSpec="center" w:tblpY="232"/>
        <w:tblW w:w="10064" w:type="dxa"/>
        <w:tblLook w:val="04A0" w:firstRow="1" w:lastRow="0" w:firstColumn="1" w:lastColumn="0" w:noHBand="0" w:noVBand="1"/>
      </w:tblPr>
      <w:tblGrid>
        <w:gridCol w:w="3364"/>
        <w:gridCol w:w="6700"/>
      </w:tblGrid>
      <w:tr w:rsidR="00F92583" w:rsidRPr="005029F3" w:rsidTr="009831FA">
        <w:trPr>
          <w:trHeight w:val="397"/>
        </w:trPr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2583" w:rsidRPr="005029F3" w:rsidRDefault="00F92583" w:rsidP="009831F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29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職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029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583" w:rsidRPr="005029F3" w:rsidRDefault="00F92583" w:rsidP="009831F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29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029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</w:tr>
      <w:tr w:rsidR="00F92583" w:rsidRPr="005029F3" w:rsidTr="009831FA">
        <w:trPr>
          <w:trHeight w:val="751"/>
        </w:trPr>
        <w:tc>
          <w:tcPr>
            <w:tcW w:w="3364" w:type="dxa"/>
            <w:tcBorders>
              <w:left w:val="double" w:sz="4" w:space="0" w:color="auto"/>
            </w:tcBorders>
          </w:tcPr>
          <w:p w:rsidR="00F92583" w:rsidRPr="005029F3" w:rsidRDefault="00F92583" w:rsidP="009831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double" w:sz="4" w:space="0" w:color="auto"/>
            </w:tcBorders>
          </w:tcPr>
          <w:p w:rsidR="00F92583" w:rsidRPr="005029F3" w:rsidRDefault="00F92583" w:rsidP="009831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2583" w:rsidRPr="005029F3" w:rsidTr="009831FA">
        <w:trPr>
          <w:trHeight w:val="751"/>
        </w:trPr>
        <w:tc>
          <w:tcPr>
            <w:tcW w:w="3364" w:type="dxa"/>
            <w:tcBorders>
              <w:left w:val="double" w:sz="4" w:space="0" w:color="auto"/>
            </w:tcBorders>
          </w:tcPr>
          <w:p w:rsidR="00F92583" w:rsidRPr="005029F3" w:rsidRDefault="00F92583" w:rsidP="009831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double" w:sz="4" w:space="0" w:color="auto"/>
            </w:tcBorders>
          </w:tcPr>
          <w:p w:rsidR="00F92583" w:rsidRPr="005029F3" w:rsidRDefault="00F92583" w:rsidP="009831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2583" w:rsidRPr="005029F3" w:rsidTr="009831FA">
        <w:trPr>
          <w:trHeight w:val="705"/>
        </w:trPr>
        <w:tc>
          <w:tcPr>
            <w:tcW w:w="3364" w:type="dxa"/>
            <w:tcBorders>
              <w:left w:val="double" w:sz="4" w:space="0" w:color="auto"/>
              <w:bottom w:val="double" w:sz="4" w:space="0" w:color="auto"/>
            </w:tcBorders>
          </w:tcPr>
          <w:p w:rsidR="00F92583" w:rsidRPr="005029F3" w:rsidRDefault="00F92583" w:rsidP="009831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00" w:type="dxa"/>
            <w:tcBorders>
              <w:bottom w:val="double" w:sz="4" w:space="0" w:color="auto"/>
              <w:right w:val="double" w:sz="4" w:space="0" w:color="auto"/>
            </w:tcBorders>
          </w:tcPr>
          <w:p w:rsidR="00F92583" w:rsidRPr="005029F3" w:rsidRDefault="00F92583" w:rsidP="009831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2583" w:rsidRPr="005029F3" w:rsidTr="009831FA"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F92583" w:rsidRPr="00D63392" w:rsidRDefault="00F92583" w:rsidP="009831FA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92583" w:rsidRPr="005029F3" w:rsidTr="009831FA">
        <w:trPr>
          <w:trHeight w:val="819"/>
        </w:trPr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2583" w:rsidRPr="005029F3" w:rsidRDefault="00F92583" w:rsidP="009831F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29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申し込み担当者の職・氏名</w:t>
            </w:r>
          </w:p>
          <w:p w:rsidR="00F92583" w:rsidRPr="005029F3" w:rsidRDefault="00F92583" w:rsidP="009831F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2CF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</w:rPr>
              <w:t>及び連絡先</w:t>
            </w:r>
            <w:r w:rsidRPr="00F72CF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（電話番号</w:t>
            </w:r>
            <w:r w:rsidRPr="00F72CF6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）</w:t>
            </w:r>
          </w:p>
        </w:tc>
        <w:tc>
          <w:tcPr>
            <w:tcW w:w="6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583" w:rsidRDefault="00F92583" w:rsidP="009831F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92583" w:rsidRPr="00512E72" w:rsidRDefault="00F92583" w:rsidP="009831FA">
            <w:pPr>
              <w:spacing w:line="400" w:lineRule="exact"/>
              <w:ind w:rightChars="-109" w:right="-229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℡（　　　　　　　　　　　　　　　）　　　　　　　　　　　　　　　　　　　　　　　　　　　　　　　　</w:t>
            </w:r>
          </w:p>
        </w:tc>
      </w:tr>
    </w:tbl>
    <w:p w:rsidR="00F92583" w:rsidRDefault="00F92583" w:rsidP="00F92583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E15A2" w:rsidRDefault="00F92583" w:rsidP="005136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注：　参加券は発行しませんので、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大会当日は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当該申込書（写）をご持参ください。</w:t>
      </w:r>
    </w:p>
    <w:p w:rsidR="00CE15A2" w:rsidRDefault="00CE15A2" w:rsidP="005136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E15A2" w:rsidRDefault="00CE15A2" w:rsidP="005136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E15A2" w:rsidRDefault="00CE15A2" w:rsidP="00513608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CE15A2" w:rsidRPr="00512E72" w:rsidRDefault="00CE15A2" w:rsidP="00CE15A2">
      <w:pPr>
        <w:spacing w:line="36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12E72">
        <w:rPr>
          <w:rFonts w:ascii="HG丸ｺﾞｼｯｸM-PRO" w:eastAsia="HG丸ｺﾞｼｯｸM-PRO" w:hAnsi="HG丸ｺﾞｼｯｸM-PRO" w:hint="eastAsia"/>
          <w:b/>
          <w:sz w:val="26"/>
          <w:szCs w:val="26"/>
        </w:rPr>
        <w:t>●申し込み注意事項</w:t>
      </w:r>
    </w:p>
    <w:p w:rsidR="00CE15A2" w:rsidRPr="005029F3" w:rsidRDefault="00CE15A2" w:rsidP="00CE15A2">
      <w:pPr>
        <w:spacing w:line="36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定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員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０人（定員になり次第締め切ります。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締め切りについては、三重労働局のホームページ</w:t>
      </w:r>
      <w:r w:rsidRPr="00EF2748">
        <w:rPr>
          <w:rFonts w:ascii="HG丸ｺﾞｼｯｸM-PRO" w:eastAsia="HG丸ｺﾞｼｯｸM-PRO" w:hAnsi="HG丸ｺﾞｼｯｸM-PRO" w:hint="eastAsia"/>
          <w:spacing w:val="-6"/>
          <w:szCs w:val="21"/>
        </w:rPr>
        <w:t>（「チャレンジ</w:t>
      </w:r>
      <w:r>
        <w:rPr>
          <w:rFonts w:ascii="HG丸ｺﾞｼｯｸM-PRO" w:eastAsia="HG丸ｺﾞｼｯｸM-PRO" w:hAnsi="HG丸ｺﾞｼｯｸM-PRO" w:hint="eastAsia"/>
          <w:spacing w:val="-6"/>
          <w:szCs w:val="21"/>
        </w:rPr>
        <w:t xml:space="preserve"> </w:t>
      </w:r>
      <w:r w:rsidRPr="00EF2748">
        <w:rPr>
          <w:rFonts w:ascii="HG丸ｺﾞｼｯｸM-PRO" w:eastAsia="HG丸ｺﾞｼｯｸM-PRO" w:hAnsi="HG丸ｺﾞｼｯｸM-PRO" w:hint="eastAsia"/>
          <w:spacing w:val="-6"/>
          <w:szCs w:val="21"/>
        </w:rPr>
        <w:t>アンダー2,000みえ」特設ページ）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に掲載します。）</w:t>
      </w:r>
    </w:p>
    <w:p w:rsidR="00CE15A2" w:rsidRPr="00C5406E" w:rsidRDefault="00CE15A2" w:rsidP="00CE15A2">
      <w:pPr>
        <w:spacing w:line="36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申込方法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事前に下記申込書に必要事項を記入の上、郵送又は</w:t>
      </w:r>
      <w:r w:rsidRPr="005029F3"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>ＦＡＸ</w:t>
      </w:r>
      <w:r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>により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各事業場単位で（例：〇〇本社、〇〇支店、〇〇工場、〇〇店など）、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申し込みください。</w:t>
      </w:r>
    </w:p>
    <w:p w:rsidR="00CE15A2" w:rsidRDefault="00CE15A2" w:rsidP="00CE15A2">
      <w:pPr>
        <w:spacing w:line="360" w:lineRule="exact"/>
        <w:ind w:leftChars="-226" w:left="1915" w:hangingChars="996" w:hanging="239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 xml:space="preserve">３　 </w:t>
      </w:r>
      <w:r w:rsidRPr="005029F3"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>申し込み・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〒514-8524　津市島崎町327-2　三重労働局 労働基準部 健康安全課</w:t>
      </w:r>
    </w:p>
    <w:p w:rsidR="00BB2C22" w:rsidRPr="00635437" w:rsidRDefault="00CE15A2" w:rsidP="00CE15A2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029F3"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>問い合わせ先</w:t>
      </w:r>
      <w:r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 xml:space="preserve">　　　　　        　 </w:t>
      </w:r>
      <w:r w:rsidRPr="0052425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【FAX 059-226-2117】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・【TEL 059-226-2107】</w:t>
      </w:r>
      <w:r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 xml:space="preserve">　　</w:t>
      </w:r>
      <w:r w:rsidR="004356E0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</w:t>
      </w:r>
      <w:r w:rsidR="0063543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4356E0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sectPr w:rsidR="00BB2C22" w:rsidRPr="00635437" w:rsidSect="00F92583">
      <w:pgSz w:w="11906" w:h="16838"/>
      <w:pgMar w:top="737" w:right="964" w:bottom="45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03" w:rsidRDefault="000E5803" w:rsidP="004E1782">
      <w:r>
        <w:separator/>
      </w:r>
    </w:p>
  </w:endnote>
  <w:endnote w:type="continuationSeparator" w:id="0">
    <w:p w:rsidR="000E5803" w:rsidRDefault="000E5803" w:rsidP="004E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03" w:rsidRDefault="000E5803" w:rsidP="004E1782">
      <w:r>
        <w:separator/>
      </w:r>
    </w:p>
  </w:footnote>
  <w:footnote w:type="continuationSeparator" w:id="0">
    <w:p w:rsidR="000E5803" w:rsidRDefault="000E5803" w:rsidP="004E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1A"/>
    <w:multiLevelType w:val="hybridMultilevel"/>
    <w:tmpl w:val="D45A4122"/>
    <w:lvl w:ilvl="0" w:tplc="04090001">
      <w:start w:val="1"/>
      <w:numFmt w:val="bullet"/>
      <w:lvlText w:val=""/>
      <w:lvlJc w:val="left"/>
      <w:pPr>
        <w:ind w:left="9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D4"/>
    <w:rsid w:val="00022CF7"/>
    <w:rsid w:val="00050247"/>
    <w:rsid w:val="000A6EDB"/>
    <w:rsid w:val="000C185A"/>
    <w:rsid w:val="000C5E18"/>
    <w:rsid w:val="000E5803"/>
    <w:rsid w:val="000F0198"/>
    <w:rsid w:val="00107E9C"/>
    <w:rsid w:val="0019738E"/>
    <w:rsid w:val="001C4966"/>
    <w:rsid w:val="001D1CBC"/>
    <w:rsid w:val="002A1589"/>
    <w:rsid w:val="00342646"/>
    <w:rsid w:val="003B246A"/>
    <w:rsid w:val="003B2B44"/>
    <w:rsid w:val="003C4A64"/>
    <w:rsid w:val="004356E0"/>
    <w:rsid w:val="004744F4"/>
    <w:rsid w:val="004E1782"/>
    <w:rsid w:val="00513608"/>
    <w:rsid w:val="0052425E"/>
    <w:rsid w:val="0054610C"/>
    <w:rsid w:val="005729F8"/>
    <w:rsid w:val="005E7631"/>
    <w:rsid w:val="00635437"/>
    <w:rsid w:val="00641876"/>
    <w:rsid w:val="006457BB"/>
    <w:rsid w:val="006627F2"/>
    <w:rsid w:val="00666F9F"/>
    <w:rsid w:val="006736C3"/>
    <w:rsid w:val="00681F58"/>
    <w:rsid w:val="006A573E"/>
    <w:rsid w:val="006B304D"/>
    <w:rsid w:val="006B4B9F"/>
    <w:rsid w:val="006D1E9D"/>
    <w:rsid w:val="00742F0F"/>
    <w:rsid w:val="00793DF6"/>
    <w:rsid w:val="007B41D4"/>
    <w:rsid w:val="007C082B"/>
    <w:rsid w:val="00801C03"/>
    <w:rsid w:val="00822CAB"/>
    <w:rsid w:val="00856882"/>
    <w:rsid w:val="008942BB"/>
    <w:rsid w:val="008A43BE"/>
    <w:rsid w:val="008C367E"/>
    <w:rsid w:val="00927C3A"/>
    <w:rsid w:val="00944D3C"/>
    <w:rsid w:val="00947A63"/>
    <w:rsid w:val="009534DC"/>
    <w:rsid w:val="00986DB2"/>
    <w:rsid w:val="00992145"/>
    <w:rsid w:val="00A2494C"/>
    <w:rsid w:val="00A5023D"/>
    <w:rsid w:val="00AB4A13"/>
    <w:rsid w:val="00AC4F42"/>
    <w:rsid w:val="00B16688"/>
    <w:rsid w:val="00B2527B"/>
    <w:rsid w:val="00B71067"/>
    <w:rsid w:val="00B8475A"/>
    <w:rsid w:val="00BB2C22"/>
    <w:rsid w:val="00BB77F4"/>
    <w:rsid w:val="00C3516F"/>
    <w:rsid w:val="00C75EEA"/>
    <w:rsid w:val="00C872D1"/>
    <w:rsid w:val="00C949CC"/>
    <w:rsid w:val="00CC308B"/>
    <w:rsid w:val="00CC7054"/>
    <w:rsid w:val="00CE15A2"/>
    <w:rsid w:val="00D51AF0"/>
    <w:rsid w:val="00D716EB"/>
    <w:rsid w:val="00D74312"/>
    <w:rsid w:val="00D939A9"/>
    <w:rsid w:val="00DA6879"/>
    <w:rsid w:val="00DB3865"/>
    <w:rsid w:val="00DC6501"/>
    <w:rsid w:val="00DD2876"/>
    <w:rsid w:val="00E066AA"/>
    <w:rsid w:val="00E62E94"/>
    <w:rsid w:val="00EA1639"/>
    <w:rsid w:val="00EA22C7"/>
    <w:rsid w:val="00EB0A82"/>
    <w:rsid w:val="00EC5790"/>
    <w:rsid w:val="00EC7C29"/>
    <w:rsid w:val="00ED3DF2"/>
    <w:rsid w:val="00F23DE9"/>
    <w:rsid w:val="00F56FFE"/>
    <w:rsid w:val="00F61253"/>
    <w:rsid w:val="00F92583"/>
    <w:rsid w:val="00FC07A4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C0FE1A6"/>
  <w15:chartTrackingRefBased/>
  <w15:docId w15:val="{133929DA-D3B0-4E57-A529-8A2B57EB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782"/>
  </w:style>
  <w:style w:type="paragraph" w:styleId="a5">
    <w:name w:val="footer"/>
    <w:basedOn w:val="a"/>
    <w:link w:val="a6"/>
    <w:uiPriority w:val="99"/>
    <w:unhideWhenUsed/>
    <w:rsid w:val="004E1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782"/>
  </w:style>
  <w:style w:type="paragraph" w:styleId="a7">
    <w:name w:val="Balloon Text"/>
    <w:basedOn w:val="a"/>
    <w:link w:val="a8"/>
    <w:uiPriority w:val="99"/>
    <w:semiHidden/>
    <w:unhideWhenUsed/>
    <w:rsid w:val="004E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17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0C5E18"/>
    <w:pPr>
      <w:jc w:val="right"/>
    </w:pPr>
    <w:rPr>
      <w:rFonts w:ascii="HG丸ｺﾞｼｯｸM-PRO" w:eastAsia="HG丸ｺﾞｼｯｸM-PRO" w:hAnsi="HG丸ｺﾞｼｯｸM-PRO"/>
      <w:spacing w:val="20"/>
      <w:sz w:val="22"/>
    </w:rPr>
  </w:style>
  <w:style w:type="character" w:customStyle="1" w:styleId="aa">
    <w:name w:val="結語 (文字)"/>
    <w:basedOn w:val="a0"/>
    <w:link w:val="a9"/>
    <w:uiPriority w:val="99"/>
    <w:rsid w:val="000C5E18"/>
    <w:rPr>
      <w:rFonts w:ascii="HG丸ｺﾞｼｯｸM-PRO" w:eastAsia="HG丸ｺﾞｼｯｸM-PRO" w:hAnsi="HG丸ｺﾞｼｯｸM-PRO"/>
      <w:spacing w:val="20"/>
      <w:sz w:val="22"/>
    </w:rPr>
  </w:style>
  <w:style w:type="paragraph" w:styleId="ab">
    <w:name w:val="List Paragraph"/>
    <w:basedOn w:val="a"/>
    <w:uiPriority w:val="34"/>
    <w:qFormat/>
    <w:rsid w:val="000F0198"/>
    <w:pPr>
      <w:ind w:leftChars="400" w:left="840"/>
    </w:pPr>
  </w:style>
  <w:style w:type="paragraph" w:styleId="Web">
    <w:name w:val="Normal (Web)"/>
    <w:basedOn w:val="a"/>
    <w:uiPriority w:val="99"/>
    <w:unhideWhenUsed/>
    <w:rsid w:val="00D939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F9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C2CF-DB56-444A-B368-EF78BA1E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20EC8A20.dotm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古市泰久</dc:creator>
  <cp:keywords/>
  <dc:description/>
  <cp:lastModifiedBy>横田健一</cp:lastModifiedBy>
  <cp:revision>2</cp:revision>
  <cp:lastPrinted>2019-04-01T08:17:00Z</cp:lastPrinted>
  <dcterms:created xsi:type="dcterms:W3CDTF">2019-05-10T06:43:00Z</dcterms:created>
  <dcterms:modified xsi:type="dcterms:W3CDTF">2019-05-10T06:43:00Z</dcterms:modified>
</cp:coreProperties>
</file>