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E5" w:rsidRDefault="005056E5"/>
    <w:p w:rsidR="00BB52B1" w:rsidRDefault="00BB52B1"/>
    <w:p w:rsidR="00BB52B1" w:rsidRDefault="00BB52B1"/>
    <w:p w:rsidR="00BB52B1" w:rsidRDefault="0017603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EA35B" wp14:editId="252D8691">
                <wp:simplePos x="0" y="0"/>
                <wp:positionH relativeFrom="column">
                  <wp:posOffset>2738120</wp:posOffset>
                </wp:positionH>
                <wp:positionV relativeFrom="paragraph">
                  <wp:posOffset>3204845</wp:posOffset>
                </wp:positionV>
                <wp:extent cx="5396230" cy="21672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216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2E8F" w:rsidRPr="00AF35E8" w:rsidRDefault="00AF35E8" w:rsidP="00AF35E8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 w:rsidRPr="00AF35E8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機械災害ゼロ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5.6pt;margin-top:252.35pt;width:424.9pt;height:17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" fillcolor="white [3212]" stroked="f" strokeweight=".5pt">
                <v:textbox inset="0,1mm,0,1mm">
                  <w:txbxContent>
                    <w:p w:rsidR="00672E8F" w:rsidRPr="00AF35E8" w:rsidRDefault="00AF35E8" w:rsidP="00AF35E8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b/>
                          <w:color w:val="000000" w:themeColor="text1"/>
                          <w:sz w:val="150"/>
                          <w:szCs w:val="150"/>
                        </w:rPr>
                      </w:pPr>
                      <w:r w:rsidRPr="00AF35E8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機械災害ゼロ</w:t>
                      </w:r>
                    </w:p>
                  </w:txbxContent>
                </v:textbox>
              </v:shape>
            </w:pict>
          </mc:Fallback>
        </mc:AlternateContent>
      </w:r>
      <w:r w:rsidR="00672E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7320C" wp14:editId="0F37C2A4">
                <wp:simplePos x="0" y="0"/>
                <wp:positionH relativeFrom="column">
                  <wp:posOffset>2729865</wp:posOffset>
                </wp:positionH>
                <wp:positionV relativeFrom="paragraph">
                  <wp:posOffset>2171700</wp:posOffset>
                </wp:positionV>
                <wp:extent cx="3195955" cy="681355"/>
                <wp:effectExtent l="0" t="0" r="4445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2E8F" w:rsidRPr="008D1691" w:rsidRDefault="00672E8F" w:rsidP="00BB52B1">
                            <w:pPr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z w:val="150"/>
                                <w:szCs w:val="150"/>
                              </w:rPr>
                            </w:pPr>
                            <w:r w:rsidRPr="00672E8F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わが社の目標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14.95pt;margin-top:171pt;width:251.65pt;height: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" filled="f" stroked="f" strokeweight=".5pt">
                <v:textbox inset="0,1mm,0,1mm">
                  <w:txbxContent>
                    <w:p w:rsidR="00672E8F" w:rsidRPr="008D1691" w:rsidRDefault="00672E8F" w:rsidP="00BB52B1">
                      <w:pPr>
                        <w:rPr>
                          <w:rFonts w:ascii="ＤＨＰ平成明朝体W7" w:eastAsia="ＤＨＰ平成明朝体W7" w:hAnsi="ＤＨＰ平成明朝体W7"/>
                          <w:b/>
                          <w:color w:val="D9D9D9" w:themeColor="background1" w:themeShade="D9"/>
                          <w:sz w:val="150"/>
                          <w:szCs w:val="150"/>
                        </w:rPr>
                      </w:pPr>
                      <w:r w:rsidRPr="00672E8F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z w:val="72"/>
                          <w:szCs w:val="72"/>
                        </w:rPr>
                        <w:t>わが社の目標</w:t>
                      </w:r>
                    </w:p>
                  </w:txbxContent>
                </v:textbox>
              </v:shape>
            </w:pict>
          </mc:Fallback>
        </mc:AlternateContent>
      </w:r>
      <w:r w:rsidR="006C787A">
        <w:rPr>
          <w:noProof/>
        </w:rPr>
        <w:drawing>
          <wp:anchor distT="0" distB="0" distL="114300" distR="114300" simplePos="0" relativeHeight="251668480" behindDoc="0" locked="0" layoutInCell="1" allowOverlap="1" wp14:anchorId="270F9BBA" wp14:editId="1CD60604">
            <wp:simplePos x="0" y="0"/>
            <wp:positionH relativeFrom="column">
              <wp:posOffset>8801735</wp:posOffset>
            </wp:positionH>
            <wp:positionV relativeFrom="paragraph">
              <wp:posOffset>2052955</wp:posOffset>
            </wp:positionV>
            <wp:extent cx="1412240" cy="13423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7A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59B179F4" wp14:editId="08A06FD1">
                <wp:simplePos x="0" y="0"/>
                <wp:positionH relativeFrom="column">
                  <wp:posOffset>7089457</wp:posOffset>
                </wp:positionH>
                <wp:positionV relativeFrom="paragraph">
                  <wp:posOffset>1599883</wp:posOffset>
                </wp:positionV>
                <wp:extent cx="2908935" cy="3520440"/>
                <wp:effectExtent l="0" t="952" r="4762" b="4763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908935" cy="352044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9" o:spid="_x0000_s1026" type="#_x0000_t6" style="position:absolute;left:0;text-align:left;margin-left:558.2pt;margin-top:126pt;width:229.05pt;height:277.2pt;rotation:-90;flip:y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" fillcolor="#00b050" stroked="f" strokeweight="2pt"/>
            </w:pict>
          </mc:Fallback>
        </mc:AlternateContent>
      </w:r>
      <w:r w:rsidR="00C478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E672A" wp14:editId="0DF87F9E">
                <wp:simplePos x="0" y="0"/>
                <wp:positionH relativeFrom="column">
                  <wp:posOffset>2726055</wp:posOffset>
                </wp:positionH>
                <wp:positionV relativeFrom="paragraph">
                  <wp:posOffset>5824855</wp:posOffset>
                </wp:positionV>
                <wp:extent cx="7472680" cy="68135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680" cy="681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23" w:rsidRPr="00F82E61" w:rsidRDefault="00053C09" w:rsidP="002027F8">
                            <w:pPr>
                              <w:jc w:val="left"/>
                              <w:rPr>
                                <w:rFonts w:ascii="ＤＨＰ平成明朝体W3" w:eastAsia="ＤＨＰ平成明朝体W3" w:hAnsi="ＤＨＰ平成明朝体W3"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z w:val="52"/>
                                <w:szCs w:val="52"/>
                              </w:rPr>
                              <w:t>チャレンジ アンダー2,000</w:t>
                            </w:r>
                            <w:r w:rsidR="0023459A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z w:val="52"/>
                                <w:szCs w:val="52"/>
                              </w:rPr>
                              <w:t>みえ</w:t>
                            </w:r>
                            <w:bookmarkStart w:id="0" w:name="_GoBack"/>
                            <w:bookmarkEnd w:id="0"/>
                            <w:r w:rsidR="00C27A23" w:rsidRPr="00F82E61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z w:val="52"/>
                                <w:szCs w:val="52"/>
                              </w:rPr>
                              <w:t xml:space="preserve">　三重労働局</w:t>
                            </w:r>
                          </w:p>
                          <w:p w:rsidR="00C27A23" w:rsidRPr="009209A2" w:rsidRDefault="00C27A23" w:rsidP="002027F8">
                            <w:pPr>
                              <w:rPr>
                                <w:rFonts w:asciiTheme="minorEastAsia" w:hAnsiTheme="minorEastAs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14.65pt;margin-top:458.65pt;width:588.4pt;height:53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" fillcolor="black [3213]" stroked="f" strokeweight=".5pt">
                <v:textbox inset="0,1mm,0,1mm">
                  <w:txbxContent>
                    <w:p w:rsidR="00C27A23" w:rsidRPr="00F82E61" w:rsidRDefault="00053C09" w:rsidP="002027F8">
                      <w:pPr>
                        <w:jc w:val="left"/>
                        <w:rPr>
                          <w:rFonts w:ascii="ＤＨＰ平成明朝体W3" w:eastAsia="ＤＨＰ平成明朝体W3" w:hAnsi="ＤＨＰ平成明朝体W3"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z w:val="52"/>
                          <w:szCs w:val="52"/>
                        </w:rPr>
                        <w:t>チャレンジ アンダー2,000</w:t>
                      </w:r>
                      <w:r w:rsidR="0023459A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z w:val="52"/>
                          <w:szCs w:val="52"/>
                        </w:rPr>
                        <w:t>みえ</w:t>
                      </w:r>
                      <w:bookmarkStart w:id="1" w:name="_GoBack"/>
                      <w:bookmarkEnd w:id="1"/>
                      <w:r w:rsidR="00C27A23" w:rsidRPr="00F82E61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z w:val="52"/>
                          <w:szCs w:val="52"/>
                        </w:rPr>
                        <w:t xml:space="preserve">　三重労働局</w:t>
                      </w:r>
                    </w:p>
                    <w:p w:rsidR="00C27A23" w:rsidRPr="009209A2" w:rsidRDefault="00C27A23" w:rsidP="002027F8">
                      <w:pPr>
                        <w:rPr>
                          <w:rFonts w:asciiTheme="minorEastAsia" w:hAnsiTheme="minorEastAsi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8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3033F" wp14:editId="5ED04879">
                <wp:simplePos x="0" y="0"/>
                <wp:positionH relativeFrom="column">
                  <wp:posOffset>262255</wp:posOffset>
                </wp:positionH>
                <wp:positionV relativeFrom="paragraph">
                  <wp:posOffset>2858770</wp:posOffset>
                </wp:positionV>
                <wp:extent cx="544830" cy="21577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15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23" w:rsidRPr="008D1691" w:rsidRDefault="00C27A23" w:rsidP="008D1691">
                            <w:pPr>
                              <w:ind w:firstLineChars="50" w:firstLine="291"/>
                              <w:rPr>
                                <w:b/>
                                <w:color w:val="FFFF00"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8D1691">
                              <w:rPr>
                                <w:rFonts w:hint="eastAsia"/>
                                <w:b/>
                                <w:color w:val="FFFF00"/>
                                <w:spacing w:val="50"/>
                                <w:sz w:val="48"/>
                                <w:szCs w:val="48"/>
                              </w:rPr>
                              <w:t>チャレン</w:t>
                            </w:r>
                            <w:r w:rsidRPr="008D1691">
                              <w:rPr>
                                <w:rFonts w:hint="eastAsia"/>
                                <w:b/>
                                <w:color w:val="FFFF00"/>
                                <w:spacing w:val="60"/>
                                <w:sz w:val="48"/>
                                <w:szCs w:val="48"/>
                              </w:rPr>
                              <w:t>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0.65pt;margin-top:225.1pt;width:42.9pt;height:16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" filled="f" stroked="f">
                <v:textbox style="layout-flow:vertical-ideographic">
                  <w:txbxContent>
                    <w:p w:rsidR="00C27A23" w:rsidRPr="008D1691" w:rsidRDefault="00C27A23" w:rsidP="008D1691">
                      <w:pPr>
                        <w:ind w:firstLineChars="50" w:firstLine="291"/>
                        <w:rPr>
                          <w:b/>
                          <w:color w:val="FFFF00"/>
                          <w:spacing w:val="60"/>
                          <w:sz w:val="48"/>
                          <w:szCs w:val="48"/>
                        </w:rPr>
                      </w:pPr>
                      <w:r w:rsidRPr="008D1691">
                        <w:rPr>
                          <w:rFonts w:hint="eastAsia"/>
                          <w:b/>
                          <w:color w:val="FFFF00"/>
                          <w:spacing w:val="50"/>
                          <w:sz w:val="48"/>
                          <w:szCs w:val="48"/>
                        </w:rPr>
                        <w:t>チャレン</w:t>
                      </w:r>
                      <w:r w:rsidRPr="008D1691">
                        <w:rPr>
                          <w:rFonts w:hint="eastAsia"/>
                          <w:b/>
                          <w:color w:val="FFFF00"/>
                          <w:spacing w:val="60"/>
                          <w:sz w:val="48"/>
                          <w:szCs w:val="48"/>
                        </w:rPr>
                        <w:t>ジ</w:t>
                      </w:r>
                    </w:p>
                  </w:txbxContent>
                </v:textbox>
              </v:shape>
            </w:pict>
          </mc:Fallback>
        </mc:AlternateContent>
      </w:r>
      <w:r w:rsidR="00C478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939D2" wp14:editId="00AC34C3">
                <wp:simplePos x="0" y="0"/>
                <wp:positionH relativeFrom="column">
                  <wp:posOffset>662305</wp:posOffset>
                </wp:positionH>
                <wp:positionV relativeFrom="paragraph">
                  <wp:posOffset>2396490</wp:posOffset>
                </wp:positionV>
                <wp:extent cx="1866265" cy="33959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339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23" w:rsidRPr="008D1691" w:rsidRDefault="00C27A23" w:rsidP="008D1691">
                            <w:pPr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FF0000"/>
                                <w:sz w:val="260"/>
                                <w:szCs w:val="260"/>
                              </w:rPr>
                            </w:pPr>
                            <w:r w:rsidRPr="008D1691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0000"/>
                                <w:sz w:val="260"/>
                                <w:szCs w:val="260"/>
                              </w:rPr>
                              <w:t>挑戦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52.15pt;margin-top:188.7pt;width:146.95pt;height:26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" filled="f" stroked="f" strokeweight=".5pt">
                <v:textbox style="layout-flow:vertical-ideographic">
                  <w:txbxContent>
                    <w:p w:rsidR="00C27A23" w:rsidRPr="008D1691" w:rsidRDefault="00C27A23" w:rsidP="008D1691">
                      <w:pPr>
                        <w:rPr>
                          <w:rFonts w:ascii="ＤＨＰ平成明朝体W7" w:eastAsia="ＤＨＰ平成明朝体W7" w:hAnsi="ＤＨＰ平成明朝体W7"/>
                          <w:b/>
                          <w:color w:val="FF0000"/>
                          <w:sz w:val="260"/>
                          <w:szCs w:val="260"/>
                        </w:rPr>
                      </w:pPr>
                      <w:r w:rsidRPr="008D1691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0000"/>
                          <w:sz w:val="260"/>
                          <w:szCs w:val="260"/>
                        </w:rPr>
                        <w:t>挑戦</w:t>
                      </w:r>
                    </w:p>
                  </w:txbxContent>
                </v:textbox>
              </v:shape>
            </w:pict>
          </mc:Fallback>
        </mc:AlternateContent>
      </w:r>
      <w:r w:rsidR="00C478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0DFE6" wp14:editId="2A4A6A33">
                <wp:simplePos x="0" y="0"/>
                <wp:positionH relativeFrom="column">
                  <wp:posOffset>48895</wp:posOffset>
                </wp:positionH>
                <wp:positionV relativeFrom="paragraph">
                  <wp:posOffset>1888490</wp:posOffset>
                </wp:positionV>
                <wp:extent cx="10285095" cy="4628515"/>
                <wp:effectExtent l="0" t="0" r="20955" b="1968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285095" cy="4628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A23" w:rsidRDefault="00C27A23" w:rsidP="007B269C">
                            <w:pPr>
                              <w:jc w:val="center"/>
                            </w:pPr>
                          </w:p>
                          <w:p w:rsidR="00C27A23" w:rsidRDefault="00C27A23" w:rsidP="008D1691">
                            <w:pPr>
                              <w:jc w:val="center"/>
                            </w:pPr>
                          </w:p>
                          <w:p w:rsidR="00C27A23" w:rsidRDefault="00C27A23" w:rsidP="007B269C">
                            <w:pPr>
                              <w:jc w:val="center"/>
                            </w:pPr>
                          </w:p>
                          <w:p w:rsidR="00C27A23" w:rsidRDefault="00C27A23" w:rsidP="007B269C">
                            <w:pPr>
                              <w:jc w:val="center"/>
                            </w:pPr>
                          </w:p>
                          <w:p w:rsidR="00C27A23" w:rsidRDefault="00C27A23" w:rsidP="007B269C">
                            <w:pPr>
                              <w:jc w:val="center"/>
                            </w:pPr>
                          </w:p>
                          <w:p w:rsidR="00C27A23" w:rsidRDefault="00C27A23" w:rsidP="007B269C">
                            <w:pPr>
                              <w:jc w:val="center"/>
                            </w:pPr>
                          </w:p>
                          <w:p w:rsidR="00C27A23" w:rsidRPr="00C52ACA" w:rsidRDefault="00C27A23" w:rsidP="00C52ACA">
                            <w:pPr>
                              <w:ind w:firstLineChars="500" w:firstLine="1054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0" style="position:absolute;left:0;text-align:left;margin-left:3.85pt;margin-top:148.7pt;width:809.85pt;height:36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" fillcolor="black [3213]" strokecolor="black [3213]" strokeweight="2pt">
                <v:path arrowok="t"/>
                <o:lock v:ext="edit" aspectratio="t"/>
                <v:textbox>
                  <w:txbxContent>
                    <w:p w:rsidR="00C27A23" w:rsidRDefault="00C27A23" w:rsidP="007B269C">
                      <w:pPr>
                        <w:jc w:val="center"/>
                      </w:pPr>
                    </w:p>
                    <w:p w:rsidR="00C27A23" w:rsidRDefault="00C27A23" w:rsidP="008D1691">
                      <w:pPr>
                        <w:jc w:val="center"/>
                      </w:pPr>
                    </w:p>
                    <w:p w:rsidR="00C27A23" w:rsidRDefault="00C27A23" w:rsidP="007B269C">
                      <w:pPr>
                        <w:jc w:val="center"/>
                      </w:pPr>
                    </w:p>
                    <w:p w:rsidR="00C27A23" w:rsidRDefault="00C27A23" w:rsidP="007B269C">
                      <w:pPr>
                        <w:jc w:val="center"/>
                      </w:pPr>
                    </w:p>
                    <w:p w:rsidR="00C27A23" w:rsidRDefault="00C27A23" w:rsidP="007B269C">
                      <w:pPr>
                        <w:jc w:val="center"/>
                      </w:pPr>
                    </w:p>
                    <w:p w:rsidR="00C27A23" w:rsidRDefault="00C27A23" w:rsidP="007B269C">
                      <w:pPr>
                        <w:jc w:val="center"/>
                      </w:pPr>
                    </w:p>
                    <w:p w:rsidR="00C27A23" w:rsidRPr="00C52ACA" w:rsidRDefault="00C27A23" w:rsidP="00C52ACA">
                      <w:pPr>
                        <w:ind w:firstLineChars="500" w:firstLine="1054"/>
                        <w:jc w:val="left"/>
                        <w:rPr>
                          <w:rFonts w:asciiTheme="minorEastAsia" w:hAnsiTheme="minorEastAsia"/>
                          <w:b/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B52B1" w:rsidSect="00C27A23">
      <w:pgSz w:w="16839" w:h="11907" w:orient="landscape" w:code="9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B1"/>
    <w:rsid w:val="00053C09"/>
    <w:rsid w:val="00141D5A"/>
    <w:rsid w:val="00176038"/>
    <w:rsid w:val="001B272E"/>
    <w:rsid w:val="001E1D2C"/>
    <w:rsid w:val="002027F8"/>
    <w:rsid w:val="0023459A"/>
    <w:rsid w:val="00241CCF"/>
    <w:rsid w:val="003B6DCC"/>
    <w:rsid w:val="00417C35"/>
    <w:rsid w:val="00431C59"/>
    <w:rsid w:val="005056E5"/>
    <w:rsid w:val="00532824"/>
    <w:rsid w:val="005D4A67"/>
    <w:rsid w:val="00672E8F"/>
    <w:rsid w:val="006C787A"/>
    <w:rsid w:val="007B2591"/>
    <w:rsid w:val="007B269C"/>
    <w:rsid w:val="008D1691"/>
    <w:rsid w:val="009209A2"/>
    <w:rsid w:val="009B2371"/>
    <w:rsid w:val="00A20B47"/>
    <w:rsid w:val="00A32E10"/>
    <w:rsid w:val="00AB533C"/>
    <w:rsid w:val="00AC4AF3"/>
    <w:rsid w:val="00AC6CCB"/>
    <w:rsid w:val="00AF35E8"/>
    <w:rsid w:val="00B844CF"/>
    <w:rsid w:val="00BB52B1"/>
    <w:rsid w:val="00C27A23"/>
    <w:rsid w:val="00C47896"/>
    <w:rsid w:val="00C52ACA"/>
    <w:rsid w:val="00D8622F"/>
    <w:rsid w:val="00ED5B36"/>
    <w:rsid w:val="00F82E61"/>
    <w:rsid w:val="00F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6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0AC1-AE17-4BC7-8B0E-C2B587A7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28C9B276.dotm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古市　泰久</dc:creator>
  <cp:lastModifiedBy>古市　泰久</cp:lastModifiedBy>
  <cp:revision>2</cp:revision>
  <cp:lastPrinted>2018-12-06T02:41:00Z</cp:lastPrinted>
  <dcterms:created xsi:type="dcterms:W3CDTF">2018-12-25T08:20:00Z</dcterms:created>
  <dcterms:modified xsi:type="dcterms:W3CDTF">2018-12-25T08:20:00Z</dcterms:modified>
</cp:coreProperties>
</file>