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4F" w:rsidRDefault="004B224F" w:rsidP="004367DE">
      <w:pPr>
        <w:spacing w:line="400" w:lineRule="exact"/>
        <w:jc w:val="left"/>
        <w:rPr>
          <w:rFonts w:ascii="ＤＦ平成明朝体W3" w:eastAsia="ＤＦ平成明朝体W3" w:hAnsi="ＤＦ平成明朝体W3"/>
        </w:rPr>
      </w:pPr>
      <w:r w:rsidRPr="00AE7533">
        <w:rPr>
          <w:rFonts w:ascii="ＤＦ平成明朝体W3" w:eastAsia="ＤＦ平成明朝体W3" w:hAnsi="ＤＦ平成明朝体W3" w:hint="eastAsia"/>
          <w:sz w:val="32"/>
          <w:szCs w:val="32"/>
        </w:rPr>
        <w:t>平成</w:t>
      </w:r>
      <w:r w:rsidR="008252DE">
        <w:rPr>
          <w:rFonts w:ascii="ＤＦ平成明朝体W3" w:eastAsia="ＤＦ平成明朝体W3" w:hAnsi="ＤＦ平成明朝体W3" w:hint="eastAsia"/>
          <w:sz w:val="32"/>
          <w:szCs w:val="32"/>
        </w:rPr>
        <w:t>3１</w:t>
      </w:r>
      <w:r w:rsidRPr="00AE7533">
        <w:rPr>
          <w:rFonts w:ascii="ＤＦ平成明朝体W3" w:eastAsia="ＤＦ平成明朝体W3" w:hAnsi="ＤＦ平成明朝体W3" w:hint="eastAsia"/>
          <w:sz w:val="32"/>
          <w:szCs w:val="32"/>
        </w:rPr>
        <w:t>年</w:t>
      </w:r>
      <w:r w:rsidR="00670D72" w:rsidRPr="00AE7533">
        <w:rPr>
          <w:rFonts w:ascii="ＤＦ平成明朝体W3" w:eastAsia="ＤＦ平成明朝体W3" w:hAnsi="ＤＦ平成明朝体W3" w:hint="eastAsia"/>
          <w:sz w:val="32"/>
          <w:szCs w:val="32"/>
        </w:rPr>
        <w:t>(</w:t>
      </w:r>
      <w:r w:rsidRPr="00AE7533">
        <w:rPr>
          <w:rFonts w:ascii="ＤＦ平成明朝体W3" w:eastAsia="ＤＦ平成明朝体W3" w:hAnsi="ＤＦ平成明朝体W3" w:hint="eastAsia"/>
          <w:sz w:val="32"/>
          <w:szCs w:val="32"/>
        </w:rPr>
        <w:t>度</w:t>
      </w:r>
      <w:r w:rsidR="00670D72" w:rsidRPr="00AE7533">
        <w:rPr>
          <w:rFonts w:ascii="ＤＦ平成明朝体W3" w:eastAsia="ＤＦ平成明朝体W3" w:hAnsi="ＤＦ平成明朝体W3" w:hint="eastAsia"/>
          <w:sz w:val="32"/>
          <w:szCs w:val="32"/>
        </w:rPr>
        <w:t>)</w:t>
      </w:r>
      <w:r w:rsidRPr="00AE7533">
        <w:rPr>
          <w:rFonts w:ascii="ＤＦ平成明朝体W3" w:eastAsia="ＤＦ平成明朝体W3" w:hAnsi="ＤＦ平成明朝体W3" w:hint="eastAsia"/>
          <w:sz w:val="32"/>
          <w:szCs w:val="32"/>
        </w:rPr>
        <w:t>安全衛生管理計画</w:t>
      </w:r>
      <w:r w:rsidR="00670D72" w:rsidRPr="00AE7533">
        <w:rPr>
          <w:rFonts w:ascii="ＤＦ平成明朝体W3" w:eastAsia="ＤＦ平成明朝体W3" w:hAnsi="ＤＦ平成明朝体W3" w:hint="eastAsia"/>
          <w:sz w:val="32"/>
          <w:szCs w:val="32"/>
        </w:rPr>
        <w:t>及び実施結果報告書</w:t>
      </w:r>
      <w:r w:rsidRPr="004367DE">
        <w:rPr>
          <w:rFonts w:ascii="ＤＦ平成明朝体W3" w:eastAsia="ＤＦ平成明朝体W3" w:hAnsi="ＤＦ平成明朝体W3" w:hint="eastAsia"/>
          <w:spacing w:val="-28"/>
          <w:sz w:val="28"/>
          <w:szCs w:val="28"/>
        </w:rPr>
        <w:t>【建設業用</w:t>
      </w:r>
      <w:r w:rsidR="004367DE" w:rsidRPr="004367DE">
        <w:rPr>
          <w:rFonts w:ascii="ＤＦ平成明朝体W3" w:eastAsia="ＤＦ平成明朝体W3" w:hAnsi="ＤＦ平成明朝体W3" w:hint="eastAsia"/>
          <w:spacing w:val="-28"/>
          <w:sz w:val="28"/>
          <w:szCs w:val="28"/>
        </w:rPr>
        <w:t>(</w:t>
      </w:r>
      <w:r w:rsidRPr="004367DE">
        <w:rPr>
          <w:rFonts w:ascii="ＤＦ平成明朝体W3" w:eastAsia="ＤＦ平成明朝体W3" w:hAnsi="ＤＦ平成明朝体W3" w:hint="eastAsia"/>
          <w:spacing w:val="-28"/>
          <w:sz w:val="28"/>
          <w:szCs w:val="28"/>
        </w:rPr>
        <w:t>砕石業を含む）】</w:t>
      </w:r>
    </w:p>
    <w:p w:rsidR="00EA0D69" w:rsidRPr="00AE7533" w:rsidRDefault="00EA0D69" w:rsidP="00EA0D69">
      <w:pPr>
        <w:spacing w:line="340" w:lineRule="exact"/>
        <w:ind w:firstLineChars="130" w:firstLine="282"/>
        <w:jc w:val="left"/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※各記入欄の必要事項に記入及び該当項目に○印を付してください。</w:t>
      </w:r>
    </w:p>
    <w:p w:rsidR="0059488B" w:rsidRPr="007040B0" w:rsidRDefault="00037AE1" w:rsidP="00EA0D69">
      <w:pPr>
        <w:spacing w:line="300" w:lineRule="exact"/>
        <w:rPr>
          <w:rFonts w:ascii="ＤＦ平成明朝体W3" w:eastAsia="ＤＦ平成明朝体W3" w:hAnsi="ＤＦ平成明朝体W3"/>
          <w:sz w:val="22"/>
        </w:rPr>
      </w:pPr>
      <w:r w:rsidRPr="007040B0">
        <w:rPr>
          <w:rFonts w:ascii="ＤＦ平成明朝体W3" w:eastAsia="ＤＦ平成明朝体W3" w:hAnsi="ＤＦ平成明朝体W3" w:hint="eastAsia"/>
          <w:sz w:val="22"/>
        </w:rPr>
        <w:t>【</w:t>
      </w:r>
      <w:r w:rsidR="00E9049D" w:rsidRPr="007040B0">
        <w:rPr>
          <w:rFonts w:ascii="ＤＦ平成明朝体W3" w:eastAsia="ＤＦ平成明朝体W3" w:hAnsi="ＤＦ平成明朝体W3" w:hint="eastAsia"/>
          <w:sz w:val="22"/>
        </w:rPr>
        <w:t>１</w:t>
      </w:r>
      <w:r w:rsidR="00BB7E2F" w:rsidRPr="007040B0">
        <w:rPr>
          <w:rFonts w:ascii="ＤＦ平成明朝体W3" w:eastAsia="ＤＦ平成明朝体W3" w:hAnsi="ＤＦ平成明朝体W3" w:hint="eastAsia"/>
          <w:sz w:val="22"/>
        </w:rPr>
        <w:t xml:space="preserve">　事業場の概要</w:t>
      </w:r>
      <w:r w:rsidRPr="007040B0">
        <w:rPr>
          <w:rFonts w:ascii="ＤＦ平成明朝体W3" w:eastAsia="ＤＦ平成明朝体W3" w:hAnsi="ＤＦ平成明朝体W3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6"/>
        <w:gridCol w:w="3791"/>
        <w:gridCol w:w="433"/>
        <w:gridCol w:w="701"/>
        <w:gridCol w:w="3914"/>
      </w:tblGrid>
      <w:tr w:rsidR="00692ED9" w:rsidRPr="00AE7533" w:rsidTr="00F12A9B">
        <w:tc>
          <w:tcPr>
            <w:tcW w:w="1844" w:type="dxa"/>
          </w:tcPr>
          <w:p w:rsidR="00692ED9" w:rsidRPr="00692ED9" w:rsidRDefault="00692ED9">
            <w:pPr>
              <w:rPr>
                <w:rFonts w:ascii="ＤＦ平成明朝体W3" w:eastAsia="ＤＦ平成明朝体W3" w:hAnsi="ＤＦ平成明朝体W3"/>
                <w:spacing w:val="-20"/>
              </w:rPr>
            </w:pPr>
            <w:r w:rsidRPr="00692ED9">
              <w:rPr>
                <w:rFonts w:ascii="ＤＦ平成明朝体W3" w:eastAsia="ＤＦ平成明朝体W3" w:hAnsi="ＤＦ平成明朝体W3" w:hint="eastAsia"/>
                <w:spacing w:val="-20"/>
              </w:rPr>
              <w:t>事業場(店社)の名称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692ED9" w:rsidRPr="00AE7533" w:rsidRDefault="00692ED9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</w:tcPr>
          <w:p w:rsidR="00692ED9" w:rsidRPr="00AE7533" w:rsidRDefault="00692ED9" w:rsidP="00692ED9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所在地</w:t>
            </w:r>
          </w:p>
        </w:tc>
        <w:tc>
          <w:tcPr>
            <w:tcW w:w="4617" w:type="dxa"/>
            <w:gridSpan w:val="2"/>
            <w:vMerge w:val="restart"/>
            <w:tcBorders>
              <w:left w:val="single" w:sz="4" w:space="0" w:color="auto"/>
            </w:tcBorders>
          </w:tcPr>
          <w:p w:rsidR="00692ED9" w:rsidRPr="00AE7533" w:rsidRDefault="00692ED9" w:rsidP="00692ED9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 xml:space="preserve">〒  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 －</w:t>
            </w:r>
          </w:p>
          <w:p w:rsidR="00692ED9" w:rsidRDefault="00692ED9" w:rsidP="00692ED9">
            <w:pPr>
              <w:spacing w:line="0" w:lineRule="atLeast"/>
              <w:ind w:left="1532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  <w:p w:rsidR="00692ED9" w:rsidRDefault="00692ED9" w:rsidP="00692ED9">
            <w:pPr>
              <w:spacing w:line="0" w:lineRule="atLeast"/>
              <w:ind w:left="1532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  <w:p w:rsidR="00692ED9" w:rsidRPr="00AE7533" w:rsidRDefault="00692ED9" w:rsidP="00692ED9">
            <w:pPr>
              <w:spacing w:line="0" w:lineRule="atLeast"/>
              <w:ind w:left="1532" w:firstLineChars="100" w:firstLine="187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【</w:t>
            </w: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℡      －  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 －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 　】</w:t>
            </w:r>
          </w:p>
        </w:tc>
      </w:tr>
      <w:tr w:rsidR="00692ED9" w:rsidRPr="00AE7533" w:rsidTr="00F12A9B">
        <w:tc>
          <w:tcPr>
            <w:tcW w:w="1844" w:type="dxa"/>
          </w:tcPr>
          <w:p w:rsidR="00692ED9" w:rsidRPr="00692ED9" w:rsidRDefault="00F12A9B" w:rsidP="00692ED9">
            <w:pPr>
              <w:rPr>
                <w:rFonts w:ascii="ＤＦ平成明朝体W3" w:eastAsia="ＤＦ平成明朝体W3" w:hAnsi="ＤＦ平成明朝体W3"/>
                <w:spacing w:val="-20"/>
              </w:rPr>
            </w:pPr>
            <w:r w:rsidRPr="00F12A9B">
              <w:rPr>
                <w:rFonts w:ascii="ＤＦ平成明朝体W3" w:eastAsia="ＤＦ平成明朝体W3" w:hAnsi="ＤＦ平成明朝体W3" w:hint="eastAsia"/>
                <w:spacing w:val="15"/>
                <w:kern w:val="0"/>
                <w:szCs w:val="21"/>
                <w:fitText w:val="1628" w:id="1806448128"/>
              </w:rPr>
              <w:t>事業者職・氏</w:t>
            </w:r>
            <w:r w:rsidRPr="00F12A9B">
              <w:rPr>
                <w:rFonts w:ascii="ＤＦ平成明朝体W3" w:eastAsia="ＤＦ平成明朝体W3" w:hAnsi="ＤＦ平成明朝体W3" w:hint="eastAsia"/>
                <w:spacing w:val="-15"/>
                <w:kern w:val="0"/>
                <w:szCs w:val="21"/>
                <w:fitText w:val="1628" w:id="1806448128"/>
              </w:rPr>
              <w:t>名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692ED9" w:rsidRPr="00AE7533" w:rsidRDefault="00692ED9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</w:tcPr>
          <w:p w:rsidR="00692ED9" w:rsidRPr="00AE7533" w:rsidRDefault="00692ED9" w:rsidP="00692ED9">
            <w:pPr>
              <w:spacing w:line="0" w:lineRule="atLeast"/>
              <w:ind w:firstLineChars="1230" w:firstLine="2666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</w:tcBorders>
          </w:tcPr>
          <w:p w:rsidR="00692ED9" w:rsidRPr="00AE7533" w:rsidRDefault="00692ED9" w:rsidP="00692ED9">
            <w:pPr>
              <w:spacing w:line="0" w:lineRule="atLeast"/>
              <w:ind w:firstLineChars="1230" w:firstLine="2666"/>
              <w:rPr>
                <w:rFonts w:ascii="ＤＦ平成明朝体W3" w:eastAsia="ＤＦ平成明朝体W3" w:hAnsi="ＤＦ平成明朝体W3"/>
              </w:rPr>
            </w:pPr>
          </w:p>
        </w:tc>
      </w:tr>
      <w:tr w:rsidR="00692ED9" w:rsidRPr="00AE7533" w:rsidTr="00F12A9B">
        <w:trPr>
          <w:trHeight w:val="292"/>
        </w:trPr>
        <w:tc>
          <w:tcPr>
            <w:tcW w:w="1844" w:type="dxa"/>
          </w:tcPr>
          <w:p w:rsidR="00692ED9" w:rsidRPr="00692ED9" w:rsidRDefault="00692ED9" w:rsidP="0059488B">
            <w:pPr>
              <w:rPr>
                <w:rFonts w:ascii="ＤＦ平成明朝体W3" w:eastAsia="ＤＦ平成明朝体W3" w:hAnsi="ＤＦ平成明朝体W3"/>
                <w:spacing w:val="-20"/>
              </w:rPr>
            </w:pPr>
            <w:r w:rsidRPr="00F12A9B">
              <w:rPr>
                <w:rFonts w:ascii="ＤＦ平成明朝体W3" w:eastAsia="ＤＦ平成明朝体W3" w:hAnsi="ＤＦ平成明朝体W3" w:hint="eastAsia"/>
                <w:spacing w:val="15"/>
                <w:kern w:val="0"/>
                <w:fitText w:val="1628" w:id="1806447873"/>
              </w:rPr>
              <w:t>担当者職・氏</w:t>
            </w:r>
            <w:r w:rsidRPr="00F12A9B">
              <w:rPr>
                <w:rFonts w:ascii="ＤＦ平成明朝体W3" w:eastAsia="ＤＦ平成明朝体W3" w:hAnsi="ＤＦ平成明朝体W3" w:hint="eastAsia"/>
                <w:spacing w:val="-15"/>
                <w:kern w:val="0"/>
                <w:fitText w:val="1628" w:id="1806447873"/>
              </w:rPr>
              <w:t>名</w:t>
            </w:r>
            <w:r w:rsidRPr="00692ED9">
              <w:rPr>
                <w:rFonts w:ascii="ＤＦ平成明朝体W3" w:eastAsia="ＤＦ平成明朝体W3" w:hAnsi="ＤＦ平成明朝体W3" w:hint="eastAsia"/>
                <w:spacing w:val="-20"/>
                <w:kern w:val="0"/>
              </w:rPr>
              <w:t xml:space="preserve">　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692ED9" w:rsidRPr="00AE7533" w:rsidRDefault="00692ED9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</w:tcPr>
          <w:p w:rsidR="00692ED9" w:rsidRPr="00AE7533" w:rsidRDefault="00692ED9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</w:tcBorders>
          </w:tcPr>
          <w:p w:rsidR="00692ED9" w:rsidRPr="00AE7533" w:rsidRDefault="00692ED9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9488B" w:rsidRPr="00AE7533" w:rsidTr="00F12A9B">
        <w:tc>
          <w:tcPr>
            <w:tcW w:w="1844" w:type="dxa"/>
          </w:tcPr>
          <w:p w:rsidR="0059488B" w:rsidRPr="00692ED9" w:rsidRDefault="00863915" w:rsidP="00692ED9">
            <w:pPr>
              <w:rPr>
                <w:rFonts w:ascii="ＤＦ平成明朝体W3" w:eastAsia="ＤＦ平成明朝体W3" w:hAnsi="ＤＦ平成明朝体W3"/>
                <w:spacing w:val="-20"/>
                <w:szCs w:val="21"/>
              </w:rPr>
            </w:pPr>
            <w:r w:rsidRPr="0085095E">
              <w:rPr>
                <w:rFonts w:ascii="ＤＦ平成明朝体W3" w:eastAsia="ＤＦ平成明朝体W3" w:hAnsi="ＤＦ平成明朝体W3" w:hint="eastAsia"/>
                <w:spacing w:val="135"/>
                <w:kern w:val="0"/>
                <w:szCs w:val="21"/>
                <w:fitText w:val="1649" w:id="1806921472"/>
              </w:rPr>
              <w:t>事業概</w:t>
            </w:r>
            <w:r w:rsidRPr="0085095E">
              <w:rPr>
                <w:rFonts w:ascii="ＤＦ平成明朝体W3" w:eastAsia="ＤＦ平成明朝体W3" w:hAnsi="ＤＦ平成明朝体W3" w:hint="eastAsia"/>
                <w:kern w:val="0"/>
                <w:szCs w:val="21"/>
                <w:fitText w:val="1649" w:id="1806921472"/>
              </w:rPr>
              <w:t>要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59488B" w:rsidRPr="00AE7533" w:rsidRDefault="0059488B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9488B" w:rsidRPr="00AE7533" w:rsidRDefault="0059488B" w:rsidP="0059488B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労働者数</w:t>
            </w:r>
          </w:p>
        </w:tc>
        <w:tc>
          <w:tcPr>
            <w:tcW w:w="3916" w:type="dxa"/>
            <w:vAlign w:val="center"/>
          </w:tcPr>
          <w:p w:rsidR="0059488B" w:rsidRPr="00AE7533" w:rsidRDefault="0059488B" w:rsidP="0059488B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 xml:space="preserve">男　　</w:t>
            </w:r>
            <w:r w:rsidR="00037AE1">
              <w:rPr>
                <w:rFonts w:ascii="ＤＦ平成明朝体W3" w:eastAsia="ＤＦ平成明朝体W3" w:hAnsi="ＤＦ平成明朝体W3" w:hint="eastAsia"/>
              </w:rPr>
              <w:t>人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、女　　</w:t>
            </w:r>
            <w:r w:rsidR="00037AE1">
              <w:rPr>
                <w:rFonts w:ascii="ＤＦ平成明朝体W3" w:eastAsia="ＤＦ平成明朝体W3" w:hAnsi="ＤＦ平成明朝体W3" w:hint="eastAsia"/>
              </w:rPr>
              <w:t>人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、合計　　　　</w:t>
            </w:r>
            <w:r w:rsidR="00037AE1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</w:tr>
    </w:tbl>
    <w:p w:rsidR="0059488B" w:rsidRPr="00A66694" w:rsidRDefault="0059488B" w:rsidP="007040B0">
      <w:pPr>
        <w:spacing w:line="240" w:lineRule="exact"/>
        <w:rPr>
          <w:rFonts w:ascii="ＤＦ平成明朝体W3" w:eastAsia="ＤＦ平成明朝体W3" w:hAnsi="ＤＦ平成明朝体W3"/>
          <w:sz w:val="18"/>
          <w:szCs w:val="18"/>
        </w:rPr>
      </w:pPr>
    </w:p>
    <w:p w:rsidR="00A117CC" w:rsidRPr="007040B0" w:rsidRDefault="00037AE1">
      <w:pPr>
        <w:rPr>
          <w:rFonts w:ascii="ＤＦ平成明朝体W3" w:eastAsia="ＤＦ平成明朝体W3" w:hAnsi="ＤＦ平成明朝体W3"/>
          <w:sz w:val="22"/>
        </w:rPr>
      </w:pPr>
      <w:r w:rsidRPr="007040B0">
        <w:rPr>
          <w:rFonts w:ascii="ＤＦ平成明朝体W3" w:eastAsia="ＤＦ平成明朝体W3" w:hAnsi="ＤＦ平成明朝体W3" w:hint="eastAsia"/>
          <w:sz w:val="22"/>
        </w:rPr>
        <w:t>【</w:t>
      </w:r>
      <w:r w:rsidR="00E9049D" w:rsidRPr="007040B0">
        <w:rPr>
          <w:rFonts w:ascii="ＤＦ平成明朝体W3" w:eastAsia="ＤＦ平成明朝体W3" w:hAnsi="ＤＦ平成明朝体W3" w:hint="eastAsia"/>
          <w:sz w:val="22"/>
        </w:rPr>
        <w:t>２</w:t>
      </w:r>
      <w:r w:rsidR="009238AF" w:rsidRPr="007040B0">
        <w:rPr>
          <w:rFonts w:ascii="ＤＦ平成明朝体W3" w:eastAsia="ＤＦ平成明朝体W3" w:hAnsi="ＤＦ平成明朝体W3" w:hint="eastAsia"/>
          <w:sz w:val="22"/>
        </w:rPr>
        <w:t xml:space="preserve">　労働災害発生状況</w:t>
      </w:r>
      <w:r w:rsidRPr="007040B0">
        <w:rPr>
          <w:rFonts w:ascii="ＤＦ平成明朝体W3" w:eastAsia="ＤＦ平成明朝体W3" w:hAnsi="ＤＦ平成明朝体W3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1560"/>
        <w:gridCol w:w="1559"/>
        <w:gridCol w:w="1417"/>
        <w:gridCol w:w="1560"/>
        <w:gridCol w:w="1081"/>
      </w:tblGrid>
      <w:tr w:rsidR="00E9049D" w:rsidRPr="00AE7533" w:rsidTr="00471B73">
        <w:tc>
          <w:tcPr>
            <w:tcW w:w="1384" w:type="dxa"/>
          </w:tcPr>
          <w:p w:rsidR="00E9049D" w:rsidRPr="00037AE1" w:rsidRDefault="00037AE1" w:rsidP="00E9049D">
            <w:pPr>
              <w:rPr>
                <w:rFonts w:ascii="ＤＦ平成明朝体W3" w:eastAsia="ＤＦ平成明朝体W3" w:hAnsi="ＤＦ平成明朝体W3"/>
                <w:spacing w:val="-20"/>
              </w:rPr>
            </w:pPr>
            <w:r w:rsidRPr="00037AE1">
              <w:rPr>
                <w:rFonts w:ascii="ＤＦ平成明朝体W3" w:eastAsia="ＤＦ平成明朝体W3" w:hAnsi="ＤＦ平成明朝体W3" w:hint="eastAsia"/>
                <w:spacing w:val="-20"/>
              </w:rPr>
              <w:t>年（</w:t>
            </w:r>
            <w:r w:rsidR="00692ED9">
              <w:rPr>
                <w:rFonts w:ascii="ＤＦ平成明朝体W3" w:eastAsia="ＤＦ平成明朝体W3" w:hAnsi="ＤＦ平成明朝体W3" w:hint="eastAsia"/>
                <w:spacing w:val="-20"/>
              </w:rPr>
              <w:t xml:space="preserve"> </w:t>
            </w:r>
            <w:r w:rsidRPr="00037AE1">
              <w:rPr>
                <w:rFonts w:ascii="ＤＦ平成明朝体W3" w:eastAsia="ＤＦ平成明朝体W3" w:hAnsi="ＤＦ平成明朝体W3" w:hint="eastAsia"/>
                <w:spacing w:val="-20"/>
              </w:rPr>
              <w:t>1～１2月）</w:t>
            </w:r>
          </w:p>
        </w:tc>
        <w:tc>
          <w:tcPr>
            <w:tcW w:w="992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所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属</w:t>
            </w:r>
          </w:p>
        </w:tc>
        <w:tc>
          <w:tcPr>
            <w:tcW w:w="1134" w:type="dxa"/>
          </w:tcPr>
          <w:p w:rsidR="00E9049D" w:rsidRPr="00AE7533" w:rsidRDefault="00E9049D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死亡</w:t>
            </w:r>
          </w:p>
        </w:tc>
        <w:tc>
          <w:tcPr>
            <w:tcW w:w="1560" w:type="dxa"/>
          </w:tcPr>
          <w:p w:rsidR="00E9049D" w:rsidRPr="00AE7533" w:rsidRDefault="00E9049D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休業4日以上</w:t>
            </w:r>
          </w:p>
        </w:tc>
        <w:tc>
          <w:tcPr>
            <w:tcW w:w="1559" w:type="dxa"/>
          </w:tcPr>
          <w:p w:rsidR="00E9049D" w:rsidRPr="00AE7533" w:rsidRDefault="00E9049D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休業1～3日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E9049D" w:rsidRPr="00AE7533" w:rsidRDefault="00E9049D" w:rsidP="00740F5C">
            <w:pPr>
              <w:ind w:rightChars="15" w:right="33"/>
              <w:jc w:val="distribute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合計</w:t>
            </w: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E9049D" w:rsidRPr="00471B73" w:rsidRDefault="00E9049D" w:rsidP="00471B73">
            <w:pPr>
              <w:jc w:val="left"/>
              <w:rPr>
                <w:rFonts w:ascii="ＤＦ平成明朝体W3" w:eastAsia="ＤＦ平成明朝体W3" w:hAnsi="ＤＦ平成明朝体W3"/>
                <w:spacing w:val="-20"/>
              </w:rPr>
            </w:pPr>
            <w:r w:rsidRPr="00471B73">
              <w:rPr>
                <w:rFonts w:ascii="ＤＦ平成明朝体W3" w:eastAsia="ＤＦ平成明朝体W3" w:hAnsi="ＤＦ平成明朝体W3" w:hint="eastAsia"/>
                <w:spacing w:val="-20"/>
              </w:rPr>
              <w:t>不休</w:t>
            </w:r>
            <w:r w:rsidR="00C75F15" w:rsidRPr="00471B73">
              <w:rPr>
                <w:rFonts w:ascii="ＤＦ平成明朝体W3" w:eastAsia="ＤＦ平成明朝体W3" w:hAnsi="ＤＦ平成明朝体W3" w:hint="eastAsia"/>
                <w:spacing w:val="-20"/>
              </w:rPr>
              <w:t>（休業0日）</w:t>
            </w:r>
          </w:p>
        </w:tc>
        <w:tc>
          <w:tcPr>
            <w:tcW w:w="1081" w:type="dxa"/>
            <w:vMerge w:val="restart"/>
            <w:textDirection w:val="tbRlV"/>
          </w:tcPr>
          <w:p w:rsidR="00E9049D" w:rsidRPr="00AE7533" w:rsidRDefault="00C70502" w:rsidP="00471B73">
            <w:pPr>
              <w:spacing w:line="200" w:lineRule="exact"/>
              <w:ind w:right="113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※「下請」の労働災害</w:t>
            </w:r>
            <w:r w:rsidR="00E23D5A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について</w:t>
            </w: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は、貴事業場が元請であった</w:t>
            </w:r>
            <w:r w:rsidR="00E23D5A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際の災害件数を記入</w:t>
            </w:r>
            <w:r w:rsidR="00AD7AC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してください</w:t>
            </w:r>
          </w:p>
        </w:tc>
      </w:tr>
      <w:tr w:rsidR="00E9049D" w:rsidRPr="00AE7533" w:rsidTr="00471B73">
        <w:tc>
          <w:tcPr>
            <w:tcW w:w="1384" w:type="dxa"/>
            <w:vMerge w:val="restart"/>
            <w:vAlign w:val="center"/>
          </w:tcPr>
          <w:p w:rsidR="00E9049D" w:rsidRPr="00AE7533" w:rsidRDefault="00E9049D" w:rsidP="00E9049D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平成</w:t>
            </w:r>
            <w:r w:rsidR="00037AE1">
              <w:rPr>
                <w:rFonts w:ascii="ＤＦ平成明朝体W3" w:eastAsia="ＤＦ平成明朝体W3" w:hAnsi="ＤＦ平成明朝体W3" w:hint="eastAsia"/>
              </w:rPr>
              <w:t>２９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年</w:t>
            </w:r>
          </w:p>
        </w:tc>
        <w:tc>
          <w:tcPr>
            <w:tcW w:w="992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自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社</w:t>
            </w:r>
          </w:p>
        </w:tc>
        <w:tc>
          <w:tcPr>
            <w:tcW w:w="1134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9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81" w:type="dxa"/>
            <w:vMerge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9049D" w:rsidRPr="00AE7533" w:rsidTr="00471B73">
        <w:tc>
          <w:tcPr>
            <w:tcW w:w="1384" w:type="dxa"/>
            <w:vMerge/>
            <w:vAlign w:val="center"/>
          </w:tcPr>
          <w:p w:rsidR="00E9049D" w:rsidRPr="00AE7533" w:rsidRDefault="00E9049D" w:rsidP="00E9049D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下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請</w:t>
            </w:r>
          </w:p>
        </w:tc>
        <w:tc>
          <w:tcPr>
            <w:tcW w:w="1134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9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81" w:type="dxa"/>
            <w:vMerge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9049D" w:rsidRPr="00AE7533" w:rsidTr="00471B73">
        <w:tc>
          <w:tcPr>
            <w:tcW w:w="1384" w:type="dxa"/>
            <w:vMerge w:val="restart"/>
            <w:vAlign w:val="center"/>
          </w:tcPr>
          <w:p w:rsidR="00E9049D" w:rsidRPr="00AE7533" w:rsidRDefault="00E9049D" w:rsidP="00E9049D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平成</w:t>
            </w:r>
            <w:r w:rsidR="00037AE1">
              <w:rPr>
                <w:rFonts w:ascii="ＤＦ平成明朝体W3" w:eastAsia="ＤＦ平成明朝体W3" w:hAnsi="ＤＦ平成明朝体W3" w:hint="eastAsia"/>
              </w:rPr>
              <w:t>３０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年</w:t>
            </w:r>
          </w:p>
        </w:tc>
        <w:tc>
          <w:tcPr>
            <w:tcW w:w="992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自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社</w:t>
            </w:r>
          </w:p>
        </w:tc>
        <w:tc>
          <w:tcPr>
            <w:tcW w:w="1134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9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81" w:type="dxa"/>
            <w:vMerge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9049D" w:rsidRPr="00AE7533" w:rsidTr="00471B73">
        <w:tc>
          <w:tcPr>
            <w:tcW w:w="1384" w:type="dxa"/>
            <w:vMerge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下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請</w:t>
            </w:r>
          </w:p>
        </w:tc>
        <w:tc>
          <w:tcPr>
            <w:tcW w:w="1134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9" w:type="dxa"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81" w:type="dxa"/>
            <w:vMerge/>
          </w:tcPr>
          <w:p w:rsidR="00E9049D" w:rsidRPr="00AE7533" w:rsidRDefault="00E9049D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9238AF" w:rsidRPr="00AE7533" w:rsidRDefault="009238AF" w:rsidP="007040B0">
      <w:pPr>
        <w:spacing w:line="240" w:lineRule="exact"/>
        <w:rPr>
          <w:rFonts w:ascii="ＤＦ平成明朝体W3" w:eastAsia="ＤＦ平成明朝体W3" w:hAnsi="ＤＦ平成明朝体W3"/>
        </w:rPr>
      </w:pPr>
    </w:p>
    <w:p w:rsidR="00E9049D" w:rsidRPr="007040B0" w:rsidRDefault="00037AE1">
      <w:pPr>
        <w:rPr>
          <w:rFonts w:ascii="ＤＦ平成明朝体W3" w:eastAsia="ＤＦ平成明朝体W3" w:hAnsi="ＤＦ平成明朝体W3"/>
          <w:sz w:val="22"/>
        </w:rPr>
      </w:pPr>
      <w:r w:rsidRPr="007040B0">
        <w:rPr>
          <w:rFonts w:ascii="ＤＦ平成明朝体W3" w:eastAsia="ＤＦ平成明朝体W3" w:hAnsi="ＤＦ平成明朝体W3" w:hint="eastAsia"/>
          <w:sz w:val="22"/>
        </w:rPr>
        <w:t>【</w:t>
      </w:r>
      <w:r w:rsidR="0075786F" w:rsidRPr="007040B0">
        <w:rPr>
          <w:rFonts w:ascii="ＤＦ平成明朝体W3" w:eastAsia="ＤＦ平成明朝体W3" w:hAnsi="ＤＦ平成明朝体W3" w:hint="eastAsia"/>
          <w:sz w:val="22"/>
        </w:rPr>
        <w:t>３</w:t>
      </w:r>
      <w:r w:rsidR="00B74DF3" w:rsidRPr="007040B0">
        <w:rPr>
          <w:rFonts w:ascii="ＤＦ平成明朝体W3" w:eastAsia="ＤＦ平成明朝体W3" w:hAnsi="ＤＦ平成明朝体W3" w:hint="eastAsia"/>
          <w:sz w:val="22"/>
        </w:rPr>
        <w:t xml:space="preserve">　本年(度)のわが社の安全衛生管理計画</w:t>
      </w:r>
      <w:r w:rsidRPr="007040B0">
        <w:rPr>
          <w:rFonts w:ascii="ＤＦ平成明朝体W3" w:eastAsia="ＤＦ平成明朝体W3" w:hAnsi="ＤＦ平成明朝体W3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594"/>
      </w:tblGrid>
      <w:tr w:rsidR="00476B14" w:rsidRPr="00AE7533" w:rsidTr="00476B14">
        <w:tc>
          <w:tcPr>
            <w:tcW w:w="2093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安全衛生に関する基本方針</w:t>
            </w:r>
          </w:p>
        </w:tc>
        <w:tc>
          <w:tcPr>
            <w:tcW w:w="8594" w:type="dxa"/>
          </w:tcPr>
          <w:p w:rsidR="00476B14" w:rsidRPr="00AE7533" w:rsidRDefault="00476B14" w:rsidP="00692ED9">
            <w:pPr>
              <w:spacing w:line="0" w:lineRule="atLeast"/>
              <w:ind w:leftChars="-49" w:left="-106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</w:t>
            </w:r>
            <w:r w:rsidR="00E23D5A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例）災害ゼロから危険ゼロを目指し、リスクアセスメントを実施する。</w:t>
            </w:r>
          </w:p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476B14">
        <w:tc>
          <w:tcPr>
            <w:tcW w:w="2093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年間安全衛生目標</w:t>
            </w:r>
          </w:p>
          <w:p w:rsidR="00476B14" w:rsidRPr="003334EC" w:rsidRDefault="00476B14">
            <w:pPr>
              <w:rPr>
                <w:rFonts w:ascii="ＤＦ平成明朝体W3" w:eastAsia="ＤＦ平成明朝体W3" w:hAnsi="ＤＦ平成明朝体W3"/>
                <w:spacing w:val="20"/>
              </w:rPr>
            </w:pPr>
            <w:r w:rsidRPr="003334EC">
              <w:rPr>
                <w:rFonts w:ascii="ＤＦ平成明朝体W3" w:eastAsia="ＤＦ平成明朝体W3" w:hAnsi="ＤＦ平成明朝体W3" w:hint="eastAsia"/>
                <w:spacing w:val="20"/>
              </w:rPr>
              <w:t>（スローガン）</w:t>
            </w:r>
          </w:p>
        </w:tc>
        <w:tc>
          <w:tcPr>
            <w:tcW w:w="8594" w:type="dxa"/>
          </w:tcPr>
          <w:p w:rsidR="00476B14" w:rsidRPr="00AE7533" w:rsidRDefault="004B224F" w:rsidP="00692ED9">
            <w:pPr>
              <w:spacing w:line="0" w:lineRule="atLeast"/>
              <w:ind w:leftChars="-49" w:left="-106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（例）「休業災害0件</w:t>
            </w:r>
            <w:r w:rsidR="00692ED9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・</w:t>
            </w:r>
            <w:r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不休災害</w:t>
            </w:r>
            <w:r w:rsidR="00037AE1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○</w:t>
            </w:r>
            <w:r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件以内」</w:t>
            </w:r>
            <w:r w:rsidR="00692ED9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、</w:t>
            </w:r>
            <w:r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「墜落災害</w:t>
            </w:r>
            <w:r w:rsidR="00E23D5A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ゼロ</w:t>
            </w:r>
            <w:r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」</w:t>
            </w:r>
            <w:r w:rsidR="00692ED9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、</w:t>
            </w:r>
            <w:r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「重機災害の撲滅」</w:t>
            </w:r>
          </w:p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E9049D" w:rsidRPr="00AE7533" w:rsidRDefault="00E9049D" w:rsidP="007040B0">
      <w:pPr>
        <w:spacing w:line="240" w:lineRule="exact"/>
        <w:rPr>
          <w:rFonts w:ascii="ＤＦ平成明朝体W3" w:eastAsia="ＤＦ平成明朝体W3" w:hAnsi="ＤＦ平成明朝体W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6521"/>
        <w:gridCol w:w="1134"/>
        <w:gridCol w:w="1099"/>
      </w:tblGrid>
      <w:tr w:rsidR="004B224F" w:rsidRPr="00AE7533" w:rsidTr="00C75F15">
        <w:tc>
          <w:tcPr>
            <w:tcW w:w="1951" w:type="dxa"/>
            <w:gridSpan w:val="2"/>
          </w:tcPr>
          <w:p w:rsidR="004B224F" w:rsidRPr="00AE7533" w:rsidRDefault="004B224F" w:rsidP="00C75F15">
            <w:pPr>
              <w:ind w:firstLineChars="196" w:firstLine="425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重点施策</w:t>
            </w:r>
          </w:p>
        </w:tc>
        <w:tc>
          <w:tcPr>
            <w:tcW w:w="6521" w:type="dxa"/>
          </w:tcPr>
          <w:p w:rsidR="004B224F" w:rsidRPr="00AE7533" w:rsidRDefault="004B224F" w:rsidP="00C75F15">
            <w:pPr>
              <w:ind w:firstLineChars="1100" w:firstLine="2384"/>
              <w:jc w:val="lef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重点事項</w:t>
            </w:r>
          </w:p>
        </w:tc>
        <w:tc>
          <w:tcPr>
            <w:tcW w:w="1134" w:type="dxa"/>
          </w:tcPr>
          <w:p w:rsidR="004B224F" w:rsidRPr="00B560BC" w:rsidRDefault="004B224F">
            <w:pPr>
              <w:rPr>
                <w:rFonts w:ascii="ＤＦ平成明朝体W3" w:eastAsia="ＤＦ平成明朝体W3" w:hAnsi="ＤＦ平成明朝体W3"/>
                <w:spacing w:val="-20"/>
              </w:rPr>
            </w:pPr>
            <w:r w:rsidRPr="00B560BC">
              <w:rPr>
                <w:rFonts w:ascii="ＤＦ平成明朝体W3" w:eastAsia="ＤＦ平成明朝体W3" w:hAnsi="ＤＦ平成明朝体W3" w:hint="eastAsia"/>
                <w:spacing w:val="-20"/>
              </w:rPr>
              <w:t>実施責任者</w:t>
            </w:r>
          </w:p>
        </w:tc>
        <w:tc>
          <w:tcPr>
            <w:tcW w:w="1099" w:type="dxa"/>
          </w:tcPr>
          <w:p w:rsidR="004B224F" w:rsidRPr="00C75F15" w:rsidRDefault="004B224F">
            <w:pPr>
              <w:rPr>
                <w:rFonts w:ascii="ＤＦ平成明朝体W3" w:eastAsia="ＤＦ平成明朝体W3" w:hAnsi="ＤＦ平成明朝体W3"/>
                <w:spacing w:val="-24"/>
              </w:rPr>
            </w:pPr>
            <w:r w:rsidRPr="00C75F15">
              <w:rPr>
                <w:rFonts w:ascii="ＤＦ平成明朝体W3" w:eastAsia="ＤＦ平成明朝体W3" w:hAnsi="ＤＦ平成明朝体W3" w:hint="eastAsia"/>
                <w:spacing w:val="-24"/>
              </w:rPr>
              <w:t>実施予定月</w:t>
            </w:r>
          </w:p>
        </w:tc>
      </w:tr>
      <w:tr w:rsidR="00476B14" w:rsidRPr="00AE7533" w:rsidTr="007040B0">
        <w:trPr>
          <w:trHeight w:val="970"/>
        </w:trPr>
        <w:tc>
          <w:tcPr>
            <w:tcW w:w="392" w:type="dxa"/>
            <w:vAlign w:val="center"/>
          </w:tcPr>
          <w:p w:rsidR="00476B14" w:rsidRPr="00AE7533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①</w:t>
            </w:r>
          </w:p>
        </w:tc>
        <w:tc>
          <w:tcPr>
            <w:tcW w:w="1559" w:type="dxa"/>
            <w:vAlign w:val="center"/>
          </w:tcPr>
          <w:p w:rsidR="00476B14" w:rsidRPr="00C75F15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  <w:spacing w:val="-20"/>
              </w:rPr>
            </w:pPr>
            <w:r w:rsidRPr="00C75F15">
              <w:rPr>
                <w:rFonts w:ascii="ＤＦ平成明朝体W3" w:eastAsia="ＤＦ平成明朝体W3" w:hAnsi="ＤＦ平成明朝体W3" w:hint="eastAsia"/>
                <w:spacing w:val="-20"/>
              </w:rPr>
              <w:t>安全衛生管理体制の確立・拡充</w:t>
            </w:r>
          </w:p>
        </w:tc>
        <w:tc>
          <w:tcPr>
            <w:tcW w:w="6521" w:type="dxa"/>
          </w:tcPr>
          <w:p w:rsidR="00476B14" w:rsidRPr="00AE7533" w:rsidRDefault="005227DB" w:rsidP="00037AE1">
            <w:pPr>
              <w:spacing w:line="0" w:lineRule="atLeast"/>
              <w:ind w:leftChars="-67" w:left="-145"/>
              <w:rPr>
                <w:rFonts w:ascii="ＤＦ平成明朝体W3" w:eastAsia="ＤＦ平成明朝体W3" w:hAnsi="ＤＦ平成明朝体W3"/>
                <w:spacing w:val="-10"/>
                <w:sz w:val="16"/>
                <w:szCs w:val="16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pacing w:val="-10"/>
                <w:sz w:val="16"/>
                <w:szCs w:val="16"/>
              </w:rPr>
              <w:t>（</w:t>
            </w:r>
            <w:r w:rsidR="00037AE1">
              <w:rPr>
                <w:rFonts w:ascii="ＤＦ平成明朝体W3" w:eastAsia="ＤＦ平成明朝体W3" w:hAnsi="ＤＦ平成明朝体W3" w:hint="eastAsia"/>
                <w:spacing w:val="-10"/>
                <w:sz w:val="16"/>
                <w:szCs w:val="16"/>
              </w:rPr>
              <w:t>法令に基づく体制整備、</w:t>
            </w:r>
            <w:r w:rsidRPr="00AE7533">
              <w:rPr>
                <w:rFonts w:ascii="ＤＦ平成明朝体W3" w:eastAsia="ＤＦ平成明朝体W3" w:hAnsi="ＤＦ平成明朝体W3" w:hint="eastAsia"/>
                <w:spacing w:val="-10"/>
                <w:sz w:val="16"/>
                <w:szCs w:val="16"/>
              </w:rPr>
              <w:t>リ</w:t>
            </w:r>
            <w:r w:rsidR="00B05C32" w:rsidRPr="00AE7533">
              <w:rPr>
                <w:rFonts w:ascii="ＤＦ平成明朝体W3" w:eastAsia="ＤＦ平成明朝体W3" w:hAnsi="ＤＦ平成明朝体W3" w:hint="eastAsia"/>
                <w:spacing w:val="-10"/>
                <w:sz w:val="16"/>
                <w:szCs w:val="16"/>
              </w:rPr>
              <w:t>スクアセスメント導入のための体制整備</w:t>
            </w:r>
            <w:r w:rsidR="00B560BC">
              <w:rPr>
                <w:rFonts w:ascii="ＤＦ平成明朝体W3" w:eastAsia="ＤＦ平成明朝体W3" w:hAnsi="ＤＦ平成明朝体W3" w:hint="eastAsia"/>
                <w:spacing w:val="-10"/>
                <w:sz w:val="16"/>
                <w:szCs w:val="16"/>
              </w:rPr>
              <w:t>等</w:t>
            </w:r>
            <w:r w:rsidR="00B05C32" w:rsidRPr="00AE7533">
              <w:rPr>
                <w:rFonts w:ascii="ＤＦ平成明朝体W3" w:eastAsia="ＤＦ平成明朝体W3" w:hAnsi="ＤＦ平成明朝体W3" w:hint="eastAsia"/>
                <w:spacing w:val="-10"/>
                <w:sz w:val="16"/>
                <w:szCs w:val="16"/>
              </w:rPr>
              <w:t>組織づくりの</w:t>
            </w:r>
            <w:r w:rsidR="00B00AD8">
              <w:rPr>
                <w:rFonts w:ascii="ＤＦ平成明朝体W3" w:eastAsia="ＤＦ平成明朝体W3" w:hAnsi="ＤＦ平成明朝体W3" w:hint="eastAsia"/>
                <w:spacing w:val="-10"/>
                <w:sz w:val="16"/>
                <w:szCs w:val="16"/>
              </w:rPr>
              <w:t>計画</w:t>
            </w:r>
            <w:r w:rsidRPr="00AE7533">
              <w:rPr>
                <w:rFonts w:ascii="ＤＦ平成明朝体W3" w:eastAsia="ＤＦ平成明朝体W3" w:hAnsi="ＤＦ平成明朝体W3" w:hint="eastAsia"/>
                <w:spacing w:val="-10"/>
                <w:sz w:val="16"/>
                <w:szCs w:val="16"/>
              </w:rPr>
              <w:t>）</w:t>
            </w:r>
          </w:p>
          <w:p w:rsidR="005227DB" w:rsidRPr="00AE7533" w:rsidRDefault="005227DB" w:rsidP="005227DB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7040B0">
        <w:trPr>
          <w:trHeight w:val="1041"/>
        </w:trPr>
        <w:tc>
          <w:tcPr>
            <w:tcW w:w="392" w:type="dxa"/>
            <w:vAlign w:val="center"/>
          </w:tcPr>
          <w:p w:rsidR="00476B14" w:rsidRPr="00AE7533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②</w:t>
            </w:r>
          </w:p>
        </w:tc>
        <w:tc>
          <w:tcPr>
            <w:tcW w:w="1559" w:type="dxa"/>
            <w:vAlign w:val="center"/>
          </w:tcPr>
          <w:p w:rsidR="00476B14" w:rsidRPr="00AE7533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自主的安全衛生活動の推進</w:t>
            </w:r>
          </w:p>
        </w:tc>
        <w:tc>
          <w:tcPr>
            <w:tcW w:w="6521" w:type="dxa"/>
          </w:tcPr>
          <w:p w:rsidR="00476B14" w:rsidRPr="00AE7533" w:rsidRDefault="00B05C32" w:rsidP="00C75F15">
            <w:pPr>
              <w:spacing w:line="0" w:lineRule="atLeast"/>
              <w:ind w:leftChars="-49" w:left="-106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（危険予知活動</w:t>
            </w:r>
            <w:r w:rsidR="00B560BC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、ヒヤリハット活動</w:t>
            </w:r>
            <w:r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などの自主的な安全衛生活動の内容</w:t>
            </w:r>
            <w:r w:rsidR="005227DB"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）</w:t>
            </w:r>
          </w:p>
          <w:p w:rsidR="005227DB" w:rsidRPr="00AE7533" w:rsidRDefault="005227DB" w:rsidP="005227DB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B560BC" w:rsidRPr="00AE7533" w:rsidTr="007040B0">
        <w:trPr>
          <w:trHeight w:val="1279"/>
        </w:trPr>
        <w:tc>
          <w:tcPr>
            <w:tcW w:w="392" w:type="dxa"/>
            <w:vAlign w:val="center"/>
          </w:tcPr>
          <w:p w:rsidR="00B560BC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③</w:t>
            </w:r>
          </w:p>
        </w:tc>
        <w:tc>
          <w:tcPr>
            <w:tcW w:w="1559" w:type="dxa"/>
            <w:vAlign w:val="center"/>
          </w:tcPr>
          <w:p w:rsidR="00B560BC" w:rsidRPr="00AE7533" w:rsidRDefault="00B560BC" w:rsidP="00C75F15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墜落・転落災害防止対策</w:t>
            </w:r>
          </w:p>
        </w:tc>
        <w:tc>
          <w:tcPr>
            <w:tcW w:w="6521" w:type="dxa"/>
          </w:tcPr>
          <w:p w:rsidR="00B560BC" w:rsidRPr="00AE7533" w:rsidRDefault="00B560BC" w:rsidP="00C75F15">
            <w:pPr>
              <w:spacing w:line="0" w:lineRule="atLeast"/>
              <w:ind w:leftChars="-49" w:left="-106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（高所作業における安全対策、安全帯（墜落制止用器具）の使用等</w:t>
            </w:r>
            <w:r w:rsidR="00C75F15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取組内容、</w:t>
            </w:r>
            <w:r w:rsidR="007040B0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「</w:t>
            </w:r>
            <w:r w:rsidR="00C75F15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墜落災害防止強調月間</w:t>
            </w:r>
            <w:r w:rsidR="007040B0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」</w:t>
            </w:r>
            <w:r w:rsidR="00C75F15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の取組内容等）</w:t>
            </w:r>
          </w:p>
        </w:tc>
        <w:tc>
          <w:tcPr>
            <w:tcW w:w="1134" w:type="dxa"/>
          </w:tcPr>
          <w:p w:rsidR="00B560BC" w:rsidRPr="00AE7533" w:rsidRDefault="00B560BC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B560BC" w:rsidRPr="00AE7533" w:rsidRDefault="00B560BC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C75F15">
        <w:trPr>
          <w:trHeight w:val="897"/>
        </w:trPr>
        <w:tc>
          <w:tcPr>
            <w:tcW w:w="392" w:type="dxa"/>
            <w:vAlign w:val="center"/>
          </w:tcPr>
          <w:p w:rsidR="00476B14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④</w:t>
            </w:r>
          </w:p>
        </w:tc>
        <w:tc>
          <w:tcPr>
            <w:tcW w:w="1559" w:type="dxa"/>
            <w:vAlign w:val="center"/>
          </w:tcPr>
          <w:p w:rsidR="00476B14" w:rsidRPr="00AE7533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点検</w:t>
            </w:r>
            <w:r w:rsidR="00E52AC9" w:rsidRPr="00AE7533">
              <w:rPr>
                <w:rFonts w:ascii="ＤＦ平成明朝体W3" w:eastAsia="ＤＦ平成明朝体W3" w:hAnsi="ＤＦ平成明朝体W3" w:hint="eastAsia"/>
              </w:rPr>
              <w:t>・検査・測定</w:t>
            </w:r>
          </w:p>
        </w:tc>
        <w:tc>
          <w:tcPr>
            <w:tcW w:w="6521" w:type="dxa"/>
          </w:tcPr>
          <w:p w:rsidR="00476B14" w:rsidRPr="00AE7533" w:rsidRDefault="005227DB" w:rsidP="00DD1A23">
            <w:pPr>
              <w:spacing w:line="0" w:lineRule="atLeast"/>
              <w:ind w:leftChars="-49" w:left="-106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</w:t>
            </w:r>
            <w:r w:rsidR="00DD1A2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機械</w:t>
            </w:r>
            <w:r w:rsidR="009B53D7"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設備</w:t>
            </w:r>
            <w:r w:rsidR="00FD3959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・</w:t>
            </w:r>
            <w:r w:rsidR="00DD1A2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重機</w:t>
            </w:r>
            <w:r w:rsidR="009B53D7"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点検</w:t>
            </w:r>
            <w:r w:rsidR="00B05C32"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などの実施予定、作業環境測定の実施</w:t>
            </w:r>
            <w:r w:rsidR="00B00AD8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計画</w:t>
            </w:r>
            <w:r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）</w:t>
            </w:r>
          </w:p>
          <w:p w:rsidR="005227DB" w:rsidRPr="00DD1A23" w:rsidRDefault="005227DB" w:rsidP="005227DB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C75F15">
        <w:trPr>
          <w:trHeight w:val="897"/>
        </w:trPr>
        <w:tc>
          <w:tcPr>
            <w:tcW w:w="392" w:type="dxa"/>
            <w:vAlign w:val="center"/>
          </w:tcPr>
          <w:p w:rsidR="00476B14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⑤</w:t>
            </w:r>
          </w:p>
        </w:tc>
        <w:tc>
          <w:tcPr>
            <w:tcW w:w="1559" w:type="dxa"/>
            <w:vAlign w:val="center"/>
          </w:tcPr>
          <w:p w:rsidR="00476B14" w:rsidRPr="00AE7533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資格・教育・訓練</w:t>
            </w:r>
          </w:p>
        </w:tc>
        <w:tc>
          <w:tcPr>
            <w:tcW w:w="6521" w:type="dxa"/>
          </w:tcPr>
          <w:p w:rsidR="00476B14" w:rsidRPr="00AE7533" w:rsidRDefault="00B05C32" w:rsidP="00C75F15">
            <w:pPr>
              <w:spacing w:line="0" w:lineRule="atLeast"/>
              <w:ind w:leftChars="-49" w:left="-106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（法定資格の取得計画</w:t>
            </w:r>
            <w:r w:rsidR="00A66694" w:rsidRPr="00A66694">
              <w:rPr>
                <w:rFonts w:ascii="ＤＦ平成明朝体W3" w:eastAsia="ＤＦ平成明朝体W3" w:hAnsi="ＤＦ平成明朝体W3" w:hint="eastAsia"/>
                <w:spacing w:val="-10"/>
                <w:sz w:val="16"/>
                <w:szCs w:val="16"/>
              </w:rPr>
              <w:t>（フルハーネス型</w:t>
            </w:r>
            <w:r w:rsidR="00A66694">
              <w:rPr>
                <w:rFonts w:ascii="ＤＦ平成明朝体W3" w:eastAsia="ＤＦ平成明朝体W3" w:hAnsi="ＤＦ平成明朝体W3" w:hint="eastAsia"/>
                <w:spacing w:val="-10"/>
                <w:sz w:val="16"/>
                <w:szCs w:val="16"/>
              </w:rPr>
              <w:t>安全帯</w:t>
            </w:r>
            <w:r w:rsidR="00A66694" w:rsidRPr="00A66694">
              <w:rPr>
                <w:rFonts w:ascii="ＤＦ平成明朝体W3" w:eastAsia="ＤＦ平成明朝体W3" w:hAnsi="ＤＦ平成明朝体W3" w:hint="eastAsia"/>
                <w:spacing w:val="-10"/>
                <w:sz w:val="16"/>
                <w:szCs w:val="16"/>
              </w:rPr>
              <w:t>特別教育含む）</w:t>
            </w:r>
            <w:r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、安全衛生教育</w:t>
            </w:r>
            <w:r w:rsidR="00B00AD8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等</w:t>
            </w:r>
            <w:r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の</w:t>
            </w:r>
            <w:r w:rsidR="00B00AD8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計画</w:t>
            </w:r>
            <w:r w:rsidR="005227DB"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）</w:t>
            </w:r>
          </w:p>
          <w:p w:rsidR="005227DB" w:rsidRPr="00AE7533" w:rsidRDefault="005227DB" w:rsidP="005227DB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C75F15">
        <w:trPr>
          <w:trHeight w:val="897"/>
        </w:trPr>
        <w:tc>
          <w:tcPr>
            <w:tcW w:w="392" w:type="dxa"/>
            <w:vAlign w:val="center"/>
          </w:tcPr>
          <w:p w:rsidR="00476B14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⑥</w:t>
            </w:r>
          </w:p>
        </w:tc>
        <w:tc>
          <w:tcPr>
            <w:tcW w:w="1559" w:type="dxa"/>
            <w:vAlign w:val="center"/>
          </w:tcPr>
          <w:p w:rsidR="00476B14" w:rsidRPr="00FD3959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  <w:spacing w:val="-26"/>
              </w:rPr>
            </w:pPr>
            <w:r w:rsidRPr="00FD3959">
              <w:rPr>
                <w:rFonts w:ascii="ＤＦ平成明朝体W3" w:eastAsia="ＤＦ平成明朝体W3" w:hAnsi="ＤＦ平成明朝体W3" w:hint="eastAsia"/>
                <w:spacing w:val="-26"/>
              </w:rPr>
              <w:t>健康診断の実施及び健康保持増進</w:t>
            </w:r>
          </w:p>
        </w:tc>
        <w:tc>
          <w:tcPr>
            <w:tcW w:w="6521" w:type="dxa"/>
          </w:tcPr>
          <w:p w:rsidR="00476B14" w:rsidRPr="00AE7533" w:rsidRDefault="00B05C32" w:rsidP="00C75F15">
            <w:pPr>
              <w:spacing w:line="0" w:lineRule="atLeast"/>
              <w:ind w:leftChars="-49" w:left="-106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（定期・特殊健康診断の実施</w:t>
            </w:r>
            <w:r w:rsidR="00B00AD8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計画</w:t>
            </w:r>
            <w:r w:rsidR="005227DB"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）</w:t>
            </w:r>
          </w:p>
          <w:p w:rsidR="005227DB" w:rsidRPr="00AE7533" w:rsidRDefault="005227DB" w:rsidP="005227DB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692ED9">
        <w:trPr>
          <w:trHeight w:val="1100"/>
        </w:trPr>
        <w:tc>
          <w:tcPr>
            <w:tcW w:w="392" w:type="dxa"/>
            <w:vAlign w:val="center"/>
          </w:tcPr>
          <w:p w:rsidR="00476B14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⑦</w:t>
            </w:r>
          </w:p>
        </w:tc>
        <w:tc>
          <w:tcPr>
            <w:tcW w:w="1559" w:type="dxa"/>
            <w:vAlign w:val="center"/>
          </w:tcPr>
          <w:p w:rsidR="00476B14" w:rsidRPr="00C75F15" w:rsidRDefault="00E52AC9" w:rsidP="009B53D7">
            <w:pPr>
              <w:spacing w:line="0" w:lineRule="atLeast"/>
              <w:rPr>
                <w:rFonts w:ascii="ＤＦ平成明朝体W3" w:eastAsia="ＤＦ平成明朝体W3" w:hAnsi="ＤＦ平成明朝体W3"/>
                <w:spacing w:val="-20"/>
              </w:rPr>
            </w:pPr>
            <w:r w:rsidRPr="00C75F15">
              <w:rPr>
                <w:rFonts w:ascii="ＤＦ平成明朝体W3" w:eastAsia="ＤＦ平成明朝体W3" w:hAnsi="ＤＦ平成明朝体W3" w:hint="eastAsia"/>
                <w:spacing w:val="-20"/>
              </w:rPr>
              <w:t>その他安全衛生に関する</w:t>
            </w:r>
            <w:r w:rsidR="009B53D7" w:rsidRPr="00C75F15">
              <w:rPr>
                <w:rFonts w:ascii="ＤＦ平成明朝体W3" w:eastAsia="ＤＦ平成明朝体W3" w:hAnsi="ＤＦ平成明朝体W3" w:hint="eastAsia"/>
                <w:spacing w:val="-20"/>
              </w:rPr>
              <w:t>事項</w:t>
            </w:r>
          </w:p>
        </w:tc>
        <w:tc>
          <w:tcPr>
            <w:tcW w:w="6521" w:type="dxa"/>
          </w:tcPr>
          <w:p w:rsidR="009B53D7" w:rsidRPr="00AE7533" w:rsidRDefault="009B53D7" w:rsidP="00C75F15">
            <w:pPr>
              <w:spacing w:line="0" w:lineRule="atLeast"/>
              <w:ind w:leftChars="-49" w:left="-106"/>
              <w:rPr>
                <w:rFonts w:ascii="ＤＦ平成明朝体W3" w:eastAsia="ＤＦ平成明朝体W3" w:hAnsi="ＤＦ平成明朝体W3" w:cs="Times New Roman"/>
                <w:sz w:val="16"/>
                <w:szCs w:val="16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6"/>
                <w:szCs w:val="16"/>
              </w:rPr>
              <w:t>（</w:t>
            </w:r>
            <w:r w:rsidR="00DD1A23" w:rsidRPr="00AE7533">
              <w:rPr>
                <w:rFonts w:ascii="ＤＦ平成明朝体W3" w:eastAsia="ＤＦ平成明朝体W3" w:hAnsi="ＤＦ平成明朝体W3" w:cs="Times New Roman" w:hint="eastAsia"/>
                <w:sz w:val="16"/>
                <w:szCs w:val="16"/>
              </w:rPr>
              <w:t>転倒災害防止対策</w:t>
            </w:r>
            <w:r w:rsidR="00DD1A23">
              <w:rPr>
                <w:rFonts w:ascii="ＤＦ平成明朝体W3" w:eastAsia="ＤＦ平成明朝体W3" w:hAnsi="ＤＦ平成明朝体W3" w:cs="Times New Roman" w:hint="eastAsia"/>
                <w:sz w:val="16"/>
                <w:szCs w:val="16"/>
              </w:rPr>
              <w:t>、</w:t>
            </w:r>
            <w:r w:rsidR="00B00AD8" w:rsidRPr="00AE7533">
              <w:rPr>
                <w:rFonts w:ascii="ＤＦ平成明朝体W3" w:eastAsia="ＤＦ平成明朝体W3" w:hAnsi="ＤＦ平成明朝体W3" w:cs="Times New Roman" w:hint="eastAsia"/>
                <w:sz w:val="16"/>
                <w:szCs w:val="16"/>
              </w:rPr>
              <w:t>安全大会等の開催</w:t>
            </w:r>
            <w:r w:rsidR="00B00AD8">
              <w:rPr>
                <w:rFonts w:ascii="ＤＦ平成明朝体W3" w:eastAsia="ＤＦ平成明朝体W3" w:hAnsi="ＤＦ平成明朝体W3" w:cs="Times New Roman" w:hint="eastAsia"/>
                <w:sz w:val="16"/>
                <w:szCs w:val="16"/>
              </w:rPr>
              <w:t>・参加、</w:t>
            </w:r>
            <w:r w:rsidR="00B05C32" w:rsidRPr="00AE7533">
              <w:rPr>
                <w:rFonts w:ascii="ＤＦ平成明朝体W3" w:eastAsia="ＤＦ平成明朝体W3" w:hAnsi="ＤＦ平成明朝体W3" w:cs="Times New Roman" w:hint="eastAsia"/>
                <w:sz w:val="16"/>
                <w:szCs w:val="16"/>
              </w:rPr>
              <w:t>熱中症予防対策、</w:t>
            </w:r>
            <w:r w:rsidR="00DD1A23">
              <w:rPr>
                <w:rFonts w:ascii="ＤＦ平成明朝体W3" w:eastAsia="ＤＦ平成明朝体W3" w:hAnsi="ＤＦ平成明朝体W3" w:cs="Times New Roman" w:hint="eastAsia"/>
                <w:sz w:val="16"/>
                <w:szCs w:val="16"/>
              </w:rPr>
              <w:t>腰痛予防対策</w:t>
            </w:r>
            <w:r w:rsidR="00416152" w:rsidRPr="00AE7533">
              <w:rPr>
                <w:rFonts w:ascii="ＤＦ平成明朝体W3" w:eastAsia="ＤＦ平成明朝体W3" w:hAnsi="ＤＦ平成明朝体W3" w:cs="Times New Roman" w:hint="eastAsia"/>
                <w:sz w:val="16"/>
                <w:szCs w:val="16"/>
              </w:rPr>
              <w:t>等）</w:t>
            </w:r>
          </w:p>
          <w:p w:rsidR="005227DB" w:rsidRPr="00B560BC" w:rsidRDefault="005227DB" w:rsidP="005227DB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E7533" w:rsidTr="00C75F15">
        <w:trPr>
          <w:trHeight w:val="897"/>
        </w:trPr>
        <w:tc>
          <w:tcPr>
            <w:tcW w:w="392" w:type="dxa"/>
            <w:vAlign w:val="center"/>
          </w:tcPr>
          <w:p w:rsidR="00476B14" w:rsidRPr="00AE7533" w:rsidRDefault="00C75F15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⑧</w:t>
            </w:r>
          </w:p>
        </w:tc>
        <w:tc>
          <w:tcPr>
            <w:tcW w:w="1559" w:type="dxa"/>
            <w:vAlign w:val="center"/>
          </w:tcPr>
          <w:p w:rsidR="00476B14" w:rsidRPr="00AE7533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協力会社への援助指導</w:t>
            </w:r>
          </w:p>
        </w:tc>
        <w:tc>
          <w:tcPr>
            <w:tcW w:w="6521" w:type="dxa"/>
          </w:tcPr>
          <w:p w:rsidR="00476B14" w:rsidRPr="00AE7533" w:rsidRDefault="00E23D5A" w:rsidP="00C75F15">
            <w:pPr>
              <w:spacing w:line="0" w:lineRule="atLeast"/>
              <w:ind w:leftChars="-49" w:left="-106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（下請</w:t>
            </w:r>
            <w:r w:rsidR="00B05C32"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協力会の</w:t>
            </w: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安全衛生協議会</w:t>
            </w:r>
            <w:r w:rsidR="00B05C32"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開催等の</w:t>
            </w:r>
            <w:r w:rsidR="00DD1A2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取組</w:t>
            </w:r>
            <w:r w:rsidR="00B00AD8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計画</w:t>
            </w:r>
            <w:r w:rsidR="005227DB" w:rsidRPr="00AE753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）</w:t>
            </w:r>
          </w:p>
          <w:p w:rsidR="005227DB" w:rsidRPr="00AE7533" w:rsidRDefault="005227DB" w:rsidP="005227DB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E753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75786F" w:rsidRPr="007040B0" w:rsidRDefault="00037AE1" w:rsidP="0075786F">
      <w:pPr>
        <w:jc w:val="left"/>
        <w:rPr>
          <w:rFonts w:ascii="ＤＦ平成明朝体W3" w:eastAsia="ＤＦ平成明朝体W3" w:hAnsi="ＤＦ平成明朝体W3"/>
          <w:sz w:val="22"/>
        </w:rPr>
      </w:pPr>
      <w:r w:rsidRPr="007040B0">
        <w:rPr>
          <w:rFonts w:ascii="ＤＦ平成明朝体W3" w:eastAsia="ＤＦ平成明朝体W3" w:hAnsi="ＤＦ平成明朝体W3" w:hint="eastAsia"/>
          <w:sz w:val="22"/>
        </w:rPr>
        <w:lastRenderedPageBreak/>
        <w:t>【</w:t>
      </w:r>
      <w:r w:rsidR="0075786F" w:rsidRPr="007040B0">
        <w:rPr>
          <w:rFonts w:ascii="ＤＦ平成明朝体W3" w:eastAsia="ＤＦ平成明朝体W3" w:hAnsi="ＤＦ平成明朝体W3" w:hint="eastAsia"/>
          <w:sz w:val="22"/>
        </w:rPr>
        <w:t>４　安全衛生管理組織</w:t>
      </w:r>
      <w:r w:rsidRPr="007040B0">
        <w:rPr>
          <w:rFonts w:ascii="ＤＦ平成明朝体W3" w:eastAsia="ＤＦ平成明朝体W3" w:hAnsi="ＤＦ平成明朝体W3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320"/>
        <w:gridCol w:w="1224"/>
        <w:gridCol w:w="2268"/>
        <w:gridCol w:w="1418"/>
        <w:gridCol w:w="2215"/>
      </w:tblGrid>
      <w:tr w:rsidR="0075786F" w:rsidRPr="00AE7533" w:rsidTr="00A91907">
        <w:tc>
          <w:tcPr>
            <w:tcW w:w="1242" w:type="dxa"/>
          </w:tcPr>
          <w:p w:rsidR="0075786F" w:rsidRPr="00AE7533" w:rsidRDefault="0075786F" w:rsidP="00A91907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安全衛生推進者の選任</w:t>
            </w: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75786F" w:rsidRPr="00AE7533" w:rsidRDefault="0075786F" w:rsidP="00BA5906">
            <w:pPr>
              <w:spacing w:line="0" w:lineRule="atLeast"/>
              <w:ind w:firstLineChars="94" w:firstLine="17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 w:rsidR="00BA590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75786F" w:rsidRPr="00AE7533" w:rsidRDefault="0075786F" w:rsidP="00A91907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224" w:type="dxa"/>
            <w:tcBorders>
              <w:left w:val="double" w:sz="4" w:space="0" w:color="auto"/>
            </w:tcBorders>
          </w:tcPr>
          <w:p w:rsidR="0075786F" w:rsidRPr="00AE7533" w:rsidRDefault="0075786F" w:rsidP="00A91907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衛生管理者の選任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5786F" w:rsidRPr="00AE7533" w:rsidRDefault="00BA5906" w:rsidP="00BA5906">
            <w:pPr>
              <w:spacing w:line="0" w:lineRule="atLeast"/>
              <w:ind w:rightChars="-49" w:right="-106" w:firstLineChars="18" w:firstLine="34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75786F" w:rsidRPr="00AE7533" w:rsidRDefault="0075786F" w:rsidP="0075786F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75786F" w:rsidRPr="00AE7533" w:rsidRDefault="0075786F" w:rsidP="00A91907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店社安全衛生管理者の選任</w:t>
            </w:r>
          </w:p>
        </w:tc>
        <w:tc>
          <w:tcPr>
            <w:tcW w:w="2215" w:type="dxa"/>
          </w:tcPr>
          <w:p w:rsidR="0075786F" w:rsidRPr="00AE7533" w:rsidRDefault="00BA5906" w:rsidP="00BA5906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75786F" w:rsidRPr="00AE7533" w:rsidRDefault="0075786F" w:rsidP="0075786F">
            <w:pPr>
              <w:spacing w:line="0" w:lineRule="atLeast"/>
              <w:ind w:rightChars="-74" w:right="-160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</w:tr>
      <w:tr w:rsidR="0075786F" w:rsidRPr="00AE7533" w:rsidTr="00A91907">
        <w:tc>
          <w:tcPr>
            <w:tcW w:w="1242" w:type="dxa"/>
          </w:tcPr>
          <w:p w:rsidR="0075786F" w:rsidRPr="00AE7533" w:rsidRDefault="0075786F" w:rsidP="00A91907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安全管理者</w:t>
            </w:r>
            <w:r w:rsidRPr="00727F56">
              <w:rPr>
                <w:rFonts w:ascii="ＤＦ平成明朝体W3" w:eastAsia="ＤＦ平成明朝体W3" w:hAnsi="ＤＦ平成明朝体W3" w:hint="eastAsia"/>
                <w:spacing w:val="20"/>
                <w:sz w:val="18"/>
                <w:szCs w:val="18"/>
              </w:rPr>
              <w:t>の選任</w:t>
            </w: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75786F" w:rsidRPr="00AE7533" w:rsidRDefault="00BA5906" w:rsidP="00BA5906">
            <w:pPr>
              <w:spacing w:line="0" w:lineRule="atLeast"/>
              <w:ind w:firstLineChars="94" w:firstLine="17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75786F" w:rsidRPr="00AE7533" w:rsidRDefault="0075786F" w:rsidP="00A91907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224" w:type="dxa"/>
            <w:tcBorders>
              <w:left w:val="double" w:sz="4" w:space="0" w:color="auto"/>
            </w:tcBorders>
          </w:tcPr>
          <w:p w:rsidR="0075786F" w:rsidRPr="00727F56" w:rsidRDefault="0075786F" w:rsidP="00A91907">
            <w:pPr>
              <w:spacing w:line="0" w:lineRule="atLeast"/>
              <w:rPr>
                <w:rFonts w:ascii="ＤＦ平成明朝体W3" w:eastAsia="ＤＦ平成明朝体W3" w:hAnsi="ＤＦ平成明朝体W3"/>
                <w:spacing w:val="20"/>
                <w:sz w:val="18"/>
                <w:szCs w:val="18"/>
              </w:rPr>
            </w:pPr>
            <w:r w:rsidRPr="00727F56">
              <w:rPr>
                <w:rFonts w:ascii="ＤＦ平成明朝体W3" w:eastAsia="ＤＦ平成明朝体W3" w:hAnsi="ＤＦ平成明朝体W3" w:hint="eastAsia"/>
                <w:spacing w:val="20"/>
                <w:sz w:val="18"/>
                <w:szCs w:val="18"/>
              </w:rPr>
              <w:t>産業医の選任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5786F" w:rsidRPr="00AE7533" w:rsidRDefault="00BA5906" w:rsidP="00BA5906">
            <w:pPr>
              <w:spacing w:line="0" w:lineRule="atLeast"/>
              <w:ind w:rightChars="-49" w:right="-106" w:firstLineChars="18" w:firstLine="34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75786F" w:rsidRPr="00AE7533" w:rsidRDefault="0075786F" w:rsidP="0075786F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75786F" w:rsidRPr="00AE7533" w:rsidRDefault="0075786F" w:rsidP="00A91907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下請安全衛生協力会の設置</w:t>
            </w:r>
          </w:p>
        </w:tc>
        <w:tc>
          <w:tcPr>
            <w:tcW w:w="2215" w:type="dxa"/>
          </w:tcPr>
          <w:p w:rsidR="0075786F" w:rsidRPr="00AE7533" w:rsidRDefault="0075786F" w:rsidP="0075786F">
            <w:pPr>
              <w:spacing w:line="0" w:lineRule="atLeast"/>
              <w:ind w:firstLineChars="200" w:firstLine="373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</w:p>
          <w:p w:rsidR="0075786F" w:rsidRPr="00AE7533" w:rsidRDefault="0075786F" w:rsidP="0075786F">
            <w:pPr>
              <w:spacing w:line="0" w:lineRule="atLeast"/>
              <w:ind w:rightChars="-74" w:right="-160"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構成員　　　　社</w:t>
            </w:r>
          </w:p>
        </w:tc>
      </w:tr>
    </w:tbl>
    <w:p w:rsidR="0075786F" w:rsidRDefault="00172CF2" w:rsidP="00AD2EF5">
      <w:pPr>
        <w:spacing w:line="0" w:lineRule="atLeast"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※</w:t>
      </w:r>
      <w:r w:rsidR="0075786F" w:rsidRPr="00AE7533">
        <w:rPr>
          <w:rFonts w:ascii="ＤＦ平成明朝体W3" w:eastAsia="ＤＦ平成明朝体W3" w:hAnsi="ＤＦ平成明朝体W3" w:hint="eastAsia"/>
          <w:sz w:val="16"/>
          <w:szCs w:val="16"/>
        </w:rPr>
        <w:t>安全衛生推進者は労働者数10人～49人の場合、安全管理者・衛生管理者・産業医は労働者数50人以上の場合</w:t>
      </w:r>
      <w:r w:rsidR="00E23D5A">
        <w:rPr>
          <w:rFonts w:ascii="ＤＦ平成明朝体W3" w:eastAsia="ＤＦ平成明朝体W3" w:hAnsi="ＤＦ平成明朝体W3" w:hint="eastAsia"/>
          <w:sz w:val="16"/>
          <w:szCs w:val="16"/>
        </w:rPr>
        <w:t>に選任の義務</w:t>
      </w:r>
      <w:r>
        <w:rPr>
          <w:rFonts w:ascii="ＤＦ平成明朝体W3" w:eastAsia="ＤＦ平成明朝体W3" w:hAnsi="ＤＦ平成明朝体W3" w:hint="eastAsia"/>
          <w:sz w:val="16"/>
          <w:szCs w:val="16"/>
        </w:rPr>
        <w:t>が</w:t>
      </w:r>
      <w:r w:rsidR="00E23D5A">
        <w:rPr>
          <w:rFonts w:ascii="ＤＦ平成明朝体W3" w:eastAsia="ＤＦ平成明朝体W3" w:hAnsi="ＤＦ平成明朝体W3" w:hint="eastAsia"/>
          <w:sz w:val="16"/>
          <w:szCs w:val="16"/>
        </w:rPr>
        <w:t>あり</w:t>
      </w:r>
      <w:r>
        <w:rPr>
          <w:rFonts w:ascii="ＤＦ平成明朝体W3" w:eastAsia="ＤＦ平成明朝体W3" w:hAnsi="ＤＦ平成明朝体W3" w:hint="eastAsia"/>
          <w:sz w:val="16"/>
          <w:szCs w:val="16"/>
        </w:rPr>
        <w:t>ます</w:t>
      </w:r>
      <w:r w:rsidR="00E23D5A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:rsidR="00C67D8E" w:rsidRPr="00C67D8E" w:rsidRDefault="00C67D8E" w:rsidP="00AD2EF5">
      <w:pPr>
        <w:spacing w:line="0" w:lineRule="atLeast"/>
        <w:rPr>
          <w:rFonts w:ascii="ＤＦ平成明朝体W3" w:eastAsia="ＤＦ平成明朝体W3" w:hAnsi="ＤＦ平成明朝体W3"/>
          <w:sz w:val="12"/>
          <w:szCs w:val="12"/>
        </w:rPr>
      </w:pPr>
    </w:p>
    <w:p w:rsidR="00476B14" w:rsidRPr="007040B0" w:rsidRDefault="00037AE1">
      <w:pPr>
        <w:widowControl/>
        <w:jc w:val="left"/>
        <w:rPr>
          <w:rFonts w:ascii="ＤＦ平成明朝体W3" w:eastAsia="ＤＦ平成明朝体W3" w:hAnsi="ＤＦ平成明朝体W3"/>
          <w:sz w:val="22"/>
        </w:rPr>
      </w:pPr>
      <w:r w:rsidRPr="007040B0">
        <w:rPr>
          <w:rFonts w:ascii="ＤＦ平成明朝体W3" w:eastAsia="ＤＦ平成明朝体W3" w:hAnsi="ＤＦ平成明朝体W3" w:hint="eastAsia"/>
          <w:sz w:val="22"/>
        </w:rPr>
        <w:t>【</w:t>
      </w:r>
      <w:r w:rsidR="00B84A16" w:rsidRPr="007040B0">
        <w:rPr>
          <w:rFonts w:ascii="ＤＦ平成明朝体W3" w:eastAsia="ＤＦ平成明朝体W3" w:hAnsi="ＤＦ平成明朝体W3" w:hint="eastAsia"/>
          <w:sz w:val="22"/>
        </w:rPr>
        <w:t>５　安全衛生活動</w:t>
      </w:r>
      <w:r w:rsidRPr="007040B0">
        <w:rPr>
          <w:rFonts w:ascii="ＤＦ平成明朝体W3" w:eastAsia="ＤＦ平成明朝体W3" w:hAnsi="ＤＦ平成明朝体W3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850"/>
        <w:gridCol w:w="284"/>
        <w:gridCol w:w="1134"/>
        <w:gridCol w:w="708"/>
        <w:gridCol w:w="284"/>
        <w:gridCol w:w="850"/>
        <w:gridCol w:w="284"/>
        <w:gridCol w:w="4058"/>
      </w:tblGrid>
      <w:tr w:rsidR="00BB61D3" w:rsidRPr="00AE7533" w:rsidTr="00527CF3">
        <w:trPr>
          <w:trHeight w:val="200"/>
        </w:trPr>
        <w:tc>
          <w:tcPr>
            <w:tcW w:w="4503" w:type="dxa"/>
            <w:gridSpan w:val="5"/>
            <w:vMerge w:val="restart"/>
            <w:vAlign w:val="center"/>
          </w:tcPr>
          <w:p w:rsidR="00BB61D3" w:rsidRDefault="00BB61D3" w:rsidP="00E32714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安全衛生マネジメントシステムの実施状況</w:t>
            </w:r>
          </w:p>
          <w:p w:rsidR="003334EC" w:rsidRPr="00AE7533" w:rsidRDefault="003334EC" w:rsidP="00BA5906">
            <w:pPr>
              <w:widowControl/>
              <w:spacing w:line="0" w:lineRule="atLeast"/>
              <w:ind w:firstLineChars="100" w:firstLine="217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(</w:t>
            </w:r>
            <w:r>
              <w:rPr>
                <w:rFonts w:ascii="HG教科書体" w:eastAsia="HG教科書体" w:hAnsi="ＭＳ ゴシック" w:hint="eastAsia"/>
                <w:sz w:val="24"/>
                <w:szCs w:val="24"/>
              </w:rPr>
              <w:t>JISQ45001，JIS45100等）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B61D3" w:rsidRPr="00AE7533" w:rsidRDefault="00BB61D3" w:rsidP="00BB61D3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 w:rsidR="003334EC">
              <w:rPr>
                <w:rFonts w:ascii="ＤＦ平成明朝体W3" w:eastAsia="ＤＦ平成明朝体W3" w:hAnsi="ＤＦ平成明朝体W3" w:hint="eastAsia"/>
              </w:rPr>
              <w:t>中</w:t>
            </w:r>
          </w:p>
        </w:tc>
        <w:tc>
          <w:tcPr>
            <w:tcW w:w="5192" w:type="dxa"/>
            <w:gridSpan w:val="3"/>
            <w:vAlign w:val="center"/>
          </w:tcPr>
          <w:p w:rsidR="00BB61D3" w:rsidRPr="00AE7533" w:rsidRDefault="003334EC" w:rsidP="003334EC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過去実施し現在は未実施　・　</w:t>
            </w:r>
            <w:r w:rsidR="00BB61D3"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BB61D3" w:rsidRPr="00AE7533" w:rsidTr="00287A88">
        <w:trPr>
          <w:trHeight w:val="149"/>
        </w:trPr>
        <w:tc>
          <w:tcPr>
            <w:tcW w:w="4503" w:type="dxa"/>
            <w:gridSpan w:val="5"/>
            <w:vMerge/>
          </w:tcPr>
          <w:p w:rsidR="00BB61D3" w:rsidRPr="00AE7533" w:rsidRDefault="00BB61D3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gridSpan w:val="2"/>
            <w:vMerge/>
          </w:tcPr>
          <w:p w:rsidR="00BB61D3" w:rsidRPr="00AE7533" w:rsidRDefault="00BB61D3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3"/>
            <w:vAlign w:val="center"/>
          </w:tcPr>
          <w:p w:rsidR="00BB61D3" w:rsidRPr="00AE7533" w:rsidRDefault="00BB61D3" w:rsidP="00E32714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導入</w:t>
            </w:r>
            <w:r w:rsidR="003334EC">
              <w:rPr>
                <w:rFonts w:ascii="ＤＦ平成明朝体W3" w:eastAsia="ＤＦ平成明朝体W3" w:hAnsi="ＤＦ平成明朝体W3" w:hint="eastAsia"/>
              </w:rPr>
              <w:t>（再）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予定（　</w:t>
            </w:r>
            <w:r w:rsidR="00E3271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年</w:t>
            </w:r>
            <w:r w:rsidR="00E3271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　月）・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527CF3" w:rsidRPr="00AE7533" w:rsidTr="00527CF3">
        <w:trPr>
          <w:trHeight w:val="180"/>
        </w:trPr>
        <w:tc>
          <w:tcPr>
            <w:tcW w:w="4503" w:type="dxa"/>
            <w:gridSpan w:val="5"/>
            <w:vMerge w:val="restart"/>
            <w:vAlign w:val="center"/>
          </w:tcPr>
          <w:p w:rsidR="00E32714" w:rsidRDefault="00527CF3" w:rsidP="00E32714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リスクアセスメントの実施状況</w:t>
            </w:r>
          </w:p>
          <w:p w:rsidR="00527CF3" w:rsidRPr="00AE7533" w:rsidRDefault="00E32714" w:rsidP="00E32714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（リスクの特定、見積、低減措置の実施）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27CF3" w:rsidRPr="00AE7533" w:rsidRDefault="00527CF3" w:rsidP="00527CF3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 w:rsidR="003334EC">
              <w:rPr>
                <w:rFonts w:ascii="ＤＦ平成明朝体W3" w:eastAsia="ＤＦ平成明朝体W3" w:hAnsi="ＤＦ平成明朝体W3" w:hint="eastAsia"/>
              </w:rPr>
              <w:t>中</w:t>
            </w:r>
          </w:p>
        </w:tc>
        <w:tc>
          <w:tcPr>
            <w:tcW w:w="5192" w:type="dxa"/>
            <w:gridSpan w:val="3"/>
            <w:vAlign w:val="center"/>
          </w:tcPr>
          <w:p w:rsidR="00527CF3" w:rsidRPr="00AE7533" w:rsidRDefault="003334EC" w:rsidP="003334EC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過去実施し現在は未実施　・　</w:t>
            </w:r>
            <w:r w:rsidR="00527CF3"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527CF3" w:rsidRPr="00AE7533" w:rsidTr="00527CF3">
        <w:trPr>
          <w:trHeight w:val="198"/>
        </w:trPr>
        <w:tc>
          <w:tcPr>
            <w:tcW w:w="4503" w:type="dxa"/>
            <w:gridSpan w:val="5"/>
            <w:vMerge/>
            <w:vAlign w:val="center"/>
          </w:tcPr>
          <w:p w:rsidR="00527CF3" w:rsidRPr="00AE7533" w:rsidRDefault="00527CF3" w:rsidP="00527CF3">
            <w:pPr>
              <w:widowControl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gridSpan w:val="2"/>
            <w:vMerge/>
          </w:tcPr>
          <w:p w:rsidR="00527CF3" w:rsidRPr="00AE7533" w:rsidRDefault="00527CF3" w:rsidP="00527CF3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3"/>
            <w:vAlign w:val="center"/>
          </w:tcPr>
          <w:p w:rsidR="00527CF3" w:rsidRPr="00AE7533" w:rsidRDefault="00527CF3" w:rsidP="00E32714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導入</w:t>
            </w:r>
            <w:r w:rsidR="003334EC">
              <w:rPr>
                <w:rFonts w:ascii="ＤＦ平成明朝体W3" w:eastAsia="ＤＦ平成明朝体W3" w:hAnsi="ＤＦ平成明朝体W3" w:hint="eastAsia"/>
              </w:rPr>
              <w:t>（再）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予定（　</w:t>
            </w:r>
            <w:r w:rsidR="00E3271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年　</w:t>
            </w:r>
            <w:r w:rsidR="00E3271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月）・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527CF3" w:rsidRPr="00AE7533" w:rsidTr="00527CF3">
        <w:trPr>
          <w:trHeight w:val="180"/>
        </w:trPr>
        <w:tc>
          <w:tcPr>
            <w:tcW w:w="4503" w:type="dxa"/>
            <w:gridSpan w:val="5"/>
            <w:vMerge w:val="restart"/>
            <w:vAlign w:val="center"/>
          </w:tcPr>
          <w:p w:rsidR="00527CF3" w:rsidRPr="00AE7533" w:rsidRDefault="00527CF3" w:rsidP="00527CF3">
            <w:pPr>
              <w:widowControl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化学物質に係るリスクアセスメントの実施状況</w:t>
            </w:r>
            <w:r w:rsidR="00670D72"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(※</w:t>
            </w:r>
            <w:r w:rsidR="00740F5C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1</w:t>
            </w:r>
            <w:r w:rsidR="00670D72"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27CF3" w:rsidRPr="00AE7533" w:rsidRDefault="00527CF3" w:rsidP="00527CF3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 w:rsidR="003334EC">
              <w:rPr>
                <w:rFonts w:ascii="ＤＦ平成明朝体W3" w:eastAsia="ＤＦ平成明朝体W3" w:hAnsi="ＤＦ平成明朝体W3" w:hint="eastAsia"/>
              </w:rPr>
              <w:t>中</w:t>
            </w:r>
          </w:p>
        </w:tc>
        <w:tc>
          <w:tcPr>
            <w:tcW w:w="5192" w:type="dxa"/>
            <w:gridSpan w:val="3"/>
            <w:vAlign w:val="center"/>
          </w:tcPr>
          <w:p w:rsidR="00527CF3" w:rsidRPr="00AE7533" w:rsidRDefault="00E32714" w:rsidP="00E32714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過去実施し現在は未実施　・　</w:t>
            </w:r>
            <w:r w:rsidR="00527CF3"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527CF3" w:rsidRPr="00AE7533" w:rsidTr="00527CF3">
        <w:trPr>
          <w:trHeight w:val="198"/>
        </w:trPr>
        <w:tc>
          <w:tcPr>
            <w:tcW w:w="4503" w:type="dxa"/>
            <w:gridSpan w:val="5"/>
            <w:vMerge/>
            <w:vAlign w:val="center"/>
          </w:tcPr>
          <w:p w:rsidR="00527CF3" w:rsidRPr="00AE7533" w:rsidRDefault="00527CF3" w:rsidP="00BB61D3">
            <w:pPr>
              <w:widowControl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gridSpan w:val="2"/>
            <w:vMerge/>
          </w:tcPr>
          <w:p w:rsidR="00527CF3" w:rsidRPr="00AE7533" w:rsidRDefault="00527CF3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3"/>
            <w:vAlign w:val="center"/>
          </w:tcPr>
          <w:p w:rsidR="00527CF3" w:rsidRPr="00AE7533" w:rsidRDefault="00527CF3" w:rsidP="00E32714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導入</w:t>
            </w:r>
            <w:r w:rsidR="00E32714">
              <w:rPr>
                <w:rFonts w:ascii="ＤＦ平成明朝体W3" w:eastAsia="ＤＦ平成明朝体W3" w:hAnsi="ＤＦ平成明朝体W3" w:hint="eastAsia"/>
              </w:rPr>
              <w:t>（再）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予定（　</w:t>
            </w:r>
            <w:r w:rsidR="00E3271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年　</w:t>
            </w:r>
            <w:r w:rsidR="00E3271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月）・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527CF3" w:rsidRPr="00AE7533" w:rsidTr="00E32714">
        <w:trPr>
          <w:trHeight w:val="180"/>
        </w:trPr>
        <w:tc>
          <w:tcPr>
            <w:tcW w:w="1668" w:type="dxa"/>
            <w:vMerge w:val="restart"/>
          </w:tcPr>
          <w:p w:rsidR="00527CF3" w:rsidRPr="00740F5C" w:rsidRDefault="00527CF3" w:rsidP="00F83FC3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-24"/>
              </w:rPr>
            </w:pPr>
            <w:r w:rsidRPr="00740F5C">
              <w:rPr>
                <w:rFonts w:ascii="ＤＦ平成明朝体W3" w:eastAsia="ＤＦ平成明朝体W3" w:hAnsi="ＤＦ平成明朝体W3" w:hint="eastAsia"/>
                <w:spacing w:val="-24"/>
              </w:rPr>
              <w:t>交通労働災害防止対策の状況</w:t>
            </w:r>
            <w:r w:rsidR="00F83FC3" w:rsidRPr="00740F5C">
              <w:rPr>
                <w:rFonts w:ascii="ＤＦ平成明朝体W3" w:eastAsia="ＤＦ平成明朝体W3" w:hAnsi="ＤＦ平成明朝体W3" w:hint="eastAsia"/>
                <w:spacing w:val="-24"/>
              </w:rPr>
              <w:t>（</w:t>
            </w:r>
            <w:r w:rsidR="00F83FC3" w:rsidRPr="00740F5C">
              <w:rPr>
                <w:rFonts w:ascii="ＤＦ平成明朝体W3" w:eastAsia="ＤＦ平成明朝体W3" w:hAnsi="ＤＦ平成明朝体W3" w:hint="eastAsia"/>
                <w:spacing w:val="-24"/>
                <w:sz w:val="18"/>
                <w:szCs w:val="18"/>
              </w:rPr>
              <w:t>※</w:t>
            </w:r>
            <w:r w:rsidR="00740F5C" w:rsidRPr="00740F5C">
              <w:rPr>
                <w:rFonts w:ascii="ＤＦ平成明朝体W3" w:eastAsia="ＤＦ平成明朝体W3" w:hAnsi="ＤＦ平成明朝体W3" w:hint="eastAsia"/>
                <w:spacing w:val="-24"/>
                <w:sz w:val="18"/>
                <w:szCs w:val="18"/>
              </w:rPr>
              <w:t>2</w:t>
            </w:r>
            <w:r w:rsidR="00F83FC3" w:rsidRPr="00740F5C">
              <w:rPr>
                <w:rFonts w:ascii="ＤＦ平成明朝体W3" w:eastAsia="ＤＦ平成明朝体W3" w:hAnsi="ＤＦ平成明朝体W3" w:hint="eastAsia"/>
                <w:spacing w:val="-24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527CF3" w:rsidRPr="00E32714" w:rsidRDefault="00E32714" w:rsidP="00ED656B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  <w:spacing w:val="-20"/>
              </w:rPr>
            </w:pPr>
            <w:r w:rsidRPr="00E32714">
              <w:rPr>
                <w:rFonts w:ascii="ＤＦ平成明朝体W3" w:eastAsia="ＤＦ平成明朝体W3" w:hAnsi="ＤＦ平成明朝体W3" w:hint="eastAsia"/>
                <w:spacing w:val="-20"/>
              </w:rPr>
              <w:t>防止</w:t>
            </w:r>
            <w:r w:rsidR="00527CF3" w:rsidRPr="00E32714">
              <w:rPr>
                <w:rFonts w:ascii="ＤＦ平成明朝体W3" w:eastAsia="ＤＦ平成明朝体W3" w:hAnsi="ＤＦ平成明朝体W3" w:hint="eastAsia"/>
                <w:spacing w:val="-20"/>
              </w:rPr>
              <w:t>管理者の選任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527CF3" w:rsidRPr="00E32714" w:rsidRDefault="00E32714" w:rsidP="00ED656B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  <w:spacing w:val="-20"/>
              </w:rPr>
            </w:pPr>
            <w:r w:rsidRPr="00E32714">
              <w:rPr>
                <w:rFonts w:ascii="ＤＦ平成明朝体W3" w:eastAsia="ＤＦ平成明朝体W3" w:hAnsi="ＤＦ平成明朝体W3" w:hint="eastAsia"/>
                <w:spacing w:val="-20"/>
              </w:rPr>
              <w:t>防止</w:t>
            </w:r>
            <w:r w:rsidR="00BA5906">
              <w:rPr>
                <w:rFonts w:ascii="ＤＦ平成明朝体W3" w:eastAsia="ＤＦ平成明朝体W3" w:hAnsi="ＤＦ平成明朝体W3" w:hint="eastAsia"/>
                <w:spacing w:val="-20"/>
              </w:rPr>
              <w:t>教育の実施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527CF3" w:rsidRPr="00AE7533" w:rsidRDefault="00E32714" w:rsidP="00E32714">
            <w:pPr>
              <w:widowControl/>
              <w:spacing w:line="200" w:lineRule="exact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H31年度</w:t>
            </w:r>
            <w:r w:rsidR="00527CF3" w:rsidRPr="00AE7533">
              <w:rPr>
                <w:rFonts w:ascii="ＤＦ平成明朝体W3" w:eastAsia="ＤＦ平成明朝体W3" w:hAnsi="ＤＦ平成明朝体W3" w:hint="eastAsia"/>
              </w:rPr>
              <w:t>主な取組予定</w:t>
            </w:r>
            <w:r>
              <w:rPr>
                <w:rFonts w:ascii="ＤＦ平成明朝体W3" w:eastAsia="ＤＦ平成明朝体W3" w:hAnsi="ＤＦ平成明朝体W3" w:hint="eastAsia"/>
              </w:rPr>
              <w:t>内容</w:t>
            </w:r>
          </w:p>
        </w:tc>
        <w:tc>
          <w:tcPr>
            <w:tcW w:w="4342" w:type="dxa"/>
            <w:gridSpan w:val="2"/>
            <w:vMerge w:val="restart"/>
          </w:tcPr>
          <w:p w:rsidR="00527CF3" w:rsidRPr="00AE7533" w:rsidRDefault="00527CF3" w:rsidP="00ED656B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527CF3" w:rsidRPr="00AE7533" w:rsidTr="00E32714">
        <w:trPr>
          <w:trHeight w:val="180"/>
        </w:trPr>
        <w:tc>
          <w:tcPr>
            <w:tcW w:w="1668" w:type="dxa"/>
            <w:vMerge/>
          </w:tcPr>
          <w:p w:rsidR="00527CF3" w:rsidRPr="00AE7533" w:rsidRDefault="00527CF3" w:rsidP="00ED656B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27CF3" w:rsidRPr="00AE7533" w:rsidRDefault="00527CF3" w:rsidP="00ED656B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 w:rsidR="00740F5C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 w:rsidR="00740F5C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527CF3" w:rsidRPr="00AE7533" w:rsidRDefault="00527CF3" w:rsidP="00ED656B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 w:rsidR="00740F5C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 w:rsidR="00740F5C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527CF3" w:rsidRPr="00AE7533" w:rsidRDefault="00527CF3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42" w:type="dxa"/>
            <w:gridSpan w:val="2"/>
            <w:vMerge/>
          </w:tcPr>
          <w:p w:rsidR="00527CF3" w:rsidRPr="00AE7533" w:rsidRDefault="00527CF3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527CF3" w:rsidRPr="00AE7533" w:rsidTr="00D076A6">
        <w:trPr>
          <w:trHeight w:val="180"/>
        </w:trPr>
        <w:tc>
          <w:tcPr>
            <w:tcW w:w="2235" w:type="dxa"/>
            <w:gridSpan w:val="2"/>
            <w:vMerge w:val="restart"/>
            <w:vAlign w:val="center"/>
          </w:tcPr>
          <w:p w:rsidR="00527CF3" w:rsidRPr="00AD7ACD" w:rsidRDefault="00527CF3" w:rsidP="00AD7ACD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-8"/>
              </w:rPr>
            </w:pPr>
            <w:r w:rsidRPr="00AD7ACD">
              <w:rPr>
                <w:rFonts w:ascii="ＤＦ平成明朝体W3" w:eastAsia="ＤＦ平成明朝体W3" w:hAnsi="ＤＦ平成明朝体W3" w:hint="eastAsia"/>
                <w:spacing w:val="-8"/>
              </w:rPr>
              <w:t>荷役作業における労働災害防止の状況</w:t>
            </w:r>
            <w:r w:rsidR="00AD7ACD" w:rsidRPr="00AD7ACD"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(※</w:t>
            </w:r>
            <w:r w:rsidR="00740F5C"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3</w:t>
            </w:r>
            <w:r w:rsidR="00AD7ACD" w:rsidRPr="00AD7ACD"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)</w:t>
            </w:r>
          </w:p>
        </w:tc>
        <w:tc>
          <w:tcPr>
            <w:tcW w:w="4110" w:type="dxa"/>
            <w:gridSpan w:val="6"/>
            <w:vAlign w:val="center"/>
          </w:tcPr>
          <w:p w:rsidR="00527CF3" w:rsidRPr="00AE7533" w:rsidRDefault="00527CF3" w:rsidP="00D076A6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陸運事業者への安全作業連絡書の交付</w:t>
            </w:r>
          </w:p>
        </w:tc>
        <w:tc>
          <w:tcPr>
            <w:tcW w:w="4342" w:type="dxa"/>
            <w:gridSpan w:val="2"/>
            <w:vAlign w:val="center"/>
          </w:tcPr>
          <w:p w:rsidR="00527CF3" w:rsidRPr="00AE7533" w:rsidRDefault="00527CF3" w:rsidP="00D076A6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荷役作業者への安全設備の設置</w:t>
            </w:r>
          </w:p>
        </w:tc>
      </w:tr>
      <w:tr w:rsidR="00527CF3" w:rsidRPr="00AE7533" w:rsidTr="00C67D8E">
        <w:trPr>
          <w:trHeight w:val="304"/>
        </w:trPr>
        <w:tc>
          <w:tcPr>
            <w:tcW w:w="2235" w:type="dxa"/>
            <w:gridSpan w:val="2"/>
            <w:vMerge/>
            <w:vAlign w:val="center"/>
          </w:tcPr>
          <w:p w:rsidR="00527CF3" w:rsidRPr="00AE7533" w:rsidRDefault="00527CF3" w:rsidP="00D076A6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527CF3" w:rsidRPr="00AE7533" w:rsidRDefault="00527CF3" w:rsidP="00D076A6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</w:p>
        </w:tc>
        <w:tc>
          <w:tcPr>
            <w:tcW w:w="4342" w:type="dxa"/>
            <w:gridSpan w:val="2"/>
            <w:vAlign w:val="center"/>
          </w:tcPr>
          <w:p w:rsidR="00527CF3" w:rsidRPr="00AE7533" w:rsidRDefault="00527CF3" w:rsidP="00D076A6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 w:rsidR="00471B73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</w:p>
        </w:tc>
      </w:tr>
      <w:tr w:rsidR="00527CF3" w:rsidRPr="00AE7533" w:rsidTr="00A046D3">
        <w:trPr>
          <w:trHeight w:val="180"/>
        </w:trPr>
        <w:tc>
          <w:tcPr>
            <w:tcW w:w="3085" w:type="dxa"/>
            <w:gridSpan w:val="3"/>
            <w:vMerge w:val="restart"/>
            <w:vAlign w:val="center"/>
          </w:tcPr>
          <w:p w:rsidR="00527CF3" w:rsidRPr="00AE7533" w:rsidRDefault="00527CF3" w:rsidP="00A046D3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受動喫煙防止対策の取組状況</w:t>
            </w:r>
          </w:p>
        </w:tc>
        <w:tc>
          <w:tcPr>
            <w:tcW w:w="3544" w:type="dxa"/>
            <w:gridSpan w:val="6"/>
            <w:vAlign w:val="center"/>
          </w:tcPr>
          <w:p w:rsidR="00527CF3" w:rsidRPr="00AE7533" w:rsidRDefault="00527CF3" w:rsidP="00A046D3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</w:p>
        </w:tc>
        <w:tc>
          <w:tcPr>
            <w:tcW w:w="4058" w:type="dxa"/>
            <w:vAlign w:val="center"/>
          </w:tcPr>
          <w:p w:rsidR="00527CF3" w:rsidRPr="00AE7533" w:rsidRDefault="00527CF3" w:rsidP="00A046D3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527CF3" w:rsidRPr="00AE7533" w:rsidTr="00C67D8E">
        <w:trPr>
          <w:trHeight w:val="423"/>
        </w:trPr>
        <w:tc>
          <w:tcPr>
            <w:tcW w:w="308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527CF3" w:rsidRPr="00AE7533" w:rsidRDefault="00527CF3" w:rsidP="00A046D3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544" w:type="dxa"/>
            <w:gridSpan w:val="6"/>
            <w:tcBorders>
              <w:bottom w:val="double" w:sz="4" w:space="0" w:color="auto"/>
            </w:tcBorders>
            <w:vAlign w:val="center"/>
          </w:tcPr>
          <w:p w:rsidR="00527CF3" w:rsidRPr="00AE7533" w:rsidRDefault="00527CF3" w:rsidP="00A046D3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全面禁煙・空間分煙</w:t>
            </w:r>
          </w:p>
        </w:tc>
        <w:tc>
          <w:tcPr>
            <w:tcW w:w="4058" w:type="dxa"/>
            <w:tcBorders>
              <w:bottom w:val="double" w:sz="4" w:space="0" w:color="auto"/>
            </w:tcBorders>
            <w:vAlign w:val="center"/>
          </w:tcPr>
          <w:p w:rsidR="00527CF3" w:rsidRPr="00AE7533" w:rsidRDefault="00527CF3" w:rsidP="00A046D3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取組予定有（　年　月）・検討中・無</w:t>
            </w:r>
          </w:p>
        </w:tc>
      </w:tr>
      <w:tr w:rsidR="00527CF3" w:rsidRPr="00AE7533" w:rsidTr="00527CF3">
        <w:tc>
          <w:tcPr>
            <w:tcW w:w="3085" w:type="dxa"/>
            <w:gridSpan w:val="3"/>
            <w:tcBorders>
              <w:top w:val="double" w:sz="4" w:space="0" w:color="auto"/>
            </w:tcBorders>
            <w:vAlign w:val="center"/>
          </w:tcPr>
          <w:p w:rsidR="00527CF3" w:rsidRPr="00172CF2" w:rsidRDefault="00527CF3" w:rsidP="00A91907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安全衛生活動の取組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（平成</w:t>
            </w:r>
            <w:r w:rsidR="008252DE"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3１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年に</w:t>
            </w:r>
            <w:r w:rsidR="003F5E1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取り組む予定のもの</w:t>
            </w:r>
            <w:r w:rsidR="00172CF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全て</w:t>
            </w:r>
            <w:r w:rsidR="003F5E1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を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○で囲んでください）</w:t>
            </w:r>
          </w:p>
        </w:tc>
        <w:tc>
          <w:tcPr>
            <w:tcW w:w="7602" w:type="dxa"/>
            <w:gridSpan w:val="7"/>
            <w:tcBorders>
              <w:top w:val="double" w:sz="4" w:space="0" w:color="auto"/>
            </w:tcBorders>
          </w:tcPr>
          <w:p w:rsidR="00527CF3" w:rsidRPr="00AE7533" w:rsidRDefault="00527CF3" w:rsidP="00D903FA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・危険予知活動　　　　・指差呼称　　　　・作業標準の作成</w:t>
            </w:r>
          </w:p>
          <w:p w:rsidR="00527CF3" w:rsidRPr="00AE7533" w:rsidRDefault="00527CF3" w:rsidP="00D903FA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・ヒヤリハット活動　　・安全パトロール　・災害事例検討会</w:t>
            </w:r>
          </w:p>
          <w:p w:rsidR="00527CF3" w:rsidRPr="00AE7533" w:rsidRDefault="00527CF3" w:rsidP="00527CF3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・４Ｓ等活動　　　　　・安全提案制度　　・その他（　　　　　　　　）</w:t>
            </w:r>
          </w:p>
        </w:tc>
      </w:tr>
    </w:tbl>
    <w:p w:rsidR="00527CF3" w:rsidRDefault="00527CF3" w:rsidP="00A63C57">
      <w:pPr>
        <w:spacing w:line="0" w:lineRule="atLeast"/>
        <w:rPr>
          <w:rFonts w:ascii="ＤＦ平成明朝体W3" w:eastAsia="ＤＦ平成明朝体W3" w:hAnsi="ＤＦ平成明朝体W3" w:cs="Times New Roman"/>
          <w:spacing w:val="20"/>
          <w:sz w:val="16"/>
          <w:szCs w:val="16"/>
        </w:rPr>
      </w:pPr>
      <w:r w:rsidRPr="00AE7533">
        <w:rPr>
          <w:rFonts w:ascii="ＤＦ平成明朝体W3" w:eastAsia="ＤＦ平成明朝体W3" w:hAnsi="ＤＦ平成明朝体W3" w:cs="Times New Roman" w:hint="eastAsia"/>
          <w:spacing w:val="20"/>
          <w:sz w:val="16"/>
          <w:szCs w:val="16"/>
        </w:rPr>
        <w:t>※</w:t>
      </w:r>
      <w:r w:rsidR="00740F5C">
        <w:rPr>
          <w:rFonts w:ascii="ＤＦ平成明朝体W3" w:eastAsia="ＤＦ平成明朝体W3" w:hAnsi="ＤＦ平成明朝体W3" w:cs="Times New Roman" w:hint="eastAsia"/>
          <w:spacing w:val="20"/>
          <w:sz w:val="16"/>
          <w:szCs w:val="16"/>
        </w:rPr>
        <w:t>1</w:t>
      </w:r>
      <w:r w:rsidRPr="00740F5C">
        <w:rPr>
          <w:rFonts w:ascii="ＤＦ平成明朝体W3" w:eastAsia="ＤＦ平成明朝体W3" w:hAnsi="ＤＦ平成明朝体W3" w:cs="Times New Roman" w:hint="eastAsia"/>
          <w:spacing w:val="18"/>
          <w:sz w:val="16"/>
          <w:szCs w:val="16"/>
        </w:rPr>
        <w:t>平成28</w:t>
      </w:r>
      <w:r w:rsidR="00E00796" w:rsidRPr="00740F5C">
        <w:rPr>
          <w:rFonts w:ascii="ＤＦ平成明朝体W3" w:eastAsia="ＤＦ平成明朝体W3" w:hAnsi="ＤＦ平成明朝体W3" w:cs="Times New Roman" w:hint="eastAsia"/>
          <w:spacing w:val="18"/>
          <w:sz w:val="16"/>
          <w:szCs w:val="16"/>
        </w:rPr>
        <w:t>年6月１日から</w:t>
      </w:r>
      <w:r w:rsidRPr="00740F5C">
        <w:rPr>
          <w:rFonts w:ascii="ＤＦ平成明朝体W3" w:eastAsia="ＤＦ平成明朝体W3" w:hAnsi="ＤＦ平成明朝体W3" w:cs="Times New Roman" w:hint="eastAsia"/>
          <w:spacing w:val="18"/>
          <w:sz w:val="16"/>
          <w:szCs w:val="16"/>
        </w:rPr>
        <w:t>危険有害性のある</w:t>
      </w:r>
      <w:r w:rsidR="00826919" w:rsidRPr="00740F5C">
        <w:rPr>
          <w:rFonts w:ascii="ＤＦ平成明朝体W3" w:eastAsia="ＤＦ平成明朝体W3" w:hAnsi="ＤＦ平成明朝体W3" w:cs="Times New Roman" w:hint="eastAsia"/>
          <w:spacing w:val="18"/>
          <w:sz w:val="16"/>
          <w:szCs w:val="16"/>
        </w:rPr>
        <w:t>一定の</w:t>
      </w:r>
      <w:r w:rsidR="00172CF2" w:rsidRPr="00740F5C">
        <w:rPr>
          <w:rFonts w:ascii="ＤＦ平成明朝体W3" w:eastAsia="ＤＦ平成明朝体W3" w:hAnsi="ＤＦ平成明朝体W3" w:cs="Times New Roman" w:hint="eastAsia"/>
          <w:spacing w:val="18"/>
          <w:sz w:val="16"/>
          <w:szCs w:val="16"/>
        </w:rPr>
        <w:t>化学物質</w:t>
      </w:r>
      <w:r w:rsidR="00826919" w:rsidRPr="00740F5C">
        <w:rPr>
          <w:rFonts w:ascii="ＤＦ平成明朝体W3" w:eastAsia="ＤＦ平成明朝体W3" w:hAnsi="ＤＦ平成明朝体W3" w:cs="Times New Roman" w:hint="eastAsia"/>
          <w:spacing w:val="18"/>
          <w:sz w:val="16"/>
          <w:szCs w:val="16"/>
        </w:rPr>
        <w:t>に係るリスクアセスメントの実施が義務化されました</w:t>
      </w:r>
      <w:r w:rsidRPr="00740F5C">
        <w:rPr>
          <w:rFonts w:ascii="ＤＦ平成明朝体W3" w:eastAsia="ＤＦ平成明朝体W3" w:hAnsi="ＤＦ平成明朝体W3" w:cs="Times New Roman" w:hint="eastAsia"/>
          <w:spacing w:val="18"/>
          <w:sz w:val="16"/>
          <w:szCs w:val="16"/>
        </w:rPr>
        <w:t>。</w:t>
      </w:r>
    </w:p>
    <w:p w:rsidR="00F83FC3" w:rsidRDefault="00F83FC3" w:rsidP="00A63C57">
      <w:pPr>
        <w:spacing w:line="0" w:lineRule="atLeast"/>
        <w:rPr>
          <w:rFonts w:ascii="ＤＦ平成明朝体W3" w:eastAsia="ＤＦ平成明朝体W3" w:hAnsi="ＤＦ平成明朝体W3" w:cs="Times New Roman"/>
          <w:spacing w:val="20"/>
          <w:sz w:val="16"/>
          <w:szCs w:val="16"/>
        </w:rPr>
      </w:pPr>
      <w:r>
        <w:rPr>
          <w:rFonts w:ascii="ＤＦ平成明朝体W3" w:eastAsia="ＤＦ平成明朝体W3" w:hAnsi="ＤＦ平成明朝体W3" w:cs="Times New Roman" w:hint="eastAsia"/>
          <w:spacing w:val="20"/>
          <w:sz w:val="16"/>
          <w:szCs w:val="16"/>
        </w:rPr>
        <w:t>※</w:t>
      </w:r>
      <w:r w:rsidR="00740F5C">
        <w:rPr>
          <w:rFonts w:ascii="ＤＦ平成明朝体W3" w:eastAsia="ＤＦ平成明朝体W3" w:hAnsi="ＤＦ平成明朝体W3" w:cs="Times New Roman" w:hint="eastAsia"/>
          <w:spacing w:val="20"/>
          <w:sz w:val="16"/>
          <w:szCs w:val="16"/>
        </w:rPr>
        <w:t>2</w:t>
      </w:r>
      <w:r w:rsidRPr="00740F5C">
        <w:rPr>
          <w:rFonts w:ascii="ＤＦ平成明朝体W3" w:eastAsia="ＤＦ平成明朝体W3" w:hAnsi="ＤＦ平成明朝体W3" w:cs="Times New Roman" w:hint="eastAsia"/>
          <w:spacing w:val="4"/>
          <w:sz w:val="16"/>
          <w:szCs w:val="16"/>
        </w:rPr>
        <w:t>「交通労働災害防止</w:t>
      </w:r>
      <w:r w:rsidR="00AD7ACD" w:rsidRPr="00740F5C">
        <w:rPr>
          <w:rFonts w:ascii="ＤＦ平成明朝体W3" w:eastAsia="ＤＦ平成明朝体W3" w:hAnsi="ＤＦ平成明朝体W3" w:cs="Times New Roman" w:hint="eastAsia"/>
          <w:spacing w:val="4"/>
          <w:sz w:val="16"/>
          <w:szCs w:val="16"/>
        </w:rPr>
        <w:t>のためのガイドライン」</w:t>
      </w:r>
      <w:r w:rsidR="00740F5C" w:rsidRPr="00740F5C">
        <w:rPr>
          <w:rFonts w:ascii="ＤＦ平成明朝体W3" w:eastAsia="ＤＦ平成明朝体W3" w:hAnsi="ＤＦ平成明朝体W3" w:cs="Times New Roman" w:hint="eastAsia"/>
          <w:spacing w:val="4"/>
          <w:sz w:val="16"/>
          <w:szCs w:val="16"/>
        </w:rPr>
        <w:t>(H30.6改正）</w:t>
      </w:r>
      <w:r w:rsidR="00AD7ACD" w:rsidRPr="00740F5C">
        <w:rPr>
          <w:rFonts w:ascii="ＤＦ平成明朝体W3" w:eastAsia="ＤＦ平成明朝体W3" w:hAnsi="ＤＦ平成明朝体W3" w:cs="Times New Roman" w:hint="eastAsia"/>
          <w:spacing w:val="4"/>
          <w:sz w:val="16"/>
          <w:szCs w:val="16"/>
        </w:rPr>
        <w:t>を示し、事業場における交通労働災害防止の推進を図っています。</w:t>
      </w:r>
    </w:p>
    <w:p w:rsidR="00F83FC3" w:rsidRDefault="00F83FC3" w:rsidP="00A63C57">
      <w:pPr>
        <w:spacing w:line="0" w:lineRule="atLeast"/>
        <w:rPr>
          <w:rFonts w:ascii="ＤＦ平成明朝体W3" w:eastAsia="ＤＦ平成明朝体W3" w:hAnsi="ＤＦ平成明朝体W3" w:cs="Times New Roman"/>
          <w:spacing w:val="10"/>
          <w:sz w:val="16"/>
          <w:szCs w:val="16"/>
        </w:rPr>
      </w:pPr>
      <w:r>
        <w:rPr>
          <w:rFonts w:ascii="ＤＦ平成明朝体W3" w:eastAsia="ＤＦ平成明朝体W3" w:hAnsi="ＤＦ平成明朝体W3" w:cs="Times New Roman" w:hint="eastAsia"/>
          <w:spacing w:val="20"/>
          <w:sz w:val="16"/>
          <w:szCs w:val="16"/>
        </w:rPr>
        <w:t>※</w:t>
      </w:r>
      <w:r w:rsidR="00740F5C">
        <w:rPr>
          <w:rFonts w:ascii="ＤＦ平成明朝体W3" w:eastAsia="ＤＦ平成明朝体W3" w:hAnsi="ＤＦ平成明朝体W3" w:cs="Times New Roman" w:hint="eastAsia"/>
          <w:spacing w:val="20"/>
          <w:sz w:val="16"/>
          <w:szCs w:val="16"/>
        </w:rPr>
        <w:t>3</w:t>
      </w:r>
      <w:r w:rsidR="00AD7ACD" w:rsidRPr="00AD7ACD">
        <w:rPr>
          <w:rFonts w:ascii="ＤＦ平成明朝体W3" w:eastAsia="ＤＦ平成明朝体W3" w:hAnsi="ＤＦ平成明朝体W3" w:cs="Times New Roman" w:hint="eastAsia"/>
          <w:spacing w:val="10"/>
          <w:sz w:val="16"/>
          <w:szCs w:val="16"/>
        </w:rPr>
        <w:t>「陸上貨物運送事業における荷役作業の安全対策ガイドライン」を示し</w:t>
      </w:r>
      <w:r w:rsidR="00AD7ACD">
        <w:rPr>
          <w:rFonts w:ascii="ＤＦ平成明朝体W3" w:eastAsia="ＤＦ平成明朝体W3" w:hAnsi="ＤＦ平成明朝体W3" w:cs="Times New Roman" w:hint="eastAsia"/>
          <w:spacing w:val="10"/>
          <w:sz w:val="16"/>
          <w:szCs w:val="16"/>
        </w:rPr>
        <w:t>、</w:t>
      </w:r>
      <w:r w:rsidR="00AD7ACD" w:rsidRPr="00AD7ACD">
        <w:rPr>
          <w:rFonts w:ascii="ＤＦ平成明朝体W3" w:eastAsia="ＤＦ平成明朝体W3" w:hAnsi="ＤＦ平成明朝体W3" w:cs="Times New Roman" w:hint="eastAsia"/>
          <w:spacing w:val="10"/>
          <w:sz w:val="16"/>
          <w:szCs w:val="16"/>
        </w:rPr>
        <w:t>荷主</w:t>
      </w:r>
      <w:r w:rsidR="00AD7ACD">
        <w:rPr>
          <w:rFonts w:ascii="ＤＦ平成明朝体W3" w:eastAsia="ＤＦ平成明朝体W3" w:hAnsi="ＤＦ平成明朝体W3" w:cs="Times New Roman" w:hint="eastAsia"/>
          <w:spacing w:val="10"/>
          <w:sz w:val="16"/>
          <w:szCs w:val="16"/>
        </w:rPr>
        <w:t>・</w:t>
      </w:r>
      <w:r w:rsidR="00AD7ACD" w:rsidRPr="00AD7ACD">
        <w:rPr>
          <w:rFonts w:ascii="ＤＦ平成明朝体W3" w:eastAsia="ＤＦ平成明朝体W3" w:hAnsi="ＤＦ平成明朝体W3" w:cs="Times New Roman" w:hint="eastAsia"/>
          <w:spacing w:val="10"/>
          <w:sz w:val="16"/>
          <w:szCs w:val="16"/>
        </w:rPr>
        <w:t>配送先等の協力をお願いしています。</w:t>
      </w:r>
    </w:p>
    <w:p w:rsidR="00C67D8E" w:rsidRPr="00C67D8E" w:rsidRDefault="00C67D8E" w:rsidP="00A63C57">
      <w:pPr>
        <w:spacing w:line="0" w:lineRule="atLeast"/>
        <w:rPr>
          <w:rFonts w:ascii="ＤＦ平成明朝体W3" w:eastAsia="ＤＦ平成明朝体W3" w:hAnsi="ＤＦ平成明朝体W3" w:cs="Times New Roman"/>
          <w:spacing w:val="10"/>
          <w:sz w:val="12"/>
          <w:szCs w:val="12"/>
        </w:rPr>
      </w:pPr>
    </w:p>
    <w:p w:rsidR="00476B14" w:rsidRPr="007040B0" w:rsidRDefault="00037AE1" w:rsidP="00BB051E">
      <w:pPr>
        <w:tabs>
          <w:tab w:val="left" w:pos="3255"/>
        </w:tabs>
        <w:rPr>
          <w:rFonts w:ascii="ＤＦ平成明朝体W3" w:eastAsia="ＤＦ平成明朝体W3" w:hAnsi="ＤＦ平成明朝体W3"/>
          <w:sz w:val="22"/>
        </w:rPr>
      </w:pPr>
      <w:r w:rsidRPr="007040B0">
        <w:rPr>
          <w:rFonts w:ascii="ＤＦ平成明朝体W3" w:eastAsia="ＤＦ平成明朝体W3" w:hAnsi="ＤＦ平成明朝体W3" w:hint="eastAsia"/>
          <w:sz w:val="22"/>
        </w:rPr>
        <w:t>【</w:t>
      </w:r>
      <w:r w:rsidR="00D903FA" w:rsidRPr="007040B0">
        <w:rPr>
          <w:rFonts w:ascii="ＤＦ平成明朝体W3" w:eastAsia="ＤＦ平成明朝体W3" w:hAnsi="ＤＦ平成明朝体W3" w:hint="eastAsia"/>
          <w:sz w:val="22"/>
        </w:rPr>
        <w:t>６　健康診断の実施状況</w:t>
      </w:r>
      <w:r w:rsidRPr="007040B0">
        <w:rPr>
          <w:rFonts w:ascii="ＤＦ平成明朝体W3" w:eastAsia="ＤＦ平成明朝体W3" w:hAnsi="ＤＦ平成明朝体W3" w:hint="eastAsia"/>
          <w:sz w:val="22"/>
        </w:rPr>
        <w:t>】</w:t>
      </w:r>
      <w:r w:rsidR="00BB051E" w:rsidRPr="007040B0">
        <w:rPr>
          <w:rFonts w:ascii="ＤＦ平成明朝体W3" w:eastAsia="ＤＦ平成明朝体W3" w:hAnsi="ＤＦ平成明朝体W3"/>
          <w:sz w:val="22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7"/>
        <w:gridCol w:w="1232"/>
        <w:gridCol w:w="1275"/>
        <w:gridCol w:w="1418"/>
        <w:gridCol w:w="4625"/>
      </w:tblGrid>
      <w:tr w:rsidR="00D903FA" w:rsidRPr="00AE7533" w:rsidTr="00D903FA">
        <w:tc>
          <w:tcPr>
            <w:tcW w:w="2137" w:type="dxa"/>
          </w:tcPr>
          <w:p w:rsidR="00D903FA" w:rsidRPr="00AE7533" w:rsidRDefault="004308A7" w:rsidP="004308A7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健診の種類</w:t>
            </w:r>
          </w:p>
        </w:tc>
        <w:tc>
          <w:tcPr>
            <w:tcW w:w="1232" w:type="dxa"/>
          </w:tcPr>
          <w:p w:rsidR="00D903FA" w:rsidRPr="00AE7533" w:rsidRDefault="00D903FA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対象者数</w:t>
            </w:r>
          </w:p>
        </w:tc>
        <w:tc>
          <w:tcPr>
            <w:tcW w:w="1275" w:type="dxa"/>
          </w:tcPr>
          <w:p w:rsidR="00D903FA" w:rsidRPr="00AE7533" w:rsidRDefault="00D903FA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受診者数</w:t>
            </w:r>
          </w:p>
        </w:tc>
        <w:tc>
          <w:tcPr>
            <w:tcW w:w="1418" w:type="dxa"/>
          </w:tcPr>
          <w:p w:rsidR="00D903FA" w:rsidRPr="00AE7533" w:rsidRDefault="00D903FA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有所見者数</w:t>
            </w:r>
          </w:p>
        </w:tc>
        <w:tc>
          <w:tcPr>
            <w:tcW w:w="4625" w:type="dxa"/>
          </w:tcPr>
          <w:p w:rsidR="00D903FA" w:rsidRPr="00AE7533" w:rsidRDefault="00D903FA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有所見者に対する産業医等による意見聴取</w:t>
            </w:r>
          </w:p>
        </w:tc>
      </w:tr>
      <w:tr w:rsidR="004F3708" w:rsidRPr="00AE7533" w:rsidTr="00D903FA">
        <w:tc>
          <w:tcPr>
            <w:tcW w:w="2137" w:type="dxa"/>
          </w:tcPr>
          <w:p w:rsidR="004F3708" w:rsidRPr="00AE7533" w:rsidRDefault="004F3708" w:rsidP="004308A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一般健康診断</w:t>
            </w:r>
          </w:p>
        </w:tc>
        <w:tc>
          <w:tcPr>
            <w:tcW w:w="1232" w:type="dxa"/>
          </w:tcPr>
          <w:p w:rsidR="004F3708" w:rsidRPr="00AE7533" w:rsidRDefault="004F3708" w:rsidP="004F3708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1275" w:type="dxa"/>
          </w:tcPr>
          <w:p w:rsidR="004F3708" w:rsidRPr="00AE7533" w:rsidRDefault="004F3708" w:rsidP="00F172F8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1418" w:type="dxa"/>
          </w:tcPr>
          <w:p w:rsidR="004F3708" w:rsidRPr="00AE7533" w:rsidRDefault="004F3708" w:rsidP="00F172F8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4625" w:type="dxa"/>
          </w:tcPr>
          <w:p w:rsidR="004F3708" w:rsidRPr="00AE7533" w:rsidRDefault="004F3708" w:rsidP="004F370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 w:rsidR="004308A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 w:rsidR="004308A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  <w:r w:rsidR="004308A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 w:rsidR="004308A7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該当者なし</w:t>
            </w:r>
          </w:p>
        </w:tc>
      </w:tr>
    </w:tbl>
    <w:p w:rsidR="00C67D8E" w:rsidRPr="00C67D8E" w:rsidRDefault="00C67D8E" w:rsidP="00A63C57">
      <w:pPr>
        <w:spacing w:line="0" w:lineRule="atLeast"/>
        <w:rPr>
          <w:rFonts w:ascii="ＤＦ平成明朝体W3" w:eastAsia="ＤＦ平成明朝体W3" w:hAnsi="ＤＦ平成明朝体W3"/>
          <w:sz w:val="12"/>
          <w:szCs w:val="12"/>
        </w:rPr>
      </w:pPr>
    </w:p>
    <w:p w:rsidR="00D903FA" w:rsidRPr="007040B0" w:rsidRDefault="00037AE1" w:rsidP="00A63C57">
      <w:pPr>
        <w:spacing w:line="0" w:lineRule="atLeast"/>
        <w:rPr>
          <w:rFonts w:ascii="ＤＦ平成明朝体W3" w:eastAsia="ＤＦ平成明朝体W3" w:hAnsi="ＤＦ平成明朝体W3"/>
          <w:sz w:val="22"/>
        </w:rPr>
      </w:pPr>
      <w:r w:rsidRPr="007040B0">
        <w:rPr>
          <w:rFonts w:ascii="ＤＦ平成明朝体W3" w:eastAsia="ＤＦ平成明朝体W3" w:hAnsi="ＤＦ平成明朝体W3" w:hint="eastAsia"/>
          <w:sz w:val="22"/>
        </w:rPr>
        <w:t>【</w:t>
      </w:r>
      <w:r w:rsidR="00D903FA" w:rsidRPr="007040B0">
        <w:rPr>
          <w:rFonts w:ascii="ＤＦ平成明朝体W3" w:eastAsia="ＤＦ平成明朝体W3" w:hAnsi="ＤＦ平成明朝体W3" w:hint="eastAsia"/>
          <w:sz w:val="22"/>
        </w:rPr>
        <w:t>７　長時間労働者に対する健康障害予防対策の取組状況</w:t>
      </w:r>
      <w:r w:rsidRPr="007040B0">
        <w:rPr>
          <w:rFonts w:ascii="ＤＦ平成明朝体W3" w:eastAsia="ＤＦ平成明朝体W3" w:hAnsi="ＤＦ平成明朝体W3" w:hint="eastAsia"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2126"/>
        <w:gridCol w:w="2127"/>
      </w:tblGrid>
      <w:tr w:rsidR="00F172F8" w:rsidRPr="00AE7533" w:rsidTr="009D1A5C">
        <w:trPr>
          <w:trHeight w:val="283"/>
        </w:trPr>
        <w:tc>
          <w:tcPr>
            <w:tcW w:w="4219" w:type="dxa"/>
            <w:vMerge w:val="restart"/>
            <w:vAlign w:val="center"/>
          </w:tcPr>
          <w:p w:rsidR="00F172F8" w:rsidRPr="00AE7533" w:rsidRDefault="009D1A5C" w:rsidP="00175663">
            <w:pPr>
              <w:spacing w:line="0" w:lineRule="atLeast"/>
              <w:ind w:firstLineChars="100" w:firstLine="20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平成30年(度)</w:t>
            </w:r>
            <w:r w:rsidR="0017566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</w:t>
            </w:r>
            <w:r w:rsidR="00F172F8"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長時間労働（時間外+</w:t>
            </w:r>
            <w:r w:rsidR="008E06E8"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休日労働</w:t>
            </w:r>
            <w:r w:rsidR="00F172F8"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）の有無</w:t>
            </w:r>
          </w:p>
        </w:tc>
        <w:tc>
          <w:tcPr>
            <w:tcW w:w="21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D1A5C" w:rsidRDefault="009D1A5C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月45時間超～</w:t>
            </w:r>
          </w:p>
          <w:p w:rsidR="00F172F8" w:rsidRPr="00AE7533" w:rsidRDefault="0026753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　　　</w:t>
            </w:r>
            <w:r w:rsidR="009D1A5C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80時間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1A5C" w:rsidRDefault="00F172F8" w:rsidP="009D1A5C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月80時間超</w:t>
            </w:r>
            <w:r w:rsidR="00267538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～</w:t>
            </w:r>
          </w:p>
          <w:p w:rsidR="009D1A5C" w:rsidRPr="00AE7533" w:rsidRDefault="00267538" w:rsidP="009D1A5C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　　　</w:t>
            </w:r>
            <w:r w:rsidR="009D1A5C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100時間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E753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</w:t>
            </w:r>
            <w:r w:rsidR="009D1A5C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100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時間超</w:t>
            </w:r>
          </w:p>
        </w:tc>
      </w:tr>
      <w:tr w:rsidR="00F172F8" w:rsidRPr="00AE7533" w:rsidTr="009D1A5C">
        <w:trPr>
          <w:trHeight w:val="263"/>
        </w:trPr>
        <w:tc>
          <w:tcPr>
            <w:tcW w:w="4219" w:type="dxa"/>
            <w:vMerge/>
            <w:vAlign w:val="center"/>
          </w:tcPr>
          <w:p w:rsidR="00F172F8" w:rsidRPr="00AE7533" w:rsidRDefault="00F172F8" w:rsidP="00F172F8">
            <w:pPr>
              <w:spacing w:line="0" w:lineRule="atLeast"/>
              <w:jc w:val="distribute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172F8" w:rsidRPr="00AE753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="0017566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 w:rsidR="0017566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172F8" w:rsidRPr="00AE753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="0017566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 w:rsidR="0017566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172F8" w:rsidRPr="00AE753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="0017566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 w:rsidR="0017566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F172F8" w:rsidRPr="00AE7533" w:rsidTr="009D1A5C">
        <w:trPr>
          <w:trHeight w:val="268"/>
        </w:trPr>
        <w:tc>
          <w:tcPr>
            <w:tcW w:w="4219" w:type="dxa"/>
            <w:vAlign w:val="center"/>
          </w:tcPr>
          <w:p w:rsidR="00F172F8" w:rsidRPr="00AE7533" w:rsidRDefault="008E06E8" w:rsidP="00F172F8">
            <w:pPr>
              <w:spacing w:line="0" w:lineRule="atLeast"/>
              <w:ind w:firstLineChars="100" w:firstLine="20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医師による面接指導等の</w:t>
            </w:r>
            <w:r w:rsidR="00F172F8"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「制　　度」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F172F8" w:rsidRPr="00AE753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="0017566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 w:rsidR="0017566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72F8" w:rsidRPr="00AE753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="0017566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 w:rsidR="0017566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F172F8" w:rsidRPr="00AE753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="0017566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 w:rsidR="0017566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F172F8" w:rsidRPr="00AE7533" w:rsidTr="009D1A5C">
        <w:trPr>
          <w:trHeight w:val="285"/>
        </w:trPr>
        <w:tc>
          <w:tcPr>
            <w:tcW w:w="4219" w:type="dxa"/>
            <w:vAlign w:val="center"/>
          </w:tcPr>
          <w:p w:rsidR="00F172F8" w:rsidRPr="00AE7533" w:rsidRDefault="009D1A5C" w:rsidP="00F172F8">
            <w:pPr>
              <w:spacing w:line="0" w:lineRule="atLeast"/>
              <w:ind w:firstLineChars="100" w:firstLine="20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医師による面接指導等の</w:t>
            </w:r>
            <w:r w:rsidR="00F172F8"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「労働者の申出」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F172F8" w:rsidRPr="00AE7533" w:rsidRDefault="00A76272" w:rsidP="0085095E">
            <w:pPr>
              <w:spacing w:line="0" w:lineRule="atLeast"/>
              <w:ind w:firstLineChars="214" w:firstLine="442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72F8" w:rsidRPr="00AE7533" w:rsidRDefault="006C1EF7" w:rsidP="0085095E">
            <w:pPr>
              <w:spacing w:line="0" w:lineRule="atLeast"/>
              <w:ind w:firstLineChars="221" w:firstLine="457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F172F8" w:rsidRPr="00AE7533" w:rsidRDefault="006C1EF7" w:rsidP="0085095E">
            <w:pPr>
              <w:spacing w:line="0" w:lineRule="atLeast"/>
              <w:ind w:firstLineChars="208" w:firstLine="430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F172F8" w:rsidRPr="00AE7533" w:rsidTr="009D1A5C">
        <w:trPr>
          <w:trHeight w:val="262"/>
        </w:trPr>
        <w:tc>
          <w:tcPr>
            <w:tcW w:w="4219" w:type="dxa"/>
            <w:vAlign w:val="center"/>
          </w:tcPr>
          <w:p w:rsidR="00F172F8" w:rsidRPr="00AE7533" w:rsidRDefault="009D1A5C" w:rsidP="009D1A5C">
            <w:pPr>
              <w:spacing w:line="0" w:lineRule="atLeast"/>
              <w:ind w:firstLineChars="100" w:firstLine="207"/>
              <w:rPr>
                <w:rFonts w:ascii="ＤＦ平成明朝体W3" w:eastAsia="ＤＦ平成明朝体W3" w:hAnsi="ＤＦ平成明朝体W3" w:cs="Times New Roman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医師による面接指導等の</w:t>
            </w:r>
            <w:r w:rsidR="00F172F8"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「実　　施」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F172F8" w:rsidRPr="00AE7533" w:rsidRDefault="006C1EF7" w:rsidP="00A76272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  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72F8" w:rsidRPr="00AE7533" w:rsidRDefault="006C1EF7" w:rsidP="00A76272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Cs w:val="21"/>
              </w:rPr>
              <w:t xml:space="preserve">　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F172F8" w:rsidRPr="00AE7533" w:rsidRDefault="006C1EF7" w:rsidP="006C1EF7">
            <w:pPr>
              <w:spacing w:line="0" w:lineRule="atLeast"/>
              <w:ind w:firstLineChars="200" w:firstLine="413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C67D8E" w:rsidRPr="00C67D8E" w:rsidRDefault="00C67D8E" w:rsidP="00A63C57">
      <w:pPr>
        <w:spacing w:line="0" w:lineRule="atLeast"/>
        <w:rPr>
          <w:rFonts w:ascii="ＤＦ平成明朝体W3" w:eastAsia="ＤＦ平成明朝体W3" w:hAnsi="ＤＦ平成明朝体W3"/>
          <w:sz w:val="12"/>
          <w:szCs w:val="12"/>
        </w:rPr>
      </w:pPr>
    </w:p>
    <w:p w:rsidR="00D903FA" w:rsidRPr="007040B0" w:rsidRDefault="00BB4A1D" w:rsidP="00A63C57">
      <w:pPr>
        <w:spacing w:line="0" w:lineRule="atLeas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【</w:t>
      </w:r>
      <w:r w:rsidR="00D903FA" w:rsidRPr="007040B0">
        <w:rPr>
          <w:rFonts w:ascii="ＤＦ平成明朝体W3" w:eastAsia="ＤＦ平成明朝体W3" w:hAnsi="ＤＦ平成明朝体W3" w:hint="eastAsia"/>
          <w:sz w:val="22"/>
        </w:rPr>
        <w:t>８　メンタルヘルス対策の取組状況</w:t>
      </w:r>
      <w:r>
        <w:rPr>
          <w:rFonts w:ascii="ＤＦ平成明朝体W3" w:eastAsia="ＤＦ平成明朝体W3" w:hAnsi="ＤＦ平成明朝体W3" w:hint="eastAsia"/>
          <w:sz w:val="22"/>
        </w:rPr>
        <w:t>】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3686"/>
        <w:gridCol w:w="4394"/>
      </w:tblGrid>
      <w:tr w:rsidR="00F172F8" w:rsidRPr="00AE7533" w:rsidTr="006E6EA3">
        <w:trPr>
          <w:trHeight w:val="251"/>
        </w:trPr>
        <w:tc>
          <w:tcPr>
            <w:tcW w:w="1809" w:type="dxa"/>
            <w:tcBorders>
              <w:right w:val="single" w:sz="4" w:space="0" w:color="auto"/>
              <w:tl2br w:val="single" w:sz="4" w:space="0" w:color="auto"/>
            </w:tcBorders>
          </w:tcPr>
          <w:p w:rsidR="00F172F8" w:rsidRPr="00AE7533" w:rsidRDefault="00F172F8" w:rsidP="00F172F8">
            <w:pPr>
              <w:spacing w:line="0" w:lineRule="atLeast"/>
              <w:ind w:firstLineChars="300" w:firstLine="620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auto"/>
            </w:tcBorders>
            <w:vAlign w:val="center"/>
          </w:tcPr>
          <w:p w:rsidR="00F172F8" w:rsidRPr="00AE753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取組状況（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b/>
                <w:sz w:val="20"/>
                <w:szCs w:val="20"/>
              </w:rPr>
              <w:t>該当する選択肢に</w:t>
            </w:r>
            <w:r w:rsidRPr="00AE7533">
              <w:rPr>
                <w:rFonts w:ascii="ＤＦ平成明朝体W3" w:eastAsia="ＤＦ平成明朝体W3" w:hAnsi="ＤＦ平成明朝体W3" w:cs="ＭＳ 明朝" w:hint="eastAsia"/>
                <w:b/>
                <w:sz w:val="20"/>
                <w:szCs w:val="20"/>
              </w:rPr>
              <w:t>○</w:t>
            </w:r>
            <w:r w:rsidR="000C6ED8" w:rsidRPr="00AE7533">
              <w:rPr>
                <w:rFonts w:ascii="ＤＦ平成明朝体W3" w:eastAsia="ＤＦ平成明朝体W3" w:hAnsi="ＤＦ平成明朝体W3" w:cs="ＭＳ 明朝" w:hint="eastAsia"/>
                <w:b/>
                <w:sz w:val="20"/>
                <w:szCs w:val="20"/>
              </w:rPr>
              <w:t>印を付し</w:t>
            </w:r>
            <w:r w:rsidRPr="00AE7533">
              <w:rPr>
                <w:rFonts w:ascii="ＤＦ平成明朝体W3" w:eastAsia="ＤＦ平成明朝体W3" w:hAnsi="ＤＦ平成明朝体W3" w:cs="ＭＳ 明朝" w:hint="eastAsia"/>
                <w:b/>
                <w:sz w:val="20"/>
                <w:szCs w:val="20"/>
              </w:rPr>
              <w:t>てください</w:t>
            </w:r>
            <w:r w:rsidRPr="00AE7533">
              <w:rPr>
                <w:rFonts w:ascii="ＤＦ平成明朝体W3" w:eastAsia="ＤＦ平成明朝体W3" w:hAnsi="ＤＦ平成明朝体W3" w:cs="ＭＳ 明朝" w:hint="eastAsia"/>
                <w:sz w:val="20"/>
                <w:szCs w:val="20"/>
              </w:rPr>
              <w:t>。）</w:t>
            </w:r>
          </w:p>
        </w:tc>
      </w:tr>
      <w:tr w:rsidR="00F172F8" w:rsidRPr="00AE7533" w:rsidTr="006E6EA3">
        <w:trPr>
          <w:trHeight w:val="256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F172F8" w:rsidRPr="00AE7533" w:rsidRDefault="00123657" w:rsidP="00123657">
            <w:pPr>
              <w:spacing w:line="0" w:lineRule="atLeast"/>
              <w:ind w:firstLineChars="100" w:firstLine="207"/>
              <w:jc w:val="lef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取組内容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E7533" w:rsidRDefault="00A76272" w:rsidP="00F172F8">
            <w:pPr>
              <w:spacing w:line="0" w:lineRule="atLeast"/>
              <w:ind w:left="43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ア</w:t>
            </w:r>
          </w:p>
        </w:tc>
        <w:tc>
          <w:tcPr>
            <w:tcW w:w="808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E7533" w:rsidRDefault="000D6F12" w:rsidP="00F172F8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</w:t>
            </w:r>
            <w:r w:rsidR="00B412D0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メンタルヘルス対策の担当者を選任している</w:t>
            </w:r>
          </w:p>
        </w:tc>
      </w:tr>
      <w:tr w:rsidR="00F172F8" w:rsidRPr="00AE7533" w:rsidTr="006E6EA3">
        <w:trPr>
          <w:trHeight w:val="274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172F8" w:rsidRPr="00AE7533" w:rsidRDefault="00F172F8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E7533" w:rsidRDefault="00A76272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イ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E7533" w:rsidRDefault="00F172F8" w:rsidP="00F172F8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衛生委員会等において調査審議を行っている</w:t>
            </w:r>
          </w:p>
        </w:tc>
      </w:tr>
      <w:tr w:rsidR="00F172F8" w:rsidRPr="00AE7533" w:rsidTr="006E6EA3">
        <w:trPr>
          <w:trHeight w:val="149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172F8" w:rsidRPr="00AE7533" w:rsidRDefault="00F172F8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E7533" w:rsidRDefault="00A76272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ウ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E7533" w:rsidRDefault="00AE7533" w:rsidP="00F172F8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事業場に労働者からの相談窓口</w:t>
            </w:r>
            <w:r w:rsidR="000D6F12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（事業場外窓口を含む。）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を設置している</w:t>
            </w:r>
          </w:p>
        </w:tc>
      </w:tr>
      <w:tr w:rsidR="00F172F8" w:rsidRPr="00AE7533" w:rsidTr="006E6EA3">
        <w:trPr>
          <w:trHeight w:val="254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172F8" w:rsidRPr="00AE7533" w:rsidRDefault="00F172F8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E7533" w:rsidRDefault="00A76272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エ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E7533" w:rsidRDefault="00F172F8" w:rsidP="00F172F8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「心の健康づくり計画」を策定している</w:t>
            </w:r>
          </w:p>
        </w:tc>
      </w:tr>
      <w:tr w:rsidR="00F172F8" w:rsidRPr="00AE7533" w:rsidTr="006E6EA3">
        <w:trPr>
          <w:trHeight w:val="143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172F8" w:rsidRPr="00AE7533" w:rsidRDefault="00F172F8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E7533" w:rsidRDefault="00A76272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オ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E7533" w:rsidRDefault="000C6ED8" w:rsidP="00F172F8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セルフケア、ライン</w:t>
            </w:r>
            <w:r w:rsidR="00F172F8"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ケアなど４つのケアを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念頭において</w:t>
            </w:r>
            <w:r w:rsidR="00F172F8"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推進している</w:t>
            </w:r>
          </w:p>
        </w:tc>
      </w:tr>
      <w:tr w:rsidR="00F172F8" w:rsidRPr="00AE7533" w:rsidTr="006E6EA3">
        <w:trPr>
          <w:trHeight w:val="19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172F8" w:rsidRPr="00AE7533" w:rsidRDefault="00F172F8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E7533" w:rsidRDefault="00A76272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カ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E7533" w:rsidRDefault="00F172F8" w:rsidP="000D6F12">
            <w:pPr>
              <w:spacing w:line="0" w:lineRule="atLeast"/>
              <w:ind w:firstLineChars="100" w:firstLine="187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産業医との連携（地域産業保健センターの活用</w:t>
            </w:r>
            <w:r w:rsidR="000D6F12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を含む。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）を行っている</w:t>
            </w:r>
          </w:p>
        </w:tc>
      </w:tr>
      <w:tr w:rsidR="00F172F8" w:rsidRPr="00AE7533" w:rsidTr="006E6EA3">
        <w:trPr>
          <w:trHeight w:val="221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172F8" w:rsidRPr="00AE7533" w:rsidRDefault="00F172F8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E7533" w:rsidRDefault="00A76272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キ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E7533" w:rsidRDefault="00F172F8" w:rsidP="00F172F8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pacing w:val="-2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</w:t>
            </w:r>
            <w:r w:rsidR="00FE2689"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労働者及びライン管理者に対する教育（外部機関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の活用</w:t>
            </w:r>
            <w:r w:rsidR="00FE2689"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を含む。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）を行っている</w:t>
            </w:r>
          </w:p>
        </w:tc>
      </w:tr>
      <w:tr w:rsidR="00F172F8" w:rsidRPr="00AE7533" w:rsidTr="00885621">
        <w:trPr>
          <w:trHeight w:val="254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172F8" w:rsidRPr="00AE7533" w:rsidRDefault="00F172F8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72F8" w:rsidRPr="00AE7533" w:rsidRDefault="00A76272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ク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E7533" w:rsidRDefault="00F172F8" w:rsidP="00AE7533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</w:t>
            </w:r>
            <w:r w:rsidR="00AE7533"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ストレスチェックを実施している</w:t>
            </w:r>
            <w:r w:rsid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 </w:t>
            </w:r>
            <w:r w:rsidR="00A7627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ⅰ</w:t>
            </w:r>
            <w:r w:rsid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="00AE7533" w:rsidRPr="008D0821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検査結果等報告書の提出（有・無）</w:t>
            </w:r>
          </w:p>
          <w:p w:rsidR="0075786F" w:rsidRPr="00AE7533" w:rsidRDefault="00A76272" w:rsidP="00F172F8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ⅱ</w:t>
            </w:r>
            <w:r w:rsid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集団ごとの分析の実施</w:t>
            </w:r>
            <w:r w:rsidR="00AE7533"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（有・無）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ⅲ</w:t>
            </w:r>
            <w:r w:rsid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集団分析結果による職場環境の改善（有・無）</w:t>
            </w:r>
          </w:p>
        </w:tc>
      </w:tr>
      <w:tr w:rsidR="00B1144F" w:rsidRPr="00AE7533" w:rsidTr="00B475E1">
        <w:trPr>
          <w:trHeight w:val="143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B1144F" w:rsidRPr="00AE7533" w:rsidRDefault="00B1144F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1144F" w:rsidRPr="00AE7533" w:rsidRDefault="00B1144F" w:rsidP="00B1144F">
            <w:pPr>
              <w:spacing w:line="0" w:lineRule="atLeast"/>
              <w:ind w:firstLineChars="300" w:firstLine="560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取組なしの場合【今後の予定】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有　(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　年　　月頃）</w:t>
            </w:r>
            <w:r w:rsidR="0085095E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・　検討中　・　無　</w:t>
            </w:r>
          </w:p>
        </w:tc>
      </w:tr>
      <w:tr w:rsidR="006E6EA3" w:rsidRPr="00AE7533" w:rsidTr="006E6EA3">
        <w:trPr>
          <w:trHeight w:val="374"/>
        </w:trPr>
        <w:tc>
          <w:tcPr>
            <w:tcW w:w="6204" w:type="dxa"/>
            <w:gridSpan w:val="3"/>
            <w:vAlign w:val="center"/>
          </w:tcPr>
          <w:p w:rsidR="006E6EA3" w:rsidRPr="00AE7533" w:rsidRDefault="006E6EA3" w:rsidP="006E6EA3">
            <w:pPr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三重産業保健総合支援センターの利用</w:t>
            </w:r>
            <w:r w:rsidR="00826919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（無料）</w:t>
            </w:r>
          </w:p>
        </w:tc>
        <w:tc>
          <w:tcPr>
            <w:tcW w:w="4394" w:type="dxa"/>
            <w:vAlign w:val="center"/>
          </w:tcPr>
          <w:p w:rsidR="006E6EA3" w:rsidRPr="00AE7533" w:rsidRDefault="006E6EA3" w:rsidP="006E6EA3">
            <w:pPr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希望する　・　希望しない</w:t>
            </w:r>
          </w:p>
        </w:tc>
      </w:tr>
    </w:tbl>
    <w:p w:rsidR="00AD2EF5" w:rsidRPr="007B44B0" w:rsidRDefault="00DE4E7E" w:rsidP="00AD2EF5">
      <w:pPr>
        <w:pStyle w:val="aa"/>
        <w:widowControl/>
        <w:numPr>
          <w:ilvl w:val="0"/>
          <w:numId w:val="2"/>
        </w:numPr>
        <w:spacing w:line="0" w:lineRule="atLeast"/>
        <w:ind w:leftChars="0" w:left="357" w:hanging="357"/>
        <w:jc w:val="left"/>
        <w:rPr>
          <w:rFonts w:ascii="ＤＦ平成明朝体W3" w:eastAsia="ＤＦ平成明朝体W3" w:hAnsi="ＤＦ平成明朝体W3"/>
          <w:sz w:val="18"/>
          <w:szCs w:val="18"/>
        </w:rPr>
      </w:pPr>
      <w:r w:rsidRPr="007B44B0">
        <w:rPr>
          <w:rFonts w:ascii="ＤＦ平成明朝体W3" w:eastAsia="ＤＦ平成明朝体W3" w:hAnsi="ＤＦ平成明朝体W3" w:hint="eastAsia"/>
          <w:sz w:val="18"/>
          <w:szCs w:val="18"/>
        </w:rPr>
        <w:t>上記</w:t>
      </w:r>
      <w:r w:rsidR="00C67D8E" w:rsidRPr="007B44B0">
        <w:rPr>
          <w:rFonts w:ascii="ＤＦ平成明朝体W3" w:eastAsia="ＤＦ平成明朝体W3" w:hAnsi="ＤＦ平成明朝体W3" w:hint="eastAsia"/>
          <w:sz w:val="18"/>
          <w:szCs w:val="18"/>
        </w:rPr>
        <w:t xml:space="preserve"> </w:t>
      </w:r>
      <w:r w:rsidRPr="007B44B0">
        <w:rPr>
          <w:rFonts w:ascii="ＤＦ平成明朝体W3" w:eastAsia="ＤＦ平成明朝体W3" w:hAnsi="ＤＦ平成明朝体W3" w:hint="eastAsia"/>
          <w:sz w:val="18"/>
          <w:szCs w:val="18"/>
        </w:rPr>
        <w:t>ク</w:t>
      </w:r>
      <w:r w:rsidR="00C67D8E" w:rsidRPr="007B44B0">
        <w:rPr>
          <w:rFonts w:ascii="ＤＦ平成明朝体W3" w:eastAsia="ＤＦ平成明朝体W3" w:hAnsi="ＤＦ平成明朝体W3" w:hint="eastAsia"/>
          <w:sz w:val="18"/>
          <w:szCs w:val="18"/>
        </w:rPr>
        <w:t xml:space="preserve"> </w:t>
      </w:r>
      <w:r w:rsidRPr="007B44B0">
        <w:rPr>
          <w:rFonts w:ascii="ＤＦ平成明朝体W3" w:eastAsia="ＤＦ平成明朝体W3" w:hAnsi="ＤＦ平成明朝体W3" w:hint="eastAsia"/>
          <w:sz w:val="18"/>
          <w:szCs w:val="18"/>
        </w:rPr>
        <w:t>のストレスチェックについては、</w:t>
      </w:r>
      <w:r w:rsidR="0075786F" w:rsidRPr="007B44B0">
        <w:rPr>
          <w:rFonts w:ascii="ＤＦ平成明朝体W3" w:eastAsia="ＤＦ平成明朝体W3" w:hAnsi="ＤＦ平成明朝体W3" w:hint="eastAsia"/>
          <w:sz w:val="18"/>
          <w:szCs w:val="18"/>
        </w:rPr>
        <w:t>平成27年12月1</w:t>
      </w:r>
      <w:r w:rsidR="00E00796" w:rsidRPr="007B44B0">
        <w:rPr>
          <w:rFonts w:ascii="ＤＦ平成明朝体W3" w:eastAsia="ＤＦ平成明朝体W3" w:hAnsi="ＤＦ平成明朝体W3" w:hint="eastAsia"/>
          <w:sz w:val="18"/>
          <w:szCs w:val="18"/>
        </w:rPr>
        <w:t>日から</w:t>
      </w:r>
      <w:r w:rsidR="0075786F" w:rsidRPr="007B44B0">
        <w:rPr>
          <w:rFonts w:ascii="ＤＦ平成明朝体W3" w:eastAsia="ＤＦ平成明朝体W3" w:hAnsi="ＤＦ平成明朝体W3" w:hint="eastAsia"/>
          <w:sz w:val="18"/>
          <w:szCs w:val="18"/>
        </w:rPr>
        <w:t>労働者数50</w:t>
      </w:r>
      <w:r w:rsidR="000D2C8F" w:rsidRPr="007B44B0">
        <w:rPr>
          <w:rFonts w:ascii="ＤＦ平成明朝体W3" w:eastAsia="ＤＦ平成明朝体W3" w:hAnsi="ＤＦ平成明朝体W3" w:hint="eastAsia"/>
          <w:sz w:val="18"/>
          <w:szCs w:val="18"/>
        </w:rPr>
        <w:t>人以上の事業場に</w:t>
      </w:r>
      <w:r w:rsidR="00172CF2" w:rsidRPr="007B44B0">
        <w:rPr>
          <w:rFonts w:ascii="ＤＦ平成明朝体W3" w:eastAsia="ＤＦ平成明朝体W3" w:hAnsi="ＤＦ平成明朝体W3" w:hint="eastAsia"/>
          <w:sz w:val="18"/>
          <w:szCs w:val="18"/>
        </w:rPr>
        <w:t>義務化され</w:t>
      </w:r>
      <w:r w:rsidR="007B44B0" w:rsidRPr="007B44B0">
        <w:rPr>
          <w:rFonts w:ascii="ＤＦ平成明朝体W3" w:eastAsia="ＤＦ平成明朝体W3" w:hAnsi="ＤＦ平成明朝体W3" w:hint="eastAsia"/>
          <w:sz w:val="18"/>
          <w:szCs w:val="18"/>
        </w:rPr>
        <w:t>ました</w:t>
      </w:r>
      <w:r w:rsidR="0075786F" w:rsidRPr="007B44B0">
        <w:rPr>
          <w:rFonts w:ascii="ＤＦ平成明朝体W3" w:eastAsia="ＤＦ平成明朝体W3" w:hAnsi="ＤＦ平成明朝体W3" w:hint="eastAsia"/>
          <w:sz w:val="18"/>
          <w:szCs w:val="18"/>
        </w:rPr>
        <w:t>。</w:t>
      </w:r>
    </w:p>
    <w:p w:rsidR="00C67D8E" w:rsidRPr="00C67D8E" w:rsidRDefault="00C67D8E" w:rsidP="000D2C8F">
      <w:pPr>
        <w:widowControl/>
        <w:spacing w:line="0" w:lineRule="atLeast"/>
        <w:jc w:val="left"/>
        <w:rPr>
          <w:rFonts w:ascii="ＤＦ平成明朝体W3" w:eastAsia="ＤＦ平成明朝体W3" w:hAnsi="ＤＦ平成明朝体W3"/>
          <w:spacing w:val="-6"/>
          <w:sz w:val="12"/>
          <w:szCs w:val="12"/>
        </w:rPr>
      </w:pPr>
    </w:p>
    <w:p w:rsidR="00852B5B" w:rsidRPr="007040B0" w:rsidRDefault="00BB4A1D" w:rsidP="000D2C8F">
      <w:pPr>
        <w:widowControl/>
        <w:spacing w:line="0" w:lineRule="atLeast"/>
        <w:jc w:val="left"/>
        <w:rPr>
          <w:rFonts w:ascii="ＤＦ平成明朝体W3" w:eastAsia="ＤＦ平成明朝体W3" w:hAnsi="ＤＦ平成明朝体W3"/>
          <w:spacing w:val="-6"/>
          <w:sz w:val="22"/>
        </w:rPr>
      </w:pPr>
      <w:r>
        <w:rPr>
          <w:rFonts w:ascii="ＤＦ平成明朝体W3" w:eastAsia="ＤＦ平成明朝体W3" w:hAnsi="ＤＦ平成明朝体W3" w:hint="eastAsia"/>
          <w:spacing w:val="-6"/>
          <w:sz w:val="22"/>
        </w:rPr>
        <w:t>【</w:t>
      </w:r>
      <w:r w:rsidR="00852B5B" w:rsidRPr="007040B0">
        <w:rPr>
          <w:rFonts w:ascii="ＤＦ平成明朝体W3" w:eastAsia="ＤＦ平成明朝体W3" w:hAnsi="ＤＦ平成明朝体W3" w:hint="eastAsia"/>
          <w:spacing w:val="-6"/>
          <w:sz w:val="22"/>
        </w:rPr>
        <w:t>９　治療と職業生活の両立支援導入状況</w:t>
      </w:r>
      <w:r>
        <w:rPr>
          <w:rFonts w:ascii="ＤＦ平成明朝体W3" w:eastAsia="ＤＦ平成明朝体W3" w:hAnsi="ＤＦ平成明朝体W3" w:hint="eastAsia"/>
          <w:spacing w:val="-6"/>
          <w:sz w:val="22"/>
        </w:rPr>
        <w:t>】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2835"/>
        <w:gridCol w:w="2126"/>
        <w:gridCol w:w="2237"/>
      </w:tblGrid>
      <w:tr w:rsidR="00852B5B" w:rsidRPr="00AE7533" w:rsidTr="00287A88">
        <w:trPr>
          <w:trHeight w:val="166"/>
        </w:trPr>
        <w:tc>
          <w:tcPr>
            <w:tcW w:w="3405" w:type="dxa"/>
          </w:tcPr>
          <w:p w:rsidR="00852B5B" w:rsidRPr="00172CF2" w:rsidRDefault="00852B5B" w:rsidP="00172CF2">
            <w:pPr>
              <w:ind w:firstLineChars="300" w:firstLine="620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172CF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既に導入している</w:t>
            </w:r>
          </w:p>
        </w:tc>
        <w:tc>
          <w:tcPr>
            <w:tcW w:w="4961" w:type="dxa"/>
            <w:gridSpan w:val="2"/>
          </w:tcPr>
          <w:p w:rsidR="00852B5B" w:rsidRPr="00172CF2" w:rsidRDefault="00852B5B" w:rsidP="00172CF2">
            <w:pPr>
              <w:ind w:firstLineChars="200" w:firstLine="413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172CF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今後導入予定（　　　年　　　月頃）</w:t>
            </w:r>
          </w:p>
        </w:tc>
        <w:tc>
          <w:tcPr>
            <w:tcW w:w="2237" w:type="dxa"/>
          </w:tcPr>
          <w:p w:rsidR="00852B5B" w:rsidRPr="00172CF2" w:rsidRDefault="00852B5B" w:rsidP="00172CF2">
            <w:pPr>
              <w:ind w:firstLineChars="200" w:firstLine="413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172CF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予定なし</w:t>
            </w:r>
          </w:p>
        </w:tc>
      </w:tr>
      <w:tr w:rsidR="000D2C8F" w:rsidRPr="00AE7533" w:rsidTr="00287A88">
        <w:trPr>
          <w:trHeight w:val="213"/>
        </w:trPr>
        <w:tc>
          <w:tcPr>
            <w:tcW w:w="6240" w:type="dxa"/>
            <w:gridSpan w:val="2"/>
          </w:tcPr>
          <w:p w:rsidR="000D2C8F" w:rsidRPr="00AE7533" w:rsidRDefault="000D2C8F" w:rsidP="00FE2689">
            <w:pPr>
              <w:widowControl/>
              <w:spacing w:line="0" w:lineRule="atLeast"/>
              <w:ind w:firstLineChars="200" w:firstLine="413"/>
              <w:jc w:val="left"/>
              <w:rPr>
                <w:rFonts w:ascii="ＤＦ平成明朝体W3" w:eastAsia="ＤＦ平成明朝体W3" w:hAnsi="ＤＦ平成明朝体W3"/>
                <w:spacing w:val="-6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三重産業保健総合支援センターの利用</w:t>
            </w:r>
            <w:r w:rsidR="00826919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（無料）</w:t>
            </w:r>
          </w:p>
        </w:tc>
        <w:tc>
          <w:tcPr>
            <w:tcW w:w="4363" w:type="dxa"/>
            <w:gridSpan w:val="2"/>
          </w:tcPr>
          <w:p w:rsidR="000D2C8F" w:rsidRPr="00AE7533" w:rsidRDefault="000D2C8F" w:rsidP="00FE2689">
            <w:pPr>
              <w:widowControl/>
              <w:spacing w:line="0" w:lineRule="atLeast"/>
              <w:ind w:firstLineChars="400" w:firstLine="827"/>
              <w:rPr>
                <w:rFonts w:ascii="ＤＦ平成明朝体W3" w:eastAsia="ＤＦ平成明朝体W3" w:hAnsi="ＤＦ平成明朝体W3"/>
                <w:spacing w:val="-6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希望する　・　希望しない</w:t>
            </w:r>
          </w:p>
        </w:tc>
      </w:tr>
    </w:tbl>
    <w:p w:rsidR="005B0902" w:rsidRPr="00172CF2" w:rsidRDefault="00172CF2" w:rsidP="00E32793">
      <w:pPr>
        <w:widowControl/>
        <w:spacing w:line="200" w:lineRule="exact"/>
        <w:ind w:leftChars="-48" w:left="285" w:hangingChars="200" w:hanging="389"/>
        <w:jc w:val="left"/>
        <w:rPr>
          <w:spacing w:val="-6"/>
        </w:rPr>
      </w:pPr>
      <w:r>
        <w:rPr>
          <w:rFonts w:ascii="ＤＦ平成明朝体W3" w:eastAsia="ＤＦ平成明朝体W3" w:hAnsi="ＤＦ平成明朝体W3" w:hint="eastAsia"/>
          <w:spacing w:val="-6"/>
          <w:sz w:val="20"/>
          <w:szCs w:val="20"/>
        </w:rPr>
        <w:t xml:space="preserve">※　</w:t>
      </w:r>
      <w:r w:rsidR="000D2C8F" w:rsidRPr="00E32793">
        <w:rPr>
          <w:rFonts w:ascii="ＤＦ平成明朝体W3" w:eastAsia="ＤＦ平成明朝体W3" w:hAnsi="ＤＦ平成明朝体W3" w:hint="eastAsia"/>
          <w:spacing w:val="-20"/>
          <w:sz w:val="18"/>
          <w:szCs w:val="18"/>
        </w:rPr>
        <w:t>上記８及び９の「三重産業保健総合支援センターの利用</w:t>
      </w:r>
      <w:r w:rsidR="00826919" w:rsidRPr="00E32793">
        <w:rPr>
          <w:rFonts w:ascii="ＤＦ平成明朝体W3" w:eastAsia="ＤＦ平成明朝体W3" w:hAnsi="ＤＦ平成明朝体W3" w:hint="eastAsia"/>
          <w:spacing w:val="-20"/>
          <w:sz w:val="18"/>
          <w:szCs w:val="18"/>
        </w:rPr>
        <w:t>希望</w:t>
      </w:r>
      <w:r w:rsidR="000D2C8F" w:rsidRPr="00E32793">
        <w:rPr>
          <w:rFonts w:ascii="ＤＦ平成明朝体W3" w:eastAsia="ＤＦ平成明朝体W3" w:hAnsi="ＤＦ平成明朝体W3" w:hint="eastAsia"/>
          <w:spacing w:val="-20"/>
          <w:sz w:val="18"/>
          <w:szCs w:val="18"/>
        </w:rPr>
        <w:t>（無料）」欄</w:t>
      </w:r>
      <w:r w:rsidR="00826919" w:rsidRPr="00E32793">
        <w:rPr>
          <w:rFonts w:ascii="ＤＦ平成明朝体W3" w:eastAsia="ＤＦ平成明朝体W3" w:hAnsi="ＤＦ平成明朝体W3" w:hint="eastAsia"/>
          <w:spacing w:val="-20"/>
          <w:sz w:val="18"/>
          <w:szCs w:val="18"/>
        </w:rPr>
        <w:t>で、（希望する）を選択された事業場には、同センターから直接</w:t>
      </w:r>
      <w:r w:rsidR="00F00794" w:rsidRPr="00E32793">
        <w:rPr>
          <w:rFonts w:hint="eastAsia"/>
          <w:spacing w:val="-20"/>
          <w:sz w:val="18"/>
          <w:szCs w:val="18"/>
        </w:rPr>
        <w:t>案内を送付します</w:t>
      </w:r>
      <w:r w:rsidR="000D2C8F" w:rsidRPr="00E32793">
        <w:rPr>
          <w:rFonts w:hint="eastAsia"/>
          <w:spacing w:val="-20"/>
          <w:sz w:val="18"/>
          <w:szCs w:val="18"/>
        </w:rPr>
        <w:t>。</w:t>
      </w:r>
    </w:p>
    <w:sectPr w:rsidR="005B0902" w:rsidRPr="00172CF2" w:rsidSect="004B224F">
      <w:pgSz w:w="11907" w:h="16840" w:code="9"/>
      <w:pgMar w:top="567" w:right="567" w:bottom="426" w:left="851" w:header="567" w:footer="992" w:gutter="0"/>
      <w:cols w:space="425"/>
      <w:docGrid w:type="linesAndChars" w:linePitch="360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7B" w:rsidRDefault="00231A7B" w:rsidP="00BB7E2F">
      <w:r>
        <w:separator/>
      </w:r>
    </w:p>
  </w:endnote>
  <w:endnote w:type="continuationSeparator" w:id="0">
    <w:p w:rsidR="00231A7B" w:rsidRDefault="00231A7B" w:rsidP="00BB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7B" w:rsidRDefault="00231A7B" w:rsidP="00BB7E2F">
      <w:r>
        <w:separator/>
      </w:r>
    </w:p>
  </w:footnote>
  <w:footnote w:type="continuationSeparator" w:id="0">
    <w:p w:rsidR="00231A7B" w:rsidRDefault="00231A7B" w:rsidP="00BB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6032"/>
    <w:multiLevelType w:val="hybridMultilevel"/>
    <w:tmpl w:val="985A3C7A"/>
    <w:lvl w:ilvl="0" w:tplc="B60424F8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EB7852"/>
    <w:multiLevelType w:val="hybridMultilevel"/>
    <w:tmpl w:val="D1CAE4B6"/>
    <w:lvl w:ilvl="0" w:tplc="43E28C9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F"/>
    <w:rsid w:val="00020518"/>
    <w:rsid w:val="00037AE1"/>
    <w:rsid w:val="00041913"/>
    <w:rsid w:val="0006725B"/>
    <w:rsid w:val="00071A6D"/>
    <w:rsid w:val="000C6ED8"/>
    <w:rsid w:val="000D2C8F"/>
    <w:rsid w:val="000D6F12"/>
    <w:rsid w:val="00123657"/>
    <w:rsid w:val="00172CF2"/>
    <w:rsid w:val="00175663"/>
    <w:rsid w:val="001825AB"/>
    <w:rsid w:val="001C782E"/>
    <w:rsid w:val="0022706B"/>
    <w:rsid w:val="00231A7B"/>
    <w:rsid w:val="00267538"/>
    <w:rsid w:val="00287A88"/>
    <w:rsid w:val="003334EC"/>
    <w:rsid w:val="0036331E"/>
    <w:rsid w:val="003E0347"/>
    <w:rsid w:val="003F5E13"/>
    <w:rsid w:val="00416152"/>
    <w:rsid w:val="004308A7"/>
    <w:rsid w:val="004367DE"/>
    <w:rsid w:val="00446F6A"/>
    <w:rsid w:val="00471B73"/>
    <w:rsid w:val="00476B14"/>
    <w:rsid w:val="00484C51"/>
    <w:rsid w:val="004B224F"/>
    <w:rsid w:val="004D7192"/>
    <w:rsid w:val="004E2182"/>
    <w:rsid w:val="004F3708"/>
    <w:rsid w:val="005227DB"/>
    <w:rsid w:val="00527CF3"/>
    <w:rsid w:val="0059488B"/>
    <w:rsid w:val="005B0902"/>
    <w:rsid w:val="005C21F0"/>
    <w:rsid w:val="005C4D68"/>
    <w:rsid w:val="00636AEB"/>
    <w:rsid w:val="00640B02"/>
    <w:rsid w:val="00670D72"/>
    <w:rsid w:val="00692ED9"/>
    <w:rsid w:val="006C1EF7"/>
    <w:rsid w:val="006E6EA3"/>
    <w:rsid w:val="007040B0"/>
    <w:rsid w:val="00727F56"/>
    <w:rsid w:val="00740F5C"/>
    <w:rsid w:val="0075786F"/>
    <w:rsid w:val="00757F71"/>
    <w:rsid w:val="007B44B0"/>
    <w:rsid w:val="008252DE"/>
    <w:rsid w:val="00826919"/>
    <w:rsid w:val="0085095E"/>
    <w:rsid w:val="00852B5B"/>
    <w:rsid w:val="00863915"/>
    <w:rsid w:val="00885621"/>
    <w:rsid w:val="008B5BA4"/>
    <w:rsid w:val="008C6142"/>
    <w:rsid w:val="008E06E8"/>
    <w:rsid w:val="009238AF"/>
    <w:rsid w:val="009B53D7"/>
    <w:rsid w:val="009D1A5C"/>
    <w:rsid w:val="00A046D3"/>
    <w:rsid w:val="00A117CC"/>
    <w:rsid w:val="00A63C57"/>
    <w:rsid w:val="00A66694"/>
    <w:rsid w:val="00A71D7B"/>
    <w:rsid w:val="00A76272"/>
    <w:rsid w:val="00A91907"/>
    <w:rsid w:val="00AD2EF5"/>
    <w:rsid w:val="00AD7ACD"/>
    <w:rsid w:val="00AE7533"/>
    <w:rsid w:val="00B00AD8"/>
    <w:rsid w:val="00B041FA"/>
    <w:rsid w:val="00B05C32"/>
    <w:rsid w:val="00B1144F"/>
    <w:rsid w:val="00B30C0B"/>
    <w:rsid w:val="00B412D0"/>
    <w:rsid w:val="00B560BC"/>
    <w:rsid w:val="00B74DF3"/>
    <w:rsid w:val="00B84A16"/>
    <w:rsid w:val="00BA19C3"/>
    <w:rsid w:val="00BA5906"/>
    <w:rsid w:val="00BB051E"/>
    <w:rsid w:val="00BB4A1D"/>
    <w:rsid w:val="00BB61D3"/>
    <w:rsid w:val="00BB7E2F"/>
    <w:rsid w:val="00BE51CB"/>
    <w:rsid w:val="00C04BB9"/>
    <w:rsid w:val="00C37F8F"/>
    <w:rsid w:val="00C67D8E"/>
    <w:rsid w:val="00C70502"/>
    <w:rsid w:val="00C75F15"/>
    <w:rsid w:val="00C85A29"/>
    <w:rsid w:val="00C8696E"/>
    <w:rsid w:val="00D076A6"/>
    <w:rsid w:val="00D903FA"/>
    <w:rsid w:val="00DB5C23"/>
    <w:rsid w:val="00DD1A23"/>
    <w:rsid w:val="00DE4E7E"/>
    <w:rsid w:val="00E00796"/>
    <w:rsid w:val="00E23D5A"/>
    <w:rsid w:val="00E32714"/>
    <w:rsid w:val="00E32793"/>
    <w:rsid w:val="00E52AC9"/>
    <w:rsid w:val="00E9049D"/>
    <w:rsid w:val="00EA0D69"/>
    <w:rsid w:val="00EB0EDF"/>
    <w:rsid w:val="00ED656B"/>
    <w:rsid w:val="00F00794"/>
    <w:rsid w:val="00F12A9B"/>
    <w:rsid w:val="00F172F8"/>
    <w:rsid w:val="00F4085A"/>
    <w:rsid w:val="00F83FC3"/>
    <w:rsid w:val="00FD3959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2F"/>
  </w:style>
  <w:style w:type="paragraph" w:styleId="a5">
    <w:name w:val="footer"/>
    <w:basedOn w:val="a"/>
    <w:link w:val="a6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2F"/>
  </w:style>
  <w:style w:type="paragraph" w:styleId="Web">
    <w:name w:val="Normal (Web)"/>
    <w:basedOn w:val="a"/>
    <w:uiPriority w:val="99"/>
    <w:semiHidden/>
    <w:unhideWhenUsed/>
    <w:rsid w:val="00BB7E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B3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4D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78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2F"/>
  </w:style>
  <w:style w:type="paragraph" w:styleId="a5">
    <w:name w:val="footer"/>
    <w:basedOn w:val="a"/>
    <w:link w:val="a6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2F"/>
  </w:style>
  <w:style w:type="paragraph" w:styleId="Web">
    <w:name w:val="Normal (Web)"/>
    <w:basedOn w:val="a"/>
    <w:uiPriority w:val="99"/>
    <w:semiHidden/>
    <w:unhideWhenUsed/>
    <w:rsid w:val="00BB7E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B3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4D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7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A3D7-5712-498A-BA78-6B3C7655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8D39D69F.dotm</Template>
  <TotalTime>11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　司</dc:creator>
  <cp:lastModifiedBy>横田　健一</cp:lastModifiedBy>
  <cp:revision>7</cp:revision>
  <cp:lastPrinted>2018-12-03T05:08:00Z</cp:lastPrinted>
  <dcterms:created xsi:type="dcterms:W3CDTF">2018-12-03T02:58:00Z</dcterms:created>
  <dcterms:modified xsi:type="dcterms:W3CDTF">2018-12-03T05:30:00Z</dcterms:modified>
</cp:coreProperties>
</file>