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8" w:rsidRPr="004A5A2D" w:rsidRDefault="00AC2E58" w:rsidP="006D2B4D">
      <w:pPr>
        <w:ind w:left="830" w:right="27" w:hangingChars="118" w:hanging="830"/>
        <w:jc w:val="center"/>
        <w:rPr>
          <w:b/>
          <w:sz w:val="40"/>
          <w:szCs w:val="40"/>
        </w:rPr>
      </w:pPr>
      <w:r w:rsidRPr="00A43793">
        <w:rPr>
          <w:rFonts w:hint="eastAsia"/>
          <w:b/>
          <w:spacing w:val="151"/>
          <w:kern w:val="0"/>
          <w:sz w:val="40"/>
          <w:szCs w:val="40"/>
          <w:fitText w:val="3216" w:id="1171478784"/>
        </w:rPr>
        <w:t>意見発表</w:t>
      </w:r>
      <w:r w:rsidRPr="00A43793">
        <w:rPr>
          <w:rFonts w:hint="eastAsia"/>
          <w:b/>
          <w:kern w:val="0"/>
          <w:sz w:val="40"/>
          <w:szCs w:val="40"/>
          <w:fitText w:val="3216" w:id="1171478784"/>
        </w:rPr>
        <w:t>届</w:t>
      </w:r>
    </w:p>
    <w:p w:rsidR="00AC2E58" w:rsidRDefault="00AC2E58" w:rsidP="003418FD">
      <w:pPr>
        <w:ind w:left="283" w:right="27" w:hangingChars="118" w:hanging="28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981"/>
        <w:gridCol w:w="7088"/>
      </w:tblGrid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60"/>
                <w:kern w:val="0"/>
                <w:sz w:val="24"/>
                <w:fitText w:val="960" w:id="-143989504"/>
              </w:rPr>
              <w:t>会議</w:t>
            </w:r>
            <w:r w:rsidRPr="004A5A2D">
              <w:rPr>
                <w:rFonts w:hint="eastAsia"/>
                <w:kern w:val="0"/>
                <w:sz w:val="24"/>
                <w:fitText w:val="960" w:id="-143989504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58" w:rsidRPr="004A5A2D" w:rsidRDefault="00C9556C" w:rsidP="00C9556C">
            <w:pPr>
              <w:ind w:leftChars="151" w:left="317" w:right="5704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未定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240"/>
                <w:kern w:val="0"/>
                <w:sz w:val="24"/>
                <w:fitText w:val="960" w:id="-143989503"/>
              </w:rPr>
              <w:t>日</w:t>
            </w:r>
            <w:r w:rsidRPr="004A5A2D">
              <w:rPr>
                <w:rFonts w:hint="eastAsia"/>
                <w:kern w:val="0"/>
                <w:sz w:val="24"/>
                <w:fitText w:val="960" w:id="-143989503"/>
              </w:rPr>
              <w:t>時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AC2E58" w:rsidRPr="004A5A2D" w:rsidRDefault="00C9556C" w:rsidP="00C9556C">
            <w:pPr>
              <w:ind w:leftChars="151" w:left="317" w:right="5704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未定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240"/>
                <w:kern w:val="0"/>
                <w:sz w:val="24"/>
                <w:fitText w:val="960" w:id="-143989502"/>
              </w:rPr>
              <w:t>会</w:t>
            </w:r>
            <w:r w:rsidRPr="004A5A2D">
              <w:rPr>
                <w:rFonts w:hint="eastAsia"/>
                <w:kern w:val="0"/>
                <w:sz w:val="24"/>
                <w:fitText w:val="960" w:id="-143989502"/>
              </w:rPr>
              <w:t>場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E58" w:rsidRPr="00B21F4A" w:rsidRDefault="00C9556C" w:rsidP="00C9556C">
            <w:pPr>
              <w:spacing w:line="400" w:lineRule="exact"/>
              <w:ind w:leftChars="151" w:left="317" w:rightChars="2716" w:right="5704" w:firstLine="1"/>
              <w:jc w:val="distribute"/>
              <w:rPr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未定</w:t>
            </w:r>
          </w:p>
        </w:tc>
      </w:tr>
      <w:tr w:rsidR="00AC2E58" w:rsidRPr="00C911A3" w:rsidTr="004A5A2D">
        <w:trPr>
          <w:trHeight w:val="680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E58" w:rsidRPr="00C911A3" w:rsidRDefault="006A11B9" w:rsidP="00C911A3">
            <w:pPr>
              <w:ind w:right="27"/>
              <w:rPr>
                <w:sz w:val="24"/>
              </w:rPr>
            </w:pPr>
            <w:r w:rsidRPr="00C911A3">
              <w:rPr>
                <w:rFonts w:hint="eastAsia"/>
                <w:sz w:val="24"/>
              </w:rPr>
              <w:t xml:space="preserve">　</w:t>
            </w:r>
            <w:r w:rsidR="00AC2E58" w:rsidRPr="00C911A3">
              <w:rPr>
                <w:rFonts w:hint="eastAsia"/>
                <w:sz w:val="24"/>
              </w:rPr>
              <w:t>上記会議における意見発表</w:t>
            </w:r>
            <w:r w:rsidR="00B421D5" w:rsidRPr="00C911A3">
              <w:rPr>
                <w:rFonts w:hint="eastAsia"/>
                <w:sz w:val="24"/>
              </w:rPr>
              <w:t>者及びその発言要旨は</w:t>
            </w:r>
            <w:r w:rsidR="004A5A2D">
              <w:rPr>
                <w:rFonts w:hint="eastAsia"/>
                <w:sz w:val="24"/>
              </w:rPr>
              <w:t>、</w:t>
            </w:r>
            <w:r w:rsidR="00AC2E58" w:rsidRPr="00C911A3">
              <w:rPr>
                <w:rFonts w:hint="eastAsia"/>
                <w:sz w:val="24"/>
              </w:rPr>
              <w:t>下記のとおりです</w:t>
            </w:r>
            <w:r w:rsidRPr="00C911A3">
              <w:rPr>
                <w:rFonts w:hint="eastAsia"/>
                <w:sz w:val="24"/>
              </w:rPr>
              <w:t>。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240"/>
                <w:kern w:val="0"/>
                <w:sz w:val="24"/>
                <w:fitText w:val="960" w:id="-143989501"/>
              </w:rPr>
              <w:t>所</w:t>
            </w:r>
            <w:r w:rsidRPr="00C911A3">
              <w:rPr>
                <w:rFonts w:hint="eastAsia"/>
                <w:kern w:val="0"/>
                <w:sz w:val="24"/>
                <w:fitText w:val="960" w:id="-143989501"/>
              </w:rPr>
              <w:t>属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C2E58" w:rsidRPr="00C911A3" w:rsidRDefault="00AC2E58" w:rsidP="00C911A3">
            <w:pPr>
              <w:ind w:right="27"/>
              <w:rPr>
                <w:sz w:val="24"/>
              </w:rPr>
            </w:pP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60"/>
                <w:kern w:val="0"/>
                <w:sz w:val="24"/>
                <w:fitText w:val="960" w:id="-143989500"/>
              </w:rPr>
              <w:t>職氏</w:t>
            </w:r>
            <w:r w:rsidRPr="00C911A3">
              <w:rPr>
                <w:rFonts w:hint="eastAsia"/>
                <w:kern w:val="0"/>
                <w:sz w:val="24"/>
                <w:fitText w:val="960" w:id="-143989500"/>
              </w:rPr>
              <w:t>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C2E58" w:rsidRPr="00C911A3" w:rsidRDefault="00AC2E58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74766" w:rsidRPr="00C911A3" w:rsidRDefault="00574766" w:rsidP="00C911A3">
            <w:pPr>
              <w:ind w:left="113"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240"/>
                <w:kern w:val="0"/>
                <w:sz w:val="24"/>
                <w:fitText w:val="1680" w:id="-143984383"/>
              </w:rPr>
              <w:t>連絡</w:t>
            </w:r>
            <w:r w:rsidRPr="00C911A3">
              <w:rPr>
                <w:rFonts w:hint="eastAsia"/>
                <w:kern w:val="0"/>
                <w:sz w:val="24"/>
                <w:fitText w:val="1680" w:id="-143984383"/>
              </w:rPr>
              <w:t>先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120"/>
                <w:kern w:val="0"/>
                <w:sz w:val="24"/>
                <w:fitText w:val="720" w:id="-143984127"/>
              </w:rPr>
              <w:t>名</w:t>
            </w:r>
            <w:r w:rsidRPr="00C911A3">
              <w:rPr>
                <w:rFonts w:hint="eastAsia"/>
                <w:kern w:val="0"/>
                <w:sz w:val="24"/>
                <w:fitText w:val="720" w:id="-143984127"/>
              </w:rPr>
              <w:t>称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  <w:r w:rsidRPr="00C911A3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  <w:r w:rsidRPr="00C911A3">
              <w:rPr>
                <w:rFonts w:hint="eastAsia"/>
                <w:spacing w:val="120"/>
                <w:kern w:val="0"/>
                <w:sz w:val="24"/>
                <w:fitText w:val="720" w:id="-143984128"/>
              </w:rPr>
              <w:t>電</w:t>
            </w:r>
            <w:r w:rsidRPr="00C911A3">
              <w:rPr>
                <w:rFonts w:hint="eastAsia"/>
                <w:kern w:val="0"/>
                <w:sz w:val="24"/>
                <w:fitText w:val="720" w:id="-143984128"/>
              </w:rPr>
              <w:t>話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6A11B9" w:rsidRPr="00C911A3" w:rsidTr="004A5A2D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1B9" w:rsidRPr="00C911A3" w:rsidRDefault="006A11B9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z w:val="24"/>
              </w:rPr>
              <w:t>発言要旨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6A11B9" w:rsidRPr="00C911A3" w:rsidRDefault="006A11B9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285751" w:rsidRPr="00C911A3" w:rsidRDefault="00285751" w:rsidP="00C911A3">
            <w:pPr>
              <w:ind w:right="27"/>
              <w:rPr>
                <w:sz w:val="24"/>
              </w:rPr>
            </w:pPr>
          </w:p>
          <w:p w:rsidR="00B421D5" w:rsidRDefault="00B421D5" w:rsidP="00C911A3">
            <w:pPr>
              <w:ind w:right="27"/>
              <w:rPr>
                <w:sz w:val="24"/>
              </w:rPr>
            </w:pPr>
          </w:p>
          <w:p w:rsidR="004A5A2D" w:rsidRPr="00C911A3" w:rsidRDefault="004A5A2D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Default="00B421D5" w:rsidP="00C911A3">
            <w:pPr>
              <w:ind w:right="27"/>
              <w:rPr>
                <w:sz w:val="24"/>
              </w:rPr>
            </w:pPr>
          </w:p>
          <w:p w:rsidR="004A5A2D" w:rsidRPr="00C911A3" w:rsidRDefault="004A5A2D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</w:tc>
      </w:tr>
    </w:tbl>
    <w:p w:rsidR="00AC2E58" w:rsidRDefault="00AC2E58" w:rsidP="003418FD">
      <w:pPr>
        <w:ind w:left="283" w:right="27" w:hangingChars="118" w:hanging="283"/>
        <w:rPr>
          <w:sz w:val="24"/>
        </w:rPr>
      </w:pPr>
    </w:p>
    <w:p w:rsidR="00AC2E58" w:rsidRDefault="006A11B9" w:rsidP="003418FD">
      <w:pPr>
        <w:ind w:left="283" w:right="27" w:hangingChars="118" w:hanging="283"/>
        <w:rPr>
          <w:sz w:val="24"/>
        </w:rPr>
      </w:pPr>
      <w:r>
        <w:rPr>
          <w:rFonts w:hint="eastAsia"/>
          <w:sz w:val="24"/>
        </w:rPr>
        <w:t xml:space="preserve">　</w:t>
      </w:r>
      <w:r w:rsidR="00756916">
        <w:rPr>
          <w:rFonts w:hint="eastAsia"/>
          <w:sz w:val="24"/>
        </w:rPr>
        <w:t xml:space="preserve">　</w:t>
      </w:r>
      <w:r w:rsidR="004A5A2D">
        <w:rPr>
          <w:rFonts w:hint="eastAsia"/>
          <w:sz w:val="24"/>
        </w:rPr>
        <w:t>平成</w:t>
      </w:r>
      <w:r w:rsidR="00B421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</w:t>
      </w:r>
    </w:p>
    <w:p w:rsidR="00B421D5" w:rsidRDefault="00B421D5" w:rsidP="00B421D5">
      <w:pPr>
        <w:ind w:left="283" w:right="27" w:hangingChars="118" w:hanging="283"/>
        <w:rPr>
          <w:kern w:val="0"/>
          <w:sz w:val="24"/>
        </w:rPr>
      </w:pPr>
    </w:p>
    <w:p w:rsidR="006A11B9" w:rsidRDefault="00B421D5" w:rsidP="00B421D5">
      <w:pPr>
        <w:ind w:left="283" w:right="27" w:hangingChars="118" w:hanging="283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>(</w:t>
      </w:r>
      <w:r w:rsidR="006A11B9" w:rsidRPr="00B421D5">
        <w:rPr>
          <w:rFonts w:hint="eastAsia"/>
          <w:spacing w:val="40"/>
          <w:kern w:val="0"/>
          <w:sz w:val="24"/>
          <w:fitText w:val="1200" w:id="-143987200"/>
        </w:rPr>
        <w:t>届出団</w:t>
      </w:r>
      <w:r w:rsidR="006A11B9" w:rsidRPr="00B421D5">
        <w:rPr>
          <w:rFonts w:hint="eastAsia"/>
          <w:kern w:val="0"/>
          <w:sz w:val="24"/>
          <w:fitText w:val="1200" w:id="-143987200"/>
        </w:rPr>
        <w:t>体</w:t>
      </w:r>
      <w:r>
        <w:rPr>
          <w:rFonts w:hint="eastAsia"/>
          <w:kern w:val="0"/>
          <w:sz w:val="24"/>
        </w:rPr>
        <w:t>)</w:t>
      </w: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6A11B9" w:rsidRDefault="00B421D5" w:rsidP="003418FD">
      <w:pPr>
        <w:ind w:left="283" w:right="27" w:hangingChars="118" w:hanging="283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(</w:t>
      </w:r>
      <w:r w:rsidR="006A11B9">
        <w:rPr>
          <w:rFonts w:hint="eastAsia"/>
          <w:sz w:val="24"/>
        </w:rPr>
        <w:t>届出者氏名</w:t>
      </w:r>
      <w:r>
        <w:rPr>
          <w:rFonts w:hint="eastAsia"/>
          <w:sz w:val="24"/>
        </w:rPr>
        <w:t>)</w:t>
      </w:r>
      <w:r w:rsidR="009A73CF" w:rsidRPr="009A73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5C75AB" w:rsidRPr="005C75AB" w:rsidRDefault="006A11B9" w:rsidP="004A5A2D">
      <w:pPr>
        <w:ind w:leftChars="100" w:left="210" w:right="27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京都地方最低賃金審議会</w:t>
      </w:r>
      <w:r w:rsidR="004A5A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　宛</w:t>
      </w:r>
    </w:p>
    <w:sectPr w:rsidR="005C75AB" w:rsidRPr="005C75AB" w:rsidSect="008443B9">
      <w:headerReference w:type="default" r:id="rId8"/>
      <w:footerReference w:type="default" r:id="rId9"/>
      <w:pgSz w:w="11906" w:h="16838" w:code="9"/>
      <w:pgMar w:top="1588" w:right="1531" w:bottom="1361" w:left="1644" w:header="851" w:footer="79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B7" w:rsidRDefault="007F24B7" w:rsidP="003C3E5D">
      <w:r>
        <w:separator/>
      </w:r>
    </w:p>
  </w:endnote>
  <w:endnote w:type="continuationSeparator" w:id="0">
    <w:p w:rsidR="007F24B7" w:rsidRDefault="007F24B7" w:rsidP="003C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4F" w:rsidRPr="00C83A4F" w:rsidRDefault="00C83A4F" w:rsidP="00C83A4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B7" w:rsidRDefault="007F24B7" w:rsidP="003C3E5D">
      <w:r>
        <w:separator/>
      </w:r>
    </w:p>
  </w:footnote>
  <w:footnote w:type="continuationSeparator" w:id="0">
    <w:p w:rsidR="007F24B7" w:rsidRDefault="007F24B7" w:rsidP="003C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4F" w:rsidRDefault="00C83A4F" w:rsidP="00C83A4F">
    <w:pPr>
      <w:pStyle w:val="a6"/>
      <w:ind w:rightChars="-297" w:right="-624"/>
      <w:jc w:val="right"/>
    </w:pPr>
  </w:p>
  <w:p w:rsidR="00C83A4F" w:rsidRPr="00C83A4F" w:rsidRDefault="00C83A4F" w:rsidP="00C83A4F">
    <w:pPr>
      <w:pStyle w:val="a6"/>
      <w:ind w:rightChars="-365" w:right="-76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104"/>
    <w:multiLevelType w:val="singleLevel"/>
    <w:tmpl w:val="EC7AC2D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D6448E0"/>
    <w:multiLevelType w:val="hybridMultilevel"/>
    <w:tmpl w:val="A2A0797A"/>
    <w:lvl w:ilvl="0" w:tplc="19485AEC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C1375D"/>
    <w:multiLevelType w:val="singleLevel"/>
    <w:tmpl w:val="65BEB46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B4371BA"/>
    <w:multiLevelType w:val="hybridMultilevel"/>
    <w:tmpl w:val="C20A77B2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41B73"/>
    <w:multiLevelType w:val="singleLevel"/>
    <w:tmpl w:val="629A0C0C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</w:lvl>
  </w:abstractNum>
  <w:abstractNum w:abstractNumId="5">
    <w:nsid w:val="33700FB0"/>
    <w:multiLevelType w:val="singleLevel"/>
    <w:tmpl w:val="FC26C65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41B4476D"/>
    <w:multiLevelType w:val="singleLevel"/>
    <w:tmpl w:val="EEBC30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>
    <w:nsid w:val="6E8C48F5"/>
    <w:multiLevelType w:val="singleLevel"/>
    <w:tmpl w:val="26D89B84"/>
    <w:lvl w:ilvl="0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8">
    <w:nsid w:val="7D352FF0"/>
    <w:multiLevelType w:val="hybridMultilevel"/>
    <w:tmpl w:val="778E0190"/>
    <w:lvl w:ilvl="0" w:tplc="FA1CA86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  <w:lvlOverride w:ilvl="0">
      <w:startOverride w:val="10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C4CE1"/>
    <w:rsid w:val="000133FA"/>
    <w:rsid w:val="00016CD4"/>
    <w:rsid w:val="00047BD5"/>
    <w:rsid w:val="0005302B"/>
    <w:rsid w:val="00064CE1"/>
    <w:rsid w:val="00072515"/>
    <w:rsid w:val="0007257B"/>
    <w:rsid w:val="000830B8"/>
    <w:rsid w:val="00084590"/>
    <w:rsid w:val="00096EC8"/>
    <w:rsid w:val="000A448E"/>
    <w:rsid w:val="000A737D"/>
    <w:rsid w:val="000F35F0"/>
    <w:rsid w:val="000F5943"/>
    <w:rsid w:val="00104089"/>
    <w:rsid w:val="00125C2C"/>
    <w:rsid w:val="0013149F"/>
    <w:rsid w:val="0015179D"/>
    <w:rsid w:val="001559DD"/>
    <w:rsid w:val="001654EB"/>
    <w:rsid w:val="001855B1"/>
    <w:rsid w:val="001A0E1F"/>
    <w:rsid w:val="001A41F3"/>
    <w:rsid w:val="001A4DA6"/>
    <w:rsid w:val="001B5AC6"/>
    <w:rsid w:val="001D47C3"/>
    <w:rsid w:val="001E16F8"/>
    <w:rsid w:val="00220D04"/>
    <w:rsid w:val="002223A4"/>
    <w:rsid w:val="00222537"/>
    <w:rsid w:val="00223798"/>
    <w:rsid w:val="00243F3B"/>
    <w:rsid w:val="00244649"/>
    <w:rsid w:val="00270BDF"/>
    <w:rsid w:val="00276529"/>
    <w:rsid w:val="00285751"/>
    <w:rsid w:val="002A7EF3"/>
    <w:rsid w:val="002C7320"/>
    <w:rsid w:val="002E7A93"/>
    <w:rsid w:val="002F05E8"/>
    <w:rsid w:val="002F4193"/>
    <w:rsid w:val="003009AC"/>
    <w:rsid w:val="003364F4"/>
    <w:rsid w:val="00341544"/>
    <w:rsid w:val="003418FD"/>
    <w:rsid w:val="00355182"/>
    <w:rsid w:val="00364CB9"/>
    <w:rsid w:val="0037485C"/>
    <w:rsid w:val="00390023"/>
    <w:rsid w:val="003B5FEF"/>
    <w:rsid w:val="003C1BC5"/>
    <w:rsid w:val="003C3E5D"/>
    <w:rsid w:val="003E5A9C"/>
    <w:rsid w:val="003F0F01"/>
    <w:rsid w:val="004216A4"/>
    <w:rsid w:val="004230AB"/>
    <w:rsid w:val="00452F81"/>
    <w:rsid w:val="0047495F"/>
    <w:rsid w:val="004811AD"/>
    <w:rsid w:val="004949C2"/>
    <w:rsid w:val="0049785E"/>
    <w:rsid w:val="004A5A2D"/>
    <w:rsid w:val="004C7DA9"/>
    <w:rsid w:val="004F1D66"/>
    <w:rsid w:val="004F34DD"/>
    <w:rsid w:val="004F495B"/>
    <w:rsid w:val="0050550D"/>
    <w:rsid w:val="00505A4C"/>
    <w:rsid w:val="00514450"/>
    <w:rsid w:val="005403A1"/>
    <w:rsid w:val="00564087"/>
    <w:rsid w:val="00574766"/>
    <w:rsid w:val="0058709C"/>
    <w:rsid w:val="00593126"/>
    <w:rsid w:val="00593AF4"/>
    <w:rsid w:val="00594348"/>
    <w:rsid w:val="005962A9"/>
    <w:rsid w:val="005B35AA"/>
    <w:rsid w:val="005C2C95"/>
    <w:rsid w:val="005C4CE1"/>
    <w:rsid w:val="005C75AB"/>
    <w:rsid w:val="005D2CC9"/>
    <w:rsid w:val="005D561F"/>
    <w:rsid w:val="005E1E26"/>
    <w:rsid w:val="005E6F09"/>
    <w:rsid w:val="00604297"/>
    <w:rsid w:val="00622090"/>
    <w:rsid w:val="00637E86"/>
    <w:rsid w:val="00646075"/>
    <w:rsid w:val="006502CF"/>
    <w:rsid w:val="006636AC"/>
    <w:rsid w:val="006866CA"/>
    <w:rsid w:val="00690E0E"/>
    <w:rsid w:val="006A11B9"/>
    <w:rsid w:val="006A2054"/>
    <w:rsid w:val="006B1EEE"/>
    <w:rsid w:val="006C63B8"/>
    <w:rsid w:val="006D2123"/>
    <w:rsid w:val="006D2B4D"/>
    <w:rsid w:val="006E10D5"/>
    <w:rsid w:val="006F02B8"/>
    <w:rsid w:val="006F4841"/>
    <w:rsid w:val="00700B00"/>
    <w:rsid w:val="00706BBC"/>
    <w:rsid w:val="007205CA"/>
    <w:rsid w:val="00721BE3"/>
    <w:rsid w:val="007278D5"/>
    <w:rsid w:val="00731083"/>
    <w:rsid w:val="0073312E"/>
    <w:rsid w:val="0074385A"/>
    <w:rsid w:val="007474FE"/>
    <w:rsid w:val="00756916"/>
    <w:rsid w:val="00760843"/>
    <w:rsid w:val="00765727"/>
    <w:rsid w:val="00776999"/>
    <w:rsid w:val="00780CAD"/>
    <w:rsid w:val="00794689"/>
    <w:rsid w:val="0079780C"/>
    <w:rsid w:val="007B5851"/>
    <w:rsid w:val="007C3A8F"/>
    <w:rsid w:val="007E5193"/>
    <w:rsid w:val="007F24B7"/>
    <w:rsid w:val="007F2BA3"/>
    <w:rsid w:val="007F4A6F"/>
    <w:rsid w:val="00801EDD"/>
    <w:rsid w:val="00816FB8"/>
    <w:rsid w:val="008443B9"/>
    <w:rsid w:val="0085364D"/>
    <w:rsid w:val="00857C41"/>
    <w:rsid w:val="008B2C76"/>
    <w:rsid w:val="008F5698"/>
    <w:rsid w:val="00973DDD"/>
    <w:rsid w:val="009A3B69"/>
    <w:rsid w:val="009A73CF"/>
    <w:rsid w:val="009C0321"/>
    <w:rsid w:val="009C0439"/>
    <w:rsid w:val="009D2473"/>
    <w:rsid w:val="00A01CA5"/>
    <w:rsid w:val="00A033A6"/>
    <w:rsid w:val="00A14F77"/>
    <w:rsid w:val="00A25643"/>
    <w:rsid w:val="00A36442"/>
    <w:rsid w:val="00A4297D"/>
    <w:rsid w:val="00A43793"/>
    <w:rsid w:val="00A449A8"/>
    <w:rsid w:val="00A55086"/>
    <w:rsid w:val="00A55213"/>
    <w:rsid w:val="00A65F97"/>
    <w:rsid w:val="00A83750"/>
    <w:rsid w:val="00A851B9"/>
    <w:rsid w:val="00AA007E"/>
    <w:rsid w:val="00AA7BA3"/>
    <w:rsid w:val="00AC2131"/>
    <w:rsid w:val="00AC2E58"/>
    <w:rsid w:val="00AD2C04"/>
    <w:rsid w:val="00AD2E78"/>
    <w:rsid w:val="00AD51FE"/>
    <w:rsid w:val="00AD6049"/>
    <w:rsid w:val="00AD77E0"/>
    <w:rsid w:val="00B21F4A"/>
    <w:rsid w:val="00B26DF6"/>
    <w:rsid w:val="00B2767D"/>
    <w:rsid w:val="00B421D5"/>
    <w:rsid w:val="00B565BF"/>
    <w:rsid w:val="00B57E1D"/>
    <w:rsid w:val="00B61296"/>
    <w:rsid w:val="00B61754"/>
    <w:rsid w:val="00B64DDC"/>
    <w:rsid w:val="00B87B01"/>
    <w:rsid w:val="00BA081B"/>
    <w:rsid w:val="00BB57AA"/>
    <w:rsid w:val="00BC3485"/>
    <w:rsid w:val="00BF07F7"/>
    <w:rsid w:val="00C119C0"/>
    <w:rsid w:val="00C14019"/>
    <w:rsid w:val="00C208CB"/>
    <w:rsid w:val="00C21832"/>
    <w:rsid w:val="00C245B3"/>
    <w:rsid w:val="00C2532F"/>
    <w:rsid w:val="00C26B33"/>
    <w:rsid w:val="00C27AD7"/>
    <w:rsid w:val="00C4661B"/>
    <w:rsid w:val="00C5502B"/>
    <w:rsid w:val="00C656A2"/>
    <w:rsid w:val="00C75998"/>
    <w:rsid w:val="00C76BD6"/>
    <w:rsid w:val="00C83A4F"/>
    <w:rsid w:val="00C911A3"/>
    <w:rsid w:val="00C951BB"/>
    <w:rsid w:val="00C9556C"/>
    <w:rsid w:val="00C96343"/>
    <w:rsid w:val="00CE32F9"/>
    <w:rsid w:val="00CF111C"/>
    <w:rsid w:val="00D11C68"/>
    <w:rsid w:val="00D12B8E"/>
    <w:rsid w:val="00D24237"/>
    <w:rsid w:val="00D2671A"/>
    <w:rsid w:val="00D55087"/>
    <w:rsid w:val="00D65336"/>
    <w:rsid w:val="00D95992"/>
    <w:rsid w:val="00DE1BF7"/>
    <w:rsid w:val="00DE272D"/>
    <w:rsid w:val="00DE2CB0"/>
    <w:rsid w:val="00E01604"/>
    <w:rsid w:val="00E16F1D"/>
    <w:rsid w:val="00E45C9A"/>
    <w:rsid w:val="00E570A6"/>
    <w:rsid w:val="00E71E20"/>
    <w:rsid w:val="00E8168A"/>
    <w:rsid w:val="00E840A0"/>
    <w:rsid w:val="00EB6FBB"/>
    <w:rsid w:val="00EB7FA8"/>
    <w:rsid w:val="00ED54AC"/>
    <w:rsid w:val="00EE6DE2"/>
    <w:rsid w:val="00EF31EA"/>
    <w:rsid w:val="00EF755A"/>
    <w:rsid w:val="00F01331"/>
    <w:rsid w:val="00F27191"/>
    <w:rsid w:val="00F3598F"/>
    <w:rsid w:val="00F36639"/>
    <w:rsid w:val="00F3687F"/>
    <w:rsid w:val="00F62313"/>
    <w:rsid w:val="00F62BC4"/>
    <w:rsid w:val="00F67FBD"/>
    <w:rsid w:val="00FA5513"/>
    <w:rsid w:val="00FA5BBB"/>
    <w:rsid w:val="00FD1943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3A8F"/>
    <w:pPr>
      <w:jc w:val="center"/>
    </w:pPr>
    <w:rPr>
      <w:sz w:val="24"/>
    </w:rPr>
  </w:style>
  <w:style w:type="paragraph" w:styleId="a4">
    <w:name w:val="Closing"/>
    <w:basedOn w:val="a"/>
    <w:next w:val="a"/>
    <w:rsid w:val="007C3A8F"/>
    <w:pPr>
      <w:jc w:val="right"/>
    </w:pPr>
    <w:rPr>
      <w:sz w:val="24"/>
    </w:rPr>
  </w:style>
  <w:style w:type="paragraph" w:styleId="a5">
    <w:name w:val="Balloon Text"/>
    <w:basedOn w:val="a"/>
    <w:semiHidden/>
    <w:rsid w:val="000830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E5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E5D"/>
    <w:rPr>
      <w:kern w:val="2"/>
      <w:sz w:val="21"/>
    </w:rPr>
  </w:style>
  <w:style w:type="table" w:styleId="aa">
    <w:name w:val="Table Grid"/>
    <w:basedOn w:val="a1"/>
    <w:uiPriority w:val="59"/>
    <w:rsid w:val="00AC2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44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3A8F"/>
    <w:pPr>
      <w:jc w:val="center"/>
    </w:pPr>
    <w:rPr>
      <w:sz w:val="24"/>
    </w:rPr>
  </w:style>
  <w:style w:type="paragraph" w:styleId="a4">
    <w:name w:val="Closing"/>
    <w:basedOn w:val="a"/>
    <w:next w:val="a"/>
    <w:rsid w:val="007C3A8F"/>
    <w:pPr>
      <w:jc w:val="right"/>
    </w:pPr>
    <w:rPr>
      <w:sz w:val="24"/>
    </w:rPr>
  </w:style>
  <w:style w:type="paragraph" w:styleId="a5">
    <w:name w:val="Balloon Text"/>
    <w:basedOn w:val="a"/>
    <w:semiHidden/>
    <w:rsid w:val="000830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E5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E5D"/>
    <w:rPr>
      <w:kern w:val="2"/>
      <w:sz w:val="21"/>
    </w:rPr>
  </w:style>
  <w:style w:type="table" w:styleId="aa">
    <w:name w:val="Table Grid"/>
    <w:basedOn w:val="a1"/>
    <w:uiPriority w:val="59"/>
    <w:rsid w:val="00AC2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844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SYS\KBIN\Youshiki\Hyoujyun\&#26032;&#12375;&#12356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C810-5E18-492D-9E05-7F303955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新しい文書.dot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    月    日</vt:lpstr>
      <vt:lpstr>平成１３年    月    日</vt:lpstr>
    </vt:vector>
  </TitlesOfParts>
  <Company>厚生労働省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    月    日</dc:title>
  <dc:creator>労働基準行政情報システム</dc:creator>
  <cp:lastModifiedBy>aaa</cp:lastModifiedBy>
  <cp:revision>4</cp:revision>
  <cp:lastPrinted>2017-05-25T04:32:00Z</cp:lastPrinted>
  <dcterms:created xsi:type="dcterms:W3CDTF">2017-07-07T06:39:00Z</dcterms:created>
  <dcterms:modified xsi:type="dcterms:W3CDTF">2017-07-21T06:59:00Z</dcterms:modified>
</cp:coreProperties>
</file>