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44" w:rsidRDefault="007D6344" w:rsidP="009D43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drawing>
          <wp:anchor distT="0" distB="0" distL="114300" distR="114300" simplePos="0" relativeHeight="251659264" behindDoc="0" locked="0" layoutInCell="1" allowOverlap="1" wp14:anchorId="42CD7A96" wp14:editId="5FE4B0D2">
            <wp:simplePos x="0" y="0"/>
            <wp:positionH relativeFrom="column">
              <wp:posOffset>3720465</wp:posOffset>
            </wp:positionH>
            <wp:positionV relativeFrom="paragraph">
              <wp:posOffset>-123825</wp:posOffset>
            </wp:positionV>
            <wp:extent cx="2149475" cy="87630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344" w:rsidRDefault="007D6344" w:rsidP="009D438B">
      <w:pPr>
        <w:rPr>
          <w:rFonts w:ascii="ＭＳ 明朝" w:hAnsi="ＭＳ 明朝"/>
        </w:rPr>
      </w:pPr>
    </w:p>
    <w:p w:rsidR="007D6344" w:rsidRDefault="007D6344" w:rsidP="009D438B">
      <w:pPr>
        <w:rPr>
          <w:rFonts w:ascii="ＭＳ 明朝" w:hAnsi="ＭＳ 明朝"/>
        </w:rPr>
      </w:pPr>
    </w:p>
    <w:p w:rsidR="009D438B" w:rsidRDefault="002D4D0C" w:rsidP="009D438B">
      <w:pPr>
        <w:rPr>
          <w:rFonts w:ascii="ＭＳ 明朝" w:hAnsi="ＭＳ 明朝"/>
        </w:rPr>
      </w:pPr>
      <w:r>
        <w:rPr>
          <w:rFonts w:ascii="ＭＳ 明朝" w:hAnsi="ＭＳ 明朝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154940</wp:posOffset>
                </wp:positionV>
                <wp:extent cx="5991225" cy="1076325"/>
                <wp:effectExtent l="19050" t="19050" r="28575" b="28575"/>
                <wp:wrapNone/>
                <wp:docPr id="2" name="AutoShape 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2687" w:rsidRDefault="003F2687" w:rsidP="00E860E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C026D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労働災害のない職場づくりに向けた緊急要請」を実施</w:t>
                            </w:r>
                          </w:p>
                          <w:p w:rsidR="003F2687" w:rsidRPr="00EC026D" w:rsidRDefault="003F2687" w:rsidP="00E860E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C026D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～災害の増加を受け、労働災害防止団体等に緊急要請～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10%" style="position:absolute;left:0;text-align:left;margin-left:7.05pt;margin-top:12.2pt;width:471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" fillcolor="black" strokecolor="black [3213]" strokeweight="2.25pt">
                <v:fill r:id="rId9" o:title="" type="pattern"/>
                <v:textbox inset="5.85pt,.7pt,5.85pt,.7pt">
                  <w:txbxContent>
                    <w:p w:rsidR="003F2687" w:rsidRDefault="003F2687" w:rsidP="00E860ED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EC026D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労働災害のない職場づくりに向けた緊急要請」を実施</w:t>
                      </w:r>
                    </w:p>
                    <w:p w:rsidR="003F2687" w:rsidRPr="00EC026D" w:rsidRDefault="003F2687" w:rsidP="00E860ED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EC026D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～災害の増加を受け、労働災害防止団体等に緊急要請～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0ED" w:rsidRDefault="00E860ED" w:rsidP="009D438B">
      <w:pPr>
        <w:rPr>
          <w:rFonts w:ascii="ＭＳ 明朝" w:hAnsi="ＭＳ 明朝"/>
        </w:rPr>
      </w:pPr>
    </w:p>
    <w:p w:rsidR="009D438B" w:rsidRDefault="009D438B" w:rsidP="009D438B">
      <w:pPr>
        <w:rPr>
          <w:rFonts w:ascii="ＭＳ 明朝" w:hAnsi="ＭＳ 明朝"/>
        </w:rPr>
      </w:pPr>
    </w:p>
    <w:p w:rsidR="009D438B" w:rsidRDefault="009D438B" w:rsidP="009D438B">
      <w:pPr>
        <w:rPr>
          <w:rFonts w:ascii="ＭＳ 明朝" w:hAnsi="ＭＳ 明朝"/>
        </w:rPr>
      </w:pPr>
    </w:p>
    <w:p w:rsidR="009D438B" w:rsidRDefault="009D438B" w:rsidP="009D438B">
      <w:pPr>
        <w:rPr>
          <w:rFonts w:ascii="ＭＳ 明朝" w:hAnsi="ＭＳ 明朝"/>
        </w:rPr>
      </w:pPr>
    </w:p>
    <w:p w:rsidR="009D438B" w:rsidRDefault="009D438B" w:rsidP="00517948">
      <w:pPr>
        <w:spacing w:line="240" w:lineRule="exact"/>
        <w:jc w:val="center"/>
        <w:rPr>
          <w:rFonts w:ascii="ＭＳ 明朝" w:hAnsi="ＭＳ 明朝"/>
          <w:sz w:val="36"/>
          <w:szCs w:val="36"/>
        </w:rPr>
      </w:pPr>
    </w:p>
    <w:p w:rsidR="00953507" w:rsidRPr="00953507" w:rsidRDefault="003F2687" w:rsidP="009D438B">
      <w:pPr>
        <w:jc w:val="center"/>
        <w:rPr>
          <w:rFonts w:ascii="ＭＳ 明朝" w:hAnsi="ＭＳ 明朝"/>
          <w:sz w:val="36"/>
          <w:szCs w:val="36"/>
          <w:bdr w:val="single" w:sz="4" w:space="0" w:color="auto"/>
        </w:rPr>
      </w:pPr>
      <w:r>
        <w:rPr>
          <w:rFonts w:ascii="ＭＳ 明朝" w:hAnsi="ＭＳ 明朝"/>
          <w:sz w:val="36"/>
          <w:szCs w:val="36"/>
          <w:bdr w:val="single" w:sz="4" w:space="0" w:color="auto"/>
        </w:rPr>
        <w:drawing>
          <wp:inline distT="0" distB="0" distL="0" distR="0" wp14:anchorId="662D2958" wp14:editId="6D97FBFE">
            <wp:extent cx="5734050" cy="42767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8B" w:rsidRDefault="009D438B" w:rsidP="00517948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D438B" w:rsidRPr="009D438B" w:rsidTr="00AE1E6A">
        <w:tc>
          <w:tcPr>
            <w:tcW w:w="9356" w:type="dxa"/>
          </w:tcPr>
          <w:p w:rsidR="00EC026D" w:rsidRDefault="009D438B" w:rsidP="00F96BFA">
            <w:pPr>
              <w:rPr>
                <w:rFonts w:ascii="ＭＳ 明朝" w:hAnsi="ＭＳ 明朝"/>
                <w:kern w:val="0"/>
                <w:sz w:val="24"/>
              </w:rPr>
            </w:pPr>
            <w:r w:rsidRPr="009D438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EC026D">
              <w:rPr>
                <w:rFonts w:ascii="ＭＳ 明朝" w:hAnsi="ＭＳ 明朝" w:hint="eastAsia"/>
                <w:kern w:val="0"/>
                <w:sz w:val="24"/>
              </w:rPr>
              <w:t>京都府内の労働災害による平成26年7月末日現在の全産業における休業4日以上の死傷者数は、前年同期に比べて約1.9％の減少となっていますが、第12次労働災害防止対策推進計画の重点対象業種のうち、建設業、陸上貨物運送事業、林業、小売業及び飲食店については</w:t>
            </w:r>
            <w:r w:rsidR="001D7108">
              <w:rPr>
                <w:rFonts w:ascii="ＭＳ 明朝" w:hAnsi="ＭＳ 明朝" w:hint="eastAsia"/>
                <w:kern w:val="0"/>
                <w:sz w:val="24"/>
              </w:rPr>
              <w:t>増加しており、労働災害の増加に歯止めがかかっていません。</w:t>
            </w:r>
          </w:p>
          <w:p w:rsidR="009D438B" w:rsidRDefault="001D7108" w:rsidP="001D7108">
            <w:pPr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このような状況から、</w:t>
            </w:r>
            <w:r w:rsidR="009D438B" w:rsidRPr="009D438B">
              <w:rPr>
                <w:rFonts w:ascii="ＭＳ 明朝" w:hAnsi="ＭＳ 明朝" w:hint="eastAsia"/>
                <w:kern w:val="0"/>
                <w:sz w:val="24"/>
              </w:rPr>
              <w:t xml:space="preserve">京都労働局（局長　</w:t>
            </w:r>
            <w:r w:rsidR="00953507">
              <w:rPr>
                <w:rFonts w:ascii="ＭＳ 明朝" w:hAnsi="ＭＳ 明朝" w:hint="eastAsia"/>
                <w:kern w:val="0"/>
                <w:sz w:val="24"/>
              </w:rPr>
              <w:t>森川</w:t>
            </w:r>
            <w:r w:rsidR="009D438B" w:rsidRPr="009D438B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953507">
              <w:rPr>
                <w:rFonts w:ascii="ＭＳ 明朝" w:hAnsi="ＭＳ 明朝" w:hint="eastAsia"/>
                <w:kern w:val="0"/>
                <w:sz w:val="24"/>
              </w:rPr>
              <w:t>善樹</w:t>
            </w:r>
            <w:r w:rsidR="009D438B" w:rsidRPr="009D438B">
              <w:rPr>
                <w:rFonts w:ascii="ＭＳ 明朝" w:hAnsi="ＭＳ 明朝" w:hint="eastAsia"/>
                <w:kern w:val="0"/>
                <w:sz w:val="24"/>
              </w:rPr>
              <w:t>）</w:t>
            </w:r>
            <w:r>
              <w:rPr>
                <w:rFonts w:ascii="ＭＳ 明朝" w:hAnsi="ＭＳ 明朝" w:hint="eastAsia"/>
                <w:kern w:val="0"/>
                <w:sz w:val="24"/>
              </w:rPr>
              <w:t>では、経営トップの参加も下に職場の安全パトロールを実施するなどにより、京都府内における労働災害防止の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4"/>
              </w:rPr>
              <w:t>取組が強化されるよう、平成26年8月21日に局長自ら労働災害防止団体に赴き緊急要請を行いました。</w:t>
            </w:r>
          </w:p>
          <w:p w:rsidR="00AE1E6A" w:rsidRDefault="00AE1E6A" w:rsidP="001D7108">
            <w:pPr>
              <w:rPr>
                <w:rFonts w:ascii="ＭＳ 明朝" w:hAnsi="ＭＳ 明朝"/>
                <w:kern w:val="0"/>
                <w:sz w:val="24"/>
              </w:rPr>
            </w:pPr>
          </w:p>
          <w:p w:rsidR="001D7108" w:rsidRDefault="001D7108" w:rsidP="001D7108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≪添付資料≫</w:t>
            </w:r>
          </w:p>
          <w:p w:rsidR="001D7108" w:rsidRDefault="001D7108" w:rsidP="001D7108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緊急要請文書</w:t>
            </w:r>
          </w:p>
          <w:p w:rsidR="001D7108" w:rsidRPr="003F2687" w:rsidRDefault="001D7108" w:rsidP="003F268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重点対象業種の労働災害発生状況（平成26年1月～7月）</w:t>
            </w:r>
          </w:p>
        </w:tc>
      </w:tr>
    </w:tbl>
    <w:p w:rsidR="00EB7322" w:rsidRPr="009D438B" w:rsidRDefault="00EB7322"/>
    <w:sectPr w:rsidR="00EB7322" w:rsidRPr="009D438B" w:rsidSect="008168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87" w:rsidRDefault="003F2687"/>
  </w:endnote>
  <w:endnote w:type="continuationSeparator" w:id="0">
    <w:p w:rsidR="003F2687" w:rsidRDefault="003F2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87" w:rsidRDefault="003F2687"/>
  </w:footnote>
  <w:footnote w:type="continuationSeparator" w:id="0">
    <w:p w:rsidR="003F2687" w:rsidRDefault="003F26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376"/>
    <w:multiLevelType w:val="hybridMultilevel"/>
    <w:tmpl w:val="56906A0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8B"/>
    <w:rsid w:val="00000689"/>
    <w:rsid w:val="0000418D"/>
    <w:rsid w:val="000050D9"/>
    <w:rsid w:val="00022AFA"/>
    <w:rsid w:val="000230FA"/>
    <w:rsid w:val="00024EE6"/>
    <w:rsid w:val="000262AC"/>
    <w:rsid w:val="00032243"/>
    <w:rsid w:val="00032E9A"/>
    <w:rsid w:val="00036BA1"/>
    <w:rsid w:val="00040E89"/>
    <w:rsid w:val="00043D4F"/>
    <w:rsid w:val="000457C7"/>
    <w:rsid w:val="00050516"/>
    <w:rsid w:val="0005394A"/>
    <w:rsid w:val="00055223"/>
    <w:rsid w:val="000558AC"/>
    <w:rsid w:val="00056F4E"/>
    <w:rsid w:val="00060FD0"/>
    <w:rsid w:val="00067FD6"/>
    <w:rsid w:val="00071575"/>
    <w:rsid w:val="000716EB"/>
    <w:rsid w:val="00073C46"/>
    <w:rsid w:val="00075061"/>
    <w:rsid w:val="00076F57"/>
    <w:rsid w:val="00077A02"/>
    <w:rsid w:val="000832D1"/>
    <w:rsid w:val="00084BF0"/>
    <w:rsid w:val="000A04AC"/>
    <w:rsid w:val="000A1C54"/>
    <w:rsid w:val="000A6500"/>
    <w:rsid w:val="000B38A7"/>
    <w:rsid w:val="000B644E"/>
    <w:rsid w:val="000C4811"/>
    <w:rsid w:val="000C5C43"/>
    <w:rsid w:val="000C62C4"/>
    <w:rsid w:val="000C7634"/>
    <w:rsid w:val="000D6CF9"/>
    <w:rsid w:val="000E2534"/>
    <w:rsid w:val="000E5E38"/>
    <w:rsid w:val="000F015C"/>
    <w:rsid w:val="000F4E84"/>
    <w:rsid w:val="00101383"/>
    <w:rsid w:val="001177FA"/>
    <w:rsid w:val="001347B8"/>
    <w:rsid w:val="0013550D"/>
    <w:rsid w:val="00147942"/>
    <w:rsid w:val="001542E6"/>
    <w:rsid w:val="00167612"/>
    <w:rsid w:val="00167632"/>
    <w:rsid w:val="001731B9"/>
    <w:rsid w:val="00174561"/>
    <w:rsid w:val="00180D2A"/>
    <w:rsid w:val="00183A5D"/>
    <w:rsid w:val="00183EB6"/>
    <w:rsid w:val="00190FA3"/>
    <w:rsid w:val="001A2518"/>
    <w:rsid w:val="001A65C6"/>
    <w:rsid w:val="001B5D08"/>
    <w:rsid w:val="001C0BC2"/>
    <w:rsid w:val="001C3BF4"/>
    <w:rsid w:val="001C5054"/>
    <w:rsid w:val="001C6074"/>
    <w:rsid w:val="001D0C14"/>
    <w:rsid w:val="001D67F9"/>
    <w:rsid w:val="001D7108"/>
    <w:rsid w:val="001D7F55"/>
    <w:rsid w:val="001E392C"/>
    <w:rsid w:val="001E5555"/>
    <w:rsid w:val="001F1146"/>
    <w:rsid w:val="00206CA3"/>
    <w:rsid w:val="002109B8"/>
    <w:rsid w:val="0021486D"/>
    <w:rsid w:val="0021543D"/>
    <w:rsid w:val="00217BAA"/>
    <w:rsid w:val="00220D98"/>
    <w:rsid w:val="002237B8"/>
    <w:rsid w:val="002247F2"/>
    <w:rsid w:val="002249EC"/>
    <w:rsid w:val="00225EC0"/>
    <w:rsid w:val="002276C3"/>
    <w:rsid w:val="00227FA9"/>
    <w:rsid w:val="00231AA0"/>
    <w:rsid w:val="0023322C"/>
    <w:rsid w:val="00236112"/>
    <w:rsid w:val="002411B2"/>
    <w:rsid w:val="00242157"/>
    <w:rsid w:val="00245112"/>
    <w:rsid w:val="002471A5"/>
    <w:rsid w:val="00250F97"/>
    <w:rsid w:val="002517DA"/>
    <w:rsid w:val="00251EF5"/>
    <w:rsid w:val="00253566"/>
    <w:rsid w:val="00262BE7"/>
    <w:rsid w:val="00267A0D"/>
    <w:rsid w:val="002756CA"/>
    <w:rsid w:val="002760FA"/>
    <w:rsid w:val="00285CEB"/>
    <w:rsid w:val="00293A0E"/>
    <w:rsid w:val="002A6210"/>
    <w:rsid w:val="002B4303"/>
    <w:rsid w:val="002B45F5"/>
    <w:rsid w:val="002C6908"/>
    <w:rsid w:val="002D4D0C"/>
    <w:rsid w:val="002D61EA"/>
    <w:rsid w:val="002D67A9"/>
    <w:rsid w:val="002D73D2"/>
    <w:rsid w:val="002E0F1D"/>
    <w:rsid w:val="002E17E3"/>
    <w:rsid w:val="002E1F6C"/>
    <w:rsid w:val="002E5DA1"/>
    <w:rsid w:val="002E5EA9"/>
    <w:rsid w:val="0030004F"/>
    <w:rsid w:val="00305F52"/>
    <w:rsid w:val="003104E1"/>
    <w:rsid w:val="00312CE2"/>
    <w:rsid w:val="00313179"/>
    <w:rsid w:val="00320B80"/>
    <w:rsid w:val="003228F4"/>
    <w:rsid w:val="00325DA0"/>
    <w:rsid w:val="00331092"/>
    <w:rsid w:val="00331517"/>
    <w:rsid w:val="0033348A"/>
    <w:rsid w:val="00333B13"/>
    <w:rsid w:val="003344C1"/>
    <w:rsid w:val="003376D2"/>
    <w:rsid w:val="00337A64"/>
    <w:rsid w:val="00342012"/>
    <w:rsid w:val="00350E6C"/>
    <w:rsid w:val="0035287B"/>
    <w:rsid w:val="00360979"/>
    <w:rsid w:val="00362ADF"/>
    <w:rsid w:val="003638F9"/>
    <w:rsid w:val="0037547A"/>
    <w:rsid w:val="003818E2"/>
    <w:rsid w:val="00387715"/>
    <w:rsid w:val="00387CAC"/>
    <w:rsid w:val="003918D6"/>
    <w:rsid w:val="00394FB4"/>
    <w:rsid w:val="003A1745"/>
    <w:rsid w:val="003A1BF9"/>
    <w:rsid w:val="003A2F54"/>
    <w:rsid w:val="003B0015"/>
    <w:rsid w:val="003B0FD3"/>
    <w:rsid w:val="003B6B76"/>
    <w:rsid w:val="003C2091"/>
    <w:rsid w:val="003C3760"/>
    <w:rsid w:val="003C5530"/>
    <w:rsid w:val="003D1314"/>
    <w:rsid w:val="003D31E1"/>
    <w:rsid w:val="003D6255"/>
    <w:rsid w:val="003D6608"/>
    <w:rsid w:val="003D7DA1"/>
    <w:rsid w:val="003E0423"/>
    <w:rsid w:val="003E0E2E"/>
    <w:rsid w:val="003E3614"/>
    <w:rsid w:val="003E43D0"/>
    <w:rsid w:val="003E7871"/>
    <w:rsid w:val="003F2687"/>
    <w:rsid w:val="003F6244"/>
    <w:rsid w:val="00412F97"/>
    <w:rsid w:val="004169BE"/>
    <w:rsid w:val="00424421"/>
    <w:rsid w:val="00424621"/>
    <w:rsid w:val="004269A2"/>
    <w:rsid w:val="004326C7"/>
    <w:rsid w:val="00433B97"/>
    <w:rsid w:val="0044281F"/>
    <w:rsid w:val="004431F1"/>
    <w:rsid w:val="00444F8D"/>
    <w:rsid w:val="00445D9C"/>
    <w:rsid w:val="00446A62"/>
    <w:rsid w:val="00447D52"/>
    <w:rsid w:val="00450B6E"/>
    <w:rsid w:val="00457A0E"/>
    <w:rsid w:val="00461CA8"/>
    <w:rsid w:val="0046227A"/>
    <w:rsid w:val="00477941"/>
    <w:rsid w:val="00480E3A"/>
    <w:rsid w:val="004867DB"/>
    <w:rsid w:val="00486864"/>
    <w:rsid w:val="004876DE"/>
    <w:rsid w:val="00487ECA"/>
    <w:rsid w:val="004904EB"/>
    <w:rsid w:val="00494149"/>
    <w:rsid w:val="004979E3"/>
    <w:rsid w:val="004A2291"/>
    <w:rsid w:val="004A30D1"/>
    <w:rsid w:val="004A383F"/>
    <w:rsid w:val="004A4952"/>
    <w:rsid w:val="004A51C4"/>
    <w:rsid w:val="004A51F0"/>
    <w:rsid w:val="004B038D"/>
    <w:rsid w:val="004B29BC"/>
    <w:rsid w:val="004B3634"/>
    <w:rsid w:val="004B4054"/>
    <w:rsid w:val="004B6911"/>
    <w:rsid w:val="004C3AB9"/>
    <w:rsid w:val="004D4D31"/>
    <w:rsid w:val="004E2423"/>
    <w:rsid w:val="004E3907"/>
    <w:rsid w:val="004F6CA8"/>
    <w:rsid w:val="004F6E18"/>
    <w:rsid w:val="005111B0"/>
    <w:rsid w:val="00513EF1"/>
    <w:rsid w:val="00517948"/>
    <w:rsid w:val="00527946"/>
    <w:rsid w:val="0053103D"/>
    <w:rsid w:val="00532E8F"/>
    <w:rsid w:val="00542C3B"/>
    <w:rsid w:val="00550FAD"/>
    <w:rsid w:val="00552637"/>
    <w:rsid w:val="00562F5D"/>
    <w:rsid w:val="00567870"/>
    <w:rsid w:val="005713B1"/>
    <w:rsid w:val="00571EEE"/>
    <w:rsid w:val="00572E32"/>
    <w:rsid w:val="005765B3"/>
    <w:rsid w:val="00581D44"/>
    <w:rsid w:val="00584164"/>
    <w:rsid w:val="005855E2"/>
    <w:rsid w:val="00591C48"/>
    <w:rsid w:val="00594344"/>
    <w:rsid w:val="00594A25"/>
    <w:rsid w:val="005A0E3D"/>
    <w:rsid w:val="005B421C"/>
    <w:rsid w:val="005C44B7"/>
    <w:rsid w:val="005C6635"/>
    <w:rsid w:val="005C710F"/>
    <w:rsid w:val="005D0309"/>
    <w:rsid w:val="005D1FED"/>
    <w:rsid w:val="005D6CE6"/>
    <w:rsid w:val="005D7342"/>
    <w:rsid w:val="005E38C7"/>
    <w:rsid w:val="005F7791"/>
    <w:rsid w:val="00606BEB"/>
    <w:rsid w:val="00614693"/>
    <w:rsid w:val="00622EFD"/>
    <w:rsid w:val="00627D09"/>
    <w:rsid w:val="006308F0"/>
    <w:rsid w:val="0064767A"/>
    <w:rsid w:val="00647C07"/>
    <w:rsid w:val="00651A73"/>
    <w:rsid w:val="00653D42"/>
    <w:rsid w:val="00654345"/>
    <w:rsid w:val="00655976"/>
    <w:rsid w:val="00662480"/>
    <w:rsid w:val="00662F44"/>
    <w:rsid w:val="00666C51"/>
    <w:rsid w:val="00671EC2"/>
    <w:rsid w:val="00673224"/>
    <w:rsid w:val="006733F9"/>
    <w:rsid w:val="00674A5F"/>
    <w:rsid w:val="006756E5"/>
    <w:rsid w:val="006819AD"/>
    <w:rsid w:val="00684DC3"/>
    <w:rsid w:val="0069253A"/>
    <w:rsid w:val="00693077"/>
    <w:rsid w:val="00695D8B"/>
    <w:rsid w:val="006A1A42"/>
    <w:rsid w:val="006A5BF0"/>
    <w:rsid w:val="006A5C71"/>
    <w:rsid w:val="006A60ED"/>
    <w:rsid w:val="006B2916"/>
    <w:rsid w:val="006B4DA0"/>
    <w:rsid w:val="006B536A"/>
    <w:rsid w:val="006C3222"/>
    <w:rsid w:val="006E08FA"/>
    <w:rsid w:val="006E1D12"/>
    <w:rsid w:val="006E3008"/>
    <w:rsid w:val="006E6817"/>
    <w:rsid w:val="006E6DD3"/>
    <w:rsid w:val="006E6EC4"/>
    <w:rsid w:val="006F093B"/>
    <w:rsid w:val="007034C7"/>
    <w:rsid w:val="00720214"/>
    <w:rsid w:val="007265FD"/>
    <w:rsid w:val="00734DF9"/>
    <w:rsid w:val="007360B4"/>
    <w:rsid w:val="0073665A"/>
    <w:rsid w:val="00744FF8"/>
    <w:rsid w:val="00746664"/>
    <w:rsid w:val="007519E4"/>
    <w:rsid w:val="00753672"/>
    <w:rsid w:val="007661FE"/>
    <w:rsid w:val="00766BF2"/>
    <w:rsid w:val="007704C8"/>
    <w:rsid w:val="00774D69"/>
    <w:rsid w:val="007805EE"/>
    <w:rsid w:val="007806C4"/>
    <w:rsid w:val="00782BE9"/>
    <w:rsid w:val="00792A1A"/>
    <w:rsid w:val="00792D7E"/>
    <w:rsid w:val="00792EB8"/>
    <w:rsid w:val="00794C0D"/>
    <w:rsid w:val="00795052"/>
    <w:rsid w:val="0079537A"/>
    <w:rsid w:val="0079576B"/>
    <w:rsid w:val="007A4E03"/>
    <w:rsid w:val="007C6F18"/>
    <w:rsid w:val="007D6344"/>
    <w:rsid w:val="007E0775"/>
    <w:rsid w:val="007E0E39"/>
    <w:rsid w:val="007E0EDE"/>
    <w:rsid w:val="007E6883"/>
    <w:rsid w:val="007F60DF"/>
    <w:rsid w:val="007F7FD8"/>
    <w:rsid w:val="008006CB"/>
    <w:rsid w:val="00801318"/>
    <w:rsid w:val="00801E6A"/>
    <w:rsid w:val="00803DFB"/>
    <w:rsid w:val="0081003B"/>
    <w:rsid w:val="0081139B"/>
    <w:rsid w:val="00813AF1"/>
    <w:rsid w:val="00815072"/>
    <w:rsid w:val="0081682B"/>
    <w:rsid w:val="0082272B"/>
    <w:rsid w:val="008227D5"/>
    <w:rsid w:val="00823E42"/>
    <w:rsid w:val="00826288"/>
    <w:rsid w:val="008266E5"/>
    <w:rsid w:val="00827A29"/>
    <w:rsid w:val="008301E2"/>
    <w:rsid w:val="00835564"/>
    <w:rsid w:val="00846F4F"/>
    <w:rsid w:val="00854877"/>
    <w:rsid w:val="0085616E"/>
    <w:rsid w:val="00862E61"/>
    <w:rsid w:val="00863665"/>
    <w:rsid w:val="008642EB"/>
    <w:rsid w:val="008817B6"/>
    <w:rsid w:val="008834F5"/>
    <w:rsid w:val="00883892"/>
    <w:rsid w:val="00883F29"/>
    <w:rsid w:val="00884951"/>
    <w:rsid w:val="00885EF9"/>
    <w:rsid w:val="00886844"/>
    <w:rsid w:val="00890F03"/>
    <w:rsid w:val="008926DF"/>
    <w:rsid w:val="00894426"/>
    <w:rsid w:val="008A26DF"/>
    <w:rsid w:val="008A3446"/>
    <w:rsid w:val="008A383D"/>
    <w:rsid w:val="008A594F"/>
    <w:rsid w:val="008B0120"/>
    <w:rsid w:val="008B1246"/>
    <w:rsid w:val="008B5652"/>
    <w:rsid w:val="008C266E"/>
    <w:rsid w:val="008C7EFF"/>
    <w:rsid w:val="008D4689"/>
    <w:rsid w:val="008D60AC"/>
    <w:rsid w:val="008E0173"/>
    <w:rsid w:val="008E0945"/>
    <w:rsid w:val="008F000C"/>
    <w:rsid w:val="008F06B4"/>
    <w:rsid w:val="008F28CA"/>
    <w:rsid w:val="008F347A"/>
    <w:rsid w:val="008F5F41"/>
    <w:rsid w:val="00900C3A"/>
    <w:rsid w:val="0090309D"/>
    <w:rsid w:val="009064F4"/>
    <w:rsid w:val="0091682C"/>
    <w:rsid w:val="009172CA"/>
    <w:rsid w:val="00921DDC"/>
    <w:rsid w:val="009317D0"/>
    <w:rsid w:val="00931B56"/>
    <w:rsid w:val="00935AAF"/>
    <w:rsid w:val="00935CD3"/>
    <w:rsid w:val="009467FB"/>
    <w:rsid w:val="009512B8"/>
    <w:rsid w:val="00951C4B"/>
    <w:rsid w:val="00953507"/>
    <w:rsid w:val="00956612"/>
    <w:rsid w:val="009707C4"/>
    <w:rsid w:val="0097394E"/>
    <w:rsid w:val="009748C7"/>
    <w:rsid w:val="0097771C"/>
    <w:rsid w:val="0098482A"/>
    <w:rsid w:val="009A7892"/>
    <w:rsid w:val="009B3E18"/>
    <w:rsid w:val="009B629A"/>
    <w:rsid w:val="009B7064"/>
    <w:rsid w:val="009B7D5E"/>
    <w:rsid w:val="009C40A7"/>
    <w:rsid w:val="009D1822"/>
    <w:rsid w:val="009D1D2F"/>
    <w:rsid w:val="009D438B"/>
    <w:rsid w:val="009D4866"/>
    <w:rsid w:val="009D57BA"/>
    <w:rsid w:val="009E0658"/>
    <w:rsid w:val="009E4EDE"/>
    <w:rsid w:val="009E6210"/>
    <w:rsid w:val="009E6FC8"/>
    <w:rsid w:val="009E6FCF"/>
    <w:rsid w:val="009F07A6"/>
    <w:rsid w:val="009F5B08"/>
    <w:rsid w:val="009F7E60"/>
    <w:rsid w:val="00A02410"/>
    <w:rsid w:val="00A0773B"/>
    <w:rsid w:val="00A200E5"/>
    <w:rsid w:val="00A203ED"/>
    <w:rsid w:val="00A2479B"/>
    <w:rsid w:val="00A3718F"/>
    <w:rsid w:val="00A416B2"/>
    <w:rsid w:val="00A419D2"/>
    <w:rsid w:val="00A42D57"/>
    <w:rsid w:val="00A447F8"/>
    <w:rsid w:val="00A50AF8"/>
    <w:rsid w:val="00A523F3"/>
    <w:rsid w:val="00A52815"/>
    <w:rsid w:val="00A5576B"/>
    <w:rsid w:val="00A60FBF"/>
    <w:rsid w:val="00A620EA"/>
    <w:rsid w:val="00A660F8"/>
    <w:rsid w:val="00A6677D"/>
    <w:rsid w:val="00A669C8"/>
    <w:rsid w:val="00A719F5"/>
    <w:rsid w:val="00A76126"/>
    <w:rsid w:val="00A81B91"/>
    <w:rsid w:val="00A839AE"/>
    <w:rsid w:val="00A87D72"/>
    <w:rsid w:val="00A87E60"/>
    <w:rsid w:val="00A930EC"/>
    <w:rsid w:val="00A93B3E"/>
    <w:rsid w:val="00AA12CF"/>
    <w:rsid w:val="00AA1A89"/>
    <w:rsid w:val="00AA57B3"/>
    <w:rsid w:val="00AA78B6"/>
    <w:rsid w:val="00AB1B45"/>
    <w:rsid w:val="00AB29F0"/>
    <w:rsid w:val="00AB6C06"/>
    <w:rsid w:val="00AB741B"/>
    <w:rsid w:val="00AC6E64"/>
    <w:rsid w:val="00AC7216"/>
    <w:rsid w:val="00AD15FE"/>
    <w:rsid w:val="00AD2AE3"/>
    <w:rsid w:val="00AD4B9C"/>
    <w:rsid w:val="00AD6535"/>
    <w:rsid w:val="00AE1E6A"/>
    <w:rsid w:val="00AE42BA"/>
    <w:rsid w:val="00AE6612"/>
    <w:rsid w:val="00AE68C3"/>
    <w:rsid w:val="00AF0B98"/>
    <w:rsid w:val="00AF0C7B"/>
    <w:rsid w:val="00AF18B3"/>
    <w:rsid w:val="00AF1CB2"/>
    <w:rsid w:val="00B010E6"/>
    <w:rsid w:val="00B04A3F"/>
    <w:rsid w:val="00B05E7B"/>
    <w:rsid w:val="00B10916"/>
    <w:rsid w:val="00B10EFE"/>
    <w:rsid w:val="00B11E9A"/>
    <w:rsid w:val="00B222E4"/>
    <w:rsid w:val="00B25770"/>
    <w:rsid w:val="00B348C3"/>
    <w:rsid w:val="00B35CCF"/>
    <w:rsid w:val="00B4105D"/>
    <w:rsid w:val="00B43C25"/>
    <w:rsid w:val="00B45C1C"/>
    <w:rsid w:val="00B52B01"/>
    <w:rsid w:val="00B54D99"/>
    <w:rsid w:val="00B60B93"/>
    <w:rsid w:val="00B60D46"/>
    <w:rsid w:val="00B6241D"/>
    <w:rsid w:val="00B83186"/>
    <w:rsid w:val="00B8342F"/>
    <w:rsid w:val="00B8698B"/>
    <w:rsid w:val="00B874B8"/>
    <w:rsid w:val="00B91D78"/>
    <w:rsid w:val="00B949BF"/>
    <w:rsid w:val="00BA007F"/>
    <w:rsid w:val="00BA1532"/>
    <w:rsid w:val="00BA20D3"/>
    <w:rsid w:val="00BA67FC"/>
    <w:rsid w:val="00BA6897"/>
    <w:rsid w:val="00BB1A0C"/>
    <w:rsid w:val="00BB2B22"/>
    <w:rsid w:val="00BC15D3"/>
    <w:rsid w:val="00BC2584"/>
    <w:rsid w:val="00BE17C6"/>
    <w:rsid w:val="00BE2A9F"/>
    <w:rsid w:val="00BE52C8"/>
    <w:rsid w:val="00BF5A6F"/>
    <w:rsid w:val="00C13772"/>
    <w:rsid w:val="00C17489"/>
    <w:rsid w:val="00C20B57"/>
    <w:rsid w:val="00C21620"/>
    <w:rsid w:val="00C34D47"/>
    <w:rsid w:val="00C37A11"/>
    <w:rsid w:val="00C4354C"/>
    <w:rsid w:val="00C44082"/>
    <w:rsid w:val="00C442CD"/>
    <w:rsid w:val="00C555ED"/>
    <w:rsid w:val="00C56117"/>
    <w:rsid w:val="00C5797D"/>
    <w:rsid w:val="00C723C9"/>
    <w:rsid w:val="00C73B1F"/>
    <w:rsid w:val="00C8527B"/>
    <w:rsid w:val="00C92F72"/>
    <w:rsid w:val="00C93D79"/>
    <w:rsid w:val="00C94185"/>
    <w:rsid w:val="00C94D41"/>
    <w:rsid w:val="00CA1554"/>
    <w:rsid w:val="00CA21F1"/>
    <w:rsid w:val="00CA3793"/>
    <w:rsid w:val="00CA4C0D"/>
    <w:rsid w:val="00CA59B4"/>
    <w:rsid w:val="00CB09D5"/>
    <w:rsid w:val="00CB111E"/>
    <w:rsid w:val="00CB2266"/>
    <w:rsid w:val="00CB4A0D"/>
    <w:rsid w:val="00CB536C"/>
    <w:rsid w:val="00CB7AF5"/>
    <w:rsid w:val="00CC3424"/>
    <w:rsid w:val="00CC380A"/>
    <w:rsid w:val="00CC391F"/>
    <w:rsid w:val="00CC44D4"/>
    <w:rsid w:val="00CE04FA"/>
    <w:rsid w:val="00CE1348"/>
    <w:rsid w:val="00CE5337"/>
    <w:rsid w:val="00CE5372"/>
    <w:rsid w:val="00CE54BC"/>
    <w:rsid w:val="00CE5A7E"/>
    <w:rsid w:val="00CE6DCB"/>
    <w:rsid w:val="00D060EA"/>
    <w:rsid w:val="00D0720E"/>
    <w:rsid w:val="00D1456C"/>
    <w:rsid w:val="00D17C3F"/>
    <w:rsid w:val="00D20E08"/>
    <w:rsid w:val="00D2524B"/>
    <w:rsid w:val="00D26A08"/>
    <w:rsid w:val="00D273E5"/>
    <w:rsid w:val="00D31317"/>
    <w:rsid w:val="00D3177D"/>
    <w:rsid w:val="00D3630C"/>
    <w:rsid w:val="00D376EC"/>
    <w:rsid w:val="00D444BF"/>
    <w:rsid w:val="00D46223"/>
    <w:rsid w:val="00D47322"/>
    <w:rsid w:val="00D50803"/>
    <w:rsid w:val="00D515EF"/>
    <w:rsid w:val="00D5417A"/>
    <w:rsid w:val="00D54269"/>
    <w:rsid w:val="00D5667A"/>
    <w:rsid w:val="00D61B3E"/>
    <w:rsid w:val="00D634AE"/>
    <w:rsid w:val="00D64FEE"/>
    <w:rsid w:val="00D66A91"/>
    <w:rsid w:val="00D66CA8"/>
    <w:rsid w:val="00D75FE2"/>
    <w:rsid w:val="00D812D4"/>
    <w:rsid w:val="00D94606"/>
    <w:rsid w:val="00D946D5"/>
    <w:rsid w:val="00DA3133"/>
    <w:rsid w:val="00DA4A96"/>
    <w:rsid w:val="00DA724A"/>
    <w:rsid w:val="00DB4F87"/>
    <w:rsid w:val="00DC09CC"/>
    <w:rsid w:val="00DC0A97"/>
    <w:rsid w:val="00DC6509"/>
    <w:rsid w:val="00DD0F36"/>
    <w:rsid w:val="00DD1931"/>
    <w:rsid w:val="00DD2992"/>
    <w:rsid w:val="00DD2ABC"/>
    <w:rsid w:val="00DE3B9B"/>
    <w:rsid w:val="00DE7658"/>
    <w:rsid w:val="00DF1EEA"/>
    <w:rsid w:val="00DF327E"/>
    <w:rsid w:val="00DF6D06"/>
    <w:rsid w:val="00E01FA3"/>
    <w:rsid w:val="00E04795"/>
    <w:rsid w:val="00E07426"/>
    <w:rsid w:val="00E107DE"/>
    <w:rsid w:val="00E12338"/>
    <w:rsid w:val="00E15B9E"/>
    <w:rsid w:val="00E2126A"/>
    <w:rsid w:val="00E224D5"/>
    <w:rsid w:val="00E25A30"/>
    <w:rsid w:val="00E36D3B"/>
    <w:rsid w:val="00E3749B"/>
    <w:rsid w:val="00E37DF9"/>
    <w:rsid w:val="00E407E2"/>
    <w:rsid w:val="00E415C9"/>
    <w:rsid w:val="00E41C5B"/>
    <w:rsid w:val="00E4277C"/>
    <w:rsid w:val="00E42873"/>
    <w:rsid w:val="00E443D4"/>
    <w:rsid w:val="00E45C1D"/>
    <w:rsid w:val="00E45F30"/>
    <w:rsid w:val="00E54176"/>
    <w:rsid w:val="00E55544"/>
    <w:rsid w:val="00E57DFE"/>
    <w:rsid w:val="00E60561"/>
    <w:rsid w:val="00E62A68"/>
    <w:rsid w:val="00E674C7"/>
    <w:rsid w:val="00E77AA7"/>
    <w:rsid w:val="00E807F4"/>
    <w:rsid w:val="00E815EC"/>
    <w:rsid w:val="00E85708"/>
    <w:rsid w:val="00E860ED"/>
    <w:rsid w:val="00E90E39"/>
    <w:rsid w:val="00E91AA4"/>
    <w:rsid w:val="00E9255A"/>
    <w:rsid w:val="00E93792"/>
    <w:rsid w:val="00E94C6C"/>
    <w:rsid w:val="00EB022A"/>
    <w:rsid w:val="00EB41F2"/>
    <w:rsid w:val="00EB7322"/>
    <w:rsid w:val="00EB7E02"/>
    <w:rsid w:val="00EC026D"/>
    <w:rsid w:val="00EC0BDC"/>
    <w:rsid w:val="00EC2118"/>
    <w:rsid w:val="00EC477D"/>
    <w:rsid w:val="00ED1B7A"/>
    <w:rsid w:val="00ED3B40"/>
    <w:rsid w:val="00EE441A"/>
    <w:rsid w:val="00EE68D1"/>
    <w:rsid w:val="00EE7FD1"/>
    <w:rsid w:val="00EF0C4E"/>
    <w:rsid w:val="00EF3C9E"/>
    <w:rsid w:val="00EF7D11"/>
    <w:rsid w:val="00F03E38"/>
    <w:rsid w:val="00F04D0B"/>
    <w:rsid w:val="00F146C9"/>
    <w:rsid w:val="00F15507"/>
    <w:rsid w:val="00F1743B"/>
    <w:rsid w:val="00F20F8D"/>
    <w:rsid w:val="00F31B26"/>
    <w:rsid w:val="00F359E0"/>
    <w:rsid w:val="00F36C12"/>
    <w:rsid w:val="00F43411"/>
    <w:rsid w:val="00F44EC9"/>
    <w:rsid w:val="00F50A65"/>
    <w:rsid w:val="00F51973"/>
    <w:rsid w:val="00F54212"/>
    <w:rsid w:val="00F5562B"/>
    <w:rsid w:val="00F55CFB"/>
    <w:rsid w:val="00F62FBD"/>
    <w:rsid w:val="00F7651E"/>
    <w:rsid w:val="00F8635D"/>
    <w:rsid w:val="00F917BA"/>
    <w:rsid w:val="00F93BE6"/>
    <w:rsid w:val="00F95201"/>
    <w:rsid w:val="00F96BFA"/>
    <w:rsid w:val="00FA3DEC"/>
    <w:rsid w:val="00FA638D"/>
    <w:rsid w:val="00FB01CF"/>
    <w:rsid w:val="00FB2C03"/>
    <w:rsid w:val="00FB2DD5"/>
    <w:rsid w:val="00FB5AB4"/>
    <w:rsid w:val="00FC28A9"/>
    <w:rsid w:val="00FC2DAB"/>
    <w:rsid w:val="00FC2E12"/>
    <w:rsid w:val="00FC6826"/>
    <w:rsid w:val="00FC7B82"/>
    <w:rsid w:val="00FD180D"/>
    <w:rsid w:val="00FD424F"/>
    <w:rsid w:val="00FD4DF1"/>
    <w:rsid w:val="00FD6661"/>
    <w:rsid w:val="00FE0B69"/>
    <w:rsid w:val="00FF031A"/>
    <w:rsid w:val="00FF1FE9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B"/>
    <w:pPr>
      <w:widowControl w:val="0"/>
      <w:jc w:val="both"/>
    </w:pPr>
    <w:rPr>
      <w:noProof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5E2"/>
    <w:rPr>
      <w:noProof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85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5E2"/>
    <w:rPr>
      <w:noProof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D71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B"/>
    <w:pPr>
      <w:widowControl w:val="0"/>
      <w:jc w:val="both"/>
    </w:pPr>
    <w:rPr>
      <w:noProof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5E2"/>
    <w:rPr>
      <w:noProof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85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5E2"/>
    <w:rPr>
      <w:noProof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D7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C73C639E.dotm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真下　尚之</cp:lastModifiedBy>
  <cp:revision>6</cp:revision>
  <cp:lastPrinted>2014-08-22T01:58:00Z</cp:lastPrinted>
  <dcterms:created xsi:type="dcterms:W3CDTF">2014-08-22T01:38:00Z</dcterms:created>
  <dcterms:modified xsi:type="dcterms:W3CDTF">2014-08-22T02:00:00Z</dcterms:modified>
</cp:coreProperties>
</file>