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03" w:rsidRPr="00A66328" w:rsidRDefault="00574003" w:rsidP="00A66328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74003">
        <w:rPr>
          <w:rFonts w:ascii="ＭＳ 明朝" w:eastAsia="ＭＳ 明朝" w:hAnsi="Century" w:cs="Times New Roman" w:hint="eastAsia"/>
          <w:spacing w:val="15"/>
          <w:sz w:val="24"/>
          <w:szCs w:val="24"/>
        </w:rPr>
        <w:t>別紙</w:t>
      </w:r>
      <w:r w:rsidR="00A66328"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　　　　　　　　　　　　　　　　　　　　　　</w:t>
      </w:r>
      <w:r w:rsidRPr="00574003">
        <w:rPr>
          <w:rFonts w:ascii="ＭＳ 明朝" w:eastAsia="ＭＳ 明朝" w:hAnsi="Century" w:cs="Times New Roman" w:hint="eastAsia"/>
          <w:spacing w:val="15"/>
          <w:sz w:val="24"/>
          <w:szCs w:val="24"/>
        </w:rPr>
        <w:t xml:space="preserve">　　　　　　　　　　　　</w:t>
      </w:r>
    </w:p>
    <w:p w:rsidR="00574003" w:rsidRDefault="00E833F9" w:rsidP="00574003">
      <w:pPr>
        <w:rPr>
          <w:rFonts w:ascii="ＭＳ 明朝" w:eastAsia="ＭＳ 明朝" w:hAnsi="Century" w:cs="Times New Roman"/>
          <w:spacing w:val="15"/>
          <w:szCs w:val="20"/>
        </w:rPr>
      </w:pPr>
      <w:r>
        <w:rPr>
          <w:rFonts w:ascii="ＭＳ 明朝" w:eastAsia="ＭＳ 明朝" w:hAnsi="Century" w:cs="Times New Roman"/>
          <w:noProof/>
          <w:spacing w:val="15"/>
          <w:szCs w:val="20"/>
        </w:rPr>
        <w:drawing>
          <wp:inline distT="0" distB="0" distL="0" distR="0" wp14:anchorId="675A7BC0">
            <wp:extent cx="6506210" cy="1076325"/>
            <wp:effectExtent l="0" t="0" r="889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03" w:rsidRPr="00574003" w:rsidRDefault="00AA00B3" w:rsidP="00574003">
      <w:pPr>
        <w:pStyle w:val="aa"/>
        <w:numPr>
          <w:ilvl w:val="0"/>
          <w:numId w:val="4"/>
        </w:numPr>
        <w:overflowPunct w:val="0"/>
        <w:ind w:leftChars="0" w:rightChars="98" w:right="206"/>
        <w:jc w:val="left"/>
        <w:textAlignment w:val="baseline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　　</w:t>
      </w:r>
      <w:r w:rsidR="00574003" w:rsidRPr="00574003">
        <w:rPr>
          <w:rFonts w:ascii="ＭＳ 明朝" w:eastAsia="ＭＳ 明朝" w:hAnsi="ＭＳ 明朝" w:cs="ＭＳ 明朝" w:hint="eastAsia"/>
          <w:kern w:val="0"/>
          <w:sz w:val="28"/>
          <w:szCs w:val="28"/>
        </w:rPr>
        <w:t>年　　月　　　日</w:t>
      </w:r>
    </w:p>
    <w:p w:rsidR="00574003" w:rsidRPr="00574003" w:rsidRDefault="00574003" w:rsidP="00574003">
      <w:pPr>
        <w:pStyle w:val="aa"/>
        <w:numPr>
          <w:ilvl w:val="0"/>
          <w:numId w:val="4"/>
        </w:numPr>
        <w:overflowPunct w:val="0"/>
        <w:ind w:leftChars="0" w:rightChars="98" w:right="206"/>
        <w:textAlignment w:val="baseline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574003">
        <w:rPr>
          <w:rFonts w:ascii="ＭＳ 明朝" w:eastAsia="ＭＳ 明朝" w:hAnsi="ＭＳ 明朝" w:cs="ＭＳ 明朝" w:hint="eastAsia"/>
          <w:kern w:val="0"/>
          <w:sz w:val="28"/>
          <w:szCs w:val="28"/>
        </w:rPr>
        <w:t>事業場名（　　　　　　　　　　　　　）</w:t>
      </w:r>
    </w:p>
    <w:p w:rsidR="00574003" w:rsidRPr="00574003" w:rsidRDefault="00574003" w:rsidP="00574003">
      <w:pPr>
        <w:pStyle w:val="aa"/>
        <w:numPr>
          <w:ilvl w:val="0"/>
          <w:numId w:val="4"/>
        </w:numPr>
        <w:overflowPunct w:val="0"/>
        <w:ind w:leftChars="0" w:rightChars="98" w:right="206"/>
        <w:textAlignment w:val="baseline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574003">
        <w:rPr>
          <w:rFonts w:ascii="ＭＳ 明朝" w:eastAsia="ＭＳ 明朝" w:hAnsi="ＭＳ 明朝" w:cs="ＭＳ 明朝" w:hint="eastAsia"/>
          <w:kern w:val="0"/>
          <w:sz w:val="28"/>
          <w:szCs w:val="28"/>
        </w:rPr>
        <w:t>担当者氏名及び連絡先（　　　　　　　　　ＴＥＬ　　　　　　　　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9"/>
        <w:gridCol w:w="1857"/>
        <w:gridCol w:w="941"/>
        <w:gridCol w:w="2209"/>
        <w:gridCol w:w="1842"/>
        <w:gridCol w:w="1808"/>
      </w:tblGrid>
      <w:tr w:rsidR="00574003" w:rsidRPr="00574003" w:rsidTr="00AC649D">
        <w:trPr>
          <w:trHeight w:val="680"/>
        </w:trPr>
        <w:tc>
          <w:tcPr>
            <w:tcW w:w="1089" w:type="dxa"/>
          </w:tcPr>
          <w:p w:rsidR="00574003" w:rsidRPr="00574003" w:rsidRDefault="00574003" w:rsidP="00574003">
            <w:pPr>
              <w:overflowPunct w:val="0"/>
              <w:ind w:rightChars="98" w:right="206"/>
              <w:jc w:val="center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574003" w:rsidRPr="00574003" w:rsidRDefault="00574003" w:rsidP="00574003">
            <w:pPr>
              <w:overflowPunct w:val="0"/>
              <w:ind w:rightChars="98" w:right="206"/>
              <w:jc w:val="center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  <w:r w:rsidRPr="00574003">
              <w:rPr>
                <w:rFonts w:ascii="ＭＳ 明朝" w:hAnsi="ＭＳ 明朝" w:cs="ＭＳ 明朝" w:hint="eastAsia"/>
                <w:sz w:val="16"/>
                <w:szCs w:val="16"/>
              </w:rPr>
              <w:t>業種</w:t>
            </w:r>
          </w:p>
        </w:tc>
        <w:tc>
          <w:tcPr>
            <w:tcW w:w="1857" w:type="dxa"/>
          </w:tcPr>
          <w:p w:rsidR="00574003" w:rsidRPr="00574003" w:rsidRDefault="00574003" w:rsidP="00A66328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574003" w:rsidRPr="00574003" w:rsidRDefault="00574003" w:rsidP="00A66328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941" w:type="dxa"/>
          </w:tcPr>
          <w:p w:rsidR="00574003" w:rsidRPr="00574003" w:rsidRDefault="00574003" w:rsidP="00A66328">
            <w:pPr>
              <w:widowControl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574003" w:rsidRPr="00574003" w:rsidRDefault="00574003" w:rsidP="00AC649D">
            <w:pPr>
              <w:widowControl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 w:rsidRPr="00574003">
              <w:rPr>
                <w:rFonts w:ascii="ＭＳ 明朝" w:hAnsi="ＭＳ 明朝" w:cs="ＭＳ 明朝" w:hint="eastAsia"/>
                <w:sz w:val="16"/>
                <w:szCs w:val="16"/>
              </w:rPr>
              <w:t>規模</w:t>
            </w:r>
          </w:p>
        </w:tc>
        <w:tc>
          <w:tcPr>
            <w:tcW w:w="2209" w:type="dxa"/>
          </w:tcPr>
          <w:p w:rsidR="00A66328" w:rsidRPr="0032351B" w:rsidRDefault="00574003" w:rsidP="00AC649D">
            <w:pPr>
              <w:pStyle w:val="aa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10人</w:t>
            </w:r>
            <w:r w:rsidR="0032351B"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未満</w:t>
            </w:r>
          </w:p>
          <w:p w:rsidR="00574003" w:rsidRPr="0032351B" w:rsidRDefault="0032351B" w:rsidP="00AC649D">
            <w:pPr>
              <w:pStyle w:val="aa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10</w:t>
            </w:r>
            <w:r w:rsidR="00574003"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～</w:t>
            </w:r>
            <w:r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49</w:t>
            </w:r>
            <w:r w:rsidR="00574003"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人</w:t>
            </w:r>
          </w:p>
          <w:p w:rsidR="00574003" w:rsidRPr="0032351B" w:rsidRDefault="0032351B" w:rsidP="00AC649D">
            <w:pPr>
              <w:pStyle w:val="aa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50</w:t>
            </w:r>
            <w:r w:rsidR="00574003"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人～</w:t>
            </w:r>
            <w:r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99</w:t>
            </w:r>
            <w:r w:rsidR="00574003"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人</w:t>
            </w:r>
          </w:p>
          <w:p w:rsidR="00574003" w:rsidRPr="0032351B" w:rsidRDefault="0032351B" w:rsidP="00AC649D">
            <w:pPr>
              <w:pStyle w:val="aa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100</w:t>
            </w:r>
            <w:r w:rsidR="00574003"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～</w:t>
            </w:r>
            <w:r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299</w:t>
            </w:r>
            <w:r w:rsidR="00574003"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人</w:t>
            </w:r>
          </w:p>
          <w:p w:rsidR="00F402F4" w:rsidRPr="00F402F4" w:rsidRDefault="00574003" w:rsidP="0032351B">
            <w:pPr>
              <w:pStyle w:val="aa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sz w:val="24"/>
                <w:szCs w:val="24"/>
              </w:rPr>
            </w:pPr>
            <w:r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30</w:t>
            </w:r>
            <w:r w:rsidR="0032351B"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0</w:t>
            </w:r>
            <w:r w:rsidRPr="003235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人以上</w:t>
            </w:r>
          </w:p>
        </w:tc>
        <w:tc>
          <w:tcPr>
            <w:tcW w:w="1842" w:type="dxa"/>
          </w:tcPr>
          <w:p w:rsidR="00574003" w:rsidRPr="00574003" w:rsidRDefault="00574003" w:rsidP="00A66328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574003" w:rsidRPr="00574003" w:rsidRDefault="00574003" w:rsidP="00F402F4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対策</w:t>
            </w:r>
            <w:r w:rsidR="00F03595">
              <w:rPr>
                <w:rFonts w:ascii="ＭＳ 明朝" w:hAnsi="ＭＳ 明朝" w:cs="ＭＳ 明朝" w:hint="eastAsia"/>
                <w:sz w:val="16"/>
                <w:szCs w:val="16"/>
              </w:rPr>
              <w:t>にかかった経費</w:t>
            </w:r>
          </w:p>
        </w:tc>
        <w:tc>
          <w:tcPr>
            <w:tcW w:w="1808" w:type="dxa"/>
          </w:tcPr>
          <w:p w:rsidR="00574003" w:rsidRPr="00574003" w:rsidRDefault="00AC649D" w:rsidP="00A66328">
            <w:pPr>
              <w:widowControl/>
              <w:ind w:left="1440" w:hangingChars="600" w:hanging="144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="00574003" w:rsidRPr="00574003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</w:p>
        </w:tc>
      </w:tr>
      <w:tr w:rsidR="00574003" w:rsidRPr="00574003" w:rsidTr="00F402F4">
        <w:trPr>
          <w:trHeight w:val="3718"/>
        </w:trPr>
        <w:tc>
          <w:tcPr>
            <w:tcW w:w="9746" w:type="dxa"/>
            <w:gridSpan w:val="6"/>
          </w:tcPr>
          <w:p w:rsidR="00574003" w:rsidRPr="00F03595" w:rsidRDefault="00574003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  <w:r w:rsidRPr="00F03595">
              <w:rPr>
                <w:rFonts w:ascii="ＭＳ 明朝" w:hAnsi="ＭＳ 明朝" w:cs="ＭＳ 明朝" w:hint="eastAsia"/>
                <w:sz w:val="16"/>
                <w:szCs w:val="16"/>
              </w:rPr>
              <w:t>転倒災害防止対策の内容（写真・イラスト等）</w:t>
            </w:r>
            <w:r w:rsidR="00A66328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　　　　　　　　　　　　　※スペースが小さい場合は別紙で添付願います。</w:t>
            </w:r>
          </w:p>
          <w:p w:rsidR="00574003" w:rsidRPr="00F03595" w:rsidRDefault="00574003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574003" w:rsidRPr="00F03595" w:rsidRDefault="00574003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574003" w:rsidRPr="00F03595" w:rsidRDefault="00574003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574003" w:rsidRPr="00F03595" w:rsidRDefault="00574003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574003" w:rsidRPr="00F03595" w:rsidRDefault="00574003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574003" w:rsidRPr="00F03595" w:rsidRDefault="00574003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574003" w:rsidRPr="00F03595" w:rsidRDefault="00574003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574003" w:rsidRDefault="00574003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A66328" w:rsidRDefault="00A66328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AC649D" w:rsidRDefault="00AC649D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AC649D" w:rsidRDefault="00AC649D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AC649D" w:rsidRDefault="00AC649D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1421AD" w:rsidRDefault="001421AD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1421AD" w:rsidRPr="00A66328" w:rsidRDefault="001421AD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574003" w:rsidRPr="00574003" w:rsidTr="00F402F4">
        <w:trPr>
          <w:trHeight w:val="1124"/>
        </w:trPr>
        <w:tc>
          <w:tcPr>
            <w:tcW w:w="9746" w:type="dxa"/>
            <w:gridSpan w:val="6"/>
          </w:tcPr>
          <w:p w:rsidR="00574003" w:rsidRDefault="00574003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  <w:r w:rsidRPr="00F03595">
              <w:rPr>
                <w:rFonts w:ascii="ＭＳ 明朝" w:hAnsi="ＭＳ 明朝" w:cs="ＭＳ 明朝" w:hint="eastAsia"/>
                <w:sz w:val="16"/>
                <w:szCs w:val="16"/>
              </w:rPr>
              <w:t>対策に取り組んだ理由</w:t>
            </w:r>
          </w:p>
          <w:p w:rsidR="00F03595" w:rsidRDefault="00F03595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F03595" w:rsidRPr="00F03595" w:rsidRDefault="00F03595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574003" w:rsidRPr="00574003" w:rsidTr="00F402F4">
        <w:trPr>
          <w:trHeight w:val="1569"/>
        </w:trPr>
        <w:tc>
          <w:tcPr>
            <w:tcW w:w="9746" w:type="dxa"/>
            <w:gridSpan w:val="6"/>
          </w:tcPr>
          <w:p w:rsidR="00574003" w:rsidRPr="00F03595" w:rsidRDefault="00574003" w:rsidP="00574003">
            <w:pPr>
              <w:overflowPunct w:val="0"/>
              <w:ind w:rightChars="98" w:right="206"/>
              <w:textAlignment w:val="baseline"/>
              <w:rPr>
                <w:rFonts w:ascii="ＭＳ 明朝" w:hAnsi="ＭＳ 明朝" w:cs="ＭＳ 明朝"/>
                <w:sz w:val="16"/>
                <w:szCs w:val="16"/>
              </w:rPr>
            </w:pPr>
            <w:r w:rsidRPr="00F03595">
              <w:rPr>
                <w:rFonts w:ascii="ＭＳ 明朝" w:hAnsi="ＭＳ 明朝" w:cs="ＭＳ 明朝" w:hint="eastAsia"/>
                <w:sz w:val="16"/>
                <w:szCs w:val="16"/>
              </w:rPr>
              <w:t>対策の効果</w:t>
            </w:r>
          </w:p>
        </w:tc>
      </w:tr>
    </w:tbl>
    <w:p w:rsidR="00574003" w:rsidRPr="00574003" w:rsidRDefault="00574003" w:rsidP="0087533C">
      <w:pPr>
        <w:rPr>
          <w:rFonts w:asciiTheme="minorEastAsia" w:hAnsiTheme="minorEastAsia"/>
          <w:sz w:val="24"/>
          <w:szCs w:val="24"/>
        </w:rPr>
      </w:pPr>
    </w:p>
    <w:sectPr w:rsidR="00574003" w:rsidRPr="00574003" w:rsidSect="00732BA2">
      <w:headerReference w:type="default" r:id="rId8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9D" w:rsidRDefault="00AC649D" w:rsidP="00B02317">
      <w:r>
        <w:separator/>
      </w:r>
    </w:p>
  </w:endnote>
  <w:endnote w:type="continuationSeparator" w:id="0">
    <w:p w:rsidR="00AC649D" w:rsidRDefault="00AC649D" w:rsidP="00B0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9D" w:rsidRDefault="00AC649D" w:rsidP="00B02317">
      <w:r>
        <w:separator/>
      </w:r>
    </w:p>
  </w:footnote>
  <w:footnote w:type="continuationSeparator" w:id="0">
    <w:p w:rsidR="00AC649D" w:rsidRDefault="00AC649D" w:rsidP="00B0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1C" w:rsidRDefault="00C5771C" w:rsidP="00C5771C">
    <w:pPr>
      <w:pStyle w:val="a6"/>
      <w:jc w:val="right"/>
    </w:pPr>
    <w:r w:rsidRPr="00FB5F4A">
      <w:rPr>
        <w:rFonts w:hint="eastAsia"/>
        <w:b/>
        <w:noProof/>
        <w:color w:val="00B050"/>
        <w14:textOutline w14:w="0" w14:cap="flat" w14:cmpd="sng" w14:algn="ctr">
          <w14:noFill/>
          <w14:prstDash w14:val="solid"/>
          <w14:round/>
        </w14:textOutline>
        <w14:props3d w14:extrusionH="31750" w14:contourW="6350" w14:prstMaterial="powder">
          <w14:bevelT w14:w="19050" w14:h="19050" w14:prst="angle"/>
          <w14:contourClr>
            <w14:schemeClr w14:val="accent3">
              <w14:tint w14:val="100000"/>
              <w14:shade w14:val="100000"/>
              <w14:satMod w14:val="100000"/>
              <w14:hueMod w14:val="100000"/>
            </w14:schemeClr>
          </w14:contourClr>
        </w14:props3d>
      </w:rPr>
      <w:drawing>
        <wp:inline distT="0" distB="0" distL="0" distR="0" wp14:anchorId="59D1BACA" wp14:editId="5DF7B3B1">
          <wp:extent cx="922020" cy="348019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53" cy="346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71C" w:rsidRDefault="00C577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2EAD"/>
    <w:multiLevelType w:val="hybridMultilevel"/>
    <w:tmpl w:val="C6762A70"/>
    <w:lvl w:ilvl="0" w:tplc="F664F13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D14C1C"/>
    <w:multiLevelType w:val="hybridMultilevel"/>
    <w:tmpl w:val="269EC36C"/>
    <w:lvl w:ilvl="0" w:tplc="F664F13E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2560F1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3" w15:restartNumberingAfterBreak="0">
    <w:nsid w:val="33F74213"/>
    <w:multiLevelType w:val="hybridMultilevel"/>
    <w:tmpl w:val="A7423E12"/>
    <w:lvl w:ilvl="0" w:tplc="A81499E6">
      <w:start w:val="1"/>
      <w:numFmt w:val="decimal"/>
      <w:lvlText w:val="%1"/>
      <w:lvlJc w:val="left"/>
      <w:pPr>
        <w:ind w:left="420" w:hanging="420"/>
      </w:pPr>
      <w:rPr>
        <w:rFonts w:hint="eastAsia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80A82"/>
    <w:multiLevelType w:val="hybridMultilevel"/>
    <w:tmpl w:val="4BA2E0DC"/>
    <w:lvl w:ilvl="0" w:tplc="E796FB30">
      <w:start w:val="1"/>
      <w:numFmt w:val="decimal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81"/>
  <w:drawingGridVerticalSpacing w:val="19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7"/>
    <w:rsid w:val="000473D4"/>
    <w:rsid w:val="000545FD"/>
    <w:rsid w:val="000D03B7"/>
    <w:rsid w:val="000D6385"/>
    <w:rsid w:val="000E555F"/>
    <w:rsid w:val="001421AD"/>
    <w:rsid w:val="001A393A"/>
    <w:rsid w:val="001A3AA4"/>
    <w:rsid w:val="001F4E28"/>
    <w:rsid w:val="002035DE"/>
    <w:rsid w:val="002263E8"/>
    <w:rsid w:val="00255CCF"/>
    <w:rsid w:val="0029230B"/>
    <w:rsid w:val="002A0749"/>
    <w:rsid w:val="002F048E"/>
    <w:rsid w:val="002F5F28"/>
    <w:rsid w:val="00310051"/>
    <w:rsid w:val="0032351B"/>
    <w:rsid w:val="00360AEB"/>
    <w:rsid w:val="00404BE7"/>
    <w:rsid w:val="004215AB"/>
    <w:rsid w:val="00425A9C"/>
    <w:rsid w:val="00431A43"/>
    <w:rsid w:val="00436F2B"/>
    <w:rsid w:val="004D0719"/>
    <w:rsid w:val="004D326B"/>
    <w:rsid w:val="00533435"/>
    <w:rsid w:val="00554160"/>
    <w:rsid w:val="00574003"/>
    <w:rsid w:val="005C2A4B"/>
    <w:rsid w:val="005E10B5"/>
    <w:rsid w:val="005E7B9D"/>
    <w:rsid w:val="00632DC5"/>
    <w:rsid w:val="00655CAC"/>
    <w:rsid w:val="00730544"/>
    <w:rsid w:val="00732BA2"/>
    <w:rsid w:val="007C6619"/>
    <w:rsid w:val="0087533C"/>
    <w:rsid w:val="00923789"/>
    <w:rsid w:val="00927415"/>
    <w:rsid w:val="009A5272"/>
    <w:rsid w:val="00A50769"/>
    <w:rsid w:val="00A63151"/>
    <w:rsid w:val="00A66328"/>
    <w:rsid w:val="00A875C4"/>
    <w:rsid w:val="00A93A0E"/>
    <w:rsid w:val="00AA00B3"/>
    <w:rsid w:val="00AC649D"/>
    <w:rsid w:val="00AD47CC"/>
    <w:rsid w:val="00B02317"/>
    <w:rsid w:val="00B07FC1"/>
    <w:rsid w:val="00B3034F"/>
    <w:rsid w:val="00B34100"/>
    <w:rsid w:val="00B4467F"/>
    <w:rsid w:val="00B83EA6"/>
    <w:rsid w:val="00BA15A3"/>
    <w:rsid w:val="00BA3C5F"/>
    <w:rsid w:val="00BC3330"/>
    <w:rsid w:val="00BF0A9A"/>
    <w:rsid w:val="00C14959"/>
    <w:rsid w:val="00C56AD3"/>
    <w:rsid w:val="00C5771C"/>
    <w:rsid w:val="00CB773A"/>
    <w:rsid w:val="00D325F5"/>
    <w:rsid w:val="00D573F2"/>
    <w:rsid w:val="00D6488C"/>
    <w:rsid w:val="00DD3BBE"/>
    <w:rsid w:val="00DD5D6E"/>
    <w:rsid w:val="00E05E95"/>
    <w:rsid w:val="00E65F9A"/>
    <w:rsid w:val="00E72E0D"/>
    <w:rsid w:val="00E833F9"/>
    <w:rsid w:val="00F03595"/>
    <w:rsid w:val="00F402F4"/>
    <w:rsid w:val="00F73A38"/>
    <w:rsid w:val="00F954D4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E31BB87"/>
  <w15:docId w15:val="{A5872EC3-39E6-4FF5-BAB4-502AFF73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02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02F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402F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D03B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4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4E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317"/>
  </w:style>
  <w:style w:type="paragraph" w:styleId="a8">
    <w:name w:val="footer"/>
    <w:basedOn w:val="a"/>
    <w:link w:val="a9"/>
    <w:uiPriority w:val="99"/>
    <w:unhideWhenUsed/>
    <w:rsid w:val="00B02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317"/>
  </w:style>
  <w:style w:type="paragraph" w:styleId="aa">
    <w:name w:val="List Paragraph"/>
    <w:basedOn w:val="a"/>
    <w:uiPriority w:val="34"/>
    <w:qFormat/>
    <w:rsid w:val="00E72E0D"/>
    <w:pPr>
      <w:ind w:leftChars="400" w:left="840"/>
    </w:pPr>
  </w:style>
  <w:style w:type="table" w:styleId="ab">
    <w:name w:val="Table Grid"/>
    <w:basedOn w:val="a1"/>
    <w:uiPriority w:val="59"/>
    <w:rsid w:val="005740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402F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402F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02F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402F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BB5F46D3.dotm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安全課</dc:creator>
  <cp:lastModifiedBy>黒川仁晴</cp:lastModifiedBy>
  <cp:revision>4</cp:revision>
  <cp:lastPrinted>2016-05-09T00:51:00Z</cp:lastPrinted>
  <dcterms:created xsi:type="dcterms:W3CDTF">2018-10-29T07:14:00Z</dcterms:created>
  <dcterms:modified xsi:type="dcterms:W3CDTF">2021-04-21T05:20:00Z</dcterms:modified>
</cp:coreProperties>
</file>