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0C" w:rsidRPr="00D67432" w:rsidRDefault="0064390C" w:rsidP="0064390C">
      <w:pPr>
        <w:jc w:val="left"/>
        <w:rPr>
          <w:rFonts w:ascii="ＭＳ 明朝" w:hAnsi="ＭＳ 明朝"/>
        </w:rPr>
      </w:pPr>
      <w:r w:rsidRPr="00D67432">
        <w:rPr>
          <w:rFonts w:ascii="ＭＳ 明朝" w:hAnsi="ＭＳ 明朝" w:hint="eastAsia"/>
        </w:rPr>
        <w:t xml:space="preserve">　</w:t>
      </w:r>
      <w:r w:rsidR="00C84F9D">
        <w:rPr>
          <w:rFonts w:ascii="ＭＳ 明朝" w:hAnsi="ＭＳ 明朝" w:hint="eastAsia"/>
        </w:rPr>
        <w:t xml:space="preserve">　</w:t>
      </w:r>
      <w:r w:rsidRPr="00D67432">
        <w:rPr>
          <w:rFonts w:ascii="ＭＳ 明朝" w:hAnsi="ＭＳ 明朝" w:hint="eastAsia"/>
        </w:rPr>
        <w:t>最低賃金広報用文</w:t>
      </w:r>
      <w:r>
        <w:rPr>
          <w:rFonts w:ascii="ＭＳ 明朝" w:hAnsi="ＭＳ 明朝" w:hint="eastAsia"/>
        </w:rPr>
        <w:t>（</w:t>
      </w:r>
      <w:r w:rsidRPr="00D67432">
        <w:rPr>
          <w:rFonts w:ascii="ＭＳ 明朝" w:hAnsi="ＭＳ 明朝" w:hint="eastAsia"/>
        </w:rPr>
        <w:t>案</w:t>
      </w:r>
      <w:r>
        <w:rPr>
          <w:rFonts w:ascii="ＭＳ 明朝" w:hAnsi="ＭＳ 明朝" w:hint="eastAsia"/>
        </w:rPr>
        <w:t>）</w:t>
      </w:r>
    </w:p>
    <w:p w:rsidR="0064390C" w:rsidRDefault="0064390C" w:rsidP="0064390C">
      <w:pPr>
        <w:jc w:val="center"/>
        <w:rPr>
          <w:kern w:val="0"/>
        </w:rPr>
      </w:pPr>
    </w:p>
    <w:p w:rsidR="0064390C" w:rsidRDefault="0064390C" w:rsidP="0064390C">
      <w:pPr>
        <w:jc w:val="center"/>
        <w:rPr>
          <w:kern w:val="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390C" w:rsidRPr="00D67432" w:rsidTr="0064390C">
        <w:trPr>
          <w:trHeight w:val="7398"/>
        </w:trPr>
        <w:tc>
          <w:tcPr>
            <w:tcW w:w="9072" w:type="dxa"/>
          </w:tcPr>
          <w:p w:rsidR="0064390C" w:rsidRPr="00D67432" w:rsidRDefault="0064390C" w:rsidP="0064390C">
            <w:pPr>
              <w:jc w:val="left"/>
              <w:rPr>
                <w:rFonts w:ascii="HGP創英角ﾎﾟｯﾌﾟ体" w:eastAsia="HGP創英角ﾎﾟｯﾌﾟ体" w:hAnsi="ＭＳ 明朝"/>
                <w:sz w:val="28"/>
                <w:szCs w:val="28"/>
              </w:rPr>
            </w:pPr>
            <w:r w:rsidRPr="00D67432">
              <w:rPr>
                <w:rFonts w:ascii="ＭＳ 明朝" w:hAnsi="ＭＳ 明朝" w:hint="eastAsia"/>
              </w:rPr>
              <w:t xml:space="preserve">　　</w:t>
            </w:r>
            <w:r w:rsidRPr="00D67432">
              <w:rPr>
                <w:rFonts w:ascii="HGP創英角ﾎﾟｯﾌﾟ体" w:eastAsia="HGP創英角ﾎﾟｯﾌﾟ体" w:hAnsi="ＭＳ 明朝" w:hint="eastAsia"/>
                <w:sz w:val="28"/>
                <w:szCs w:val="28"/>
              </w:rPr>
              <w:t>必ずチェック最低賃金！使用者も、労働者も</w:t>
            </w:r>
          </w:p>
          <w:p w:rsidR="0064390C" w:rsidRPr="00D67432" w:rsidRDefault="0064390C" w:rsidP="0064390C">
            <w:pPr>
              <w:jc w:val="left"/>
              <w:rPr>
                <w:rFonts w:ascii="ＭＳ ゴシック" w:eastAsia="ＭＳ ゴシック" w:hAnsi="ＭＳ ゴシック"/>
              </w:rPr>
            </w:pPr>
            <w:r w:rsidRPr="00D67432">
              <w:rPr>
                <w:rFonts w:ascii="ＭＳ 明朝" w:hAnsi="ＭＳ 明朝" w:hint="eastAsia"/>
              </w:rPr>
              <w:t xml:space="preserve">　</w:t>
            </w:r>
            <w:r w:rsidRPr="00D67432">
              <w:rPr>
                <w:rFonts w:ascii="ＭＳ ゴシック" w:eastAsia="ＭＳ ゴシック" w:hAnsi="ＭＳ ゴシック" w:hint="eastAsia"/>
              </w:rPr>
              <w:t>熊本県</w:t>
            </w:r>
            <w:r>
              <w:rPr>
                <w:rFonts w:ascii="ＭＳ ゴシック" w:eastAsia="ＭＳ ゴシック" w:hAnsi="ＭＳ ゴシック" w:hint="eastAsia"/>
              </w:rPr>
              <w:t>特定（産業別）</w:t>
            </w:r>
            <w:r w:rsidRPr="00D67432">
              <w:rPr>
                <w:rFonts w:ascii="ＭＳ ゴシック" w:eastAsia="ＭＳ ゴシック" w:hAnsi="ＭＳ ゴシック" w:hint="eastAsia"/>
              </w:rPr>
              <w:t>最低賃金が改</w:t>
            </w:r>
            <w:r>
              <w:rPr>
                <w:rFonts w:ascii="ＭＳ ゴシック" w:eastAsia="ＭＳ ゴシック" w:hAnsi="ＭＳ ゴシック" w:hint="eastAsia"/>
              </w:rPr>
              <w:t>定</w:t>
            </w:r>
            <w:r w:rsidRPr="00D67432">
              <w:rPr>
                <w:rFonts w:ascii="ＭＳ ゴシック" w:eastAsia="ＭＳ ゴシック" w:hAnsi="ＭＳ ゴシック" w:hint="eastAsia"/>
              </w:rPr>
              <w:t>されました。</w:t>
            </w:r>
          </w:p>
          <w:p w:rsidR="0064390C" w:rsidRPr="00D67432" w:rsidRDefault="0064390C" w:rsidP="0064390C">
            <w:pPr>
              <w:rPr>
                <w:rFonts w:ascii="ＭＳ ゴシック" w:eastAsia="ＭＳ ゴシック" w:hAnsi="ＭＳ ゴシック"/>
              </w:rPr>
            </w:pPr>
            <w:r w:rsidRPr="00D67432">
              <w:rPr>
                <w:rFonts w:ascii="ＭＳ 明朝" w:hAnsi="ＭＳ 明朝" w:hint="eastAsia"/>
              </w:rPr>
              <w:t xml:space="preserve">　</w:t>
            </w:r>
            <w:r w:rsidRPr="00D67432">
              <w:rPr>
                <w:rFonts w:ascii="ＭＳ ゴシック" w:eastAsia="ＭＳ ゴシック" w:hAnsi="ＭＳ ゴシック" w:hint="eastAsia"/>
              </w:rPr>
              <w:t>(1)地域別最低賃金</w:t>
            </w:r>
          </w:p>
          <w:tbl>
            <w:tblPr>
              <w:tblW w:w="842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1984"/>
              <w:gridCol w:w="2977"/>
            </w:tblGrid>
            <w:tr w:rsidR="0064390C" w:rsidRPr="00D67432" w:rsidTr="0064390C">
              <w:trPr>
                <w:trHeight w:val="159"/>
              </w:trPr>
              <w:tc>
                <w:tcPr>
                  <w:tcW w:w="3464" w:type="dxa"/>
                  <w:vAlign w:val="center"/>
                </w:tcPr>
                <w:p w:rsidR="0064390C" w:rsidRPr="006D7DEE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6D7DE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最低賃金の件名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67432">
                    <w:rPr>
                      <w:rFonts w:ascii="ＭＳ ゴシック" w:eastAsia="ＭＳ ゴシック" w:hAnsi="ＭＳ ゴシック" w:hint="eastAsia"/>
                    </w:rPr>
                    <w:t>時　間　額</w:t>
                  </w:r>
                </w:p>
              </w:tc>
              <w:tc>
                <w:tcPr>
                  <w:tcW w:w="2977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67432">
                    <w:rPr>
                      <w:rFonts w:ascii="ＭＳ ゴシック" w:eastAsia="ＭＳ ゴシック" w:hAnsi="ＭＳ ゴシック" w:hint="eastAsia"/>
                    </w:rPr>
                    <w:t>効力発生年月日</w:t>
                  </w:r>
                </w:p>
              </w:tc>
            </w:tr>
            <w:tr w:rsidR="0064390C" w:rsidRPr="00D67432" w:rsidTr="0064390C">
              <w:trPr>
                <w:trHeight w:val="587"/>
              </w:trPr>
              <w:tc>
                <w:tcPr>
                  <w:tcW w:w="3464" w:type="dxa"/>
                  <w:vAlign w:val="center"/>
                </w:tcPr>
                <w:p w:rsidR="0064390C" w:rsidRPr="006D7DEE" w:rsidRDefault="0064390C" w:rsidP="0064390C">
                  <w:pPr>
                    <w:jc w:val="distribute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6D7DE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熊本県最低賃金</w:t>
                  </w:r>
                </w:p>
              </w:tc>
              <w:tc>
                <w:tcPr>
                  <w:tcW w:w="1984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D67432">
                    <w:rPr>
                      <w:rFonts w:ascii="HGP創英角ｺﾞｼｯｸUB" w:eastAsia="HGP創英角ｺﾞｼｯｸUB" w:hAnsi="ＭＳ ゴシック" w:hint="eastAsia"/>
                      <w:b/>
                      <w:sz w:val="36"/>
                      <w:szCs w:val="36"/>
                    </w:rPr>
                    <w:t>７</w:t>
                  </w:r>
                  <w:r>
                    <w:rPr>
                      <w:rFonts w:ascii="HGP創英角ｺﾞｼｯｸUB" w:eastAsia="HGP創英角ｺﾞｼｯｸUB" w:hAnsi="ＭＳ ゴシック" w:hint="eastAsia"/>
                      <w:b/>
                      <w:sz w:val="36"/>
                      <w:szCs w:val="36"/>
                    </w:rPr>
                    <w:t>３７</w:t>
                  </w:r>
                  <w:r w:rsidRPr="00D67432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977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D67432"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平成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２９</w:t>
                  </w:r>
                  <w:r w:rsidRPr="00D67432"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年１０月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１</w:t>
                  </w:r>
                  <w:r w:rsidRPr="00D67432"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日</w:t>
                  </w:r>
                </w:p>
              </w:tc>
            </w:tr>
          </w:tbl>
          <w:p w:rsidR="0064390C" w:rsidRPr="00D67432" w:rsidRDefault="0064390C" w:rsidP="0064390C">
            <w:pPr>
              <w:rPr>
                <w:rFonts w:ascii="ＭＳ ゴシック" w:eastAsia="ＭＳ ゴシック" w:hAnsi="ＭＳ ゴシック"/>
              </w:rPr>
            </w:pPr>
            <w:r w:rsidRPr="00D67432">
              <w:rPr>
                <w:rFonts w:ascii="ＭＳ ゴシック" w:eastAsia="ＭＳ ゴシック" w:hAnsi="ＭＳ ゴシック" w:hint="eastAsia"/>
              </w:rPr>
              <w:t xml:space="preserve">　(2)</w:t>
            </w:r>
            <w:r>
              <w:rPr>
                <w:rFonts w:ascii="ＭＳ ゴシック" w:eastAsia="ＭＳ ゴシック" w:hAnsi="ＭＳ ゴシック" w:hint="eastAsia"/>
              </w:rPr>
              <w:t>特定（</w:t>
            </w:r>
            <w:r w:rsidRPr="00D67432">
              <w:rPr>
                <w:rFonts w:ascii="ＭＳ ゴシック" w:eastAsia="ＭＳ ゴシック" w:hAnsi="ＭＳ ゴシック" w:hint="eastAsia"/>
              </w:rPr>
              <w:t>産業別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D67432">
              <w:rPr>
                <w:rFonts w:ascii="ＭＳ ゴシック" w:eastAsia="ＭＳ ゴシック" w:hAnsi="ＭＳ ゴシック" w:hint="eastAsia"/>
              </w:rPr>
              <w:t>最低賃金</w:t>
            </w:r>
          </w:p>
          <w:tbl>
            <w:tblPr>
              <w:tblW w:w="842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1984"/>
              <w:gridCol w:w="2977"/>
            </w:tblGrid>
            <w:tr w:rsidR="0064390C" w:rsidRPr="00D67432" w:rsidTr="0064390C">
              <w:trPr>
                <w:trHeight w:val="139"/>
              </w:trPr>
              <w:tc>
                <w:tcPr>
                  <w:tcW w:w="3464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67432">
                    <w:rPr>
                      <w:rFonts w:ascii="ＭＳ ゴシック" w:eastAsia="ＭＳ ゴシック" w:hAnsi="ＭＳ ゴシック" w:hint="eastAsia"/>
                    </w:rPr>
                    <w:t>最低賃金の件名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67432">
                    <w:rPr>
                      <w:rFonts w:ascii="ＭＳ ゴシック" w:eastAsia="ＭＳ ゴシック" w:hAnsi="ＭＳ ゴシック" w:hint="eastAsia"/>
                    </w:rPr>
                    <w:t>時 間 額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67432">
                    <w:rPr>
                      <w:rFonts w:ascii="ＭＳ ゴシック" w:eastAsia="ＭＳ ゴシック" w:hAnsi="ＭＳ ゴシック" w:hint="eastAsia"/>
                    </w:rPr>
                    <w:t>効力発生年月日</w:t>
                  </w:r>
                </w:p>
              </w:tc>
            </w:tr>
            <w:tr w:rsidR="0064390C" w:rsidRPr="00D67432" w:rsidTr="0064390C">
              <w:trPr>
                <w:trHeight w:val="940"/>
              </w:trPr>
              <w:tc>
                <w:tcPr>
                  <w:tcW w:w="3464" w:type="dxa"/>
                  <w:vAlign w:val="center"/>
                </w:tcPr>
                <w:p w:rsidR="0064390C" w:rsidRPr="006D7DEE" w:rsidRDefault="0064390C" w:rsidP="0064390C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6D7DE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電子部品・デバイス・電子回路、電気機械器具、情報通信機械器具製造業</w:t>
                  </w:r>
                </w:p>
              </w:tc>
              <w:tc>
                <w:tcPr>
                  <w:tcW w:w="1984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ＭＳ ゴシック" w:hint="eastAsia"/>
                      <w:b/>
                      <w:kern w:val="0"/>
                      <w:sz w:val="36"/>
                      <w:szCs w:val="36"/>
                    </w:rPr>
                    <w:t>７８２</w:t>
                  </w:r>
                  <w:r w:rsidRPr="00D67432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977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平成２９年１２月１５日</w:t>
                  </w:r>
                </w:p>
              </w:tc>
            </w:tr>
            <w:tr w:rsidR="0064390C" w:rsidRPr="00D67432" w:rsidTr="0064390C">
              <w:trPr>
                <w:trHeight w:val="790"/>
              </w:trPr>
              <w:tc>
                <w:tcPr>
                  <w:tcW w:w="3464" w:type="dxa"/>
                  <w:vAlign w:val="center"/>
                </w:tcPr>
                <w:p w:rsidR="0064390C" w:rsidRPr="006D7DEE" w:rsidRDefault="0064390C" w:rsidP="0064390C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6D7DE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自動車・同附属品製造業、船舶製造・修理業，</w:t>
                  </w:r>
                  <w:r w:rsidRPr="006D7DEE"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舶用機関製造業</w:t>
                  </w:r>
                </w:p>
              </w:tc>
              <w:tc>
                <w:tcPr>
                  <w:tcW w:w="1984" w:type="dxa"/>
                  <w:vAlign w:val="center"/>
                </w:tcPr>
                <w:p w:rsidR="0064390C" w:rsidRPr="00D67432" w:rsidRDefault="0064390C" w:rsidP="0064390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ＭＳ ゴシック" w:hint="eastAsia"/>
                      <w:b/>
                      <w:sz w:val="36"/>
                      <w:szCs w:val="36"/>
                    </w:rPr>
                    <w:t>８３２</w:t>
                  </w:r>
                  <w:r w:rsidRPr="00D67432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64390C" w:rsidRPr="00331FD8" w:rsidRDefault="0064390C" w:rsidP="0064390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平成２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９</w:t>
                  </w: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年１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２</w:t>
                  </w: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１５</w:t>
                  </w: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日</w:t>
                  </w:r>
                </w:p>
              </w:tc>
            </w:tr>
            <w:tr w:rsidR="0064390C" w:rsidRPr="00D67432" w:rsidTr="0064390C">
              <w:trPr>
                <w:trHeight w:val="215"/>
              </w:trPr>
              <w:tc>
                <w:tcPr>
                  <w:tcW w:w="3464" w:type="dxa"/>
                  <w:vAlign w:val="center"/>
                </w:tcPr>
                <w:p w:rsidR="0064390C" w:rsidRPr="006D7DEE" w:rsidRDefault="0064390C" w:rsidP="0064390C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6D7DE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百貨店，総合スーパー</w:t>
                  </w:r>
                </w:p>
              </w:tc>
              <w:tc>
                <w:tcPr>
                  <w:tcW w:w="1984" w:type="dxa"/>
                  <w:vAlign w:val="center"/>
                </w:tcPr>
                <w:p w:rsidR="0064390C" w:rsidRPr="00BA18D8" w:rsidRDefault="0064390C" w:rsidP="0064390C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>
                    <w:rPr>
                      <w:rFonts w:ascii="HGP創英角ｺﾞｼｯｸUB" w:eastAsia="HGP創英角ｺﾞｼｯｸUB" w:hAnsi="ＭＳ ゴシック" w:hint="eastAsia"/>
                      <w:b/>
                      <w:kern w:val="0"/>
                      <w:sz w:val="36"/>
                      <w:szCs w:val="36"/>
                    </w:rPr>
                    <w:t>７４０</w:t>
                  </w:r>
                  <w:r w:rsidRPr="00D67432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64390C" w:rsidRPr="00331FD8" w:rsidRDefault="0064390C" w:rsidP="0064390C">
                  <w:pPr>
                    <w:jc w:val="center"/>
                    <w:rPr>
                      <w:rFonts w:ascii="HGPｺﾞｼｯｸM" w:eastAsia="HGPｺﾞｼｯｸM" w:hAnsi="ＭＳ ゴシック"/>
                      <w:b/>
                    </w:rPr>
                  </w:pP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平成２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９</w:t>
                  </w: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年１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２</w:t>
                  </w: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１５</w:t>
                  </w:r>
                  <w:r w:rsidRPr="00331FD8">
                    <w:rPr>
                      <w:rFonts w:ascii="ＭＳ Ｐゴシック" w:eastAsia="ＭＳ Ｐゴシック" w:hAnsi="ＭＳ Ｐゴシック" w:hint="eastAsia"/>
                      <w:b/>
                    </w:rPr>
                    <w:t>日</w:t>
                  </w:r>
                </w:p>
              </w:tc>
            </w:tr>
          </w:tbl>
          <w:p w:rsidR="0064390C" w:rsidRDefault="0064390C" w:rsidP="0064390C">
            <w:pPr>
              <w:ind w:left="240" w:rightChars="13" w:right="31" w:hangingChars="100" w:hanging="2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特定（産業別）</w:t>
            </w:r>
            <w:r w:rsidRPr="0089209B">
              <w:rPr>
                <w:rFonts w:ascii="ＭＳ 明朝" w:hAnsi="ＭＳ 明朝" w:hint="eastAsia"/>
                <w:sz w:val="22"/>
                <w:szCs w:val="22"/>
              </w:rPr>
              <w:t>最低賃金には、適用範囲があります。詳しくは、</w:t>
            </w:r>
            <w:r w:rsidRPr="00CC1B4F">
              <w:rPr>
                <w:rFonts w:ascii="ＭＳ 明朝" w:hAnsi="ＭＳ 明朝" w:hint="eastAsia"/>
                <w:b/>
                <w:sz w:val="22"/>
                <w:szCs w:val="22"/>
              </w:rPr>
              <w:t>熊本労働局労働基準部賃金室（電話096-355-3202）</w:t>
            </w:r>
            <w:r w:rsidRPr="0089209B">
              <w:rPr>
                <w:rFonts w:ascii="ＭＳ 明朝" w:hAnsi="ＭＳ 明朝" w:hint="eastAsia"/>
                <w:sz w:val="22"/>
                <w:szCs w:val="22"/>
              </w:rPr>
              <w:t>又は最寄りの</w:t>
            </w:r>
            <w:r w:rsidRPr="00CC1B4F">
              <w:rPr>
                <w:rFonts w:ascii="ＭＳ 明朝" w:hAnsi="ＭＳ 明朝" w:hint="eastAsia"/>
                <w:b/>
                <w:sz w:val="22"/>
                <w:szCs w:val="22"/>
              </w:rPr>
              <w:t>労働基準監督署</w:t>
            </w:r>
            <w:r w:rsidRPr="0089209B">
              <w:rPr>
                <w:rFonts w:ascii="ＭＳ 明朝" w:hAnsi="ＭＳ 明朝" w:hint="eastAsia"/>
                <w:sz w:val="22"/>
                <w:szCs w:val="22"/>
              </w:rPr>
              <w:t>にお尋ねください。</w:t>
            </w:r>
          </w:p>
          <w:p w:rsidR="0064390C" w:rsidRPr="0089209B" w:rsidRDefault="0064390C" w:rsidP="0064390C">
            <w:pPr>
              <w:ind w:left="220" w:rightChars="13" w:right="31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390C" w:rsidRPr="00E021D5" w:rsidRDefault="0064390C" w:rsidP="0064390C">
      <w:pPr>
        <w:jc w:val="center"/>
        <w:rPr>
          <w:kern w:val="0"/>
        </w:rPr>
      </w:pPr>
      <w:bookmarkStart w:id="0" w:name="_GoBack"/>
      <w:bookmarkEnd w:id="0"/>
    </w:p>
    <w:sectPr w:rsidR="0064390C" w:rsidRPr="00E021D5" w:rsidSect="00EC3730">
      <w:headerReference w:type="default" r:id="rId8"/>
      <w:footerReference w:type="default" r:id="rId9"/>
      <w:type w:val="continuous"/>
      <w:pgSz w:w="11906" w:h="16838" w:code="9"/>
      <w:pgMar w:top="1418" w:right="1021" w:bottom="510" w:left="1247" w:header="851" w:footer="567" w:gutter="0"/>
      <w:cols w:space="425"/>
      <w:titlePg/>
      <w:docGrid w:type="linesAndChar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6B" w:rsidRDefault="0038726B">
      <w:r>
        <w:separator/>
      </w:r>
    </w:p>
  </w:endnote>
  <w:endnote w:type="continuationSeparator" w:id="0">
    <w:p w:rsidR="0038726B" w:rsidRDefault="0038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6B" w:rsidRDefault="003872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6B" w:rsidRDefault="0038726B">
      <w:r>
        <w:separator/>
      </w:r>
    </w:p>
  </w:footnote>
  <w:footnote w:type="continuationSeparator" w:id="0">
    <w:p w:rsidR="0038726B" w:rsidRDefault="0038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6B" w:rsidRDefault="00387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1126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C"/>
    <w:rsid w:val="00000EBF"/>
    <w:rsid w:val="00011E7C"/>
    <w:rsid w:val="000151DE"/>
    <w:rsid w:val="00036F1A"/>
    <w:rsid w:val="00042719"/>
    <w:rsid w:val="00044B3F"/>
    <w:rsid w:val="00055AC5"/>
    <w:rsid w:val="00056BCF"/>
    <w:rsid w:val="000626E2"/>
    <w:rsid w:val="00067D6B"/>
    <w:rsid w:val="0007062E"/>
    <w:rsid w:val="00084993"/>
    <w:rsid w:val="00086BFC"/>
    <w:rsid w:val="0009391F"/>
    <w:rsid w:val="000A1017"/>
    <w:rsid w:val="000B2B14"/>
    <w:rsid w:val="000C097C"/>
    <w:rsid w:val="000C742F"/>
    <w:rsid w:val="000E0B8B"/>
    <w:rsid w:val="000E17DD"/>
    <w:rsid w:val="000E1C4A"/>
    <w:rsid w:val="00114A26"/>
    <w:rsid w:val="0012630D"/>
    <w:rsid w:val="00136516"/>
    <w:rsid w:val="00150E7B"/>
    <w:rsid w:val="00154C42"/>
    <w:rsid w:val="00177924"/>
    <w:rsid w:val="00183F2C"/>
    <w:rsid w:val="00186024"/>
    <w:rsid w:val="00191232"/>
    <w:rsid w:val="00197C84"/>
    <w:rsid w:val="001B4A6B"/>
    <w:rsid w:val="001D4386"/>
    <w:rsid w:val="00205184"/>
    <w:rsid w:val="002249F1"/>
    <w:rsid w:val="0022799D"/>
    <w:rsid w:val="002332F9"/>
    <w:rsid w:val="0023716F"/>
    <w:rsid w:val="00250829"/>
    <w:rsid w:val="002566D5"/>
    <w:rsid w:val="00256892"/>
    <w:rsid w:val="002623FC"/>
    <w:rsid w:val="0026706D"/>
    <w:rsid w:val="00291906"/>
    <w:rsid w:val="002A275C"/>
    <w:rsid w:val="002A3E98"/>
    <w:rsid w:val="002B6795"/>
    <w:rsid w:val="002C3C33"/>
    <w:rsid w:val="002C3E41"/>
    <w:rsid w:val="002C6C38"/>
    <w:rsid w:val="002D57B9"/>
    <w:rsid w:val="003062D0"/>
    <w:rsid w:val="00315046"/>
    <w:rsid w:val="00323852"/>
    <w:rsid w:val="00331FD8"/>
    <w:rsid w:val="00345340"/>
    <w:rsid w:val="00347EDB"/>
    <w:rsid w:val="00351C1F"/>
    <w:rsid w:val="003619CE"/>
    <w:rsid w:val="00364EEB"/>
    <w:rsid w:val="0036712F"/>
    <w:rsid w:val="0036781C"/>
    <w:rsid w:val="003732EC"/>
    <w:rsid w:val="00383E09"/>
    <w:rsid w:val="00385332"/>
    <w:rsid w:val="0038726B"/>
    <w:rsid w:val="003A0F45"/>
    <w:rsid w:val="003A42DD"/>
    <w:rsid w:val="003A5086"/>
    <w:rsid w:val="003B1079"/>
    <w:rsid w:val="003E77EF"/>
    <w:rsid w:val="003F134D"/>
    <w:rsid w:val="003F56A2"/>
    <w:rsid w:val="00411B31"/>
    <w:rsid w:val="00412A51"/>
    <w:rsid w:val="00417F32"/>
    <w:rsid w:val="00422C0B"/>
    <w:rsid w:val="00425EA1"/>
    <w:rsid w:val="00426760"/>
    <w:rsid w:val="00426CFA"/>
    <w:rsid w:val="00426EA3"/>
    <w:rsid w:val="00427B96"/>
    <w:rsid w:val="00431D62"/>
    <w:rsid w:val="00441601"/>
    <w:rsid w:val="00451F2C"/>
    <w:rsid w:val="00455586"/>
    <w:rsid w:val="00456F1A"/>
    <w:rsid w:val="00460F18"/>
    <w:rsid w:val="004C2640"/>
    <w:rsid w:val="004C6FF1"/>
    <w:rsid w:val="004D39DA"/>
    <w:rsid w:val="004E1A01"/>
    <w:rsid w:val="004E732F"/>
    <w:rsid w:val="004F3A6B"/>
    <w:rsid w:val="005025BB"/>
    <w:rsid w:val="005074E4"/>
    <w:rsid w:val="0051261D"/>
    <w:rsid w:val="0051301B"/>
    <w:rsid w:val="0051765C"/>
    <w:rsid w:val="0052479D"/>
    <w:rsid w:val="005254DF"/>
    <w:rsid w:val="00525A57"/>
    <w:rsid w:val="00531071"/>
    <w:rsid w:val="00555DDB"/>
    <w:rsid w:val="00561D86"/>
    <w:rsid w:val="00582443"/>
    <w:rsid w:val="005938CC"/>
    <w:rsid w:val="00597817"/>
    <w:rsid w:val="005A0FFD"/>
    <w:rsid w:val="005A3003"/>
    <w:rsid w:val="005A4F75"/>
    <w:rsid w:val="005A5BD6"/>
    <w:rsid w:val="005A7F7D"/>
    <w:rsid w:val="005B77AE"/>
    <w:rsid w:val="005C0B81"/>
    <w:rsid w:val="005D0C27"/>
    <w:rsid w:val="005D2CD5"/>
    <w:rsid w:val="005D7CEA"/>
    <w:rsid w:val="005E3E96"/>
    <w:rsid w:val="005E6105"/>
    <w:rsid w:val="005F72D2"/>
    <w:rsid w:val="00601847"/>
    <w:rsid w:val="00610733"/>
    <w:rsid w:val="00631B7B"/>
    <w:rsid w:val="006419F9"/>
    <w:rsid w:val="006428C6"/>
    <w:rsid w:val="0064378D"/>
    <w:rsid w:val="0064390C"/>
    <w:rsid w:val="0064463E"/>
    <w:rsid w:val="00655FBF"/>
    <w:rsid w:val="00663A67"/>
    <w:rsid w:val="00691C9C"/>
    <w:rsid w:val="00697C14"/>
    <w:rsid w:val="006B6BD7"/>
    <w:rsid w:val="006B76C4"/>
    <w:rsid w:val="006C725A"/>
    <w:rsid w:val="006D67DE"/>
    <w:rsid w:val="006D727E"/>
    <w:rsid w:val="006D7DEE"/>
    <w:rsid w:val="006E2511"/>
    <w:rsid w:val="006E4276"/>
    <w:rsid w:val="006F3E2E"/>
    <w:rsid w:val="006F48F1"/>
    <w:rsid w:val="006F51EA"/>
    <w:rsid w:val="00722153"/>
    <w:rsid w:val="007418A2"/>
    <w:rsid w:val="00747A43"/>
    <w:rsid w:val="007654FC"/>
    <w:rsid w:val="00771989"/>
    <w:rsid w:val="0077515F"/>
    <w:rsid w:val="0078124E"/>
    <w:rsid w:val="007865D9"/>
    <w:rsid w:val="00795ED0"/>
    <w:rsid w:val="007B1E18"/>
    <w:rsid w:val="007B1E8B"/>
    <w:rsid w:val="007C5C9E"/>
    <w:rsid w:val="007C639E"/>
    <w:rsid w:val="007D6044"/>
    <w:rsid w:val="007E2432"/>
    <w:rsid w:val="007E2CEA"/>
    <w:rsid w:val="007E4E5D"/>
    <w:rsid w:val="007E61E4"/>
    <w:rsid w:val="007F099B"/>
    <w:rsid w:val="007F41F0"/>
    <w:rsid w:val="00812569"/>
    <w:rsid w:val="00820B02"/>
    <w:rsid w:val="00833FE1"/>
    <w:rsid w:val="0085529C"/>
    <w:rsid w:val="00860A85"/>
    <w:rsid w:val="00870C4A"/>
    <w:rsid w:val="008739A5"/>
    <w:rsid w:val="008774CA"/>
    <w:rsid w:val="00882DDD"/>
    <w:rsid w:val="00883BE1"/>
    <w:rsid w:val="0089209B"/>
    <w:rsid w:val="00893A52"/>
    <w:rsid w:val="0089693F"/>
    <w:rsid w:val="008A27D0"/>
    <w:rsid w:val="008A2CD7"/>
    <w:rsid w:val="008A7132"/>
    <w:rsid w:val="008B2537"/>
    <w:rsid w:val="008C67A5"/>
    <w:rsid w:val="008D1E5C"/>
    <w:rsid w:val="008D2499"/>
    <w:rsid w:val="008D47C7"/>
    <w:rsid w:val="008D7E4D"/>
    <w:rsid w:val="008E1483"/>
    <w:rsid w:val="008F5E4A"/>
    <w:rsid w:val="008F6567"/>
    <w:rsid w:val="009135D9"/>
    <w:rsid w:val="0092109E"/>
    <w:rsid w:val="0093793C"/>
    <w:rsid w:val="00945E3A"/>
    <w:rsid w:val="00950C57"/>
    <w:rsid w:val="00951EDA"/>
    <w:rsid w:val="00962459"/>
    <w:rsid w:val="00965647"/>
    <w:rsid w:val="00965D96"/>
    <w:rsid w:val="009733C3"/>
    <w:rsid w:val="009763EF"/>
    <w:rsid w:val="00985A48"/>
    <w:rsid w:val="00985AC8"/>
    <w:rsid w:val="009874A5"/>
    <w:rsid w:val="0099705C"/>
    <w:rsid w:val="00997D60"/>
    <w:rsid w:val="009A166E"/>
    <w:rsid w:val="009A6CF4"/>
    <w:rsid w:val="009C2B9F"/>
    <w:rsid w:val="009D44FF"/>
    <w:rsid w:val="009E016F"/>
    <w:rsid w:val="009E1C44"/>
    <w:rsid w:val="009E4567"/>
    <w:rsid w:val="009E6698"/>
    <w:rsid w:val="009E7094"/>
    <w:rsid w:val="00A0019F"/>
    <w:rsid w:val="00A133F3"/>
    <w:rsid w:val="00A2271B"/>
    <w:rsid w:val="00A27D0E"/>
    <w:rsid w:val="00A41DC8"/>
    <w:rsid w:val="00A46176"/>
    <w:rsid w:val="00A469BA"/>
    <w:rsid w:val="00A5309A"/>
    <w:rsid w:val="00A70A40"/>
    <w:rsid w:val="00A75347"/>
    <w:rsid w:val="00A81B0D"/>
    <w:rsid w:val="00A86C6D"/>
    <w:rsid w:val="00A90A3F"/>
    <w:rsid w:val="00A946E5"/>
    <w:rsid w:val="00A973CA"/>
    <w:rsid w:val="00AA38AF"/>
    <w:rsid w:val="00AA411F"/>
    <w:rsid w:val="00AB159A"/>
    <w:rsid w:val="00AC1C07"/>
    <w:rsid w:val="00AE46EC"/>
    <w:rsid w:val="00AF161C"/>
    <w:rsid w:val="00AF3885"/>
    <w:rsid w:val="00B11A1C"/>
    <w:rsid w:val="00B11F7F"/>
    <w:rsid w:val="00B14F97"/>
    <w:rsid w:val="00B21A02"/>
    <w:rsid w:val="00B272E1"/>
    <w:rsid w:val="00B3088B"/>
    <w:rsid w:val="00B36DCF"/>
    <w:rsid w:val="00B377E7"/>
    <w:rsid w:val="00B43F65"/>
    <w:rsid w:val="00B65530"/>
    <w:rsid w:val="00B664C2"/>
    <w:rsid w:val="00B80F0F"/>
    <w:rsid w:val="00B871C9"/>
    <w:rsid w:val="00B91744"/>
    <w:rsid w:val="00B95201"/>
    <w:rsid w:val="00BA18D8"/>
    <w:rsid w:val="00BA2243"/>
    <w:rsid w:val="00BA2F96"/>
    <w:rsid w:val="00BC1CB6"/>
    <w:rsid w:val="00BC1EAA"/>
    <w:rsid w:val="00BD4AAA"/>
    <w:rsid w:val="00BE602D"/>
    <w:rsid w:val="00BF41A4"/>
    <w:rsid w:val="00C01A99"/>
    <w:rsid w:val="00C31239"/>
    <w:rsid w:val="00C40F21"/>
    <w:rsid w:val="00C462D2"/>
    <w:rsid w:val="00C57171"/>
    <w:rsid w:val="00C60A2D"/>
    <w:rsid w:val="00C6215E"/>
    <w:rsid w:val="00C666B8"/>
    <w:rsid w:val="00C74D7D"/>
    <w:rsid w:val="00C84F9D"/>
    <w:rsid w:val="00C94D38"/>
    <w:rsid w:val="00C96DB7"/>
    <w:rsid w:val="00C976D1"/>
    <w:rsid w:val="00CA3381"/>
    <w:rsid w:val="00CA3A19"/>
    <w:rsid w:val="00CA4A41"/>
    <w:rsid w:val="00CA5010"/>
    <w:rsid w:val="00CA7E23"/>
    <w:rsid w:val="00CB068F"/>
    <w:rsid w:val="00CC1B4F"/>
    <w:rsid w:val="00CC4184"/>
    <w:rsid w:val="00CD0884"/>
    <w:rsid w:val="00CD31E0"/>
    <w:rsid w:val="00CD4492"/>
    <w:rsid w:val="00CE0FE0"/>
    <w:rsid w:val="00CE5065"/>
    <w:rsid w:val="00CF1B23"/>
    <w:rsid w:val="00CF32D4"/>
    <w:rsid w:val="00CF3FCA"/>
    <w:rsid w:val="00D036B7"/>
    <w:rsid w:val="00D206D3"/>
    <w:rsid w:val="00D20944"/>
    <w:rsid w:val="00D21DF0"/>
    <w:rsid w:val="00D26FD3"/>
    <w:rsid w:val="00D333E2"/>
    <w:rsid w:val="00D40A0F"/>
    <w:rsid w:val="00D60E8F"/>
    <w:rsid w:val="00D67432"/>
    <w:rsid w:val="00D72DA3"/>
    <w:rsid w:val="00D743F9"/>
    <w:rsid w:val="00D84434"/>
    <w:rsid w:val="00D876BF"/>
    <w:rsid w:val="00D97AC5"/>
    <w:rsid w:val="00DB1DFB"/>
    <w:rsid w:val="00DB3EF2"/>
    <w:rsid w:val="00DC0163"/>
    <w:rsid w:val="00DC7AB3"/>
    <w:rsid w:val="00DD19E6"/>
    <w:rsid w:val="00DD213C"/>
    <w:rsid w:val="00DE1321"/>
    <w:rsid w:val="00DF7B5C"/>
    <w:rsid w:val="00E003C0"/>
    <w:rsid w:val="00E01F62"/>
    <w:rsid w:val="00E021D5"/>
    <w:rsid w:val="00E053DF"/>
    <w:rsid w:val="00E06D9F"/>
    <w:rsid w:val="00E10CB5"/>
    <w:rsid w:val="00E12533"/>
    <w:rsid w:val="00E234E0"/>
    <w:rsid w:val="00E2737D"/>
    <w:rsid w:val="00E37011"/>
    <w:rsid w:val="00E410FB"/>
    <w:rsid w:val="00E44C70"/>
    <w:rsid w:val="00E4552A"/>
    <w:rsid w:val="00E46EF3"/>
    <w:rsid w:val="00E47108"/>
    <w:rsid w:val="00E77E96"/>
    <w:rsid w:val="00E812F8"/>
    <w:rsid w:val="00E8302B"/>
    <w:rsid w:val="00E8485B"/>
    <w:rsid w:val="00E901A7"/>
    <w:rsid w:val="00E9095C"/>
    <w:rsid w:val="00E91B83"/>
    <w:rsid w:val="00E93440"/>
    <w:rsid w:val="00EA0263"/>
    <w:rsid w:val="00EB79A3"/>
    <w:rsid w:val="00EC3730"/>
    <w:rsid w:val="00EC50CA"/>
    <w:rsid w:val="00ED125D"/>
    <w:rsid w:val="00ED368D"/>
    <w:rsid w:val="00ED53E1"/>
    <w:rsid w:val="00EE4E77"/>
    <w:rsid w:val="00F00D6C"/>
    <w:rsid w:val="00F045D0"/>
    <w:rsid w:val="00F151B0"/>
    <w:rsid w:val="00F219A2"/>
    <w:rsid w:val="00F23480"/>
    <w:rsid w:val="00F240EA"/>
    <w:rsid w:val="00F27B68"/>
    <w:rsid w:val="00F3702B"/>
    <w:rsid w:val="00F51FCE"/>
    <w:rsid w:val="00F53341"/>
    <w:rsid w:val="00F6166D"/>
    <w:rsid w:val="00F767CA"/>
    <w:rsid w:val="00F94E12"/>
    <w:rsid w:val="00F978A5"/>
    <w:rsid w:val="00FA1DD8"/>
    <w:rsid w:val="00FB25B0"/>
    <w:rsid w:val="00FB53D4"/>
    <w:rsid w:val="00FB7331"/>
    <w:rsid w:val="00FC5BAC"/>
    <w:rsid w:val="00FE4E53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25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25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8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8B2537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8B253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1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254DF"/>
    <w:pPr>
      <w:jc w:val="right"/>
    </w:pPr>
  </w:style>
  <w:style w:type="character" w:customStyle="1" w:styleId="ab">
    <w:name w:val="結語 (文字)"/>
    <w:basedOn w:val="a0"/>
    <w:link w:val="aa"/>
    <w:uiPriority w:val="99"/>
    <w:rsid w:val="005254DF"/>
    <w:rPr>
      <w:kern w:val="2"/>
      <w:sz w:val="24"/>
      <w:szCs w:val="24"/>
    </w:rPr>
  </w:style>
  <w:style w:type="paragraph" w:styleId="ac">
    <w:name w:val="Body Text Indent"/>
    <w:basedOn w:val="a"/>
    <w:link w:val="ad"/>
    <w:rsid w:val="008A7132"/>
    <w:pPr>
      <w:ind w:firstLineChars="100" w:firstLine="240"/>
    </w:pPr>
  </w:style>
  <w:style w:type="character" w:customStyle="1" w:styleId="ad">
    <w:name w:val="本文インデント (文字)"/>
    <w:basedOn w:val="a0"/>
    <w:link w:val="ac"/>
    <w:rsid w:val="008A7132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A7132"/>
    <w:rPr>
      <w:sz w:val="22"/>
    </w:rPr>
  </w:style>
  <w:style w:type="character" w:customStyle="1" w:styleId="af">
    <w:name w:val="日付 (文字)"/>
    <w:basedOn w:val="a0"/>
    <w:link w:val="ae"/>
    <w:rsid w:val="008A7132"/>
    <w:rPr>
      <w:kern w:val="2"/>
      <w:sz w:val="22"/>
      <w:szCs w:val="24"/>
    </w:rPr>
  </w:style>
  <w:style w:type="paragraph" w:styleId="af0">
    <w:name w:val="Body Text"/>
    <w:basedOn w:val="a"/>
    <w:link w:val="af1"/>
    <w:rsid w:val="008A7132"/>
    <w:rPr>
      <w:sz w:val="21"/>
    </w:rPr>
  </w:style>
  <w:style w:type="character" w:customStyle="1" w:styleId="af1">
    <w:name w:val="本文 (文字)"/>
    <w:basedOn w:val="a0"/>
    <w:link w:val="af0"/>
    <w:rsid w:val="008A71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25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25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8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8B2537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8B253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1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254DF"/>
    <w:pPr>
      <w:jc w:val="right"/>
    </w:pPr>
  </w:style>
  <w:style w:type="character" w:customStyle="1" w:styleId="ab">
    <w:name w:val="結語 (文字)"/>
    <w:basedOn w:val="a0"/>
    <w:link w:val="aa"/>
    <w:uiPriority w:val="99"/>
    <w:rsid w:val="005254DF"/>
    <w:rPr>
      <w:kern w:val="2"/>
      <w:sz w:val="24"/>
      <w:szCs w:val="24"/>
    </w:rPr>
  </w:style>
  <w:style w:type="paragraph" w:styleId="ac">
    <w:name w:val="Body Text Indent"/>
    <w:basedOn w:val="a"/>
    <w:link w:val="ad"/>
    <w:rsid w:val="008A7132"/>
    <w:pPr>
      <w:ind w:firstLineChars="100" w:firstLine="240"/>
    </w:pPr>
  </w:style>
  <w:style w:type="character" w:customStyle="1" w:styleId="ad">
    <w:name w:val="本文インデント (文字)"/>
    <w:basedOn w:val="a0"/>
    <w:link w:val="ac"/>
    <w:rsid w:val="008A7132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A7132"/>
    <w:rPr>
      <w:sz w:val="22"/>
    </w:rPr>
  </w:style>
  <w:style w:type="character" w:customStyle="1" w:styleId="af">
    <w:name w:val="日付 (文字)"/>
    <w:basedOn w:val="a0"/>
    <w:link w:val="ae"/>
    <w:rsid w:val="008A7132"/>
    <w:rPr>
      <w:kern w:val="2"/>
      <w:sz w:val="22"/>
      <w:szCs w:val="24"/>
    </w:rPr>
  </w:style>
  <w:style w:type="paragraph" w:styleId="af0">
    <w:name w:val="Body Text"/>
    <w:basedOn w:val="a"/>
    <w:link w:val="af1"/>
    <w:rsid w:val="008A7132"/>
    <w:rPr>
      <w:sz w:val="21"/>
    </w:rPr>
  </w:style>
  <w:style w:type="character" w:customStyle="1" w:styleId="af1">
    <w:name w:val="本文 (文字)"/>
    <w:basedOn w:val="a0"/>
    <w:link w:val="af0"/>
    <w:rsid w:val="008A7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07CB-430A-438C-B047-2B6AE291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6236486C.dotm</Template>
  <TotalTime>126</TotalTime>
  <Pages>1</Pages>
  <Words>314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</vt:lpstr>
      <vt:lpstr>賃金不払残業解消のための総合対策推進要綱について</vt:lpstr>
    </vt:vector>
  </TitlesOfParts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2017-12-14T23:43:00Z</cp:lastPrinted>
  <dcterms:created xsi:type="dcterms:W3CDTF">2017-11-28T00:37:00Z</dcterms:created>
  <dcterms:modified xsi:type="dcterms:W3CDTF">2018-02-05T01:01:00Z</dcterms:modified>
</cp:coreProperties>
</file>