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C" w:rsidRPr="00824ABC" w:rsidRDefault="005418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文例</w:t>
      </w:r>
      <w:r w:rsidR="00824ABC" w:rsidRPr="00824ABC">
        <w:rPr>
          <w:rFonts w:hint="eastAsia"/>
          <w:sz w:val="24"/>
          <w:szCs w:val="24"/>
        </w:rPr>
        <w:t xml:space="preserve">　１</w: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54187F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EB95" wp14:editId="2530893A">
                <wp:simplePos x="0" y="0"/>
                <wp:positionH relativeFrom="column">
                  <wp:posOffset>748665</wp:posOffset>
                </wp:positionH>
                <wp:positionV relativeFrom="paragraph">
                  <wp:posOffset>118745</wp:posOffset>
                </wp:positionV>
                <wp:extent cx="4429125" cy="1781175"/>
                <wp:effectExtent l="0" t="0" r="28575" b="28575"/>
                <wp:wrapNone/>
                <wp:docPr id="819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最低賃金改正のお知らせ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●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高知労働局では、県内すべての労働者に適用される「高知県最低賃金」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を改正し、１０月１６日から施行することとしました。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0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この決定により、１０月１６日以降分として労働者に支払う賃金は、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1時間 ７１５円以上としなければなりません。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◎　最低賃金についてのお問い合わせ先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 高知労働局（賃金室）TEL  ０８８－８８５－６０２４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 または 各 労働基準監督署へ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95pt;margin-top:9.35pt;width:348.75pt;height:14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">
                <v:textbox inset="5.85pt,.7pt,5.85pt,.7pt">
                  <w:txbxContent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40"/>
                          <w:szCs w:val="40"/>
                        </w:rPr>
                        <w:t>最低賃金改正のお知らせ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●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高知労働局では、県内すべての労働者に適用される「高知県最低賃金」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を改正し、１０月１６日から施行することとしました。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0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 xml:space="preserve">　この決定により、１０月１６日以降分として労働者に支払う賃金は、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 xml:space="preserve">　1時間 ７１５円以上としなければなりません。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◎　最低賃金についてのお問い合わせ先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　 高知労働局（賃金室）TEL  ０８８－８８５－６０２４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 xml:space="preserve">　　　 または 各 労働基準監督署へ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P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54187F" w:rsidRDefault="0054187F">
      <w:pPr>
        <w:rPr>
          <w:rFonts w:hint="eastAsia"/>
          <w:sz w:val="24"/>
          <w:szCs w:val="24"/>
        </w:rPr>
      </w:pPr>
    </w:p>
    <w:p w:rsidR="0054187F" w:rsidRDefault="0054187F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P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5418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文例　</w:t>
      </w:r>
      <w:r w:rsidR="00824ABC">
        <w:rPr>
          <w:rFonts w:hint="eastAsia"/>
          <w:sz w:val="24"/>
          <w:szCs w:val="24"/>
        </w:rPr>
        <w:t>２</w: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54187F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57D5" wp14:editId="37797E1D">
                <wp:simplePos x="0" y="0"/>
                <wp:positionH relativeFrom="column">
                  <wp:posOffset>1539240</wp:posOffset>
                </wp:positionH>
                <wp:positionV relativeFrom="paragraph">
                  <wp:posOffset>137795</wp:posOffset>
                </wp:positionV>
                <wp:extent cx="2914650" cy="3009900"/>
                <wp:effectExtent l="0" t="0" r="19050" b="19050"/>
                <wp:wrapNone/>
                <wp:docPr id="8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最低賃金改正のお知らせ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平成28年10月16日から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高知県最低賃金は、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１時間　７１５円です。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4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☆ 最低賃金についてのお問い合わせ先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6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高知労働局　賃金室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300" w:firstLine="1080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電話(088-885-6024）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60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または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420" w:lineRule="exact"/>
                              <w:ind w:firstLineChars="100" w:firstLine="36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各 労働基準監督署へ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1.2pt;margin-top:10.85pt;width:229.5pt;height:2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">
                <v:textbox inset="5.85pt,.7pt,5.85pt,.7pt">
                  <w:txbxContent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最低賃金改正のお知らせ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平成28年10月16日から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高知県最低賃金は、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１時間　７１５円です。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4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☆ 最低賃金についてのお問い合わせ先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6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高知労働局　賃金室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300" w:firstLine="1080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電話(088-885-6024）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60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または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420" w:lineRule="exact"/>
                        <w:ind w:firstLineChars="100" w:firstLine="36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>各 労働基準監督署へ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5418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文例</w:t>
      </w:r>
      <w:r w:rsidR="00824ABC">
        <w:rPr>
          <w:rFonts w:hint="eastAsia"/>
          <w:sz w:val="24"/>
          <w:szCs w:val="24"/>
        </w:rPr>
        <w:t>３</w: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54187F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42ED" wp14:editId="5B714D5F">
                <wp:simplePos x="0" y="0"/>
                <wp:positionH relativeFrom="column">
                  <wp:posOffset>1558290</wp:posOffset>
                </wp:positionH>
                <wp:positionV relativeFrom="paragraph">
                  <wp:posOffset>52070</wp:posOffset>
                </wp:positionV>
                <wp:extent cx="3324225" cy="2609850"/>
                <wp:effectExtent l="0" t="0" r="28575" b="19050"/>
                <wp:wrapNone/>
                <wp:docPr id="81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最低賃金改正のお知らせ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●　高知労働局では、県内すべての労働者に適用される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「高知県最低賃金」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を改正し、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月1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から施行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  することとしました。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1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この決定により、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月1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日以降分として労働者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に支払う賃金は、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時間715円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以上としなければ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50" w:firstLine="315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なりません。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☆　最低賃金についてのお問い合わせ先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300" w:firstLine="63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高知労働局　賃金室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050"/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電話　０８８（８８５）６０２４</w:t>
                            </w:r>
                          </w:p>
                          <w:p w:rsidR="002007A9" w:rsidRDefault="002007A9" w:rsidP="00824ABC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630"/>
                            </w:pPr>
                            <w:r w:rsidRPr="00824ABC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824AB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各 労働基準監督署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7pt;margin-top:4.1pt;width:261.75pt;height:20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">
                <v:textbox inset="5.85pt,.7pt,5.85pt,.7pt">
                  <w:txbxContent>
                    <w:p w:rsidR="002007A9" w:rsidRDefault="002007A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最低賃金改正のお知らせ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●　高知労働局では、県内すべての労働者に適用される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「高知県最低賃金」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を改正し、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月1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日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から施行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 xml:space="preserve">  することとしました。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1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 xml:space="preserve">　この決定により、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月1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日以降分として労働者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/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に支払う賃金は、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>時間715円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以上としなければ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  <w:ind w:firstLineChars="150" w:firstLine="315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なりません。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</w:pP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☆　最低賃金についてのお問い合わせ先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 w:line="260" w:lineRule="exact"/>
                        <w:ind w:firstLineChars="300" w:firstLine="63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高知労働局　賃金室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/>
                        <w:ind w:firstLineChars="500" w:firstLine="1050"/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21"/>
                          <w:szCs w:val="21"/>
                        </w:rPr>
                        <w:t>電話　０８８（８８５）６０２４</w:t>
                      </w:r>
                    </w:p>
                    <w:p w:rsidR="002007A9" w:rsidRDefault="002007A9" w:rsidP="00824ABC">
                      <w:pPr>
                        <w:pStyle w:val="Web"/>
                        <w:spacing w:before="0" w:beforeAutospacing="0" w:after="0" w:afterAutospacing="0"/>
                        <w:ind w:firstLineChars="300" w:firstLine="630"/>
                      </w:pPr>
                      <w:r w:rsidRPr="00824ABC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または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824AB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各 労働基準監督署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54187F" w:rsidRDefault="0054187F">
      <w:pPr>
        <w:rPr>
          <w:rFonts w:hint="eastAsia"/>
          <w:sz w:val="24"/>
          <w:szCs w:val="24"/>
        </w:rPr>
      </w:pPr>
    </w:p>
    <w:p w:rsidR="0054187F" w:rsidRDefault="0054187F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54187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文例４</w:t>
      </w:r>
    </w:p>
    <w:p w:rsidR="00824ABC" w:rsidRDefault="0054187F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2E424" wp14:editId="5A970701">
                <wp:simplePos x="0" y="0"/>
                <wp:positionH relativeFrom="column">
                  <wp:posOffset>653415</wp:posOffset>
                </wp:positionH>
                <wp:positionV relativeFrom="paragraph">
                  <wp:posOffset>159385</wp:posOffset>
                </wp:positionV>
                <wp:extent cx="4457700" cy="2409825"/>
                <wp:effectExtent l="0" t="0" r="19050" b="28575"/>
                <wp:wrapNone/>
                <wp:docPr id="81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>最低賃金改正のお知らせ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●高知労働局では、県内すべての労働者に適用される「高知県最低賃金」を改正し、十月一六日から施行することとしました。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●この決定により、十月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sz w:val="20"/>
                                <w:szCs w:val="20"/>
                              </w:rPr>
                              <w:t>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六日以降分として労働者に支払う賃金は、一時間７１５円以上としなければなりません。</w:t>
                            </w: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2007A9" w:rsidRDefault="002007A9" w:rsidP="0054187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☆お問い合わせ先</w:t>
                            </w:r>
                          </w:p>
                          <w:p w:rsidR="002007A9" w:rsidRDefault="002007A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2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高知労働局　賃金室</w:t>
                            </w:r>
                          </w:p>
                          <w:p w:rsidR="002007A9" w:rsidRDefault="002007A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200" w:firstLine="440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℡０８８（８８５）６０２４</w:t>
                            </w:r>
                          </w:p>
                          <w:p w:rsidR="002007A9" w:rsidRDefault="002007A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20"/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または、</w:t>
                            </w:r>
                          </w:p>
                          <w:p w:rsidR="002007A9" w:rsidRDefault="002007A9" w:rsidP="002007A9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100" w:firstLine="220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各 労働基準監督署へ</w:t>
                            </w:r>
                          </w:p>
                        </w:txbxContent>
                      </wps:txbx>
                      <wps:bodyPr vertOverflow="clip" vert="eaVert" wrap="square" lIns="74295" tIns="73800" rIns="74295" bIns="70200" anchor="t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51.45pt;margin-top:12.55pt;width:351pt;height:18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">
                <v:textbox style="layout-flow:vertical-ideographic" inset="5.85pt,2.05mm,5.85pt,1.95mm">
                  <w:txbxContent>
                    <w:p w:rsidR="002007A9" w:rsidRDefault="002007A9" w:rsidP="005418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>最低賃金改正のお知らせ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●高知労働局では、県内すべての労働者に適用される「高知県最低賃金」を改正し、十月一六日から施行することとしました。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●この決定により、十月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sz w:val="20"/>
                          <w:szCs w:val="20"/>
                        </w:rPr>
                        <w:t>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六日以降分として労働者に支払う賃金は、一時間７１５円以上としなければなりません。</w:t>
                      </w: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2007A9" w:rsidRDefault="002007A9" w:rsidP="0054187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☆お問い合わせ先</w:t>
                      </w:r>
                    </w:p>
                    <w:p w:rsidR="002007A9" w:rsidRDefault="002007A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2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高知労働局　賃金室</w:t>
                      </w:r>
                    </w:p>
                    <w:p w:rsidR="002007A9" w:rsidRDefault="002007A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200" w:firstLine="440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℡０８８（８８５）６０２４</w:t>
                      </w:r>
                    </w:p>
                    <w:p w:rsidR="002007A9" w:rsidRDefault="002007A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20"/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または、</w:t>
                      </w:r>
                    </w:p>
                    <w:p w:rsidR="002007A9" w:rsidRDefault="002007A9" w:rsidP="002007A9">
                      <w:pPr>
                        <w:pStyle w:val="Web"/>
                        <w:spacing w:before="0" w:beforeAutospacing="0" w:after="0" w:afterAutospacing="0" w:line="260" w:lineRule="exact"/>
                        <w:ind w:firstLineChars="100" w:firstLine="220"/>
                      </w:pP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2"/>
                          <w:szCs w:val="22"/>
                        </w:rPr>
                        <w:t>各 労働基準監督署へ</w:t>
                      </w:r>
                    </w:p>
                  </w:txbxContent>
                </v:textbox>
              </v:shape>
            </w:pict>
          </mc:Fallback>
        </mc:AlternateContent>
      </w: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Default="00824ABC">
      <w:pPr>
        <w:rPr>
          <w:rFonts w:hint="eastAsia"/>
          <w:sz w:val="24"/>
          <w:szCs w:val="24"/>
        </w:rPr>
      </w:pPr>
    </w:p>
    <w:p w:rsidR="00824ABC" w:rsidRPr="00824ABC" w:rsidRDefault="00824ABC">
      <w:pPr>
        <w:rPr>
          <w:rFonts w:hint="eastAsia"/>
          <w:sz w:val="24"/>
          <w:szCs w:val="24"/>
        </w:rPr>
      </w:pPr>
    </w:p>
    <w:p w:rsidR="00824ABC" w:rsidRPr="00824ABC" w:rsidRDefault="00824ABC">
      <w:pPr>
        <w:rPr>
          <w:rFonts w:hint="eastAsia"/>
          <w:sz w:val="24"/>
          <w:szCs w:val="24"/>
        </w:rPr>
      </w:pPr>
    </w:p>
    <w:p w:rsidR="001B3C1B" w:rsidRDefault="001B3C1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文例５（欄外の場合）</w:t>
      </w:r>
    </w:p>
    <w:p w:rsidR="001B3C1B" w:rsidRDefault="001B3C1B">
      <w:pPr>
        <w:rPr>
          <w:rFonts w:hint="eastAsia"/>
          <w:sz w:val="24"/>
          <w:szCs w:val="24"/>
        </w:rPr>
      </w:pPr>
    </w:p>
    <w:p w:rsidR="001B3C1B" w:rsidRPr="001B3C1B" w:rsidRDefault="001B3C1B" w:rsidP="001B3C1B">
      <w:pPr>
        <w:ind w:firstLineChars="200" w:firstLine="420"/>
        <w:rPr>
          <w:rFonts w:hint="eastAsia"/>
          <w:szCs w:val="21"/>
        </w:rPr>
      </w:pPr>
      <w:r w:rsidRPr="001B3C1B">
        <w:rPr>
          <w:rFonts w:hint="eastAsia"/>
          <w:szCs w:val="21"/>
        </w:rPr>
        <w:t>高知県最低賃金は、１０月１６日から、１時間７１５円です　～高知労働局賃金室～</w:t>
      </w:r>
    </w:p>
    <w:sectPr w:rsidR="001B3C1B" w:rsidRPr="001B3C1B" w:rsidSect="00824AB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A9" w:rsidRDefault="002007A9" w:rsidP="0054187F">
      <w:r>
        <w:separator/>
      </w:r>
    </w:p>
  </w:endnote>
  <w:endnote w:type="continuationSeparator" w:id="0">
    <w:p w:rsidR="002007A9" w:rsidRDefault="002007A9" w:rsidP="005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A9" w:rsidRDefault="002007A9" w:rsidP="0054187F">
      <w:r>
        <w:separator/>
      </w:r>
    </w:p>
  </w:footnote>
  <w:footnote w:type="continuationSeparator" w:id="0">
    <w:p w:rsidR="002007A9" w:rsidRDefault="002007A9" w:rsidP="0054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A9" w:rsidRDefault="002007A9">
    <w:pPr>
      <w:pStyle w:val="a3"/>
    </w:pPr>
    <w:r w:rsidRPr="0054187F">
      <w:rPr>
        <w:rFonts w:hint="eastAsia"/>
        <w:b/>
        <w:sz w:val="28"/>
        <w:szCs w:val="28"/>
      </w:rPr>
      <w:t>高知県最低賃金改正のお知らせ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C"/>
    <w:rsid w:val="0004143E"/>
    <w:rsid w:val="001B3C1B"/>
    <w:rsid w:val="002007A9"/>
    <w:rsid w:val="0054187F"/>
    <w:rsid w:val="008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4A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87F"/>
  </w:style>
  <w:style w:type="paragraph" w:styleId="a5">
    <w:name w:val="footer"/>
    <w:basedOn w:val="a"/>
    <w:link w:val="a6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87F"/>
  </w:style>
  <w:style w:type="paragraph" w:styleId="a7">
    <w:name w:val="Balloon Text"/>
    <w:basedOn w:val="a"/>
    <w:link w:val="a8"/>
    <w:uiPriority w:val="99"/>
    <w:semiHidden/>
    <w:unhideWhenUsed/>
    <w:rsid w:val="00541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24A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87F"/>
  </w:style>
  <w:style w:type="paragraph" w:styleId="a5">
    <w:name w:val="footer"/>
    <w:basedOn w:val="a"/>
    <w:link w:val="a6"/>
    <w:uiPriority w:val="99"/>
    <w:unhideWhenUsed/>
    <w:rsid w:val="0054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87F"/>
  </w:style>
  <w:style w:type="paragraph" w:styleId="a7">
    <w:name w:val="Balloon Text"/>
    <w:basedOn w:val="a"/>
    <w:link w:val="a8"/>
    <w:uiPriority w:val="99"/>
    <w:semiHidden/>
    <w:unhideWhenUsed/>
    <w:rsid w:val="00541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1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E29D8F1C.dotm</Template>
  <TotalTime>31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生永　実</dc:creator>
  <cp:lastModifiedBy>生永　実</cp:lastModifiedBy>
  <cp:revision>2</cp:revision>
  <dcterms:created xsi:type="dcterms:W3CDTF">2016-09-21T06:11:00Z</dcterms:created>
  <dcterms:modified xsi:type="dcterms:W3CDTF">2016-09-21T06:42:00Z</dcterms:modified>
</cp:coreProperties>
</file>