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A6C" w:rsidRPr="00660F60" w:rsidRDefault="009C7C68" w:rsidP="009C7C68">
      <w:pPr>
        <w:jc w:val="center"/>
        <w:rPr>
          <w:rFonts w:ascii="HG丸ｺﾞｼｯｸM-PRO" w:eastAsia="HG丸ｺﾞｼｯｸM-PRO" w:hAnsi="HG丸ｺﾞｼｯｸM-PRO"/>
          <w:sz w:val="40"/>
          <w:szCs w:val="40"/>
        </w:rPr>
      </w:pPr>
      <w:r w:rsidRPr="00660F60">
        <w:rPr>
          <w:rFonts w:ascii="HG丸ｺﾞｼｯｸM-PRO" w:eastAsia="HG丸ｺﾞｼｯｸM-PRO" w:hAnsi="HG丸ｺﾞｼｯｸM-PRO" w:hint="eastAsia"/>
          <w:sz w:val="40"/>
          <w:szCs w:val="40"/>
        </w:rPr>
        <w:t>セーフワーク・ロゴマーク使用報告書</w:t>
      </w:r>
    </w:p>
    <w:p w:rsidR="009C7C68" w:rsidRDefault="009C7C68" w:rsidP="009C7C6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宛先：ＦＡＸ番号：</w:t>
      </w:r>
      <w:r w:rsidR="00E113DF">
        <w:rPr>
          <w:rFonts w:ascii="HG丸ｺﾞｼｯｸM-PRO" w:eastAsia="HG丸ｺﾞｼｯｸM-PRO" w:hAnsi="HG丸ｺﾞｼｯｸM-PRO" w:hint="eastAsia"/>
          <w:sz w:val="32"/>
          <w:szCs w:val="32"/>
        </w:rPr>
        <w:t>０８８－８８５－６０３８</w:t>
      </w:r>
    </w:p>
    <w:p w:rsidR="009C7C68" w:rsidRDefault="00E113DF" w:rsidP="009C7C68">
      <w:pPr>
        <w:jc w:val="left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高知労働局労働基準部健康安全課</w:t>
      </w:r>
      <w:r w:rsidR="009C7C68"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　御中</w:t>
      </w:r>
    </w:p>
    <w:p w:rsidR="009C7C68" w:rsidRPr="009C7C68" w:rsidRDefault="009C7C68" w:rsidP="009C7C68">
      <w:pPr>
        <w:jc w:val="right"/>
        <w:rPr>
          <w:rFonts w:ascii="HG丸ｺﾞｼｯｸM-PRO" w:eastAsia="HG丸ｺﾞｼｯｸM-PRO" w:hAnsi="HG丸ｺﾞｼｯｸM-PRO"/>
          <w:sz w:val="32"/>
          <w:szCs w:val="32"/>
        </w:rPr>
      </w:pPr>
      <w:r w:rsidRPr="009C7C68">
        <w:rPr>
          <w:rFonts w:ascii="HG丸ｺﾞｼｯｸM-PRO" w:eastAsia="HG丸ｺﾞｼｯｸM-PRO" w:hAnsi="HG丸ｺﾞｼｯｸM-PRO" w:hint="eastAsia"/>
          <w:sz w:val="32"/>
          <w:szCs w:val="32"/>
        </w:rPr>
        <w:t>平成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1926"/>
        <w:gridCol w:w="5250"/>
      </w:tblGrid>
      <w:tr w:rsidR="009C7C68" w:rsidRPr="009C7C68" w:rsidTr="008C48EE">
        <w:tc>
          <w:tcPr>
            <w:tcW w:w="1526" w:type="dxa"/>
            <w:vAlign w:val="center"/>
          </w:tcPr>
          <w:p w:rsidR="009C7C68" w:rsidRPr="009C7C68" w:rsidRDefault="009C7C68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企業名</w:t>
            </w:r>
          </w:p>
        </w:tc>
        <w:tc>
          <w:tcPr>
            <w:tcW w:w="7176" w:type="dxa"/>
            <w:gridSpan w:val="2"/>
          </w:tcPr>
          <w:p w:rsidR="009C7C68" w:rsidRPr="00660F60" w:rsidRDefault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（例：株式会社　○×△□、等）</w:t>
            </w:r>
          </w:p>
          <w:p w:rsidR="008C48EE" w:rsidRPr="009C7C68" w:rsidRDefault="008C48E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90AAA" w:rsidRPr="009C7C68" w:rsidTr="008C48EE">
        <w:trPr>
          <w:trHeight w:val="1110"/>
        </w:trPr>
        <w:tc>
          <w:tcPr>
            <w:tcW w:w="1526" w:type="dxa"/>
            <w:vMerge w:val="restart"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事業場名</w:t>
            </w:r>
          </w:p>
        </w:tc>
        <w:tc>
          <w:tcPr>
            <w:tcW w:w="7176" w:type="dxa"/>
            <w:gridSpan w:val="2"/>
            <w:tcBorders>
              <w:bottom w:val="dotted" w:sz="4" w:space="0" w:color="auto"/>
            </w:tcBorders>
          </w:tcPr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（例：○×支店、△□営業所、現場名称「▽◆◎工事」等）</w:t>
            </w:r>
          </w:p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890AAA" w:rsidRPr="009C7C68" w:rsidTr="008C48EE">
        <w:trPr>
          <w:trHeight w:val="399"/>
        </w:trPr>
        <w:tc>
          <w:tcPr>
            <w:tcW w:w="1526" w:type="dxa"/>
            <w:vMerge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6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890AAA" w:rsidRPr="008C48EE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color w:val="0000FF"/>
                <w:sz w:val="32"/>
                <w:szCs w:val="32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ご担当者</w:t>
            </w:r>
          </w:p>
        </w:tc>
        <w:tc>
          <w:tcPr>
            <w:tcW w:w="5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0AAA" w:rsidRPr="008C48EE" w:rsidRDefault="00890AAA" w:rsidP="009C7C6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（職名）</w:t>
            </w:r>
          </w:p>
        </w:tc>
      </w:tr>
      <w:tr w:rsidR="00890AAA" w:rsidRPr="009C7C68" w:rsidTr="00890AAA">
        <w:trPr>
          <w:trHeight w:val="729"/>
        </w:trPr>
        <w:tc>
          <w:tcPr>
            <w:tcW w:w="1526" w:type="dxa"/>
            <w:vMerge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6" w:type="dxa"/>
            <w:vMerge/>
            <w:tcBorders>
              <w:right w:val="dotted" w:sz="4" w:space="0" w:color="auto"/>
            </w:tcBorders>
          </w:tcPr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890AAA" w:rsidRPr="00890AAA" w:rsidRDefault="00890AAA" w:rsidP="009C7C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（氏名）</w:t>
            </w:r>
          </w:p>
        </w:tc>
      </w:tr>
      <w:tr w:rsidR="00890AAA" w:rsidRPr="009C7C68" w:rsidTr="00E113DF">
        <w:trPr>
          <w:trHeight w:val="694"/>
        </w:trPr>
        <w:tc>
          <w:tcPr>
            <w:tcW w:w="1526" w:type="dxa"/>
            <w:vMerge/>
            <w:vAlign w:val="center"/>
          </w:tcPr>
          <w:p w:rsidR="00890AAA" w:rsidRPr="009C7C68" w:rsidRDefault="00890AAA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  <w:tc>
          <w:tcPr>
            <w:tcW w:w="1926" w:type="dxa"/>
            <w:vMerge/>
            <w:tcBorders>
              <w:right w:val="dotted" w:sz="4" w:space="0" w:color="auto"/>
            </w:tcBorders>
          </w:tcPr>
          <w:p w:rsidR="00890AAA" w:rsidRPr="00660F60" w:rsidRDefault="00890AAA" w:rsidP="009C7C68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</w:p>
        </w:tc>
        <w:tc>
          <w:tcPr>
            <w:tcW w:w="5250" w:type="dxa"/>
            <w:tcBorders>
              <w:top w:val="dotted" w:sz="4" w:space="0" w:color="auto"/>
              <w:left w:val="dotted" w:sz="4" w:space="0" w:color="auto"/>
            </w:tcBorders>
          </w:tcPr>
          <w:p w:rsidR="00890AAA" w:rsidRDefault="00890AAA" w:rsidP="009C7C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（連絡先電話番号）　　－　　－</w:t>
            </w:r>
          </w:p>
          <w:p w:rsidR="00AD20C9" w:rsidRPr="008C48EE" w:rsidRDefault="00AD20C9" w:rsidP="009C7C68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E-mail:</w:t>
            </w:r>
          </w:p>
        </w:tc>
      </w:tr>
      <w:tr w:rsidR="008C48EE" w:rsidRPr="009C7C68" w:rsidTr="00AD20C9">
        <w:trPr>
          <w:trHeight w:val="1478"/>
        </w:trPr>
        <w:tc>
          <w:tcPr>
            <w:tcW w:w="1526" w:type="dxa"/>
            <w:vAlign w:val="center"/>
          </w:tcPr>
          <w:p w:rsidR="008C48EE" w:rsidRPr="009C7C68" w:rsidRDefault="008C48EE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使用目的</w:t>
            </w:r>
          </w:p>
        </w:tc>
        <w:tc>
          <w:tcPr>
            <w:tcW w:w="7176" w:type="dxa"/>
            <w:gridSpan w:val="2"/>
          </w:tcPr>
          <w:p w:rsidR="008C48EE" w:rsidRDefault="008C48EE" w:rsidP="008C48EE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（例：「全国労働衛生週間看板、安全大会時に掲示、朝礼実施場所に掲示、等）</w:t>
            </w:r>
          </w:p>
          <w:p w:rsidR="008C48EE" w:rsidRPr="009C7C68" w:rsidRDefault="008C48EE" w:rsidP="008C48EE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C7C68" w:rsidRPr="009C7C68" w:rsidTr="00CB0651">
        <w:trPr>
          <w:trHeight w:val="2108"/>
        </w:trPr>
        <w:tc>
          <w:tcPr>
            <w:tcW w:w="1526" w:type="dxa"/>
            <w:vAlign w:val="center"/>
          </w:tcPr>
          <w:p w:rsidR="009C7C68" w:rsidRPr="009C7C68" w:rsidRDefault="009C7C68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デザイン</w:t>
            </w:r>
          </w:p>
        </w:tc>
        <w:tc>
          <w:tcPr>
            <w:tcW w:w="7176" w:type="dxa"/>
            <w:gridSpan w:val="2"/>
          </w:tcPr>
          <w:p w:rsidR="009C7C68" w:rsidRDefault="00660F6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（別紙添付</w:t>
            </w:r>
            <w:r w:rsidR="00F01B1E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で</w:t>
            </w:r>
            <w:r w:rsidRPr="00660F60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も可）</w:t>
            </w:r>
          </w:p>
          <w:p w:rsidR="00660F60" w:rsidRDefault="00660F6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  <w:p w:rsidR="00660F60" w:rsidRPr="009C7C68" w:rsidRDefault="00660F60">
            <w:pPr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</w:p>
        </w:tc>
      </w:tr>
      <w:tr w:rsidR="009C7C68" w:rsidRPr="009C7C68" w:rsidTr="00CB0651">
        <w:trPr>
          <w:trHeight w:val="1078"/>
        </w:trPr>
        <w:tc>
          <w:tcPr>
            <w:tcW w:w="1526" w:type="dxa"/>
            <w:vAlign w:val="center"/>
          </w:tcPr>
          <w:p w:rsidR="009C7C68" w:rsidRPr="009C7C68" w:rsidRDefault="009C7C68" w:rsidP="008C48EE">
            <w:pPr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9C7C6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使用期間</w:t>
            </w:r>
          </w:p>
        </w:tc>
        <w:tc>
          <w:tcPr>
            <w:tcW w:w="7176" w:type="dxa"/>
            <w:gridSpan w:val="2"/>
          </w:tcPr>
          <w:p w:rsidR="00660F60" w:rsidRPr="008C48EE" w:rsidRDefault="00660F60">
            <w:pPr>
              <w:rPr>
                <w:rFonts w:ascii="HG丸ｺﾞｼｯｸM-PRO" w:eastAsia="HG丸ｺﾞｼｯｸM-PRO" w:hAnsi="HG丸ｺﾞｼｯｸM-PRO"/>
                <w:color w:val="0000FF"/>
                <w:sz w:val="32"/>
                <w:szCs w:val="32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color w:val="0000FF"/>
                <w:sz w:val="24"/>
                <w:szCs w:val="24"/>
              </w:rPr>
              <w:t>（予定で可）</w:t>
            </w:r>
          </w:p>
          <w:p w:rsidR="009C7C68" w:rsidRPr="008C48EE" w:rsidRDefault="009C7C68" w:rsidP="008C48EE">
            <w:pPr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　　年　　月　　日～</w:t>
            </w:r>
            <w:r w:rsidR="00660F60" w:rsidRPr="008C48E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平成　　年　　月　　日</w:t>
            </w:r>
          </w:p>
        </w:tc>
        <w:bookmarkStart w:id="0" w:name="_GoBack"/>
        <w:bookmarkEnd w:id="0"/>
      </w:tr>
      <w:tr w:rsidR="00E113DF" w:rsidRPr="009C7C68" w:rsidTr="00AD20C9">
        <w:trPr>
          <w:trHeight w:val="853"/>
        </w:trPr>
        <w:tc>
          <w:tcPr>
            <w:tcW w:w="1526" w:type="dxa"/>
            <w:vAlign w:val="center"/>
          </w:tcPr>
          <w:p w:rsidR="00E113DF" w:rsidRPr="00E113DF" w:rsidRDefault="00F92547" w:rsidP="00F92547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  <w:tc>
          <w:tcPr>
            <w:tcW w:w="7176" w:type="dxa"/>
            <w:gridSpan w:val="2"/>
          </w:tcPr>
          <w:p w:rsidR="00E113DF" w:rsidRDefault="00E113DF" w:rsidP="00E113DF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</w:p>
          <w:p w:rsidR="00592801" w:rsidRDefault="00592801" w:rsidP="009E6E5C">
            <w:pPr>
              <w:ind w:firstLineChars="800" w:firstLine="192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  <w:p w:rsidR="00592801" w:rsidRDefault="00592801" w:rsidP="00592801">
            <w:pPr>
              <w:rPr>
                <w:rFonts w:ascii="HG丸ｺﾞｼｯｸM-PRO" w:eastAsia="HG丸ｺﾞｼｯｸM-PRO" w:hAnsi="HG丸ｺﾞｼｯｸM-PRO"/>
                <w:color w:val="0000FF"/>
                <w:sz w:val="24"/>
                <w:szCs w:val="24"/>
              </w:rPr>
            </w:pPr>
          </w:p>
          <w:p w:rsidR="009E6E5C" w:rsidRPr="009E6E5C" w:rsidRDefault="009E6E5C" w:rsidP="0059280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9C7C68" w:rsidRDefault="009C7C68"/>
    <w:sectPr w:rsidR="009C7C68" w:rsidSect="00660F60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0C9" w:rsidRDefault="00AD20C9" w:rsidP="009C7C68">
      <w:r>
        <w:separator/>
      </w:r>
    </w:p>
  </w:endnote>
  <w:endnote w:type="continuationSeparator" w:id="0">
    <w:p w:rsidR="00AD20C9" w:rsidRDefault="00AD20C9" w:rsidP="009C7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0C9" w:rsidRDefault="00AD20C9" w:rsidP="009C7C68">
      <w:r>
        <w:separator/>
      </w:r>
    </w:p>
  </w:footnote>
  <w:footnote w:type="continuationSeparator" w:id="0">
    <w:p w:rsidR="00AD20C9" w:rsidRDefault="00AD20C9" w:rsidP="009C7C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removePersonalInformation/>
  <w:removeDateAndTime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CCF"/>
    <w:rsid w:val="002D4CCF"/>
    <w:rsid w:val="00592801"/>
    <w:rsid w:val="00605CD0"/>
    <w:rsid w:val="00660F60"/>
    <w:rsid w:val="00673F54"/>
    <w:rsid w:val="006E383D"/>
    <w:rsid w:val="0070089F"/>
    <w:rsid w:val="00890AAA"/>
    <w:rsid w:val="008C48EE"/>
    <w:rsid w:val="00934041"/>
    <w:rsid w:val="009C7C68"/>
    <w:rsid w:val="009E6E5C"/>
    <w:rsid w:val="00AD20C9"/>
    <w:rsid w:val="00BC10DF"/>
    <w:rsid w:val="00BC1794"/>
    <w:rsid w:val="00C34F75"/>
    <w:rsid w:val="00CB0651"/>
    <w:rsid w:val="00E113DF"/>
    <w:rsid w:val="00E55A6C"/>
    <w:rsid w:val="00F01B1E"/>
    <w:rsid w:val="00F92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C68"/>
  </w:style>
  <w:style w:type="paragraph" w:styleId="a6">
    <w:name w:val="footer"/>
    <w:basedOn w:val="a"/>
    <w:link w:val="a7"/>
    <w:uiPriority w:val="99"/>
    <w:unhideWhenUsed/>
    <w:rsid w:val="009C7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C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7C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7C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C7C68"/>
  </w:style>
  <w:style w:type="paragraph" w:styleId="a6">
    <w:name w:val="footer"/>
    <w:basedOn w:val="a"/>
    <w:link w:val="a7"/>
    <w:uiPriority w:val="99"/>
    <w:unhideWhenUsed/>
    <w:rsid w:val="009C7C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C7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E7650B2B.dotm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2017-01-31T07:12:00Z</dcterms:created>
  <dcterms:modified xsi:type="dcterms:W3CDTF">2017-01-31T07:12:00Z</dcterms:modified>
</cp:coreProperties>
</file>