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20" w:rsidRDefault="00475A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6254750</wp:posOffset>
                </wp:positionV>
                <wp:extent cx="52959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AC4" w:rsidRPr="00475AC4" w:rsidRDefault="00475AC4">
                            <w:pPr>
                              <w:rPr>
                                <w:rFonts w:hint="eastAsia"/>
                                <w:sz w:val="40"/>
                              </w:rPr>
                            </w:pPr>
                            <w:r w:rsidRPr="00475AC4">
                              <w:rPr>
                                <w:rFonts w:hint="eastAsia"/>
                                <w:sz w:val="40"/>
                              </w:rPr>
                              <w:t>【こちらに会社名を入れてご使用ください。</w:t>
                            </w:r>
                            <w:r w:rsidRPr="00475AC4">
                              <w:rPr>
                                <w:sz w:val="4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5.8pt;margin-top:492.5pt;width:417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" stroked="f">
                <v:textbox style="mso-fit-shape-to-text:t">
                  <w:txbxContent>
                    <w:p w:rsidR="00475AC4" w:rsidRPr="00475AC4" w:rsidRDefault="00475AC4">
                      <w:pPr>
                        <w:rPr>
                          <w:rFonts w:hint="eastAsia"/>
                          <w:sz w:val="40"/>
                        </w:rPr>
                      </w:pPr>
                      <w:r w:rsidRPr="00475AC4">
                        <w:rPr>
                          <w:rFonts w:hint="eastAsia"/>
                          <w:sz w:val="40"/>
                        </w:rPr>
                        <w:t>【こちらに会社名を入れてご使用ください。</w:t>
                      </w:r>
                      <w:r w:rsidRPr="00475AC4">
                        <w:rPr>
                          <w:sz w:val="40"/>
                        </w:rPr>
                        <w:t>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-937260</wp:posOffset>
            </wp:positionH>
            <wp:positionV relativeFrom="paragraph">
              <wp:posOffset>-1193800</wp:posOffset>
            </wp:positionV>
            <wp:extent cx="7308523" cy="10553700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建設安全点検の日（掲示用）.e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523" cy="1055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20C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25"/>
    <w:rsid w:val="00475AC4"/>
    <w:rsid w:val="00D20C20"/>
    <w:rsid w:val="00E22425"/>
    <w:rsid w:val="00F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07C4EA"/>
  <w15:chartTrackingRefBased/>
  <w15:docId w15:val="{9EDAB2E8-3F41-46ED-AD98-C5731118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31924966.dotm</Template>
  <TotalTime>3</TotalTime>
  <Pages>1</Pages>
  <Words>0</Words>
  <Characters>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2019-05-21T04:01:00Z</dcterms:created>
  <dcterms:modified xsi:type="dcterms:W3CDTF">2019-05-21T05:04:00Z</dcterms:modified>
</cp:coreProperties>
</file>