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C2" w:rsidRPr="00E30E23" w:rsidRDefault="00E30E23" w:rsidP="00E30E2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ロ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ゴ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マ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ク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見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本</w:t>
      </w:r>
      <w:r w:rsidR="00107EB2" w:rsidRPr="00107EB2">
        <w:rPr>
          <w:rFonts w:ascii="HG丸ｺﾞｼｯｸM-PRO" w:eastAsia="HG丸ｺﾞｼｯｸM-PRO" w:hAnsi="HG丸ｺﾞｼｯｸM-PRO" w:hint="eastAsia"/>
          <w:b/>
          <w:szCs w:val="21"/>
        </w:rPr>
        <w:t>（2013.11月　改訂版）</w:t>
      </w:r>
    </w:p>
    <w:p w:rsidR="00E30E23" w:rsidRDefault="00E30E23"/>
    <w:p w:rsidR="000200C2" w:rsidRPr="00E30E23" w:rsidRDefault="000200C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E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ロゴマークのみ</w:t>
      </w:r>
    </w:p>
    <w:p w:rsidR="00FF01DB" w:rsidRDefault="00FF01DB" w:rsidP="000200C2">
      <w:pPr>
        <w:ind w:firstLineChars="200" w:firstLine="420"/>
      </w:pPr>
      <w:r>
        <w:rPr>
          <w:rFonts w:hint="eastAsia"/>
        </w:rPr>
        <w:t>・</w:t>
      </w:r>
      <w:r w:rsidR="000200C2">
        <w:rPr>
          <w:rFonts w:hint="eastAsia"/>
        </w:rPr>
        <w:t>JPEG</w:t>
      </w:r>
      <w:r w:rsidR="000200C2">
        <w:rPr>
          <w:rFonts w:hint="eastAsia"/>
        </w:rPr>
        <w:t>画像データを図形とし</w:t>
      </w:r>
      <w:bookmarkStart w:id="0" w:name="_GoBack"/>
      <w:bookmarkEnd w:id="0"/>
      <w:r w:rsidR="000200C2">
        <w:rPr>
          <w:rFonts w:hint="eastAsia"/>
        </w:rPr>
        <w:t>て張り付けてあります。</w:t>
      </w:r>
    </w:p>
    <w:p w:rsidR="000200C2" w:rsidRDefault="00FF01DB" w:rsidP="000200C2">
      <w:pPr>
        <w:ind w:firstLineChars="200" w:firstLine="420"/>
      </w:pPr>
      <w:r>
        <w:rPr>
          <w:rFonts w:hint="eastAsia"/>
        </w:rPr>
        <w:t>・できるだけ、</w:t>
      </w:r>
      <w:r w:rsidRPr="00E30E23">
        <w:rPr>
          <w:rFonts w:hint="eastAsia"/>
          <w:u w:val="wave"/>
        </w:rPr>
        <w:t>縦横比を固定して</w:t>
      </w:r>
      <w:r>
        <w:rPr>
          <w:rFonts w:hint="eastAsia"/>
        </w:rPr>
        <w:t>大きさを変更してください。</w:t>
      </w:r>
      <w:r w:rsidR="000200C2">
        <w:rPr>
          <w:rFonts w:hint="eastAsia"/>
        </w:rPr>
        <w:t>）</w:t>
      </w:r>
    </w:p>
    <w:p w:rsidR="008D423E" w:rsidRDefault="008D423E"/>
    <w:p w:rsidR="008D423E" w:rsidRDefault="00D64EB2">
      <w:r>
        <w:rPr>
          <w:noProof/>
        </w:rPr>
        <w:drawing>
          <wp:inline distT="0" distB="0" distL="0" distR="0">
            <wp:extent cx="4114800" cy="1749353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kanaga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92" cy="175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4BE" w:rsidRDefault="00B114BE"/>
    <w:p w:rsidR="007C2A57" w:rsidRDefault="007C2A57"/>
    <w:p w:rsidR="000200C2" w:rsidRPr="00E30E23" w:rsidRDefault="000200C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E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ロゴマーク　＋　スローガン</w:t>
      </w:r>
      <w:r w:rsidR="00B04076" w:rsidRPr="00E30E2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FF01DB" w:rsidRPr="00E30E23">
        <w:rPr>
          <w:rFonts w:ascii="HG丸ｺﾞｼｯｸM-PRO" w:eastAsia="HG丸ｺﾞｼｯｸM-PRO" w:hAnsi="HG丸ｺﾞｼｯｸM-PRO" w:hint="eastAsia"/>
          <w:b/>
          <w:sz w:val="24"/>
          <w:szCs w:val="24"/>
        </w:rPr>
        <w:t>(1)</w:t>
      </w:r>
    </w:p>
    <w:p w:rsidR="00FF01DB" w:rsidRDefault="000200C2" w:rsidP="000200C2">
      <w:pPr>
        <w:ind w:firstLineChars="100" w:firstLine="210"/>
      </w:pPr>
      <w:r>
        <w:rPr>
          <w:rFonts w:hint="eastAsia"/>
        </w:rPr>
        <w:t xml:space="preserve">　</w:t>
      </w:r>
      <w:r w:rsidR="00FF01DB">
        <w:rPr>
          <w:rFonts w:hint="eastAsia"/>
        </w:rPr>
        <w:t>・</w:t>
      </w:r>
      <w:r>
        <w:rPr>
          <w:rFonts w:hint="eastAsia"/>
        </w:rPr>
        <w:t>PDF</w:t>
      </w:r>
      <w:r>
        <w:rPr>
          <w:rFonts w:hint="eastAsia"/>
        </w:rPr>
        <w:t>データから</w:t>
      </w:r>
      <w:r w:rsidR="00B04076">
        <w:t>”</w:t>
      </w:r>
      <w:r>
        <w:rPr>
          <w:rFonts w:hint="eastAsia"/>
        </w:rPr>
        <w:t>スナップショット</w:t>
      </w:r>
      <w:r w:rsidR="00B04076">
        <w:t>”</w:t>
      </w:r>
      <w:r>
        <w:rPr>
          <w:rFonts w:hint="eastAsia"/>
        </w:rPr>
        <w:t>により図形として</w:t>
      </w:r>
      <w:r w:rsidR="00B04076">
        <w:rPr>
          <w:rFonts w:hint="eastAsia"/>
        </w:rPr>
        <w:t>一体化したものを</w:t>
      </w:r>
      <w:r>
        <w:rPr>
          <w:rFonts w:hint="eastAsia"/>
        </w:rPr>
        <w:t>張り付けてあります。</w:t>
      </w:r>
    </w:p>
    <w:p w:rsidR="00FF01DB" w:rsidRDefault="00FF01DB" w:rsidP="00FF01DB">
      <w:pPr>
        <w:ind w:firstLineChars="200" w:firstLine="420"/>
      </w:pPr>
      <w:r>
        <w:rPr>
          <w:rFonts w:hint="eastAsia"/>
        </w:rPr>
        <w:t>・</w:t>
      </w:r>
      <w:r w:rsidR="00B04076">
        <w:rPr>
          <w:rFonts w:hint="eastAsia"/>
        </w:rPr>
        <w:t>そのため、画像が</w:t>
      </w:r>
      <w:r w:rsidR="00B04076" w:rsidRPr="00E30E23">
        <w:rPr>
          <w:rFonts w:hint="eastAsia"/>
          <w:u w:val="wave"/>
        </w:rPr>
        <w:t>やや不鮮明</w:t>
      </w:r>
      <w:r w:rsidR="00B04076">
        <w:rPr>
          <w:rFonts w:hint="eastAsia"/>
        </w:rPr>
        <w:t>になっています。</w:t>
      </w:r>
    </w:p>
    <w:p w:rsidR="007C2A57" w:rsidRDefault="00FF01DB" w:rsidP="00FF01DB">
      <w:pPr>
        <w:ind w:leftChars="200" w:left="630" w:hangingChars="100" w:hanging="210"/>
      </w:pPr>
      <w:r>
        <w:rPr>
          <w:rFonts w:hint="eastAsia"/>
        </w:rPr>
        <w:t>・</w:t>
      </w:r>
      <w:r w:rsidR="00B04076">
        <w:rPr>
          <w:rFonts w:hint="eastAsia"/>
        </w:rPr>
        <w:t>スローガン等</w:t>
      </w:r>
      <w:r>
        <w:rPr>
          <w:rFonts w:hint="eastAsia"/>
        </w:rPr>
        <w:t>（上下２か所）</w:t>
      </w:r>
      <w:r w:rsidR="00B04076">
        <w:rPr>
          <w:rFonts w:hint="eastAsia"/>
        </w:rPr>
        <w:t>を変更する場合は、上から</w:t>
      </w:r>
      <w:r w:rsidR="00B04076">
        <w:rPr>
          <w:rFonts w:hint="eastAsia"/>
        </w:rPr>
        <w:t>"</w:t>
      </w:r>
      <w:r w:rsidR="00B04076">
        <w:rPr>
          <w:rFonts w:hint="eastAsia"/>
        </w:rPr>
        <w:t>テキストボックス</w:t>
      </w:r>
      <w:r w:rsidR="00B04076">
        <w:rPr>
          <w:rFonts w:hint="eastAsia"/>
        </w:rPr>
        <w:t>"</w:t>
      </w:r>
      <w:r w:rsidR="00B04076">
        <w:rPr>
          <w:rFonts w:hint="eastAsia"/>
        </w:rPr>
        <w:t>を被せて文字を入力してください。</w:t>
      </w:r>
      <w:r w:rsidR="000200C2">
        <w:rPr>
          <w:rFonts w:hint="eastAsia"/>
        </w:rPr>
        <w:t xml:space="preserve">　</w:t>
      </w:r>
    </w:p>
    <w:p w:rsidR="007C2A57" w:rsidRDefault="00004B67">
      <w:r>
        <w:rPr>
          <w:noProof/>
        </w:rPr>
        <w:drawing>
          <wp:inline distT="0" distB="0" distL="0" distR="0">
            <wp:extent cx="6645960" cy="1483920"/>
            <wp:effectExtent l="0" t="0" r="254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60" cy="14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DB" w:rsidRDefault="00FF01DB"/>
    <w:p w:rsidR="007C2A57" w:rsidRDefault="007C2A57"/>
    <w:p w:rsidR="007C2A57" w:rsidRPr="00E30E23" w:rsidRDefault="00FF01D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E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ロゴマーク　＋　スローガン等(2)</w:t>
      </w:r>
    </w:p>
    <w:p w:rsidR="00FF01DB" w:rsidRDefault="00FF01DB" w:rsidP="00FF01DB">
      <w:pPr>
        <w:ind w:firstLineChars="200" w:firstLine="420"/>
      </w:pPr>
      <w:r>
        <w:rPr>
          <w:rFonts w:hint="eastAsia"/>
        </w:rPr>
        <w:t>・</w:t>
      </w:r>
      <w:r>
        <w:rPr>
          <w:rFonts w:hint="eastAsia"/>
        </w:rPr>
        <w:t>2-(1)</w:t>
      </w:r>
      <w:r>
        <w:rPr>
          <w:rFonts w:hint="eastAsia"/>
        </w:rPr>
        <w:t>のデータの</w:t>
      </w:r>
      <w:r>
        <w:rPr>
          <w:rFonts w:hint="eastAsia"/>
        </w:rPr>
        <w:t>PDF</w:t>
      </w:r>
      <w:r>
        <w:rPr>
          <w:rFonts w:hint="eastAsia"/>
        </w:rPr>
        <w:t>化（一体化）する前のデータです。</w:t>
      </w:r>
    </w:p>
    <w:p w:rsidR="00FF01DB" w:rsidRDefault="00FF01DB">
      <w:r>
        <w:rPr>
          <w:rFonts w:hint="eastAsia"/>
        </w:rPr>
        <w:t xml:space="preserve">　　・</w:t>
      </w:r>
      <w:r>
        <w:rPr>
          <w:rFonts w:hint="eastAsia"/>
        </w:rPr>
        <w:t>2-(1)</w:t>
      </w:r>
      <w:r>
        <w:rPr>
          <w:rFonts w:hint="eastAsia"/>
        </w:rPr>
        <w:t>より、ロゴマークが</w:t>
      </w:r>
      <w:r w:rsidRPr="00E30E23">
        <w:rPr>
          <w:rFonts w:hint="eastAsia"/>
          <w:u w:val="wave"/>
        </w:rPr>
        <w:t>鮮明</w:t>
      </w:r>
      <w:r>
        <w:rPr>
          <w:rFonts w:hint="eastAsia"/>
        </w:rPr>
        <w:t>になっています。</w:t>
      </w:r>
    </w:p>
    <w:p w:rsidR="00FF01DB" w:rsidRDefault="00FF01DB" w:rsidP="00E30E23">
      <w:pPr>
        <w:ind w:left="630" w:hangingChars="300" w:hanging="630"/>
      </w:pPr>
      <w:r>
        <w:rPr>
          <w:rFonts w:hint="eastAsia"/>
        </w:rPr>
        <w:t xml:space="preserve">　　・ただし、ロゴマークとスローガン等（上下２か所のテキストボックス）は</w:t>
      </w:r>
      <w:r w:rsidRPr="00E30E23">
        <w:rPr>
          <w:rFonts w:hint="eastAsia"/>
          <w:u w:val="wave"/>
        </w:rPr>
        <w:t>一体化されていません</w:t>
      </w:r>
      <w:r>
        <w:rPr>
          <w:rFonts w:hint="eastAsia"/>
        </w:rPr>
        <w:t>ので、</w:t>
      </w:r>
      <w:r w:rsidR="007B5C95">
        <w:rPr>
          <w:rFonts w:hint="eastAsia"/>
        </w:rPr>
        <w:t>コピーする際はそれぞれ</w:t>
      </w:r>
      <w:r w:rsidR="00E30E23">
        <w:rPr>
          <w:rFonts w:hint="eastAsia"/>
        </w:rPr>
        <w:t>コピーしたうえで</w:t>
      </w:r>
      <w:r w:rsidR="00E30E23" w:rsidRPr="00E30E23">
        <w:rPr>
          <w:rFonts w:hint="eastAsia"/>
          <w:u w:val="wave"/>
        </w:rPr>
        <w:t>位置調整が必要</w:t>
      </w:r>
      <w:r w:rsidR="00E30E23">
        <w:rPr>
          <w:rFonts w:hint="eastAsia"/>
        </w:rPr>
        <w:t>です。</w:t>
      </w:r>
    </w:p>
    <w:p w:rsidR="00E30E23" w:rsidRDefault="00E30E23" w:rsidP="00E30E23">
      <w:pPr>
        <w:ind w:left="630" w:hangingChars="300" w:hanging="630"/>
      </w:pPr>
    </w:p>
    <w:p w:rsidR="00B114BE" w:rsidRDefault="007C2A5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1E2BA" wp14:editId="27F3E398">
                <wp:simplePos x="0" y="0"/>
                <wp:positionH relativeFrom="column">
                  <wp:posOffset>2304415</wp:posOffset>
                </wp:positionH>
                <wp:positionV relativeFrom="paragraph">
                  <wp:posOffset>76200</wp:posOffset>
                </wp:positionV>
                <wp:extent cx="3952875" cy="704850"/>
                <wp:effectExtent l="0" t="0" r="28575" b="19050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70485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C95" w:rsidRPr="00434FAA" w:rsidRDefault="007B5C95" w:rsidP="00434FAA">
                            <w:pPr>
                              <w:ind w:firstLineChars="50" w:firstLine="122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FF"/>
                                <w:spacing w:val="13"/>
                                <w:kern w:val="0"/>
                                <w:szCs w:val="21"/>
                              </w:rPr>
                            </w:pPr>
                            <w:r w:rsidRPr="007B5C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FF"/>
                                <w:spacing w:val="17"/>
                                <w:kern w:val="0"/>
                                <w:szCs w:val="21"/>
                                <w:fitText w:val="4368" w:id="394974976"/>
                              </w:rPr>
                              <w:t>誰もが安心して健康に働くことができ</w:t>
                            </w:r>
                            <w:r w:rsidRPr="007B5C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FF"/>
                                <w:spacing w:val="-2"/>
                                <w:kern w:val="0"/>
                                <w:szCs w:val="21"/>
                                <w:fitText w:val="4368" w:id="394974976"/>
                              </w:rPr>
                              <w:t>る</w:t>
                            </w:r>
                          </w:p>
                          <w:p w:rsidR="007B5C95" w:rsidRPr="00434FAA" w:rsidRDefault="007B5C95" w:rsidP="00434FAA">
                            <w:pPr>
                              <w:wordWrap w:val="0"/>
                              <w:ind w:firstLineChars="50" w:firstLine="126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FF"/>
                                <w:szCs w:val="21"/>
                              </w:rPr>
                            </w:pPr>
                            <w:r w:rsidRPr="00434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FF"/>
                                <w:spacing w:val="21"/>
                                <w:kern w:val="0"/>
                                <w:szCs w:val="21"/>
                                <w:fitText w:val="2496" w:id="394974977"/>
                              </w:rPr>
                              <w:t>社会を実現するため</w:t>
                            </w:r>
                            <w:r w:rsidRPr="00434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FF"/>
                                <w:spacing w:val="5"/>
                                <w:kern w:val="0"/>
                                <w:szCs w:val="21"/>
                                <w:fitText w:val="2496" w:id="394974977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FF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6" type="#_x0000_t98" style="position:absolute;left:0;text-align:left;margin-left:181.45pt;margin-top:6pt;width:311.2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" filled="f" strokecolor="blue" strokeweight="1.5pt">
                <v:textbox inset="1mm,1mm,1mm,1mm">
                  <w:txbxContent>
                    <w:p w:rsidR="007B5C95" w:rsidRPr="00434FAA" w:rsidRDefault="007B5C95" w:rsidP="00434FAA">
                      <w:pPr>
                        <w:ind w:firstLineChars="50" w:firstLine="122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FF"/>
                          <w:spacing w:val="13"/>
                          <w:kern w:val="0"/>
                          <w:szCs w:val="21"/>
                        </w:rPr>
                      </w:pPr>
                      <w:r w:rsidRPr="007B5C9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FF"/>
                          <w:spacing w:val="17"/>
                          <w:kern w:val="0"/>
                          <w:szCs w:val="21"/>
                          <w:fitText w:val="4368" w:id="394974976"/>
                        </w:rPr>
                        <w:t>誰もが安心して健康に働くことができ</w:t>
                      </w:r>
                      <w:r w:rsidRPr="007B5C9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FF"/>
                          <w:spacing w:val="-2"/>
                          <w:kern w:val="0"/>
                          <w:szCs w:val="21"/>
                          <w:fitText w:val="4368" w:id="394974976"/>
                        </w:rPr>
                        <w:t>る</w:t>
                      </w:r>
                    </w:p>
                    <w:p w:rsidR="007B5C95" w:rsidRPr="00434FAA" w:rsidRDefault="007B5C95" w:rsidP="00434FAA">
                      <w:pPr>
                        <w:wordWrap w:val="0"/>
                        <w:ind w:firstLineChars="50" w:firstLine="126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FF"/>
                          <w:szCs w:val="21"/>
                        </w:rPr>
                      </w:pPr>
                      <w:r w:rsidRPr="00434FAA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FF"/>
                          <w:spacing w:val="21"/>
                          <w:kern w:val="0"/>
                          <w:szCs w:val="21"/>
                          <w:fitText w:val="2496" w:id="394974977"/>
                        </w:rPr>
                        <w:t>社会を実現するため</w:t>
                      </w:r>
                      <w:r w:rsidRPr="00434FAA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FF"/>
                          <w:spacing w:val="5"/>
                          <w:kern w:val="0"/>
                          <w:szCs w:val="21"/>
                          <w:fitText w:val="2496" w:id="394974977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FF"/>
                          <w:kern w:val="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5F33" w:rsidRDefault="00434FA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CEC32" wp14:editId="47DE1DE5">
                <wp:simplePos x="0" y="0"/>
                <wp:positionH relativeFrom="column">
                  <wp:posOffset>2305050</wp:posOffset>
                </wp:positionH>
                <wp:positionV relativeFrom="paragraph">
                  <wp:posOffset>476250</wp:posOffset>
                </wp:positionV>
                <wp:extent cx="3952875" cy="5715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C95" w:rsidRPr="00B00713" w:rsidRDefault="007B5C95" w:rsidP="00C93C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30E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pacing w:val="20"/>
                                <w:kern w:val="0"/>
                                <w:sz w:val="24"/>
                                <w:szCs w:val="24"/>
                                <w:fitText w:val="5302" w:id="394974465"/>
                              </w:rPr>
                              <w:t>第１２次労働災害防止推進計画　実施中</w:t>
                            </w:r>
                            <w:r w:rsidRPr="00E30E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pacing w:val="2"/>
                                <w:kern w:val="0"/>
                                <w:sz w:val="24"/>
                                <w:szCs w:val="24"/>
                                <w:fitText w:val="5302" w:id="394974465"/>
                              </w:rPr>
                              <w:t>！</w:t>
                            </w:r>
                            <w:r w:rsidRPr="00B007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B5C95" w:rsidRDefault="007B5C95" w:rsidP="00C93C75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30E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pacing w:val="48"/>
                                <w:kern w:val="0"/>
                                <w:sz w:val="24"/>
                                <w:szCs w:val="24"/>
                                <w:fitText w:val="1928" w:id="394974721"/>
                              </w:rPr>
                              <w:t>神奈川労働</w:t>
                            </w:r>
                            <w:r w:rsidRPr="00E30E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pacing w:val="1"/>
                                <w:kern w:val="0"/>
                                <w:sz w:val="24"/>
                                <w:szCs w:val="24"/>
                                <w:fitText w:val="1928" w:id="394974721"/>
                              </w:rPr>
                              <w:t>局</w:t>
                            </w:r>
                          </w:p>
                          <w:p w:rsidR="007B5C95" w:rsidRPr="00B00713" w:rsidRDefault="007B5C95" w:rsidP="00C93C7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7" style="position:absolute;left:0;text-align:left;margin-left:181.5pt;margin-top:37.5pt;width:311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" filled="f" stroked="f" strokeweight="2pt">
                <v:textbox>
                  <w:txbxContent>
                    <w:p w:rsidR="007B5C95" w:rsidRPr="00B00713" w:rsidRDefault="007B5C95" w:rsidP="00C93C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E30E2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pacing w:val="20"/>
                          <w:kern w:val="0"/>
                          <w:sz w:val="24"/>
                          <w:szCs w:val="24"/>
                          <w:fitText w:val="5302" w:id="394974465"/>
                        </w:rPr>
                        <w:t>第１２次労働災害防止推進計画　実施中</w:t>
                      </w:r>
                      <w:r w:rsidRPr="00E30E2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pacing w:val="2"/>
                          <w:kern w:val="0"/>
                          <w:sz w:val="24"/>
                          <w:szCs w:val="24"/>
                          <w:fitText w:val="5302" w:id="394974465"/>
                        </w:rPr>
                        <w:t>！</w:t>
                      </w:r>
                      <w:r w:rsidRPr="00B007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B5C95" w:rsidRDefault="007B5C95" w:rsidP="00C93C75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</w:pPr>
                      <w:r w:rsidRPr="00E30E2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pacing w:val="48"/>
                          <w:kern w:val="0"/>
                          <w:sz w:val="24"/>
                          <w:szCs w:val="24"/>
                          <w:fitText w:val="1928" w:id="394974721"/>
                        </w:rPr>
                        <w:t>神奈川労働</w:t>
                      </w:r>
                      <w:r w:rsidRPr="00E30E2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pacing w:val="1"/>
                          <w:kern w:val="0"/>
                          <w:sz w:val="24"/>
                          <w:szCs w:val="24"/>
                          <w:fitText w:val="1928" w:id="394974721"/>
                        </w:rPr>
                        <w:t>局</w:t>
                      </w:r>
                    </w:p>
                    <w:p w:rsidR="007B5C95" w:rsidRPr="00B00713" w:rsidRDefault="007B5C95" w:rsidP="00C93C7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7D0">
        <w:rPr>
          <w:rFonts w:hint="eastAsia"/>
        </w:rPr>
        <w:t xml:space="preserve">　</w:t>
      </w:r>
      <w:r w:rsidR="007C2A57">
        <w:rPr>
          <w:noProof/>
        </w:rPr>
        <w:drawing>
          <wp:inline distT="0" distB="0" distL="0" distR="0" wp14:anchorId="61A8548D" wp14:editId="11C09159">
            <wp:extent cx="2076450" cy="88277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kanagaw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75" w:rsidRDefault="00C93C7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69071" wp14:editId="74C0057B">
                <wp:simplePos x="0" y="0"/>
                <wp:positionH relativeFrom="column">
                  <wp:posOffset>-66675</wp:posOffset>
                </wp:positionH>
                <wp:positionV relativeFrom="paragraph">
                  <wp:posOffset>85725</wp:posOffset>
                </wp:positionV>
                <wp:extent cx="63817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6.75pt" to="497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" strokecolor="blue" strokeweight="1.25pt"/>
            </w:pict>
          </mc:Fallback>
        </mc:AlternateContent>
      </w:r>
    </w:p>
    <w:sectPr w:rsidR="00C93C75" w:rsidSect="00E30E23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95" w:rsidRDefault="007B5C95" w:rsidP="008D423E">
      <w:r>
        <w:separator/>
      </w:r>
    </w:p>
  </w:endnote>
  <w:endnote w:type="continuationSeparator" w:id="0">
    <w:p w:rsidR="007B5C95" w:rsidRDefault="007B5C95" w:rsidP="008D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95" w:rsidRDefault="007B5C95" w:rsidP="008D423E">
      <w:r>
        <w:separator/>
      </w:r>
    </w:p>
  </w:footnote>
  <w:footnote w:type="continuationSeparator" w:id="0">
    <w:p w:rsidR="007B5C95" w:rsidRDefault="007B5C95" w:rsidP="008D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A6"/>
    <w:rsid w:val="00004B67"/>
    <w:rsid w:val="000200C2"/>
    <w:rsid w:val="000D5F33"/>
    <w:rsid w:val="00107EB2"/>
    <w:rsid w:val="001B3BCA"/>
    <w:rsid w:val="002135E7"/>
    <w:rsid w:val="00301D6D"/>
    <w:rsid w:val="003873EF"/>
    <w:rsid w:val="00434FAA"/>
    <w:rsid w:val="004F47D0"/>
    <w:rsid w:val="00607363"/>
    <w:rsid w:val="00634F6F"/>
    <w:rsid w:val="006A7516"/>
    <w:rsid w:val="007B5C95"/>
    <w:rsid w:val="007C2A57"/>
    <w:rsid w:val="008D423E"/>
    <w:rsid w:val="00922161"/>
    <w:rsid w:val="00934AA6"/>
    <w:rsid w:val="00B00713"/>
    <w:rsid w:val="00B04076"/>
    <w:rsid w:val="00B114BE"/>
    <w:rsid w:val="00BB415F"/>
    <w:rsid w:val="00C62846"/>
    <w:rsid w:val="00C93C75"/>
    <w:rsid w:val="00D20CF3"/>
    <w:rsid w:val="00D64EB2"/>
    <w:rsid w:val="00E30E23"/>
    <w:rsid w:val="00F30CB2"/>
    <w:rsid w:val="00FE3800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8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23E"/>
  </w:style>
  <w:style w:type="paragraph" w:styleId="a7">
    <w:name w:val="footer"/>
    <w:basedOn w:val="a"/>
    <w:link w:val="a8"/>
    <w:uiPriority w:val="99"/>
    <w:unhideWhenUsed/>
    <w:rsid w:val="008D4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8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23E"/>
  </w:style>
  <w:style w:type="paragraph" w:styleId="a7">
    <w:name w:val="footer"/>
    <w:basedOn w:val="a"/>
    <w:link w:val="a8"/>
    <w:uiPriority w:val="99"/>
    <w:unhideWhenUsed/>
    <w:rsid w:val="008D4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C596-1C4A-44AE-AD52-8F965EBC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DFB0D3B7.dotm</Template>
  <TotalTime>275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泰彦</dc:creator>
  <cp:lastModifiedBy>山田　泰彦</cp:lastModifiedBy>
  <cp:revision>19</cp:revision>
  <cp:lastPrinted>2013-11-13T08:25:00Z</cp:lastPrinted>
  <dcterms:created xsi:type="dcterms:W3CDTF">2013-07-09T23:44:00Z</dcterms:created>
  <dcterms:modified xsi:type="dcterms:W3CDTF">2013-11-18T01:53:00Z</dcterms:modified>
</cp:coreProperties>
</file>