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2F3" w:rsidRPr="002F0765" w:rsidRDefault="002D6154">
      <w:pPr>
        <w:rPr>
          <w:rFonts w:ascii="ＭＳ 明朝" w:hAnsi="ＭＳ 明朝"/>
          <w:sz w:val="40"/>
        </w:rPr>
      </w:pPr>
      <w:r w:rsidRPr="002F0765">
        <w:rPr>
          <w:rFonts w:ascii="ＭＳ 明朝" w:hAnsi="ＭＳ 明朝" w:hint="eastAsia"/>
          <w:sz w:val="40"/>
        </w:rPr>
        <w:t>労働災害再発防止対策書</w:t>
      </w:r>
      <w:r w:rsidR="00DC1943" w:rsidRPr="00553F67">
        <w:rPr>
          <w:rFonts w:ascii="ＭＳ 明朝" w:hAnsi="ＭＳ 明朝" w:hint="eastAsia"/>
          <w:b/>
          <w:color w:val="FF0000"/>
          <w:sz w:val="28"/>
          <w:szCs w:val="28"/>
        </w:rPr>
        <w:t>＜記入例（建設業）</w:t>
      </w:r>
      <w:r w:rsidR="00DC1943" w:rsidRPr="00553F67">
        <w:rPr>
          <w:rFonts w:ascii="ＭＳ 明朝" w:hAnsi="ＭＳ 明朝" w:hint="eastAsia"/>
          <w:color w:val="FF0000"/>
          <w:sz w:val="28"/>
          <w:szCs w:val="28"/>
        </w:rPr>
        <w:t xml:space="preserve">　</w:t>
      </w:r>
      <w:r w:rsidR="003D79EE" w:rsidRPr="00553F67">
        <w:rPr>
          <w:rFonts w:ascii="ＭＳ 明朝" w:hAnsi="ＭＳ 明朝" w:hint="eastAsia"/>
          <w:b/>
          <w:color w:val="FF0000"/>
          <w:sz w:val="28"/>
          <w:szCs w:val="28"/>
          <w:u w:val="single"/>
        </w:rPr>
        <w:t>枠組</w:t>
      </w:r>
      <w:r w:rsidR="00DC1943" w:rsidRPr="00553F67">
        <w:rPr>
          <w:rFonts w:ascii="ＭＳ 明朝" w:hAnsi="ＭＳ 明朝" w:hint="eastAsia"/>
          <w:b/>
          <w:color w:val="FF0000"/>
          <w:sz w:val="28"/>
          <w:szCs w:val="28"/>
          <w:u w:val="single"/>
        </w:rPr>
        <w:t>足場から墜落した災害</w:t>
      </w:r>
      <w:r w:rsidR="00553F67">
        <w:rPr>
          <w:rFonts w:ascii="ＭＳ 明朝" w:hAnsi="ＭＳ 明朝" w:hint="eastAsia"/>
          <w:b/>
          <w:color w:val="FF0000"/>
          <w:sz w:val="28"/>
          <w:szCs w:val="28"/>
          <w:u w:val="single"/>
        </w:rPr>
        <w:t>の場合</w:t>
      </w:r>
      <w:r w:rsidR="00553F67" w:rsidRPr="00553F67">
        <w:rPr>
          <w:rFonts w:ascii="ＭＳ 明朝" w:hAnsi="ＭＳ 明朝" w:hint="eastAsia"/>
          <w:b/>
          <w:color w:val="FF0000"/>
          <w:sz w:val="28"/>
          <w:szCs w:val="28"/>
        </w:rPr>
        <w:t>＞</w:t>
      </w:r>
    </w:p>
    <w:p w:rsidR="002D6154" w:rsidRPr="002F0765" w:rsidRDefault="00F12784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6985</wp:posOffset>
                </wp:positionV>
                <wp:extent cx="6934200" cy="457200"/>
                <wp:effectExtent l="0" t="0" r="0" b="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206" w:type="dxa"/>
                              <w:tblInd w:w="99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51"/>
                              <w:gridCol w:w="3969"/>
                              <w:gridCol w:w="850"/>
                              <w:gridCol w:w="4536"/>
                            </w:tblGrid>
                            <w:tr w:rsidR="00501F00" w:rsidTr="00F12784">
                              <w:trPr>
                                <w:cantSplit/>
                                <w:trHeight w:val="550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01F00" w:rsidRDefault="00501F00">
                                  <w:r>
                                    <w:rPr>
                                      <w:rFonts w:hint="eastAsia"/>
                                    </w:rPr>
                                    <w:t>事業場名　称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01F00" w:rsidRDefault="00501F00" w:rsidP="000D67F7">
                                  <w:r>
                                    <w:rPr>
                                      <w:rFonts w:hint="eastAsia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○×△建設株式会社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                       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01F00" w:rsidRDefault="00501F00" w:rsidP="000D67F7">
                                  <w:r>
                                    <w:rPr>
                                      <w:rFonts w:hint="eastAsia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01F00" w:rsidRDefault="00501F00" w:rsidP="000D67F7"/>
                              </w:tc>
                            </w:tr>
                          </w:tbl>
                          <w:p w:rsidR="00501F00" w:rsidRDefault="00501F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.1pt;margin-top:.55pt;width:546pt;height:3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" o:allowincell="f" stroked="f">
                <v:textbox>
                  <w:txbxContent>
                    <w:tbl>
                      <w:tblPr>
                        <w:tblW w:w="10206" w:type="dxa"/>
                        <w:tblInd w:w="99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51"/>
                        <w:gridCol w:w="3969"/>
                        <w:gridCol w:w="850"/>
                        <w:gridCol w:w="4536"/>
                      </w:tblGrid>
                      <w:tr w:rsidR="00501F00" w:rsidTr="00F12784">
                        <w:trPr>
                          <w:cantSplit/>
                          <w:trHeight w:val="550"/>
                        </w:trPr>
                        <w:tc>
                          <w:tcPr>
                            <w:tcW w:w="851" w:type="dxa"/>
                            <w:tcBorders>
                              <w:top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01F00" w:rsidRDefault="00501F00">
                            <w:r>
                              <w:rPr>
                                <w:rFonts w:hint="eastAsia"/>
                              </w:rPr>
                              <w:t>事業場名　称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bottom w:val="single" w:sz="4" w:space="0" w:color="auto"/>
                            </w:tcBorders>
                          </w:tcPr>
                          <w:p w:rsidR="00501F00" w:rsidRDefault="00501F00" w:rsidP="000D67F7">
                            <w:r>
                              <w:rPr>
                                <w:rFonts w:hint="eastAsia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/>
                              </w:rPr>
                              <w:t>○×△建設株式会社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                  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single" w:sz="4" w:space="0" w:color="auto"/>
                            </w:tcBorders>
                          </w:tcPr>
                          <w:p w:rsidR="00501F00" w:rsidRDefault="00501F00" w:rsidP="000D67F7">
                            <w:r>
                              <w:rPr>
                                <w:rFonts w:hint="eastAsia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bottom w:val="single" w:sz="4" w:space="0" w:color="auto"/>
                            </w:tcBorders>
                          </w:tcPr>
                          <w:p w:rsidR="00501F00" w:rsidRDefault="00501F00" w:rsidP="000D67F7"/>
                        </w:tc>
                      </w:tr>
                    </w:tbl>
                    <w:p w:rsidR="00501F00" w:rsidRDefault="00501F00"/>
                  </w:txbxContent>
                </v:textbox>
              </v:shape>
            </w:pict>
          </mc:Fallback>
        </mc:AlternateContent>
      </w:r>
      <w:r w:rsidR="00DD1A67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>
                <wp:simplePos x="0" y="0"/>
                <wp:positionH relativeFrom="column">
                  <wp:posOffset>8014970</wp:posOffset>
                </wp:positionH>
                <wp:positionV relativeFrom="paragraph">
                  <wp:posOffset>70485</wp:posOffset>
                </wp:positionV>
                <wp:extent cx="5652770" cy="312420"/>
                <wp:effectExtent l="0" t="0" r="24130" b="1143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277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F00" w:rsidRPr="000D67F7" w:rsidRDefault="00501F0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D67F7">
                              <w:rPr>
                                <w:rFonts w:ascii="ＭＳ ゴシック" w:eastAsia="ＭＳ ゴシック" w:hAnsi="ＭＳ ゴシック" w:hint="eastAsia"/>
                              </w:rPr>
                              <w:t>担当者職氏名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　　　　　　　　　　　　　　ＴＥＬ　　　－　　　　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631.1pt;margin-top:5.55pt;width:445.1pt;height:24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" o:allowincell="f">
                <v:textbox>
                  <w:txbxContent>
                    <w:p w:rsidR="00501F00" w:rsidRPr="000D67F7" w:rsidRDefault="00501F0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0D67F7">
                        <w:rPr>
                          <w:rFonts w:ascii="ＭＳ ゴシック" w:eastAsia="ＭＳ ゴシック" w:hAnsi="ＭＳ ゴシック" w:hint="eastAsia"/>
                        </w:rPr>
                        <w:t>担当者職氏名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　　　　　　　　　　　　　　　　ＴＥＬ　　　－　　　　－</w:t>
                      </w:r>
                    </w:p>
                  </w:txbxContent>
                </v:textbox>
              </v:shape>
            </w:pict>
          </mc:Fallback>
        </mc:AlternateContent>
      </w:r>
    </w:p>
    <w:p w:rsidR="002D6154" w:rsidRPr="002F0765" w:rsidRDefault="002D6154">
      <w:pPr>
        <w:rPr>
          <w:rFonts w:ascii="ＭＳ 明朝" w:hAnsi="ＭＳ 明朝"/>
        </w:rPr>
      </w:pPr>
    </w:p>
    <w:p w:rsidR="002D6154" w:rsidRPr="002F0765" w:rsidRDefault="002952EC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6685280</wp:posOffset>
                </wp:positionH>
                <wp:positionV relativeFrom="paragraph">
                  <wp:posOffset>173355</wp:posOffset>
                </wp:positionV>
                <wp:extent cx="0" cy="6356985"/>
                <wp:effectExtent l="0" t="0" r="0" b="0"/>
                <wp:wrapNone/>
                <wp:docPr id="1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6985"/>
                        </a:xfrm>
                        <a:prstGeom prst="line">
                          <a:avLst/>
                        </a:prstGeom>
                        <a:noFill/>
                        <a:ln w="38100" cap="rnd" cmpd="dbl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72F41" id="Line 18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6.4pt,13.65pt" to="526.4pt,5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" o:allowincell="f" strokecolor="red" strokeweight="3pt">
                <v:stroke dashstyle="1 1" linestyle="thinThin" endcap="round"/>
              </v:lin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104140</wp:posOffset>
                </wp:positionV>
                <wp:extent cx="13609320" cy="0"/>
                <wp:effectExtent l="0" t="0" r="0" b="0"/>
                <wp:wrapNone/>
                <wp:docPr id="1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093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0D4ED" id="Line 16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pt,8.2pt" to="1076.3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" o:allowincell="f" strokecolor="red" strokeweight="4.5pt">
                <v:stroke linestyle="thinThick"/>
              </v:line>
            </w:pict>
          </mc:Fallback>
        </mc:AlternateContent>
      </w:r>
    </w:p>
    <w:p w:rsidR="00EA00F5" w:rsidRDefault="0060041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</w:t>
      </w:r>
      <w:r w:rsidR="002D6154" w:rsidRPr="002F0765">
        <w:rPr>
          <w:rFonts w:ascii="ＭＳ 明朝" w:hAnsi="ＭＳ 明朝" w:hint="eastAsia"/>
          <w:sz w:val="24"/>
        </w:rPr>
        <w:t xml:space="preserve">．災害発生原因 （災害の原因を調査してください）                                          </w:t>
      </w:r>
      <w:r>
        <w:rPr>
          <w:rFonts w:ascii="ＭＳ 明朝" w:hAnsi="ＭＳ 明朝" w:hint="eastAsia"/>
          <w:sz w:val="24"/>
        </w:rPr>
        <w:t>２</w:t>
      </w:r>
      <w:r w:rsidR="002D6154" w:rsidRPr="002F0765">
        <w:rPr>
          <w:rFonts w:ascii="ＭＳ 明朝" w:hAnsi="ＭＳ 明朝" w:hint="eastAsia"/>
          <w:sz w:val="24"/>
        </w:rPr>
        <w:t>．再発防止対策（災害防止を検討してください）</w:t>
      </w:r>
    </w:p>
    <w:p w:rsidR="002D6154" w:rsidRPr="002F0765" w:rsidRDefault="00EA00F5">
      <w:pPr>
        <w:rPr>
          <w:rFonts w:ascii="ＭＳ 明朝" w:hAnsi="ＭＳ 明朝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　　　　　　　　　　　　　　　　　　　　　　</w:t>
      </w:r>
      <w:r>
        <w:rPr>
          <w:rFonts w:hint="eastAsia"/>
          <w:b/>
        </w:rPr>
        <w:t>※リスクアセスメントを実施した場合は、その結果を添付してください。</w:t>
      </w:r>
    </w:p>
    <w:p w:rsidR="002D6154" w:rsidRPr="002F0765" w:rsidRDefault="002D6154">
      <w:pPr>
        <w:rPr>
          <w:rFonts w:ascii="ＭＳ 明朝" w:hAnsi="ＭＳ 明朝"/>
        </w:rPr>
      </w:pPr>
      <w:r w:rsidRPr="002F0765">
        <w:rPr>
          <w:rFonts w:ascii="ＭＳ 明朝" w:hAnsi="ＭＳ 明朝" w:hint="eastAsia"/>
        </w:rPr>
        <w:t xml:space="preserve">  </w:t>
      </w:r>
      <w:r w:rsidR="00600413">
        <w:rPr>
          <w:rFonts w:ascii="ＭＳ 明朝" w:hAnsi="ＭＳ 明朝" w:hint="eastAsia"/>
        </w:rPr>
        <w:t>１</w:t>
      </w:r>
      <w:r w:rsidRPr="002F0765">
        <w:rPr>
          <w:rFonts w:ascii="ＭＳ 明朝" w:hAnsi="ＭＳ 明朝" w:hint="eastAsia"/>
        </w:rPr>
        <w:t xml:space="preserve">．１ 機械・設備に関すること（危険な状態が無かったか調査してください）                                       </w:t>
      </w:r>
      <w:r w:rsidR="00600413">
        <w:rPr>
          <w:rFonts w:ascii="ＭＳ 明朝" w:hAnsi="ＭＳ 明朝" w:hint="eastAsia"/>
        </w:rPr>
        <w:t>２</w:t>
      </w:r>
      <w:r w:rsidRPr="002F0765">
        <w:rPr>
          <w:rFonts w:ascii="ＭＳ 明朝" w:hAnsi="ＭＳ 明朝" w:hint="eastAsia"/>
        </w:rPr>
        <w:t>．１ 機械・設備の改善</w:t>
      </w:r>
    </w:p>
    <w:p w:rsidR="002D6154" w:rsidRPr="002F0765" w:rsidRDefault="002952EC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0</wp:posOffset>
                </wp:positionV>
                <wp:extent cx="5969000" cy="1666240"/>
                <wp:effectExtent l="0" t="0" r="0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166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30"/>
                              <w:gridCol w:w="4794"/>
                            </w:tblGrid>
                            <w:tr w:rsidR="00501F00" w:rsidTr="00C900F3">
                              <w:trPr>
                                <w:cantSplit/>
                              </w:trPr>
                              <w:tc>
                                <w:tcPr>
                                  <w:tcW w:w="4230" w:type="dxa"/>
                                  <w:tcBorders>
                                    <w:top w:val="single" w:sz="6" w:space="0" w:color="000000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501F00" w:rsidRDefault="00501F00">
                                  <w:pPr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</w:rPr>
                                    <w:t>物自体の欠陥（強度不足、粗悪、老朽化等）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501F00" w:rsidRDefault="00501F00"/>
                              </w:tc>
                            </w:tr>
                            <w:tr w:rsidR="00501F00" w:rsidTr="00DC1943">
                              <w:trPr>
                                <w:cantSplit/>
                              </w:trPr>
                              <w:tc>
                                <w:tcPr>
                                  <w:tcW w:w="4230" w:type="dxa"/>
                                  <w:tcBorders>
                                    <w:top w:val="single" w:sz="4" w:space="0" w:color="auto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:rsidR="00501F00" w:rsidRDefault="00501F00" w:rsidP="00DC1943">
                                  <w:pPr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</w:rPr>
                                    <w:t>防護措置の欠陥（カバーなし、手すりなし等）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01F00" w:rsidRPr="00C557D1" w:rsidRDefault="00501F00" w:rsidP="00DC194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枠組</w:t>
                                  </w:r>
                                  <w:r w:rsidRPr="00C557D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足場の筋交いが取り外された場所で、作業を行った</w:t>
                                  </w:r>
                                </w:p>
                              </w:tc>
                            </w:tr>
                            <w:tr w:rsidR="00501F00" w:rsidTr="00C900F3">
                              <w:trPr>
                                <w:cantSplit/>
                              </w:trPr>
                              <w:tc>
                                <w:tcPr>
                                  <w:tcW w:w="42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501F00" w:rsidRDefault="00501F00" w:rsidP="00DC1943">
                                  <w:r>
                                    <w:rPr>
                                      <w:rFonts w:hint="eastAsia"/>
                                    </w:rPr>
                                    <w:t>作業場所の欠陥（乱雑、狭い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,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滑り易い等）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501F00" w:rsidRDefault="00501F00" w:rsidP="00DC1943"/>
                              </w:tc>
                            </w:tr>
                            <w:tr w:rsidR="00501F00" w:rsidTr="00C900F3">
                              <w:trPr>
                                <w:cantSplit/>
                              </w:trPr>
                              <w:tc>
                                <w:tcPr>
                                  <w:tcW w:w="42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501F00" w:rsidRDefault="00501F00" w:rsidP="00DC1943">
                                  <w:r>
                                    <w:rPr>
                                      <w:rFonts w:hint="eastAsia"/>
                                    </w:rPr>
                                    <w:t>作業環境の欠陥（照明不足、換気不足等）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501F00" w:rsidRDefault="00501F00" w:rsidP="00DC1943"/>
                              </w:tc>
                            </w:tr>
                            <w:tr w:rsidR="00501F00" w:rsidTr="00C900F3">
                              <w:trPr>
                                <w:cantSplit/>
                              </w:trPr>
                              <w:tc>
                                <w:tcPr>
                                  <w:tcW w:w="42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501F00" w:rsidRDefault="00501F00" w:rsidP="00DC1943">
                                  <w:r>
                                    <w:rPr>
                                      <w:rFonts w:hint="eastAsia"/>
                                    </w:rPr>
                                    <w:t>保護具・服装の欠陥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501F00" w:rsidRDefault="00501F00" w:rsidP="00DC1943"/>
                              </w:tc>
                            </w:tr>
                            <w:tr w:rsidR="00501F00" w:rsidTr="00E30C8E">
                              <w:trPr>
                                <w:cantSplit/>
                                <w:trHeight w:val="308"/>
                              </w:trPr>
                              <w:tc>
                                <w:tcPr>
                                  <w:tcW w:w="4230" w:type="dxa"/>
                                  <w:vMerge w:val="restart"/>
                                  <w:tcBorders>
                                    <w:top w:val="single" w:sz="4" w:space="0" w:color="auto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:rsidR="00501F00" w:rsidRDefault="00501F00" w:rsidP="00DC1943">
                                  <w:r>
                                    <w:rPr>
                                      <w:rFonts w:hint="eastAsia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single" w:sz="4" w:space="0" w:color="auto"/>
                                    <w:left w:val="nil"/>
                                    <w:bottom w:val="dashed" w:sz="4" w:space="0" w:color="auto"/>
                                  </w:tcBorders>
                                </w:tcPr>
                                <w:p w:rsidR="00501F00" w:rsidRDefault="00501F00" w:rsidP="00DC1943"/>
                              </w:tc>
                            </w:tr>
                            <w:tr w:rsidR="00501F00" w:rsidTr="00E30C8E">
                              <w:trPr>
                                <w:cantSplit/>
                                <w:trHeight w:val="306"/>
                              </w:trPr>
                              <w:tc>
                                <w:tcPr>
                                  <w:tcW w:w="4230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:rsidR="00501F00" w:rsidRDefault="00501F00" w:rsidP="00DC1943"/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dashed" w:sz="4" w:space="0" w:color="auto"/>
                                    <w:left w:val="nil"/>
                                    <w:bottom w:val="dashed" w:sz="4" w:space="0" w:color="auto"/>
                                  </w:tcBorders>
                                </w:tcPr>
                                <w:p w:rsidR="00501F00" w:rsidRDefault="00501F00" w:rsidP="00DC1943"/>
                              </w:tc>
                            </w:tr>
                            <w:tr w:rsidR="00501F00" w:rsidTr="00E30C8E">
                              <w:trPr>
                                <w:cantSplit/>
                                <w:trHeight w:val="306"/>
                              </w:trPr>
                              <w:tc>
                                <w:tcPr>
                                  <w:tcW w:w="4230" w:type="dxa"/>
                                  <w:vMerge/>
                                  <w:tcBorders>
                                    <w:top w:val="nil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501F00" w:rsidRDefault="00501F00" w:rsidP="00DC1943"/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dashed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501F00" w:rsidRDefault="00501F00" w:rsidP="00DC1943"/>
                              </w:tc>
                            </w:tr>
                          </w:tbl>
                          <w:p w:rsidR="00501F00" w:rsidRDefault="00501F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9.4pt;margin-top:0;width:470pt;height:131.2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" o:allowincell="f" stroked="f">
                <v:textbox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30"/>
                        <w:gridCol w:w="4794"/>
                      </w:tblGrid>
                      <w:tr w:rsidR="00501F00" w:rsidTr="00C900F3">
                        <w:trPr>
                          <w:cantSplit/>
                        </w:trPr>
                        <w:tc>
                          <w:tcPr>
                            <w:tcW w:w="4230" w:type="dxa"/>
                            <w:tcBorders>
                              <w:top w:val="single" w:sz="6" w:space="0" w:color="000000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501F00" w:rsidRDefault="00501F00">
                            <w:pPr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</w:rPr>
                              <w:t>物自体の欠陥（強度不足、粗悪、老朽化等）</w:t>
                            </w:r>
                          </w:p>
                        </w:tc>
                        <w:tc>
                          <w:tcPr>
                            <w:tcW w:w="4794" w:type="dxa"/>
                            <w:tcBorders>
                              <w:top w:val="single" w:sz="6" w:space="0" w:color="000000"/>
                              <w:left w:val="nil"/>
                              <w:bottom w:val="single" w:sz="4" w:space="0" w:color="auto"/>
                            </w:tcBorders>
                          </w:tcPr>
                          <w:p w:rsidR="00501F00" w:rsidRDefault="00501F00"/>
                        </w:tc>
                      </w:tr>
                      <w:tr w:rsidR="00501F00" w:rsidTr="00DC1943">
                        <w:trPr>
                          <w:cantSplit/>
                        </w:trPr>
                        <w:tc>
                          <w:tcPr>
                            <w:tcW w:w="4230" w:type="dxa"/>
                            <w:tcBorders>
                              <w:top w:val="single" w:sz="4" w:space="0" w:color="auto"/>
                              <w:bottom w:val="nil"/>
                              <w:right w:val="single" w:sz="6" w:space="0" w:color="auto"/>
                            </w:tcBorders>
                          </w:tcPr>
                          <w:p w:rsidR="00501F00" w:rsidRDefault="00501F00" w:rsidP="00DC1943">
                            <w:pPr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</w:rPr>
                              <w:t>防護措置の欠陥（カバーなし、手すりなし等）</w:t>
                            </w:r>
                          </w:p>
                        </w:tc>
                        <w:tc>
                          <w:tcPr>
                            <w:tcW w:w="479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501F00" w:rsidRPr="00C557D1" w:rsidRDefault="00501F00" w:rsidP="00DC194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枠組</w:t>
                            </w:r>
                            <w:r w:rsidRPr="00C557D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足場の筋交いが取り外された場所で、作業を行った</w:t>
                            </w:r>
                          </w:p>
                        </w:tc>
                      </w:tr>
                      <w:tr w:rsidR="00501F00" w:rsidTr="00C900F3">
                        <w:trPr>
                          <w:cantSplit/>
                        </w:trPr>
                        <w:tc>
                          <w:tcPr>
                            <w:tcW w:w="423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501F00" w:rsidRDefault="00501F00" w:rsidP="00DC1943">
                            <w:r>
                              <w:rPr>
                                <w:rFonts w:hint="eastAsia"/>
                              </w:rPr>
                              <w:t>作業場所の欠陥（乱雑、狭い</w:t>
                            </w:r>
                            <w:r>
                              <w:rPr>
                                <w:rFonts w:hint="eastAsia"/>
                              </w:rPr>
                              <w:t>,</w:t>
                            </w:r>
                            <w:r>
                              <w:rPr>
                                <w:rFonts w:hint="eastAsia"/>
                              </w:rPr>
                              <w:t>滑り易い等）</w:t>
                            </w:r>
                          </w:p>
                        </w:tc>
                        <w:tc>
                          <w:tcPr>
                            <w:tcW w:w="479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:rsidR="00501F00" w:rsidRDefault="00501F00" w:rsidP="00DC1943"/>
                        </w:tc>
                      </w:tr>
                      <w:tr w:rsidR="00501F00" w:rsidTr="00C900F3">
                        <w:trPr>
                          <w:cantSplit/>
                        </w:trPr>
                        <w:tc>
                          <w:tcPr>
                            <w:tcW w:w="423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501F00" w:rsidRDefault="00501F00" w:rsidP="00DC1943">
                            <w:r>
                              <w:rPr>
                                <w:rFonts w:hint="eastAsia"/>
                              </w:rPr>
                              <w:t>作業環境の欠陥（照明不足、換気不足等）</w:t>
                            </w:r>
                          </w:p>
                        </w:tc>
                        <w:tc>
                          <w:tcPr>
                            <w:tcW w:w="479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:rsidR="00501F00" w:rsidRDefault="00501F00" w:rsidP="00DC1943"/>
                        </w:tc>
                      </w:tr>
                      <w:tr w:rsidR="00501F00" w:rsidTr="00C900F3">
                        <w:trPr>
                          <w:cantSplit/>
                        </w:trPr>
                        <w:tc>
                          <w:tcPr>
                            <w:tcW w:w="423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501F00" w:rsidRDefault="00501F00" w:rsidP="00DC1943">
                            <w:r>
                              <w:rPr>
                                <w:rFonts w:hint="eastAsia"/>
                              </w:rPr>
                              <w:t>保護具・服装の欠陥</w:t>
                            </w:r>
                          </w:p>
                        </w:tc>
                        <w:tc>
                          <w:tcPr>
                            <w:tcW w:w="479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:rsidR="00501F00" w:rsidRDefault="00501F00" w:rsidP="00DC1943"/>
                        </w:tc>
                      </w:tr>
                      <w:tr w:rsidR="00501F00" w:rsidTr="00E30C8E">
                        <w:trPr>
                          <w:cantSplit/>
                          <w:trHeight w:val="308"/>
                        </w:trPr>
                        <w:tc>
                          <w:tcPr>
                            <w:tcW w:w="4230" w:type="dxa"/>
                            <w:vMerge w:val="restart"/>
                            <w:tcBorders>
                              <w:top w:val="single" w:sz="4" w:space="0" w:color="auto"/>
                              <w:bottom w:val="nil"/>
                              <w:right w:val="single" w:sz="6" w:space="0" w:color="auto"/>
                            </w:tcBorders>
                          </w:tcPr>
                          <w:p w:rsidR="00501F00" w:rsidRDefault="00501F00" w:rsidP="00DC1943">
                            <w:r>
                              <w:rPr>
                                <w:rFonts w:hint="eastAsia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4794" w:type="dxa"/>
                            <w:tcBorders>
                              <w:top w:val="single" w:sz="4" w:space="0" w:color="auto"/>
                              <w:left w:val="nil"/>
                              <w:bottom w:val="dashed" w:sz="4" w:space="0" w:color="auto"/>
                            </w:tcBorders>
                          </w:tcPr>
                          <w:p w:rsidR="00501F00" w:rsidRDefault="00501F00" w:rsidP="00DC1943"/>
                        </w:tc>
                      </w:tr>
                      <w:tr w:rsidR="00501F00" w:rsidTr="00E30C8E">
                        <w:trPr>
                          <w:cantSplit/>
                          <w:trHeight w:val="306"/>
                        </w:trPr>
                        <w:tc>
                          <w:tcPr>
                            <w:tcW w:w="4230" w:type="dxa"/>
                            <w:vMerge/>
                            <w:tcBorders>
                              <w:top w:val="nil"/>
                              <w:bottom w:val="nil"/>
                              <w:right w:val="single" w:sz="6" w:space="0" w:color="auto"/>
                            </w:tcBorders>
                          </w:tcPr>
                          <w:p w:rsidR="00501F00" w:rsidRDefault="00501F00" w:rsidP="00DC1943"/>
                        </w:tc>
                        <w:tc>
                          <w:tcPr>
                            <w:tcW w:w="4794" w:type="dxa"/>
                            <w:tcBorders>
                              <w:top w:val="dashed" w:sz="4" w:space="0" w:color="auto"/>
                              <w:left w:val="nil"/>
                              <w:bottom w:val="dashed" w:sz="4" w:space="0" w:color="auto"/>
                            </w:tcBorders>
                          </w:tcPr>
                          <w:p w:rsidR="00501F00" w:rsidRDefault="00501F00" w:rsidP="00DC1943"/>
                        </w:tc>
                      </w:tr>
                      <w:tr w:rsidR="00501F00" w:rsidTr="00E30C8E">
                        <w:trPr>
                          <w:cantSplit/>
                          <w:trHeight w:val="306"/>
                        </w:trPr>
                        <w:tc>
                          <w:tcPr>
                            <w:tcW w:w="4230" w:type="dxa"/>
                            <w:vMerge/>
                            <w:tcBorders>
                              <w:top w:val="nil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501F00" w:rsidRDefault="00501F00" w:rsidP="00DC1943"/>
                        </w:tc>
                        <w:tc>
                          <w:tcPr>
                            <w:tcW w:w="4794" w:type="dxa"/>
                            <w:tcBorders>
                              <w:top w:val="dashed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:rsidR="00501F00" w:rsidRDefault="00501F00" w:rsidP="00DC1943"/>
                        </w:tc>
                      </w:tr>
                    </w:tbl>
                    <w:p w:rsidR="00501F00" w:rsidRDefault="00501F00"/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0" allowOverlap="1">
                <wp:simplePos x="0" y="0"/>
                <wp:positionH relativeFrom="column">
                  <wp:posOffset>7520940</wp:posOffset>
                </wp:positionH>
                <wp:positionV relativeFrom="paragraph">
                  <wp:posOffset>0</wp:posOffset>
                </wp:positionV>
                <wp:extent cx="6148070" cy="1457960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070" cy="145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dotted" w:sz="2" w:space="0" w:color="auto"/>
                                <w:insideV w:val="dotted" w:sz="2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306"/>
                            </w:tblGrid>
                            <w:tr w:rsidR="00501F00" w:rsidTr="00E30C8E">
                              <w:trPr>
                                <w:trHeight w:val="240"/>
                              </w:trPr>
                              <w:tc>
                                <w:tcPr>
                                  <w:tcW w:w="9306" w:type="dxa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:rsidR="00501F00" w:rsidRPr="00DA18D0" w:rsidRDefault="00501F00" w:rsidP="00DA18D0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  <w:r w:rsidRPr="00DA18D0">
                                    <w:rPr>
                                      <w:rFonts w:ascii="ＭＳ 明朝" w:hint="eastAsia"/>
                                    </w:rPr>
                                    <w:t>やむを</w:t>
                                  </w:r>
                                  <w:r w:rsidRPr="00DA18D0">
                                    <w:rPr>
                                      <w:rFonts w:ascii="ＭＳ 明朝"/>
                                    </w:rPr>
                                    <w:t>得ず</w:t>
                                  </w:r>
                                  <w:r w:rsidRPr="00DA18D0">
                                    <w:rPr>
                                      <w:rFonts w:ascii="ＭＳ 明朝" w:hint="eastAsia"/>
                                    </w:rPr>
                                    <w:t>筋交いを取り外して作業を行う際は、単管で手すりを設けた後、作業を行う。</w:t>
                                  </w:r>
                                </w:p>
                              </w:tc>
                            </w:tr>
                            <w:tr w:rsidR="00501F00" w:rsidTr="00E30C8E">
                              <w:trPr>
                                <w:trHeight w:val="300"/>
                              </w:trPr>
                              <w:tc>
                                <w:tcPr>
                                  <w:tcW w:w="9306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501F00" w:rsidRPr="00DC1943" w:rsidRDefault="00501F00" w:rsidP="00DC1943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  <w:r>
                                    <w:rPr>
                                      <w:rFonts w:ascii="ＭＳ 明朝"/>
                                    </w:rPr>
                                    <w:t>または、</w:t>
                                  </w:r>
                                  <w:r>
                                    <w:rPr>
                                      <w:rFonts w:ascii="ＭＳ 明朝" w:hint="eastAsia"/>
                                    </w:rPr>
                                    <w:t>安全帯</w:t>
                                  </w:r>
                                  <w:r>
                                    <w:rPr>
                                      <w:rFonts w:ascii="ＭＳ 明朝"/>
                                    </w:rPr>
                                    <w:t>を足場の建地</w:t>
                                  </w:r>
                                  <w:r>
                                    <w:rPr>
                                      <w:rFonts w:ascii="ＭＳ 明朝" w:hint="eastAsia"/>
                                    </w:rPr>
                                    <w:t>等</w:t>
                                  </w:r>
                                  <w:r>
                                    <w:rPr>
                                      <w:rFonts w:ascii="ＭＳ 明朝"/>
                                    </w:rPr>
                                    <w:t>に取付けて作業を行う。</w:t>
                                  </w:r>
                                </w:p>
                              </w:tc>
                            </w:tr>
                            <w:tr w:rsidR="00501F00" w:rsidTr="00E30C8E">
                              <w:trPr>
                                <w:trHeight w:val="260"/>
                              </w:trPr>
                              <w:tc>
                                <w:tcPr>
                                  <w:tcW w:w="9306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501F00" w:rsidRPr="00DA18D0" w:rsidRDefault="00501F00" w:rsidP="00DC1943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</w:tr>
                            <w:tr w:rsidR="00501F00" w:rsidTr="00E30C8E">
                              <w:trPr>
                                <w:trHeight w:val="300"/>
                              </w:trPr>
                              <w:tc>
                                <w:tcPr>
                                  <w:tcW w:w="9306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501F00" w:rsidRDefault="00501F00" w:rsidP="00DC1943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</w:tr>
                            <w:tr w:rsidR="00501F00" w:rsidTr="00E30C8E">
                              <w:trPr>
                                <w:trHeight w:val="300"/>
                              </w:trPr>
                              <w:tc>
                                <w:tcPr>
                                  <w:tcW w:w="9306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501F00" w:rsidRDefault="00501F00" w:rsidP="00DC1943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</w:tr>
                            <w:tr w:rsidR="00501F00" w:rsidTr="00E30C8E">
                              <w:trPr>
                                <w:trHeight w:val="240"/>
                              </w:trPr>
                              <w:tc>
                                <w:tcPr>
                                  <w:tcW w:w="9306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501F00" w:rsidRDefault="00501F00" w:rsidP="00DC1943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</w:tr>
                            <w:tr w:rsidR="00501F00" w:rsidTr="00E30C8E">
                              <w:trPr>
                                <w:trHeight w:val="200"/>
                              </w:trPr>
                              <w:tc>
                                <w:tcPr>
                                  <w:tcW w:w="9306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:rsidR="00501F00" w:rsidRDefault="00501F00" w:rsidP="00DC1943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1F00" w:rsidRDefault="00501F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592.2pt;margin-top:0;width:484.1pt;height:114.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" o:allowincell="f" stroked="f">
                <v:textbox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dotted" w:sz="2" w:space="0" w:color="auto"/>
                          <w:insideV w:val="dotted" w:sz="2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306"/>
                      </w:tblGrid>
                      <w:tr w:rsidR="00501F00" w:rsidTr="00E30C8E">
                        <w:trPr>
                          <w:trHeight w:val="240"/>
                        </w:trPr>
                        <w:tc>
                          <w:tcPr>
                            <w:tcW w:w="9306" w:type="dxa"/>
                            <w:tcBorders>
                              <w:bottom w:val="dashed" w:sz="4" w:space="0" w:color="auto"/>
                            </w:tcBorders>
                          </w:tcPr>
                          <w:p w:rsidR="00501F00" w:rsidRPr="00DA18D0" w:rsidRDefault="00501F00" w:rsidP="00DA18D0">
                            <w:pPr>
                              <w:rPr>
                                <w:rFonts w:ascii="ＭＳ 明朝"/>
                              </w:rPr>
                            </w:pPr>
                            <w:r w:rsidRPr="00DA18D0">
                              <w:rPr>
                                <w:rFonts w:ascii="ＭＳ 明朝" w:hint="eastAsia"/>
                              </w:rPr>
                              <w:t>やむを</w:t>
                            </w:r>
                            <w:r w:rsidRPr="00DA18D0">
                              <w:rPr>
                                <w:rFonts w:ascii="ＭＳ 明朝"/>
                              </w:rPr>
                              <w:t>得ず</w:t>
                            </w:r>
                            <w:r w:rsidRPr="00DA18D0">
                              <w:rPr>
                                <w:rFonts w:ascii="ＭＳ 明朝" w:hint="eastAsia"/>
                              </w:rPr>
                              <w:t>筋交いを取り外して作業を行う際は、単管で手すりを設けた後、作業を行う。</w:t>
                            </w:r>
                          </w:p>
                        </w:tc>
                      </w:tr>
                      <w:tr w:rsidR="00501F00" w:rsidTr="00E30C8E">
                        <w:trPr>
                          <w:trHeight w:val="300"/>
                        </w:trPr>
                        <w:tc>
                          <w:tcPr>
                            <w:tcW w:w="9306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501F00" w:rsidRPr="00DC1943" w:rsidRDefault="00501F00" w:rsidP="00DC1943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/>
                              </w:rPr>
                              <w:t>または、</w:t>
                            </w:r>
                            <w:r>
                              <w:rPr>
                                <w:rFonts w:ascii="ＭＳ 明朝" w:hint="eastAsia"/>
                              </w:rPr>
                              <w:t>安全帯</w:t>
                            </w:r>
                            <w:r>
                              <w:rPr>
                                <w:rFonts w:ascii="ＭＳ 明朝"/>
                              </w:rPr>
                              <w:t>を足場の建地</w:t>
                            </w:r>
                            <w:r>
                              <w:rPr>
                                <w:rFonts w:ascii="ＭＳ 明朝" w:hint="eastAsia"/>
                              </w:rPr>
                              <w:t>等</w:t>
                            </w:r>
                            <w:r>
                              <w:rPr>
                                <w:rFonts w:ascii="ＭＳ 明朝"/>
                              </w:rPr>
                              <w:t>に取付けて作業を行う。</w:t>
                            </w:r>
                          </w:p>
                        </w:tc>
                      </w:tr>
                      <w:tr w:rsidR="00501F00" w:rsidTr="00E30C8E">
                        <w:trPr>
                          <w:trHeight w:val="260"/>
                        </w:trPr>
                        <w:tc>
                          <w:tcPr>
                            <w:tcW w:w="9306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501F00" w:rsidRPr="00DA18D0" w:rsidRDefault="00501F00" w:rsidP="00DC1943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</w:tr>
                      <w:tr w:rsidR="00501F00" w:rsidTr="00E30C8E">
                        <w:trPr>
                          <w:trHeight w:val="300"/>
                        </w:trPr>
                        <w:tc>
                          <w:tcPr>
                            <w:tcW w:w="9306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501F00" w:rsidRDefault="00501F00" w:rsidP="00DC1943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</w:tr>
                      <w:tr w:rsidR="00501F00" w:rsidTr="00E30C8E">
                        <w:trPr>
                          <w:trHeight w:val="300"/>
                        </w:trPr>
                        <w:tc>
                          <w:tcPr>
                            <w:tcW w:w="9306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501F00" w:rsidRDefault="00501F00" w:rsidP="00DC1943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</w:tr>
                      <w:tr w:rsidR="00501F00" w:rsidTr="00E30C8E">
                        <w:trPr>
                          <w:trHeight w:val="240"/>
                        </w:trPr>
                        <w:tc>
                          <w:tcPr>
                            <w:tcW w:w="9306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501F00" w:rsidRDefault="00501F00" w:rsidP="00DC1943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</w:tr>
                      <w:tr w:rsidR="00501F00" w:rsidTr="00E30C8E">
                        <w:trPr>
                          <w:trHeight w:val="200"/>
                        </w:trPr>
                        <w:tc>
                          <w:tcPr>
                            <w:tcW w:w="9306" w:type="dxa"/>
                            <w:tcBorders>
                              <w:top w:val="dashed" w:sz="4" w:space="0" w:color="auto"/>
                            </w:tcBorders>
                          </w:tcPr>
                          <w:p w:rsidR="00501F00" w:rsidRDefault="00501F00" w:rsidP="00DC1943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</w:tr>
                    </w:tbl>
                    <w:p w:rsidR="00501F00" w:rsidRDefault="00501F00"/>
                  </w:txbxContent>
                </v:textbox>
              </v:shape>
            </w:pict>
          </mc:Fallback>
        </mc:AlternateContent>
      </w:r>
    </w:p>
    <w:p w:rsidR="002D6154" w:rsidRPr="002F0765" w:rsidRDefault="002D6154">
      <w:pPr>
        <w:rPr>
          <w:rFonts w:ascii="ＭＳ 明朝" w:hAnsi="ＭＳ 明朝"/>
          <w:noProof/>
        </w:rPr>
      </w:pPr>
    </w:p>
    <w:p w:rsidR="002D6154" w:rsidRPr="002F0765" w:rsidRDefault="002952EC">
      <w:pPr>
        <w:rPr>
          <w:rFonts w:ascii="ＭＳ 明朝" w:hAnsi="ＭＳ 明朝"/>
          <w:noProof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6327140</wp:posOffset>
                </wp:positionH>
                <wp:positionV relativeFrom="paragraph">
                  <wp:posOffset>0</wp:posOffset>
                </wp:positionV>
                <wp:extent cx="1074420" cy="520700"/>
                <wp:effectExtent l="0" t="0" r="0" b="0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4420" cy="520700"/>
                        </a:xfrm>
                        <a:prstGeom prst="stripedRightArrow">
                          <a:avLst>
                            <a:gd name="adj1" fmla="val 50000"/>
                            <a:gd name="adj2" fmla="val 51585"/>
                          </a:avLst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78E4CB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13" o:spid="_x0000_s1026" type="#_x0000_t93" style="position:absolute;left:0;text-align:left;margin-left:498.2pt;margin-top:0;width:84.6pt;height:4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" o:allowincell="f" fillcolor="lime"/>
            </w:pict>
          </mc:Fallback>
        </mc:AlternateContent>
      </w:r>
    </w:p>
    <w:p w:rsidR="002D6154" w:rsidRPr="002F0765" w:rsidRDefault="002D6154">
      <w:pPr>
        <w:rPr>
          <w:rFonts w:ascii="ＭＳ 明朝" w:hAnsi="ＭＳ 明朝"/>
          <w:noProof/>
        </w:rPr>
      </w:pPr>
    </w:p>
    <w:p w:rsidR="002D6154" w:rsidRPr="002F0765" w:rsidRDefault="002D6154">
      <w:pPr>
        <w:rPr>
          <w:rFonts w:ascii="ＭＳ 明朝" w:hAnsi="ＭＳ 明朝"/>
          <w:noProof/>
        </w:rPr>
      </w:pPr>
    </w:p>
    <w:p w:rsidR="002D6154" w:rsidRPr="002F0765" w:rsidRDefault="002D6154">
      <w:pPr>
        <w:rPr>
          <w:rFonts w:ascii="ＭＳ 明朝" w:hAnsi="ＭＳ 明朝"/>
          <w:noProof/>
        </w:rPr>
      </w:pPr>
    </w:p>
    <w:p w:rsidR="002D6154" w:rsidRPr="002F0765" w:rsidRDefault="002D6154">
      <w:pPr>
        <w:rPr>
          <w:rFonts w:ascii="ＭＳ 明朝" w:hAnsi="ＭＳ 明朝"/>
          <w:noProof/>
        </w:rPr>
      </w:pPr>
    </w:p>
    <w:p w:rsidR="002D6154" w:rsidRPr="002F0765" w:rsidRDefault="002D6154">
      <w:pPr>
        <w:rPr>
          <w:rFonts w:ascii="ＭＳ 明朝" w:hAnsi="ＭＳ 明朝"/>
          <w:noProof/>
        </w:rPr>
      </w:pPr>
    </w:p>
    <w:p w:rsidR="002D6154" w:rsidRPr="002F0765" w:rsidRDefault="002D6154">
      <w:pPr>
        <w:rPr>
          <w:rFonts w:ascii="ＭＳ 明朝" w:hAnsi="ＭＳ 明朝"/>
          <w:noProof/>
        </w:rPr>
      </w:pPr>
      <w:r w:rsidRPr="002F0765">
        <w:rPr>
          <w:rFonts w:ascii="ＭＳ 明朝" w:hAnsi="ＭＳ 明朝" w:hint="eastAsia"/>
          <w:noProof/>
        </w:rPr>
        <w:t xml:space="preserve">  </w:t>
      </w:r>
      <w:r w:rsidR="00600413">
        <w:rPr>
          <w:rFonts w:ascii="ＭＳ 明朝" w:hAnsi="ＭＳ 明朝" w:hint="eastAsia"/>
          <w:noProof/>
        </w:rPr>
        <w:t>１</w:t>
      </w:r>
      <w:r w:rsidRPr="002F0765">
        <w:rPr>
          <w:rFonts w:ascii="ＭＳ 明朝" w:hAnsi="ＭＳ 明朝" w:hint="eastAsia"/>
          <w:noProof/>
        </w:rPr>
        <w:t>．２ 人に関すること</w:t>
      </w:r>
      <w:r w:rsidRPr="002F0765">
        <w:rPr>
          <w:rFonts w:ascii="ＭＳ 明朝" w:hAnsi="ＭＳ 明朝" w:hint="eastAsia"/>
        </w:rPr>
        <w:t xml:space="preserve">（作業のやり方に不適切が無かったか調査してください）                                     </w:t>
      </w:r>
      <w:r w:rsidR="00600413">
        <w:rPr>
          <w:rFonts w:ascii="ＭＳ 明朝" w:hAnsi="ＭＳ 明朝" w:hint="eastAsia"/>
        </w:rPr>
        <w:t>２</w:t>
      </w:r>
      <w:r w:rsidRPr="002F0765">
        <w:rPr>
          <w:rFonts w:ascii="ＭＳ 明朝" w:hAnsi="ＭＳ 明朝" w:hint="eastAsia"/>
        </w:rPr>
        <w:t>．２ 作業方法の改善</w:t>
      </w:r>
    </w:p>
    <w:p w:rsidR="002D6154" w:rsidRPr="002F0765" w:rsidRDefault="002952EC">
      <w:pPr>
        <w:rPr>
          <w:rFonts w:ascii="ＭＳ 明朝" w:hAnsi="ＭＳ 明朝"/>
          <w:noProof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0</wp:posOffset>
                </wp:positionV>
                <wp:extent cx="5969000" cy="175069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175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30"/>
                              <w:gridCol w:w="4794"/>
                            </w:tblGrid>
                            <w:tr w:rsidR="00501F00" w:rsidTr="00C900F3">
                              <w:tc>
                                <w:tcPr>
                                  <w:tcW w:w="4230" w:type="dxa"/>
                                  <w:tcBorders>
                                    <w:top w:val="single" w:sz="6" w:space="0" w:color="000000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501F00" w:rsidRDefault="00501F00">
                                  <w:r>
                                    <w:rPr>
                                      <w:rFonts w:hint="eastAsia"/>
                                    </w:rPr>
                                    <w:t>安全装置の不使用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501F00" w:rsidRDefault="00501F00"/>
                              </w:tc>
                            </w:tr>
                            <w:tr w:rsidR="00501F00" w:rsidTr="00C900F3">
                              <w:tc>
                                <w:tcPr>
                                  <w:tcW w:w="42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501F00" w:rsidRDefault="00501F00">
                                  <w:r>
                                    <w:rPr>
                                      <w:rFonts w:hint="eastAsia"/>
                                    </w:rPr>
                                    <w:t>カバー、手すり等の取り外し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501F00" w:rsidRDefault="00501F00">
                                  <w:r>
                                    <w:rPr>
                                      <w:rFonts w:hint="eastAsia"/>
                                    </w:rPr>
                                    <w:t>枠組足場の筋交いを取り外した</w:t>
                                  </w:r>
                                </w:p>
                              </w:tc>
                            </w:tr>
                            <w:tr w:rsidR="00501F00" w:rsidTr="00C900F3">
                              <w:tc>
                                <w:tcPr>
                                  <w:tcW w:w="42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501F00" w:rsidRDefault="00501F00">
                                  <w:r>
                                    <w:rPr>
                                      <w:rFonts w:hint="eastAsia"/>
                                    </w:rPr>
                                    <w:t>決められた機械・工具を使わなかった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501F00" w:rsidRDefault="00501F00"/>
                              </w:tc>
                            </w:tr>
                            <w:tr w:rsidR="00501F00" w:rsidTr="00C900F3">
                              <w:tc>
                                <w:tcPr>
                                  <w:tcW w:w="42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501F00" w:rsidRDefault="00501F00">
                                  <w:r>
                                    <w:rPr>
                                      <w:rFonts w:hint="eastAsia"/>
                                    </w:rPr>
                                    <w:t>保護具・服装の誤り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501F00" w:rsidRDefault="00501F00">
                                  <w:r>
                                    <w:rPr>
                                      <w:rFonts w:hint="eastAsia"/>
                                    </w:rPr>
                                    <w:t>安全帯を着用していなかった</w:t>
                                  </w:r>
                                </w:p>
                              </w:tc>
                            </w:tr>
                            <w:tr w:rsidR="00501F00" w:rsidTr="00C900F3">
                              <w:tc>
                                <w:tcPr>
                                  <w:tcW w:w="42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501F00" w:rsidRDefault="00501F00">
                                  <w:r>
                                    <w:rPr>
                                      <w:rFonts w:hint="eastAsia"/>
                                    </w:rPr>
                                    <w:t>決められた手順を行わなかった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501F00" w:rsidRDefault="00501F00"/>
                              </w:tc>
                            </w:tr>
                            <w:tr w:rsidR="00501F00" w:rsidTr="00C900F3">
                              <w:tc>
                                <w:tcPr>
                                  <w:tcW w:w="42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501F00" w:rsidRDefault="00501F00" w:rsidP="00DC1943">
                                  <w:r>
                                    <w:rPr>
                                      <w:rFonts w:hint="eastAsia"/>
                                    </w:rPr>
                                    <w:t>危険な箇所に行った・手を入れた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501F00" w:rsidRPr="007A7BCC" w:rsidRDefault="00501F00" w:rsidP="00DC194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A7BC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枠組足場の筋交いが取り外された場所で作業を行った</w:t>
                                  </w:r>
                                </w:p>
                              </w:tc>
                            </w:tr>
                            <w:tr w:rsidR="00501F00" w:rsidTr="00C900F3">
                              <w:tc>
                                <w:tcPr>
                                  <w:tcW w:w="42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501F00" w:rsidRDefault="00501F00" w:rsidP="00DC1943">
                                  <w:r>
                                    <w:rPr>
                                      <w:rFonts w:hint="eastAsia"/>
                                    </w:rPr>
                                    <w:t>機械運転中に掃除・修理・点検をした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501F00" w:rsidRDefault="00501F00" w:rsidP="00DC1943"/>
                              </w:tc>
                            </w:tr>
                            <w:tr w:rsidR="00501F00" w:rsidTr="00E30C8E">
                              <w:trPr>
                                <w:trHeight w:val="280"/>
                              </w:trPr>
                              <w:tc>
                                <w:tcPr>
                                  <w:tcW w:w="4230" w:type="dxa"/>
                                  <w:vMerge w:val="restart"/>
                                  <w:tcBorders>
                                    <w:top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501F00" w:rsidRDefault="00501F00" w:rsidP="00DC1943">
                                  <w:r>
                                    <w:rPr>
                                      <w:rFonts w:hint="eastAsia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single" w:sz="4" w:space="0" w:color="auto"/>
                                    <w:left w:val="nil"/>
                                    <w:bottom w:val="dashed" w:sz="4" w:space="0" w:color="auto"/>
                                  </w:tcBorders>
                                </w:tcPr>
                                <w:p w:rsidR="00501F00" w:rsidRDefault="00501F00" w:rsidP="00DC1943"/>
                              </w:tc>
                            </w:tr>
                            <w:tr w:rsidR="00501F00" w:rsidTr="00E30C8E">
                              <w:trPr>
                                <w:trHeight w:val="240"/>
                              </w:trPr>
                              <w:tc>
                                <w:tcPr>
                                  <w:tcW w:w="4230" w:type="dxa"/>
                                  <w:vMerge/>
                                  <w:tcBorders>
                                    <w:bottom w:val="single" w:sz="6" w:space="0" w:color="000000"/>
                                    <w:right w:val="single" w:sz="6" w:space="0" w:color="auto"/>
                                  </w:tcBorders>
                                </w:tcPr>
                                <w:p w:rsidR="00501F00" w:rsidRDefault="00501F00" w:rsidP="00DC1943"/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dashed" w:sz="4" w:space="0" w:color="auto"/>
                                    <w:left w:val="nil"/>
                                  </w:tcBorders>
                                </w:tcPr>
                                <w:p w:rsidR="00501F00" w:rsidRDefault="00501F00" w:rsidP="00DC1943"/>
                              </w:tc>
                            </w:tr>
                          </w:tbl>
                          <w:p w:rsidR="00501F00" w:rsidRDefault="00501F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9.4pt;margin-top:0;width:470pt;height:137.8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" o:allowincell="f" stroked="f">
                <v:textbox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30"/>
                        <w:gridCol w:w="4794"/>
                      </w:tblGrid>
                      <w:tr w:rsidR="00501F00" w:rsidTr="00C900F3">
                        <w:tc>
                          <w:tcPr>
                            <w:tcW w:w="4230" w:type="dxa"/>
                            <w:tcBorders>
                              <w:top w:val="single" w:sz="6" w:space="0" w:color="000000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501F00" w:rsidRDefault="00501F00">
                            <w:r>
                              <w:rPr>
                                <w:rFonts w:hint="eastAsia"/>
                              </w:rPr>
                              <w:t>安全装置の不使用</w:t>
                            </w:r>
                          </w:p>
                        </w:tc>
                        <w:tc>
                          <w:tcPr>
                            <w:tcW w:w="4794" w:type="dxa"/>
                            <w:tcBorders>
                              <w:left w:val="nil"/>
                              <w:bottom w:val="single" w:sz="4" w:space="0" w:color="auto"/>
                            </w:tcBorders>
                          </w:tcPr>
                          <w:p w:rsidR="00501F00" w:rsidRDefault="00501F00"/>
                        </w:tc>
                      </w:tr>
                      <w:tr w:rsidR="00501F00" w:rsidTr="00C900F3">
                        <w:tc>
                          <w:tcPr>
                            <w:tcW w:w="423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501F00" w:rsidRDefault="00501F00">
                            <w:r>
                              <w:rPr>
                                <w:rFonts w:hint="eastAsia"/>
                              </w:rPr>
                              <w:t>カバー、手すり等の取り外し</w:t>
                            </w:r>
                          </w:p>
                        </w:tc>
                        <w:tc>
                          <w:tcPr>
                            <w:tcW w:w="479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:rsidR="00501F00" w:rsidRDefault="00501F00">
                            <w:r>
                              <w:rPr>
                                <w:rFonts w:hint="eastAsia"/>
                              </w:rPr>
                              <w:t>枠組足場の筋交いを取り外した</w:t>
                            </w:r>
                          </w:p>
                        </w:tc>
                      </w:tr>
                      <w:tr w:rsidR="00501F00" w:rsidTr="00C900F3">
                        <w:tc>
                          <w:tcPr>
                            <w:tcW w:w="423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501F00" w:rsidRDefault="00501F00">
                            <w:r>
                              <w:rPr>
                                <w:rFonts w:hint="eastAsia"/>
                              </w:rPr>
                              <w:t>決められた機械・工具を使わなかった</w:t>
                            </w:r>
                          </w:p>
                        </w:tc>
                        <w:tc>
                          <w:tcPr>
                            <w:tcW w:w="479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:rsidR="00501F00" w:rsidRDefault="00501F00"/>
                        </w:tc>
                      </w:tr>
                      <w:tr w:rsidR="00501F00" w:rsidTr="00C900F3">
                        <w:tc>
                          <w:tcPr>
                            <w:tcW w:w="423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501F00" w:rsidRDefault="00501F00">
                            <w:r>
                              <w:rPr>
                                <w:rFonts w:hint="eastAsia"/>
                              </w:rPr>
                              <w:t>保護具・服装の誤り</w:t>
                            </w:r>
                          </w:p>
                        </w:tc>
                        <w:tc>
                          <w:tcPr>
                            <w:tcW w:w="479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:rsidR="00501F00" w:rsidRDefault="00501F00">
                            <w:r>
                              <w:rPr>
                                <w:rFonts w:hint="eastAsia"/>
                              </w:rPr>
                              <w:t>安全帯を着用していなかった</w:t>
                            </w:r>
                          </w:p>
                        </w:tc>
                      </w:tr>
                      <w:tr w:rsidR="00501F00" w:rsidTr="00C900F3">
                        <w:tc>
                          <w:tcPr>
                            <w:tcW w:w="423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501F00" w:rsidRDefault="00501F00">
                            <w:r>
                              <w:rPr>
                                <w:rFonts w:hint="eastAsia"/>
                              </w:rPr>
                              <w:t>決められた手順を行わなかった</w:t>
                            </w:r>
                          </w:p>
                        </w:tc>
                        <w:tc>
                          <w:tcPr>
                            <w:tcW w:w="479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:rsidR="00501F00" w:rsidRDefault="00501F00"/>
                        </w:tc>
                      </w:tr>
                      <w:tr w:rsidR="00501F00" w:rsidTr="00C900F3">
                        <w:tc>
                          <w:tcPr>
                            <w:tcW w:w="423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501F00" w:rsidRDefault="00501F00" w:rsidP="00DC1943">
                            <w:r>
                              <w:rPr>
                                <w:rFonts w:hint="eastAsia"/>
                              </w:rPr>
                              <w:t>危険な箇所に行った・手を入れた</w:t>
                            </w:r>
                          </w:p>
                        </w:tc>
                        <w:tc>
                          <w:tcPr>
                            <w:tcW w:w="479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:rsidR="00501F00" w:rsidRPr="007A7BCC" w:rsidRDefault="00501F00" w:rsidP="00DC194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A7BC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枠組足場の筋交いが取り外された場所で作業を行った</w:t>
                            </w:r>
                          </w:p>
                        </w:tc>
                      </w:tr>
                      <w:tr w:rsidR="00501F00" w:rsidTr="00C900F3">
                        <w:tc>
                          <w:tcPr>
                            <w:tcW w:w="423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501F00" w:rsidRDefault="00501F00" w:rsidP="00DC1943">
                            <w:r>
                              <w:rPr>
                                <w:rFonts w:hint="eastAsia"/>
                              </w:rPr>
                              <w:t>機械運転中に掃除・修理・点検をした</w:t>
                            </w:r>
                          </w:p>
                        </w:tc>
                        <w:tc>
                          <w:tcPr>
                            <w:tcW w:w="479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:rsidR="00501F00" w:rsidRDefault="00501F00" w:rsidP="00DC1943"/>
                        </w:tc>
                      </w:tr>
                      <w:tr w:rsidR="00501F00" w:rsidTr="00E30C8E">
                        <w:trPr>
                          <w:trHeight w:val="280"/>
                        </w:trPr>
                        <w:tc>
                          <w:tcPr>
                            <w:tcW w:w="4230" w:type="dxa"/>
                            <w:vMerge w:val="restart"/>
                            <w:tcBorders>
                              <w:top w:val="single" w:sz="4" w:space="0" w:color="auto"/>
                              <w:right w:val="single" w:sz="6" w:space="0" w:color="auto"/>
                            </w:tcBorders>
                          </w:tcPr>
                          <w:p w:rsidR="00501F00" w:rsidRDefault="00501F00" w:rsidP="00DC1943">
                            <w:r>
                              <w:rPr>
                                <w:rFonts w:hint="eastAsia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4794" w:type="dxa"/>
                            <w:tcBorders>
                              <w:top w:val="single" w:sz="4" w:space="0" w:color="auto"/>
                              <w:left w:val="nil"/>
                              <w:bottom w:val="dashed" w:sz="4" w:space="0" w:color="auto"/>
                            </w:tcBorders>
                          </w:tcPr>
                          <w:p w:rsidR="00501F00" w:rsidRDefault="00501F00" w:rsidP="00DC1943"/>
                        </w:tc>
                      </w:tr>
                      <w:tr w:rsidR="00501F00" w:rsidTr="00E30C8E">
                        <w:trPr>
                          <w:trHeight w:val="240"/>
                        </w:trPr>
                        <w:tc>
                          <w:tcPr>
                            <w:tcW w:w="4230" w:type="dxa"/>
                            <w:vMerge/>
                            <w:tcBorders>
                              <w:bottom w:val="single" w:sz="6" w:space="0" w:color="000000"/>
                              <w:right w:val="single" w:sz="6" w:space="0" w:color="auto"/>
                            </w:tcBorders>
                          </w:tcPr>
                          <w:p w:rsidR="00501F00" w:rsidRDefault="00501F00" w:rsidP="00DC1943"/>
                        </w:tc>
                        <w:tc>
                          <w:tcPr>
                            <w:tcW w:w="4794" w:type="dxa"/>
                            <w:tcBorders>
                              <w:top w:val="dashed" w:sz="4" w:space="0" w:color="auto"/>
                              <w:left w:val="nil"/>
                            </w:tcBorders>
                          </w:tcPr>
                          <w:p w:rsidR="00501F00" w:rsidRDefault="00501F00" w:rsidP="00DC1943"/>
                        </w:tc>
                      </w:tr>
                    </w:tbl>
                    <w:p w:rsidR="00501F00" w:rsidRDefault="00501F00"/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>
                <wp:simplePos x="0" y="0"/>
                <wp:positionH relativeFrom="column">
                  <wp:posOffset>7520940</wp:posOffset>
                </wp:positionH>
                <wp:positionV relativeFrom="paragraph">
                  <wp:posOffset>0</wp:posOffset>
                </wp:positionV>
                <wp:extent cx="6148070" cy="1562100"/>
                <wp:effectExtent l="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07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306"/>
                            </w:tblGrid>
                            <w:tr w:rsidR="00501F00" w:rsidTr="00E30C8E">
                              <w:trPr>
                                <w:trHeight w:val="220"/>
                              </w:trPr>
                              <w:tc>
                                <w:tcPr>
                                  <w:tcW w:w="93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dashed" w:sz="4" w:space="0" w:color="auto"/>
                                    <w:right w:val="single" w:sz="6" w:space="0" w:color="000000"/>
                                  </w:tcBorders>
                                </w:tcPr>
                                <w:p w:rsidR="00501F00" w:rsidRPr="00DA18D0" w:rsidRDefault="00501F00" w:rsidP="00DA18D0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  <w:r w:rsidRPr="00DA18D0">
                                    <w:rPr>
                                      <w:rFonts w:ascii="ＭＳ 明朝"/>
                                    </w:rPr>
                                    <w:t>作業者の</w:t>
                                  </w:r>
                                  <w:r>
                                    <w:rPr>
                                      <w:rFonts w:ascii="ＭＳ 明朝" w:hint="eastAsia"/>
                                    </w:rPr>
                                    <w:t>判断</w:t>
                                  </w:r>
                                  <w:r>
                                    <w:rPr>
                                      <w:rFonts w:ascii="ＭＳ 明朝"/>
                                    </w:rPr>
                                    <w:t>で筋交い</w:t>
                                  </w:r>
                                  <w:r>
                                    <w:rPr>
                                      <w:rFonts w:ascii="ＭＳ 明朝" w:hint="eastAsia"/>
                                    </w:rPr>
                                    <w:t>等</w:t>
                                  </w:r>
                                  <w:r>
                                    <w:rPr>
                                      <w:rFonts w:ascii="ＭＳ 明朝"/>
                                    </w:rPr>
                                    <w:t>の取外しを禁止し、作業</w:t>
                                  </w:r>
                                  <w:r>
                                    <w:rPr>
                                      <w:rFonts w:ascii="ＭＳ 明朝" w:hint="eastAsia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明朝"/>
                                    </w:rPr>
                                    <w:t>必要上で</w:t>
                                  </w:r>
                                  <w:r>
                                    <w:rPr>
                                      <w:rFonts w:ascii="ＭＳ 明朝" w:hint="eastAsia"/>
                                    </w:rPr>
                                    <w:t>一時</w:t>
                                  </w:r>
                                  <w:r>
                                    <w:rPr>
                                      <w:rFonts w:ascii="ＭＳ 明朝"/>
                                    </w:rPr>
                                    <w:t>的に取外しを行う</w:t>
                                  </w:r>
                                  <w:r>
                                    <w:rPr>
                                      <w:rFonts w:ascii="ＭＳ 明朝" w:hint="eastAsia"/>
                                    </w:rPr>
                                    <w:t>ときは</w:t>
                                  </w:r>
                                  <w:r>
                                    <w:rPr>
                                      <w:rFonts w:ascii="ＭＳ 明朝"/>
                                    </w:rPr>
                                    <w:t>現場責</w:t>
                                  </w:r>
                                </w:p>
                              </w:tc>
                            </w:tr>
                            <w:tr w:rsidR="00501F00" w:rsidTr="00E30C8E">
                              <w:trPr>
                                <w:trHeight w:val="160"/>
                              </w:trPr>
                              <w:tc>
                                <w:tcPr>
                                  <w:tcW w:w="9306" w:type="dxa"/>
                                  <w:tcBorders>
                                    <w:top w:val="dashed" w:sz="4" w:space="0" w:color="auto"/>
                                    <w:left w:val="single" w:sz="6" w:space="0" w:color="000000"/>
                                    <w:bottom w:val="dashed" w:sz="4" w:space="0" w:color="auto"/>
                                    <w:right w:val="single" w:sz="6" w:space="0" w:color="000000"/>
                                  </w:tcBorders>
                                </w:tcPr>
                                <w:p w:rsidR="00501F00" w:rsidRDefault="00501F00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  <w:r>
                                    <w:rPr>
                                      <w:rFonts w:ascii="ＭＳ 明朝"/>
                                    </w:rPr>
                                    <w:t>任者</w:t>
                                  </w:r>
                                  <w:r>
                                    <w:rPr>
                                      <w:rFonts w:ascii="ＭＳ 明朝" w:hint="eastAsia"/>
                                    </w:rPr>
                                    <w:t>に報告</w:t>
                                  </w:r>
                                  <w:r>
                                    <w:rPr>
                                      <w:rFonts w:ascii="ＭＳ 明朝"/>
                                    </w:rPr>
                                    <w:t>してから行う。</w:t>
                                  </w:r>
                                </w:p>
                              </w:tc>
                            </w:tr>
                            <w:tr w:rsidR="00501F00" w:rsidTr="00E30C8E">
                              <w:trPr>
                                <w:trHeight w:val="260"/>
                              </w:trPr>
                              <w:tc>
                                <w:tcPr>
                                  <w:tcW w:w="9306" w:type="dxa"/>
                                  <w:tcBorders>
                                    <w:top w:val="dashed" w:sz="4" w:space="0" w:color="auto"/>
                                    <w:left w:val="single" w:sz="6" w:space="0" w:color="000000"/>
                                    <w:bottom w:val="dashed" w:sz="4" w:space="0" w:color="auto"/>
                                    <w:right w:val="single" w:sz="6" w:space="0" w:color="000000"/>
                                  </w:tcBorders>
                                </w:tcPr>
                                <w:p w:rsidR="00501F00" w:rsidRPr="00DA18D0" w:rsidRDefault="00501F00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</w:rPr>
                                    <w:t>現場</w:t>
                                  </w:r>
                                  <w:r>
                                    <w:rPr>
                                      <w:rFonts w:ascii="ＭＳ 明朝"/>
                                    </w:rPr>
                                    <w:t>内では</w:t>
                                  </w:r>
                                  <w:r>
                                    <w:rPr>
                                      <w:rFonts w:ascii="ＭＳ 明朝" w:hint="eastAsia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ＭＳ 明朝"/>
                                    </w:rPr>
                                    <w:t>常に安全帯を</w:t>
                                  </w:r>
                                  <w:r>
                                    <w:rPr>
                                      <w:rFonts w:ascii="ＭＳ 明朝" w:hint="eastAsia"/>
                                    </w:rPr>
                                    <w:t>着用</w:t>
                                  </w:r>
                                  <w:r>
                                    <w:rPr>
                                      <w:rFonts w:ascii="ＭＳ 明朝"/>
                                    </w:rPr>
                                    <w:t>する。</w:t>
                                  </w:r>
                                </w:p>
                              </w:tc>
                            </w:tr>
                            <w:tr w:rsidR="00501F00" w:rsidTr="00E30C8E">
                              <w:trPr>
                                <w:trHeight w:val="260"/>
                              </w:trPr>
                              <w:tc>
                                <w:tcPr>
                                  <w:tcW w:w="9306" w:type="dxa"/>
                                  <w:tcBorders>
                                    <w:top w:val="dashed" w:sz="4" w:space="0" w:color="auto"/>
                                    <w:left w:val="single" w:sz="6" w:space="0" w:color="000000"/>
                                    <w:bottom w:val="dashed" w:sz="4" w:space="0" w:color="auto"/>
                                    <w:right w:val="single" w:sz="6" w:space="0" w:color="000000"/>
                                  </w:tcBorders>
                                </w:tcPr>
                                <w:p w:rsidR="00501F00" w:rsidRDefault="00501F00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</w:tr>
                            <w:tr w:rsidR="00501F00" w:rsidTr="00E30C8E">
                              <w:trPr>
                                <w:trHeight w:val="280"/>
                              </w:trPr>
                              <w:tc>
                                <w:tcPr>
                                  <w:tcW w:w="9306" w:type="dxa"/>
                                  <w:tcBorders>
                                    <w:top w:val="dashed" w:sz="4" w:space="0" w:color="auto"/>
                                    <w:left w:val="single" w:sz="6" w:space="0" w:color="000000"/>
                                    <w:bottom w:val="dashed" w:sz="4" w:space="0" w:color="auto"/>
                                    <w:right w:val="single" w:sz="6" w:space="0" w:color="000000"/>
                                  </w:tcBorders>
                                </w:tcPr>
                                <w:p w:rsidR="00501F00" w:rsidRDefault="00501F00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</w:tr>
                            <w:tr w:rsidR="00501F00" w:rsidTr="00E30C8E">
                              <w:trPr>
                                <w:trHeight w:val="220"/>
                              </w:trPr>
                              <w:tc>
                                <w:tcPr>
                                  <w:tcW w:w="9306" w:type="dxa"/>
                                  <w:tcBorders>
                                    <w:top w:val="dashed" w:sz="4" w:space="0" w:color="auto"/>
                                    <w:left w:val="single" w:sz="6" w:space="0" w:color="000000"/>
                                    <w:bottom w:val="dashed" w:sz="4" w:space="0" w:color="auto"/>
                                    <w:right w:val="single" w:sz="6" w:space="0" w:color="000000"/>
                                  </w:tcBorders>
                                </w:tcPr>
                                <w:p w:rsidR="00501F00" w:rsidRDefault="00501F00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</w:tr>
                            <w:tr w:rsidR="00501F00" w:rsidTr="00E30C8E">
                              <w:trPr>
                                <w:trHeight w:val="260"/>
                              </w:trPr>
                              <w:tc>
                                <w:tcPr>
                                  <w:tcW w:w="9306" w:type="dxa"/>
                                  <w:tcBorders>
                                    <w:top w:val="dashed" w:sz="4" w:space="0" w:color="auto"/>
                                    <w:left w:val="single" w:sz="6" w:space="0" w:color="000000"/>
                                    <w:bottom w:val="dashed" w:sz="4" w:space="0" w:color="auto"/>
                                    <w:right w:val="single" w:sz="6" w:space="0" w:color="000000"/>
                                  </w:tcBorders>
                                </w:tcPr>
                                <w:p w:rsidR="00501F00" w:rsidRDefault="00501F00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</w:tr>
                            <w:tr w:rsidR="00501F00" w:rsidTr="00E30C8E">
                              <w:trPr>
                                <w:trHeight w:val="300"/>
                              </w:trPr>
                              <w:tc>
                                <w:tcPr>
                                  <w:tcW w:w="9306" w:type="dxa"/>
                                  <w:tcBorders>
                                    <w:top w:val="dashed" w:sz="4" w:space="0" w:color="auto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01F00" w:rsidRDefault="00501F00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1F00" w:rsidRDefault="00501F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592.2pt;margin-top:0;width:484.1pt;height:123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X53hgIAABc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" o:allowincell="f" stroked="f">
                <v:textbox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306"/>
                      </w:tblGrid>
                      <w:tr w:rsidR="00501F00" w:rsidTr="00E30C8E">
                        <w:trPr>
                          <w:trHeight w:val="220"/>
                        </w:trPr>
                        <w:tc>
                          <w:tcPr>
                            <w:tcW w:w="930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dashed" w:sz="4" w:space="0" w:color="auto"/>
                              <w:right w:val="single" w:sz="6" w:space="0" w:color="000000"/>
                            </w:tcBorders>
                          </w:tcPr>
                          <w:p w:rsidR="00501F00" w:rsidRPr="00DA18D0" w:rsidRDefault="00501F00" w:rsidP="00DA18D0">
                            <w:pPr>
                              <w:rPr>
                                <w:rFonts w:ascii="ＭＳ 明朝"/>
                              </w:rPr>
                            </w:pPr>
                            <w:r w:rsidRPr="00DA18D0">
                              <w:rPr>
                                <w:rFonts w:ascii="ＭＳ 明朝"/>
                              </w:rPr>
                              <w:t>作業者の</w:t>
                            </w:r>
                            <w:r>
                              <w:rPr>
                                <w:rFonts w:ascii="ＭＳ 明朝" w:hint="eastAsia"/>
                              </w:rPr>
                              <w:t>判断</w:t>
                            </w:r>
                            <w:r>
                              <w:rPr>
                                <w:rFonts w:ascii="ＭＳ 明朝"/>
                              </w:rPr>
                              <w:t>で筋交い</w:t>
                            </w:r>
                            <w:r>
                              <w:rPr>
                                <w:rFonts w:ascii="ＭＳ 明朝" w:hint="eastAsia"/>
                              </w:rPr>
                              <w:t>等</w:t>
                            </w:r>
                            <w:r>
                              <w:rPr>
                                <w:rFonts w:ascii="ＭＳ 明朝"/>
                              </w:rPr>
                              <w:t>の取外しを禁止し、作業</w:t>
                            </w:r>
                            <w:r>
                              <w:rPr>
                                <w:rFonts w:ascii="ＭＳ 明朝" w:hint="eastAsia"/>
                              </w:rPr>
                              <w:t>の</w:t>
                            </w:r>
                            <w:r>
                              <w:rPr>
                                <w:rFonts w:ascii="ＭＳ 明朝"/>
                              </w:rPr>
                              <w:t>必要上で</w:t>
                            </w:r>
                            <w:r>
                              <w:rPr>
                                <w:rFonts w:ascii="ＭＳ 明朝" w:hint="eastAsia"/>
                              </w:rPr>
                              <w:t>一時</w:t>
                            </w:r>
                            <w:r>
                              <w:rPr>
                                <w:rFonts w:ascii="ＭＳ 明朝"/>
                              </w:rPr>
                              <w:t>的に取外しを行う</w:t>
                            </w:r>
                            <w:r>
                              <w:rPr>
                                <w:rFonts w:ascii="ＭＳ 明朝" w:hint="eastAsia"/>
                              </w:rPr>
                              <w:t>ときは</w:t>
                            </w:r>
                            <w:r>
                              <w:rPr>
                                <w:rFonts w:ascii="ＭＳ 明朝"/>
                              </w:rPr>
                              <w:t>現場責</w:t>
                            </w:r>
                          </w:p>
                        </w:tc>
                      </w:tr>
                      <w:tr w:rsidR="00501F00" w:rsidTr="00E30C8E">
                        <w:trPr>
                          <w:trHeight w:val="160"/>
                        </w:trPr>
                        <w:tc>
                          <w:tcPr>
                            <w:tcW w:w="9306" w:type="dxa"/>
                            <w:tcBorders>
                              <w:top w:val="dashed" w:sz="4" w:space="0" w:color="auto"/>
                              <w:left w:val="single" w:sz="6" w:space="0" w:color="000000"/>
                              <w:bottom w:val="dashed" w:sz="4" w:space="0" w:color="auto"/>
                              <w:right w:val="single" w:sz="6" w:space="0" w:color="000000"/>
                            </w:tcBorders>
                          </w:tcPr>
                          <w:p w:rsidR="00501F00" w:rsidRDefault="00501F00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/>
                              </w:rPr>
                              <w:t>任者</w:t>
                            </w:r>
                            <w:r>
                              <w:rPr>
                                <w:rFonts w:ascii="ＭＳ 明朝" w:hint="eastAsia"/>
                              </w:rPr>
                              <w:t>に報告</w:t>
                            </w:r>
                            <w:r>
                              <w:rPr>
                                <w:rFonts w:ascii="ＭＳ 明朝"/>
                              </w:rPr>
                              <w:t>してから行う。</w:t>
                            </w:r>
                          </w:p>
                        </w:tc>
                      </w:tr>
                      <w:tr w:rsidR="00501F00" w:rsidTr="00E30C8E">
                        <w:trPr>
                          <w:trHeight w:val="260"/>
                        </w:trPr>
                        <w:tc>
                          <w:tcPr>
                            <w:tcW w:w="9306" w:type="dxa"/>
                            <w:tcBorders>
                              <w:top w:val="dashed" w:sz="4" w:space="0" w:color="auto"/>
                              <w:left w:val="single" w:sz="6" w:space="0" w:color="000000"/>
                              <w:bottom w:val="dashed" w:sz="4" w:space="0" w:color="auto"/>
                              <w:right w:val="single" w:sz="6" w:space="0" w:color="000000"/>
                            </w:tcBorders>
                          </w:tcPr>
                          <w:p w:rsidR="00501F00" w:rsidRPr="00DA18D0" w:rsidRDefault="00501F00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</w:rPr>
                              <w:t>現場</w:t>
                            </w:r>
                            <w:r>
                              <w:rPr>
                                <w:rFonts w:ascii="ＭＳ 明朝"/>
                              </w:rPr>
                              <w:t>内では</w:t>
                            </w:r>
                            <w:r>
                              <w:rPr>
                                <w:rFonts w:ascii="ＭＳ 明朝" w:hint="eastAsia"/>
                              </w:rPr>
                              <w:t>、</w:t>
                            </w:r>
                            <w:r>
                              <w:rPr>
                                <w:rFonts w:ascii="ＭＳ 明朝"/>
                              </w:rPr>
                              <w:t>常に安全帯を</w:t>
                            </w:r>
                            <w:r>
                              <w:rPr>
                                <w:rFonts w:ascii="ＭＳ 明朝" w:hint="eastAsia"/>
                              </w:rPr>
                              <w:t>着用</w:t>
                            </w:r>
                            <w:r>
                              <w:rPr>
                                <w:rFonts w:ascii="ＭＳ 明朝"/>
                              </w:rPr>
                              <w:t>する。</w:t>
                            </w:r>
                          </w:p>
                        </w:tc>
                      </w:tr>
                      <w:tr w:rsidR="00501F00" w:rsidTr="00E30C8E">
                        <w:trPr>
                          <w:trHeight w:val="260"/>
                        </w:trPr>
                        <w:tc>
                          <w:tcPr>
                            <w:tcW w:w="9306" w:type="dxa"/>
                            <w:tcBorders>
                              <w:top w:val="dashed" w:sz="4" w:space="0" w:color="auto"/>
                              <w:left w:val="single" w:sz="6" w:space="0" w:color="000000"/>
                              <w:bottom w:val="dashed" w:sz="4" w:space="0" w:color="auto"/>
                              <w:right w:val="single" w:sz="6" w:space="0" w:color="000000"/>
                            </w:tcBorders>
                          </w:tcPr>
                          <w:p w:rsidR="00501F00" w:rsidRDefault="00501F00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</w:tr>
                      <w:tr w:rsidR="00501F00" w:rsidTr="00E30C8E">
                        <w:trPr>
                          <w:trHeight w:val="280"/>
                        </w:trPr>
                        <w:tc>
                          <w:tcPr>
                            <w:tcW w:w="9306" w:type="dxa"/>
                            <w:tcBorders>
                              <w:top w:val="dashed" w:sz="4" w:space="0" w:color="auto"/>
                              <w:left w:val="single" w:sz="6" w:space="0" w:color="000000"/>
                              <w:bottom w:val="dashed" w:sz="4" w:space="0" w:color="auto"/>
                              <w:right w:val="single" w:sz="6" w:space="0" w:color="000000"/>
                            </w:tcBorders>
                          </w:tcPr>
                          <w:p w:rsidR="00501F00" w:rsidRDefault="00501F00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</w:tr>
                      <w:tr w:rsidR="00501F00" w:rsidTr="00E30C8E">
                        <w:trPr>
                          <w:trHeight w:val="220"/>
                        </w:trPr>
                        <w:tc>
                          <w:tcPr>
                            <w:tcW w:w="9306" w:type="dxa"/>
                            <w:tcBorders>
                              <w:top w:val="dashed" w:sz="4" w:space="0" w:color="auto"/>
                              <w:left w:val="single" w:sz="6" w:space="0" w:color="000000"/>
                              <w:bottom w:val="dashed" w:sz="4" w:space="0" w:color="auto"/>
                              <w:right w:val="single" w:sz="6" w:space="0" w:color="000000"/>
                            </w:tcBorders>
                          </w:tcPr>
                          <w:p w:rsidR="00501F00" w:rsidRDefault="00501F00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</w:tr>
                      <w:tr w:rsidR="00501F00" w:rsidTr="00E30C8E">
                        <w:trPr>
                          <w:trHeight w:val="260"/>
                        </w:trPr>
                        <w:tc>
                          <w:tcPr>
                            <w:tcW w:w="9306" w:type="dxa"/>
                            <w:tcBorders>
                              <w:top w:val="dashed" w:sz="4" w:space="0" w:color="auto"/>
                              <w:left w:val="single" w:sz="6" w:space="0" w:color="000000"/>
                              <w:bottom w:val="dashed" w:sz="4" w:space="0" w:color="auto"/>
                              <w:right w:val="single" w:sz="6" w:space="0" w:color="000000"/>
                            </w:tcBorders>
                          </w:tcPr>
                          <w:p w:rsidR="00501F00" w:rsidRDefault="00501F00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</w:tr>
                      <w:tr w:rsidR="00501F00" w:rsidTr="00E30C8E">
                        <w:trPr>
                          <w:trHeight w:val="300"/>
                        </w:trPr>
                        <w:tc>
                          <w:tcPr>
                            <w:tcW w:w="9306" w:type="dxa"/>
                            <w:tcBorders>
                              <w:top w:val="dashed" w:sz="4" w:space="0" w:color="auto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01F00" w:rsidRDefault="00501F00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</w:tr>
                    </w:tbl>
                    <w:p w:rsidR="00501F00" w:rsidRDefault="00501F00"/>
                  </w:txbxContent>
                </v:textbox>
              </v:shape>
            </w:pict>
          </mc:Fallback>
        </mc:AlternateContent>
      </w:r>
    </w:p>
    <w:p w:rsidR="002D6154" w:rsidRPr="002F0765" w:rsidRDefault="002D6154">
      <w:pPr>
        <w:rPr>
          <w:rFonts w:ascii="ＭＳ 明朝" w:hAnsi="ＭＳ 明朝"/>
          <w:noProof/>
        </w:rPr>
      </w:pPr>
    </w:p>
    <w:p w:rsidR="002D6154" w:rsidRPr="002F0765" w:rsidRDefault="002952EC">
      <w:pPr>
        <w:rPr>
          <w:rFonts w:ascii="ＭＳ 明朝" w:hAnsi="ＭＳ 明朝"/>
          <w:noProof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6327140</wp:posOffset>
                </wp:positionH>
                <wp:positionV relativeFrom="paragraph">
                  <wp:posOffset>104140</wp:posOffset>
                </wp:positionV>
                <wp:extent cx="1074420" cy="520700"/>
                <wp:effectExtent l="0" t="0" r="0" b="0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4420" cy="520700"/>
                        </a:xfrm>
                        <a:prstGeom prst="stripedRightArrow">
                          <a:avLst>
                            <a:gd name="adj1" fmla="val 50000"/>
                            <a:gd name="adj2" fmla="val 51585"/>
                          </a:avLst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F3F6B" id="AutoShape 14" o:spid="_x0000_s1026" type="#_x0000_t93" style="position:absolute;left:0;text-align:left;margin-left:498.2pt;margin-top:8.2pt;width:84.6pt;height:4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" o:allowincell="f" fillcolor="aqua"/>
            </w:pict>
          </mc:Fallback>
        </mc:AlternateContent>
      </w:r>
    </w:p>
    <w:p w:rsidR="002D6154" w:rsidRPr="002F0765" w:rsidRDefault="002D6154">
      <w:pPr>
        <w:rPr>
          <w:rFonts w:ascii="ＭＳ 明朝" w:hAnsi="ＭＳ 明朝"/>
          <w:noProof/>
        </w:rPr>
      </w:pPr>
    </w:p>
    <w:p w:rsidR="002D6154" w:rsidRPr="002F0765" w:rsidRDefault="002D6154">
      <w:pPr>
        <w:rPr>
          <w:rFonts w:ascii="ＭＳ 明朝" w:hAnsi="ＭＳ 明朝"/>
          <w:noProof/>
        </w:rPr>
      </w:pPr>
    </w:p>
    <w:p w:rsidR="002D6154" w:rsidRPr="002F0765" w:rsidRDefault="002D6154">
      <w:pPr>
        <w:rPr>
          <w:rFonts w:ascii="ＭＳ 明朝" w:hAnsi="ＭＳ 明朝"/>
          <w:noProof/>
        </w:rPr>
      </w:pPr>
    </w:p>
    <w:p w:rsidR="002D6154" w:rsidRPr="002F0765" w:rsidRDefault="002D6154">
      <w:pPr>
        <w:rPr>
          <w:rFonts w:ascii="ＭＳ 明朝" w:hAnsi="ＭＳ 明朝"/>
          <w:noProof/>
        </w:rPr>
      </w:pPr>
    </w:p>
    <w:p w:rsidR="002D6154" w:rsidRDefault="002D6154">
      <w:pPr>
        <w:rPr>
          <w:rFonts w:ascii="ＭＳ 明朝" w:hAnsi="ＭＳ 明朝"/>
          <w:noProof/>
        </w:rPr>
      </w:pPr>
    </w:p>
    <w:p w:rsidR="00C900F3" w:rsidRPr="002F0765" w:rsidRDefault="00C900F3">
      <w:pPr>
        <w:rPr>
          <w:rFonts w:ascii="ＭＳ 明朝" w:hAnsi="ＭＳ 明朝"/>
          <w:noProof/>
        </w:rPr>
      </w:pPr>
    </w:p>
    <w:p w:rsidR="002D6154" w:rsidRPr="002F0765" w:rsidRDefault="002D6154">
      <w:pPr>
        <w:rPr>
          <w:rFonts w:ascii="ＭＳ 明朝" w:hAnsi="ＭＳ 明朝"/>
          <w:noProof/>
        </w:rPr>
      </w:pPr>
      <w:r w:rsidRPr="002F0765">
        <w:rPr>
          <w:rFonts w:ascii="ＭＳ 明朝" w:hAnsi="ＭＳ 明朝" w:hint="eastAsia"/>
          <w:noProof/>
        </w:rPr>
        <w:t xml:space="preserve"> </w:t>
      </w:r>
      <w:r w:rsidR="00600413">
        <w:rPr>
          <w:rFonts w:ascii="ＭＳ 明朝" w:hAnsi="ＭＳ 明朝" w:hint="eastAsia"/>
          <w:noProof/>
        </w:rPr>
        <w:t>１</w:t>
      </w:r>
      <w:r w:rsidRPr="002F0765">
        <w:rPr>
          <w:rFonts w:ascii="ＭＳ 明朝" w:hAnsi="ＭＳ 明朝" w:hint="eastAsia"/>
          <w:noProof/>
        </w:rPr>
        <w:t xml:space="preserve">．３ </w:t>
      </w:r>
      <w:r w:rsidRPr="002F0765">
        <w:rPr>
          <w:rFonts w:ascii="ＭＳ 明朝" w:hAnsi="ＭＳ 明朝" w:hint="eastAsia"/>
        </w:rPr>
        <w:t xml:space="preserve">安全衛生管理（機械設備が危険、作業員が危険行動を行った原因を管理面から点検してください）                </w:t>
      </w:r>
      <w:r w:rsidR="00600413">
        <w:rPr>
          <w:rFonts w:ascii="ＭＳ 明朝" w:hAnsi="ＭＳ 明朝" w:hint="eastAsia"/>
        </w:rPr>
        <w:t>２</w:t>
      </w:r>
      <w:r w:rsidRPr="002F0765">
        <w:rPr>
          <w:rFonts w:ascii="ＭＳ 明朝" w:hAnsi="ＭＳ 明朝" w:hint="eastAsia"/>
        </w:rPr>
        <w:t>．３ 安全衛生管理の改善</w:t>
      </w:r>
    </w:p>
    <w:p w:rsidR="002D6154" w:rsidRPr="002F0765" w:rsidRDefault="002952EC">
      <w:pPr>
        <w:rPr>
          <w:rFonts w:ascii="ＭＳ 明朝" w:hAnsi="ＭＳ 明朝"/>
          <w:noProof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0</wp:posOffset>
                </wp:positionV>
                <wp:extent cx="5969000" cy="1770380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177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30"/>
                              <w:gridCol w:w="4794"/>
                            </w:tblGrid>
                            <w:tr w:rsidR="00501F00" w:rsidTr="00C900F3">
                              <w:tc>
                                <w:tcPr>
                                  <w:tcW w:w="4230" w:type="dxa"/>
                                  <w:tcBorders>
                                    <w:top w:val="single" w:sz="6" w:space="0" w:color="000000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501F00" w:rsidRDefault="00501F00">
                                  <w:pPr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</w:rPr>
                                    <w:t>機械・設備導入時に安全な機械設備か検討しなかった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501F00" w:rsidRDefault="00501F00"/>
                              </w:tc>
                            </w:tr>
                            <w:tr w:rsidR="00501F00" w:rsidTr="00C900F3">
                              <w:tc>
                                <w:tcPr>
                                  <w:tcW w:w="42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501F00" w:rsidRDefault="00501F00">
                                  <w:r>
                                    <w:rPr>
                                      <w:rFonts w:hint="eastAsia"/>
                                    </w:rPr>
                                    <w:t>日頃、機械設備を点検していなかった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501F00" w:rsidRDefault="00501F00"/>
                              </w:tc>
                            </w:tr>
                            <w:tr w:rsidR="00501F00" w:rsidTr="00C900F3">
                              <w:tc>
                                <w:tcPr>
                                  <w:tcW w:w="42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501F00" w:rsidRDefault="00501F00">
                                  <w:r>
                                    <w:rPr>
                                      <w:rFonts w:hint="eastAsia"/>
                                    </w:rPr>
                                    <w:t>安全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衛生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担当者を決めていなかった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501F00" w:rsidRDefault="00501F00"/>
                              </w:tc>
                            </w:tr>
                            <w:tr w:rsidR="00501F00" w:rsidTr="00C900F3">
                              <w:tc>
                                <w:tcPr>
                                  <w:tcW w:w="42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501F00" w:rsidRDefault="00501F00">
                                  <w:pPr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</w:rPr>
                                    <w:t>安全</w:t>
                                  </w:r>
                                  <w:r>
                                    <w:rPr>
                                      <w:rFonts w:hint="eastAsia"/>
                                      <w:w w:val="90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w w:val="90"/>
                                    </w:rPr>
                                    <w:t>衛生</w:t>
                                  </w:r>
                                  <w:r>
                                    <w:rPr>
                                      <w:rFonts w:hint="eastAsia"/>
                                      <w:w w:val="90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  <w:w w:val="90"/>
                                    </w:rPr>
                                    <w:t>担当者が職務を行っていなかった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501F00" w:rsidRDefault="00501F00"/>
                              </w:tc>
                            </w:tr>
                            <w:tr w:rsidR="00501F00" w:rsidTr="00C900F3">
                              <w:tc>
                                <w:tcPr>
                                  <w:tcW w:w="42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501F00" w:rsidRDefault="00501F00" w:rsidP="00DC1943">
                                  <w:pPr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</w:rPr>
                                    <w:t>安全な作業のやり方を決めていなかった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501F00" w:rsidRPr="007A7BCC" w:rsidRDefault="00501F00" w:rsidP="00DC194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安全な作業方法を定めていなかった</w:t>
                                  </w:r>
                                </w:p>
                              </w:tc>
                            </w:tr>
                            <w:tr w:rsidR="00501F00" w:rsidTr="00C900F3">
                              <w:tc>
                                <w:tcPr>
                                  <w:tcW w:w="42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501F00" w:rsidRDefault="00501F00" w:rsidP="00DC1943">
                                  <w:pPr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</w:rPr>
                                    <w:t>作業者に作業の方法の教育を行っていなかった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501F00" w:rsidRDefault="00501F00" w:rsidP="00DC1943">
                                  <w:r>
                                    <w:rPr>
                                      <w:rFonts w:hint="eastAsia"/>
                                    </w:rPr>
                                    <w:t>安全教育を行っていなかった</w:t>
                                  </w:r>
                                </w:p>
                              </w:tc>
                            </w:tr>
                            <w:tr w:rsidR="00501F00" w:rsidTr="00C900F3">
                              <w:tc>
                                <w:tcPr>
                                  <w:tcW w:w="42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501F00" w:rsidRDefault="00501F00" w:rsidP="00DC1943">
                                  <w:pPr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</w:rPr>
                                    <w:t>日頃、作業のやり方をチェックしていなかった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501F00" w:rsidRDefault="00501F00" w:rsidP="00DC1943">
                                  <w:r>
                                    <w:rPr>
                                      <w:rFonts w:hint="eastAsia"/>
                                    </w:rPr>
                                    <w:t>作業状況を確認していたが、黙認していた</w:t>
                                  </w:r>
                                </w:p>
                              </w:tc>
                            </w:tr>
                            <w:tr w:rsidR="00501F00" w:rsidTr="00E30C8E">
                              <w:trPr>
                                <w:trHeight w:val="220"/>
                              </w:trPr>
                              <w:tc>
                                <w:tcPr>
                                  <w:tcW w:w="4230" w:type="dxa"/>
                                  <w:vMerge w:val="restart"/>
                                  <w:tcBorders>
                                    <w:top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501F00" w:rsidRDefault="00501F00" w:rsidP="00DC1943">
                                  <w:r>
                                    <w:rPr>
                                      <w:rFonts w:hint="eastAsia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single" w:sz="4" w:space="0" w:color="auto"/>
                                    <w:left w:val="nil"/>
                                    <w:bottom w:val="dashed" w:sz="4" w:space="0" w:color="auto"/>
                                  </w:tcBorders>
                                </w:tcPr>
                                <w:p w:rsidR="00501F00" w:rsidRPr="002C20F7" w:rsidRDefault="00501F00" w:rsidP="002C20F7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2C20F7">
                                    <w:rPr>
                                      <w:rFonts w:hint="eastAsia"/>
                                      <w:szCs w:val="21"/>
                                    </w:rPr>
                                    <w:t>その日の段取り、安全対策事項の打ち合わせを実</w:t>
                                  </w:r>
                                </w:p>
                              </w:tc>
                            </w:tr>
                            <w:tr w:rsidR="00501F00" w:rsidTr="00E30C8E">
                              <w:trPr>
                                <w:trHeight w:val="280"/>
                              </w:trPr>
                              <w:tc>
                                <w:tcPr>
                                  <w:tcW w:w="4230" w:type="dxa"/>
                                  <w:vMerge/>
                                  <w:tcBorders>
                                    <w:bottom w:val="single" w:sz="6" w:space="0" w:color="000000"/>
                                    <w:right w:val="single" w:sz="6" w:space="0" w:color="auto"/>
                                  </w:tcBorders>
                                </w:tcPr>
                                <w:p w:rsidR="00501F00" w:rsidRDefault="00501F00" w:rsidP="00DC1943"/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dashed" w:sz="4" w:space="0" w:color="auto"/>
                                    <w:left w:val="nil"/>
                                  </w:tcBorders>
                                </w:tcPr>
                                <w:p w:rsidR="00501F00" w:rsidRDefault="00501F00" w:rsidP="00DC1943">
                                  <w:r w:rsidRPr="002C20F7">
                                    <w:rPr>
                                      <w:rFonts w:hint="eastAsia"/>
                                      <w:szCs w:val="21"/>
                                    </w:rPr>
                                    <w:t>施していなかった</w:t>
                                  </w:r>
                                  <w:r w:rsidRPr="002C20F7">
                                    <w:rPr>
                                      <w:szCs w:val="21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</w:tbl>
                          <w:p w:rsidR="00501F00" w:rsidRDefault="00501F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9.4pt;margin-top:0;width:470pt;height:139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" o:allowincell="f" stroked="f">
                <v:textbox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30"/>
                        <w:gridCol w:w="4794"/>
                      </w:tblGrid>
                      <w:tr w:rsidR="00501F00" w:rsidTr="00C900F3">
                        <w:tc>
                          <w:tcPr>
                            <w:tcW w:w="4230" w:type="dxa"/>
                            <w:tcBorders>
                              <w:top w:val="single" w:sz="6" w:space="0" w:color="000000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501F00" w:rsidRDefault="00501F00">
                            <w:pPr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</w:rPr>
                              <w:t>機械・設備導入時に安全な機械設備か検討しなかった</w:t>
                            </w:r>
                          </w:p>
                        </w:tc>
                        <w:tc>
                          <w:tcPr>
                            <w:tcW w:w="4794" w:type="dxa"/>
                            <w:tcBorders>
                              <w:left w:val="nil"/>
                              <w:bottom w:val="single" w:sz="4" w:space="0" w:color="auto"/>
                            </w:tcBorders>
                          </w:tcPr>
                          <w:p w:rsidR="00501F00" w:rsidRDefault="00501F00"/>
                        </w:tc>
                      </w:tr>
                      <w:tr w:rsidR="00501F00" w:rsidTr="00C900F3">
                        <w:tc>
                          <w:tcPr>
                            <w:tcW w:w="423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501F00" w:rsidRDefault="00501F00">
                            <w:r>
                              <w:rPr>
                                <w:rFonts w:hint="eastAsia"/>
                              </w:rPr>
                              <w:t>日頃、機械設備を点検していなかった</w:t>
                            </w:r>
                          </w:p>
                        </w:tc>
                        <w:tc>
                          <w:tcPr>
                            <w:tcW w:w="479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:rsidR="00501F00" w:rsidRDefault="00501F00"/>
                        </w:tc>
                      </w:tr>
                      <w:tr w:rsidR="00501F00" w:rsidTr="00C900F3">
                        <w:tc>
                          <w:tcPr>
                            <w:tcW w:w="423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501F00" w:rsidRDefault="00501F00">
                            <w:r>
                              <w:rPr>
                                <w:rFonts w:hint="eastAsia"/>
                              </w:rPr>
                              <w:t>安全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衛生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担当者を決めていなかった</w:t>
                            </w:r>
                          </w:p>
                        </w:tc>
                        <w:tc>
                          <w:tcPr>
                            <w:tcW w:w="479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:rsidR="00501F00" w:rsidRDefault="00501F00"/>
                        </w:tc>
                      </w:tr>
                      <w:tr w:rsidR="00501F00" w:rsidTr="00C900F3">
                        <w:tc>
                          <w:tcPr>
                            <w:tcW w:w="423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501F00" w:rsidRDefault="00501F00">
                            <w:pPr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</w:rPr>
                              <w:t>安全</w:t>
                            </w:r>
                            <w:r>
                              <w:rPr>
                                <w:rFonts w:hint="eastAsia"/>
                                <w:w w:val="9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w w:val="90"/>
                              </w:rPr>
                              <w:t>衛生</w:t>
                            </w:r>
                            <w:r>
                              <w:rPr>
                                <w:rFonts w:hint="eastAsia"/>
                                <w:w w:val="90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w w:val="90"/>
                              </w:rPr>
                              <w:t>担当者が職務を行っていなかった</w:t>
                            </w:r>
                          </w:p>
                        </w:tc>
                        <w:tc>
                          <w:tcPr>
                            <w:tcW w:w="479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:rsidR="00501F00" w:rsidRDefault="00501F00"/>
                        </w:tc>
                      </w:tr>
                      <w:tr w:rsidR="00501F00" w:rsidTr="00C900F3">
                        <w:tc>
                          <w:tcPr>
                            <w:tcW w:w="423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501F00" w:rsidRDefault="00501F00" w:rsidP="00DC1943">
                            <w:pPr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</w:rPr>
                              <w:t>安全な作業のやり方を決めていなかった</w:t>
                            </w:r>
                          </w:p>
                        </w:tc>
                        <w:tc>
                          <w:tcPr>
                            <w:tcW w:w="479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:rsidR="00501F00" w:rsidRPr="007A7BCC" w:rsidRDefault="00501F00" w:rsidP="00DC194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安全な作業方法を定めていなかった</w:t>
                            </w:r>
                          </w:p>
                        </w:tc>
                      </w:tr>
                      <w:tr w:rsidR="00501F00" w:rsidTr="00C900F3">
                        <w:tc>
                          <w:tcPr>
                            <w:tcW w:w="423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501F00" w:rsidRDefault="00501F00" w:rsidP="00DC1943">
                            <w:pPr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</w:rPr>
                              <w:t>作業者に作業の方法の教育を行っていなかった</w:t>
                            </w:r>
                          </w:p>
                        </w:tc>
                        <w:tc>
                          <w:tcPr>
                            <w:tcW w:w="479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:rsidR="00501F00" w:rsidRDefault="00501F00" w:rsidP="00DC1943">
                            <w:r>
                              <w:rPr>
                                <w:rFonts w:hint="eastAsia"/>
                              </w:rPr>
                              <w:t>安全教育を行っていなかった</w:t>
                            </w:r>
                          </w:p>
                        </w:tc>
                      </w:tr>
                      <w:tr w:rsidR="00501F00" w:rsidTr="00C900F3">
                        <w:tc>
                          <w:tcPr>
                            <w:tcW w:w="423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501F00" w:rsidRDefault="00501F00" w:rsidP="00DC1943">
                            <w:pPr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</w:rPr>
                              <w:t>日頃、作業のやり方をチェックしていなかった</w:t>
                            </w:r>
                          </w:p>
                        </w:tc>
                        <w:tc>
                          <w:tcPr>
                            <w:tcW w:w="479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:rsidR="00501F00" w:rsidRDefault="00501F00" w:rsidP="00DC1943">
                            <w:r>
                              <w:rPr>
                                <w:rFonts w:hint="eastAsia"/>
                              </w:rPr>
                              <w:t>作業状況を確認していたが、黙認していた</w:t>
                            </w:r>
                          </w:p>
                        </w:tc>
                      </w:tr>
                      <w:tr w:rsidR="00501F00" w:rsidTr="00E30C8E">
                        <w:trPr>
                          <w:trHeight w:val="220"/>
                        </w:trPr>
                        <w:tc>
                          <w:tcPr>
                            <w:tcW w:w="4230" w:type="dxa"/>
                            <w:vMerge w:val="restart"/>
                            <w:tcBorders>
                              <w:top w:val="single" w:sz="4" w:space="0" w:color="auto"/>
                              <w:right w:val="single" w:sz="6" w:space="0" w:color="auto"/>
                            </w:tcBorders>
                          </w:tcPr>
                          <w:p w:rsidR="00501F00" w:rsidRDefault="00501F00" w:rsidP="00DC1943">
                            <w:r>
                              <w:rPr>
                                <w:rFonts w:hint="eastAsia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4794" w:type="dxa"/>
                            <w:tcBorders>
                              <w:top w:val="single" w:sz="4" w:space="0" w:color="auto"/>
                              <w:left w:val="nil"/>
                              <w:bottom w:val="dashed" w:sz="4" w:space="0" w:color="auto"/>
                            </w:tcBorders>
                          </w:tcPr>
                          <w:p w:rsidR="00501F00" w:rsidRPr="002C20F7" w:rsidRDefault="00501F00" w:rsidP="002C20F7">
                            <w:pPr>
                              <w:rPr>
                                <w:szCs w:val="21"/>
                              </w:rPr>
                            </w:pPr>
                            <w:r w:rsidRPr="002C20F7">
                              <w:rPr>
                                <w:rFonts w:hint="eastAsia"/>
                                <w:szCs w:val="21"/>
                              </w:rPr>
                              <w:t>その日の段取り、安全対策事項の打ち合わせを実</w:t>
                            </w:r>
                          </w:p>
                        </w:tc>
                      </w:tr>
                      <w:tr w:rsidR="00501F00" w:rsidTr="00E30C8E">
                        <w:trPr>
                          <w:trHeight w:val="280"/>
                        </w:trPr>
                        <w:tc>
                          <w:tcPr>
                            <w:tcW w:w="4230" w:type="dxa"/>
                            <w:vMerge/>
                            <w:tcBorders>
                              <w:bottom w:val="single" w:sz="6" w:space="0" w:color="000000"/>
                              <w:right w:val="single" w:sz="6" w:space="0" w:color="auto"/>
                            </w:tcBorders>
                          </w:tcPr>
                          <w:p w:rsidR="00501F00" w:rsidRDefault="00501F00" w:rsidP="00DC1943"/>
                        </w:tc>
                        <w:tc>
                          <w:tcPr>
                            <w:tcW w:w="4794" w:type="dxa"/>
                            <w:tcBorders>
                              <w:top w:val="dashed" w:sz="4" w:space="0" w:color="auto"/>
                              <w:left w:val="nil"/>
                            </w:tcBorders>
                          </w:tcPr>
                          <w:p w:rsidR="00501F00" w:rsidRDefault="00501F00" w:rsidP="00DC1943">
                            <w:r w:rsidRPr="002C20F7">
                              <w:rPr>
                                <w:rFonts w:hint="eastAsia"/>
                                <w:szCs w:val="21"/>
                              </w:rPr>
                              <w:t>施していなかった</w:t>
                            </w:r>
                            <w:r w:rsidRPr="002C20F7">
                              <w:rPr>
                                <w:szCs w:val="21"/>
                              </w:rPr>
                              <w:t>。</w:t>
                            </w:r>
                          </w:p>
                        </w:tc>
                      </w:tr>
                    </w:tbl>
                    <w:p w:rsidR="00501F00" w:rsidRDefault="00501F00"/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column">
                  <wp:posOffset>7520940</wp:posOffset>
                </wp:positionH>
                <wp:positionV relativeFrom="paragraph">
                  <wp:posOffset>0</wp:posOffset>
                </wp:positionV>
                <wp:extent cx="6148070" cy="1562100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07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dotted" w:sz="2" w:space="0" w:color="auto"/>
                                <w:insideV w:val="dotted" w:sz="2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394"/>
                            </w:tblGrid>
                            <w:tr w:rsidR="00501F00" w:rsidTr="00E30C8E">
                              <w:tc>
                                <w:tcPr>
                                  <w:tcW w:w="9394" w:type="dxa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:rsidR="00501F00" w:rsidRDefault="00501F00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</w:rPr>
                                    <w:t>筋交い</w:t>
                                  </w:r>
                                  <w:r>
                                    <w:rPr>
                                      <w:rFonts w:ascii="ＭＳ 明朝"/>
                                    </w:rPr>
                                    <w:t>等を取外して作業を行う際の作業方法を定め</w:t>
                                  </w:r>
                                  <w:r>
                                    <w:rPr>
                                      <w:rFonts w:ascii="ＭＳ 明朝" w:hint="eastAsia"/>
                                    </w:rPr>
                                    <w:t>た</w:t>
                                  </w:r>
                                  <w:r>
                                    <w:rPr>
                                      <w:rFonts w:ascii="ＭＳ 明朝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501F00" w:rsidTr="00E30C8E">
                              <w:tc>
                                <w:tcPr>
                                  <w:tcW w:w="9394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501F00" w:rsidRPr="00DA18D0" w:rsidRDefault="00501F00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</w:rPr>
                                    <w:t>上記</w:t>
                                  </w:r>
                                  <w:r>
                                    <w:rPr>
                                      <w:rFonts w:ascii="ＭＳ 明朝"/>
                                    </w:rPr>
                                    <w:t>の作業方法を周知するための安全教育を</w:t>
                                  </w:r>
                                  <w:r>
                                    <w:rPr>
                                      <w:rFonts w:ascii="ＭＳ 明朝" w:hint="eastAsia"/>
                                    </w:rPr>
                                    <w:t>行った</w:t>
                                  </w:r>
                                  <w:r>
                                    <w:rPr>
                                      <w:rFonts w:ascii="ＭＳ 明朝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501F00" w:rsidTr="00E30C8E">
                              <w:tc>
                                <w:tcPr>
                                  <w:tcW w:w="9394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501F00" w:rsidRPr="00DA18D0" w:rsidRDefault="00501F00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</w:rPr>
                                    <w:t>現場</w:t>
                                  </w:r>
                                  <w:r>
                                    <w:rPr>
                                      <w:rFonts w:ascii="ＭＳ 明朝"/>
                                    </w:rPr>
                                    <w:t>責任者が</w:t>
                                  </w:r>
                                  <w:r>
                                    <w:rPr>
                                      <w:rFonts w:ascii="ＭＳ 明朝" w:hint="eastAsia"/>
                                    </w:rPr>
                                    <w:t>、不安全</w:t>
                                  </w:r>
                                  <w:r>
                                    <w:rPr>
                                      <w:rFonts w:ascii="ＭＳ 明朝"/>
                                    </w:rPr>
                                    <w:t>な</w:t>
                                  </w:r>
                                  <w:r>
                                    <w:rPr>
                                      <w:rFonts w:ascii="ＭＳ 明朝" w:hint="eastAsia"/>
                                    </w:rPr>
                                    <w:t>状態</w:t>
                                  </w:r>
                                  <w:r>
                                    <w:rPr>
                                      <w:rFonts w:ascii="ＭＳ 明朝"/>
                                    </w:rPr>
                                    <w:t>や作業方法を黙認する</w:t>
                                  </w:r>
                                  <w:r>
                                    <w:rPr>
                                      <w:rFonts w:ascii="ＭＳ 明朝" w:hint="eastAsia"/>
                                    </w:rPr>
                                    <w:t>こと</w:t>
                                  </w:r>
                                  <w:r>
                                    <w:rPr>
                                      <w:rFonts w:ascii="ＭＳ 明朝"/>
                                    </w:rPr>
                                    <w:t>なく安全指示ができるように</w:t>
                                  </w:r>
                                  <w:r>
                                    <w:rPr>
                                      <w:rFonts w:ascii="ＭＳ 明朝" w:hint="eastAsia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ＭＳ 明朝"/>
                                    </w:rPr>
                                    <w:t>現場責任者</w:t>
                                  </w:r>
                                </w:p>
                              </w:tc>
                            </w:tr>
                            <w:tr w:rsidR="00501F00" w:rsidTr="00E30C8E">
                              <w:tc>
                                <w:tcPr>
                                  <w:tcW w:w="9394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501F00" w:rsidRPr="00DA18D0" w:rsidRDefault="00501F00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ＭＳ 明朝"/>
                                    </w:rPr>
                                    <w:t>教育を</w:t>
                                  </w:r>
                                  <w:r>
                                    <w:rPr>
                                      <w:rFonts w:ascii="ＭＳ 明朝" w:hint="eastAsia"/>
                                    </w:rPr>
                                    <w:t>行った。</w:t>
                                  </w:r>
                                </w:p>
                              </w:tc>
                            </w:tr>
                            <w:tr w:rsidR="00501F00" w:rsidTr="00E30C8E">
                              <w:tc>
                                <w:tcPr>
                                  <w:tcW w:w="9394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501F00" w:rsidRDefault="00501F00" w:rsidP="00DA18D0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</w:rPr>
                                    <w:t>日々の</w:t>
                                  </w:r>
                                  <w:r>
                                    <w:rPr>
                                      <w:rFonts w:ascii="ＭＳ 明朝"/>
                                    </w:rPr>
                                    <w:t>段取りや安全対策</w:t>
                                  </w:r>
                                  <w:r>
                                    <w:rPr>
                                      <w:rFonts w:ascii="ＭＳ 明朝" w:hint="eastAsia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ＭＳ 明朝"/>
                                    </w:rPr>
                                    <w:t>ついての打合せを実施し、その対策が確実に行われていることを現場</w:t>
                                  </w:r>
                                  <w:r>
                                    <w:rPr>
                                      <w:rFonts w:ascii="ＭＳ 明朝" w:hint="eastAsia"/>
                                    </w:rPr>
                                    <w:t>責</w:t>
                                  </w:r>
                                </w:p>
                              </w:tc>
                            </w:tr>
                            <w:tr w:rsidR="00501F00" w:rsidTr="00E30C8E">
                              <w:tc>
                                <w:tcPr>
                                  <w:tcW w:w="9394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501F00" w:rsidRDefault="00501F00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</w:rPr>
                                    <w:t>任者が</w:t>
                                  </w:r>
                                  <w:r>
                                    <w:rPr>
                                      <w:rFonts w:ascii="ＭＳ 明朝"/>
                                    </w:rPr>
                                    <w:t>確認する。</w:t>
                                  </w:r>
                                </w:p>
                              </w:tc>
                            </w:tr>
                            <w:tr w:rsidR="00501F00" w:rsidTr="00E30C8E">
                              <w:tc>
                                <w:tcPr>
                                  <w:tcW w:w="9394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501F00" w:rsidRDefault="00501F00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</w:tr>
                            <w:tr w:rsidR="00501F00" w:rsidTr="00E30C8E">
                              <w:tc>
                                <w:tcPr>
                                  <w:tcW w:w="9394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:rsidR="00501F00" w:rsidRDefault="00501F00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1F00" w:rsidRDefault="00501F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592.2pt;margin-top:0;width:484.1pt;height:123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" o:allowincell="f" stroked="f">
                <v:textbox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dotted" w:sz="2" w:space="0" w:color="auto"/>
                          <w:insideV w:val="dotted" w:sz="2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394"/>
                      </w:tblGrid>
                      <w:tr w:rsidR="00501F00" w:rsidTr="00E30C8E">
                        <w:tc>
                          <w:tcPr>
                            <w:tcW w:w="9394" w:type="dxa"/>
                            <w:tcBorders>
                              <w:bottom w:val="dashed" w:sz="4" w:space="0" w:color="auto"/>
                            </w:tcBorders>
                          </w:tcPr>
                          <w:p w:rsidR="00501F00" w:rsidRDefault="00501F00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</w:rPr>
                              <w:t>筋交い</w:t>
                            </w:r>
                            <w:r>
                              <w:rPr>
                                <w:rFonts w:ascii="ＭＳ 明朝"/>
                              </w:rPr>
                              <w:t>等を取外して作業を行う際の作業方法を定め</w:t>
                            </w:r>
                            <w:r>
                              <w:rPr>
                                <w:rFonts w:ascii="ＭＳ 明朝" w:hint="eastAsia"/>
                              </w:rPr>
                              <w:t>た</w:t>
                            </w:r>
                            <w:r>
                              <w:rPr>
                                <w:rFonts w:ascii="ＭＳ 明朝"/>
                              </w:rPr>
                              <w:t>。</w:t>
                            </w:r>
                          </w:p>
                        </w:tc>
                      </w:tr>
                      <w:tr w:rsidR="00501F00" w:rsidTr="00E30C8E">
                        <w:tc>
                          <w:tcPr>
                            <w:tcW w:w="9394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501F00" w:rsidRPr="00DA18D0" w:rsidRDefault="00501F00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</w:rPr>
                              <w:t>上記</w:t>
                            </w:r>
                            <w:r>
                              <w:rPr>
                                <w:rFonts w:ascii="ＭＳ 明朝"/>
                              </w:rPr>
                              <w:t>の作業方法を周知するための安全教育を</w:t>
                            </w:r>
                            <w:r>
                              <w:rPr>
                                <w:rFonts w:ascii="ＭＳ 明朝" w:hint="eastAsia"/>
                              </w:rPr>
                              <w:t>行った</w:t>
                            </w:r>
                            <w:r>
                              <w:rPr>
                                <w:rFonts w:ascii="ＭＳ 明朝"/>
                              </w:rPr>
                              <w:t>。</w:t>
                            </w:r>
                          </w:p>
                        </w:tc>
                      </w:tr>
                      <w:tr w:rsidR="00501F00" w:rsidTr="00E30C8E">
                        <w:tc>
                          <w:tcPr>
                            <w:tcW w:w="9394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501F00" w:rsidRPr="00DA18D0" w:rsidRDefault="00501F00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</w:rPr>
                              <w:t>現場</w:t>
                            </w:r>
                            <w:r>
                              <w:rPr>
                                <w:rFonts w:ascii="ＭＳ 明朝"/>
                              </w:rPr>
                              <w:t>責任者が</w:t>
                            </w:r>
                            <w:r>
                              <w:rPr>
                                <w:rFonts w:ascii="ＭＳ 明朝" w:hint="eastAsia"/>
                              </w:rPr>
                              <w:t>、不安全</w:t>
                            </w:r>
                            <w:r>
                              <w:rPr>
                                <w:rFonts w:ascii="ＭＳ 明朝"/>
                              </w:rPr>
                              <w:t>な</w:t>
                            </w:r>
                            <w:r>
                              <w:rPr>
                                <w:rFonts w:ascii="ＭＳ 明朝" w:hint="eastAsia"/>
                              </w:rPr>
                              <w:t>状態</w:t>
                            </w:r>
                            <w:r>
                              <w:rPr>
                                <w:rFonts w:ascii="ＭＳ 明朝"/>
                              </w:rPr>
                              <w:t>や作業方法を黙認する</w:t>
                            </w:r>
                            <w:r>
                              <w:rPr>
                                <w:rFonts w:ascii="ＭＳ 明朝" w:hint="eastAsia"/>
                              </w:rPr>
                              <w:t>こと</w:t>
                            </w:r>
                            <w:r>
                              <w:rPr>
                                <w:rFonts w:ascii="ＭＳ 明朝"/>
                              </w:rPr>
                              <w:t>なく安全指示ができるように</w:t>
                            </w:r>
                            <w:r>
                              <w:rPr>
                                <w:rFonts w:ascii="ＭＳ 明朝" w:hint="eastAsia"/>
                              </w:rPr>
                              <w:t>、</w:t>
                            </w:r>
                            <w:r>
                              <w:rPr>
                                <w:rFonts w:ascii="ＭＳ 明朝"/>
                              </w:rPr>
                              <w:t>現場責任者</w:t>
                            </w:r>
                          </w:p>
                        </w:tc>
                      </w:tr>
                      <w:tr w:rsidR="00501F00" w:rsidTr="00E30C8E">
                        <w:tc>
                          <w:tcPr>
                            <w:tcW w:w="9394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501F00" w:rsidRPr="00DA18D0" w:rsidRDefault="00501F00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</w:rPr>
                              <w:t>に</w:t>
                            </w:r>
                            <w:r>
                              <w:rPr>
                                <w:rFonts w:ascii="ＭＳ 明朝"/>
                              </w:rPr>
                              <w:t>教育を</w:t>
                            </w:r>
                            <w:r>
                              <w:rPr>
                                <w:rFonts w:ascii="ＭＳ 明朝" w:hint="eastAsia"/>
                              </w:rPr>
                              <w:t>行った。</w:t>
                            </w:r>
                          </w:p>
                        </w:tc>
                      </w:tr>
                      <w:tr w:rsidR="00501F00" w:rsidTr="00E30C8E">
                        <w:tc>
                          <w:tcPr>
                            <w:tcW w:w="9394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501F00" w:rsidRDefault="00501F00" w:rsidP="00DA18D0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</w:rPr>
                              <w:t>日々の</w:t>
                            </w:r>
                            <w:r>
                              <w:rPr>
                                <w:rFonts w:ascii="ＭＳ 明朝"/>
                              </w:rPr>
                              <w:t>段取りや安全対策</w:t>
                            </w:r>
                            <w:r>
                              <w:rPr>
                                <w:rFonts w:ascii="ＭＳ 明朝" w:hint="eastAsia"/>
                              </w:rPr>
                              <w:t>に</w:t>
                            </w:r>
                            <w:r>
                              <w:rPr>
                                <w:rFonts w:ascii="ＭＳ 明朝"/>
                              </w:rPr>
                              <w:t>ついての打合せを実施し、その対策が確実に行われていることを現場</w:t>
                            </w:r>
                            <w:r>
                              <w:rPr>
                                <w:rFonts w:ascii="ＭＳ 明朝" w:hint="eastAsia"/>
                              </w:rPr>
                              <w:t>責</w:t>
                            </w:r>
                          </w:p>
                        </w:tc>
                      </w:tr>
                      <w:tr w:rsidR="00501F00" w:rsidTr="00E30C8E">
                        <w:tc>
                          <w:tcPr>
                            <w:tcW w:w="9394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501F00" w:rsidRDefault="00501F00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</w:rPr>
                              <w:t>任者が</w:t>
                            </w:r>
                            <w:r>
                              <w:rPr>
                                <w:rFonts w:ascii="ＭＳ 明朝"/>
                              </w:rPr>
                              <w:t>確認する。</w:t>
                            </w:r>
                          </w:p>
                        </w:tc>
                      </w:tr>
                      <w:tr w:rsidR="00501F00" w:rsidTr="00E30C8E">
                        <w:tc>
                          <w:tcPr>
                            <w:tcW w:w="9394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501F00" w:rsidRDefault="00501F00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</w:tr>
                      <w:tr w:rsidR="00501F00" w:rsidTr="00E30C8E">
                        <w:tc>
                          <w:tcPr>
                            <w:tcW w:w="9394" w:type="dxa"/>
                            <w:tcBorders>
                              <w:top w:val="dashed" w:sz="4" w:space="0" w:color="auto"/>
                            </w:tcBorders>
                          </w:tcPr>
                          <w:p w:rsidR="00501F00" w:rsidRDefault="00501F00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</w:tr>
                    </w:tbl>
                    <w:p w:rsidR="00501F00" w:rsidRDefault="00501F00"/>
                  </w:txbxContent>
                </v:textbox>
              </v:shape>
            </w:pict>
          </mc:Fallback>
        </mc:AlternateContent>
      </w:r>
    </w:p>
    <w:p w:rsidR="002D6154" w:rsidRPr="002F0765" w:rsidRDefault="002D6154">
      <w:pPr>
        <w:rPr>
          <w:rFonts w:ascii="ＭＳ 明朝" w:hAnsi="ＭＳ 明朝"/>
        </w:rPr>
      </w:pPr>
    </w:p>
    <w:p w:rsidR="002D6154" w:rsidRPr="002F0765" w:rsidRDefault="002952EC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6327140</wp:posOffset>
                </wp:positionH>
                <wp:positionV relativeFrom="paragraph">
                  <wp:posOffset>0</wp:posOffset>
                </wp:positionV>
                <wp:extent cx="1074420" cy="520700"/>
                <wp:effectExtent l="0" t="0" r="0" b="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4420" cy="520700"/>
                        </a:xfrm>
                        <a:prstGeom prst="stripedRightArrow">
                          <a:avLst>
                            <a:gd name="adj1" fmla="val 50000"/>
                            <a:gd name="adj2" fmla="val 51585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7D944" id="AutoShape 15" o:spid="_x0000_s1026" type="#_x0000_t93" style="position:absolute;left:0;text-align:left;margin-left:498.2pt;margin-top:0;width:84.6pt;height:4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" o:allowincell="f" fillcolor="#cff"/>
            </w:pict>
          </mc:Fallback>
        </mc:AlternateContent>
      </w:r>
    </w:p>
    <w:p w:rsidR="002D6154" w:rsidRPr="002F0765" w:rsidRDefault="002D6154">
      <w:pPr>
        <w:rPr>
          <w:rFonts w:ascii="ＭＳ 明朝" w:hAnsi="ＭＳ 明朝"/>
        </w:rPr>
      </w:pPr>
    </w:p>
    <w:p w:rsidR="002D6154" w:rsidRPr="002F0765" w:rsidRDefault="002D6154">
      <w:pPr>
        <w:rPr>
          <w:rFonts w:ascii="ＭＳ 明朝" w:hAnsi="ＭＳ 明朝"/>
        </w:rPr>
      </w:pPr>
    </w:p>
    <w:p w:rsidR="002D6154" w:rsidRPr="002F0765" w:rsidRDefault="002D6154">
      <w:pPr>
        <w:rPr>
          <w:rFonts w:ascii="ＭＳ 明朝" w:hAnsi="ＭＳ 明朝"/>
        </w:rPr>
      </w:pPr>
    </w:p>
    <w:p w:rsidR="002D6154" w:rsidRDefault="002D6154">
      <w:pPr>
        <w:rPr>
          <w:rFonts w:ascii="ＭＳ 明朝" w:hAnsi="ＭＳ 明朝"/>
        </w:rPr>
      </w:pPr>
    </w:p>
    <w:p w:rsidR="000E7646" w:rsidRDefault="002F4524">
      <w:pPr>
        <w:pStyle w:val="a3"/>
        <w:spacing w:before="120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283845</wp:posOffset>
                </wp:positionV>
                <wp:extent cx="13609320" cy="0"/>
                <wp:effectExtent l="0" t="0" r="0" b="0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093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F6BCC" id="Line 17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pt,22.35pt" to="1068.4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" o:allowincell="f" strokecolor="red" strokeweight="4.5pt">
                <v:stroke linestyle="thinThick"/>
              </v:line>
            </w:pict>
          </mc:Fallback>
        </mc:AlternateContent>
      </w:r>
    </w:p>
    <w:p w:rsidR="00C900F3" w:rsidRPr="000E7646" w:rsidRDefault="000E7646">
      <w:pPr>
        <w:pStyle w:val="a3"/>
        <w:spacing w:before="1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</w:t>
      </w:r>
      <w:r w:rsidR="00600413">
        <w:rPr>
          <w:rFonts w:ascii="ＭＳ 明朝" w:hAnsi="ＭＳ 明朝" w:hint="eastAsia"/>
          <w:sz w:val="24"/>
        </w:rPr>
        <w:t>．安全衛生管理体制・活動</w:t>
      </w:r>
    </w:p>
    <w:p w:rsidR="00600413" w:rsidRPr="00A27532" w:rsidRDefault="00600413" w:rsidP="00600413">
      <w:pPr>
        <w:rPr>
          <w:b/>
        </w:rPr>
      </w:pPr>
      <w:r>
        <w:rPr>
          <w:rFonts w:hint="eastAsia"/>
        </w:rPr>
        <w:t xml:space="preserve">　回答欄に〇または×印を記入して</w:t>
      </w:r>
      <w:r w:rsidR="002F4524">
        <w:rPr>
          <w:rFonts w:hint="eastAsia"/>
        </w:rPr>
        <w:t>ください。</w:t>
      </w:r>
      <w:r w:rsidR="002F4524" w:rsidRPr="00A27532">
        <w:rPr>
          <w:rFonts w:hint="eastAsia"/>
          <w:b/>
        </w:rPr>
        <w:t>また、×印となった項目については、今後の安全衛生活動として取組むことを検討してください。</w:t>
      </w:r>
    </w:p>
    <w:tbl>
      <w:tblPr>
        <w:tblW w:w="2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"/>
        <w:gridCol w:w="4791"/>
        <w:gridCol w:w="852"/>
        <w:gridCol w:w="488"/>
        <w:gridCol w:w="4791"/>
        <w:gridCol w:w="852"/>
        <w:gridCol w:w="489"/>
        <w:gridCol w:w="6766"/>
        <w:gridCol w:w="720"/>
      </w:tblGrid>
      <w:tr w:rsidR="000E7646" w:rsidRPr="00C54DF1" w:rsidTr="00A27532">
        <w:trPr>
          <w:trHeight w:val="717"/>
        </w:trPr>
        <w:tc>
          <w:tcPr>
            <w:tcW w:w="488" w:type="dxa"/>
            <w:vAlign w:val="center"/>
          </w:tcPr>
          <w:p w:rsidR="000E7646" w:rsidRPr="002F4524" w:rsidRDefault="000E7646" w:rsidP="000E7646">
            <w:pPr>
              <w:jc w:val="center"/>
              <w:rPr>
                <w:szCs w:val="21"/>
              </w:rPr>
            </w:pPr>
            <w:r w:rsidRPr="002F4524">
              <w:rPr>
                <w:rFonts w:hint="eastAsia"/>
                <w:szCs w:val="21"/>
              </w:rPr>
              <w:t>１</w:t>
            </w:r>
          </w:p>
        </w:tc>
        <w:tc>
          <w:tcPr>
            <w:tcW w:w="4791" w:type="dxa"/>
            <w:vAlign w:val="center"/>
          </w:tcPr>
          <w:p w:rsidR="000E7646" w:rsidRPr="002F4524" w:rsidRDefault="000E7646" w:rsidP="000E7646">
            <w:pPr>
              <w:ind w:left="21"/>
              <w:rPr>
                <w:szCs w:val="21"/>
              </w:rPr>
            </w:pPr>
            <w:r w:rsidRPr="002F4524">
              <w:rPr>
                <w:rFonts w:hint="eastAsia"/>
                <w:szCs w:val="21"/>
              </w:rPr>
              <w:t>事業場のトップが安全衛生活動を表明し、関与していますか？</w:t>
            </w:r>
          </w:p>
        </w:tc>
        <w:tc>
          <w:tcPr>
            <w:tcW w:w="852" w:type="dxa"/>
            <w:tcBorders>
              <w:right w:val="double" w:sz="4" w:space="0" w:color="auto"/>
            </w:tcBorders>
          </w:tcPr>
          <w:p w:rsidR="000E7646" w:rsidRPr="002F4524" w:rsidRDefault="000E7646" w:rsidP="000E7646">
            <w:pPr>
              <w:rPr>
                <w:sz w:val="16"/>
                <w:szCs w:val="16"/>
              </w:rPr>
            </w:pPr>
            <w:r w:rsidRPr="002F4524">
              <w:rPr>
                <w:rFonts w:hint="eastAsia"/>
                <w:sz w:val="16"/>
                <w:szCs w:val="16"/>
              </w:rPr>
              <w:t>回答欄</w:t>
            </w:r>
          </w:p>
        </w:tc>
        <w:tc>
          <w:tcPr>
            <w:tcW w:w="488" w:type="dxa"/>
            <w:tcBorders>
              <w:left w:val="double" w:sz="4" w:space="0" w:color="auto"/>
            </w:tcBorders>
            <w:vAlign w:val="center"/>
          </w:tcPr>
          <w:p w:rsidR="000E7646" w:rsidRPr="0090500C" w:rsidRDefault="000E7646" w:rsidP="000E7646">
            <w:pPr>
              <w:jc w:val="center"/>
              <w:rPr>
                <w:szCs w:val="21"/>
              </w:rPr>
            </w:pPr>
            <w:r w:rsidRPr="0090500C">
              <w:rPr>
                <w:rFonts w:hint="eastAsia"/>
                <w:szCs w:val="21"/>
              </w:rPr>
              <w:t>５</w:t>
            </w:r>
          </w:p>
        </w:tc>
        <w:tc>
          <w:tcPr>
            <w:tcW w:w="4791" w:type="dxa"/>
            <w:vAlign w:val="center"/>
          </w:tcPr>
          <w:p w:rsidR="000E7646" w:rsidRPr="002F4524" w:rsidRDefault="000E7646" w:rsidP="000E7646">
            <w:pPr>
              <w:rPr>
                <w:sz w:val="16"/>
                <w:szCs w:val="16"/>
              </w:rPr>
            </w:pPr>
            <w:r w:rsidRPr="002F4524">
              <w:rPr>
                <w:rFonts w:hint="eastAsia"/>
                <w:szCs w:val="21"/>
              </w:rPr>
              <w:t>年間安全衛生活動計画が作成されていますか？</w:t>
            </w:r>
          </w:p>
        </w:tc>
        <w:tc>
          <w:tcPr>
            <w:tcW w:w="852" w:type="dxa"/>
            <w:tcBorders>
              <w:right w:val="double" w:sz="4" w:space="0" w:color="auto"/>
            </w:tcBorders>
          </w:tcPr>
          <w:p w:rsidR="000E7646" w:rsidRPr="002F4524" w:rsidRDefault="000E7646" w:rsidP="000E764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回答欄</w:t>
            </w:r>
          </w:p>
        </w:tc>
        <w:tc>
          <w:tcPr>
            <w:tcW w:w="489" w:type="dxa"/>
            <w:vMerge w:val="restart"/>
            <w:tcBorders>
              <w:left w:val="double" w:sz="4" w:space="0" w:color="auto"/>
            </w:tcBorders>
            <w:vAlign w:val="center"/>
          </w:tcPr>
          <w:p w:rsidR="000E7646" w:rsidRPr="000E7646" w:rsidRDefault="000E7646" w:rsidP="000E7646">
            <w:pPr>
              <w:jc w:val="center"/>
              <w:rPr>
                <w:szCs w:val="21"/>
              </w:rPr>
            </w:pPr>
            <w:r w:rsidRPr="000E7646">
              <w:rPr>
                <w:rFonts w:hint="eastAsia"/>
                <w:szCs w:val="21"/>
              </w:rPr>
              <w:t>９</w:t>
            </w:r>
          </w:p>
        </w:tc>
        <w:tc>
          <w:tcPr>
            <w:tcW w:w="6766" w:type="dxa"/>
            <w:vMerge w:val="restart"/>
            <w:vAlign w:val="center"/>
          </w:tcPr>
          <w:p w:rsidR="000E7646" w:rsidRPr="000E7646" w:rsidRDefault="000E7646" w:rsidP="000E7646">
            <w:pPr>
              <w:ind w:left="21"/>
              <w:rPr>
                <w:szCs w:val="21"/>
              </w:rPr>
            </w:pPr>
            <w:r w:rsidRPr="000E7646">
              <w:rPr>
                <w:rFonts w:hint="eastAsia"/>
                <w:szCs w:val="21"/>
              </w:rPr>
              <w:t>リスクアセスメント（危険性・有害性等の評価）を実施していますか？</w:t>
            </w:r>
          </w:p>
          <w:p w:rsidR="000E7646" w:rsidRPr="000E7646" w:rsidRDefault="000E7646" w:rsidP="000E7646">
            <w:pPr>
              <w:ind w:left="21"/>
              <w:rPr>
                <w:szCs w:val="21"/>
              </w:rPr>
            </w:pPr>
            <w:r w:rsidRPr="000E7646">
              <w:rPr>
                <w:rFonts w:hint="eastAsia"/>
                <w:szCs w:val="21"/>
              </w:rPr>
              <w:t xml:space="preserve">実施している場合には、リスク評価シートの一部を添付してください。　</w:t>
            </w:r>
          </w:p>
          <w:p w:rsidR="000E7646" w:rsidRPr="000E7646" w:rsidRDefault="000E7646" w:rsidP="000E7646">
            <w:pPr>
              <w:ind w:left="21"/>
              <w:rPr>
                <w:szCs w:val="21"/>
              </w:rPr>
            </w:pPr>
            <w:r w:rsidRPr="000E7646">
              <w:rPr>
                <w:rFonts w:hint="eastAsia"/>
                <w:szCs w:val="21"/>
              </w:rPr>
              <w:t>実施していない場合、以下のいずれかに○印を付してください</w:t>
            </w:r>
          </w:p>
          <w:p w:rsidR="000E7646" w:rsidRPr="000E7646" w:rsidRDefault="000E7646" w:rsidP="000E7646">
            <w:pPr>
              <w:ind w:left="21"/>
              <w:rPr>
                <w:szCs w:val="21"/>
              </w:rPr>
            </w:pPr>
            <w:r w:rsidRPr="000E7646">
              <w:rPr>
                <w:rFonts w:hint="eastAsia"/>
                <w:szCs w:val="21"/>
              </w:rPr>
              <w:t xml:space="preserve">　　導入予定（　　年　　頃）　　導入予定なし　</w:t>
            </w:r>
          </w:p>
        </w:tc>
        <w:tc>
          <w:tcPr>
            <w:tcW w:w="720" w:type="dxa"/>
            <w:vMerge w:val="restart"/>
          </w:tcPr>
          <w:p w:rsidR="000E7646" w:rsidRPr="002F4524" w:rsidRDefault="000E7646" w:rsidP="000E764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回答欄</w:t>
            </w:r>
          </w:p>
        </w:tc>
      </w:tr>
      <w:tr w:rsidR="000E7646" w:rsidRPr="00C54DF1" w:rsidTr="00A27532">
        <w:trPr>
          <w:trHeight w:val="697"/>
        </w:trPr>
        <w:tc>
          <w:tcPr>
            <w:tcW w:w="488" w:type="dxa"/>
            <w:vAlign w:val="center"/>
          </w:tcPr>
          <w:p w:rsidR="000E7646" w:rsidRPr="002F4524" w:rsidRDefault="000E7646" w:rsidP="000E7646">
            <w:pPr>
              <w:jc w:val="center"/>
              <w:rPr>
                <w:szCs w:val="21"/>
              </w:rPr>
            </w:pPr>
            <w:r w:rsidRPr="002F4524">
              <w:rPr>
                <w:rFonts w:hint="eastAsia"/>
                <w:szCs w:val="21"/>
              </w:rPr>
              <w:t>２</w:t>
            </w:r>
          </w:p>
        </w:tc>
        <w:tc>
          <w:tcPr>
            <w:tcW w:w="4791" w:type="dxa"/>
            <w:vAlign w:val="center"/>
          </w:tcPr>
          <w:p w:rsidR="000E7646" w:rsidRPr="002F4524" w:rsidRDefault="000E7646" w:rsidP="000E7646">
            <w:pPr>
              <w:ind w:left="21"/>
              <w:rPr>
                <w:szCs w:val="21"/>
              </w:rPr>
            </w:pPr>
            <w:r w:rsidRPr="002F4524">
              <w:rPr>
                <w:rFonts w:hint="eastAsia"/>
                <w:szCs w:val="21"/>
              </w:rPr>
              <w:t>事業場の規模等に応じた安全衛生管理組織が設置されていますか？</w:t>
            </w:r>
          </w:p>
        </w:tc>
        <w:tc>
          <w:tcPr>
            <w:tcW w:w="852" w:type="dxa"/>
            <w:tcBorders>
              <w:right w:val="double" w:sz="4" w:space="0" w:color="auto"/>
            </w:tcBorders>
          </w:tcPr>
          <w:p w:rsidR="000E7646" w:rsidRPr="00C54DF1" w:rsidRDefault="000E7646" w:rsidP="000E7646">
            <w:pPr>
              <w:rPr>
                <w:sz w:val="24"/>
              </w:rPr>
            </w:pPr>
            <w:r w:rsidRPr="002F4524">
              <w:rPr>
                <w:rFonts w:hint="eastAsia"/>
                <w:sz w:val="16"/>
                <w:szCs w:val="16"/>
              </w:rPr>
              <w:t>回答欄</w:t>
            </w:r>
          </w:p>
        </w:tc>
        <w:tc>
          <w:tcPr>
            <w:tcW w:w="488" w:type="dxa"/>
            <w:tcBorders>
              <w:left w:val="double" w:sz="4" w:space="0" w:color="auto"/>
            </w:tcBorders>
            <w:vAlign w:val="center"/>
          </w:tcPr>
          <w:p w:rsidR="000E7646" w:rsidRPr="0090500C" w:rsidRDefault="000E7646" w:rsidP="000E7646">
            <w:pPr>
              <w:jc w:val="center"/>
              <w:rPr>
                <w:szCs w:val="21"/>
              </w:rPr>
            </w:pPr>
            <w:r w:rsidRPr="0090500C">
              <w:rPr>
                <w:rFonts w:hint="eastAsia"/>
                <w:szCs w:val="21"/>
              </w:rPr>
              <w:t>６</w:t>
            </w:r>
          </w:p>
        </w:tc>
        <w:tc>
          <w:tcPr>
            <w:tcW w:w="4791" w:type="dxa"/>
            <w:vAlign w:val="center"/>
          </w:tcPr>
          <w:p w:rsidR="000E7646" w:rsidRPr="0090500C" w:rsidRDefault="000E7646" w:rsidP="000E7646">
            <w:pPr>
              <w:rPr>
                <w:szCs w:val="21"/>
              </w:rPr>
            </w:pPr>
            <w:r w:rsidRPr="0090500C">
              <w:rPr>
                <w:rFonts w:hint="eastAsia"/>
                <w:szCs w:val="21"/>
              </w:rPr>
              <w:t>安全衛生活動に労働者が参加していますか？</w:t>
            </w:r>
          </w:p>
        </w:tc>
        <w:tc>
          <w:tcPr>
            <w:tcW w:w="852" w:type="dxa"/>
            <w:tcBorders>
              <w:right w:val="double" w:sz="4" w:space="0" w:color="auto"/>
            </w:tcBorders>
          </w:tcPr>
          <w:p w:rsidR="000E7646" w:rsidRPr="002F4524" w:rsidRDefault="000E7646" w:rsidP="000E764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回答欄</w:t>
            </w:r>
          </w:p>
        </w:tc>
        <w:tc>
          <w:tcPr>
            <w:tcW w:w="489" w:type="dxa"/>
            <w:vMerge/>
            <w:tcBorders>
              <w:left w:val="double" w:sz="4" w:space="0" w:color="auto"/>
            </w:tcBorders>
            <w:vAlign w:val="center"/>
          </w:tcPr>
          <w:p w:rsidR="000E7646" w:rsidRPr="000E7646" w:rsidRDefault="000E7646" w:rsidP="000E7646">
            <w:pPr>
              <w:jc w:val="center"/>
              <w:rPr>
                <w:szCs w:val="21"/>
              </w:rPr>
            </w:pPr>
          </w:p>
        </w:tc>
        <w:tc>
          <w:tcPr>
            <w:tcW w:w="6766" w:type="dxa"/>
            <w:vMerge/>
          </w:tcPr>
          <w:p w:rsidR="000E7646" w:rsidRPr="000E7646" w:rsidRDefault="000E7646" w:rsidP="000E7646">
            <w:pPr>
              <w:rPr>
                <w:szCs w:val="21"/>
              </w:rPr>
            </w:pPr>
          </w:p>
        </w:tc>
        <w:tc>
          <w:tcPr>
            <w:tcW w:w="720" w:type="dxa"/>
            <w:vMerge/>
          </w:tcPr>
          <w:p w:rsidR="000E7646" w:rsidRPr="002F4524" w:rsidRDefault="000E7646" w:rsidP="000E7646">
            <w:pPr>
              <w:rPr>
                <w:sz w:val="16"/>
                <w:szCs w:val="16"/>
              </w:rPr>
            </w:pPr>
          </w:p>
        </w:tc>
      </w:tr>
      <w:tr w:rsidR="000E7646" w:rsidRPr="00C54DF1" w:rsidTr="00A27532">
        <w:trPr>
          <w:trHeight w:val="717"/>
        </w:trPr>
        <w:tc>
          <w:tcPr>
            <w:tcW w:w="488" w:type="dxa"/>
            <w:vAlign w:val="center"/>
          </w:tcPr>
          <w:p w:rsidR="000E7646" w:rsidRPr="002F4524" w:rsidRDefault="000E7646" w:rsidP="000E7646">
            <w:pPr>
              <w:jc w:val="center"/>
              <w:rPr>
                <w:szCs w:val="21"/>
              </w:rPr>
            </w:pPr>
            <w:r w:rsidRPr="002F4524">
              <w:rPr>
                <w:rFonts w:hint="eastAsia"/>
                <w:szCs w:val="21"/>
              </w:rPr>
              <w:t>３</w:t>
            </w:r>
          </w:p>
        </w:tc>
        <w:tc>
          <w:tcPr>
            <w:tcW w:w="4791" w:type="dxa"/>
            <w:vAlign w:val="center"/>
          </w:tcPr>
          <w:p w:rsidR="000E7646" w:rsidRPr="002F4524" w:rsidRDefault="000E7646" w:rsidP="000E7646">
            <w:pPr>
              <w:ind w:left="21"/>
              <w:rPr>
                <w:szCs w:val="21"/>
              </w:rPr>
            </w:pPr>
            <w:r w:rsidRPr="002F4524">
              <w:rPr>
                <w:rFonts w:hint="eastAsia"/>
                <w:szCs w:val="21"/>
              </w:rPr>
              <w:t>安全衛生委員会等の協議組織が設置されていますか？</w:t>
            </w:r>
          </w:p>
        </w:tc>
        <w:tc>
          <w:tcPr>
            <w:tcW w:w="852" w:type="dxa"/>
            <w:tcBorders>
              <w:right w:val="double" w:sz="4" w:space="0" w:color="auto"/>
            </w:tcBorders>
          </w:tcPr>
          <w:p w:rsidR="000E7646" w:rsidRPr="00C54DF1" w:rsidRDefault="000E7646" w:rsidP="000E7646">
            <w:pPr>
              <w:rPr>
                <w:sz w:val="24"/>
              </w:rPr>
            </w:pPr>
            <w:r w:rsidRPr="002F4524">
              <w:rPr>
                <w:rFonts w:hint="eastAsia"/>
                <w:sz w:val="16"/>
                <w:szCs w:val="16"/>
              </w:rPr>
              <w:t>回答欄</w:t>
            </w:r>
          </w:p>
        </w:tc>
        <w:tc>
          <w:tcPr>
            <w:tcW w:w="488" w:type="dxa"/>
            <w:tcBorders>
              <w:left w:val="double" w:sz="4" w:space="0" w:color="auto"/>
            </w:tcBorders>
            <w:vAlign w:val="center"/>
          </w:tcPr>
          <w:p w:rsidR="000E7646" w:rsidRPr="0090500C" w:rsidRDefault="000E7646" w:rsidP="000E7646">
            <w:pPr>
              <w:jc w:val="center"/>
              <w:rPr>
                <w:szCs w:val="21"/>
              </w:rPr>
            </w:pPr>
            <w:r w:rsidRPr="0090500C">
              <w:rPr>
                <w:rFonts w:hint="eastAsia"/>
                <w:szCs w:val="21"/>
              </w:rPr>
              <w:t>７</w:t>
            </w:r>
          </w:p>
        </w:tc>
        <w:tc>
          <w:tcPr>
            <w:tcW w:w="4791" w:type="dxa"/>
            <w:vAlign w:val="center"/>
          </w:tcPr>
          <w:p w:rsidR="000E7646" w:rsidRPr="002F4524" w:rsidRDefault="000E7646" w:rsidP="000E7646">
            <w:pPr>
              <w:rPr>
                <w:sz w:val="16"/>
                <w:szCs w:val="16"/>
              </w:rPr>
            </w:pPr>
            <w:r w:rsidRPr="002F4524">
              <w:rPr>
                <w:rFonts w:hint="eastAsia"/>
                <w:szCs w:val="21"/>
              </w:rPr>
              <w:t>安全衛生教育を実施していますか？</w:t>
            </w:r>
          </w:p>
        </w:tc>
        <w:tc>
          <w:tcPr>
            <w:tcW w:w="852" w:type="dxa"/>
            <w:tcBorders>
              <w:right w:val="double" w:sz="4" w:space="0" w:color="auto"/>
            </w:tcBorders>
          </w:tcPr>
          <w:p w:rsidR="000E7646" w:rsidRPr="002F4524" w:rsidRDefault="000E7646" w:rsidP="000E764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回答欄</w:t>
            </w:r>
          </w:p>
        </w:tc>
        <w:tc>
          <w:tcPr>
            <w:tcW w:w="489" w:type="dxa"/>
            <w:tcBorders>
              <w:left w:val="double" w:sz="4" w:space="0" w:color="auto"/>
            </w:tcBorders>
            <w:vAlign w:val="center"/>
          </w:tcPr>
          <w:p w:rsidR="000E7646" w:rsidRPr="000E7646" w:rsidRDefault="00A27532" w:rsidP="000E764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6766" w:type="dxa"/>
            <w:vAlign w:val="center"/>
          </w:tcPr>
          <w:p w:rsidR="000E7646" w:rsidRPr="000E7646" w:rsidRDefault="000E7646" w:rsidP="000E7646">
            <w:pPr>
              <w:rPr>
                <w:szCs w:val="21"/>
              </w:rPr>
            </w:pPr>
            <w:r w:rsidRPr="000E7646">
              <w:rPr>
                <w:rFonts w:hint="eastAsia"/>
                <w:szCs w:val="21"/>
              </w:rPr>
              <w:t>リスクアセスメントの結果を労働者に周知していますか？</w:t>
            </w:r>
          </w:p>
        </w:tc>
        <w:tc>
          <w:tcPr>
            <w:tcW w:w="720" w:type="dxa"/>
          </w:tcPr>
          <w:p w:rsidR="000E7646" w:rsidRPr="002F4524" w:rsidRDefault="000E7646" w:rsidP="000E764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回答欄</w:t>
            </w:r>
          </w:p>
        </w:tc>
      </w:tr>
      <w:tr w:rsidR="000E7646" w:rsidRPr="00C54DF1" w:rsidTr="00A27532">
        <w:trPr>
          <w:trHeight w:val="710"/>
        </w:trPr>
        <w:tc>
          <w:tcPr>
            <w:tcW w:w="488" w:type="dxa"/>
            <w:vAlign w:val="center"/>
          </w:tcPr>
          <w:p w:rsidR="000E7646" w:rsidRPr="002F4524" w:rsidRDefault="000E7646" w:rsidP="000E7646">
            <w:pPr>
              <w:jc w:val="center"/>
              <w:rPr>
                <w:szCs w:val="21"/>
              </w:rPr>
            </w:pPr>
            <w:r w:rsidRPr="002F4524">
              <w:rPr>
                <w:rFonts w:hint="eastAsia"/>
                <w:szCs w:val="21"/>
              </w:rPr>
              <w:t>４</w:t>
            </w:r>
          </w:p>
        </w:tc>
        <w:tc>
          <w:tcPr>
            <w:tcW w:w="4791" w:type="dxa"/>
            <w:vAlign w:val="center"/>
          </w:tcPr>
          <w:p w:rsidR="000E7646" w:rsidRPr="002F4524" w:rsidRDefault="000E7646" w:rsidP="000E7646">
            <w:pPr>
              <w:ind w:left="21"/>
              <w:rPr>
                <w:szCs w:val="21"/>
              </w:rPr>
            </w:pPr>
            <w:r w:rsidRPr="002F4524">
              <w:rPr>
                <w:rFonts w:hint="eastAsia"/>
                <w:szCs w:val="21"/>
              </w:rPr>
              <w:t>定期的に安全衛生委員会等を開催していますか？</w:t>
            </w:r>
          </w:p>
        </w:tc>
        <w:tc>
          <w:tcPr>
            <w:tcW w:w="852" w:type="dxa"/>
            <w:tcBorders>
              <w:right w:val="double" w:sz="4" w:space="0" w:color="auto"/>
            </w:tcBorders>
          </w:tcPr>
          <w:p w:rsidR="000E7646" w:rsidRPr="00C54DF1" w:rsidRDefault="000E7646" w:rsidP="000E7646">
            <w:pPr>
              <w:rPr>
                <w:sz w:val="24"/>
              </w:rPr>
            </w:pPr>
            <w:r w:rsidRPr="002F4524">
              <w:rPr>
                <w:rFonts w:hint="eastAsia"/>
                <w:sz w:val="16"/>
                <w:szCs w:val="16"/>
              </w:rPr>
              <w:t>回答欄</w:t>
            </w:r>
          </w:p>
        </w:tc>
        <w:tc>
          <w:tcPr>
            <w:tcW w:w="488" w:type="dxa"/>
            <w:tcBorders>
              <w:left w:val="double" w:sz="4" w:space="0" w:color="auto"/>
            </w:tcBorders>
            <w:vAlign w:val="center"/>
          </w:tcPr>
          <w:p w:rsidR="000E7646" w:rsidRPr="0090500C" w:rsidRDefault="000E7646" w:rsidP="000E7646">
            <w:pPr>
              <w:jc w:val="center"/>
              <w:rPr>
                <w:szCs w:val="21"/>
              </w:rPr>
            </w:pPr>
            <w:r w:rsidRPr="0090500C">
              <w:rPr>
                <w:rFonts w:hint="eastAsia"/>
                <w:szCs w:val="21"/>
              </w:rPr>
              <w:t>８</w:t>
            </w:r>
          </w:p>
        </w:tc>
        <w:tc>
          <w:tcPr>
            <w:tcW w:w="4791" w:type="dxa"/>
            <w:vAlign w:val="center"/>
          </w:tcPr>
          <w:p w:rsidR="000E7646" w:rsidRPr="002F4524" w:rsidRDefault="000E7646" w:rsidP="000E7646">
            <w:pPr>
              <w:rPr>
                <w:sz w:val="16"/>
                <w:szCs w:val="16"/>
              </w:rPr>
            </w:pPr>
            <w:r w:rsidRPr="002F4524">
              <w:rPr>
                <w:rFonts w:hint="eastAsia"/>
                <w:szCs w:val="21"/>
              </w:rPr>
              <w:t>作業手順書は作成されていますか？</w:t>
            </w:r>
          </w:p>
        </w:tc>
        <w:tc>
          <w:tcPr>
            <w:tcW w:w="852" w:type="dxa"/>
            <w:tcBorders>
              <w:right w:val="double" w:sz="4" w:space="0" w:color="auto"/>
            </w:tcBorders>
          </w:tcPr>
          <w:p w:rsidR="000E7646" w:rsidRPr="002F4524" w:rsidRDefault="000E7646" w:rsidP="000E764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回答欄</w:t>
            </w:r>
          </w:p>
        </w:tc>
        <w:tc>
          <w:tcPr>
            <w:tcW w:w="489" w:type="dxa"/>
            <w:tcBorders>
              <w:left w:val="double" w:sz="4" w:space="0" w:color="auto"/>
            </w:tcBorders>
            <w:vAlign w:val="center"/>
          </w:tcPr>
          <w:p w:rsidR="000E7646" w:rsidRPr="000E7646" w:rsidRDefault="00A27532" w:rsidP="000E764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6766" w:type="dxa"/>
            <w:vAlign w:val="center"/>
          </w:tcPr>
          <w:p w:rsidR="000E7646" w:rsidRPr="000E7646" w:rsidRDefault="000E7646" w:rsidP="000E7646">
            <w:pPr>
              <w:rPr>
                <w:szCs w:val="21"/>
              </w:rPr>
            </w:pPr>
            <w:r w:rsidRPr="000E7646">
              <w:rPr>
                <w:rFonts w:hint="eastAsia"/>
                <w:szCs w:val="21"/>
              </w:rPr>
              <w:t>労働安全衛生マネジメントシステムを導入していますか？</w:t>
            </w:r>
          </w:p>
        </w:tc>
        <w:tc>
          <w:tcPr>
            <w:tcW w:w="720" w:type="dxa"/>
          </w:tcPr>
          <w:p w:rsidR="000E7646" w:rsidRPr="002F4524" w:rsidRDefault="000E7646" w:rsidP="000E764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回答欄</w:t>
            </w:r>
          </w:p>
        </w:tc>
      </w:tr>
    </w:tbl>
    <w:p w:rsidR="00EA00F5" w:rsidRDefault="002D6154" w:rsidP="002F0765">
      <w:pPr>
        <w:pStyle w:val="a3"/>
        <w:rPr>
          <w:rFonts w:ascii="ＭＳ 明朝" w:hAnsi="ＭＳ 明朝"/>
          <w:sz w:val="22"/>
        </w:rPr>
      </w:pPr>
      <w:r w:rsidRPr="002F0765">
        <w:rPr>
          <w:rFonts w:ascii="ＭＳ 明朝" w:hAnsi="ＭＳ 明朝" w:hint="eastAsia"/>
          <w:sz w:val="22"/>
        </w:rPr>
        <w:t xml:space="preserve">                                     </w:t>
      </w:r>
      <w:r w:rsidR="00DD1A67">
        <w:rPr>
          <w:rFonts w:ascii="ＭＳ 明朝" w:hAnsi="ＭＳ 明朝" w:hint="eastAsia"/>
          <w:sz w:val="22"/>
        </w:rPr>
        <w:t xml:space="preserve">　　</w:t>
      </w:r>
      <w:r w:rsidRPr="002F0765">
        <w:rPr>
          <w:rFonts w:ascii="ＭＳ 明朝" w:hAnsi="ＭＳ 明朝" w:hint="eastAsia"/>
          <w:sz w:val="22"/>
        </w:rPr>
        <w:t xml:space="preserve">   年   月   日</w:t>
      </w:r>
    </w:p>
    <w:p w:rsidR="002F0765" w:rsidRDefault="00600413" w:rsidP="002F076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横須賀</w:t>
      </w:r>
      <w:r w:rsidR="002D6154" w:rsidRPr="002F0765">
        <w:rPr>
          <w:rFonts w:ascii="ＭＳ 明朝" w:hAnsi="ＭＳ 明朝" w:hint="eastAsia"/>
        </w:rPr>
        <w:t xml:space="preserve">労働基準監督署長 </w:t>
      </w:r>
      <w:r w:rsidR="000152F3">
        <w:rPr>
          <w:rFonts w:ascii="ＭＳ 明朝" w:hAnsi="ＭＳ 明朝" w:hint="eastAsia"/>
        </w:rPr>
        <w:t>殿</w:t>
      </w:r>
      <w:r w:rsidR="00170C74" w:rsidRPr="002F0765">
        <w:rPr>
          <w:rFonts w:ascii="ＭＳ 明朝" w:hAnsi="ＭＳ 明朝" w:hint="eastAsia"/>
        </w:rPr>
        <w:t xml:space="preserve">　　　　　　　　　　　　　　　　　　　　　　　　</w:t>
      </w:r>
      <w:r w:rsidR="002D6154" w:rsidRPr="002F0765">
        <w:rPr>
          <w:rFonts w:ascii="ＭＳ 明朝" w:hAnsi="ＭＳ 明朝" w:hint="eastAsia"/>
        </w:rPr>
        <w:t>事業者職氏名</w:t>
      </w:r>
      <w:r w:rsidR="00335E34">
        <w:rPr>
          <w:rFonts w:ascii="ＭＳ 明朝" w:hAnsi="ＭＳ 明朝" w:hint="eastAsia"/>
        </w:rPr>
        <w:t xml:space="preserve">　　代表取締役　〇〇　〇〇　　　　　　　</w:t>
      </w:r>
    </w:p>
    <w:p w:rsidR="002C20F7" w:rsidRPr="002F0765" w:rsidRDefault="002C20F7" w:rsidP="002C20F7">
      <w:pPr>
        <w:rPr>
          <w:rFonts w:ascii="ＭＳ 明朝" w:hAnsi="ＭＳ 明朝"/>
          <w:sz w:val="40"/>
        </w:rPr>
      </w:pPr>
      <w:r w:rsidRPr="002F0765">
        <w:rPr>
          <w:rFonts w:ascii="ＭＳ 明朝" w:hAnsi="ＭＳ 明朝" w:hint="eastAsia"/>
          <w:sz w:val="40"/>
        </w:rPr>
        <w:lastRenderedPageBreak/>
        <w:t>労働災害再発防止対策書</w:t>
      </w:r>
      <w:r w:rsidRPr="00553F67">
        <w:rPr>
          <w:rFonts w:ascii="ＭＳ 明朝" w:hAnsi="ＭＳ 明朝" w:hint="eastAsia"/>
          <w:b/>
          <w:color w:val="FF0000"/>
          <w:sz w:val="28"/>
          <w:szCs w:val="28"/>
        </w:rPr>
        <w:t>＜記入例（製造業）</w:t>
      </w:r>
      <w:r w:rsidRPr="00553F67">
        <w:rPr>
          <w:rFonts w:ascii="ＭＳ 明朝" w:hAnsi="ＭＳ 明朝" w:hint="eastAsia"/>
          <w:color w:val="FF0000"/>
          <w:sz w:val="28"/>
          <w:szCs w:val="28"/>
        </w:rPr>
        <w:t xml:space="preserve">　</w:t>
      </w:r>
      <w:r w:rsidRPr="00553F67">
        <w:rPr>
          <w:rFonts w:ascii="ＭＳ 明朝" w:hAnsi="ＭＳ 明朝" w:hint="eastAsia"/>
          <w:b/>
          <w:color w:val="FF0000"/>
          <w:sz w:val="28"/>
          <w:szCs w:val="28"/>
          <w:u w:val="single"/>
        </w:rPr>
        <w:t>機械のローラーの間に巻き込まれた災害</w:t>
      </w:r>
      <w:r w:rsidR="00553F67">
        <w:rPr>
          <w:rFonts w:ascii="ＭＳ 明朝" w:hAnsi="ＭＳ 明朝" w:hint="eastAsia"/>
          <w:b/>
          <w:color w:val="FF0000"/>
          <w:sz w:val="28"/>
          <w:szCs w:val="28"/>
          <w:u w:val="single"/>
        </w:rPr>
        <w:t>の場合＞</w:t>
      </w:r>
    </w:p>
    <w:p w:rsidR="002C20F7" w:rsidRPr="002F0765" w:rsidRDefault="002C20F7" w:rsidP="002C20F7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0" allowOverlap="1" wp14:anchorId="017AF7BF" wp14:editId="657EFE20">
                <wp:simplePos x="0" y="0"/>
                <wp:positionH relativeFrom="column">
                  <wp:posOffset>102870</wp:posOffset>
                </wp:positionH>
                <wp:positionV relativeFrom="paragraph">
                  <wp:posOffset>6985</wp:posOffset>
                </wp:positionV>
                <wp:extent cx="6934200" cy="457200"/>
                <wp:effectExtent l="0" t="0" r="0" b="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206" w:type="dxa"/>
                              <w:tblInd w:w="99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51"/>
                              <w:gridCol w:w="3969"/>
                              <w:gridCol w:w="850"/>
                              <w:gridCol w:w="4536"/>
                            </w:tblGrid>
                            <w:tr w:rsidR="00501F00" w:rsidTr="00F12784">
                              <w:trPr>
                                <w:cantSplit/>
                                <w:trHeight w:val="550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01F00" w:rsidRDefault="00501F00">
                                  <w:r>
                                    <w:rPr>
                                      <w:rFonts w:hint="eastAsia"/>
                                    </w:rPr>
                                    <w:t>事業場名　称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01F00" w:rsidRDefault="00501F00" w:rsidP="000D67F7">
                                  <w:r>
                                    <w:rPr>
                                      <w:rFonts w:hint="eastAsia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○○印刷株式会社　　○○工場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                        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01F00" w:rsidRDefault="00501F00" w:rsidP="000D67F7">
                                  <w:r>
                                    <w:rPr>
                                      <w:rFonts w:hint="eastAsia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01F00" w:rsidRDefault="00501F00" w:rsidP="000D67F7"/>
                              </w:tc>
                            </w:tr>
                          </w:tbl>
                          <w:p w:rsidR="00501F00" w:rsidRDefault="00501F00" w:rsidP="002C20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AF7BF" id="_x0000_s1034" type="#_x0000_t202" style="position:absolute;left:0;text-align:left;margin-left:8.1pt;margin-top:.55pt;width:546pt;height:36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" o:allowincell="f" stroked="f">
                <v:textbox>
                  <w:txbxContent>
                    <w:tbl>
                      <w:tblPr>
                        <w:tblW w:w="10206" w:type="dxa"/>
                        <w:tblInd w:w="99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51"/>
                        <w:gridCol w:w="3969"/>
                        <w:gridCol w:w="850"/>
                        <w:gridCol w:w="4536"/>
                      </w:tblGrid>
                      <w:tr w:rsidR="00501F00" w:rsidTr="00F12784">
                        <w:trPr>
                          <w:cantSplit/>
                          <w:trHeight w:val="550"/>
                        </w:trPr>
                        <w:tc>
                          <w:tcPr>
                            <w:tcW w:w="851" w:type="dxa"/>
                            <w:tcBorders>
                              <w:top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01F00" w:rsidRDefault="00501F00">
                            <w:r>
                              <w:rPr>
                                <w:rFonts w:hint="eastAsia"/>
                              </w:rPr>
                              <w:t>事業場名　称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bottom w:val="single" w:sz="4" w:space="0" w:color="auto"/>
                            </w:tcBorders>
                          </w:tcPr>
                          <w:p w:rsidR="00501F00" w:rsidRDefault="00501F00" w:rsidP="000D67F7"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>○○印刷株式会社　　○○工場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                   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single" w:sz="4" w:space="0" w:color="auto"/>
                            </w:tcBorders>
                          </w:tcPr>
                          <w:p w:rsidR="00501F00" w:rsidRDefault="00501F00" w:rsidP="000D67F7">
                            <w:r>
                              <w:rPr>
                                <w:rFonts w:hint="eastAsia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bottom w:val="single" w:sz="4" w:space="0" w:color="auto"/>
                            </w:tcBorders>
                          </w:tcPr>
                          <w:p w:rsidR="00501F00" w:rsidRDefault="00501F00" w:rsidP="000D67F7"/>
                        </w:tc>
                      </w:tr>
                    </w:tbl>
                    <w:p w:rsidR="00501F00" w:rsidRDefault="00501F00" w:rsidP="002C20F7"/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93568" behindDoc="0" locked="0" layoutInCell="0" allowOverlap="1" wp14:anchorId="53E8041E" wp14:editId="06F2C6D2">
                <wp:simplePos x="0" y="0"/>
                <wp:positionH relativeFrom="column">
                  <wp:posOffset>8014970</wp:posOffset>
                </wp:positionH>
                <wp:positionV relativeFrom="paragraph">
                  <wp:posOffset>70485</wp:posOffset>
                </wp:positionV>
                <wp:extent cx="5652770" cy="312420"/>
                <wp:effectExtent l="0" t="0" r="24130" b="11430"/>
                <wp:wrapNone/>
                <wp:docPr id="1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277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F00" w:rsidRPr="000D67F7" w:rsidRDefault="00501F00" w:rsidP="002C20F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D67F7">
                              <w:rPr>
                                <w:rFonts w:ascii="ＭＳ ゴシック" w:eastAsia="ＭＳ ゴシック" w:hAnsi="ＭＳ ゴシック" w:hint="eastAsia"/>
                              </w:rPr>
                              <w:t>担当者職氏名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　　　　　　　　　　　　　　ＴＥＬ　　　－　　　　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8041E" id="_x0000_s1035" type="#_x0000_t202" style="position:absolute;left:0;text-align:left;margin-left:631.1pt;margin-top:5.55pt;width:445.1pt;height:24.6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" o:allowincell="f">
                <v:textbox>
                  <w:txbxContent>
                    <w:p w:rsidR="00501F00" w:rsidRPr="000D67F7" w:rsidRDefault="00501F00" w:rsidP="002C20F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0D67F7">
                        <w:rPr>
                          <w:rFonts w:ascii="ＭＳ ゴシック" w:eastAsia="ＭＳ ゴシック" w:hAnsi="ＭＳ ゴシック" w:hint="eastAsia"/>
                        </w:rPr>
                        <w:t>担当者職氏名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　　　　　　　　　　　　　　　　ＴＥＬ　　　－　　　　－</w:t>
                      </w:r>
                    </w:p>
                  </w:txbxContent>
                </v:textbox>
              </v:shape>
            </w:pict>
          </mc:Fallback>
        </mc:AlternateContent>
      </w:r>
    </w:p>
    <w:p w:rsidR="002C20F7" w:rsidRPr="002F0765" w:rsidRDefault="002C20F7" w:rsidP="002C20F7">
      <w:pPr>
        <w:rPr>
          <w:rFonts w:ascii="ＭＳ 明朝" w:hAnsi="ＭＳ 明朝"/>
        </w:rPr>
      </w:pPr>
    </w:p>
    <w:p w:rsidR="002C20F7" w:rsidRPr="002F0765" w:rsidRDefault="002C20F7" w:rsidP="002C20F7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0" allowOverlap="1" wp14:anchorId="2AC22A8D" wp14:editId="75E728E7">
                <wp:simplePos x="0" y="0"/>
                <wp:positionH relativeFrom="column">
                  <wp:posOffset>6685280</wp:posOffset>
                </wp:positionH>
                <wp:positionV relativeFrom="paragraph">
                  <wp:posOffset>173355</wp:posOffset>
                </wp:positionV>
                <wp:extent cx="0" cy="6356985"/>
                <wp:effectExtent l="0" t="0" r="0" b="0"/>
                <wp:wrapNone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6985"/>
                        </a:xfrm>
                        <a:prstGeom prst="line">
                          <a:avLst/>
                        </a:prstGeom>
                        <a:noFill/>
                        <a:ln w="38100" cap="rnd" cmpd="dbl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A20EC" id="Line 18" o:spid="_x0000_s1026" style="position:absolute;left:0;text-align:lef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6.4pt,13.65pt" to="526.4pt,5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" o:allowincell="f" strokecolor="red" strokeweight="3pt">
                <v:stroke dashstyle="1 1" linestyle="thinThin" endcap="round"/>
              </v:lin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0" allowOverlap="1" wp14:anchorId="40192346" wp14:editId="1F6B09ED">
                <wp:simplePos x="0" y="0"/>
                <wp:positionH relativeFrom="column">
                  <wp:posOffset>59690</wp:posOffset>
                </wp:positionH>
                <wp:positionV relativeFrom="paragraph">
                  <wp:posOffset>104140</wp:posOffset>
                </wp:positionV>
                <wp:extent cx="13609320" cy="0"/>
                <wp:effectExtent l="0" t="0" r="0" b="0"/>
                <wp:wrapNone/>
                <wp:docPr id="1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093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3ECAE" id="Line 16" o:spid="_x0000_s1026" style="position:absolute;left:0;text-align:lef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pt,8.2pt" to="1076.3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" o:allowincell="f" strokecolor="red" strokeweight="4.5pt">
                <v:stroke linestyle="thinThick"/>
              </v:line>
            </w:pict>
          </mc:Fallback>
        </mc:AlternateContent>
      </w:r>
    </w:p>
    <w:p w:rsidR="002C20F7" w:rsidRDefault="002C20F7" w:rsidP="002C20F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</w:t>
      </w:r>
      <w:r w:rsidRPr="002F0765">
        <w:rPr>
          <w:rFonts w:ascii="ＭＳ 明朝" w:hAnsi="ＭＳ 明朝" w:hint="eastAsia"/>
          <w:sz w:val="24"/>
        </w:rPr>
        <w:t xml:space="preserve">．災害発生原因 （災害の原因を調査してください）                                          </w:t>
      </w:r>
      <w:r>
        <w:rPr>
          <w:rFonts w:ascii="ＭＳ 明朝" w:hAnsi="ＭＳ 明朝" w:hint="eastAsia"/>
          <w:sz w:val="24"/>
        </w:rPr>
        <w:t>２</w:t>
      </w:r>
      <w:r w:rsidRPr="002F0765">
        <w:rPr>
          <w:rFonts w:ascii="ＭＳ 明朝" w:hAnsi="ＭＳ 明朝" w:hint="eastAsia"/>
          <w:sz w:val="24"/>
        </w:rPr>
        <w:t>．再発防止対策（災害防止を検討してください）</w:t>
      </w:r>
    </w:p>
    <w:p w:rsidR="002C20F7" w:rsidRPr="002F0765" w:rsidRDefault="002C20F7" w:rsidP="002C20F7">
      <w:pPr>
        <w:rPr>
          <w:rFonts w:ascii="ＭＳ 明朝" w:hAnsi="ＭＳ 明朝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　　　　　　　　　　　　　　　　　　　　　　</w:t>
      </w:r>
      <w:r>
        <w:rPr>
          <w:rFonts w:hint="eastAsia"/>
          <w:b/>
        </w:rPr>
        <w:t>※リスクアセスメントを実施した場合は、その結果を添付してください。</w:t>
      </w:r>
    </w:p>
    <w:p w:rsidR="002C20F7" w:rsidRPr="002F0765" w:rsidRDefault="002C20F7" w:rsidP="002C20F7">
      <w:pPr>
        <w:rPr>
          <w:rFonts w:ascii="ＭＳ 明朝" w:hAnsi="ＭＳ 明朝"/>
        </w:rPr>
      </w:pPr>
      <w:r w:rsidRPr="002F0765"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</w:rPr>
        <w:t>１</w:t>
      </w:r>
      <w:r w:rsidRPr="002F0765">
        <w:rPr>
          <w:rFonts w:ascii="ＭＳ 明朝" w:hAnsi="ＭＳ 明朝" w:hint="eastAsia"/>
        </w:rPr>
        <w:t xml:space="preserve">．１ 機械・設備に関すること（危険な状態が無かったか調査してください）                                       </w:t>
      </w:r>
      <w:r>
        <w:rPr>
          <w:rFonts w:ascii="ＭＳ 明朝" w:hAnsi="ＭＳ 明朝" w:hint="eastAsia"/>
        </w:rPr>
        <w:t>２</w:t>
      </w:r>
      <w:r w:rsidRPr="002F0765">
        <w:rPr>
          <w:rFonts w:ascii="ＭＳ 明朝" w:hAnsi="ＭＳ 明朝" w:hint="eastAsia"/>
        </w:rPr>
        <w:t>．１ 機械・設備の改善</w:t>
      </w:r>
    </w:p>
    <w:p w:rsidR="002C20F7" w:rsidRPr="002F0765" w:rsidRDefault="002C20F7" w:rsidP="002C20F7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 wp14:anchorId="6868863D" wp14:editId="0CF2B465">
                <wp:simplePos x="0" y="0"/>
                <wp:positionH relativeFrom="column">
                  <wp:posOffset>119380</wp:posOffset>
                </wp:positionH>
                <wp:positionV relativeFrom="paragraph">
                  <wp:posOffset>0</wp:posOffset>
                </wp:positionV>
                <wp:extent cx="5969000" cy="1666240"/>
                <wp:effectExtent l="0" t="0" r="0" b="0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166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30"/>
                              <w:gridCol w:w="4794"/>
                            </w:tblGrid>
                            <w:tr w:rsidR="00501F00" w:rsidTr="00C900F3">
                              <w:trPr>
                                <w:cantSplit/>
                              </w:trPr>
                              <w:tc>
                                <w:tcPr>
                                  <w:tcW w:w="4230" w:type="dxa"/>
                                  <w:tcBorders>
                                    <w:top w:val="single" w:sz="6" w:space="0" w:color="000000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501F00" w:rsidRDefault="00501F00">
                                  <w:pPr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</w:rPr>
                                    <w:t>物自体の欠陥（強度不足、粗悪、老朽化等）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501F00" w:rsidRDefault="00501F00"/>
                              </w:tc>
                            </w:tr>
                            <w:tr w:rsidR="00501F00" w:rsidTr="00DC1943">
                              <w:trPr>
                                <w:cantSplit/>
                              </w:trPr>
                              <w:tc>
                                <w:tcPr>
                                  <w:tcW w:w="4230" w:type="dxa"/>
                                  <w:tcBorders>
                                    <w:top w:val="single" w:sz="4" w:space="0" w:color="auto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:rsidR="00501F00" w:rsidRDefault="00501F00" w:rsidP="00DC1943">
                                  <w:pPr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</w:rPr>
                                    <w:t>防護措置の欠陥（カバーなし、手すりなし等）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01F00" w:rsidRPr="00C557D1" w:rsidRDefault="00501F00" w:rsidP="002C20F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接触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防止のカバーがなかった。</w:t>
                                  </w:r>
                                </w:p>
                              </w:tc>
                            </w:tr>
                            <w:tr w:rsidR="00501F00" w:rsidTr="00C900F3">
                              <w:trPr>
                                <w:cantSplit/>
                              </w:trPr>
                              <w:tc>
                                <w:tcPr>
                                  <w:tcW w:w="42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501F00" w:rsidRDefault="00501F00" w:rsidP="00DC1943">
                                  <w:r>
                                    <w:rPr>
                                      <w:rFonts w:hint="eastAsia"/>
                                    </w:rPr>
                                    <w:t>作業場所の欠陥（乱雑、狭い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,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滑り易い等）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501F00" w:rsidRDefault="00501F00" w:rsidP="00DC1943"/>
                              </w:tc>
                            </w:tr>
                            <w:tr w:rsidR="00501F00" w:rsidTr="00C900F3">
                              <w:trPr>
                                <w:cantSplit/>
                              </w:trPr>
                              <w:tc>
                                <w:tcPr>
                                  <w:tcW w:w="42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501F00" w:rsidRDefault="00501F00" w:rsidP="00DC1943">
                                  <w:r>
                                    <w:rPr>
                                      <w:rFonts w:hint="eastAsia"/>
                                    </w:rPr>
                                    <w:t>作業環境の欠陥（照明不足、換気不足等）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501F00" w:rsidRDefault="00501F00" w:rsidP="00DC1943"/>
                              </w:tc>
                            </w:tr>
                            <w:tr w:rsidR="00501F00" w:rsidTr="00C900F3">
                              <w:trPr>
                                <w:cantSplit/>
                              </w:trPr>
                              <w:tc>
                                <w:tcPr>
                                  <w:tcW w:w="42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501F00" w:rsidRDefault="00501F00" w:rsidP="00DC1943">
                                  <w:r>
                                    <w:rPr>
                                      <w:rFonts w:hint="eastAsia"/>
                                    </w:rPr>
                                    <w:t>保護具・服装の欠陥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501F00" w:rsidRDefault="00501F00" w:rsidP="00DC1943"/>
                              </w:tc>
                            </w:tr>
                            <w:tr w:rsidR="00501F00" w:rsidTr="00E30C8E">
                              <w:trPr>
                                <w:cantSplit/>
                                <w:trHeight w:val="308"/>
                              </w:trPr>
                              <w:tc>
                                <w:tcPr>
                                  <w:tcW w:w="4230" w:type="dxa"/>
                                  <w:vMerge w:val="restart"/>
                                  <w:tcBorders>
                                    <w:top w:val="single" w:sz="4" w:space="0" w:color="auto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:rsidR="00501F00" w:rsidRDefault="00501F00" w:rsidP="00DC1943">
                                  <w:r>
                                    <w:rPr>
                                      <w:rFonts w:hint="eastAsia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single" w:sz="4" w:space="0" w:color="auto"/>
                                    <w:left w:val="nil"/>
                                    <w:bottom w:val="dashed" w:sz="4" w:space="0" w:color="auto"/>
                                  </w:tcBorders>
                                </w:tcPr>
                                <w:p w:rsidR="00501F00" w:rsidRDefault="00501F00" w:rsidP="00DC1943">
                                  <w:r>
                                    <w:rPr>
                                      <w:rFonts w:hint="eastAsia"/>
                                    </w:rPr>
                                    <w:t>安全</w:t>
                                  </w:r>
                                  <w:r>
                                    <w:t>装置、非常停止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装置が</w:t>
                                  </w:r>
                                  <w:r>
                                    <w:t>なかった。</w:t>
                                  </w:r>
                                </w:p>
                              </w:tc>
                            </w:tr>
                            <w:tr w:rsidR="00501F00" w:rsidTr="00E30C8E">
                              <w:trPr>
                                <w:cantSplit/>
                                <w:trHeight w:val="306"/>
                              </w:trPr>
                              <w:tc>
                                <w:tcPr>
                                  <w:tcW w:w="4230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:rsidR="00501F00" w:rsidRDefault="00501F00" w:rsidP="00DC1943"/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dashed" w:sz="4" w:space="0" w:color="auto"/>
                                    <w:left w:val="nil"/>
                                    <w:bottom w:val="dashed" w:sz="4" w:space="0" w:color="auto"/>
                                  </w:tcBorders>
                                </w:tcPr>
                                <w:p w:rsidR="00501F00" w:rsidRDefault="00501F00" w:rsidP="00DC1943"/>
                              </w:tc>
                            </w:tr>
                            <w:tr w:rsidR="00501F00" w:rsidTr="00E30C8E">
                              <w:trPr>
                                <w:cantSplit/>
                                <w:trHeight w:val="306"/>
                              </w:trPr>
                              <w:tc>
                                <w:tcPr>
                                  <w:tcW w:w="4230" w:type="dxa"/>
                                  <w:vMerge/>
                                  <w:tcBorders>
                                    <w:top w:val="nil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501F00" w:rsidRDefault="00501F00" w:rsidP="00DC1943"/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dashed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501F00" w:rsidRDefault="00501F00" w:rsidP="00DC1943"/>
                              </w:tc>
                            </w:tr>
                          </w:tbl>
                          <w:p w:rsidR="00501F00" w:rsidRDefault="00501F00" w:rsidP="002C20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8863D" id="_x0000_s1036" type="#_x0000_t202" style="position:absolute;left:0;text-align:left;margin-left:9.4pt;margin-top:0;width:470pt;height:131.2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" o:allowincell="f" stroked="f">
                <v:textbox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30"/>
                        <w:gridCol w:w="4794"/>
                      </w:tblGrid>
                      <w:tr w:rsidR="00501F00" w:rsidTr="00C900F3">
                        <w:trPr>
                          <w:cantSplit/>
                        </w:trPr>
                        <w:tc>
                          <w:tcPr>
                            <w:tcW w:w="4230" w:type="dxa"/>
                            <w:tcBorders>
                              <w:top w:val="single" w:sz="6" w:space="0" w:color="000000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501F00" w:rsidRDefault="00501F00">
                            <w:pPr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</w:rPr>
                              <w:t>物自体の欠陥（強度不足、粗悪、老朽化等）</w:t>
                            </w:r>
                          </w:p>
                        </w:tc>
                        <w:tc>
                          <w:tcPr>
                            <w:tcW w:w="4794" w:type="dxa"/>
                            <w:tcBorders>
                              <w:top w:val="single" w:sz="6" w:space="0" w:color="000000"/>
                              <w:left w:val="nil"/>
                              <w:bottom w:val="single" w:sz="4" w:space="0" w:color="auto"/>
                            </w:tcBorders>
                          </w:tcPr>
                          <w:p w:rsidR="00501F00" w:rsidRDefault="00501F00"/>
                        </w:tc>
                      </w:tr>
                      <w:tr w:rsidR="00501F00" w:rsidTr="00DC1943">
                        <w:trPr>
                          <w:cantSplit/>
                        </w:trPr>
                        <w:tc>
                          <w:tcPr>
                            <w:tcW w:w="4230" w:type="dxa"/>
                            <w:tcBorders>
                              <w:top w:val="single" w:sz="4" w:space="0" w:color="auto"/>
                              <w:bottom w:val="nil"/>
                              <w:right w:val="single" w:sz="6" w:space="0" w:color="auto"/>
                            </w:tcBorders>
                          </w:tcPr>
                          <w:p w:rsidR="00501F00" w:rsidRDefault="00501F00" w:rsidP="00DC1943">
                            <w:pPr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</w:rPr>
                              <w:t>防護措置の欠陥（カバーなし、手すりなし等）</w:t>
                            </w:r>
                          </w:p>
                        </w:tc>
                        <w:tc>
                          <w:tcPr>
                            <w:tcW w:w="479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501F00" w:rsidRPr="00C557D1" w:rsidRDefault="00501F00" w:rsidP="002C20F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接触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防止のカバーがなかった。</w:t>
                            </w:r>
                          </w:p>
                        </w:tc>
                      </w:tr>
                      <w:tr w:rsidR="00501F00" w:rsidTr="00C900F3">
                        <w:trPr>
                          <w:cantSplit/>
                        </w:trPr>
                        <w:tc>
                          <w:tcPr>
                            <w:tcW w:w="423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501F00" w:rsidRDefault="00501F00" w:rsidP="00DC1943">
                            <w:r>
                              <w:rPr>
                                <w:rFonts w:hint="eastAsia"/>
                              </w:rPr>
                              <w:t>作業場所の欠陥（乱雑、狭い</w:t>
                            </w:r>
                            <w:r>
                              <w:rPr>
                                <w:rFonts w:hint="eastAsia"/>
                              </w:rPr>
                              <w:t>,</w:t>
                            </w:r>
                            <w:r>
                              <w:rPr>
                                <w:rFonts w:hint="eastAsia"/>
                              </w:rPr>
                              <w:t>滑り易い等）</w:t>
                            </w:r>
                          </w:p>
                        </w:tc>
                        <w:tc>
                          <w:tcPr>
                            <w:tcW w:w="479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:rsidR="00501F00" w:rsidRDefault="00501F00" w:rsidP="00DC1943"/>
                        </w:tc>
                      </w:tr>
                      <w:tr w:rsidR="00501F00" w:rsidTr="00C900F3">
                        <w:trPr>
                          <w:cantSplit/>
                        </w:trPr>
                        <w:tc>
                          <w:tcPr>
                            <w:tcW w:w="423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501F00" w:rsidRDefault="00501F00" w:rsidP="00DC1943">
                            <w:r>
                              <w:rPr>
                                <w:rFonts w:hint="eastAsia"/>
                              </w:rPr>
                              <w:t>作業環境の欠陥（照明不足、換気不足等）</w:t>
                            </w:r>
                          </w:p>
                        </w:tc>
                        <w:tc>
                          <w:tcPr>
                            <w:tcW w:w="479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:rsidR="00501F00" w:rsidRDefault="00501F00" w:rsidP="00DC1943"/>
                        </w:tc>
                      </w:tr>
                      <w:tr w:rsidR="00501F00" w:rsidTr="00C900F3">
                        <w:trPr>
                          <w:cantSplit/>
                        </w:trPr>
                        <w:tc>
                          <w:tcPr>
                            <w:tcW w:w="423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501F00" w:rsidRDefault="00501F00" w:rsidP="00DC1943">
                            <w:r>
                              <w:rPr>
                                <w:rFonts w:hint="eastAsia"/>
                              </w:rPr>
                              <w:t>保護具・服装の欠陥</w:t>
                            </w:r>
                          </w:p>
                        </w:tc>
                        <w:tc>
                          <w:tcPr>
                            <w:tcW w:w="479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:rsidR="00501F00" w:rsidRDefault="00501F00" w:rsidP="00DC1943"/>
                        </w:tc>
                      </w:tr>
                      <w:tr w:rsidR="00501F00" w:rsidTr="00E30C8E">
                        <w:trPr>
                          <w:cantSplit/>
                          <w:trHeight w:val="308"/>
                        </w:trPr>
                        <w:tc>
                          <w:tcPr>
                            <w:tcW w:w="4230" w:type="dxa"/>
                            <w:vMerge w:val="restart"/>
                            <w:tcBorders>
                              <w:top w:val="single" w:sz="4" w:space="0" w:color="auto"/>
                              <w:bottom w:val="nil"/>
                              <w:right w:val="single" w:sz="6" w:space="0" w:color="auto"/>
                            </w:tcBorders>
                          </w:tcPr>
                          <w:p w:rsidR="00501F00" w:rsidRDefault="00501F00" w:rsidP="00DC1943">
                            <w:r>
                              <w:rPr>
                                <w:rFonts w:hint="eastAsia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4794" w:type="dxa"/>
                            <w:tcBorders>
                              <w:top w:val="single" w:sz="4" w:space="0" w:color="auto"/>
                              <w:left w:val="nil"/>
                              <w:bottom w:val="dashed" w:sz="4" w:space="0" w:color="auto"/>
                            </w:tcBorders>
                          </w:tcPr>
                          <w:p w:rsidR="00501F00" w:rsidRDefault="00501F00" w:rsidP="00DC1943">
                            <w:r>
                              <w:rPr>
                                <w:rFonts w:hint="eastAsia"/>
                              </w:rPr>
                              <w:t>安全</w:t>
                            </w:r>
                            <w:r>
                              <w:t>装置、非常停止</w:t>
                            </w:r>
                            <w:r>
                              <w:rPr>
                                <w:rFonts w:hint="eastAsia"/>
                              </w:rPr>
                              <w:t>装置が</w:t>
                            </w:r>
                            <w:r>
                              <w:t>なかった。</w:t>
                            </w:r>
                          </w:p>
                        </w:tc>
                      </w:tr>
                      <w:tr w:rsidR="00501F00" w:rsidTr="00E30C8E">
                        <w:trPr>
                          <w:cantSplit/>
                          <w:trHeight w:val="306"/>
                        </w:trPr>
                        <w:tc>
                          <w:tcPr>
                            <w:tcW w:w="4230" w:type="dxa"/>
                            <w:vMerge/>
                            <w:tcBorders>
                              <w:top w:val="nil"/>
                              <w:bottom w:val="nil"/>
                              <w:right w:val="single" w:sz="6" w:space="0" w:color="auto"/>
                            </w:tcBorders>
                          </w:tcPr>
                          <w:p w:rsidR="00501F00" w:rsidRDefault="00501F00" w:rsidP="00DC1943"/>
                        </w:tc>
                        <w:tc>
                          <w:tcPr>
                            <w:tcW w:w="4794" w:type="dxa"/>
                            <w:tcBorders>
                              <w:top w:val="dashed" w:sz="4" w:space="0" w:color="auto"/>
                              <w:left w:val="nil"/>
                              <w:bottom w:val="dashed" w:sz="4" w:space="0" w:color="auto"/>
                            </w:tcBorders>
                          </w:tcPr>
                          <w:p w:rsidR="00501F00" w:rsidRDefault="00501F00" w:rsidP="00DC1943"/>
                        </w:tc>
                      </w:tr>
                      <w:tr w:rsidR="00501F00" w:rsidTr="00E30C8E">
                        <w:trPr>
                          <w:cantSplit/>
                          <w:trHeight w:val="306"/>
                        </w:trPr>
                        <w:tc>
                          <w:tcPr>
                            <w:tcW w:w="4230" w:type="dxa"/>
                            <w:vMerge/>
                            <w:tcBorders>
                              <w:top w:val="nil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501F00" w:rsidRDefault="00501F00" w:rsidP="00DC1943"/>
                        </w:tc>
                        <w:tc>
                          <w:tcPr>
                            <w:tcW w:w="4794" w:type="dxa"/>
                            <w:tcBorders>
                              <w:top w:val="dashed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:rsidR="00501F00" w:rsidRDefault="00501F00" w:rsidP="00DC1943"/>
                        </w:tc>
                      </w:tr>
                    </w:tbl>
                    <w:p w:rsidR="00501F00" w:rsidRDefault="00501F00" w:rsidP="002C20F7"/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0" allowOverlap="1" wp14:anchorId="55FF3F30" wp14:editId="3C27ECA1">
                <wp:simplePos x="0" y="0"/>
                <wp:positionH relativeFrom="column">
                  <wp:posOffset>7520940</wp:posOffset>
                </wp:positionH>
                <wp:positionV relativeFrom="paragraph">
                  <wp:posOffset>0</wp:posOffset>
                </wp:positionV>
                <wp:extent cx="6148070" cy="1457960"/>
                <wp:effectExtent l="0" t="0" r="0" b="0"/>
                <wp:wrapNone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070" cy="145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dotted" w:sz="2" w:space="0" w:color="auto"/>
                                <w:insideV w:val="dotted" w:sz="2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306"/>
                            </w:tblGrid>
                            <w:tr w:rsidR="00501F00" w:rsidTr="00E30C8E">
                              <w:trPr>
                                <w:trHeight w:val="240"/>
                              </w:trPr>
                              <w:tc>
                                <w:tcPr>
                                  <w:tcW w:w="9306" w:type="dxa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:rsidR="00501F00" w:rsidRPr="00DA18D0" w:rsidRDefault="00501F00" w:rsidP="009E07F8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</w:rPr>
                                    <w:t>不用意</w:t>
                                  </w:r>
                                  <w:r>
                                    <w:rPr>
                                      <w:rFonts w:ascii="ＭＳ 明朝"/>
                                    </w:rPr>
                                    <w:t>にローラーに手が触れることがないように安全カバーを取り付け</w:t>
                                  </w:r>
                                  <w:r>
                                    <w:rPr>
                                      <w:rFonts w:ascii="ＭＳ 明朝" w:hint="eastAsia"/>
                                    </w:rPr>
                                    <w:t>た</w:t>
                                  </w:r>
                                  <w:r>
                                    <w:rPr>
                                      <w:rFonts w:ascii="ＭＳ 明朝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="ＭＳ 明朝" w:hint="eastAsia"/>
                                    </w:rPr>
                                    <w:t>また</w:t>
                                  </w:r>
                                  <w:r>
                                    <w:rPr>
                                      <w:rFonts w:ascii="ＭＳ 明朝"/>
                                    </w:rPr>
                                    <w:t>、カバーを開け</w:t>
                                  </w:r>
                                </w:p>
                              </w:tc>
                            </w:tr>
                            <w:tr w:rsidR="00501F00" w:rsidTr="00E30C8E">
                              <w:trPr>
                                <w:trHeight w:val="300"/>
                              </w:trPr>
                              <w:tc>
                                <w:tcPr>
                                  <w:tcW w:w="9306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501F00" w:rsidRPr="00DC1943" w:rsidRDefault="00501F00" w:rsidP="00DC1943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  <w:r>
                                    <w:rPr>
                                      <w:rFonts w:ascii="ＭＳ 明朝"/>
                                    </w:rPr>
                                    <w:t>る</w:t>
                                  </w:r>
                                  <w:r>
                                    <w:rPr>
                                      <w:rFonts w:ascii="ＭＳ 明朝" w:hint="eastAsia"/>
                                    </w:rPr>
                                    <w:t>と</w:t>
                                  </w:r>
                                  <w:r>
                                    <w:rPr>
                                      <w:rFonts w:ascii="ＭＳ 明朝"/>
                                    </w:rPr>
                                    <w:t>機械が停止するインターロックを取り付けた。</w:t>
                                  </w:r>
                                </w:p>
                              </w:tc>
                            </w:tr>
                            <w:tr w:rsidR="00501F00" w:rsidTr="00E30C8E">
                              <w:trPr>
                                <w:trHeight w:val="260"/>
                              </w:trPr>
                              <w:tc>
                                <w:tcPr>
                                  <w:tcW w:w="9306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501F00" w:rsidRPr="00DA18D0" w:rsidRDefault="00501F00" w:rsidP="00DC1943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</w:tr>
                            <w:tr w:rsidR="00501F00" w:rsidTr="00E30C8E">
                              <w:trPr>
                                <w:trHeight w:val="300"/>
                              </w:trPr>
                              <w:tc>
                                <w:tcPr>
                                  <w:tcW w:w="9306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501F00" w:rsidRDefault="00501F00" w:rsidP="00DC1943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</w:tr>
                            <w:tr w:rsidR="00501F00" w:rsidTr="00E30C8E">
                              <w:trPr>
                                <w:trHeight w:val="300"/>
                              </w:trPr>
                              <w:tc>
                                <w:tcPr>
                                  <w:tcW w:w="9306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501F00" w:rsidRDefault="00501F00" w:rsidP="00DC1943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</w:tr>
                            <w:tr w:rsidR="00501F00" w:rsidTr="00E30C8E">
                              <w:trPr>
                                <w:trHeight w:val="240"/>
                              </w:trPr>
                              <w:tc>
                                <w:tcPr>
                                  <w:tcW w:w="9306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501F00" w:rsidRDefault="00501F00" w:rsidP="00DC1943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</w:tr>
                            <w:tr w:rsidR="00501F00" w:rsidTr="00E30C8E">
                              <w:trPr>
                                <w:trHeight w:val="200"/>
                              </w:trPr>
                              <w:tc>
                                <w:tcPr>
                                  <w:tcW w:w="9306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:rsidR="00501F00" w:rsidRDefault="00501F00" w:rsidP="00DC1943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1F00" w:rsidRDefault="00501F00" w:rsidP="002C20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F3F30" id="_x0000_s1037" type="#_x0000_t202" style="position:absolute;left:0;text-align:left;margin-left:592.2pt;margin-top:0;width:484.1pt;height:114.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YAihQIAABk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" o:allowincell="f" stroked="f">
                <v:textbox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dotted" w:sz="2" w:space="0" w:color="auto"/>
                          <w:insideV w:val="dotted" w:sz="2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306"/>
                      </w:tblGrid>
                      <w:tr w:rsidR="00501F00" w:rsidTr="00E30C8E">
                        <w:trPr>
                          <w:trHeight w:val="240"/>
                        </w:trPr>
                        <w:tc>
                          <w:tcPr>
                            <w:tcW w:w="9306" w:type="dxa"/>
                            <w:tcBorders>
                              <w:bottom w:val="dashed" w:sz="4" w:space="0" w:color="auto"/>
                            </w:tcBorders>
                          </w:tcPr>
                          <w:p w:rsidR="00501F00" w:rsidRPr="00DA18D0" w:rsidRDefault="00501F00" w:rsidP="009E07F8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</w:rPr>
                              <w:t>不用意</w:t>
                            </w:r>
                            <w:r>
                              <w:rPr>
                                <w:rFonts w:ascii="ＭＳ 明朝"/>
                              </w:rPr>
                              <w:t>にローラーに手が触れることがないように安全カバーを取り付け</w:t>
                            </w:r>
                            <w:r>
                              <w:rPr>
                                <w:rFonts w:ascii="ＭＳ 明朝" w:hint="eastAsia"/>
                              </w:rPr>
                              <w:t>た</w:t>
                            </w:r>
                            <w:r>
                              <w:rPr>
                                <w:rFonts w:ascii="ＭＳ 明朝"/>
                              </w:rPr>
                              <w:t>。</w:t>
                            </w:r>
                            <w:r>
                              <w:rPr>
                                <w:rFonts w:ascii="ＭＳ 明朝" w:hint="eastAsia"/>
                              </w:rPr>
                              <w:t>また</w:t>
                            </w:r>
                            <w:r>
                              <w:rPr>
                                <w:rFonts w:ascii="ＭＳ 明朝"/>
                              </w:rPr>
                              <w:t>、カバーを開け</w:t>
                            </w:r>
                          </w:p>
                        </w:tc>
                      </w:tr>
                      <w:tr w:rsidR="00501F00" w:rsidTr="00E30C8E">
                        <w:trPr>
                          <w:trHeight w:val="300"/>
                        </w:trPr>
                        <w:tc>
                          <w:tcPr>
                            <w:tcW w:w="9306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501F00" w:rsidRPr="00DC1943" w:rsidRDefault="00501F00" w:rsidP="00DC1943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/>
                              </w:rPr>
                              <w:t>る</w:t>
                            </w:r>
                            <w:r>
                              <w:rPr>
                                <w:rFonts w:ascii="ＭＳ 明朝" w:hint="eastAsia"/>
                              </w:rPr>
                              <w:t>と</w:t>
                            </w:r>
                            <w:r>
                              <w:rPr>
                                <w:rFonts w:ascii="ＭＳ 明朝"/>
                              </w:rPr>
                              <w:t>機械が停止するインターロックを取り付けた。</w:t>
                            </w:r>
                          </w:p>
                        </w:tc>
                      </w:tr>
                      <w:tr w:rsidR="00501F00" w:rsidTr="00E30C8E">
                        <w:trPr>
                          <w:trHeight w:val="260"/>
                        </w:trPr>
                        <w:tc>
                          <w:tcPr>
                            <w:tcW w:w="9306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501F00" w:rsidRPr="00DA18D0" w:rsidRDefault="00501F00" w:rsidP="00DC1943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</w:tr>
                      <w:tr w:rsidR="00501F00" w:rsidTr="00E30C8E">
                        <w:trPr>
                          <w:trHeight w:val="300"/>
                        </w:trPr>
                        <w:tc>
                          <w:tcPr>
                            <w:tcW w:w="9306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501F00" w:rsidRDefault="00501F00" w:rsidP="00DC1943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</w:tr>
                      <w:tr w:rsidR="00501F00" w:rsidTr="00E30C8E">
                        <w:trPr>
                          <w:trHeight w:val="300"/>
                        </w:trPr>
                        <w:tc>
                          <w:tcPr>
                            <w:tcW w:w="9306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501F00" w:rsidRDefault="00501F00" w:rsidP="00DC1943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</w:tr>
                      <w:tr w:rsidR="00501F00" w:rsidTr="00E30C8E">
                        <w:trPr>
                          <w:trHeight w:val="240"/>
                        </w:trPr>
                        <w:tc>
                          <w:tcPr>
                            <w:tcW w:w="9306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501F00" w:rsidRDefault="00501F00" w:rsidP="00DC1943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</w:tr>
                      <w:tr w:rsidR="00501F00" w:rsidTr="00E30C8E">
                        <w:trPr>
                          <w:trHeight w:val="200"/>
                        </w:trPr>
                        <w:tc>
                          <w:tcPr>
                            <w:tcW w:w="9306" w:type="dxa"/>
                            <w:tcBorders>
                              <w:top w:val="dashed" w:sz="4" w:space="0" w:color="auto"/>
                            </w:tcBorders>
                          </w:tcPr>
                          <w:p w:rsidR="00501F00" w:rsidRDefault="00501F00" w:rsidP="00DC1943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</w:tr>
                    </w:tbl>
                    <w:p w:rsidR="00501F00" w:rsidRDefault="00501F00" w:rsidP="002C20F7"/>
                  </w:txbxContent>
                </v:textbox>
              </v:shape>
            </w:pict>
          </mc:Fallback>
        </mc:AlternateContent>
      </w:r>
    </w:p>
    <w:p w:rsidR="002C20F7" w:rsidRPr="002F0765" w:rsidRDefault="002C20F7" w:rsidP="002C20F7">
      <w:pPr>
        <w:rPr>
          <w:rFonts w:ascii="ＭＳ 明朝" w:hAnsi="ＭＳ 明朝"/>
          <w:noProof/>
        </w:rPr>
      </w:pPr>
    </w:p>
    <w:p w:rsidR="002C20F7" w:rsidRPr="002F0765" w:rsidRDefault="002C20F7" w:rsidP="002C20F7">
      <w:pPr>
        <w:rPr>
          <w:rFonts w:ascii="ＭＳ 明朝" w:hAnsi="ＭＳ 明朝"/>
          <w:noProof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0" allowOverlap="1" wp14:anchorId="62ADAE4F" wp14:editId="3C04F407">
                <wp:simplePos x="0" y="0"/>
                <wp:positionH relativeFrom="column">
                  <wp:posOffset>6327140</wp:posOffset>
                </wp:positionH>
                <wp:positionV relativeFrom="paragraph">
                  <wp:posOffset>0</wp:posOffset>
                </wp:positionV>
                <wp:extent cx="1074420" cy="520700"/>
                <wp:effectExtent l="0" t="0" r="0" b="0"/>
                <wp:wrapNone/>
                <wp:docPr id="2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4420" cy="520700"/>
                        </a:xfrm>
                        <a:prstGeom prst="stripedRightArrow">
                          <a:avLst>
                            <a:gd name="adj1" fmla="val 50000"/>
                            <a:gd name="adj2" fmla="val 51585"/>
                          </a:avLst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86296" id="AutoShape 13" o:spid="_x0000_s1026" type="#_x0000_t93" style="position:absolute;left:0;text-align:left;margin-left:498.2pt;margin-top:0;width:84.6pt;height:41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" o:allowincell="f" fillcolor="lime"/>
            </w:pict>
          </mc:Fallback>
        </mc:AlternateContent>
      </w:r>
    </w:p>
    <w:p w:rsidR="002C20F7" w:rsidRPr="002F0765" w:rsidRDefault="002C20F7" w:rsidP="002C20F7">
      <w:pPr>
        <w:rPr>
          <w:rFonts w:ascii="ＭＳ 明朝" w:hAnsi="ＭＳ 明朝"/>
          <w:noProof/>
        </w:rPr>
      </w:pPr>
    </w:p>
    <w:p w:rsidR="002C20F7" w:rsidRPr="002F0765" w:rsidRDefault="002C20F7" w:rsidP="002C20F7">
      <w:pPr>
        <w:rPr>
          <w:rFonts w:ascii="ＭＳ 明朝" w:hAnsi="ＭＳ 明朝"/>
          <w:noProof/>
        </w:rPr>
      </w:pPr>
    </w:p>
    <w:p w:rsidR="002C20F7" w:rsidRPr="002F0765" w:rsidRDefault="002C20F7" w:rsidP="002C20F7">
      <w:pPr>
        <w:rPr>
          <w:rFonts w:ascii="ＭＳ 明朝" w:hAnsi="ＭＳ 明朝"/>
          <w:noProof/>
        </w:rPr>
      </w:pPr>
    </w:p>
    <w:p w:rsidR="002C20F7" w:rsidRPr="002F0765" w:rsidRDefault="002C20F7" w:rsidP="002C20F7">
      <w:pPr>
        <w:rPr>
          <w:rFonts w:ascii="ＭＳ 明朝" w:hAnsi="ＭＳ 明朝"/>
          <w:noProof/>
        </w:rPr>
      </w:pPr>
    </w:p>
    <w:p w:rsidR="002C20F7" w:rsidRPr="002F0765" w:rsidRDefault="002C20F7" w:rsidP="002C20F7">
      <w:pPr>
        <w:rPr>
          <w:rFonts w:ascii="ＭＳ 明朝" w:hAnsi="ＭＳ 明朝"/>
          <w:noProof/>
        </w:rPr>
      </w:pPr>
    </w:p>
    <w:p w:rsidR="002C20F7" w:rsidRPr="002F0765" w:rsidRDefault="002C20F7" w:rsidP="002C20F7">
      <w:pPr>
        <w:rPr>
          <w:rFonts w:ascii="ＭＳ 明朝" w:hAnsi="ＭＳ 明朝"/>
          <w:noProof/>
        </w:rPr>
      </w:pPr>
      <w:r w:rsidRPr="002F0765">
        <w:rPr>
          <w:rFonts w:ascii="ＭＳ 明朝" w:hAnsi="ＭＳ 明朝" w:hint="eastAsia"/>
          <w:noProof/>
        </w:rPr>
        <w:t xml:space="preserve">  </w:t>
      </w:r>
      <w:r>
        <w:rPr>
          <w:rFonts w:ascii="ＭＳ 明朝" w:hAnsi="ＭＳ 明朝" w:hint="eastAsia"/>
          <w:noProof/>
        </w:rPr>
        <w:t>１</w:t>
      </w:r>
      <w:r w:rsidRPr="002F0765">
        <w:rPr>
          <w:rFonts w:ascii="ＭＳ 明朝" w:hAnsi="ＭＳ 明朝" w:hint="eastAsia"/>
          <w:noProof/>
        </w:rPr>
        <w:t>．２ 人に関すること</w:t>
      </w:r>
      <w:r w:rsidRPr="002F0765">
        <w:rPr>
          <w:rFonts w:ascii="ＭＳ 明朝" w:hAnsi="ＭＳ 明朝" w:hint="eastAsia"/>
        </w:rPr>
        <w:t xml:space="preserve">（作業のやり方に不適切が無かったか調査してください）                                     </w:t>
      </w:r>
      <w:r>
        <w:rPr>
          <w:rFonts w:ascii="ＭＳ 明朝" w:hAnsi="ＭＳ 明朝" w:hint="eastAsia"/>
        </w:rPr>
        <w:t>２</w:t>
      </w:r>
      <w:r w:rsidRPr="002F0765">
        <w:rPr>
          <w:rFonts w:ascii="ＭＳ 明朝" w:hAnsi="ＭＳ 明朝" w:hint="eastAsia"/>
        </w:rPr>
        <w:t>．２ 作業方法の改善</w:t>
      </w:r>
    </w:p>
    <w:p w:rsidR="002C20F7" w:rsidRPr="002F0765" w:rsidRDefault="002C20F7" w:rsidP="002C20F7">
      <w:pPr>
        <w:rPr>
          <w:rFonts w:ascii="ＭＳ 明朝" w:hAnsi="ＭＳ 明朝"/>
          <w:noProof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0" allowOverlap="1" wp14:anchorId="25127687" wp14:editId="5059E58B">
                <wp:simplePos x="0" y="0"/>
                <wp:positionH relativeFrom="column">
                  <wp:posOffset>119380</wp:posOffset>
                </wp:positionH>
                <wp:positionV relativeFrom="paragraph">
                  <wp:posOffset>0</wp:posOffset>
                </wp:positionV>
                <wp:extent cx="5969000" cy="1750695"/>
                <wp:effectExtent l="0" t="0" r="0" b="0"/>
                <wp:wrapNone/>
                <wp:docPr id="2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175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30"/>
                              <w:gridCol w:w="4794"/>
                            </w:tblGrid>
                            <w:tr w:rsidR="00501F00" w:rsidTr="00C900F3">
                              <w:tc>
                                <w:tcPr>
                                  <w:tcW w:w="4230" w:type="dxa"/>
                                  <w:tcBorders>
                                    <w:top w:val="single" w:sz="6" w:space="0" w:color="000000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501F00" w:rsidRDefault="00501F00">
                                  <w:r>
                                    <w:rPr>
                                      <w:rFonts w:hint="eastAsia"/>
                                    </w:rPr>
                                    <w:t>安全装置の不使用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501F00" w:rsidRDefault="00501F00"/>
                              </w:tc>
                            </w:tr>
                            <w:tr w:rsidR="00501F00" w:rsidTr="00C900F3">
                              <w:tc>
                                <w:tcPr>
                                  <w:tcW w:w="42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501F00" w:rsidRDefault="00501F00">
                                  <w:r>
                                    <w:rPr>
                                      <w:rFonts w:hint="eastAsia"/>
                                    </w:rPr>
                                    <w:t>カバー、手すり等の取り外し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501F00" w:rsidRDefault="00501F00"/>
                              </w:tc>
                            </w:tr>
                            <w:tr w:rsidR="00501F00" w:rsidTr="00C900F3">
                              <w:tc>
                                <w:tcPr>
                                  <w:tcW w:w="42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501F00" w:rsidRDefault="00501F00">
                                  <w:r>
                                    <w:rPr>
                                      <w:rFonts w:hint="eastAsia"/>
                                    </w:rPr>
                                    <w:t>決められた機械・工具を使わなかった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501F00" w:rsidRDefault="00501F00"/>
                              </w:tc>
                            </w:tr>
                            <w:tr w:rsidR="00501F00" w:rsidTr="00C900F3">
                              <w:tc>
                                <w:tcPr>
                                  <w:tcW w:w="42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501F00" w:rsidRDefault="00501F00">
                                  <w:r>
                                    <w:rPr>
                                      <w:rFonts w:hint="eastAsia"/>
                                    </w:rPr>
                                    <w:t>保護具・服装の誤り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501F00" w:rsidRDefault="00501F00"/>
                              </w:tc>
                            </w:tr>
                            <w:tr w:rsidR="00501F00" w:rsidTr="00C900F3">
                              <w:tc>
                                <w:tcPr>
                                  <w:tcW w:w="42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501F00" w:rsidRDefault="00501F00">
                                  <w:r>
                                    <w:rPr>
                                      <w:rFonts w:hint="eastAsia"/>
                                    </w:rPr>
                                    <w:t>決められた手順を行わなかった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501F00" w:rsidRDefault="00501F00">
                                  <w:r>
                                    <w:rPr>
                                      <w:rFonts w:hint="eastAsia"/>
                                    </w:rPr>
                                    <w:t>機械</w:t>
                                  </w:r>
                                  <w:r>
                                    <w:t>を停止して作業を行わなかった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501F00" w:rsidTr="00C900F3">
                              <w:tc>
                                <w:tcPr>
                                  <w:tcW w:w="42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501F00" w:rsidRDefault="00501F00" w:rsidP="00DC1943">
                                  <w:r>
                                    <w:rPr>
                                      <w:rFonts w:hint="eastAsia"/>
                                    </w:rPr>
                                    <w:t>危険な箇所に行った・手を入れた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501F00" w:rsidRPr="007A7BCC" w:rsidRDefault="00501F00" w:rsidP="00DC194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カバー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のない回転中のローラーに手を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近づけた。</w:t>
                                  </w:r>
                                </w:p>
                              </w:tc>
                            </w:tr>
                            <w:tr w:rsidR="00501F00" w:rsidTr="00C900F3">
                              <w:tc>
                                <w:tcPr>
                                  <w:tcW w:w="42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501F00" w:rsidRDefault="00501F00" w:rsidP="00DC1943">
                                  <w:r>
                                    <w:rPr>
                                      <w:rFonts w:hint="eastAsia"/>
                                    </w:rPr>
                                    <w:t>機械運転中に掃除・修理・点検をした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501F00" w:rsidRDefault="00501F00" w:rsidP="00DC1943">
                                  <w:r>
                                    <w:rPr>
                                      <w:rFonts w:hint="eastAsia"/>
                                    </w:rPr>
                                    <w:t>機械</w:t>
                                  </w:r>
                                  <w:r>
                                    <w:t>の運転中に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異物</w:t>
                                  </w:r>
                                  <w:r>
                                    <w:t>を取り除こうとした。</w:t>
                                  </w:r>
                                </w:p>
                              </w:tc>
                            </w:tr>
                            <w:tr w:rsidR="00501F00" w:rsidTr="00E30C8E">
                              <w:trPr>
                                <w:trHeight w:val="280"/>
                              </w:trPr>
                              <w:tc>
                                <w:tcPr>
                                  <w:tcW w:w="4230" w:type="dxa"/>
                                  <w:vMerge w:val="restart"/>
                                  <w:tcBorders>
                                    <w:top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501F00" w:rsidRDefault="00501F00" w:rsidP="00DC1943">
                                  <w:r>
                                    <w:rPr>
                                      <w:rFonts w:hint="eastAsia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single" w:sz="4" w:space="0" w:color="auto"/>
                                    <w:left w:val="nil"/>
                                    <w:bottom w:val="dashed" w:sz="4" w:space="0" w:color="auto"/>
                                  </w:tcBorders>
                                </w:tcPr>
                                <w:p w:rsidR="00501F00" w:rsidRDefault="00501F00" w:rsidP="00DC1943"/>
                              </w:tc>
                            </w:tr>
                            <w:tr w:rsidR="00501F00" w:rsidTr="00E30C8E">
                              <w:trPr>
                                <w:trHeight w:val="240"/>
                              </w:trPr>
                              <w:tc>
                                <w:tcPr>
                                  <w:tcW w:w="4230" w:type="dxa"/>
                                  <w:vMerge/>
                                  <w:tcBorders>
                                    <w:bottom w:val="single" w:sz="6" w:space="0" w:color="000000"/>
                                    <w:right w:val="single" w:sz="6" w:space="0" w:color="auto"/>
                                  </w:tcBorders>
                                </w:tcPr>
                                <w:p w:rsidR="00501F00" w:rsidRDefault="00501F00" w:rsidP="00DC1943"/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dashed" w:sz="4" w:space="0" w:color="auto"/>
                                    <w:left w:val="nil"/>
                                  </w:tcBorders>
                                </w:tcPr>
                                <w:p w:rsidR="00501F00" w:rsidRDefault="00501F00" w:rsidP="00DC1943"/>
                              </w:tc>
                            </w:tr>
                          </w:tbl>
                          <w:p w:rsidR="00501F00" w:rsidRDefault="00501F00" w:rsidP="002C20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27687" id="_x0000_s1038" type="#_x0000_t202" style="position:absolute;left:0;text-align:left;margin-left:9.4pt;margin-top:0;width:470pt;height:137.8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" o:allowincell="f" stroked="f">
                <v:textbox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30"/>
                        <w:gridCol w:w="4794"/>
                      </w:tblGrid>
                      <w:tr w:rsidR="00501F00" w:rsidTr="00C900F3">
                        <w:tc>
                          <w:tcPr>
                            <w:tcW w:w="4230" w:type="dxa"/>
                            <w:tcBorders>
                              <w:top w:val="single" w:sz="6" w:space="0" w:color="000000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501F00" w:rsidRDefault="00501F00">
                            <w:r>
                              <w:rPr>
                                <w:rFonts w:hint="eastAsia"/>
                              </w:rPr>
                              <w:t>安全装置の不使用</w:t>
                            </w:r>
                          </w:p>
                        </w:tc>
                        <w:tc>
                          <w:tcPr>
                            <w:tcW w:w="4794" w:type="dxa"/>
                            <w:tcBorders>
                              <w:left w:val="nil"/>
                              <w:bottom w:val="single" w:sz="4" w:space="0" w:color="auto"/>
                            </w:tcBorders>
                          </w:tcPr>
                          <w:p w:rsidR="00501F00" w:rsidRDefault="00501F00"/>
                        </w:tc>
                      </w:tr>
                      <w:tr w:rsidR="00501F00" w:rsidTr="00C900F3">
                        <w:tc>
                          <w:tcPr>
                            <w:tcW w:w="423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501F00" w:rsidRDefault="00501F00">
                            <w:r>
                              <w:rPr>
                                <w:rFonts w:hint="eastAsia"/>
                              </w:rPr>
                              <w:t>カバー、手すり等の取り外し</w:t>
                            </w:r>
                          </w:p>
                        </w:tc>
                        <w:tc>
                          <w:tcPr>
                            <w:tcW w:w="479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:rsidR="00501F00" w:rsidRDefault="00501F00"/>
                        </w:tc>
                      </w:tr>
                      <w:tr w:rsidR="00501F00" w:rsidTr="00C900F3">
                        <w:tc>
                          <w:tcPr>
                            <w:tcW w:w="423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501F00" w:rsidRDefault="00501F00">
                            <w:r>
                              <w:rPr>
                                <w:rFonts w:hint="eastAsia"/>
                              </w:rPr>
                              <w:t>決められた機械・工具を使わなかった</w:t>
                            </w:r>
                          </w:p>
                        </w:tc>
                        <w:tc>
                          <w:tcPr>
                            <w:tcW w:w="479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:rsidR="00501F00" w:rsidRDefault="00501F00"/>
                        </w:tc>
                      </w:tr>
                      <w:tr w:rsidR="00501F00" w:rsidTr="00C900F3">
                        <w:tc>
                          <w:tcPr>
                            <w:tcW w:w="423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501F00" w:rsidRDefault="00501F00">
                            <w:r>
                              <w:rPr>
                                <w:rFonts w:hint="eastAsia"/>
                              </w:rPr>
                              <w:t>保護具・服装の誤り</w:t>
                            </w:r>
                          </w:p>
                        </w:tc>
                        <w:tc>
                          <w:tcPr>
                            <w:tcW w:w="479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:rsidR="00501F00" w:rsidRDefault="00501F00"/>
                        </w:tc>
                      </w:tr>
                      <w:tr w:rsidR="00501F00" w:rsidTr="00C900F3">
                        <w:tc>
                          <w:tcPr>
                            <w:tcW w:w="423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501F00" w:rsidRDefault="00501F00">
                            <w:r>
                              <w:rPr>
                                <w:rFonts w:hint="eastAsia"/>
                              </w:rPr>
                              <w:t>決められた手順を行わなかった</w:t>
                            </w:r>
                          </w:p>
                        </w:tc>
                        <w:tc>
                          <w:tcPr>
                            <w:tcW w:w="479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:rsidR="00501F00" w:rsidRDefault="00501F00">
                            <w:r>
                              <w:rPr>
                                <w:rFonts w:hint="eastAsia"/>
                              </w:rPr>
                              <w:t>機械</w:t>
                            </w:r>
                            <w:r>
                              <w:t>を停止して作業を行わなかった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c>
                      </w:tr>
                      <w:tr w:rsidR="00501F00" w:rsidTr="00C900F3">
                        <w:tc>
                          <w:tcPr>
                            <w:tcW w:w="423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501F00" w:rsidRDefault="00501F00" w:rsidP="00DC1943">
                            <w:r>
                              <w:rPr>
                                <w:rFonts w:hint="eastAsia"/>
                              </w:rPr>
                              <w:t>危険な箇所に行った・手を入れた</w:t>
                            </w:r>
                          </w:p>
                        </w:tc>
                        <w:tc>
                          <w:tcPr>
                            <w:tcW w:w="479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:rsidR="00501F00" w:rsidRPr="007A7BCC" w:rsidRDefault="00501F00" w:rsidP="00DC194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カバー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のない回転中のローラーに手を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近づけた。</w:t>
                            </w:r>
                          </w:p>
                        </w:tc>
                      </w:tr>
                      <w:tr w:rsidR="00501F00" w:rsidTr="00C900F3">
                        <w:tc>
                          <w:tcPr>
                            <w:tcW w:w="423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501F00" w:rsidRDefault="00501F00" w:rsidP="00DC1943">
                            <w:r>
                              <w:rPr>
                                <w:rFonts w:hint="eastAsia"/>
                              </w:rPr>
                              <w:t>機械運転中に掃除・修理・点検をした</w:t>
                            </w:r>
                          </w:p>
                        </w:tc>
                        <w:tc>
                          <w:tcPr>
                            <w:tcW w:w="479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:rsidR="00501F00" w:rsidRDefault="00501F00" w:rsidP="00DC1943">
                            <w:r>
                              <w:rPr>
                                <w:rFonts w:hint="eastAsia"/>
                              </w:rPr>
                              <w:t>機械</w:t>
                            </w:r>
                            <w:r>
                              <w:t>の運転中に</w:t>
                            </w:r>
                            <w:r>
                              <w:rPr>
                                <w:rFonts w:hint="eastAsia"/>
                              </w:rPr>
                              <w:t>異物</w:t>
                            </w:r>
                            <w:r>
                              <w:t>を取り除こうとした。</w:t>
                            </w:r>
                          </w:p>
                        </w:tc>
                      </w:tr>
                      <w:tr w:rsidR="00501F00" w:rsidTr="00E30C8E">
                        <w:trPr>
                          <w:trHeight w:val="280"/>
                        </w:trPr>
                        <w:tc>
                          <w:tcPr>
                            <w:tcW w:w="4230" w:type="dxa"/>
                            <w:vMerge w:val="restart"/>
                            <w:tcBorders>
                              <w:top w:val="single" w:sz="4" w:space="0" w:color="auto"/>
                              <w:right w:val="single" w:sz="6" w:space="0" w:color="auto"/>
                            </w:tcBorders>
                          </w:tcPr>
                          <w:p w:rsidR="00501F00" w:rsidRDefault="00501F00" w:rsidP="00DC1943">
                            <w:r>
                              <w:rPr>
                                <w:rFonts w:hint="eastAsia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4794" w:type="dxa"/>
                            <w:tcBorders>
                              <w:top w:val="single" w:sz="4" w:space="0" w:color="auto"/>
                              <w:left w:val="nil"/>
                              <w:bottom w:val="dashed" w:sz="4" w:space="0" w:color="auto"/>
                            </w:tcBorders>
                          </w:tcPr>
                          <w:p w:rsidR="00501F00" w:rsidRDefault="00501F00" w:rsidP="00DC1943"/>
                        </w:tc>
                      </w:tr>
                      <w:tr w:rsidR="00501F00" w:rsidTr="00E30C8E">
                        <w:trPr>
                          <w:trHeight w:val="240"/>
                        </w:trPr>
                        <w:tc>
                          <w:tcPr>
                            <w:tcW w:w="4230" w:type="dxa"/>
                            <w:vMerge/>
                            <w:tcBorders>
                              <w:bottom w:val="single" w:sz="6" w:space="0" w:color="000000"/>
                              <w:right w:val="single" w:sz="6" w:space="0" w:color="auto"/>
                            </w:tcBorders>
                          </w:tcPr>
                          <w:p w:rsidR="00501F00" w:rsidRDefault="00501F00" w:rsidP="00DC1943"/>
                        </w:tc>
                        <w:tc>
                          <w:tcPr>
                            <w:tcW w:w="4794" w:type="dxa"/>
                            <w:tcBorders>
                              <w:top w:val="dashed" w:sz="4" w:space="0" w:color="auto"/>
                              <w:left w:val="nil"/>
                            </w:tcBorders>
                          </w:tcPr>
                          <w:p w:rsidR="00501F00" w:rsidRDefault="00501F00" w:rsidP="00DC1943"/>
                        </w:tc>
                      </w:tr>
                    </w:tbl>
                    <w:p w:rsidR="00501F00" w:rsidRDefault="00501F00" w:rsidP="002C20F7"/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0" allowOverlap="1" wp14:anchorId="23C7F0CC" wp14:editId="486D79C8">
                <wp:simplePos x="0" y="0"/>
                <wp:positionH relativeFrom="column">
                  <wp:posOffset>7520940</wp:posOffset>
                </wp:positionH>
                <wp:positionV relativeFrom="paragraph">
                  <wp:posOffset>0</wp:posOffset>
                </wp:positionV>
                <wp:extent cx="6148070" cy="1562100"/>
                <wp:effectExtent l="0" t="0" r="0" b="0"/>
                <wp:wrapNone/>
                <wp:docPr id="2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07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306"/>
                            </w:tblGrid>
                            <w:tr w:rsidR="00501F00" w:rsidTr="00E30C8E">
                              <w:trPr>
                                <w:trHeight w:val="220"/>
                              </w:trPr>
                              <w:tc>
                                <w:tcPr>
                                  <w:tcW w:w="93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dashed" w:sz="4" w:space="0" w:color="auto"/>
                                    <w:right w:val="single" w:sz="6" w:space="0" w:color="000000"/>
                                  </w:tcBorders>
                                </w:tcPr>
                                <w:p w:rsidR="00501F00" w:rsidRPr="00DA18D0" w:rsidRDefault="00501F00" w:rsidP="009E07F8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</w:rPr>
                                    <w:t>機械</w:t>
                                  </w:r>
                                  <w:r>
                                    <w:rPr>
                                      <w:rFonts w:ascii="ＭＳ 明朝"/>
                                    </w:rPr>
                                    <w:t>にトラブルが発生したときは、必ず機械を停止し作業を行うように</w:t>
                                  </w:r>
                                  <w:r>
                                    <w:rPr>
                                      <w:rFonts w:ascii="ＭＳ 明朝" w:hint="eastAsia"/>
                                    </w:rPr>
                                    <w:t>作業手順書</w:t>
                                  </w:r>
                                  <w:r w:rsidR="00A85C28">
                                    <w:rPr>
                                      <w:rFonts w:ascii="ＭＳ 明朝"/>
                                    </w:rPr>
                                    <w:t>を</w:t>
                                  </w:r>
                                  <w:r w:rsidR="00A85C28">
                                    <w:rPr>
                                      <w:rFonts w:ascii="ＭＳ 明朝" w:hint="eastAsia"/>
                                    </w:rPr>
                                    <w:t>改定</w:t>
                                  </w:r>
                                  <w:r>
                                    <w:rPr>
                                      <w:rFonts w:ascii="ＭＳ 明朝"/>
                                    </w:rPr>
                                    <w:t>して周</w:t>
                                  </w:r>
                                </w:p>
                              </w:tc>
                            </w:tr>
                            <w:tr w:rsidR="00501F00" w:rsidTr="00E30C8E">
                              <w:trPr>
                                <w:trHeight w:val="160"/>
                              </w:trPr>
                              <w:tc>
                                <w:tcPr>
                                  <w:tcW w:w="9306" w:type="dxa"/>
                                  <w:tcBorders>
                                    <w:top w:val="dashed" w:sz="4" w:space="0" w:color="auto"/>
                                    <w:left w:val="single" w:sz="6" w:space="0" w:color="000000"/>
                                    <w:bottom w:val="dashed" w:sz="4" w:space="0" w:color="auto"/>
                                    <w:right w:val="single" w:sz="6" w:space="0" w:color="000000"/>
                                  </w:tcBorders>
                                </w:tcPr>
                                <w:p w:rsidR="00501F00" w:rsidRDefault="00501F00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  <w:r>
                                    <w:rPr>
                                      <w:rFonts w:ascii="ＭＳ 明朝"/>
                                    </w:rPr>
                                    <w:t>知した。</w:t>
                                  </w:r>
                                </w:p>
                              </w:tc>
                            </w:tr>
                            <w:tr w:rsidR="00501F00" w:rsidTr="00E30C8E">
                              <w:trPr>
                                <w:trHeight w:val="260"/>
                              </w:trPr>
                              <w:tc>
                                <w:tcPr>
                                  <w:tcW w:w="9306" w:type="dxa"/>
                                  <w:tcBorders>
                                    <w:top w:val="dashed" w:sz="4" w:space="0" w:color="auto"/>
                                    <w:left w:val="single" w:sz="6" w:space="0" w:color="000000"/>
                                    <w:bottom w:val="dashed" w:sz="4" w:space="0" w:color="auto"/>
                                    <w:right w:val="single" w:sz="6" w:space="0" w:color="000000"/>
                                  </w:tcBorders>
                                </w:tcPr>
                                <w:p w:rsidR="00501F00" w:rsidRPr="00DA18D0" w:rsidRDefault="00501F00" w:rsidP="00501F00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</w:rPr>
                                    <w:t>機械</w:t>
                                  </w:r>
                                  <w:r>
                                    <w:rPr>
                                      <w:rFonts w:ascii="ＭＳ 明朝"/>
                                    </w:rPr>
                                    <w:t>の停止中は、誤って</w:t>
                                  </w:r>
                                  <w:r>
                                    <w:rPr>
                                      <w:rFonts w:ascii="ＭＳ 明朝" w:hint="eastAsia"/>
                                    </w:rPr>
                                    <w:t>他の</w:t>
                                  </w:r>
                                  <w:r>
                                    <w:rPr>
                                      <w:rFonts w:ascii="ＭＳ 明朝"/>
                                    </w:rPr>
                                    <w:t>労働者</w:t>
                                  </w:r>
                                  <w:r>
                                    <w:rPr>
                                      <w:rFonts w:ascii="ＭＳ 明朝" w:hint="eastAsia"/>
                                    </w:rPr>
                                    <w:t>が</w:t>
                                  </w:r>
                                  <w:r>
                                    <w:rPr>
                                      <w:rFonts w:ascii="ＭＳ 明朝"/>
                                    </w:rPr>
                                    <w:t>運転</w:t>
                                  </w:r>
                                  <w:r>
                                    <w:rPr>
                                      <w:rFonts w:ascii="ＭＳ 明朝" w:hint="eastAsia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ＭＳ 明朝"/>
                                    </w:rPr>
                                    <w:t>再開しないように注意表示を取付け</w:t>
                                  </w:r>
                                  <w:r>
                                    <w:rPr>
                                      <w:rFonts w:ascii="ＭＳ 明朝" w:hint="eastAsia"/>
                                    </w:rPr>
                                    <w:t>て、操作</w:t>
                                  </w:r>
                                  <w:r>
                                    <w:rPr>
                                      <w:rFonts w:ascii="ＭＳ 明朝"/>
                                    </w:rPr>
                                    <w:t>盤に施</w:t>
                                  </w:r>
                                </w:p>
                              </w:tc>
                            </w:tr>
                            <w:tr w:rsidR="00501F00" w:rsidTr="00E30C8E">
                              <w:trPr>
                                <w:trHeight w:val="260"/>
                              </w:trPr>
                              <w:tc>
                                <w:tcPr>
                                  <w:tcW w:w="9306" w:type="dxa"/>
                                  <w:tcBorders>
                                    <w:top w:val="dashed" w:sz="4" w:space="0" w:color="auto"/>
                                    <w:left w:val="single" w:sz="6" w:space="0" w:color="000000"/>
                                    <w:bottom w:val="dashed" w:sz="4" w:space="0" w:color="auto"/>
                                    <w:right w:val="single" w:sz="6" w:space="0" w:color="000000"/>
                                  </w:tcBorders>
                                </w:tcPr>
                                <w:p w:rsidR="00501F00" w:rsidRDefault="00501F00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  <w:r>
                                    <w:rPr>
                                      <w:rFonts w:ascii="ＭＳ 明朝"/>
                                    </w:rPr>
                                    <w:t>錠</w:t>
                                  </w:r>
                                  <w:r>
                                    <w:rPr>
                                      <w:rFonts w:ascii="ＭＳ 明朝" w:hint="eastAsia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ＭＳ 明朝"/>
                                    </w:rPr>
                                    <w:t>する。</w:t>
                                  </w:r>
                                </w:p>
                              </w:tc>
                            </w:tr>
                            <w:tr w:rsidR="00501F00" w:rsidTr="00E30C8E">
                              <w:trPr>
                                <w:trHeight w:val="280"/>
                              </w:trPr>
                              <w:tc>
                                <w:tcPr>
                                  <w:tcW w:w="9306" w:type="dxa"/>
                                  <w:tcBorders>
                                    <w:top w:val="dashed" w:sz="4" w:space="0" w:color="auto"/>
                                    <w:left w:val="single" w:sz="6" w:space="0" w:color="000000"/>
                                    <w:bottom w:val="dashed" w:sz="4" w:space="0" w:color="auto"/>
                                    <w:right w:val="single" w:sz="6" w:space="0" w:color="000000"/>
                                  </w:tcBorders>
                                </w:tcPr>
                                <w:p w:rsidR="00501F00" w:rsidRDefault="00501F00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</w:tr>
                            <w:tr w:rsidR="00501F00" w:rsidTr="00E30C8E">
                              <w:trPr>
                                <w:trHeight w:val="220"/>
                              </w:trPr>
                              <w:tc>
                                <w:tcPr>
                                  <w:tcW w:w="9306" w:type="dxa"/>
                                  <w:tcBorders>
                                    <w:top w:val="dashed" w:sz="4" w:space="0" w:color="auto"/>
                                    <w:left w:val="single" w:sz="6" w:space="0" w:color="000000"/>
                                    <w:bottom w:val="dashed" w:sz="4" w:space="0" w:color="auto"/>
                                    <w:right w:val="single" w:sz="6" w:space="0" w:color="000000"/>
                                  </w:tcBorders>
                                </w:tcPr>
                                <w:p w:rsidR="00501F00" w:rsidRDefault="00501F00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</w:tr>
                            <w:tr w:rsidR="00501F00" w:rsidTr="00E30C8E">
                              <w:trPr>
                                <w:trHeight w:val="260"/>
                              </w:trPr>
                              <w:tc>
                                <w:tcPr>
                                  <w:tcW w:w="9306" w:type="dxa"/>
                                  <w:tcBorders>
                                    <w:top w:val="dashed" w:sz="4" w:space="0" w:color="auto"/>
                                    <w:left w:val="single" w:sz="6" w:space="0" w:color="000000"/>
                                    <w:bottom w:val="dashed" w:sz="4" w:space="0" w:color="auto"/>
                                    <w:right w:val="single" w:sz="6" w:space="0" w:color="000000"/>
                                  </w:tcBorders>
                                </w:tcPr>
                                <w:p w:rsidR="00501F00" w:rsidRDefault="00501F00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</w:tr>
                            <w:tr w:rsidR="00501F00" w:rsidTr="00E30C8E">
                              <w:trPr>
                                <w:trHeight w:val="300"/>
                              </w:trPr>
                              <w:tc>
                                <w:tcPr>
                                  <w:tcW w:w="9306" w:type="dxa"/>
                                  <w:tcBorders>
                                    <w:top w:val="dashed" w:sz="4" w:space="0" w:color="auto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01F00" w:rsidRDefault="00501F00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1F00" w:rsidRDefault="00501F00" w:rsidP="002C20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7F0CC" id="_x0000_s1039" type="#_x0000_t202" style="position:absolute;left:0;text-align:left;margin-left:592.2pt;margin-top:0;width:484.1pt;height:123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9H3hwIAABk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" o:allowincell="f" stroked="f">
                <v:textbox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306"/>
                      </w:tblGrid>
                      <w:tr w:rsidR="00501F00" w:rsidTr="00E30C8E">
                        <w:trPr>
                          <w:trHeight w:val="220"/>
                        </w:trPr>
                        <w:tc>
                          <w:tcPr>
                            <w:tcW w:w="930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dashed" w:sz="4" w:space="0" w:color="auto"/>
                              <w:right w:val="single" w:sz="6" w:space="0" w:color="000000"/>
                            </w:tcBorders>
                          </w:tcPr>
                          <w:p w:rsidR="00501F00" w:rsidRPr="00DA18D0" w:rsidRDefault="00501F00" w:rsidP="009E07F8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</w:rPr>
                              <w:t>機械</w:t>
                            </w:r>
                            <w:r>
                              <w:rPr>
                                <w:rFonts w:ascii="ＭＳ 明朝"/>
                              </w:rPr>
                              <w:t>にトラブルが発生したときは、必ず機械を停止し作業を行うように</w:t>
                            </w:r>
                            <w:r>
                              <w:rPr>
                                <w:rFonts w:ascii="ＭＳ 明朝" w:hint="eastAsia"/>
                              </w:rPr>
                              <w:t>作業手順書</w:t>
                            </w:r>
                            <w:r w:rsidR="00A85C28">
                              <w:rPr>
                                <w:rFonts w:ascii="ＭＳ 明朝"/>
                              </w:rPr>
                              <w:t>を</w:t>
                            </w:r>
                            <w:r w:rsidR="00A85C28">
                              <w:rPr>
                                <w:rFonts w:ascii="ＭＳ 明朝" w:hint="eastAsia"/>
                              </w:rPr>
                              <w:t>改定</w:t>
                            </w:r>
                            <w:r>
                              <w:rPr>
                                <w:rFonts w:ascii="ＭＳ 明朝"/>
                              </w:rPr>
                              <w:t>して周</w:t>
                            </w:r>
                          </w:p>
                        </w:tc>
                      </w:tr>
                      <w:tr w:rsidR="00501F00" w:rsidTr="00E30C8E">
                        <w:trPr>
                          <w:trHeight w:val="160"/>
                        </w:trPr>
                        <w:tc>
                          <w:tcPr>
                            <w:tcW w:w="9306" w:type="dxa"/>
                            <w:tcBorders>
                              <w:top w:val="dashed" w:sz="4" w:space="0" w:color="auto"/>
                              <w:left w:val="single" w:sz="6" w:space="0" w:color="000000"/>
                              <w:bottom w:val="dashed" w:sz="4" w:space="0" w:color="auto"/>
                              <w:right w:val="single" w:sz="6" w:space="0" w:color="000000"/>
                            </w:tcBorders>
                          </w:tcPr>
                          <w:p w:rsidR="00501F00" w:rsidRDefault="00501F00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/>
                              </w:rPr>
                              <w:t>知した。</w:t>
                            </w:r>
                          </w:p>
                        </w:tc>
                      </w:tr>
                      <w:tr w:rsidR="00501F00" w:rsidTr="00E30C8E">
                        <w:trPr>
                          <w:trHeight w:val="260"/>
                        </w:trPr>
                        <w:tc>
                          <w:tcPr>
                            <w:tcW w:w="9306" w:type="dxa"/>
                            <w:tcBorders>
                              <w:top w:val="dashed" w:sz="4" w:space="0" w:color="auto"/>
                              <w:left w:val="single" w:sz="6" w:space="0" w:color="000000"/>
                              <w:bottom w:val="dashed" w:sz="4" w:space="0" w:color="auto"/>
                              <w:right w:val="single" w:sz="6" w:space="0" w:color="000000"/>
                            </w:tcBorders>
                          </w:tcPr>
                          <w:p w:rsidR="00501F00" w:rsidRPr="00DA18D0" w:rsidRDefault="00501F00" w:rsidP="00501F00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</w:rPr>
                              <w:t>機械</w:t>
                            </w:r>
                            <w:r>
                              <w:rPr>
                                <w:rFonts w:ascii="ＭＳ 明朝"/>
                              </w:rPr>
                              <w:t>の停止中は、誤って</w:t>
                            </w:r>
                            <w:r>
                              <w:rPr>
                                <w:rFonts w:ascii="ＭＳ 明朝" w:hint="eastAsia"/>
                              </w:rPr>
                              <w:t>他の</w:t>
                            </w:r>
                            <w:r>
                              <w:rPr>
                                <w:rFonts w:ascii="ＭＳ 明朝"/>
                              </w:rPr>
                              <w:t>労働者</w:t>
                            </w:r>
                            <w:r>
                              <w:rPr>
                                <w:rFonts w:ascii="ＭＳ 明朝" w:hint="eastAsia"/>
                              </w:rPr>
                              <w:t>が</w:t>
                            </w:r>
                            <w:r>
                              <w:rPr>
                                <w:rFonts w:ascii="ＭＳ 明朝"/>
                              </w:rPr>
                              <w:t>運転</w:t>
                            </w:r>
                            <w:r>
                              <w:rPr>
                                <w:rFonts w:ascii="ＭＳ 明朝" w:hint="eastAsia"/>
                              </w:rPr>
                              <w:t>を</w:t>
                            </w:r>
                            <w:r>
                              <w:rPr>
                                <w:rFonts w:ascii="ＭＳ 明朝"/>
                              </w:rPr>
                              <w:t>再開しないように注意表示を取付け</w:t>
                            </w:r>
                            <w:r>
                              <w:rPr>
                                <w:rFonts w:ascii="ＭＳ 明朝" w:hint="eastAsia"/>
                              </w:rPr>
                              <w:t>て、操作</w:t>
                            </w:r>
                            <w:r>
                              <w:rPr>
                                <w:rFonts w:ascii="ＭＳ 明朝"/>
                              </w:rPr>
                              <w:t>盤に施</w:t>
                            </w:r>
                          </w:p>
                        </w:tc>
                      </w:tr>
                      <w:tr w:rsidR="00501F00" w:rsidTr="00E30C8E">
                        <w:trPr>
                          <w:trHeight w:val="260"/>
                        </w:trPr>
                        <w:tc>
                          <w:tcPr>
                            <w:tcW w:w="9306" w:type="dxa"/>
                            <w:tcBorders>
                              <w:top w:val="dashed" w:sz="4" w:space="0" w:color="auto"/>
                              <w:left w:val="single" w:sz="6" w:space="0" w:color="000000"/>
                              <w:bottom w:val="dashed" w:sz="4" w:space="0" w:color="auto"/>
                              <w:right w:val="single" w:sz="6" w:space="0" w:color="000000"/>
                            </w:tcBorders>
                          </w:tcPr>
                          <w:p w:rsidR="00501F00" w:rsidRDefault="00501F00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/>
                              </w:rPr>
                              <w:t>錠</w:t>
                            </w:r>
                            <w:r>
                              <w:rPr>
                                <w:rFonts w:ascii="ＭＳ 明朝" w:hint="eastAsia"/>
                              </w:rPr>
                              <w:t>を</w:t>
                            </w:r>
                            <w:r>
                              <w:rPr>
                                <w:rFonts w:ascii="ＭＳ 明朝"/>
                              </w:rPr>
                              <w:t>する。</w:t>
                            </w:r>
                          </w:p>
                        </w:tc>
                      </w:tr>
                      <w:tr w:rsidR="00501F00" w:rsidTr="00E30C8E">
                        <w:trPr>
                          <w:trHeight w:val="280"/>
                        </w:trPr>
                        <w:tc>
                          <w:tcPr>
                            <w:tcW w:w="9306" w:type="dxa"/>
                            <w:tcBorders>
                              <w:top w:val="dashed" w:sz="4" w:space="0" w:color="auto"/>
                              <w:left w:val="single" w:sz="6" w:space="0" w:color="000000"/>
                              <w:bottom w:val="dashed" w:sz="4" w:space="0" w:color="auto"/>
                              <w:right w:val="single" w:sz="6" w:space="0" w:color="000000"/>
                            </w:tcBorders>
                          </w:tcPr>
                          <w:p w:rsidR="00501F00" w:rsidRDefault="00501F00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</w:tr>
                      <w:tr w:rsidR="00501F00" w:rsidTr="00E30C8E">
                        <w:trPr>
                          <w:trHeight w:val="220"/>
                        </w:trPr>
                        <w:tc>
                          <w:tcPr>
                            <w:tcW w:w="9306" w:type="dxa"/>
                            <w:tcBorders>
                              <w:top w:val="dashed" w:sz="4" w:space="0" w:color="auto"/>
                              <w:left w:val="single" w:sz="6" w:space="0" w:color="000000"/>
                              <w:bottom w:val="dashed" w:sz="4" w:space="0" w:color="auto"/>
                              <w:right w:val="single" w:sz="6" w:space="0" w:color="000000"/>
                            </w:tcBorders>
                          </w:tcPr>
                          <w:p w:rsidR="00501F00" w:rsidRDefault="00501F00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</w:tr>
                      <w:tr w:rsidR="00501F00" w:rsidTr="00E30C8E">
                        <w:trPr>
                          <w:trHeight w:val="260"/>
                        </w:trPr>
                        <w:tc>
                          <w:tcPr>
                            <w:tcW w:w="9306" w:type="dxa"/>
                            <w:tcBorders>
                              <w:top w:val="dashed" w:sz="4" w:space="0" w:color="auto"/>
                              <w:left w:val="single" w:sz="6" w:space="0" w:color="000000"/>
                              <w:bottom w:val="dashed" w:sz="4" w:space="0" w:color="auto"/>
                              <w:right w:val="single" w:sz="6" w:space="0" w:color="000000"/>
                            </w:tcBorders>
                          </w:tcPr>
                          <w:p w:rsidR="00501F00" w:rsidRDefault="00501F00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</w:tr>
                      <w:tr w:rsidR="00501F00" w:rsidTr="00E30C8E">
                        <w:trPr>
                          <w:trHeight w:val="300"/>
                        </w:trPr>
                        <w:tc>
                          <w:tcPr>
                            <w:tcW w:w="9306" w:type="dxa"/>
                            <w:tcBorders>
                              <w:top w:val="dashed" w:sz="4" w:space="0" w:color="auto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01F00" w:rsidRDefault="00501F00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</w:tr>
                    </w:tbl>
                    <w:p w:rsidR="00501F00" w:rsidRDefault="00501F00" w:rsidP="002C20F7"/>
                  </w:txbxContent>
                </v:textbox>
              </v:shape>
            </w:pict>
          </mc:Fallback>
        </mc:AlternateContent>
      </w:r>
    </w:p>
    <w:p w:rsidR="002C20F7" w:rsidRPr="002F0765" w:rsidRDefault="002C20F7" w:rsidP="002C20F7">
      <w:pPr>
        <w:rPr>
          <w:rFonts w:ascii="ＭＳ 明朝" w:hAnsi="ＭＳ 明朝"/>
          <w:noProof/>
        </w:rPr>
      </w:pPr>
    </w:p>
    <w:p w:rsidR="002C20F7" w:rsidRPr="002F0765" w:rsidRDefault="002C20F7" w:rsidP="002C20F7">
      <w:pPr>
        <w:rPr>
          <w:rFonts w:ascii="ＭＳ 明朝" w:hAnsi="ＭＳ 明朝"/>
          <w:noProof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0" allowOverlap="1" wp14:anchorId="2AE5C5EC" wp14:editId="4BE6C786">
                <wp:simplePos x="0" y="0"/>
                <wp:positionH relativeFrom="column">
                  <wp:posOffset>6327140</wp:posOffset>
                </wp:positionH>
                <wp:positionV relativeFrom="paragraph">
                  <wp:posOffset>104140</wp:posOffset>
                </wp:positionV>
                <wp:extent cx="1074420" cy="520700"/>
                <wp:effectExtent l="0" t="0" r="0" b="0"/>
                <wp:wrapNone/>
                <wp:docPr id="2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4420" cy="520700"/>
                        </a:xfrm>
                        <a:prstGeom prst="stripedRightArrow">
                          <a:avLst>
                            <a:gd name="adj1" fmla="val 50000"/>
                            <a:gd name="adj2" fmla="val 51585"/>
                          </a:avLst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4D9C3" id="AutoShape 14" o:spid="_x0000_s1026" type="#_x0000_t93" style="position:absolute;left:0;text-align:left;margin-left:498.2pt;margin-top:8.2pt;width:84.6pt;height:41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" o:allowincell="f" fillcolor="aqua"/>
            </w:pict>
          </mc:Fallback>
        </mc:AlternateContent>
      </w:r>
    </w:p>
    <w:p w:rsidR="002C20F7" w:rsidRPr="002F0765" w:rsidRDefault="002C20F7" w:rsidP="002C20F7">
      <w:pPr>
        <w:rPr>
          <w:rFonts w:ascii="ＭＳ 明朝" w:hAnsi="ＭＳ 明朝"/>
          <w:noProof/>
        </w:rPr>
      </w:pPr>
    </w:p>
    <w:p w:rsidR="002C20F7" w:rsidRPr="002F0765" w:rsidRDefault="002C20F7" w:rsidP="002C20F7">
      <w:pPr>
        <w:rPr>
          <w:rFonts w:ascii="ＭＳ 明朝" w:hAnsi="ＭＳ 明朝"/>
          <w:noProof/>
        </w:rPr>
      </w:pPr>
    </w:p>
    <w:p w:rsidR="002C20F7" w:rsidRPr="002F0765" w:rsidRDefault="002C20F7" w:rsidP="002C20F7">
      <w:pPr>
        <w:rPr>
          <w:rFonts w:ascii="ＭＳ 明朝" w:hAnsi="ＭＳ 明朝"/>
          <w:noProof/>
        </w:rPr>
      </w:pPr>
    </w:p>
    <w:p w:rsidR="002C20F7" w:rsidRPr="002F0765" w:rsidRDefault="002C20F7" w:rsidP="002C20F7">
      <w:pPr>
        <w:rPr>
          <w:rFonts w:ascii="ＭＳ 明朝" w:hAnsi="ＭＳ 明朝"/>
          <w:noProof/>
        </w:rPr>
      </w:pPr>
    </w:p>
    <w:p w:rsidR="002C20F7" w:rsidRDefault="002C20F7" w:rsidP="002C20F7">
      <w:pPr>
        <w:rPr>
          <w:rFonts w:ascii="ＭＳ 明朝" w:hAnsi="ＭＳ 明朝"/>
          <w:noProof/>
        </w:rPr>
      </w:pPr>
    </w:p>
    <w:p w:rsidR="002C20F7" w:rsidRPr="002F0765" w:rsidRDefault="002C20F7" w:rsidP="002C20F7">
      <w:pPr>
        <w:rPr>
          <w:rFonts w:ascii="ＭＳ 明朝" w:hAnsi="ＭＳ 明朝"/>
          <w:noProof/>
        </w:rPr>
      </w:pPr>
    </w:p>
    <w:p w:rsidR="002C20F7" w:rsidRPr="002F0765" w:rsidRDefault="002C20F7" w:rsidP="002C20F7">
      <w:pPr>
        <w:rPr>
          <w:rFonts w:ascii="ＭＳ 明朝" w:hAnsi="ＭＳ 明朝"/>
          <w:noProof/>
        </w:rPr>
      </w:pPr>
      <w:r w:rsidRPr="002F0765">
        <w:rPr>
          <w:rFonts w:ascii="ＭＳ 明朝" w:hAnsi="ＭＳ 明朝" w:hint="eastAsia"/>
          <w:noProof/>
        </w:rPr>
        <w:t xml:space="preserve"> </w:t>
      </w:r>
      <w:r>
        <w:rPr>
          <w:rFonts w:ascii="ＭＳ 明朝" w:hAnsi="ＭＳ 明朝" w:hint="eastAsia"/>
          <w:noProof/>
        </w:rPr>
        <w:t>１</w:t>
      </w:r>
      <w:r w:rsidRPr="002F0765">
        <w:rPr>
          <w:rFonts w:ascii="ＭＳ 明朝" w:hAnsi="ＭＳ 明朝" w:hint="eastAsia"/>
          <w:noProof/>
        </w:rPr>
        <w:t xml:space="preserve">．３ </w:t>
      </w:r>
      <w:r w:rsidRPr="002F0765">
        <w:rPr>
          <w:rFonts w:ascii="ＭＳ 明朝" w:hAnsi="ＭＳ 明朝" w:hint="eastAsia"/>
        </w:rPr>
        <w:t xml:space="preserve">安全衛生管理（機械設備が危険、作業員が危険行動を行った原因を管理面から点検してください）                </w:t>
      </w:r>
      <w:r>
        <w:rPr>
          <w:rFonts w:ascii="ＭＳ 明朝" w:hAnsi="ＭＳ 明朝" w:hint="eastAsia"/>
        </w:rPr>
        <w:t>２</w:t>
      </w:r>
      <w:r w:rsidRPr="002F0765">
        <w:rPr>
          <w:rFonts w:ascii="ＭＳ 明朝" w:hAnsi="ＭＳ 明朝" w:hint="eastAsia"/>
        </w:rPr>
        <w:t>．３ 安全衛生管理の改善</w:t>
      </w:r>
    </w:p>
    <w:p w:rsidR="002C20F7" w:rsidRPr="002F0765" w:rsidRDefault="002C20F7" w:rsidP="002C20F7">
      <w:pPr>
        <w:rPr>
          <w:rFonts w:ascii="ＭＳ 明朝" w:hAnsi="ＭＳ 明朝"/>
          <w:noProof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0" allowOverlap="1" wp14:anchorId="6F8142E2" wp14:editId="4CEFC4D2">
                <wp:simplePos x="0" y="0"/>
                <wp:positionH relativeFrom="column">
                  <wp:posOffset>119380</wp:posOffset>
                </wp:positionH>
                <wp:positionV relativeFrom="paragraph">
                  <wp:posOffset>0</wp:posOffset>
                </wp:positionV>
                <wp:extent cx="5969000" cy="1770380"/>
                <wp:effectExtent l="0" t="0" r="0" b="0"/>
                <wp:wrapNone/>
                <wp:docPr id="2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177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30"/>
                              <w:gridCol w:w="4794"/>
                            </w:tblGrid>
                            <w:tr w:rsidR="00501F00" w:rsidTr="00C900F3">
                              <w:tc>
                                <w:tcPr>
                                  <w:tcW w:w="4230" w:type="dxa"/>
                                  <w:tcBorders>
                                    <w:top w:val="single" w:sz="6" w:space="0" w:color="000000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501F00" w:rsidRDefault="00501F00">
                                  <w:pPr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</w:rPr>
                                    <w:t>機械・設備導入時に安全な機械設備か検討しなかった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501F00" w:rsidRPr="002C20F7" w:rsidRDefault="00501F00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2C20F7">
                                    <w:rPr>
                                      <w:rFonts w:hint="eastAsia"/>
                                      <w:sz w:val="20"/>
                                    </w:rPr>
                                    <w:t>機械</w:t>
                                  </w:r>
                                  <w:r w:rsidRPr="002C20F7">
                                    <w:rPr>
                                      <w:sz w:val="20"/>
                                    </w:rPr>
                                    <w:t>導入時に安全装置の設置</w:t>
                                  </w:r>
                                  <w:r w:rsidRPr="002C20F7">
                                    <w:rPr>
                                      <w:rFonts w:hint="eastAsia"/>
                                      <w:sz w:val="20"/>
                                    </w:rPr>
                                    <w:t>等</w:t>
                                  </w:r>
                                  <w:r w:rsidRPr="002C20F7">
                                    <w:rPr>
                                      <w:sz w:val="20"/>
                                    </w:rPr>
                                    <w:t>を確認しなかった。</w:t>
                                  </w:r>
                                </w:p>
                              </w:tc>
                            </w:tr>
                            <w:tr w:rsidR="00501F00" w:rsidTr="00C900F3">
                              <w:tc>
                                <w:tcPr>
                                  <w:tcW w:w="42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501F00" w:rsidRDefault="00501F00">
                                  <w:r>
                                    <w:rPr>
                                      <w:rFonts w:hint="eastAsia"/>
                                    </w:rPr>
                                    <w:t>日頃、機械設備を点検していなかった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501F00" w:rsidRDefault="00501F00"/>
                              </w:tc>
                            </w:tr>
                            <w:tr w:rsidR="00501F00" w:rsidTr="00C900F3">
                              <w:tc>
                                <w:tcPr>
                                  <w:tcW w:w="42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501F00" w:rsidRDefault="00501F00">
                                  <w:r>
                                    <w:rPr>
                                      <w:rFonts w:hint="eastAsia"/>
                                    </w:rPr>
                                    <w:t>安全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衛生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担当者を決めていなかった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501F00" w:rsidRDefault="00501F00">
                                  <w:r>
                                    <w:rPr>
                                      <w:rFonts w:hint="eastAsia"/>
                                    </w:rPr>
                                    <w:t>機械</w:t>
                                  </w:r>
                                  <w:r>
                                    <w:t>を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管理</w:t>
                                  </w:r>
                                  <w:r>
                                    <w:t>する責任者を決めていなかった。</w:t>
                                  </w:r>
                                </w:p>
                              </w:tc>
                            </w:tr>
                            <w:tr w:rsidR="00501F00" w:rsidTr="00C900F3">
                              <w:tc>
                                <w:tcPr>
                                  <w:tcW w:w="42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501F00" w:rsidRDefault="00501F00">
                                  <w:pPr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</w:rPr>
                                    <w:t>安全</w:t>
                                  </w:r>
                                  <w:r>
                                    <w:rPr>
                                      <w:rFonts w:hint="eastAsia"/>
                                      <w:w w:val="90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w w:val="90"/>
                                    </w:rPr>
                                    <w:t>衛生</w:t>
                                  </w:r>
                                  <w:r>
                                    <w:rPr>
                                      <w:rFonts w:hint="eastAsia"/>
                                      <w:w w:val="90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  <w:w w:val="90"/>
                                    </w:rPr>
                                    <w:t>担当者が職務を行っていなかった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501F00" w:rsidRDefault="00501F00"/>
                              </w:tc>
                            </w:tr>
                            <w:tr w:rsidR="00501F00" w:rsidTr="00C900F3">
                              <w:tc>
                                <w:tcPr>
                                  <w:tcW w:w="42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501F00" w:rsidRDefault="00501F00" w:rsidP="00DC1943">
                                  <w:pPr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</w:rPr>
                                    <w:t>安全な作業のやり方を決めていなかった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501F00" w:rsidRPr="009E07F8" w:rsidRDefault="00501F00" w:rsidP="00DC1943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9E07F8">
                                    <w:rPr>
                                      <w:rFonts w:hint="eastAsia"/>
                                      <w:szCs w:val="21"/>
                                    </w:rPr>
                                    <w:t>作業手順</w:t>
                                  </w:r>
                                  <w:r w:rsidRPr="009E07F8">
                                    <w:rPr>
                                      <w:szCs w:val="21"/>
                                    </w:rPr>
                                    <w:t>が</w:t>
                                  </w:r>
                                  <w:r w:rsidRPr="009E07F8">
                                    <w:rPr>
                                      <w:rFonts w:hint="eastAsia"/>
                                      <w:szCs w:val="21"/>
                                    </w:rPr>
                                    <w:t>決められて</w:t>
                                  </w:r>
                                  <w:r w:rsidRPr="009E07F8">
                                    <w:rPr>
                                      <w:szCs w:val="21"/>
                                    </w:rPr>
                                    <w:t>いなかった。</w:t>
                                  </w:r>
                                </w:p>
                              </w:tc>
                            </w:tr>
                            <w:tr w:rsidR="00501F00" w:rsidTr="00C900F3">
                              <w:tc>
                                <w:tcPr>
                                  <w:tcW w:w="42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501F00" w:rsidRDefault="00501F00" w:rsidP="00DC1943">
                                  <w:pPr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</w:rPr>
                                    <w:t>作業者に作業の方法の教育を行っていなかった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501F00" w:rsidRDefault="00501F00" w:rsidP="00DC1943">
                                  <w:r>
                                    <w:rPr>
                                      <w:rFonts w:hint="eastAsia"/>
                                    </w:rPr>
                                    <w:t>トラブル</w:t>
                                  </w:r>
                                  <w:r>
                                    <w:t>発生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時</w:t>
                                  </w:r>
                                  <w:r>
                                    <w:t>の教育を行っていなかった。</w:t>
                                  </w:r>
                                </w:p>
                              </w:tc>
                            </w:tr>
                            <w:tr w:rsidR="00501F00" w:rsidTr="00C900F3">
                              <w:tc>
                                <w:tcPr>
                                  <w:tcW w:w="42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501F00" w:rsidRDefault="00501F00" w:rsidP="00DC1943">
                                  <w:pPr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</w:rPr>
                                    <w:t>日頃、作業のやり方をチェックしていなかった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501F00" w:rsidRDefault="00501F00" w:rsidP="00DC1943"/>
                              </w:tc>
                            </w:tr>
                            <w:tr w:rsidR="00501F00" w:rsidTr="00E30C8E">
                              <w:trPr>
                                <w:trHeight w:val="220"/>
                              </w:trPr>
                              <w:tc>
                                <w:tcPr>
                                  <w:tcW w:w="4230" w:type="dxa"/>
                                  <w:vMerge w:val="restart"/>
                                  <w:tcBorders>
                                    <w:top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501F00" w:rsidRDefault="00501F00" w:rsidP="00DC1943">
                                  <w:r>
                                    <w:rPr>
                                      <w:rFonts w:hint="eastAsia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single" w:sz="4" w:space="0" w:color="auto"/>
                                    <w:left w:val="nil"/>
                                    <w:bottom w:val="dashed" w:sz="4" w:space="0" w:color="auto"/>
                                  </w:tcBorders>
                                </w:tcPr>
                                <w:p w:rsidR="00501F00" w:rsidRDefault="00501F00" w:rsidP="00DC1943">
                                  <w:r>
                                    <w:rPr>
                                      <w:rFonts w:hint="eastAsia"/>
                                    </w:rPr>
                                    <w:t>労働者</w:t>
                                  </w:r>
                                  <w:r>
                                    <w:t>への注意喚起が不足していた。</w:t>
                                  </w:r>
                                </w:p>
                              </w:tc>
                            </w:tr>
                            <w:tr w:rsidR="00501F00" w:rsidTr="00E30C8E">
                              <w:trPr>
                                <w:trHeight w:val="280"/>
                              </w:trPr>
                              <w:tc>
                                <w:tcPr>
                                  <w:tcW w:w="4230" w:type="dxa"/>
                                  <w:vMerge/>
                                  <w:tcBorders>
                                    <w:bottom w:val="single" w:sz="6" w:space="0" w:color="000000"/>
                                    <w:right w:val="single" w:sz="6" w:space="0" w:color="auto"/>
                                  </w:tcBorders>
                                </w:tcPr>
                                <w:p w:rsidR="00501F00" w:rsidRDefault="00501F00" w:rsidP="00DC1943"/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dashed" w:sz="4" w:space="0" w:color="auto"/>
                                    <w:left w:val="nil"/>
                                  </w:tcBorders>
                                </w:tcPr>
                                <w:p w:rsidR="00501F00" w:rsidRDefault="00501F00" w:rsidP="00DC1943"/>
                              </w:tc>
                            </w:tr>
                          </w:tbl>
                          <w:p w:rsidR="00501F00" w:rsidRDefault="00501F00" w:rsidP="002C20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142E2" id="_x0000_s1040" type="#_x0000_t202" style="position:absolute;left:0;text-align:left;margin-left:9.4pt;margin-top:0;width:470pt;height:139.4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" o:allowincell="f" stroked="f">
                <v:textbox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30"/>
                        <w:gridCol w:w="4794"/>
                      </w:tblGrid>
                      <w:tr w:rsidR="00501F00" w:rsidTr="00C900F3">
                        <w:tc>
                          <w:tcPr>
                            <w:tcW w:w="4230" w:type="dxa"/>
                            <w:tcBorders>
                              <w:top w:val="single" w:sz="6" w:space="0" w:color="000000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501F00" w:rsidRDefault="00501F00">
                            <w:pPr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</w:rPr>
                              <w:t>機械・設備導入時に安全な機械設備か検討しなかった</w:t>
                            </w:r>
                          </w:p>
                        </w:tc>
                        <w:tc>
                          <w:tcPr>
                            <w:tcW w:w="4794" w:type="dxa"/>
                            <w:tcBorders>
                              <w:left w:val="nil"/>
                              <w:bottom w:val="single" w:sz="4" w:space="0" w:color="auto"/>
                            </w:tcBorders>
                          </w:tcPr>
                          <w:p w:rsidR="00501F00" w:rsidRPr="002C20F7" w:rsidRDefault="00501F00">
                            <w:pPr>
                              <w:rPr>
                                <w:sz w:val="20"/>
                              </w:rPr>
                            </w:pPr>
                            <w:r w:rsidRPr="002C20F7">
                              <w:rPr>
                                <w:rFonts w:hint="eastAsia"/>
                                <w:sz w:val="20"/>
                              </w:rPr>
                              <w:t>機械</w:t>
                            </w:r>
                            <w:r w:rsidRPr="002C20F7">
                              <w:rPr>
                                <w:sz w:val="20"/>
                              </w:rPr>
                              <w:t>導入時に安全装置の設置</w:t>
                            </w:r>
                            <w:r w:rsidRPr="002C20F7">
                              <w:rPr>
                                <w:rFonts w:hint="eastAsia"/>
                                <w:sz w:val="20"/>
                              </w:rPr>
                              <w:t>等</w:t>
                            </w:r>
                            <w:r w:rsidRPr="002C20F7">
                              <w:rPr>
                                <w:sz w:val="20"/>
                              </w:rPr>
                              <w:t>を確認しなかった。</w:t>
                            </w:r>
                          </w:p>
                        </w:tc>
                      </w:tr>
                      <w:tr w:rsidR="00501F00" w:rsidTr="00C900F3">
                        <w:tc>
                          <w:tcPr>
                            <w:tcW w:w="423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501F00" w:rsidRDefault="00501F00">
                            <w:r>
                              <w:rPr>
                                <w:rFonts w:hint="eastAsia"/>
                              </w:rPr>
                              <w:t>日頃、機械設備を点検していなかった</w:t>
                            </w:r>
                          </w:p>
                        </w:tc>
                        <w:tc>
                          <w:tcPr>
                            <w:tcW w:w="479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:rsidR="00501F00" w:rsidRDefault="00501F00"/>
                        </w:tc>
                      </w:tr>
                      <w:tr w:rsidR="00501F00" w:rsidTr="00C900F3">
                        <w:tc>
                          <w:tcPr>
                            <w:tcW w:w="423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501F00" w:rsidRDefault="00501F00">
                            <w:r>
                              <w:rPr>
                                <w:rFonts w:hint="eastAsia"/>
                              </w:rPr>
                              <w:t>安全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衛生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担当者を決めていなかった</w:t>
                            </w:r>
                          </w:p>
                        </w:tc>
                        <w:tc>
                          <w:tcPr>
                            <w:tcW w:w="479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:rsidR="00501F00" w:rsidRDefault="00501F00">
                            <w:r>
                              <w:rPr>
                                <w:rFonts w:hint="eastAsia"/>
                              </w:rPr>
                              <w:t>機械</w:t>
                            </w:r>
                            <w: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管理</w:t>
                            </w:r>
                            <w:r>
                              <w:t>する責任者を決めていなかった。</w:t>
                            </w:r>
                          </w:p>
                        </w:tc>
                      </w:tr>
                      <w:tr w:rsidR="00501F00" w:rsidTr="00C900F3">
                        <w:tc>
                          <w:tcPr>
                            <w:tcW w:w="423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501F00" w:rsidRDefault="00501F00">
                            <w:pPr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</w:rPr>
                              <w:t>安全</w:t>
                            </w:r>
                            <w:r>
                              <w:rPr>
                                <w:rFonts w:hint="eastAsia"/>
                                <w:w w:val="9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w w:val="90"/>
                              </w:rPr>
                              <w:t>衛生</w:t>
                            </w:r>
                            <w:r>
                              <w:rPr>
                                <w:rFonts w:hint="eastAsia"/>
                                <w:w w:val="90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w w:val="90"/>
                              </w:rPr>
                              <w:t>担当者が職務を行っていなかった</w:t>
                            </w:r>
                          </w:p>
                        </w:tc>
                        <w:tc>
                          <w:tcPr>
                            <w:tcW w:w="479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:rsidR="00501F00" w:rsidRDefault="00501F00"/>
                        </w:tc>
                      </w:tr>
                      <w:tr w:rsidR="00501F00" w:rsidTr="00C900F3">
                        <w:tc>
                          <w:tcPr>
                            <w:tcW w:w="423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501F00" w:rsidRDefault="00501F00" w:rsidP="00DC1943">
                            <w:pPr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</w:rPr>
                              <w:t>安全な作業のやり方を決めていなかった</w:t>
                            </w:r>
                          </w:p>
                        </w:tc>
                        <w:tc>
                          <w:tcPr>
                            <w:tcW w:w="479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:rsidR="00501F00" w:rsidRPr="009E07F8" w:rsidRDefault="00501F00" w:rsidP="00DC1943">
                            <w:pPr>
                              <w:rPr>
                                <w:szCs w:val="21"/>
                              </w:rPr>
                            </w:pPr>
                            <w:r w:rsidRPr="009E07F8">
                              <w:rPr>
                                <w:rFonts w:hint="eastAsia"/>
                                <w:szCs w:val="21"/>
                              </w:rPr>
                              <w:t>作業手順</w:t>
                            </w:r>
                            <w:r w:rsidRPr="009E07F8">
                              <w:rPr>
                                <w:szCs w:val="21"/>
                              </w:rPr>
                              <w:t>が</w:t>
                            </w:r>
                            <w:r w:rsidRPr="009E07F8">
                              <w:rPr>
                                <w:rFonts w:hint="eastAsia"/>
                                <w:szCs w:val="21"/>
                              </w:rPr>
                              <w:t>決められて</w:t>
                            </w:r>
                            <w:r w:rsidRPr="009E07F8">
                              <w:rPr>
                                <w:szCs w:val="21"/>
                              </w:rPr>
                              <w:t>いなかった。</w:t>
                            </w:r>
                          </w:p>
                        </w:tc>
                      </w:tr>
                      <w:tr w:rsidR="00501F00" w:rsidTr="00C900F3">
                        <w:tc>
                          <w:tcPr>
                            <w:tcW w:w="423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501F00" w:rsidRDefault="00501F00" w:rsidP="00DC1943">
                            <w:pPr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</w:rPr>
                              <w:t>作業者に作業の方法の教育を行っていなかった</w:t>
                            </w:r>
                          </w:p>
                        </w:tc>
                        <w:tc>
                          <w:tcPr>
                            <w:tcW w:w="479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:rsidR="00501F00" w:rsidRDefault="00501F00" w:rsidP="00DC1943">
                            <w:r>
                              <w:rPr>
                                <w:rFonts w:hint="eastAsia"/>
                              </w:rPr>
                              <w:t>トラブル</w:t>
                            </w:r>
                            <w:r>
                              <w:t>発生</w:t>
                            </w:r>
                            <w:r>
                              <w:rPr>
                                <w:rFonts w:hint="eastAsia"/>
                              </w:rPr>
                              <w:t>時</w:t>
                            </w:r>
                            <w:r>
                              <w:t>の教育を行っていなかった。</w:t>
                            </w:r>
                          </w:p>
                        </w:tc>
                      </w:tr>
                      <w:tr w:rsidR="00501F00" w:rsidTr="00C900F3">
                        <w:tc>
                          <w:tcPr>
                            <w:tcW w:w="423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501F00" w:rsidRDefault="00501F00" w:rsidP="00DC1943">
                            <w:pPr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</w:rPr>
                              <w:t>日頃、作業のやり方をチェックしていなかった</w:t>
                            </w:r>
                          </w:p>
                        </w:tc>
                        <w:tc>
                          <w:tcPr>
                            <w:tcW w:w="479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:rsidR="00501F00" w:rsidRDefault="00501F00" w:rsidP="00DC1943"/>
                        </w:tc>
                      </w:tr>
                      <w:tr w:rsidR="00501F00" w:rsidTr="00E30C8E">
                        <w:trPr>
                          <w:trHeight w:val="220"/>
                        </w:trPr>
                        <w:tc>
                          <w:tcPr>
                            <w:tcW w:w="4230" w:type="dxa"/>
                            <w:vMerge w:val="restart"/>
                            <w:tcBorders>
                              <w:top w:val="single" w:sz="4" w:space="0" w:color="auto"/>
                              <w:right w:val="single" w:sz="6" w:space="0" w:color="auto"/>
                            </w:tcBorders>
                          </w:tcPr>
                          <w:p w:rsidR="00501F00" w:rsidRDefault="00501F00" w:rsidP="00DC1943">
                            <w:r>
                              <w:rPr>
                                <w:rFonts w:hint="eastAsia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4794" w:type="dxa"/>
                            <w:tcBorders>
                              <w:top w:val="single" w:sz="4" w:space="0" w:color="auto"/>
                              <w:left w:val="nil"/>
                              <w:bottom w:val="dashed" w:sz="4" w:space="0" w:color="auto"/>
                            </w:tcBorders>
                          </w:tcPr>
                          <w:p w:rsidR="00501F00" w:rsidRDefault="00501F00" w:rsidP="00DC1943">
                            <w:r>
                              <w:rPr>
                                <w:rFonts w:hint="eastAsia"/>
                              </w:rPr>
                              <w:t>労働者</w:t>
                            </w:r>
                            <w:r>
                              <w:t>への注意喚起が不足していた。</w:t>
                            </w:r>
                          </w:p>
                        </w:tc>
                      </w:tr>
                      <w:tr w:rsidR="00501F00" w:rsidTr="00E30C8E">
                        <w:trPr>
                          <w:trHeight w:val="280"/>
                        </w:trPr>
                        <w:tc>
                          <w:tcPr>
                            <w:tcW w:w="4230" w:type="dxa"/>
                            <w:vMerge/>
                            <w:tcBorders>
                              <w:bottom w:val="single" w:sz="6" w:space="0" w:color="000000"/>
                              <w:right w:val="single" w:sz="6" w:space="0" w:color="auto"/>
                            </w:tcBorders>
                          </w:tcPr>
                          <w:p w:rsidR="00501F00" w:rsidRDefault="00501F00" w:rsidP="00DC1943"/>
                        </w:tc>
                        <w:tc>
                          <w:tcPr>
                            <w:tcW w:w="4794" w:type="dxa"/>
                            <w:tcBorders>
                              <w:top w:val="dashed" w:sz="4" w:space="0" w:color="auto"/>
                              <w:left w:val="nil"/>
                            </w:tcBorders>
                          </w:tcPr>
                          <w:p w:rsidR="00501F00" w:rsidRDefault="00501F00" w:rsidP="00DC1943"/>
                        </w:tc>
                      </w:tr>
                    </w:tbl>
                    <w:p w:rsidR="00501F00" w:rsidRDefault="00501F00" w:rsidP="002C20F7"/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0" allowOverlap="1" wp14:anchorId="255E9BB6" wp14:editId="39884C6A">
                <wp:simplePos x="0" y="0"/>
                <wp:positionH relativeFrom="column">
                  <wp:posOffset>7520940</wp:posOffset>
                </wp:positionH>
                <wp:positionV relativeFrom="paragraph">
                  <wp:posOffset>0</wp:posOffset>
                </wp:positionV>
                <wp:extent cx="6148070" cy="1562100"/>
                <wp:effectExtent l="0" t="0" r="0" b="0"/>
                <wp:wrapNone/>
                <wp:docPr id="2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07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dotted" w:sz="2" w:space="0" w:color="auto"/>
                                <w:insideV w:val="dotted" w:sz="2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394"/>
                            </w:tblGrid>
                            <w:tr w:rsidR="00501F00" w:rsidTr="00E30C8E">
                              <w:tc>
                                <w:tcPr>
                                  <w:tcW w:w="9394" w:type="dxa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:rsidR="00501F00" w:rsidRDefault="00A85C28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</w:rPr>
                                    <w:t>機械</w:t>
                                  </w:r>
                                  <w:r>
                                    <w:rPr>
                                      <w:rFonts w:ascii="ＭＳ 明朝"/>
                                    </w:rPr>
                                    <w:t>を管理する責任者を決めて、すべての機械を</w:t>
                                  </w:r>
                                  <w:r>
                                    <w:rPr>
                                      <w:rFonts w:ascii="ＭＳ 明朝" w:hint="eastAsia"/>
                                    </w:rPr>
                                    <w:t>対象</w:t>
                                  </w:r>
                                  <w:r>
                                    <w:rPr>
                                      <w:rFonts w:ascii="ＭＳ 明朝"/>
                                    </w:rPr>
                                    <w:t>に安全装置</w:t>
                                  </w:r>
                                  <w:r>
                                    <w:rPr>
                                      <w:rFonts w:ascii="ＭＳ 明朝" w:hint="eastAsia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明朝"/>
                                    </w:rPr>
                                    <w:t>設置状況等を総点検し、危険</w:t>
                                  </w:r>
                                </w:p>
                              </w:tc>
                            </w:tr>
                            <w:tr w:rsidR="00501F00" w:rsidTr="00E30C8E">
                              <w:tc>
                                <w:tcPr>
                                  <w:tcW w:w="9394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501F00" w:rsidRPr="00A85C28" w:rsidRDefault="00A85C28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</w:rPr>
                                    <w:t>箇所</w:t>
                                  </w:r>
                                  <w:r>
                                    <w:rPr>
                                      <w:rFonts w:ascii="ＭＳ 明朝"/>
                                    </w:rPr>
                                    <w:t>が認められたもの</w:t>
                                  </w:r>
                                  <w:r>
                                    <w:rPr>
                                      <w:rFonts w:ascii="ＭＳ 明朝" w:hint="eastAsia"/>
                                    </w:rPr>
                                    <w:t>は</w:t>
                                  </w:r>
                                  <w:r>
                                    <w:rPr>
                                      <w:rFonts w:ascii="ＭＳ 明朝"/>
                                    </w:rPr>
                                    <w:t>改善</w:t>
                                  </w:r>
                                  <w:r>
                                    <w:rPr>
                                      <w:rFonts w:ascii="ＭＳ 明朝" w:hint="eastAsia"/>
                                    </w:rPr>
                                    <w:t>する</w:t>
                                  </w:r>
                                  <w:r>
                                    <w:rPr>
                                      <w:rFonts w:ascii="ＭＳ 明朝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501F00" w:rsidTr="00E30C8E">
                              <w:tc>
                                <w:tcPr>
                                  <w:tcW w:w="9394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501F00" w:rsidRPr="00A85C28" w:rsidRDefault="00A85C28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</w:rPr>
                                    <w:t>作業</w:t>
                                  </w:r>
                                  <w:r>
                                    <w:rPr>
                                      <w:rFonts w:ascii="ＭＳ 明朝"/>
                                    </w:rPr>
                                    <w:t>手順書を</w:t>
                                  </w:r>
                                  <w:r>
                                    <w:rPr>
                                      <w:rFonts w:ascii="ＭＳ 明朝" w:hint="eastAsia"/>
                                    </w:rPr>
                                    <w:t>労働者</w:t>
                                  </w:r>
                                  <w:r>
                                    <w:rPr>
                                      <w:rFonts w:ascii="ＭＳ 明朝"/>
                                    </w:rPr>
                                    <w:t>に周知するために、ミーティング</w:t>
                                  </w:r>
                                  <w:r>
                                    <w:rPr>
                                      <w:rFonts w:ascii="ＭＳ 明朝" w:hint="eastAsia"/>
                                    </w:rPr>
                                    <w:t>で読み合わせ</w:t>
                                  </w:r>
                                  <w:r>
                                    <w:rPr>
                                      <w:rFonts w:ascii="ＭＳ 明朝"/>
                                    </w:rPr>
                                    <w:t>を行うことにした。</w:t>
                                  </w:r>
                                </w:p>
                              </w:tc>
                            </w:tr>
                            <w:tr w:rsidR="00501F00" w:rsidTr="00E30C8E">
                              <w:tc>
                                <w:tcPr>
                                  <w:tcW w:w="9394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501F00" w:rsidRPr="00A85C28" w:rsidRDefault="00A85C28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</w:rPr>
                                    <w:t>機械には</w:t>
                                  </w:r>
                                  <w:r>
                                    <w:rPr>
                                      <w:rFonts w:ascii="ＭＳ 明朝"/>
                                    </w:rPr>
                                    <w:t>「</w:t>
                                  </w:r>
                                  <w:r>
                                    <w:rPr>
                                      <w:rFonts w:ascii="ＭＳ 明朝" w:hint="eastAsia"/>
                                    </w:rPr>
                                    <w:t>はさまれ</w:t>
                                  </w:r>
                                  <w:r>
                                    <w:rPr>
                                      <w:rFonts w:ascii="ＭＳ 明朝"/>
                                    </w:rPr>
                                    <w:t>・巻き込まれ注意」等の</w:t>
                                  </w:r>
                                  <w:r>
                                    <w:rPr>
                                      <w:rFonts w:ascii="ＭＳ 明朝" w:hint="eastAsia"/>
                                    </w:rPr>
                                    <w:t>表示</w:t>
                                  </w:r>
                                  <w:r>
                                    <w:rPr>
                                      <w:rFonts w:ascii="ＭＳ 明朝"/>
                                    </w:rPr>
                                    <w:t>を行い、労働者に注意喚起を行った。</w:t>
                                  </w:r>
                                </w:p>
                              </w:tc>
                            </w:tr>
                            <w:tr w:rsidR="00501F00" w:rsidTr="00E30C8E">
                              <w:tc>
                                <w:tcPr>
                                  <w:tcW w:w="9394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501F00" w:rsidRDefault="00501F00" w:rsidP="00DA18D0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</w:tr>
                            <w:tr w:rsidR="00501F00" w:rsidTr="00E30C8E">
                              <w:tc>
                                <w:tcPr>
                                  <w:tcW w:w="9394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501F00" w:rsidRDefault="00501F00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</w:tr>
                            <w:tr w:rsidR="00501F00" w:rsidTr="00E30C8E">
                              <w:tc>
                                <w:tcPr>
                                  <w:tcW w:w="9394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501F00" w:rsidRDefault="00501F00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</w:tr>
                            <w:tr w:rsidR="00501F00" w:rsidTr="00E30C8E">
                              <w:tc>
                                <w:tcPr>
                                  <w:tcW w:w="9394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:rsidR="00501F00" w:rsidRDefault="00501F00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1F00" w:rsidRDefault="00501F00" w:rsidP="002C20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E9BB6" id="_x0000_s1041" type="#_x0000_t202" style="position:absolute;left:0;text-align:left;margin-left:592.2pt;margin-top:0;width:484.1pt;height:123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" o:allowincell="f" stroked="f">
                <v:textbox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dotted" w:sz="2" w:space="0" w:color="auto"/>
                          <w:insideV w:val="dotted" w:sz="2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394"/>
                      </w:tblGrid>
                      <w:tr w:rsidR="00501F00" w:rsidTr="00E30C8E">
                        <w:tc>
                          <w:tcPr>
                            <w:tcW w:w="9394" w:type="dxa"/>
                            <w:tcBorders>
                              <w:bottom w:val="dashed" w:sz="4" w:space="0" w:color="auto"/>
                            </w:tcBorders>
                          </w:tcPr>
                          <w:p w:rsidR="00501F00" w:rsidRDefault="00A85C28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</w:rPr>
                              <w:t>機械</w:t>
                            </w:r>
                            <w:r>
                              <w:rPr>
                                <w:rFonts w:ascii="ＭＳ 明朝"/>
                              </w:rPr>
                              <w:t>を管理する責任者を決めて、すべての機械を</w:t>
                            </w:r>
                            <w:r>
                              <w:rPr>
                                <w:rFonts w:ascii="ＭＳ 明朝" w:hint="eastAsia"/>
                              </w:rPr>
                              <w:t>対象</w:t>
                            </w:r>
                            <w:r>
                              <w:rPr>
                                <w:rFonts w:ascii="ＭＳ 明朝"/>
                              </w:rPr>
                              <w:t>に安全装置</w:t>
                            </w:r>
                            <w:r>
                              <w:rPr>
                                <w:rFonts w:ascii="ＭＳ 明朝" w:hint="eastAsia"/>
                              </w:rPr>
                              <w:t>の</w:t>
                            </w:r>
                            <w:r>
                              <w:rPr>
                                <w:rFonts w:ascii="ＭＳ 明朝"/>
                              </w:rPr>
                              <w:t>設置状況等を総点検し、危険</w:t>
                            </w:r>
                          </w:p>
                        </w:tc>
                      </w:tr>
                      <w:tr w:rsidR="00501F00" w:rsidTr="00E30C8E">
                        <w:tc>
                          <w:tcPr>
                            <w:tcW w:w="9394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501F00" w:rsidRPr="00A85C28" w:rsidRDefault="00A85C28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</w:rPr>
                              <w:t>箇所</w:t>
                            </w:r>
                            <w:r>
                              <w:rPr>
                                <w:rFonts w:ascii="ＭＳ 明朝"/>
                              </w:rPr>
                              <w:t>が認められたもの</w:t>
                            </w:r>
                            <w:r>
                              <w:rPr>
                                <w:rFonts w:ascii="ＭＳ 明朝" w:hint="eastAsia"/>
                              </w:rPr>
                              <w:t>は</w:t>
                            </w:r>
                            <w:r>
                              <w:rPr>
                                <w:rFonts w:ascii="ＭＳ 明朝"/>
                              </w:rPr>
                              <w:t>改善</w:t>
                            </w:r>
                            <w:r>
                              <w:rPr>
                                <w:rFonts w:ascii="ＭＳ 明朝" w:hint="eastAsia"/>
                              </w:rPr>
                              <w:t>する</w:t>
                            </w:r>
                            <w:r>
                              <w:rPr>
                                <w:rFonts w:ascii="ＭＳ 明朝"/>
                              </w:rPr>
                              <w:t>。</w:t>
                            </w:r>
                          </w:p>
                        </w:tc>
                      </w:tr>
                      <w:tr w:rsidR="00501F00" w:rsidTr="00E30C8E">
                        <w:tc>
                          <w:tcPr>
                            <w:tcW w:w="9394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501F00" w:rsidRPr="00A85C28" w:rsidRDefault="00A85C28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</w:rPr>
                              <w:t>作業</w:t>
                            </w:r>
                            <w:r>
                              <w:rPr>
                                <w:rFonts w:ascii="ＭＳ 明朝"/>
                              </w:rPr>
                              <w:t>手順書を</w:t>
                            </w:r>
                            <w:r>
                              <w:rPr>
                                <w:rFonts w:ascii="ＭＳ 明朝" w:hint="eastAsia"/>
                              </w:rPr>
                              <w:t>労働者</w:t>
                            </w:r>
                            <w:r>
                              <w:rPr>
                                <w:rFonts w:ascii="ＭＳ 明朝"/>
                              </w:rPr>
                              <w:t>に周知するために、ミーティング</w:t>
                            </w:r>
                            <w:r>
                              <w:rPr>
                                <w:rFonts w:ascii="ＭＳ 明朝" w:hint="eastAsia"/>
                              </w:rPr>
                              <w:t>で読み合わせ</w:t>
                            </w:r>
                            <w:r>
                              <w:rPr>
                                <w:rFonts w:ascii="ＭＳ 明朝"/>
                              </w:rPr>
                              <w:t>を行うことにした。</w:t>
                            </w:r>
                          </w:p>
                        </w:tc>
                      </w:tr>
                      <w:tr w:rsidR="00501F00" w:rsidTr="00E30C8E">
                        <w:tc>
                          <w:tcPr>
                            <w:tcW w:w="9394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501F00" w:rsidRPr="00A85C28" w:rsidRDefault="00A85C28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</w:rPr>
                              <w:t>機械には</w:t>
                            </w:r>
                            <w:r>
                              <w:rPr>
                                <w:rFonts w:ascii="ＭＳ 明朝"/>
                              </w:rPr>
                              <w:t>「</w:t>
                            </w:r>
                            <w:r>
                              <w:rPr>
                                <w:rFonts w:ascii="ＭＳ 明朝" w:hint="eastAsia"/>
                              </w:rPr>
                              <w:t>はさまれ</w:t>
                            </w:r>
                            <w:r>
                              <w:rPr>
                                <w:rFonts w:ascii="ＭＳ 明朝"/>
                              </w:rPr>
                              <w:t>・巻き込まれ注意」等の</w:t>
                            </w:r>
                            <w:r>
                              <w:rPr>
                                <w:rFonts w:ascii="ＭＳ 明朝" w:hint="eastAsia"/>
                              </w:rPr>
                              <w:t>表示</w:t>
                            </w:r>
                            <w:r>
                              <w:rPr>
                                <w:rFonts w:ascii="ＭＳ 明朝"/>
                              </w:rPr>
                              <w:t>を行い、労働者に注意喚起を行った。</w:t>
                            </w:r>
                          </w:p>
                        </w:tc>
                      </w:tr>
                      <w:tr w:rsidR="00501F00" w:rsidTr="00E30C8E">
                        <w:tc>
                          <w:tcPr>
                            <w:tcW w:w="9394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501F00" w:rsidRDefault="00501F00" w:rsidP="00DA18D0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</w:tr>
                      <w:tr w:rsidR="00501F00" w:rsidTr="00E30C8E">
                        <w:tc>
                          <w:tcPr>
                            <w:tcW w:w="9394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501F00" w:rsidRDefault="00501F00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</w:tr>
                      <w:tr w:rsidR="00501F00" w:rsidTr="00E30C8E">
                        <w:tc>
                          <w:tcPr>
                            <w:tcW w:w="9394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501F00" w:rsidRDefault="00501F00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</w:tr>
                      <w:tr w:rsidR="00501F00" w:rsidTr="00E30C8E">
                        <w:tc>
                          <w:tcPr>
                            <w:tcW w:w="9394" w:type="dxa"/>
                            <w:tcBorders>
                              <w:top w:val="dashed" w:sz="4" w:space="0" w:color="auto"/>
                            </w:tcBorders>
                          </w:tcPr>
                          <w:p w:rsidR="00501F00" w:rsidRDefault="00501F00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</w:tr>
                    </w:tbl>
                    <w:p w:rsidR="00501F00" w:rsidRDefault="00501F00" w:rsidP="002C20F7"/>
                  </w:txbxContent>
                </v:textbox>
              </v:shape>
            </w:pict>
          </mc:Fallback>
        </mc:AlternateContent>
      </w:r>
    </w:p>
    <w:p w:rsidR="002C20F7" w:rsidRPr="002F0765" w:rsidRDefault="002C20F7" w:rsidP="002C20F7">
      <w:pPr>
        <w:rPr>
          <w:rFonts w:ascii="ＭＳ 明朝" w:hAnsi="ＭＳ 明朝"/>
        </w:rPr>
      </w:pPr>
    </w:p>
    <w:p w:rsidR="002C20F7" w:rsidRPr="002F0765" w:rsidRDefault="002C20F7" w:rsidP="002C20F7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0" allowOverlap="1" wp14:anchorId="3CE85A4C" wp14:editId="38DCDCA4">
                <wp:simplePos x="0" y="0"/>
                <wp:positionH relativeFrom="column">
                  <wp:posOffset>6327140</wp:posOffset>
                </wp:positionH>
                <wp:positionV relativeFrom="paragraph">
                  <wp:posOffset>0</wp:posOffset>
                </wp:positionV>
                <wp:extent cx="1074420" cy="520700"/>
                <wp:effectExtent l="0" t="0" r="0" b="0"/>
                <wp:wrapNone/>
                <wp:docPr id="2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4420" cy="520700"/>
                        </a:xfrm>
                        <a:prstGeom prst="stripedRightArrow">
                          <a:avLst>
                            <a:gd name="adj1" fmla="val 50000"/>
                            <a:gd name="adj2" fmla="val 51585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F43C1" id="AutoShape 15" o:spid="_x0000_s1026" type="#_x0000_t93" style="position:absolute;left:0;text-align:left;margin-left:498.2pt;margin-top:0;width:84.6pt;height:41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" o:allowincell="f" fillcolor="#cff"/>
            </w:pict>
          </mc:Fallback>
        </mc:AlternateContent>
      </w:r>
    </w:p>
    <w:p w:rsidR="002C20F7" w:rsidRPr="002F0765" w:rsidRDefault="002C20F7" w:rsidP="002C20F7">
      <w:pPr>
        <w:rPr>
          <w:rFonts w:ascii="ＭＳ 明朝" w:hAnsi="ＭＳ 明朝"/>
        </w:rPr>
      </w:pPr>
    </w:p>
    <w:p w:rsidR="002C20F7" w:rsidRPr="002F0765" w:rsidRDefault="002C20F7" w:rsidP="002C20F7">
      <w:pPr>
        <w:rPr>
          <w:rFonts w:ascii="ＭＳ 明朝" w:hAnsi="ＭＳ 明朝"/>
        </w:rPr>
      </w:pPr>
    </w:p>
    <w:p w:rsidR="002C20F7" w:rsidRPr="002F0765" w:rsidRDefault="002C20F7" w:rsidP="002C20F7">
      <w:pPr>
        <w:rPr>
          <w:rFonts w:ascii="ＭＳ 明朝" w:hAnsi="ＭＳ 明朝"/>
        </w:rPr>
      </w:pPr>
    </w:p>
    <w:p w:rsidR="002C20F7" w:rsidRDefault="002C20F7" w:rsidP="002C20F7">
      <w:pPr>
        <w:rPr>
          <w:rFonts w:ascii="ＭＳ 明朝" w:hAnsi="ＭＳ 明朝"/>
        </w:rPr>
      </w:pPr>
    </w:p>
    <w:p w:rsidR="002C20F7" w:rsidRDefault="002C20F7" w:rsidP="002C20F7">
      <w:pPr>
        <w:pStyle w:val="a3"/>
        <w:spacing w:before="120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92544" behindDoc="0" locked="0" layoutInCell="0" allowOverlap="1" wp14:anchorId="0C0960EA" wp14:editId="5ED7A29C">
                <wp:simplePos x="0" y="0"/>
                <wp:positionH relativeFrom="column">
                  <wp:posOffset>-40640</wp:posOffset>
                </wp:positionH>
                <wp:positionV relativeFrom="paragraph">
                  <wp:posOffset>283845</wp:posOffset>
                </wp:positionV>
                <wp:extent cx="13609320" cy="0"/>
                <wp:effectExtent l="0" t="0" r="0" b="0"/>
                <wp:wrapNone/>
                <wp:docPr id="2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093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77DBA" id="Line 17" o:spid="_x0000_s1026" style="position:absolute;left:0;text-align:lef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pt,22.35pt" to="1068.4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" o:allowincell="f" strokecolor="red" strokeweight="4.5pt">
                <v:stroke linestyle="thinThick"/>
              </v:line>
            </w:pict>
          </mc:Fallback>
        </mc:AlternateContent>
      </w:r>
    </w:p>
    <w:p w:rsidR="002C20F7" w:rsidRPr="000E7646" w:rsidRDefault="002C20F7" w:rsidP="002C20F7">
      <w:pPr>
        <w:pStyle w:val="a3"/>
        <w:spacing w:before="1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３．安全衛生管理体制・活動</w:t>
      </w:r>
    </w:p>
    <w:p w:rsidR="002C20F7" w:rsidRPr="00A27532" w:rsidRDefault="002C20F7" w:rsidP="002C20F7">
      <w:pPr>
        <w:rPr>
          <w:b/>
        </w:rPr>
      </w:pPr>
      <w:r>
        <w:rPr>
          <w:rFonts w:hint="eastAsia"/>
        </w:rPr>
        <w:t xml:space="preserve">　回答欄に〇または×印を記入してください。</w:t>
      </w:r>
      <w:r w:rsidRPr="00A27532">
        <w:rPr>
          <w:rFonts w:hint="eastAsia"/>
          <w:b/>
        </w:rPr>
        <w:t>また、×印となった項目については、今後の安全衛生活動として取組むことを検討してください。</w:t>
      </w:r>
    </w:p>
    <w:tbl>
      <w:tblPr>
        <w:tblW w:w="2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"/>
        <w:gridCol w:w="4791"/>
        <w:gridCol w:w="852"/>
        <w:gridCol w:w="488"/>
        <w:gridCol w:w="4791"/>
        <w:gridCol w:w="852"/>
        <w:gridCol w:w="489"/>
        <w:gridCol w:w="6766"/>
        <w:gridCol w:w="720"/>
      </w:tblGrid>
      <w:tr w:rsidR="002C20F7" w:rsidRPr="00C54DF1" w:rsidTr="002C20F7">
        <w:trPr>
          <w:trHeight w:val="717"/>
        </w:trPr>
        <w:tc>
          <w:tcPr>
            <w:tcW w:w="488" w:type="dxa"/>
            <w:vAlign w:val="center"/>
          </w:tcPr>
          <w:p w:rsidR="002C20F7" w:rsidRPr="002F4524" w:rsidRDefault="002C20F7" w:rsidP="002C20F7">
            <w:pPr>
              <w:jc w:val="center"/>
              <w:rPr>
                <w:szCs w:val="21"/>
              </w:rPr>
            </w:pPr>
            <w:r w:rsidRPr="002F4524">
              <w:rPr>
                <w:rFonts w:hint="eastAsia"/>
                <w:szCs w:val="21"/>
              </w:rPr>
              <w:t>１</w:t>
            </w:r>
          </w:p>
        </w:tc>
        <w:tc>
          <w:tcPr>
            <w:tcW w:w="4791" w:type="dxa"/>
            <w:vAlign w:val="center"/>
          </w:tcPr>
          <w:p w:rsidR="002C20F7" w:rsidRPr="002F4524" w:rsidRDefault="002C20F7" w:rsidP="002C20F7">
            <w:pPr>
              <w:ind w:left="21"/>
              <w:rPr>
                <w:szCs w:val="21"/>
              </w:rPr>
            </w:pPr>
            <w:r w:rsidRPr="002F4524">
              <w:rPr>
                <w:rFonts w:hint="eastAsia"/>
                <w:szCs w:val="21"/>
              </w:rPr>
              <w:t>事業場のトップが安全衛生活動を表明し、関与していますか？</w:t>
            </w:r>
          </w:p>
        </w:tc>
        <w:tc>
          <w:tcPr>
            <w:tcW w:w="852" w:type="dxa"/>
            <w:tcBorders>
              <w:right w:val="double" w:sz="4" w:space="0" w:color="auto"/>
            </w:tcBorders>
          </w:tcPr>
          <w:p w:rsidR="002C20F7" w:rsidRPr="002F4524" w:rsidRDefault="002C20F7" w:rsidP="002C20F7">
            <w:pPr>
              <w:rPr>
                <w:sz w:val="16"/>
                <w:szCs w:val="16"/>
              </w:rPr>
            </w:pPr>
            <w:r w:rsidRPr="002F4524">
              <w:rPr>
                <w:rFonts w:hint="eastAsia"/>
                <w:sz w:val="16"/>
                <w:szCs w:val="16"/>
              </w:rPr>
              <w:t>回答欄</w:t>
            </w:r>
          </w:p>
        </w:tc>
        <w:tc>
          <w:tcPr>
            <w:tcW w:w="488" w:type="dxa"/>
            <w:tcBorders>
              <w:left w:val="double" w:sz="4" w:space="0" w:color="auto"/>
            </w:tcBorders>
            <w:vAlign w:val="center"/>
          </w:tcPr>
          <w:p w:rsidR="002C20F7" w:rsidRPr="0090500C" w:rsidRDefault="002C20F7" w:rsidP="002C20F7">
            <w:pPr>
              <w:jc w:val="center"/>
              <w:rPr>
                <w:szCs w:val="21"/>
              </w:rPr>
            </w:pPr>
            <w:r w:rsidRPr="0090500C">
              <w:rPr>
                <w:rFonts w:hint="eastAsia"/>
                <w:szCs w:val="21"/>
              </w:rPr>
              <w:t>５</w:t>
            </w:r>
          </w:p>
        </w:tc>
        <w:tc>
          <w:tcPr>
            <w:tcW w:w="4791" w:type="dxa"/>
            <w:vAlign w:val="center"/>
          </w:tcPr>
          <w:p w:rsidR="002C20F7" w:rsidRPr="002F4524" w:rsidRDefault="002C20F7" w:rsidP="002C20F7">
            <w:pPr>
              <w:rPr>
                <w:sz w:val="16"/>
                <w:szCs w:val="16"/>
              </w:rPr>
            </w:pPr>
            <w:r w:rsidRPr="002F4524">
              <w:rPr>
                <w:rFonts w:hint="eastAsia"/>
                <w:szCs w:val="21"/>
              </w:rPr>
              <w:t>年間安全衛生活動計画が作成されていますか？</w:t>
            </w:r>
          </w:p>
        </w:tc>
        <w:tc>
          <w:tcPr>
            <w:tcW w:w="852" w:type="dxa"/>
            <w:tcBorders>
              <w:right w:val="double" w:sz="4" w:space="0" w:color="auto"/>
            </w:tcBorders>
          </w:tcPr>
          <w:p w:rsidR="002C20F7" w:rsidRPr="002F4524" w:rsidRDefault="002C20F7" w:rsidP="002C20F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回答欄</w:t>
            </w:r>
          </w:p>
        </w:tc>
        <w:tc>
          <w:tcPr>
            <w:tcW w:w="489" w:type="dxa"/>
            <w:vMerge w:val="restart"/>
            <w:tcBorders>
              <w:left w:val="double" w:sz="4" w:space="0" w:color="auto"/>
            </w:tcBorders>
            <w:vAlign w:val="center"/>
          </w:tcPr>
          <w:p w:rsidR="002C20F7" w:rsidRPr="000E7646" w:rsidRDefault="002C20F7" w:rsidP="002C20F7">
            <w:pPr>
              <w:jc w:val="center"/>
              <w:rPr>
                <w:szCs w:val="21"/>
              </w:rPr>
            </w:pPr>
            <w:r w:rsidRPr="000E7646">
              <w:rPr>
                <w:rFonts w:hint="eastAsia"/>
                <w:szCs w:val="21"/>
              </w:rPr>
              <w:t>９</w:t>
            </w:r>
          </w:p>
        </w:tc>
        <w:tc>
          <w:tcPr>
            <w:tcW w:w="6766" w:type="dxa"/>
            <w:vMerge w:val="restart"/>
            <w:vAlign w:val="center"/>
          </w:tcPr>
          <w:p w:rsidR="002C20F7" w:rsidRPr="000E7646" w:rsidRDefault="002C20F7" w:rsidP="002C20F7">
            <w:pPr>
              <w:ind w:left="21"/>
              <w:rPr>
                <w:szCs w:val="21"/>
              </w:rPr>
            </w:pPr>
            <w:r w:rsidRPr="000E7646">
              <w:rPr>
                <w:rFonts w:hint="eastAsia"/>
                <w:szCs w:val="21"/>
              </w:rPr>
              <w:t>リスクアセスメント（危険性・有害性等の評価）を実施していますか？</w:t>
            </w:r>
          </w:p>
          <w:p w:rsidR="002C20F7" w:rsidRPr="000E7646" w:rsidRDefault="002C20F7" w:rsidP="002C20F7">
            <w:pPr>
              <w:ind w:left="21"/>
              <w:rPr>
                <w:szCs w:val="21"/>
              </w:rPr>
            </w:pPr>
            <w:r w:rsidRPr="000E7646">
              <w:rPr>
                <w:rFonts w:hint="eastAsia"/>
                <w:szCs w:val="21"/>
              </w:rPr>
              <w:t xml:space="preserve">実施している場合には、リスク評価シートの一部を添付してください。　</w:t>
            </w:r>
          </w:p>
          <w:p w:rsidR="002C20F7" w:rsidRPr="000E7646" w:rsidRDefault="002C20F7" w:rsidP="002C20F7">
            <w:pPr>
              <w:ind w:left="21"/>
              <w:rPr>
                <w:szCs w:val="21"/>
              </w:rPr>
            </w:pPr>
            <w:r w:rsidRPr="000E7646">
              <w:rPr>
                <w:rFonts w:hint="eastAsia"/>
                <w:szCs w:val="21"/>
              </w:rPr>
              <w:t>実施していない場合、以下のいずれかに○印を付してください</w:t>
            </w:r>
          </w:p>
          <w:p w:rsidR="002C20F7" w:rsidRPr="000E7646" w:rsidRDefault="002C20F7" w:rsidP="002C20F7">
            <w:pPr>
              <w:ind w:left="21"/>
              <w:rPr>
                <w:szCs w:val="21"/>
              </w:rPr>
            </w:pPr>
            <w:r w:rsidRPr="000E7646">
              <w:rPr>
                <w:rFonts w:hint="eastAsia"/>
                <w:szCs w:val="21"/>
              </w:rPr>
              <w:t xml:space="preserve">　　導入予定（　　年　　頃）　　導入予定なし　</w:t>
            </w:r>
          </w:p>
        </w:tc>
        <w:tc>
          <w:tcPr>
            <w:tcW w:w="720" w:type="dxa"/>
            <w:vMerge w:val="restart"/>
          </w:tcPr>
          <w:p w:rsidR="002C20F7" w:rsidRPr="002F4524" w:rsidRDefault="002C20F7" w:rsidP="002C20F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回答欄</w:t>
            </w:r>
          </w:p>
        </w:tc>
      </w:tr>
      <w:tr w:rsidR="002C20F7" w:rsidRPr="00C54DF1" w:rsidTr="002C20F7">
        <w:trPr>
          <w:trHeight w:val="697"/>
        </w:trPr>
        <w:tc>
          <w:tcPr>
            <w:tcW w:w="488" w:type="dxa"/>
            <w:vAlign w:val="center"/>
          </w:tcPr>
          <w:p w:rsidR="002C20F7" w:rsidRPr="002F4524" w:rsidRDefault="002C20F7" w:rsidP="002C20F7">
            <w:pPr>
              <w:jc w:val="center"/>
              <w:rPr>
                <w:szCs w:val="21"/>
              </w:rPr>
            </w:pPr>
            <w:r w:rsidRPr="002F4524">
              <w:rPr>
                <w:rFonts w:hint="eastAsia"/>
                <w:szCs w:val="21"/>
              </w:rPr>
              <w:t>２</w:t>
            </w:r>
          </w:p>
        </w:tc>
        <w:tc>
          <w:tcPr>
            <w:tcW w:w="4791" w:type="dxa"/>
            <w:vAlign w:val="center"/>
          </w:tcPr>
          <w:p w:rsidR="002C20F7" w:rsidRPr="002F4524" w:rsidRDefault="002C20F7" w:rsidP="002C20F7">
            <w:pPr>
              <w:ind w:left="21"/>
              <w:rPr>
                <w:szCs w:val="21"/>
              </w:rPr>
            </w:pPr>
            <w:r w:rsidRPr="002F4524">
              <w:rPr>
                <w:rFonts w:hint="eastAsia"/>
                <w:szCs w:val="21"/>
              </w:rPr>
              <w:t>事業場の規模等に応じた安全衛生管理組織が設置されていますか？</w:t>
            </w:r>
          </w:p>
        </w:tc>
        <w:tc>
          <w:tcPr>
            <w:tcW w:w="852" w:type="dxa"/>
            <w:tcBorders>
              <w:right w:val="double" w:sz="4" w:space="0" w:color="auto"/>
            </w:tcBorders>
          </w:tcPr>
          <w:p w:rsidR="002C20F7" w:rsidRPr="00C54DF1" w:rsidRDefault="002C20F7" w:rsidP="002C20F7">
            <w:pPr>
              <w:rPr>
                <w:sz w:val="24"/>
              </w:rPr>
            </w:pPr>
            <w:r w:rsidRPr="002F4524">
              <w:rPr>
                <w:rFonts w:hint="eastAsia"/>
                <w:sz w:val="16"/>
                <w:szCs w:val="16"/>
              </w:rPr>
              <w:t>回答欄</w:t>
            </w:r>
          </w:p>
        </w:tc>
        <w:tc>
          <w:tcPr>
            <w:tcW w:w="488" w:type="dxa"/>
            <w:tcBorders>
              <w:left w:val="double" w:sz="4" w:space="0" w:color="auto"/>
            </w:tcBorders>
            <w:vAlign w:val="center"/>
          </w:tcPr>
          <w:p w:rsidR="002C20F7" w:rsidRPr="0090500C" w:rsidRDefault="002C20F7" w:rsidP="002C20F7">
            <w:pPr>
              <w:jc w:val="center"/>
              <w:rPr>
                <w:szCs w:val="21"/>
              </w:rPr>
            </w:pPr>
            <w:r w:rsidRPr="0090500C">
              <w:rPr>
                <w:rFonts w:hint="eastAsia"/>
                <w:szCs w:val="21"/>
              </w:rPr>
              <w:t>６</w:t>
            </w:r>
          </w:p>
        </w:tc>
        <w:tc>
          <w:tcPr>
            <w:tcW w:w="4791" w:type="dxa"/>
            <w:vAlign w:val="center"/>
          </w:tcPr>
          <w:p w:rsidR="002C20F7" w:rsidRPr="0090500C" w:rsidRDefault="002C20F7" w:rsidP="002C20F7">
            <w:pPr>
              <w:rPr>
                <w:szCs w:val="21"/>
              </w:rPr>
            </w:pPr>
            <w:r w:rsidRPr="0090500C">
              <w:rPr>
                <w:rFonts w:hint="eastAsia"/>
                <w:szCs w:val="21"/>
              </w:rPr>
              <w:t>安全衛生活動に労働者が参加していますか？</w:t>
            </w:r>
          </w:p>
        </w:tc>
        <w:tc>
          <w:tcPr>
            <w:tcW w:w="852" w:type="dxa"/>
            <w:tcBorders>
              <w:right w:val="double" w:sz="4" w:space="0" w:color="auto"/>
            </w:tcBorders>
          </w:tcPr>
          <w:p w:rsidR="002C20F7" w:rsidRPr="002F4524" w:rsidRDefault="002C20F7" w:rsidP="002C20F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回答欄</w:t>
            </w:r>
          </w:p>
        </w:tc>
        <w:tc>
          <w:tcPr>
            <w:tcW w:w="489" w:type="dxa"/>
            <w:vMerge/>
            <w:tcBorders>
              <w:left w:val="double" w:sz="4" w:space="0" w:color="auto"/>
            </w:tcBorders>
            <w:vAlign w:val="center"/>
          </w:tcPr>
          <w:p w:rsidR="002C20F7" w:rsidRPr="000E7646" w:rsidRDefault="002C20F7" w:rsidP="002C20F7">
            <w:pPr>
              <w:jc w:val="center"/>
              <w:rPr>
                <w:szCs w:val="21"/>
              </w:rPr>
            </w:pPr>
          </w:p>
        </w:tc>
        <w:tc>
          <w:tcPr>
            <w:tcW w:w="6766" w:type="dxa"/>
            <w:vMerge/>
          </w:tcPr>
          <w:p w:rsidR="002C20F7" w:rsidRPr="000E7646" w:rsidRDefault="002C20F7" w:rsidP="002C20F7">
            <w:pPr>
              <w:rPr>
                <w:szCs w:val="21"/>
              </w:rPr>
            </w:pPr>
          </w:p>
        </w:tc>
        <w:tc>
          <w:tcPr>
            <w:tcW w:w="720" w:type="dxa"/>
            <w:vMerge/>
          </w:tcPr>
          <w:p w:rsidR="002C20F7" w:rsidRPr="002F4524" w:rsidRDefault="002C20F7" w:rsidP="002C20F7">
            <w:pPr>
              <w:rPr>
                <w:sz w:val="16"/>
                <w:szCs w:val="16"/>
              </w:rPr>
            </w:pPr>
          </w:p>
        </w:tc>
      </w:tr>
      <w:tr w:rsidR="002C20F7" w:rsidRPr="00C54DF1" w:rsidTr="002C20F7">
        <w:trPr>
          <w:trHeight w:val="717"/>
        </w:trPr>
        <w:tc>
          <w:tcPr>
            <w:tcW w:w="488" w:type="dxa"/>
            <w:vAlign w:val="center"/>
          </w:tcPr>
          <w:p w:rsidR="002C20F7" w:rsidRPr="002F4524" w:rsidRDefault="002C20F7" w:rsidP="002C20F7">
            <w:pPr>
              <w:jc w:val="center"/>
              <w:rPr>
                <w:szCs w:val="21"/>
              </w:rPr>
            </w:pPr>
            <w:r w:rsidRPr="002F4524">
              <w:rPr>
                <w:rFonts w:hint="eastAsia"/>
                <w:szCs w:val="21"/>
              </w:rPr>
              <w:t>３</w:t>
            </w:r>
          </w:p>
        </w:tc>
        <w:tc>
          <w:tcPr>
            <w:tcW w:w="4791" w:type="dxa"/>
            <w:vAlign w:val="center"/>
          </w:tcPr>
          <w:p w:rsidR="002C20F7" w:rsidRPr="002F4524" w:rsidRDefault="002C20F7" w:rsidP="002C20F7">
            <w:pPr>
              <w:ind w:left="21"/>
              <w:rPr>
                <w:szCs w:val="21"/>
              </w:rPr>
            </w:pPr>
            <w:r w:rsidRPr="002F4524">
              <w:rPr>
                <w:rFonts w:hint="eastAsia"/>
                <w:szCs w:val="21"/>
              </w:rPr>
              <w:t>安全衛生委員会等の協議組織が設置されていますか？</w:t>
            </w:r>
          </w:p>
        </w:tc>
        <w:tc>
          <w:tcPr>
            <w:tcW w:w="852" w:type="dxa"/>
            <w:tcBorders>
              <w:right w:val="double" w:sz="4" w:space="0" w:color="auto"/>
            </w:tcBorders>
          </w:tcPr>
          <w:p w:rsidR="002C20F7" w:rsidRPr="00C54DF1" w:rsidRDefault="002C20F7" w:rsidP="002C20F7">
            <w:pPr>
              <w:rPr>
                <w:sz w:val="24"/>
              </w:rPr>
            </w:pPr>
            <w:r w:rsidRPr="002F4524">
              <w:rPr>
                <w:rFonts w:hint="eastAsia"/>
                <w:sz w:val="16"/>
                <w:szCs w:val="16"/>
              </w:rPr>
              <w:t>回答欄</w:t>
            </w:r>
          </w:p>
        </w:tc>
        <w:tc>
          <w:tcPr>
            <w:tcW w:w="488" w:type="dxa"/>
            <w:tcBorders>
              <w:left w:val="double" w:sz="4" w:space="0" w:color="auto"/>
            </w:tcBorders>
            <w:vAlign w:val="center"/>
          </w:tcPr>
          <w:p w:rsidR="002C20F7" w:rsidRPr="0090500C" w:rsidRDefault="002C20F7" w:rsidP="002C20F7">
            <w:pPr>
              <w:jc w:val="center"/>
              <w:rPr>
                <w:szCs w:val="21"/>
              </w:rPr>
            </w:pPr>
            <w:r w:rsidRPr="0090500C">
              <w:rPr>
                <w:rFonts w:hint="eastAsia"/>
                <w:szCs w:val="21"/>
              </w:rPr>
              <w:t>７</w:t>
            </w:r>
          </w:p>
        </w:tc>
        <w:tc>
          <w:tcPr>
            <w:tcW w:w="4791" w:type="dxa"/>
            <w:vAlign w:val="center"/>
          </w:tcPr>
          <w:p w:rsidR="002C20F7" w:rsidRPr="002F4524" w:rsidRDefault="002C20F7" w:rsidP="002C20F7">
            <w:pPr>
              <w:rPr>
                <w:sz w:val="16"/>
                <w:szCs w:val="16"/>
              </w:rPr>
            </w:pPr>
            <w:r w:rsidRPr="002F4524">
              <w:rPr>
                <w:rFonts w:hint="eastAsia"/>
                <w:szCs w:val="21"/>
              </w:rPr>
              <w:t>安全衛生教育を実施していますか？</w:t>
            </w:r>
          </w:p>
        </w:tc>
        <w:tc>
          <w:tcPr>
            <w:tcW w:w="852" w:type="dxa"/>
            <w:tcBorders>
              <w:right w:val="double" w:sz="4" w:space="0" w:color="auto"/>
            </w:tcBorders>
          </w:tcPr>
          <w:p w:rsidR="002C20F7" w:rsidRPr="002F4524" w:rsidRDefault="002C20F7" w:rsidP="002C20F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回答欄</w:t>
            </w:r>
          </w:p>
        </w:tc>
        <w:tc>
          <w:tcPr>
            <w:tcW w:w="489" w:type="dxa"/>
            <w:tcBorders>
              <w:left w:val="double" w:sz="4" w:space="0" w:color="auto"/>
            </w:tcBorders>
            <w:vAlign w:val="center"/>
          </w:tcPr>
          <w:p w:rsidR="002C20F7" w:rsidRPr="000E7646" w:rsidRDefault="002C20F7" w:rsidP="002C20F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6766" w:type="dxa"/>
            <w:vAlign w:val="center"/>
          </w:tcPr>
          <w:p w:rsidR="002C20F7" w:rsidRPr="000E7646" w:rsidRDefault="002C20F7" w:rsidP="002C20F7">
            <w:pPr>
              <w:rPr>
                <w:szCs w:val="21"/>
              </w:rPr>
            </w:pPr>
            <w:r w:rsidRPr="000E7646">
              <w:rPr>
                <w:rFonts w:hint="eastAsia"/>
                <w:szCs w:val="21"/>
              </w:rPr>
              <w:t>リスクアセスメントの結果を労働者に周知していますか？</w:t>
            </w:r>
          </w:p>
        </w:tc>
        <w:tc>
          <w:tcPr>
            <w:tcW w:w="720" w:type="dxa"/>
          </w:tcPr>
          <w:p w:rsidR="002C20F7" w:rsidRPr="002F4524" w:rsidRDefault="002C20F7" w:rsidP="002C20F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回答欄</w:t>
            </w:r>
          </w:p>
        </w:tc>
      </w:tr>
      <w:tr w:rsidR="002C20F7" w:rsidRPr="00C54DF1" w:rsidTr="002C20F7">
        <w:trPr>
          <w:trHeight w:val="710"/>
        </w:trPr>
        <w:tc>
          <w:tcPr>
            <w:tcW w:w="488" w:type="dxa"/>
            <w:vAlign w:val="center"/>
          </w:tcPr>
          <w:p w:rsidR="002C20F7" w:rsidRPr="002F4524" w:rsidRDefault="002C20F7" w:rsidP="002C20F7">
            <w:pPr>
              <w:jc w:val="center"/>
              <w:rPr>
                <w:szCs w:val="21"/>
              </w:rPr>
            </w:pPr>
            <w:r w:rsidRPr="002F4524">
              <w:rPr>
                <w:rFonts w:hint="eastAsia"/>
                <w:szCs w:val="21"/>
              </w:rPr>
              <w:t>４</w:t>
            </w:r>
          </w:p>
        </w:tc>
        <w:tc>
          <w:tcPr>
            <w:tcW w:w="4791" w:type="dxa"/>
            <w:vAlign w:val="center"/>
          </w:tcPr>
          <w:p w:rsidR="002C20F7" w:rsidRPr="002F4524" w:rsidRDefault="002C20F7" w:rsidP="002C20F7">
            <w:pPr>
              <w:ind w:left="21"/>
              <w:rPr>
                <w:szCs w:val="21"/>
              </w:rPr>
            </w:pPr>
            <w:r w:rsidRPr="002F4524">
              <w:rPr>
                <w:rFonts w:hint="eastAsia"/>
                <w:szCs w:val="21"/>
              </w:rPr>
              <w:t>定期的に安全衛生委員会等を開催していますか？</w:t>
            </w:r>
          </w:p>
        </w:tc>
        <w:tc>
          <w:tcPr>
            <w:tcW w:w="852" w:type="dxa"/>
            <w:tcBorders>
              <w:right w:val="double" w:sz="4" w:space="0" w:color="auto"/>
            </w:tcBorders>
          </w:tcPr>
          <w:p w:rsidR="002C20F7" w:rsidRPr="00C54DF1" w:rsidRDefault="002C20F7" w:rsidP="002C20F7">
            <w:pPr>
              <w:rPr>
                <w:sz w:val="24"/>
              </w:rPr>
            </w:pPr>
            <w:r w:rsidRPr="002F4524">
              <w:rPr>
                <w:rFonts w:hint="eastAsia"/>
                <w:sz w:val="16"/>
                <w:szCs w:val="16"/>
              </w:rPr>
              <w:t>回答欄</w:t>
            </w:r>
          </w:p>
        </w:tc>
        <w:tc>
          <w:tcPr>
            <w:tcW w:w="488" w:type="dxa"/>
            <w:tcBorders>
              <w:left w:val="double" w:sz="4" w:space="0" w:color="auto"/>
            </w:tcBorders>
            <w:vAlign w:val="center"/>
          </w:tcPr>
          <w:p w:rsidR="002C20F7" w:rsidRPr="0090500C" w:rsidRDefault="002C20F7" w:rsidP="002C20F7">
            <w:pPr>
              <w:jc w:val="center"/>
              <w:rPr>
                <w:szCs w:val="21"/>
              </w:rPr>
            </w:pPr>
            <w:r w:rsidRPr="0090500C">
              <w:rPr>
                <w:rFonts w:hint="eastAsia"/>
                <w:szCs w:val="21"/>
              </w:rPr>
              <w:t>８</w:t>
            </w:r>
          </w:p>
        </w:tc>
        <w:tc>
          <w:tcPr>
            <w:tcW w:w="4791" w:type="dxa"/>
            <w:vAlign w:val="center"/>
          </w:tcPr>
          <w:p w:rsidR="002C20F7" w:rsidRPr="002F4524" w:rsidRDefault="002C20F7" w:rsidP="002C20F7">
            <w:pPr>
              <w:rPr>
                <w:sz w:val="16"/>
                <w:szCs w:val="16"/>
              </w:rPr>
            </w:pPr>
            <w:r w:rsidRPr="002F4524">
              <w:rPr>
                <w:rFonts w:hint="eastAsia"/>
                <w:szCs w:val="21"/>
              </w:rPr>
              <w:t>作業手順書は作成されていますか？</w:t>
            </w:r>
          </w:p>
        </w:tc>
        <w:tc>
          <w:tcPr>
            <w:tcW w:w="852" w:type="dxa"/>
            <w:tcBorders>
              <w:right w:val="double" w:sz="4" w:space="0" w:color="auto"/>
            </w:tcBorders>
          </w:tcPr>
          <w:p w:rsidR="002C20F7" w:rsidRPr="002F4524" w:rsidRDefault="002C20F7" w:rsidP="002C20F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回答欄</w:t>
            </w:r>
          </w:p>
        </w:tc>
        <w:tc>
          <w:tcPr>
            <w:tcW w:w="489" w:type="dxa"/>
            <w:tcBorders>
              <w:left w:val="double" w:sz="4" w:space="0" w:color="auto"/>
            </w:tcBorders>
            <w:vAlign w:val="center"/>
          </w:tcPr>
          <w:p w:rsidR="002C20F7" w:rsidRPr="000E7646" w:rsidRDefault="002C20F7" w:rsidP="002C20F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6766" w:type="dxa"/>
            <w:vAlign w:val="center"/>
          </w:tcPr>
          <w:p w:rsidR="002C20F7" w:rsidRPr="000E7646" w:rsidRDefault="002C20F7" w:rsidP="002C20F7">
            <w:pPr>
              <w:rPr>
                <w:szCs w:val="21"/>
              </w:rPr>
            </w:pPr>
            <w:r w:rsidRPr="000E7646">
              <w:rPr>
                <w:rFonts w:hint="eastAsia"/>
                <w:szCs w:val="21"/>
              </w:rPr>
              <w:t>労働安全衛生マネジメントシステムを導入していますか？</w:t>
            </w:r>
          </w:p>
        </w:tc>
        <w:tc>
          <w:tcPr>
            <w:tcW w:w="720" w:type="dxa"/>
          </w:tcPr>
          <w:p w:rsidR="002C20F7" w:rsidRPr="002F4524" w:rsidRDefault="002C20F7" w:rsidP="002C20F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回答欄</w:t>
            </w:r>
          </w:p>
        </w:tc>
      </w:tr>
    </w:tbl>
    <w:p w:rsidR="002C20F7" w:rsidRDefault="002C20F7" w:rsidP="002C20F7">
      <w:pPr>
        <w:pStyle w:val="a3"/>
        <w:rPr>
          <w:rFonts w:ascii="ＭＳ 明朝" w:hAnsi="ＭＳ 明朝"/>
          <w:sz w:val="22"/>
        </w:rPr>
      </w:pPr>
      <w:r w:rsidRPr="002F0765">
        <w:rPr>
          <w:rFonts w:ascii="ＭＳ 明朝" w:hAnsi="ＭＳ 明朝" w:hint="eastAsia"/>
          <w:sz w:val="22"/>
        </w:rPr>
        <w:t xml:space="preserve">                                     </w:t>
      </w:r>
      <w:r>
        <w:rPr>
          <w:rFonts w:ascii="ＭＳ 明朝" w:hAnsi="ＭＳ 明朝" w:hint="eastAsia"/>
          <w:sz w:val="22"/>
        </w:rPr>
        <w:t xml:space="preserve">　　</w:t>
      </w:r>
      <w:r w:rsidRPr="002F0765">
        <w:rPr>
          <w:rFonts w:ascii="ＭＳ 明朝" w:hAnsi="ＭＳ 明朝" w:hint="eastAsia"/>
          <w:sz w:val="22"/>
        </w:rPr>
        <w:t xml:space="preserve">   年   月   日</w:t>
      </w:r>
    </w:p>
    <w:p w:rsidR="002C20F7" w:rsidRPr="002C20F7" w:rsidRDefault="002C20F7" w:rsidP="002C20F7">
      <w:pPr>
        <w:pStyle w:val="a3"/>
        <w:rPr>
          <w:rFonts w:ascii="ＭＳ 明朝" w:hAnsi="ＭＳ 明朝"/>
          <w:sz w:val="22"/>
        </w:rPr>
      </w:pPr>
      <w:r>
        <w:rPr>
          <w:rFonts w:ascii="ＭＳ 明朝" w:hAnsi="ＭＳ 明朝" w:hint="eastAsia"/>
        </w:rPr>
        <w:t xml:space="preserve">　　　　　　　　　　横須賀</w:t>
      </w:r>
      <w:r w:rsidRPr="002F0765">
        <w:rPr>
          <w:rFonts w:ascii="ＭＳ 明朝" w:hAnsi="ＭＳ 明朝" w:hint="eastAsia"/>
        </w:rPr>
        <w:t xml:space="preserve">労働基準監督署長 </w:t>
      </w:r>
      <w:r>
        <w:rPr>
          <w:rFonts w:ascii="ＭＳ 明朝" w:hAnsi="ＭＳ 明朝" w:hint="eastAsia"/>
        </w:rPr>
        <w:t>殿</w:t>
      </w:r>
      <w:r w:rsidRPr="002F0765">
        <w:rPr>
          <w:rFonts w:ascii="ＭＳ 明朝" w:hAnsi="ＭＳ 明朝" w:hint="eastAsia"/>
        </w:rPr>
        <w:t xml:space="preserve">　　　　　　　　　　　　　　　　　　　　　　　　事業者職氏名</w:t>
      </w:r>
      <w:r w:rsidR="00335E34">
        <w:rPr>
          <w:rFonts w:ascii="ＭＳ 明朝" w:hAnsi="ＭＳ 明朝" w:hint="eastAsia"/>
        </w:rPr>
        <w:t xml:space="preserve">　　代表取締役　〇〇　〇〇　　　　　　　　</w:t>
      </w:r>
      <w:bookmarkStart w:id="0" w:name="_GoBack"/>
      <w:bookmarkEnd w:id="0"/>
    </w:p>
    <w:sectPr w:rsidR="002C20F7" w:rsidRPr="002C20F7" w:rsidSect="00DD1A67">
      <w:type w:val="continuous"/>
      <w:pgSz w:w="23814" w:h="16840" w:orient="landscape" w:code="8"/>
      <w:pgMar w:top="233" w:right="851" w:bottom="233" w:left="1418" w:header="851" w:footer="992" w:gutter="0"/>
      <w:pgNumType w:fmt="numberInDash" w:start="127"/>
      <w:cols w:space="425"/>
      <w:docGrid w:type="lines" w:linePitch="328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F00" w:rsidRDefault="00501F00" w:rsidP="00C845CE">
      <w:r>
        <w:separator/>
      </w:r>
    </w:p>
  </w:endnote>
  <w:endnote w:type="continuationSeparator" w:id="0">
    <w:p w:rsidR="00501F00" w:rsidRDefault="00501F00" w:rsidP="00C8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F00" w:rsidRDefault="00501F00" w:rsidP="00C845CE">
      <w:r>
        <w:separator/>
      </w:r>
    </w:p>
  </w:footnote>
  <w:footnote w:type="continuationSeparator" w:id="0">
    <w:p w:rsidR="00501F00" w:rsidRDefault="00501F00" w:rsidP="00C84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3C5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0C44502D"/>
    <w:multiLevelType w:val="hybridMultilevel"/>
    <w:tmpl w:val="BF3A920C"/>
    <w:lvl w:ilvl="0" w:tplc="30A453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28531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3D576CA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4" w15:restartNumberingAfterBreak="0">
    <w:nsid w:val="5B952A3B"/>
    <w:multiLevelType w:val="hybridMultilevel"/>
    <w:tmpl w:val="DC72BE3A"/>
    <w:lvl w:ilvl="0" w:tplc="5FE0B2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0135D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J:\安全衛生課\課長\40再発防止\対策書\対策・講習共通名簿.doc"/>
    <w:activeRecord w:val="-1"/>
    <w:odso/>
  </w:mailMerge>
  <w:defaultTabStop w:val="851"/>
  <w:drawingGridHorizontalSpacing w:val="94"/>
  <w:drawingGridVerticalSpacing w:val="164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54"/>
    <w:rsid w:val="000152F3"/>
    <w:rsid w:val="0004791E"/>
    <w:rsid w:val="000D67F7"/>
    <w:rsid w:val="000E7646"/>
    <w:rsid w:val="00170C74"/>
    <w:rsid w:val="001C1BDD"/>
    <w:rsid w:val="002717AD"/>
    <w:rsid w:val="002804D8"/>
    <w:rsid w:val="002952EC"/>
    <w:rsid w:val="002C20F7"/>
    <w:rsid w:val="002D6154"/>
    <w:rsid w:val="002D743D"/>
    <w:rsid w:val="002F0765"/>
    <w:rsid w:val="002F4524"/>
    <w:rsid w:val="00335E34"/>
    <w:rsid w:val="003A7F6F"/>
    <w:rsid w:val="003B10EF"/>
    <w:rsid w:val="003C1C49"/>
    <w:rsid w:val="003D79EE"/>
    <w:rsid w:val="00407A59"/>
    <w:rsid w:val="00472197"/>
    <w:rsid w:val="004817FA"/>
    <w:rsid w:val="004974B2"/>
    <w:rsid w:val="00501F00"/>
    <w:rsid w:val="00553F67"/>
    <w:rsid w:val="0056168E"/>
    <w:rsid w:val="005A16AC"/>
    <w:rsid w:val="005B1B7F"/>
    <w:rsid w:val="005C5DBE"/>
    <w:rsid w:val="00600413"/>
    <w:rsid w:val="00636C92"/>
    <w:rsid w:val="006547BB"/>
    <w:rsid w:val="006820CE"/>
    <w:rsid w:val="00696523"/>
    <w:rsid w:val="006A0C44"/>
    <w:rsid w:val="006A4D9D"/>
    <w:rsid w:val="00701C43"/>
    <w:rsid w:val="00783B29"/>
    <w:rsid w:val="007A7BCC"/>
    <w:rsid w:val="007C547C"/>
    <w:rsid w:val="007F3217"/>
    <w:rsid w:val="00892E34"/>
    <w:rsid w:val="008943D2"/>
    <w:rsid w:val="0090500C"/>
    <w:rsid w:val="009602AF"/>
    <w:rsid w:val="009C1080"/>
    <w:rsid w:val="009E07F8"/>
    <w:rsid w:val="00A27532"/>
    <w:rsid w:val="00A379F4"/>
    <w:rsid w:val="00A85C28"/>
    <w:rsid w:val="00B714A7"/>
    <w:rsid w:val="00BB19AE"/>
    <w:rsid w:val="00C557D1"/>
    <w:rsid w:val="00C83EB0"/>
    <w:rsid w:val="00C845CE"/>
    <w:rsid w:val="00C900F3"/>
    <w:rsid w:val="00CF7543"/>
    <w:rsid w:val="00D057C4"/>
    <w:rsid w:val="00D46941"/>
    <w:rsid w:val="00DA18D0"/>
    <w:rsid w:val="00DA23B7"/>
    <w:rsid w:val="00DC1943"/>
    <w:rsid w:val="00DD1A67"/>
    <w:rsid w:val="00E30C8E"/>
    <w:rsid w:val="00E51668"/>
    <w:rsid w:val="00E52362"/>
    <w:rsid w:val="00E81953"/>
    <w:rsid w:val="00EA00F5"/>
    <w:rsid w:val="00EA61E4"/>
    <w:rsid w:val="00EC778D"/>
    <w:rsid w:val="00ED2776"/>
    <w:rsid w:val="00ED617D"/>
    <w:rsid w:val="00F1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4:docId w14:val="7B2DF5C2"/>
  <w15:docId w15:val="{1FEE7F60-1CEF-46FB-A11E-0AED8A0E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D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804D8"/>
    <w:rPr>
      <w:sz w:val="28"/>
    </w:rPr>
  </w:style>
  <w:style w:type="paragraph" w:styleId="a4">
    <w:name w:val="header"/>
    <w:basedOn w:val="a"/>
    <w:link w:val="a5"/>
    <w:uiPriority w:val="99"/>
    <w:unhideWhenUsed/>
    <w:rsid w:val="00C845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45CE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C845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45CE"/>
    <w:rPr>
      <w:kern w:val="2"/>
      <w:sz w:val="21"/>
    </w:rPr>
  </w:style>
  <w:style w:type="table" w:styleId="a8">
    <w:name w:val="Table Grid"/>
    <w:basedOn w:val="a1"/>
    <w:uiPriority w:val="59"/>
    <w:rsid w:val="00170C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70C7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0C74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DC19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E9E2A-6F40-4F98-978D-465E5A1BA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45EDD4C7.dotm</Template>
  <TotalTime>201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労働災害再発防止対策書</vt:lpstr>
      <vt:lpstr>労働災害再発防止対策書</vt:lpstr>
    </vt:vector>
  </TitlesOfParts>
  <Company>NTTデータ通信株式会社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労働災害再発防止対策書</dc:title>
  <dc:creator>労働基準行政情報システム</dc:creator>
  <cp:lastModifiedBy>吉田雄二</cp:lastModifiedBy>
  <cp:revision>12</cp:revision>
  <cp:lastPrinted>2021-01-14T06:15:00Z</cp:lastPrinted>
  <dcterms:created xsi:type="dcterms:W3CDTF">2017-04-12T06:36:00Z</dcterms:created>
  <dcterms:modified xsi:type="dcterms:W3CDTF">2021-01-14T06:21:00Z</dcterms:modified>
</cp:coreProperties>
</file>