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2" w:rsidRDefault="00892552">
      <w:pPr>
        <w:rPr>
          <w:u w:val="single"/>
        </w:rPr>
      </w:pPr>
      <w:r w:rsidRPr="00A619B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836DC" wp14:editId="5ECD8A0F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5410200" cy="9124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12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EF44" id="正方形/長方形 1" o:spid="_x0000_s1026" style="position:absolute;left:0;text-align:left;margin-left:1.2pt;margin-top:1.3pt;width:426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" filled="f" strokecolor="black [3213]" strokeweight="2pt"/>
            </w:pict>
          </mc:Fallback>
        </mc:AlternateContent>
      </w:r>
      <w:r w:rsidR="00A619B2">
        <w:rPr>
          <w:rFonts w:hint="eastAsia"/>
        </w:rPr>
        <w:t xml:space="preserve">　　　　</w:t>
      </w:r>
      <w:r w:rsidR="00A619B2" w:rsidRPr="00A619B2">
        <w:rPr>
          <w:rFonts w:hint="eastAsia"/>
          <w:u w:val="single"/>
        </w:rPr>
        <w:t>特別加入者にかかる</w:t>
      </w:r>
      <w:r w:rsidR="00A619B2" w:rsidRPr="00A619B2">
        <w:rPr>
          <w:rFonts w:hint="eastAsia"/>
          <w:b/>
          <w:sz w:val="28"/>
          <w:szCs w:val="28"/>
          <w:u w:val="single"/>
        </w:rPr>
        <w:t>災害現認証明書</w:t>
      </w:r>
      <w:r w:rsidR="00A619B2" w:rsidRPr="00A619B2">
        <w:rPr>
          <w:rFonts w:hint="eastAsia"/>
          <w:u w:val="single"/>
        </w:rPr>
        <w:t>（労災則第４６条の２７、第２項）</w:t>
      </w:r>
    </w:p>
    <w:p w:rsidR="00A619B2" w:rsidRDefault="00A619B2">
      <w:pPr>
        <w:rPr>
          <w:u w:val="single"/>
        </w:rPr>
      </w:pPr>
    </w:p>
    <w:p w:rsidR="00A619B2" w:rsidRPr="00A619B2" w:rsidRDefault="00A619B2" w:rsidP="00A619B2">
      <w:pPr>
        <w:spacing w:line="360" w:lineRule="auto"/>
      </w:pPr>
      <w:r w:rsidRPr="00A619B2">
        <w:rPr>
          <w:rFonts w:hint="eastAsia"/>
        </w:rPr>
        <w:t xml:space="preserve">　</w:t>
      </w:r>
      <w:r>
        <w:rPr>
          <w:rFonts w:hint="eastAsia"/>
        </w:rPr>
        <w:t xml:space="preserve">　　１．労働保険番号　　　－　　－　　－　　　　　　－　　</w:t>
      </w:r>
    </w:p>
    <w:p w:rsidR="007F51C1" w:rsidRDefault="00A619B2" w:rsidP="00A619B2">
      <w:pPr>
        <w:spacing w:line="360" w:lineRule="auto"/>
      </w:pPr>
      <w:r w:rsidRPr="00A619B2">
        <w:rPr>
          <w:rFonts w:hint="eastAsia"/>
        </w:rPr>
        <w:t xml:space="preserve">　　　</w:t>
      </w:r>
      <w:r>
        <w:rPr>
          <w:rFonts w:hint="eastAsia"/>
        </w:rPr>
        <w:t>２．被災者の氏名</w:t>
      </w:r>
    </w:p>
    <w:p w:rsidR="00A619B2" w:rsidRDefault="00A619B2" w:rsidP="00A619B2">
      <w:pPr>
        <w:spacing w:line="360" w:lineRule="auto"/>
      </w:pPr>
      <w:r>
        <w:rPr>
          <w:rFonts w:hint="eastAsia"/>
        </w:rPr>
        <w:t xml:space="preserve">　　　３．負傷・発病年月日　　　　年　　　月　　　日午前・後　　　時　　分頃</w:t>
      </w:r>
    </w:p>
    <w:p w:rsidR="00A619B2" w:rsidRDefault="00A619B2" w:rsidP="00A619B2">
      <w:pPr>
        <w:spacing w:line="360" w:lineRule="auto"/>
      </w:pPr>
      <w:r>
        <w:rPr>
          <w:rFonts w:hint="eastAsia"/>
        </w:rPr>
        <w:t xml:space="preserve">　　　４．災害の原因及び発生状況（どこで、何をしているとき、どうして、どのような）</w:t>
      </w:r>
    </w:p>
    <w:p w:rsidR="00A619B2" w:rsidRDefault="00A619B2" w:rsidP="00892552">
      <w:pPr>
        <w:rPr>
          <w:u w:val="single"/>
        </w:rPr>
      </w:pPr>
      <w:r>
        <w:rPr>
          <w:rFonts w:hint="eastAsia"/>
        </w:rPr>
        <w:t xml:space="preserve">　　　　　</w:t>
      </w:r>
      <w:r w:rsidRPr="00A619B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619B2" w:rsidRDefault="00A619B2" w:rsidP="00892552">
      <w:pPr>
        <w:rPr>
          <w:u w:val="single"/>
        </w:rPr>
      </w:pPr>
    </w:p>
    <w:p w:rsidR="00A619B2" w:rsidRDefault="00A619B2" w:rsidP="00892552">
      <w:pPr>
        <w:rPr>
          <w:u w:val="single"/>
        </w:rPr>
      </w:pPr>
      <w:r w:rsidRPr="00A619B2">
        <w:rPr>
          <w:rFonts w:hint="eastAsia"/>
        </w:rPr>
        <w:t xml:space="preserve">　　　　　</w:t>
      </w:r>
      <w:r w:rsidRPr="00A619B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92552" w:rsidRDefault="00892552" w:rsidP="00892552">
      <w:pPr>
        <w:rPr>
          <w:u w:val="single"/>
        </w:rPr>
      </w:pPr>
    </w:p>
    <w:p w:rsidR="00892552" w:rsidRDefault="00892552" w:rsidP="00892552">
      <w:pPr>
        <w:rPr>
          <w:u w:val="single"/>
          <w:bdr w:val="single" w:sz="4" w:space="0" w:color="auto"/>
        </w:rPr>
      </w:pPr>
      <w:r w:rsidRPr="00892552">
        <w:rPr>
          <w:rFonts w:hint="eastAsia"/>
        </w:rPr>
        <w:t xml:space="preserve">　　　　　</w:t>
      </w:r>
      <w:r w:rsidRPr="00892552">
        <w:rPr>
          <w:rFonts w:hint="eastAsia"/>
          <w:u w:val="single"/>
        </w:rPr>
        <w:t xml:space="preserve">　　　　　　　　　　　　　　　　　　　　　　　　　　　　</w:t>
      </w:r>
      <w:r w:rsidRPr="00892552">
        <w:rPr>
          <w:rFonts w:hint="eastAsia"/>
          <w:u w:val="single"/>
          <w:bdr w:val="single" w:sz="4" w:space="0" w:color="auto"/>
        </w:rPr>
        <w:t xml:space="preserve">　　　　　</w:t>
      </w:r>
    </w:p>
    <w:p w:rsidR="00892552" w:rsidRDefault="00892552" w:rsidP="00892552">
      <w:pPr>
        <w:rPr>
          <w:u w:val="single"/>
          <w:bdr w:val="single" w:sz="4" w:space="0" w:color="auto"/>
        </w:rPr>
      </w:pPr>
    </w:p>
    <w:p w:rsidR="00892552" w:rsidRDefault="00892552" w:rsidP="00892552">
      <w:r w:rsidRPr="0089255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892552">
        <w:rPr>
          <w:rFonts w:hint="eastAsia"/>
        </w:rPr>
        <w:t>上記</w:t>
      </w:r>
      <w:r>
        <w:rPr>
          <w:rFonts w:hint="eastAsia"/>
        </w:rPr>
        <w:t>のとおり相違ないことを証明します。</w:t>
      </w:r>
    </w:p>
    <w:p w:rsidR="00892552" w:rsidRDefault="007F02DA" w:rsidP="00892552">
      <w:r>
        <w:rPr>
          <w:rFonts w:hint="eastAsia"/>
        </w:rPr>
        <w:t xml:space="preserve">　　　　　　　　　令和</w:t>
      </w:r>
      <w:r w:rsidR="00892552">
        <w:rPr>
          <w:rFonts w:hint="eastAsia"/>
        </w:rPr>
        <w:t xml:space="preserve">　　　年　　　月　　　日</w:t>
      </w:r>
    </w:p>
    <w:p w:rsidR="00892552" w:rsidRPr="00892552" w:rsidRDefault="00892552" w:rsidP="00892552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892552">
        <w:rPr>
          <w:rFonts w:hint="eastAsia"/>
          <w:u w:val="single"/>
        </w:rPr>
        <w:t xml:space="preserve">住所　　　　　　　　　　　　　　　　　　</w:t>
      </w:r>
    </w:p>
    <w:p w:rsidR="00892552" w:rsidRDefault="00892552" w:rsidP="00892552">
      <w:r>
        <w:rPr>
          <w:rFonts w:hint="eastAsia"/>
        </w:rPr>
        <w:t xml:space="preserve">　　　　　　　　　　　現認者の</w:t>
      </w:r>
    </w:p>
    <w:p w:rsidR="00892552" w:rsidRDefault="00892552" w:rsidP="00892552">
      <w:r>
        <w:rPr>
          <w:rFonts w:hint="eastAsia"/>
        </w:rPr>
        <w:t xml:space="preserve">　　　　　　　　　　　　　</w:t>
      </w:r>
      <w:r w:rsidRPr="00892552">
        <w:rPr>
          <w:rFonts w:hint="eastAsia"/>
          <w:u w:val="single"/>
        </w:rPr>
        <w:t xml:space="preserve">氏名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電話　　（　　　）</w:t>
      </w:r>
    </w:p>
    <w:p w:rsidR="00892552" w:rsidRDefault="00892552" w:rsidP="00892552">
      <w:r>
        <w:rPr>
          <w:rFonts w:hint="eastAsia"/>
        </w:rPr>
        <w:t xml:space="preserve">　　　　　　　　　　　　　（被災者との関係　　　　　　　　）</w:t>
      </w:r>
    </w:p>
    <w:p w:rsidR="005A5679" w:rsidRDefault="005A5679" w:rsidP="008925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54102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D8DD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05pt" to="427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" strokecolor="black [3213]" strokeweight="1.25pt">
                <v:stroke dashstyle="3 1"/>
              </v:line>
            </w:pict>
          </mc:Fallback>
        </mc:AlternateContent>
      </w:r>
      <w:r w:rsidR="00892552">
        <w:rPr>
          <w:rFonts w:hint="eastAsia"/>
        </w:rPr>
        <w:t xml:space="preserve">　　　　　　　　　　　　　　　　　　　　　　　　　　　　　　</w:t>
      </w:r>
    </w:p>
    <w:p w:rsidR="00892552" w:rsidRDefault="005A5679" w:rsidP="00892552">
      <w:pPr>
        <w:rPr>
          <w:u w:val="single"/>
        </w:rPr>
      </w:pPr>
      <w:r>
        <w:rPr>
          <w:rFonts w:hint="eastAsia"/>
        </w:rPr>
        <w:t xml:space="preserve">　　　　　</w:t>
      </w:r>
      <w:r w:rsidRPr="00A619B2">
        <w:rPr>
          <w:rFonts w:hint="eastAsia"/>
          <w:u w:val="single"/>
        </w:rPr>
        <w:t>特別加入者にかかる</w:t>
      </w:r>
      <w:r>
        <w:rPr>
          <w:rFonts w:hint="eastAsia"/>
          <w:b/>
          <w:sz w:val="28"/>
          <w:szCs w:val="28"/>
          <w:u w:val="single"/>
        </w:rPr>
        <w:t>休業</w:t>
      </w:r>
      <w:r w:rsidRPr="00A619B2">
        <w:rPr>
          <w:rFonts w:hint="eastAsia"/>
          <w:b/>
          <w:sz w:val="28"/>
          <w:szCs w:val="28"/>
          <w:u w:val="single"/>
        </w:rPr>
        <w:t>証明書</w:t>
      </w:r>
      <w:r w:rsidRPr="00A619B2">
        <w:rPr>
          <w:rFonts w:hint="eastAsia"/>
          <w:u w:val="single"/>
        </w:rPr>
        <w:t>（労災則第４６条の２７、第２項）</w:t>
      </w:r>
    </w:p>
    <w:p w:rsidR="0043318F" w:rsidRDefault="0043318F" w:rsidP="00892552"/>
    <w:p w:rsidR="0043318F" w:rsidRPr="00A619B2" w:rsidRDefault="0043318F" w:rsidP="0043318F">
      <w:pPr>
        <w:spacing w:line="360" w:lineRule="auto"/>
      </w:pPr>
      <w:r>
        <w:rPr>
          <w:rFonts w:hint="eastAsia"/>
        </w:rPr>
        <w:t xml:space="preserve">　　　１．労働保険番号　　　－　　－　　－　　　　　　－　　</w:t>
      </w:r>
    </w:p>
    <w:p w:rsidR="0043318F" w:rsidRDefault="0043318F" w:rsidP="0043318F">
      <w:pPr>
        <w:spacing w:line="360" w:lineRule="auto"/>
      </w:pPr>
      <w:r w:rsidRPr="00A619B2">
        <w:rPr>
          <w:rFonts w:hint="eastAsia"/>
        </w:rPr>
        <w:t xml:space="preserve">　　　</w:t>
      </w:r>
      <w:r>
        <w:rPr>
          <w:rFonts w:hint="eastAsia"/>
        </w:rPr>
        <w:t>２．被災者の氏名</w:t>
      </w:r>
    </w:p>
    <w:p w:rsidR="0043318F" w:rsidRDefault="0043318F" w:rsidP="0043318F">
      <w:pPr>
        <w:spacing w:line="360" w:lineRule="auto"/>
      </w:pPr>
      <w:r>
        <w:rPr>
          <w:rFonts w:hint="eastAsia"/>
        </w:rPr>
        <w:t xml:space="preserve">　　　３．療養のため労働できなかった期間</w:t>
      </w:r>
    </w:p>
    <w:p w:rsidR="003401D7" w:rsidRDefault="003401D7" w:rsidP="0043318F">
      <w:pPr>
        <w:spacing w:line="360" w:lineRule="auto"/>
      </w:pPr>
      <w:r>
        <w:rPr>
          <w:rFonts w:hint="eastAsia"/>
        </w:rPr>
        <w:t xml:space="preserve">　　　　　</w:t>
      </w:r>
      <w:r w:rsidR="0084375A">
        <w:rPr>
          <w:rFonts w:hint="eastAsia"/>
        </w:rPr>
        <w:t>令和</w:t>
      </w:r>
      <w:r>
        <w:rPr>
          <w:rFonts w:hint="eastAsia"/>
        </w:rPr>
        <w:t xml:space="preserve">　　　年　　　月　　　日から</w:t>
      </w:r>
      <w:r w:rsidR="0084375A">
        <w:rPr>
          <w:rFonts w:hint="eastAsia"/>
        </w:rPr>
        <w:t>令和</w:t>
      </w:r>
      <w:r>
        <w:rPr>
          <w:rFonts w:hint="eastAsia"/>
        </w:rPr>
        <w:t xml:space="preserve">　　　年　　　月　　　日まで</w:t>
      </w:r>
    </w:p>
    <w:p w:rsidR="003401D7" w:rsidRDefault="003401D7" w:rsidP="00892552">
      <w:r>
        <w:rPr>
          <w:rFonts w:hint="eastAsia"/>
        </w:rPr>
        <w:t xml:space="preserve">　　　　　　　　　日間のうち　　　　日</w:t>
      </w:r>
    </w:p>
    <w:p w:rsidR="003401D7" w:rsidRDefault="003401D7" w:rsidP="00892552">
      <w:r>
        <w:rPr>
          <w:rFonts w:hint="eastAsia"/>
        </w:rPr>
        <w:t xml:space="preserve">　　　</w:t>
      </w:r>
    </w:p>
    <w:p w:rsidR="003401D7" w:rsidRDefault="003401D7" w:rsidP="00892552">
      <w:r>
        <w:rPr>
          <w:rFonts w:hint="eastAsia"/>
        </w:rPr>
        <w:t xml:space="preserve">　　　　　上記のとおり（入院・就床・通院）のため業務に全く従事できなかったこと</w:t>
      </w:r>
    </w:p>
    <w:p w:rsidR="003401D7" w:rsidRDefault="003401D7" w:rsidP="00892552">
      <w:r>
        <w:rPr>
          <w:rFonts w:hint="eastAsia"/>
        </w:rPr>
        <w:t xml:space="preserve">　　　　　を証明します。</w:t>
      </w:r>
    </w:p>
    <w:p w:rsidR="003401D7" w:rsidRDefault="003401D7" w:rsidP="003401D7">
      <w:r>
        <w:rPr>
          <w:rFonts w:hint="eastAsia"/>
        </w:rPr>
        <w:t xml:space="preserve">　　　　　</w:t>
      </w:r>
      <w:r w:rsidR="0084375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401D7" w:rsidRPr="00892552" w:rsidRDefault="003401D7" w:rsidP="003401D7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892552">
        <w:rPr>
          <w:rFonts w:hint="eastAsia"/>
          <w:u w:val="single"/>
        </w:rPr>
        <w:t xml:space="preserve">住所　　　　　　　　　　　　　　　　　　</w:t>
      </w:r>
    </w:p>
    <w:p w:rsidR="003401D7" w:rsidRDefault="003401D7" w:rsidP="003401D7">
      <w:r>
        <w:rPr>
          <w:rFonts w:hint="eastAsia"/>
        </w:rPr>
        <w:t xml:space="preserve">　　　　　　　　　　　現認者の</w:t>
      </w:r>
    </w:p>
    <w:p w:rsidR="003401D7" w:rsidRDefault="003401D7" w:rsidP="003401D7">
      <w:r>
        <w:rPr>
          <w:rFonts w:hint="eastAsia"/>
        </w:rPr>
        <w:t xml:space="preserve">　　　　　　　　　　　　　</w:t>
      </w:r>
      <w:r w:rsidRPr="00892552">
        <w:rPr>
          <w:rFonts w:hint="eastAsia"/>
          <w:u w:val="single"/>
        </w:rPr>
        <w:t xml:space="preserve">氏名　　　　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電話　　（　　　）</w:t>
      </w:r>
    </w:p>
    <w:p w:rsidR="003401D7" w:rsidRDefault="003401D7" w:rsidP="003401D7">
      <w:r>
        <w:rPr>
          <w:rFonts w:hint="eastAsia"/>
        </w:rPr>
        <w:t xml:space="preserve">　　　　　　　　　　　　　（被災者との関係　　　　　　　　）</w:t>
      </w:r>
    </w:p>
    <w:p w:rsidR="003401D7" w:rsidRDefault="003401D7" w:rsidP="00892552"/>
    <w:p w:rsidR="00B65DF2" w:rsidRPr="00B65DF2" w:rsidRDefault="00B65DF2" w:rsidP="00892552">
      <w:pPr>
        <w:rPr>
          <w:sz w:val="24"/>
          <w:szCs w:val="24"/>
          <w:u w:val="double"/>
        </w:rPr>
      </w:pPr>
      <w:r w:rsidRPr="00B65DF2">
        <w:rPr>
          <w:rFonts w:hint="eastAsia"/>
          <w:sz w:val="24"/>
          <w:szCs w:val="24"/>
          <w:u w:val="double"/>
        </w:rPr>
        <w:t>（注）現認書は一回のみ、休業証明書は請求の都度添付してください。</w:t>
      </w:r>
    </w:p>
    <w:sectPr w:rsidR="00B65DF2" w:rsidRPr="00B65DF2" w:rsidSect="003D10B2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A8" w:rsidRDefault="00FE0FA8" w:rsidP="00FE0FA8">
      <w:r>
        <w:separator/>
      </w:r>
    </w:p>
  </w:endnote>
  <w:endnote w:type="continuationSeparator" w:id="0">
    <w:p w:rsidR="00FE0FA8" w:rsidRDefault="00FE0FA8" w:rsidP="00F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A8" w:rsidRDefault="00FE0FA8" w:rsidP="00FE0FA8">
      <w:r>
        <w:separator/>
      </w:r>
    </w:p>
  </w:footnote>
  <w:footnote w:type="continuationSeparator" w:id="0">
    <w:p w:rsidR="00FE0FA8" w:rsidRDefault="00FE0FA8" w:rsidP="00FE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B2"/>
    <w:rsid w:val="003401D7"/>
    <w:rsid w:val="003D10B2"/>
    <w:rsid w:val="0043318F"/>
    <w:rsid w:val="005A5679"/>
    <w:rsid w:val="007F02DA"/>
    <w:rsid w:val="007F51C1"/>
    <w:rsid w:val="0084375A"/>
    <w:rsid w:val="00892552"/>
    <w:rsid w:val="00957DA9"/>
    <w:rsid w:val="00A619B2"/>
    <w:rsid w:val="00B65DF2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E10E75D-06F8-4F06-A7BF-BCB6C64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A8"/>
  </w:style>
  <w:style w:type="paragraph" w:styleId="a5">
    <w:name w:val="footer"/>
    <w:basedOn w:val="a"/>
    <w:link w:val="a6"/>
    <w:uiPriority w:val="99"/>
    <w:unhideWhenUsed/>
    <w:rsid w:val="00FE0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8EBAFE6D.dotm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立崎　菜穂子</dc:creator>
  <cp:lastModifiedBy>大橋雅之</cp:lastModifiedBy>
  <cp:revision>5</cp:revision>
  <dcterms:created xsi:type="dcterms:W3CDTF">2017-05-18T01:04:00Z</dcterms:created>
  <dcterms:modified xsi:type="dcterms:W3CDTF">2021-03-25T04:03:00Z</dcterms:modified>
</cp:coreProperties>
</file>