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B7" w:rsidRPr="000354C8" w:rsidRDefault="000634B7" w:rsidP="000634B7">
      <w:pPr>
        <w:ind w:leftChars="-600" w:left="-1260" w:rightChars="-407" w:right="-855"/>
        <w:jc w:val="right"/>
        <w:rPr>
          <w:rFonts w:ascii="ＭＳ 明朝" w:hAnsi="Times New Roman"/>
          <w:color w:val="000000"/>
          <w:spacing w:val="28"/>
          <w:kern w:val="0"/>
          <w:szCs w:val="21"/>
        </w:rPr>
      </w:pPr>
      <w:bookmarkStart w:id="0" w:name="_GoBack"/>
      <w:bookmarkEnd w:id="0"/>
    </w:p>
    <w:p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721"/>
      </w:tblGrid>
      <w:tr w:rsidR="000634B7" w:rsidRPr="00E14CEF" w:rsidTr="00245569">
        <w:trPr>
          <w:trHeight w:val="1109"/>
        </w:trPr>
        <w:tc>
          <w:tcPr>
            <w:tcW w:w="10161"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2544">
              <w:rPr>
                <w:rFonts w:ascii="Times New Roman" w:hAnsi="Times New Roman" w:cs="ＭＳ 明朝" w:hint="eastAsia"/>
                <w:color w:val="000000"/>
                <w:spacing w:val="63"/>
                <w:kern w:val="0"/>
                <w:szCs w:val="21"/>
                <w:fitText w:val="1890" w:id="177071360"/>
              </w:rPr>
              <w:t>使用者職氏</w:t>
            </w:r>
            <w:r w:rsidRPr="001F2544">
              <w:rPr>
                <w:rFonts w:ascii="Times New Roman" w:hAnsi="Times New Roman" w:cs="ＭＳ 明朝" w:hint="eastAsia"/>
                <w:color w:val="000000"/>
                <w:kern w:val="0"/>
                <w:szCs w:val="21"/>
                <w:fitText w:val="1890" w:id="177071360"/>
              </w:rPr>
              <w:t>名</w:t>
            </w:r>
          </w:p>
        </w:tc>
      </w:tr>
      <w:tr w:rsidR="000634B7" w:rsidRPr="00E14CEF" w:rsidTr="00245569">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83090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39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7Lig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OwpvsuKAgAAIAUAAA4AAAAAAAAAAAAAAAAALgIAAGRycy9lMm9Eb2MueG1sUEsBAi0AFAAGAAgA&#10;AAAhAKebUq7bAAAACAEAAA8AAAAAAAAAAAAAAAAA5AQAAGRycy9kb3ducmV2LnhtbFBLBQYAAAAA&#10;BAAEAPMAAADs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245569">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245569">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245569">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98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4978"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3E58"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D050"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245569">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721"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245569">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721"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4B39"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49D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ByyJTLiwIAACAFAAAOAAAAAAAAAAAAAAAAAC4CAABkcnMvZTJvRG9jLnhtbFBLAQItABQABgAI&#10;AAAAIQCW5CRu2wAAAAgBAAAPAAAAAAAAAAAAAAAAAOUEAABkcnMvZG93bnJldi54bWxQSwUGAAAA&#10;AAQABADzAAAA7QUAAAAA&#10;">
                      <v:textbox inset="5.85pt,.7pt,5.85pt,.7pt"/>
                    </v:shape>
                  </w:pict>
                </mc:Fallback>
              </mc:AlternateConten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1F2544" w:rsidRPr="00B65175" w:rsidRDefault="001F2544" w:rsidP="001F2544">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1F2544" w:rsidRPr="00E14CEF" w:rsidRDefault="001F2544" w:rsidP="001F2544">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33B1"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83090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AF0B"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" filled="f" strokeweight=".5pt">
                      <v:stroke dashstyle="longDashDotDot"/>
                      <v:textbox inset="5.85pt,.7pt,5.85pt,.7pt"/>
                    </v:rect>
                  </w:pict>
                </mc:Fallback>
              </mc:AlternateConten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136A6D"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lastRenderedPageBreak/>
        <w:t>【記載要領】</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82296" w:rsidRDefault="00782296" w:rsidP="00782296">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82296" w:rsidRDefault="00782296" w:rsidP="00782296">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82296" w:rsidRDefault="00782296" w:rsidP="00782296">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p>
    <w:p w:rsidR="00782296" w:rsidRDefault="00782296" w:rsidP="00782296">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w:t>
      </w:r>
      <w:r>
        <w:rPr>
          <w:rFonts w:ascii="ＭＳ 明朝" w:hAnsi="ＭＳ 明朝" w:hint="eastAsia"/>
          <w:color w:val="000000"/>
          <w:sz w:val="20"/>
          <w:szCs w:val="20"/>
        </w:rPr>
        <w:lastRenderedPageBreak/>
        <w:t>える場合に、法定割増賃金率の引上げ分の割増賃金の支払に代えて有給の休暇を与えるものであり、その制度の有無を記載すること。（中小事業主を除く。）</w:t>
      </w:r>
    </w:p>
    <w:p w:rsidR="00782296" w:rsidRDefault="00782296" w:rsidP="00782296">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82296" w:rsidRDefault="00782296" w:rsidP="00782296">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82296" w:rsidRDefault="00782296" w:rsidP="0078229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82296" w:rsidRDefault="00782296" w:rsidP="0078229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82296" w:rsidRDefault="00782296" w:rsidP="0078229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BC3DAC" w:rsidRDefault="005A2C49" w:rsidP="00297CDB">
      <w:pPr>
        <w:ind w:leftChars="-600" w:left="-1260" w:rightChars="-407" w:right="-855"/>
        <w:jc w:val="right"/>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color w:val="000000"/>
          <w:sz w:val="24"/>
        </w:rPr>
      </w:pPr>
    </w:p>
    <w:sectPr w:rsidR="009E1A8A" w:rsidRPr="00B57AE8" w:rsidSect="00245569">
      <w:pgSz w:w="11906" w:h="16838" w:code="9"/>
      <w:pgMar w:top="340" w:right="1588" w:bottom="340" w:left="158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9C" w:rsidRDefault="0069799C">
      <w:r>
        <w:separator/>
      </w:r>
    </w:p>
  </w:endnote>
  <w:endnote w:type="continuationSeparator" w:id="0">
    <w:p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9C" w:rsidRDefault="0069799C">
      <w:r>
        <w:separator/>
      </w:r>
    </w:p>
  </w:footnote>
  <w:footnote w:type="continuationSeparator" w:id="0">
    <w:p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45569"/>
    <w:rsid w:val="00253A62"/>
    <w:rsid w:val="00257D0C"/>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5882"/>
    <w:rsid w:val="0083072A"/>
    <w:rsid w:val="00830907"/>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703ACCDB-6571-4ED6-B1D2-9938DA4CECE4}">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DB720A-FE55-44A7-86B0-E88BB6C2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B504C58.dotm</Template>
  <TotalTime>1</TotalTime>
  <Pages>4</Pages>
  <Words>4580</Words>
  <Characters>1000</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霜出和之</cp:lastModifiedBy>
  <cp:revision>3</cp:revision>
  <cp:lastPrinted>2021-05-20T08:18:00Z</cp:lastPrinted>
  <dcterms:created xsi:type="dcterms:W3CDTF">2021-06-14T23:39:00Z</dcterms:created>
  <dcterms:modified xsi:type="dcterms:W3CDTF">2021-06-15T00:12:00Z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