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57D" w:rsidRPr="00E14CEF" w:rsidRDefault="002E457D" w:rsidP="002E457D">
      <w:pPr>
        <w:ind w:leftChars="-600" w:left="-1260" w:rightChars="-407" w:right="-855"/>
        <w:jc w:val="right"/>
        <w:textAlignment w:val="baseline"/>
        <w:rPr>
          <w:rFonts w:ascii="ＭＳ 明朝" w:hAnsi="Times New Roman"/>
          <w:color w:val="000000"/>
          <w:spacing w:val="28"/>
          <w:kern w:val="0"/>
          <w:szCs w:val="21"/>
        </w:rPr>
      </w:pPr>
      <w:bookmarkStart w:id="0" w:name="_GoBack"/>
      <w:bookmarkEnd w:id="0"/>
    </w:p>
    <w:p w:rsidR="000634B7" w:rsidRPr="00E14CEF" w:rsidRDefault="002E457D" w:rsidP="000634B7">
      <w:pPr>
        <w:ind w:leftChars="-600" w:left="-1260" w:rightChars="-407" w:right="-855"/>
        <w:jc w:val="right"/>
        <w:textAlignment w:val="baseline"/>
        <w:rPr>
          <w:rFonts w:ascii="ＭＳ 明朝" w:hAnsi="Times New Roman"/>
          <w:color w:val="000000"/>
          <w:spacing w:val="28"/>
          <w:kern w:val="0"/>
          <w:szCs w:val="21"/>
        </w:rPr>
      </w:pPr>
      <w:r>
        <w:rPr>
          <w:rFonts w:ascii="ＭＳ 明朝" w:hAnsi="Times New Roman" w:cs="ＭＳ 明朝" w:hint="eastAsia"/>
          <w:color w:val="000000"/>
          <w:kern w:val="0"/>
          <w:szCs w:val="21"/>
        </w:rPr>
        <w:t>（</w:t>
      </w:r>
      <w:r w:rsidR="000634B7" w:rsidRPr="00E14CEF">
        <w:rPr>
          <w:rFonts w:ascii="ＭＳ 明朝" w:hAnsi="Times New Roman" w:cs="ＭＳ 明朝" w:hint="eastAsia"/>
          <w:color w:val="000000"/>
          <w:kern w:val="0"/>
          <w:szCs w:val="21"/>
        </w:rPr>
        <w:t>短時間労働者用；常用、有期雇用型</w:t>
      </w:r>
      <w:r>
        <w:rPr>
          <w:rFonts w:ascii="ＭＳ 明朝" w:hAnsi="Times New Roman" w:cs="ＭＳ 明朝" w:hint="eastAsia"/>
          <w:color w:val="000000"/>
          <w:kern w:val="0"/>
          <w:szCs w:val="21"/>
        </w:rPr>
        <w:t>）</w:t>
      </w:r>
    </w:p>
    <w:p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721"/>
      </w:tblGrid>
      <w:tr w:rsidR="000634B7" w:rsidRPr="00E14CEF" w:rsidTr="00096445">
        <w:trPr>
          <w:trHeight w:val="1109"/>
        </w:trPr>
        <w:tc>
          <w:tcPr>
            <w:tcW w:w="10161" w:type="dxa"/>
            <w:gridSpan w:val="2"/>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C37981">
              <w:rPr>
                <w:rFonts w:ascii="Times New Roman" w:hAnsi="Times New Roman" w:cs="ＭＳ 明朝" w:hint="eastAsia"/>
                <w:color w:val="000000"/>
                <w:spacing w:val="63"/>
                <w:kern w:val="0"/>
                <w:szCs w:val="21"/>
                <w:fitText w:val="1890" w:id="177071360"/>
              </w:rPr>
              <w:t>使用者職氏</w:t>
            </w:r>
            <w:r w:rsidRPr="00C37981">
              <w:rPr>
                <w:rFonts w:ascii="Times New Roman" w:hAnsi="Times New Roman" w:cs="ＭＳ 明朝" w:hint="eastAsia"/>
                <w:color w:val="000000"/>
                <w:kern w:val="0"/>
                <w:szCs w:val="21"/>
                <w:fitText w:val="1890" w:id="177071360"/>
              </w:rPr>
              <w:t>名</w:t>
            </w:r>
          </w:p>
        </w:tc>
      </w:tr>
      <w:tr w:rsidR="000634B7" w:rsidRPr="00E14CEF" w:rsidTr="00096445">
        <w:trPr>
          <w:trHeight w:val="41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721"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rsidR="000634B7" w:rsidRPr="00E14CEF" w:rsidRDefault="001D3DED"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81280</wp:posOffset>
                      </wp:positionH>
                      <wp:positionV relativeFrom="paragraph">
                        <wp:posOffset>73025</wp:posOffset>
                      </wp:positionV>
                      <wp:extent cx="5029200" cy="463550"/>
                      <wp:effectExtent l="13335" t="13335" r="5715" b="889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4DA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6.4pt;margin-top:5.75pt;width:396pt;height: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">
                      <v:textbox inset="5.85pt,.7pt,5.85pt,.7pt"/>
                    </v:shape>
                  </w:pict>
                </mc:Fallback>
              </mc:AlternateContent>
            </w:r>
            <w:r w:rsidR="000634B7" w:rsidRPr="00E14CEF">
              <w:rPr>
                <w:rFonts w:ascii="Times New Roman" w:hAnsi="Times New Roman" w:cs="ＭＳ 明朝" w:hint="eastAsia"/>
                <w:color w:val="000000"/>
                <w:kern w:val="0"/>
                <w:szCs w:val="21"/>
              </w:rPr>
              <w:t xml:space="preserve">　　・契約期間満了時の業務量　　　・勤務成績、態度　　　</w:t>
            </w:r>
            <w:r w:rsidR="000634B7" w:rsidRPr="00E14CEF">
              <w:rPr>
                <w:rFonts w:ascii="ＭＳ 明朝" w:hAnsi="Times New Roman" w:hint="eastAsia"/>
                <w:color w:val="000000"/>
                <w:spacing w:val="28"/>
                <w:kern w:val="0"/>
                <w:szCs w:val="21"/>
              </w:rPr>
              <w:t xml:space="preserve">　</w:t>
            </w:r>
            <w:r w:rsidR="000634B7" w:rsidRPr="00E14CEF">
              <w:rPr>
                <w:rFonts w:ascii="Times New Roman" w:hAnsi="Times New Roman" w:cs="ＭＳ 明朝" w:hint="eastAsia"/>
                <w:color w:val="000000"/>
                <w:kern w:val="0"/>
                <w:szCs w:val="21"/>
              </w:rPr>
              <w:t>・能力</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rsidR="000634B7" w:rsidRPr="00E14CEF" w:rsidRDefault="000634B7" w:rsidP="00C8003B">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0634B7" w:rsidRPr="00E14CEF" w:rsidTr="00096445">
        <w:trPr>
          <w:trHeight w:val="35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721"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096445">
        <w:trPr>
          <w:trHeight w:val="542"/>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721"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096445">
        <w:trPr>
          <w:trHeight w:val="572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721"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rsidR="000634B7" w:rsidRPr="00E14CEF" w:rsidRDefault="001D3DED"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53340</wp:posOffset>
                      </wp:positionV>
                      <wp:extent cx="0" cy="407035"/>
                      <wp:effectExtent l="12065" t="12700" r="6985" b="889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29709"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6C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"/>
                  </w:pict>
                </mc:Fallback>
              </mc:AlternateContent>
            </w: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53340</wp:posOffset>
                      </wp:positionV>
                      <wp:extent cx="114300" cy="0"/>
                      <wp:effectExtent l="6985" t="12700" r="12065" b="635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AF809"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G6EwIAACg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"/>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122555</wp:posOffset>
                      </wp:positionH>
                      <wp:positionV relativeFrom="paragraph">
                        <wp:posOffset>464820</wp:posOffset>
                      </wp:positionV>
                      <wp:extent cx="114300" cy="0"/>
                      <wp:effectExtent l="6985" t="5080" r="12065" b="1397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A5CE4"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P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rsidR="000634B7" w:rsidRPr="00E14CEF" w:rsidRDefault="001D3DED"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119380</wp:posOffset>
                      </wp:positionH>
                      <wp:positionV relativeFrom="paragraph">
                        <wp:posOffset>91440</wp:posOffset>
                      </wp:positionV>
                      <wp:extent cx="114300" cy="0"/>
                      <wp:effectExtent l="13335" t="9525" r="5715" b="952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C4B09"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2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rsidR="000634B7" w:rsidRPr="00E14CEF" w:rsidRDefault="000634B7" w:rsidP="00C8003B">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rsidR="000634B7" w:rsidRPr="00E14CEF" w:rsidRDefault="000634B7" w:rsidP="00C8003B">
            <w:pPr>
              <w:suppressAutoHyphens/>
              <w:kinsoku w:val="0"/>
              <w:overflowPunct w:val="0"/>
              <w:autoSpaceDE w:val="0"/>
              <w:autoSpaceDN w:val="0"/>
              <w:adjustRightInd w:val="0"/>
              <w:spacing w:line="28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rsidTr="00096445">
        <w:trPr>
          <w:trHeight w:val="1251"/>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721"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096445">
        <w:trPr>
          <w:trHeight w:val="707"/>
        </w:trPr>
        <w:tc>
          <w:tcPr>
            <w:tcW w:w="1440" w:type="dxa"/>
            <w:tcBorders>
              <w:top w:val="single" w:sz="4" w:space="0" w:color="000000"/>
              <w:left w:val="single" w:sz="4" w:space="0" w:color="000000"/>
              <w:bottom w:val="single" w:sz="4" w:space="0" w:color="000000"/>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721" w:type="dxa"/>
            <w:tcBorders>
              <w:top w:val="single" w:sz="4" w:space="0" w:color="000000"/>
              <w:left w:val="single" w:sz="4" w:space="0" w:color="000000"/>
              <w:bottom w:val="single" w:sz="4" w:space="0" w:color="000000"/>
              <w:right w:val="single" w:sz="4" w:space="0" w:color="000000"/>
            </w:tcBorders>
          </w:tcPr>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rsidR="000634B7" w:rsidRPr="00E14CEF" w:rsidRDefault="000634B7" w:rsidP="00C8003B">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bl>
    <w:p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rsidR="000634B7" w:rsidRPr="00E14CEF" w:rsidRDefault="001D3DED"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995680</wp:posOffset>
                      </wp:positionH>
                      <wp:positionV relativeFrom="paragraph">
                        <wp:posOffset>247650</wp:posOffset>
                      </wp:positionV>
                      <wp:extent cx="4343400" cy="304800"/>
                      <wp:effectExtent l="13335" t="12065" r="5715" b="698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8C84A"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">
                      <v:textbox inset="5.85pt,.7pt,5.85pt,.7pt"/>
                    </v:rect>
                  </w:pict>
                </mc:Fallback>
              </mc:AlternateContent>
            </w:r>
            <w:r w:rsidR="000634B7"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rsidTr="00C8003B">
        <w:trPr>
          <w:trHeight w:val="3845"/>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rsidTr="00C8003B">
        <w:trPr>
          <w:trHeight w:val="1254"/>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162"/>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rsidTr="00C8003B">
        <w:trPr>
          <w:trHeight w:val="209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rsidR="000634B7" w:rsidRPr="00E14CEF" w:rsidRDefault="001D3DED"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652780</wp:posOffset>
                      </wp:positionH>
                      <wp:positionV relativeFrom="paragraph">
                        <wp:posOffset>31115</wp:posOffset>
                      </wp:positionV>
                      <wp:extent cx="4686300" cy="338455"/>
                      <wp:effectExtent l="13335" t="7620" r="5715" b="63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4C049" id="AutoShape 27"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TLiwIAACAFAAAOAAAAZHJzL2Uyb0RvYy54bWysVNuO0zAQfUfiHyy/d5O0aTa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">
                      <v:textbox inset="5.85pt,.7pt,5.85pt,.7pt"/>
                    </v:shape>
                  </w:pict>
                </mc:Fallback>
              </mc:AlternateConten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C8003B">
        <w:trPr>
          <w:trHeight w:val="1036"/>
        </w:trPr>
        <w:tc>
          <w:tcPr>
            <w:tcW w:w="1440" w:type="dxa"/>
            <w:vMerge w:val="restart"/>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・雇用保険の適用（　有　，　無　）</w:t>
            </w:r>
          </w:p>
          <w:p w:rsidR="005418AE" w:rsidRDefault="005418AE" w:rsidP="005418AE">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 w:val="20"/>
                <w:szCs w:val="20"/>
              </w:rPr>
              <w:t>雇用管理の改善等に関する事項に係る相談窓口</w:t>
            </w:r>
          </w:p>
          <w:p w:rsidR="005418AE" w:rsidRPr="00E14CEF" w:rsidRDefault="005418AE" w:rsidP="005418A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rFonts w:ascii="Times New Roman" w:hAnsi="Times New Roman" w:cs="ＭＳ 明朝" w:hint="eastAsia"/>
                <w:color w:val="000000"/>
                <w:kern w:val="0"/>
                <w:szCs w:val="21"/>
              </w:rPr>
              <w:t xml:space="preserve">　　部署名　　　　　　　担当者職氏名　　　　　　　　（連絡先　　　　　　　　　）</w:t>
            </w:r>
          </w:p>
          <w:p w:rsidR="000634B7" w:rsidRPr="00E14CEF" w:rsidRDefault="001D3DED"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652780</wp:posOffset>
                      </wp:positionH>
                      <wp:positionV relativeFrom="paragraph">
                        <wp:posOffset>59690</wp:posOffset>
                      </wp:positionV>
                      <wp:extent cx="4686300" cy="342900"/>
                      <wp:effectExtent l="13335" t="5715" r="5715" b="133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A580E" id="AutoShape 28"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">
                      <v:textbox inset="5.85pt,.7pt,5.85pt,.7pt"/>
                    </v:shape>
                  </w:pict>
                </mc:Fallback>
              </mc:AlternateContent>
            </w:r>
            <w:r w:rsidR="000634B7" w:rsidRPr="00E14CEF">
              <w:rPr>
                <w:rFonts w:ascii="Times New Roman" w:hAnsi="Times New Roman" w:cs="ＭＳ 明朝" w:hint="eastAsia"/>
                <w:color w:val="000000"/>
                <w:kern w:val="0"/>
                <w:szCs w:val="21"/>
              </w:rPr>
              <w:t>・その他</w:t>
            </w:r>
          </w:p>
        </w:tc>
      </w:tr>
      <w:tr w:rsidR="000634B7" w:rsidRPr="00E14CEF" w:rsidTr="00C8003B">
        <w:trPr>
          <w:trHeight w:val="2609"/>
        </w:trPr>
        <w:tc>
          <w:tcPr>
            <w:tcW w:w="1440" w:type="dxa"/>
            <w:vMerge/>
            <w:tcBorders>
              <w:top w:val="nil"/>
              <w:left w:val="double" w:sz="4" w:space="0" w:color="000000"/>
              <w:bottom w:val="double" w:sz="4" w:space="0" w:color="000000"/>
              <w:right w:val="doub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・具体的に適用される就業規則名（　　　　　　　　　）</w:t>
            </w:r>
          </w:p>
          <w:p w:rsidR="000634B7" w:rsidRPr="00E14CEF" w:rsidRDefault="001D3DED"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1824" behindDoc="0" locked="0" layoutInCell="1" allowOverlap="1">
                      <wp:simplePos x="0" y="0"/>
                      <wp:positionH relativeFrom="column">
                        <wp:posOffset>20320</wp:posOffset>
                      </wp:positionH>
                      <wp:positionV relativeFrom="paragraph">
                        <wp:posOffset>139065</wp:posOffset>
                      </wp:positionV>
                      <wp:extent cx="5332095" cy="1115695"/>
                      <wp:effectExtent l="9525" t="8890" r="11430" b="889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1569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F8E24" id="Rectangle 34" o:spid="_x0000_s1026" style="position:absolute;left:0;text-align:left;margin-left:1.6pt;margin-top:10.95pt;width:419.85pt;height:8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" filled="f" strokeweight=".5pt">
                      <v:stroke dashstyle="longDashDotDot"/>
                      <v:textbox inset="5.85pt,.7pt,5.85pt,.7pt"/>
                    </v:rect>
                  </w:pict>
                </mc:Fallback>
              </mc:AlternateContent>
            </w:r>
          </w:p>
          <w:p w:rsidR="000634B7" w:rsidRPr="00E14CEF"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rsidR="000634B7" w:rsidRPr="00E14CEF" w:rsidRDefault="000634B7" w:rsidP="00C8003B">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w:t>
            </w:r>
          </w:p>
          <w:p w:rsidR="000634B7" w:rsidRPr="00E14CEF"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rsidR="000634B7" w:rsidRPr="00E14CEF" w:rsidRDefault="000634B7" w:rsidP="000634B7">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rsidR="00CD6517" w:rsidRPr="00E14CEF"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E14CEF">
        <w:rPr>
          <w:rFonts w:ascii="ＭＳ 明朝" w:hAnsi="Times New Roman" w:hint="eastAsia"/>
          <w:color w:val="000000"/>
          <w:kern w:val="0"/>
          <w:szCs w:val="21"/>
        </w:rPr>
        <w:t>※　本通知書の交付は、労働基準法第１５条に基づく労働条件の明示及び短時間労働者の雇用管理の改善等に関する法律第６条に基づく文書の交付を兼ねるものであること。</w:t>
      </w:r>
    </w:p>
    <w:p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E14CEF"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rsidR="0046331E" w:rsidRDefault="0046331E" w:rsidP="0074386E">
      <w:pPr>
        <w:tabs>
          <w:tab w:val="left" w:pos="7938"/>
        </w:tabs>
        <w:ind w:leftChars="171" w:left="359"/>
        <w:textAlignment w:val="baseline"/>
        <w:rPr>
          <w:rFonts w:ascii="Times New Roman" w:hAnsi="Times New Roman" w:cs="ＭＳ 明朝"/>
          <w:color w:val="000000"/>
          <w:kern w:val="0"/>
          <w:sz w:val="20"/>
          <w:szCs w:val="20"/>
        </w:rPr>
      </w:pPr>
    </w:p>
    <w:p w:rsidR="0074386E" w:rsidRDefault="0074386E" w:rsidP="0074386E">
      <w:pPr>
        <w:tabs>
          <w:tab w:val="left" w:pos="7938"/>
        </w:tabs>
        <w:ind w:leftChars="171" w:left="359"/>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lastRenderedPageBreak/>
        <w:t>【記載要領】</w:t>
      </w:r>
    </w:p>
    <w:p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74386E" w:rsidRDefault="001918C2" w:rsidP="0074386E">
      <w:pPr>
        <w:tabs>
          <w:tab w:val="left" w:pos="7938"/>
        </w:tabs>
        <w:ind w:leftChars="300" w:left="630" w:firstLine="170"/>
        <w:textAlignment w:val="baseline"/>
        <w:rPr>
          <w:rFonts w:ascii="ＭＳ 明朝" w:hAnsi="Times New Roman"/>
          <w:color w:val="000000"/>
          <w:spacing w:val="28"/>
          <w:kern w:val="0"/>
          <w:sz w:val="20"/>
          <w:szCs w:val="20"/>
        </w:rPr>
      </w:pPr>
      <w:r w:rsidRPr="001918C2">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２．各欄において複数項目の一つを選択する場合には、該当項目に○をつけること。</w:t>
      </w:r>
    </w:p>
    <w:p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４．労働契約期間については、労働基準法に定める範囲内とすること。</w:t>
      </w:r>
    </w:p>
    <w:p w:rsidR="0074386E" w:rsidRDefault="0074386E" w:rsidP="0074386E">
      <w:pPr>
        <w:tabs>
          <w:tab w:val="left" w:pos="7938"/>
        </w:tabs>
        <w:ind w:leftChars="300" w:left="630" w:firstLineChars="90" w:firstLine="18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74386E" w:rsidRDefault="0074386E" w:rsidP="0074386E">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Pr>
          <w:rFonts w:ascii="Times New Roman" w:hAnsi="Times New Roman" w:cs="ＭＳ 明朝"/>
          <w:color w:val="000000"/>
          <w:sz w:val="20"/>
          <w:szCs w:val="20"/>
        </w:rPr>
        <w:t xml:space="preserve"> </w:t>
      </w:r>
    </w:p>
    <w:p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 xml:space="preserve">　　また、</w:t>
      </w:r>
      <w:r>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74386E" w:rsidRDefault="0074386E" w:rsidP="0074386E">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74386E" w:rsidRDefault="0074386E" w:rsidP="0074386E">
      <w:pPr>
        <w:tabs>
          <w:tab w:val="left" w:pos="7938"/>
        </w:tabs>
        <w:ind w:leftChars="300" w:left="2750" w:hangingChars="828" w:hanging="2120"/>
        <w:textAlignment w:val="baseline"/>
        <w:rPr>
          <w:rFonts w:ascii="ＭＳ 明朝" w:hAnsi="Times New Roman"/>
          <w:color w:val="000000"/>
          <w:spacing w:val="28"/>
          <w:kern w:val="0"/>
          <w:sz w:val="20"/>
          <w:szCs w:val="20"/>
        </w:rPr>
      </w:pPr>
      <w:r>
        <w:rPr>
          <w:rFonts w:ascii="ＭＳ 明朝" w:hAnsi="Times New Roman" w:hint="eastAsia"/>
          <w:color w:val="000000"/>
          <w:spacing w:val="28"/>
          <w:kern w:val="0"/>
          <w:sz w:val="20"/>
          <w:szCs w:val="20"/>
        </w:rPr>
        <w:t>・</w:t>
      </w:r>
      <w:r>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74386E" w:rsidRDefault="0074386E" w:rsidP="0074386E">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・事業場外みなし労働時間制：所定の始業及び終業の時刻を記載すること。</w:t>
      </w:r>
    </w:p>
    <w:p w:rsidR="0074386E" w:rsidRDefault="0074386E" w:rsidP="0074386E">
      <w:pPr>
        <w:tabs>
          <w:tab w:val="left" w:pos="7938"/>
        </w:tabs>
        <w:ind w:leftChars="300" w:left="1730" w:hangingChars="550" w:hanging="110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・裁量労働制：基本とする始業・終業時刻がない場合、「始業</w:t>
      </w:r>
      <w:r>
        <w:rPr>
          <w:rFonts w:ascii="Times New Roman" w:hAnsi="Times New Roman"/>
          <w:color w:val="000000"/>
          <w:kern w:val="0"/>
          <w:sz w:val="20"/>
          <w:szCs w:val="20"/>
        </w:rPr>
        <w:t>··········</w:t>
      </w:r>
      <w:r>
        <w:rPr>
          <w:rFonts w:ascii="Times New Roman" w:hAnsi="Times New Roman" w:cs="ＭＳ 明朝" w:hint="eastAsia"/>
          <w:color w:val="000000"/>
          <w:kern w:val="0"/>
          <w:sz w:val="20"/>
          <w:szCs w:val="20"/>
        </w:rPr>
        <w:t>を基本とし、」の部分を＝で抹消しておくこと。</w:t>
      </w:r>
    </w:p>
    <w:p w:rsidR="0074386E" w:rsidRDefault="0074386E" w:rsidP="0074386E">
      <w:pPr>
        <w:tabs>
          <w:tab w:val="left" w:pos="7938"/>
        </w:tabs>
        <w:ind w:leftChars="300" w:left="1620" w:hangingChars="495" w:hanging="99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７．「休日」の欄については、所定休日について曜日又は日を特定して記載すること。</w:t>
      </w:r>
    </w:p>
    <w:p w:rsidR="0046331E" w:rsidRDefault="0046331E" w:rsidP="0074386E">
      <w:pPr>
        <w:tabs>
          <w:tab w:val="left" w:pos="7938"/>
        </w:tabs>
        <w:ind w:leftChars="171" w:left="615" w:hanging="256"/>
        <w:textAlignment w:val="baseline"/>
        <w:rPr>
          <w:rFonts w:ascii="ＭＳ 明朝" w:hAnsi="Times New Roman"/>
          <w:color w:val="000000"/>
          <w:spacing w:val="28"/>
          <w:kern w:val="0"/>
          <w:sz w:val="20"/>
          <w:szCs w:val="20"/>
        </w:rPr>
      </w:pPr>
    </w:p>
    <w:p w:rsidR="0074386E" w:rsidRDefault="0074386E" w:rsidP="0074386E">
      <w:pPr>
        <w:tabs>
          <w:tab w:val="left" w:pos="7938"/>
        </w:tabs>
        <w:ind w:leftChars="171" w:left="615" w:hanging="256"/>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８．「休暇」の欄については、年次有給休暇は６か月間勤続勤務し、その間の出勤率が８割以上であるときに与えるものであり、その付与日数を記載すること。</w:t>
      </w:r>
      <w:r>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w:t>
      </w:r>
      <w:r>
        <w:rPr>
          <w:rFonts w:ascii="ＭＳ 明朝" w:hAnsi="ＭＳ 明朝" w:hint="eastAsia"/>
          <w:color w:val="000000"/>
          <w:sz w:val="20"/>
          <w:szCs w:val="20"/>
        </w:rPr>
        <w:lastRenderedPageBreak/>
        <w:t>える場合に、法定割増賃金率の引上げ分の割増賃金の支払に代えて有給の休暇を与えるものであり、その制度の有無を記載すること。（中小事業主を除く。）</w:t>
      </w:r>
    </w:p>
    <w:p w:rsidR="0074386E" w:rsidRDefault="0074386E" w:rsidP="0074386E">
      <w:pPr>
        <w:tabs>
          <w:tab w:val="left" w:pos="7938"/>
        </w:tabs>
        <w:ind w:leftChars="300" w:left="630" w:firstLine="195"/>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74386E" w:rsidRDefault="0074386E" w:rsidP="0074386E">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10</w:t>
      </w:r>
      <w:r>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74386E" w:rsidRDefault="0074386E" w:rsidP="0074386E">
      <w:pPr>
        <w:pStyle w:val="a8"/>
        <w:tabs>
          <w:tab w:val="left" w:pos="7938"/>
        </w:tabs>
        <w:ind w:leftChars="300" w:left="830" w:hangingChars="100" w:hanging="200"/>
        <w:rPr>
          <w:rFonts w:ascii="ＭＳ 明朝"/>
          <w:spacing w:val="28"/>
          <w:sz w:val="20"/>
          <w:szCs w:val="20"/>
        </w:rPr>
      </w:pPr>
      <w:r>
        <w:rPr>
          <w:rFonts w:hint="eastAsia"/>
          <w:sz w:val="20"/>
          <w:szCs w:val="20"/>
        </w:rPr>
        <w:t xml:space="preserve">・　</w:t>
      </w:r>
      <w:r>
        <w:rPr>
          <w:rFonts w:ascii="ＭＳ 明朝" w:hint="eastAsia"/>
          <w:sz w:val="20"/>
          <w:szCs w:val="20"/>
        </w:rPr>
        <w:t>法定超えとなる所定時間外労働については２割５分、</w:t>
      </w:r>
      <w:r>
        <w:rPr>
          <w:rFonts w:hint="eastAsia"/>
          <w:sz w:val="20"/>
          <w:szCs w:val="20"/>
        </w:rPr>
        <w:t>法定超えとなる所定時間　外労働が１箇月６０時間を超える場合については５割（中小事業主を除く。）、</w:t>
      </w:r>
      <w:r>
        <w:rPr>
          <w:rFonts w:ascii="ＭＳ 明朝" w:hint="eastAsia"/>
          <w:sz w:val="20"/>
          <w:szCs w:val="20"/>
        </w:rPr>
        <w:t>法定休日労働については３割５分、深夜労働については２割５分、法定超えとなる所定時間外労働が深夜労働となる場合については５割、</w:t>
      </w:r>
      <w:r>
        <w:rPr>
          <w:rFonts w:hint="eastAsia"/>
          <w:sz w:val="20"/>
          <w:szCs w:val="20"/>
        </w:rPr>
        <w:t>法定超えとなる所定時間外労働が１箇月６０時間を超え、かつ、深夜労働となる場合については７割５分（中小事業主を除く。）、</w:t>
      </w:r>
      <w:r>
        <w:rPr>
          <w:rFonts w:ascii="ＭＳ 明朝" w:hint="eastAsia"/>
          <w:sz w:val="20"/>
          <w:szCs w:val="20"/>
        </w:rPr>
        <w:t>法定休日労働が深夜労働となる場合については６割以上の割増率とすること。</w:t>
      </w:r>
    </w:p>
    <w:p w:rsidR="0074386E" w:rsidRDefault="0074386E" w:rsidP="0074386E">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破線内の事項は、制度として設けている場合に記入することが望ましいこと。</w:t>
      </w:r>
    </w:p>
    <w:p w:rsidR="0074386E" w:rsidRDefault="0074386E" w:rsidP="0074386E">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11</w:t>
      </w:r>
      <w:r>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74386E" w:rsidRDefault="0074386E" w:rsidP="0074386E">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Pr>
          <w:rFonts w:ascii="ＭＳ 明朝" w:hAnsi="Times New Roman" w:cs="ＭＳ 明朝" w:hint="eastAsia"/>
          <w:color w:val="000000"/>
          <w:kern w:val="0"/>
          <w:sz w:val="20"/>
          <w:szCs w:val="20"/>
        </w:rPr>
        <w:t xml:space="preserve">（参考）　</w:t>
      </w:r>
      <w:r>
        <w:rPr>
          <w:rFonts w:ascii="Times New Roman" w:hAnsi="Times New Roman" w:cs="ＭＳ 明朝" w:hint="eastAsia"/>
          <w:color w:val="000000"/>
          <w:kern w:val="0"/>
          <w:sz w:val="20"/>
          <w:szCs w:val="20"/>
        </w:rPr>
        <w:t>なお、定年制を設ける場合は、６０歳を下回ってはならないこと。</w:t>
      </w:r>
    </w:p>
    <w:p w:rsidR="0074386E" w:rsidRDefault="0074386E" w:rsidP="0074386E">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74386E" w:rsidRDefault="0074386E" w:rsidP="0074386E">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①定年の引上げ　　②継続雇用制度の導入　　③定年の定めの廃止</w:t>
      </w:r>
    </w:p>
    <w:p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olor w:val="000000"/>
          <w:kern w:val="0"/>
          <w:sz w:val="20"/>
          <w:szCs w:val="20"/>
        </w:rPr>
        <w:t>12</w:t>
      </w:r>
      <w:r>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74386E" w:rsidRDefault="0074386E" w:rsidP="0074386E">
      <w:pPr>
        <w:tabs>
          <w:tab w:val="left" w:pos="7938"/>
        </w:tabs>
        <w:ind w:leftChars="300" w:left="630" w:firstLine="9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13</w:t>
      </w:r>
      <w:r>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74386E" w:rsidRDefault="0074386E" w:rsidP="0074386E">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0634B7" w:rsidRPr="00542E4C" w:rsidRDefault="000634B7" w:rsidP="000634B7">
      <w:pPr>
        <w:ind w:left="510" w:right="510"/>
        <w:textAlignment w:val="baseline"/>
        <w:rPr>
          <w:rFonts w:ascii="Times New Roman" w:hAnsi="Times New Roman" w:cs="ＭＳ 明朝"/>
          <w:color w:val="000000"/>
          <w:kern w:val="0"/>
          <w:sz w:val="20"/>
          <w:szCs w:val="20"/>
        </w:rPr>
      </w:pPr>
    </w:p>
    <w:p w:rsidR="009E1A8A" w:rsidRPr="00E14CEF" w:rsidRDefault="009E1A8A" w:rsidP="006D2C95">
      <w:pPr>
        <w:tabs>
          <w:tab w:val="left" w:pos="7938"/>
        </w:tabs>
        <w:ind w:left="1020" w:right="510" w:hanging="510"/>
        <w:textAlignment w:val="baseline"/>
        <w:rPr>
          <w:rFonts w:ascii="ＭＳ 明朝"/>
          <w:color w:val="000000"/>
          <w:sz w:val="24"/>
        </w:rPr>
      </w:pPr>
    </w:p>
    <w:sectPr w:rsidR="009E1A8A" w:rsidRPr="00E14CEF" w:rsidSect="00096445">
      <w:pgSz w:w="11906" w:h="16838" w:code="9"/>
      <w:pgMar w:top="340" w:right="1588" w:bottom="340" w:left="158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DB" w:rsidRDefault="00D563DB">
      <w:r>
        <w:separator/>
      </w:r>
    </w:p>
  </w:endnote>
  <w:endnote w:type="continuationSeparator" w:id="0">
    <w:p w:rsidR="00D563DB" w:rsidRDefault="00D5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DB" w:rsidRDefault="00D563DB">
      <w:r>
        <w:separator/>
      </w:r>
    </w:p>
  </w:footnote>
  <w:footnote w:type="continuationSeparator" w:id="0">
    <w:p w:rsidR="00D563DB" w:rsidRDefault="00D56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27F12"/>
    <w:rsid w:val="00036D12"/>
    <w:rsid w:val="000512D9"/>
    <w:rsid w:val="000634B7"/>
    <w:rsid w:val="000640FC"/>
    <w:rsid w:val="00065DD5"/>
    <w:rsid w:val="0007053B"/>
    <w:rsid w:val="00071932"/>
    <w:rsid w:val="00096445"/>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39AF"/>
    <w:rsid w:val="00162BD5"/>
    <w:rsid w:val="00164954"/>
    <w:rsid w:val="00167651"/>
    <w:rsid w:val="0017321C"/>
    <w:rsid w:val="00177225"/>
    <w:rsid w:val="0018251E"/>
    <w:rsid w:val="001918C2"/>
    <w:rsid w:val="00193CDE"/>
    <w:rsid w:val="001A3E77"/>
    <w:rsid w:val="001B139B"/>
    <w:rsid w:val="001B22DB"/>
    <w:rsid w:val="001C5DDB"/>
    <w:rsid w:val="001D3DED"/>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E3C7C"/>
    <w:rsid w:val="002E457D"/>
    <w:rsid w:val="002F1368"/>
    <w:rsid w:val="002F2355"/>
    <w:rsid w:val="002F3F87"/>
    <w:rsid w:val="00304FE7"/>
    <w:rsid w:val="00314BBC"/>
    <w:rsid w:val="003173DE"/>
    <w:rsid w:val="0032233E"/>
    <w:rsid w:val="003457C7"/>
    <w:rsid w:val="003519B6"/>
    <w:rsid w:val="00356949"/>
    <w:rsid w:val="00360DF7"/>
    <w:rsid w:val="00367AA0"/>
    <w:rsid w:val="0038102E"/>
    <w:rsid w:val="00392846"/>
    <w:rsid w:val="003B0CDF"/>
    <w:rsid w:val="003B227B"/>
    <w:rsid w:val="003C4202"/>
    <w:rsid w:val="003D51C2"/>
    <w:rsid w:val="003E3BDF"/>
    <w:rsid w:val="003E6EC7"/>
    <w:rsid w:val="003E71BC"/>
    <w:rsid w:val="003E776A"/>
    <w:rsid w:val="003F45AC"/>
    <w:rsid w:val="003F7C1B"/>
    <w:rsid w:val="00400A06"/>
    <w:rsid w:val="00401D83"/>
    <w:rsid w:val="00431C64"/>
    <w:rsid w:val="004336E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275E"/>
    <w:rsid w:val="004C7EFC"/>
    <w:rsid w:val="004D1686"/>
    <w:rsid w:val="004D6FFD"/>
    <w:rsid w:val="004E068C"/>
    <w:rsid w:val="004E2988"/>
    <w:rsid w:val="00500B0E"/>
    <w:rsid w:val="00501DDF"/>
    <w:rsid w:val="00516982"/>
    <w:rsid w:val="00540F79"/>
    <w:rsid w:val="005418AE"/>
    <w:rsid w:val="00542E4C"/>
    <w:rsid w:val="0055276C"/>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62CA"/>
    <w:rsid w:val="005C7500"/>
    <w:rsid w:val="005D1860"/>
    <w:rsid w:val="005D3A28"/>
    <w:rsid w:val="005E4199"/>
    <w:rsid w:val="005F26B8"/>
    <w:rsid w:val="005F6009"/>
    <w:rsid w:val="005F6829"/>
    <w:rsid w:val="00601C46"/>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253A"/>
    <w:rsid w:val="0070331C"/>
    <w:rsid w:val="00703495"/>
    <w:rsid w:val="00716506"/>
    <w:rsid w:val="00721392"/>
    <w:rsid w:val="00721F42"/>
    <w:rsid w:val="007363A7"/>
    <w:rsid w:val="00743829"/>
    <w:rsid w:val="0074386E"/>
    <w:rsid w:val="00747533"/>
    <w:rsid w:val="0075083D"/>
    <w:rsid w:val="00756A50"/>
    <w:rsid w:val="00764BD8"/>
    <w:rsid w:val="00772E40"/>
    <w:rsid w:val="00780B3A"/>
    <w:rsid w:val="007C6726"/>
    <w:rsid w:val="007D6EB7"/>
    <w:rsid w:val="007E7F88"/>
    <w:rsid w:val="007F0A86"/>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D3EFB"/>
    <w:rsid w:val="00AE4D24"/>
    <w:rsid w:val="00AF509D"/>
    <w:rsid w:val="00B012CF"/>
    <w:rsid w:val="00B06E4D"/>
    <w:rsid w:val="00B11A37"/>
    <w:rsid w:val="00B21A3A"/>
    <w:rsid w:val="00B27C2E"/>
    <w:rsid w:val="00B3301D"/>
    <w:rsid w:val="00B36E99"/>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120B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74EF"/>
    <w:rsid w:val="00D2406A"/>
    <w:rsid w:val="00D26A8D"/>
    <w:rsid w:val="00D37E8D"/>
    <w:rsid w:val="00D46D50"/>
    <w:rsid w:val="00D563DB"/>
    <w:rsid w:val="00D601B2"/>
    <w:rsid w:val="00D63253"/>
    <w:rsid w:val="00D718E8"/>
    <w:rsid w:val="00D7478C"/>
    <w:rsid w:val="00D8101E"/>
    <w:rsid w:val="00D83F5D"/>
    <w:rsid w:val="00D86259"/>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02B5"/>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FC49B33-ED67-4188-A8BF-68F784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2.xml><?xml version="1.0" encoding="utf-8"?>
<ds:datastoreItem xmlns:ds="http://schemas.openxmlformats.org/officeDocument/2006/customXml" ds:itemID="{1F497EB1-89AC-49AB-872E-1DA2ED4EEB91}">
  <ds:schemaRefs>
    <ds:schemaRef ds:uri="8B97BE19-CDDD-400E-817A-CFDD13F7EC12"/>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42D78C-ABC4-4D17-BD16-4C2D0CCB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2F5B9781.dotm</Template>
  <TotalTime>0</TotalTime>
  <Pages>4</Pages>
  <Words>4587</Words>
  <Characters>1000</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霜出和之</cp:lastModifiedBy>
  <cp:revision>3</cp:revision>
  <cp:lastPrinted>2021-05-20T08:16:00Z</cp:lastPrinted>
  <dcterms:created xsi:type="dcterms:W3CDTF">2021-06-14T23:38:00Z</dcterms:created>
  <dcterms:modified xsi:type="dcterms:W3CDTF">2021-06-15T00:11:00Z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