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F00" w:rsidRDefault="00743586">
      <w:r>
        <w:rPr>
          <w:noProof/>
          <w:sz w:val="20"/>
        </w:rPr>
        <w:drawing>
          <wp:anchor distT="0" distB="0" distL="114300" distR="114300" simplePos="0" relativeHeight="251689984" behindDoc="0" locked="0" layoutInCell="1" allowOverlap="1" wp14:anchorId="7958AA0D" wp14:editId="5980A018">
            <wp:simplePos x="0" y="0"/>
            <wp:positionH relativeFrom="column">
              <wp:posOffset>328295</wp:posOffset>
            </wp:positionH>
            <wp:positionV relativeFrom="paragraph">
              <wp:posOffset>469265</wp:posOffset>
            </wp:positionV>
            <wp:extent cx="3157220" cy="3483610"/>
            <wp:effectExtent l="0" t="0" r="5080" b="254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7220" cy="3483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114"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17F5CEE3" wp14:editId="4C0E8FAA">
                <wp:simplePos x="0" y="0"/>
                <wp:positionH relativeFrom="margin">
                  <wp:posOffset>13970</wp:posOffset>
                </wp:positionH>
                <wp:positionV relativeFrom="paragraph">
                  <wp:posOffset>121285</wp:posOffset>
                </wp:positionV>
                <wp:extent cx="6478905" cy="9627870"/>
                <wp:effectExtent l="0" t="0" r="0" b="0"/>
                <wp:wrapNone/>
                <wp:docPr id="27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8905" cy="962787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ffec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4" o:spid="_x0000_s1026" style="position:absolute;left:0;text-align:left;margin-left:1.1pt;margin-top:9.55pt;width:510.15pt;height:758.1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" fillcolor="yellow" stroked="f">
                <v:textbox inset="5.85pt,.7pt,5.85pt,.7pt"/>
                <w10:wrap anchorx="margin"/>
              </v:rect>
            </w:pict>
          </mc:Fallback>
        </mc:AlternateContent>
      </w:r>
      <w:r w:rsidR="0041511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A2C15E" wp14:editId="15E0E9ED">
                <wp:simplePos x="0" y="0"/>
                <wp:positionH relativeFrom="column">
                  <wp:posOffset>4153535</wp:posOffset>
                </wp:positionH>
                <wp:positionV relativeFrom="paragraph">
                  <wp:posOffset>8004175</wp:posOffset>
                </wp:positionV>
                <wp:extent cx="1990725" cy="390525"/>
                <wp:effectExtent l="0" t="0" r="9525" b="9525"/>
                <wp:wrapNone/>
                <wp:docPr id="26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0A" w:rsidRPr="001B3908" w:rsidRDefault="00415114" w:rsidP="00E8560A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  <w:r w:rsidRPr="00415114"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第二部</w:t>
                            </w:r>
                            <w:r w:rsidR="00E8560A" w:rsidRPr="00415114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 xml:space="preserve">　１</w:t>
                            </w:r>
                            <w:r w:rsidRPr="00415114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４：０</w:t>
                            </w:r>
                            <w:r w:rsidR="00E8560A" w:rsidRPr="00415114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415114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～１７：００</w:t>
                            </w:r>
                          </w:p>
                          <w:p w:rsidR="00E8560A" w:rsidRPr="001B3908" w:rsidRDefault="00E8560A" w:rsidP="00DA7C9F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4" o:spid="_x0000_s1026" type="#_x0000_t202" style="position:absolute;left:0;text-align:left;margin-left:327.05pt;margin-top:630.25pt;width:156.7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WZ7rQIAAKw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" filled="f" stroked="f">
                <v:textbox inset="0,0,0,0">
                  <w:txbxContent>
                    <w:p w:rsidR="00E8560A" w:rsidRPr="001B3908" w:rsidRDefault="00415114" w:rsidP="00E8560A">
                      <w:pPr>
                        <w:rPr>
                          <w:rFonts w:ascii="HGP創英角ｺﾞｼｯｸUB" w:eastAsia="HGP創英角ｺﾞｼｯｸUB"/>
                          <w:sz w:val="28"/>
                          <w:szCs w:val="18"/>
                        </w:rPr>
                      </w:pPr>
                      <w:r w:rsidRPr="00415114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24"/>
                          <w:szCs w:val="24"/>
                        </w:rPr>
                        <w:t>第二部</w:t>
                      </w:r>
                      <w:r w:rsidR="00E8560A" w:rsidRPr="00415114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 xml:space="preserve">　１</w:t>
                      </w:r>
                      <w:r w:rsidRPr="00415114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４：０</w:t>
                      </w:r>
                      <w:r w:rsidR="00E8560A" w:rsidRPr="00415114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０</w:t>
                      </w:r>
                      <w:r w:rsidRPr="00415114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～１７：００</w:t>
                      </w:r>
                    </w:p>
                    <w:p w:rsidR="00E8560A" w:rsidRPr="001B3908" w:rsidRDefault="00E8560A" w:rsidP="00DA7C9F">
                      <w:pPr>
                        <w:rPr>
                          <w:rFonts w:ascii="HGP創英角ｺﾞｼｯｸUB" w:eastAsia="HGP創英角ｺﾞｼｯｸUB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1511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549215C" wp14:editId="019195DA">
                <wp:simplePos x="0" y="0"/>
                <wp:positionH relativeFrom="column">
                  <wp:posOffset>4155440</wp:posOffset>
                </wp:positionH>
                <wp:positionV relativeFrom="paragraph">
                  <wp:posOffset>7726045</wp:posOffset>
                </wp:positionV>
                <wp:extent cx="1990725" cy="390525"/>
                <wp:effectExtent l="0" t="0" r="9525" b="9525"/>
                <wp:wrapNone/>
                <wp:docPr id="2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0A" w:rsidRPr="00415114" w:rsidRDefault="00415114" w:rsidP="00E8560A">
                            <w:pPr>
                              <w:rPr>
                                <w:rFonts w:ascii="HGP創英角ｺﾞｼｯｸUB" w:eastAsia="HGP創英角ｺﾞｼｯｸUB"/>
                                <w:sz w:val="24"/>
                                <w:szCs w:val="24"/>
                              </w:rPr>
                            </w:pPr>
                            <w:r w:rsidRPr="00415114"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24"/>
                                <w:szCs w:val="24"/>
                              </w:rPr>
                              <w:t>第一部</w:t>
                            </w:r>
                            <w:r w:rsidRPr="00415114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 xml:space="preserve">　１０</w:t>
                            </w:r>
                            <w:r w:rsidR="001E25A9" w:rsidRPr="00415114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：０</w:t>
                            </w:r>
                            <w:r w:rsidR="00E8560A" w:rsidRPr="00415114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415114">
                              <w:rPr>
                                <w:rFonts w:ascii="HGP創英角ｺﾞｼｯｸUB" w:eastAsia="HGP創英角ｺﾞｼｯｸUB" w:hint="eastAsia"/>
                                <w:sz w:val="24"/>
                                <w:szCs w:val="24"/>
                              </w:rPr>
                              <w:t>～１３：００</w:t>
                            </w:r>
                          </w:p>
                          <w:p w:rsidR="00E8560A" w:rsidRPr="001B3908" w:rsidRDefault="00E8560A" w:rsidP="00DA7C9F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27.2pt;margin-top:608.35pt;width:156.75pt;height:30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HGfrwIAALM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" filled="f" stroked="f">
                <v:textbox inset="0,0,0,0">
                  <w:txbxContent>
                    <w:p w:rsidR="00E8560A" w:rsidRPr="00415114" w:rsidRDefault="00415114" w:rsidP="00E8560A">
                      <w:pPr>
                        <w:rPr>
                          <w:rFonts w:ascii="HGP創英角ｺﾞｼｯｸUB" w:eastAsia="HGP創英角ｺﾞｼｯｸUB"/>
                          <w:sz w:val="24"/>
                          <w:szCs w:val="24"/>
                        </w:rPr>
                      </w:pPr>
                      <w:r w:rsidRPr="00415114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24"/>
                          <w:szCs w:val="24"/>
                        </w:rPr>
                        <w:t>第一部</w:t>
                      </w:r>
                      <w:r w:rsidRPr="00415114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 xml:space="preserve">　１０</w:t>
                      </w:r>
                      <w:r w:rsidR="001E25A9" w:rsidRPr="00415114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：０</w:t>
                      </w:r>
                      <w:r w:rsidR="00E8560A" w:rsidRPr="00415114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０</w:t>
                      </w:r>
                      <w:r w:rsidRPr="00415114">
                        <w:rPr>
                          <w:rFonts w:ascii="HGP創英角ｺﾞｼｯｸUB" w:eastAsia="HGP創英角ｺﾞｼｯｸUB" w:hint="eastAsia"/>
                          <w:sz w:val="24"/>
                          <w:szCs w:val="24"/>
                        </w:rPr>
                        <w:t>～１３：００</w:t>
                      </w:r>
                    </w:p>
                    <w:p w:rsidR="00E8560A" w:rsidRPr="001B3908" w:rsidRDefault="00E8560A" w:rsidP="00DA7C9F">
                      <w:pPr>
                        <w:rPr>
                          <w:rFonts w:ascii="HGP創英角ｺﾞｼｯｸUB" w:eastAsia="HGP創英角ｺﾞｼｯｸUB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12DD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4033431" wp14:editId="59F5F652">
                <wp:simplePos x="0" y="0"/>
                <wp:positionH relativeFrom="column">
                  <wp:posOffset>431165</wp:posOffset>
                </wp:positionH>
                <wp:positionV relativeFrom="paragraph">
                  <wp:posOffset>5876290</wp:posOffset>
                </wp:positionV>
                <wp:extent cx="3387090" cy="2590800"/>
                <wp:effectExtent l="0" t="0" r="3810" b="0"/>
                <wp:wrapNone/>
                <wp:docPr id="2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7090" cy="259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A1EBD" w:rsidRPr="003A1EBD" w:rsidRDefault="003A1EBD" w:rsidP="003A1EB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HGP創英ﾌﾟﾚｾﾞﾝｽEB" w:eastAsia="HGP創英ﾌﾟﾚｾﾞﾝｽEB" w:hAnsi="ＭＳ ゴシック" w:cs="ＭＳ ゴシック"/>
                                <w:sz w:val="22"/>
                                <w:szCs w:val="26"/>
                              </w:rPr>
                            </w:pPr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「就職フェア」には約</w:t>
                            </w:r>
                            <w:r w:rsidR="00E57647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2</w:t>
                            </w:r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00社が参加予定です</w:t>
                            </w:r>
                            <w:r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。</w:t>
                            </w:r>
                            <w:r>
                              <w:rPr>
                                <w:rFonts w:ascii="HGP創英ﾌﾟﾚｾﾞﾝｽEB" w:eastAsia="HGP創英ﾌﾟﾚｾﾞﾝｽEB" w:hAnsi="ＭＳ ゴシック" w:cs="ＭＳ ゴシック"/>
                                <w:sz w:val="22"/>
                                <w:szCs w:val="26"/>
                              </w:rPr>
                              <w:br/>
                            </w:r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選考面接会ではありませんので「履歴書」を用意する必要はありません。フェアの後に正式応募・面接を行っていただくことになります。</w:t>
                            </w:r>
                          </w:p>
                          <w:p w:rsidR="003A1EBD" w:rsidRPr="003A1EBD" w:rsidRDefault="003A1EBD" w:rsidP="003A1EB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HGP創英ﾌﾟﾚｾﾞﾝｽEB" w:eastAsia="HGP創英ﾌﾟﾚｾﾞﾝｽEB" w:hAnsi="ＭＳ ゴシック" w:cs="ＭＳ ゴシック"/>
                                <w:sz w:val="22"/>
                                <w:szCs w:val="26"/>
                              </w:rPr>
                            </w:pPr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参加する事業所の求人票は7月上旬から「高校就職情報WEB</w:t>
                            </w:r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提供サービス」のイベント情報に公開されます。高校の進路担当の先生を通じて事前にチェックしましょう。</w:t>
                            </w:r>
                            <w:r w:rsidR="006562B6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第一部と第二部で参加企業を入れ替えます。</w:t>
                            </w:r>
                            <w:bookmarkStart w:id="0" w:name="_GoBack"/>
                            <w:bookmarkEnd w:id="0"/>
                          </w:p>
                          <w:p w:rsidR="00C32119" w:rsidRPr="003A1EBD" w:rsidRDefault="003A1EBD" w:rsidP="003A1EBD">
                            <w:pPr>
                              <w:pStyle w:val="a7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/>
                              <w:rPr>
                                <w:rFonts w:ascii="HGP創英ﾌﾟﾚｾﾞﾝｽEB" w:eastAsia="HGP創英ﾌﾟﾚｾﾞﾝｽEB" w:hAnsi="ＭＳ ゴシック" w:cs="ＭＳ ゴシック"/>
                                <w:sz w:val="22"/>
                                <w:szCs w:val="26"/>
                              </w:rPr>
                            </w:pPr>
                            <w:r w:rsidRPr="003A1EBD">
                              <w:rPr>
                                <w:rFonts w:ascii="HGP創英ﾌﾟﾚｾﾞﾝｽEB" w:eastAsia="HGP創英ﾌﾟﾚｾﾞﾝｽEB" w:hAnsi="ＭＳ ゴシック" w:cs="ＭＳ ゴシック" w:hint="eastAsia"/>
                                <w:sz w:val="22"/>
                                <w:szCs w:val="26"/>
                              </w:rPr>
                              <w:t>当日は、人事担当者から、会社や業界・仕事のことをたくさん聞いて応募する会社を決めましょう。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0" o:spid="_x0000_s1028" type="#_x0000_t202" style="position:absolute;left:0;text-align:left;margin-left:33.95pt;margin-top:462.7pt;width:266.7pt;height:20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" filled="f" stroked="f">
                <v:textbox inset="0,0,0,0">
                  <w:txbxContent>
                    <w:p w:rsidR="003A1EBD" w:rsidRPr="003A1EBD" w:rsidRDefault="003A1EBD" w:rsidP="003A1EB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HGP創英ﾌﾟﾚｾﾞﾝｽEB" w:eastAsia="HGP創英ﾌﾟﾚｾﾞﾝｽEB" w:hAnsi="ＭＳ ゴシック" w:cs="ＭＳ ゴシック"/>
                          <w:sz w:val="22"/>
                          <w:szCs w:val="26"/>
                        </w:rPr>
                      </w:pPr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「就職フェア」には約</w:t>
                      </w:r>
                      <w:r w:rsidR="00E57647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2</w:t>
                      </w:r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00社が参加予定です</w:t>
                      </w:r>
                      <w:r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。</w:t>
                      </w:r>
                      <w:r>
                        <w:rPr>
                          <w:rFonts w:ascii="HGP創英ﾌﾟﾚｾﾞﾝｽEB" w:eastAsia="HGP創英ﾌﾟﾚｾﾞﾝｽEB" w:hAnsi="ＭＳ ゴシック" w:cs="ＭＳ ゴシック"/>
                          <w:sz w:val="22"/>
                          <w:szCs w:val="26"/>
                        </w:rPr>
                        <w:br/>
                      </w:r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選考面接会ではありませんので「履歴書」を用意する必要はありません。フェアの後に正式応募・面接を行っていただくことになります。</w:t>
                      </w:r>
                    </w:p>
                    <w:p w:rsidR="003A1EBD" w:rsidRPr="003A1EBD" w:rsidRDefault="003A1EBD" w:rsidP="003A1EB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HGP創英ﾌﾟﾚｾﾞﾝｽEB" w:eastAsia="HGP創英ﾌﾟﾚｾﾞﾝｽEB" w:hAnsi="ＭＳ ゴシック" w:cs="ＭＳ ゴシック"/>
                          <w:sz w:val="22"/>
                          <w:szCs w:val="26"/>
                        </w:rPr>
                      </w:pPr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参加する事業所の求人票は7月上旬から「高校就職情報WEB</w:t>
                      </w:r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提供サービス」のイベント情報に公開されます。高校の進路担当の先生を通じて事前にチェックしましょう。</w:t>
                      </w:r>
                      <w:r w:rsidR="006562B6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第一部と第二部で参加企業を入れ替えます。</w:t>
                      </w:r>
                      <w:bookmarkStart w:id="1" w:name="_GoBack"/>
                      <w:bookmarkEnd w:id="1"/>
                    </w:p>
                    <w:p w:rsidR="00C32119" w:rsidRPr="003A1EBD" w:rsidRDefault="003A1EBD" w:rsidP="003A1EBD">
                      <w:pPr>
                        <w:pStyle w:val="a7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/>
                        <w:rPr>
                          <w:rFonts w:ascii="HGP創英ﾌﾟﾚｾﾞﾝｽEB" w:eastAsia="HGP創英ﾌﾟﾚｾﾞﾝｽEB" w:hAnsi="ＭＳ ゴシック" w:cs="ＭＳ ゴシック"/>
                          <w:sz w:val="22"/>
                          <w:szCs w:val="26"/>
                        </w:rPr>
                      </w:pPr>
                      <w:r w:rsidRPr="003A1EBD">
                        <w:rPr>
                          <w:rFonts w:ascii="HGP創英ﾌﾟﾚｾﾞﾝｽEB" w:eastAsia="HGP創英ﾌﾟﾚｾﾞﾝｽEB" w:hAnsi="ＭＳ ゴシック" w:cs="ＭＳ ゴシック" w:hint="eastAsia"/>
                          <w:sz w:val="22"/>
                          <w:szCs w:val="26"/>
                        </w:rPr>
                        <w:t>当日は、人事担当者から、会社や業界・仕事のことをたくさん聞いて応募する会社を決めましょう。</w:t>
                      </w:r>
                    </w:p>
                  </w:txbxContent>
                </v:textbox>
              </v:shape>
            </w:pict>
          </mc:Fallback>
        </mc:AlternateContent>
      </w:r>
      <w:r w:rsidR="009912DD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77C4F" wp14:editId="7068B857">
                <wp:simplePos x="0" y="0"/>
                <wp:positionH relativeFrom="margin">
                  <wp:posOffset>4098290</wp:posOffset>
                </wp:positionH>
                <wp:positionV relativeFrom="paragraph">
                  <wp:posOffset>7012940</wp:posOffset>
                </wp:positionV>
                <wp:extent cx="2019300" cy="428625"/>
                <wp:effectExtent l="0" t="0" r="0" b="9525"/>
                <wp:wrapNone/>
                <wp:docPr id="5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12DD" w:rsidRPr="009912DD" w:rsidRDefault="009912DD" w:rsidP="009912DD">
                            <w:pPr>
                              <w:spacing w:before="240" w:line="340" w:lineRule="exact"/>
                              <w:jc w:val="left"/>
                              <w:rPr>
                                <w:rFonts w:ascii="HGP創英角ｺﾞｼｯｸUB" w:eastAsia="HGP創英角ｺﾞｼｯｸUB" w:hAnsi="ＭＳ ゴシック" w:cs="ＭＳ ゴシック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cs="ＭＳ ゴシック" w:hint="eastAsia"/>
                                <w:szCs w:val="28"/>
                              </w:rPr>
                              <w:t>横浜市</w:t>
                            </w:r>
                            <w:r>
                              <w:rPr>
                                <w:rFonts w:ascii="HGP創英角ｺﾞｼｯｸUB" w:eastAsia="HGP創英角ｺﾞｼｯｸUB" w:hAnsi="ＭＳ ゴシック" w:cs="ＭＳ ゴシック"/>
                                <w:szCs w:val="28"/>
                              </w:rPr>
                              <w:t>西区みなとみらい</w:t>
                            </w:r>
                            <w:r>
                              <w:rPr>
                                <w:rFonts w:ascii="HGP創英角ｺﾞｼｯｸUB" w:eastAsia="HGP創英角ｺﾞｼｯｸUB" w:hAnsi="ＭＳ ゴシック" w:cs="ＭＳ ゴシック" w:hint="eastAsia"/>
                                <w:szCs w:val="28"/>
                              </w:rPr>
                              <w:t>1-1-1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39C80" id="Text Box 161" o:spid="_x0000_s1028" type="#_x0000_t202" style="position:absolute;left:0;text-align:left;margin-left:322.7pt;margin-top:552.2pt;width:159pt;height:33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" filled="f" stroked="f">
                <v:textbox inset="0,0,0,0">
                  <w:txbxContent>
                    <w:p w:rsidR="009912DD" w:rsidRPr="009912DD" w:rsidRDefault="009912DD" w:rsidP="009912DD">
                      <w:pPr>
                        <w:spacing w:before="240" w:line="340" w:lineRule="exact"/>
                        <w:jc w:val="left"/>
                        <w:rPr>
                          <w:rFonts w:ascii="HGP創英角ｺﾞｼｯｸUB" w:eastAsia="HGP創英角ｺﾞｼｯｸUB" w:hAnsi="ＭＳ ゴシック" w:cs="ＭＳ ゴシック" w:hint="eastAsia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ゴシック" w:cs="ＭＳ ゴシック" w:hint="eastAsia"/>
                          <w:szCs w:val="28"/>
                        </w:rPr>
                        <w:t>横浜市</w:t>
                      </w:r>
                      <w:r>
                        <w:rPr>
                          <w:rFonts w:ascii="HGP創英角ｺﾞｼｯｸUB" w:eastAsia="HGP創英角ｺﾞｼｯｸUB" w:hAnsi="ＭＳ ゴシック" w:cs="ＭＳ ゴシック"/>
                          <w:szCs w:val="28"/>
                        </w:rPr>
                        <w:t>西区みなとみらい</w:t>
                      </w:r>
                      <w:r>
                        <w:rPr>
                          <w:rFonts w:ascii="HGP創英角ｺﾞｼｯｸUB" w:eastAsia="HGP創英角ｺﾞｼｯｸUB" w:hAnsi="ＭＳ ゴシック" w:cs="ＭＳ ゴシック" w:hint="eastAsia"/>
                          <w:szCs w:val="28"/>
                        </w:rPr>
                        <w:t>1-1-1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912D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74D30B" wp14:editId="28D14D5A">
                <wp:simplePos x="0" y="0"/>
                <wp:positionH relativeFrom="column">
                  <wp:posOffset>4071620</wp:posOffset>
                </wp:positionH>
                <wp:positionV relativeFrom="paragraph">
                  <wp:posOffset>6536690</wp:posOffset>
                </wp:positionV>
                <wp:extent cx="2095500" cy="714375"/>
                <wp:effectExtent l="0" t="0" r="0" b="9525"/>
                <wp:wrapNone/>
                <wp:docPr id="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7C9F" w:rsidRPr="00E8560A" w:rsidRDefault="00DA7C9F" w:rsidP="009912DD">
                            <w:pPr>
                              <w:spacing w:before="240" w:line="340" w:lineRule="exact"/>
                              <w:jc w:val="left"/>
                              <w:rPr>
                                <w:rFonts w:ascii="HGP創英角ｺﾞｼｯｸUB" w:eastAsia="HGP創英角ｺﾞｼｯｸUB" w:hAnsi="ＭＳ ゴシック" w:cs="ＭＳ ゴシック"/>
                                <w:sz w:val="32"/>
                                <w:szCs w:val="28"/>
                              </w:rPr>
                            </w:pPr>
                            <w:r w:rsidRPr="00E8560A">
                              <w:rPr>
                                <w:rFonts w:ascii="HGP創英角ｺﾞｼｯｸUB" w:eastAsia="HGP創英角ｺﾞｼｯｸUB" w:hAnsi="ＭＳ ゴシック" w:cs="ＭＳ ゴシック" w:hint="eastAsia"/>
                                <w:sz w:val="32"/>
                                <w:szCs w:val="28"/>
                              </w:rPr>
                              <w:t>会場</w:t>
                            </w:r>
                            <w:r w:rsidR="00E8560A" w:rsidRPr="00E8560A">
                              <w:rPr>
                                <w:rFonts w:ascii="HGP創英角ｺﾞｼｯｸUB" w:eastAsia="HGP創英角ｺﾞｼｯｸUB" w:hAnsi="ＭＳ ゴシック" w:cs="ＭＳ ゴシック" w:hint="eastAsia"/>
                                <w:sz w:val="32"/>
                                <w:szCs w:val="28"/>
                              </w:rPr>
                              <w:t xml:space="preserve">　</w:t>
                            </w:r>
                            <w:r w:rsidR="009912DD">
                              <w:rPr>
                                <w:rFonts w:ascii="HGP創英角ｺﾞｼｯｸUB" w:eastAsia="HGP創英角ｺﾞｼｯｸUB"/>
                                <w:sz w:val="32"/>
                                <w:szCs w:val="28"/>
                              </w:rPr>
                              <w:t>パシフィコ横浜</w:t>
                            </w:r>
                            <w:r w:rsidR="009912DD">
                              <w:rPr>
                                <w:rFonts w:ascii="HGP創英角ｺﾞｼｯｸUB" w:eastAsia="HGP創英角ｺﾞｼｯｸUB"/>
                                <w:sz w:val="32"/>
                                <w:szCs w:val="28"/>
                              </w:rPr>
                              <w:br/>
                            </w:r>
                            <w:r w:rsidR="009912DD">
                              <w:rPr>
                                <w:rFonts w:ascii="HGP創英角ｺﾞｼｯｸUB" w:eastAsia="HGP創英角ｺﾞｼｯｸUB"/>
                                <w:sz w:val="32"/>
                                <w:szCs w:val="28"/>
                              </w:rPr>
                              <w:tab/>
                            </w:r>
                            <w:r w:rsidR="009912DD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28"/>
                              </w:rPr>
                              <w:t>アネックス</w:t>
                            </w:r>
                            <w:r w:rsidR="009912DD">
                              <w:rPr>
                                <w:rFonts w:ascii="HGP創英角ｺﾞｼｯｸUB" w:eastAsia="HGP創英角ｺﾞｼｯｸUB"/>
                                <w:sz w:val="32"/>
                                <w:szCs w:val="28"/>
                              </w:rPr>
                              <w:t>ホール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E0AE92E" id="_x0000_s1029" type="#_x0000_t202" style="position:absolute;left:0;text-align:left;margin-left:320.6pt;margin-top:514.7pt;width:165pt;height:5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" filled="f" stroked="f">
                <v:textbox inset="0,0,0,0">
                  <w:txbxContent>
                    <w:p w:rsidR="00DA7C9F" w:rsidRPr="00E8560A" w:rsidRDefault="00DA7C9F" w:rsidP="009912DD">
                      <w:pPr>
                        <w:spacing w:before="240" w:line="340" w:lineRule="exact"/>
                        <w:jc w:val="left"/>
                        <w:rPr>
                          <w:rFonts w:ascii="HGP創英角ｺﾞｼｯｸUB" w:eastAsia="HGP創英角ｺﾞｼｯｸUB" w:hAnsi="ＭＳ ゴシック" w:cs="ＭＳ ゴシック" w:hint="eastAsia"/>
                          <w:sz w:val="32"/>
                          <w:szCs w:val="28"/>
                        </w:rPr>
                      </w:pPr>
                      <w:r w:rsidRPr="00E8560A">
                        <w:rPr>
                          <w:rFonts w:ascii="HGP創英角ｺﾞｼｯｸUB" w:eastAsia="HGP創英角ｺﾞｼｯｸUB" w:hAnsi="ＭＳ ゴシック" w:cs="ＭＳ ゴシック" w:hint="eastAsia"/>
                          <w:sz w:val="32"/>
                          <w:szCs w:val="28"/>
                        </w:rPr>
                        <w:t>会場</w:t>
                      </w:r>
                      <w:r w:rsidR="00E8560A" w:rsidRPr="00E8560A">
                        <w:rPr>
                          <w:rFonts w:ascii="HGP創英角ｺﾞｼｯｸUB" w:eastAsia="HGP創英角ｺﾞｼｯｸUB" w:hAnsi="ＭＳ ゴシック" w:cs="ＭＳ ゴシック" w:hint="eastAsia"/>
                          <w:sz w:val="32"/>
                          <w:szCs w:val="28"/>
                        </w:rPr>
                        <w:t xml:space="preserve">　</w:t>
                      </w:r>
                      <w:r w:rsidR="009912DD">
                        <w:rPr>
                          <w:rFonts w:ascii="HGP創英角ｺﾞｼｯｸUB" w:eastAsia="HGP創英角ｺﾞｼｯｸUB"/>
                          <w:sz w:val="32"/>
                          <w:szCs w:val="28"/>
                        </w:rPr>
                        <w:t>パシフィコ横浜</w:t>
                      </w:r>
                      <w:r w:rsidR="009912DD">
                        <w:rPr>
                          <w:rFonts w:ascii="HGP創英角ｺﾞｼｯｸUB" w:eastAsia="HGP創英角ｺﾞｼｯｸUB"/>
                          <w:sz w:val="32"/>
                          <w:szCs w:val="28"/>
                        </w:rPr>
                        <w:br/>
                      </w:r>
                      <w:r w:rsidR="009912DD">
                        <w:rPr>
                          <w:rFonts w:ascii="HGP創英角ｺﾞｼｯｸUB" w:eastAsia="HGP創英角ｺﾞｼｯｸUB"/>
                          <w:sz w:val="32"/>
                          <w:szCs w:val="28"/>
                        </w:rPr>
                        <w:tab/>
                      </w:r>
                      <w:r w:rsidR="009912DD">
                        <w:rPr>
                          <w:rFonts w:ascii="HGP創英角ｺﾞｼｯｸUB" w:eastAsia="HGP創英角ｺﾞｼｯｸUB" w:hint="eastAsia"/>
                          <w:sz w:val="32"/>
                          <w:szCs w:val="28"/>
                        </w:rPr>
                        <w:t>アネックス</w:t>
                      </w:r>
                      <w:r w:rsidR="009912DD">
                        <w:rPr>
                          <w:rFonts w:ascii="HGP創英角ｺﾞｼｯｸUB" w:eastAsia="HGP創英角ｺﾞｼｯｸUB"/>
                          <w:sz w:val="32"/>
                          <w:szCs w:val="28"/>
                        </w:rPr>
                        <w:t>ホール</w:t>
                      </w:r>
                    </w:p>
                  </w:txbxContent>
                </v:textbox>
              </v:shape>
            </w:pict>
          </mc:Fallback>
        </mc:AlternateContent>
      </w:r>
      <w:r w:rsidR="009912DD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912F05" wp14:editId="5CC58491">
                <wp:simplePos x="0" y="0"/>
                <wp:positionH relativeFrom="column">
                  <wp:posOffset>4211955</wp:posOffset>
                </wp:positionH>
                <wp:positionV relativeFrom="paragraph">
                  <wp:posOffset>5927090</wp:posOffset>
                </wp:positionV>
                <wp:extent cx="1666875" cy="714375"/>
                <wp:effectExtent l="0" t="0" r="9525" b="9525"/>
                <wp:wrapNone/>
                <wp:docPr id="28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68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0A" w:rsidRPr="00E8560A" w:rsidRDefault="00415114" w:rsidP="00DA7C9F">
                            <w:pPr>
                              <w:spacing w:before="240" w:line="340" w:lineRule="exact"/>
                              <w:jc w:val="center"/>
                              <w:rPr>
                                <w:rFonts w:ascii="HGP創英角ｺﾞｼｯｸUB" w:eastAsia="HGP創英角ｺﾞｼｯｸUB" w:hAnsi="ＭＳ ゴシック" w:cs="ＭＳ ゴシック"/>
                                <w:color w:val="2E74B5" w:themeColor="accent1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ゴシック" w:cs="ＭＳ ゴシック" w:hint="eastAsia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２０１９</w:t>
                            </w:r>
                            <w:r w:rsidR="00E8560A">
                              <w:rPr>
                                <w:rFonts w:ascii="HGP創英角ｺﾞｼｯｸUB" w:eastAsia="HGP創英角ｺﾞｼｯｸUB" w:hAnsi="ＭＳ ゴシック" w:cs="ＭＳ ゴシック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年</w:t>
                            </w:r>
                          </w:p>
                          <w:p w:rsidR="00E8560A" w:rsidRPr="00E8560A" w:rsidRDefault="00AA0001" w:rsidP="00E8560A">
                            <w:pPr>
                              <w:spacing w:before="240" w:line="340" w:lineRule="exact"/>
                              <w:rPr>
                                <w:rFonts w:ascii="HGP創英角ｺﾞｼｯｸUB" w:eastAsia="HGP創英角ｺﾞｼｯｸUB" w:hAnsi="ＭＳ ゴシック" w:cs="ＭＳ ゴシック"/>
                                <w:color w:val="2E74B5" w:themeColor="accent1" w:themeShade="BF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７</w:t>
                            </w:r>
                            <w:r w:rsidR="00E8560A">
                              <w:rPr>
                                <w:rFonts w:ascii="HGP創英角ｺﾞｼｯｸUB" w:eastAsia="HGP創英角ｺﾞｼｯｸUB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月</w:t>
                            </w:r>
                            <w:r w:rsidR="00415114"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２３</w:t>
                            </w:r>
                            <w:r w:rsidR="00E8560A">
                              <w:rPr>
                                <w:rFonts w:ascii="HGP創英角ｺﾞｼｯｸUB" w:eastAsia="HGP創英角ｺﾞｼｯｸUB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日(</w:t>
                            </w:r>
                            <w:r w:rsidR="00415114"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火</w:t>
                            </w:r>
                            <w:r w:rsidR="00E8560A">
                              <w:rPr>
                                <w:rFonts w:ascii="HGP創英角ｺﾞｼｯｸUB" w:eastAsia="HGP創英角ｺﾞｼｯｸUB"/>
                                <w:color w:val="2E74B5" w:themeColor="accent1" w:themeShade="BF"/>
                                <w:sz w:val="36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31.65pt;margin-top:466.7pt;width:131.25pt;height:5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" filled="f" stroked="f">
                <v:textbox inset="0,0,0,0">
                  <w:txbxContent>
                    <w:p w:rsidR="00E8560A" w:rsidRPr="00E8560A" w:rsidRDefault="00415114" w:rsidP="00DA7C9F">
                      <w:pPr>
                        <w:spacing w:before="240" w:line="340" w:lineRule="exact"/>
                        <w:jc w:val="center"/>
                        <w:rPr>
                          <w:rFonts w:ascii="HGP創英角ｺﾞｼｯｸUB" w:eastAsia="HGP創英角ｺﾞｼｯｸUB" w:hAnsi="ＭＳ ゴシック" w:cs="ＭＳ ゴシック"/>
                          <w:color w:val="2E74B5" w:themeColor="accent1" w:themeShade="BF"/>
                          <w:sz w:val="36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ＭＳ ゴシック" w:cs="ＭＳ ゴシック" w:hint="eastAsia"/>
                          <w:color w:val="2E74B5" w:themeColor="accent1" w:themeShade="BF"/>
                          <w:sz w:val="36"/>
                          <w:szCs w:val="28"/>
                        </w:rPr>
                        <w:t>２０１９</w:t>
                      </w:r>
                      <w:r w:rsidR="00E8560A">
                        <w:rPr>
                          <w:rFonts w:ascii="HGP創英角ｺﾞｼｯｸUB" w:eastAsia="HGP創英角ｺﾞｼｯｸUB" w:hAnsi="ＭＳ ゴシック" w:cs="ＭＳ ゴシック"/>
                          <w:color w:val="2E74B5" w:themeColor="accent1" w:themeShade="BF"/>
                          <w:sz w:val="36"/>
                          <w:szCs w:val="28"/>
                        </w:rPr>
                        <w:t>年</w:t>
                      </w:r>
                    </w:p>
                    <w:p w:rsidR="00E8560A" w:rsidRPr="00E8560A" w:rsidRDefault="00AA0001" w:rsidP="00E8560A">
                      <w:pPr>
                        <w:spacing w:before="240" w:line="340" w:lineRule="exact"/>
                        <w:rPr>
                          <w:rFonts w:ascii="HGP創英角ｺﾞｼｯｸUB" w:eastAsia="HGP創英角ｺﾞｼｯｸUB" w:hAnsi="ＭＳ ゴシック" w:cs="ＭＳ ゴシック"/>
                          <w:color w:val="2E74B5" w:themeColor="accent1" w:themeShade="BF"/>
                          <w:sz w:val="36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28"/>
                        </w:rPr>
                        <w:t>７</w:t>
                      </w:r>
                      <w:r w:rsidR="00E8560A">
                        <w:rPr>
                          <w:rFonts w:ascii="HGP創英角ｺﾞｼｯｸUB" w:eastAsia="HGP創英角ｺﾞｼｯｸUB"/>
                          <w:color w:val="2E74B5" w:themeColor="accent1" w:themeShade="BF"/>
                          <w:sz w:val="36"/>
                          <w:szCs w:val="28"/>
                        </w:rPr>
                        <w:t>月</w:t>
                      </w:r>
                      <w:r w:rsidR="00415114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28"/>
                        </w:rPr>
                        <w:t>２３</w:t>
                      </w:r>
                      <w:r w:rsidR="00E8560A">
                        <w:rPr>
                          <w:rFonts w:ascii="HGP創英角ｺﾞｼｯｸUB" w:eastAsia="HGP創英角ｺﾞｼｯｸUB"/>
                          <w:color w:val="2E74B5" w:themeColor="accent1" w:themeShade="BF"/>
                          <w:sz w:val="36"/>
                          <w:szCs w:val="28"/>
                        </w:rPr>
                        <w:t>日(</w:t>
                      </w:r>
                      <w:r w:rsidR="00415114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28"/>
                        </w:rPr>
                        <w:t>火</w:t>
                      </w:r>
                      <w:r w:rsidR="00E8560A">
                        <w:rPr>
                          <w:rFonts w:ascii="HGP創英角ｺﾞｼｯｸUB" w:eastAsia="HGP創英角ｺﾞｼｯｸUB"/>
                          <w:color w:val="2E74B5" w:themeColor="accent1" w:themeShade="BF"/>
                          <w:sz w:val="36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9912DD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7B9FE5" wp14:editId="41B1E4BD">
                <wp:simplePos x="0" y="0"/>
                <wp:positionH relativeFrom="column">
                  <wp:posOffset>4022090</wp:posOffset>
                </wp:positionH>
                <wp:positionV relativeFrom="paragraph">
                  <wp:posOffset>5936615</wp:posOffset>
                </wp:positionV>
                <wp:extent cx="1990725" cy="2348865"/>
                <wp:effectExtent l="19050" t="19050" r="28575" b="13335"/>
                <wp:wrapNone/>
                <wp:docPr id="12" name="Auto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2348865"/>
                        </a:xfrm>
                        <a:prstGeom prst="roundRect">
                          <a:avLst>
                            <a:gd name="adj" fmla="val 6477"/>
                          </a:avLst>
                        </a:prstGeom>
                        <a:noFill/>
                        <a:ln w="28575" algn="ctr">
                          <a:solidFill>
                            <a:schemeClr val="accent1">
                              <a:lumMod val="75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994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12BF063" id="AutoShape 169" o:spid="_x0000_s1026" style="position:absolute;left:0;text-align:left;margin-left:316.7pt;margin-top:467.45pt;width:156.75pt;height:184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424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" filled="f" fillcolor="#094" strokecolor="#2e74b5 [2404]" strokeweight="2.25pt">
                <v:textbox inset="5.85pt,.7pt,5.85pt,.7pt"/>
              </v:roundrect>
            </w:pict>
          </mc:Fallback>
        </mc:AlternateContent>
      </w:r>
      <w:r w:rsidR="001B33CB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A10A9D" wp14:editId="1D210EB7">
                <wp:simplePos x="0" y="0"/>
                <wp:positionH relativeFrom="column">
                  <wp:posOffset>4147185</wp:posOffset>
                </wp:positionH>
                <wp:positionV relativeFrom="paragraph">
                  <wp:posOffset>194120</wp:posOffset>
                </wp:positionV>
                <wp:extent cx="2171700" cy="4206875"/>
                <wp:effectExtent l="0" t="0" r="0" b="3175"/>
                <wp:wrapNone/>
                <wp:docPr id="20" name="Text Box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420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4EB" w:rsidRPr="009912DD" w:rsidRDefault="005904EB" w:rsidP="005904EB">
                            <w:pPr>
                              <w:jc w:val="left"/>
                              <w:rPr>
                                <w:rFonts w:ascii="HGP明朝E" w:eastAsia="HGP明朝E" w:hAnsi="ＭＳ Ｐ明朝"/>
                                <w:color w:val="C45911" w:themeColor="accent2" w:themeShade="BF"/>
                                <w:sz w:val="72"/>
                                <w:szCs w:val="106"/>
                              </w:rPr>
                            </w:pPr>
                            <w:r w:rsidRPr="009912DD">
                              <w:rPr>
                                <w:rFonts w:ascii="HGP明朝E" w:eastAsia="HGP明朝E" w:hAnsi="ＭＳ Ｐ明朝" w:hint="eastAsia"/>
                                <w:color w:val="C45911" w:themeColor="accent2" w:themeShade="BF"/>
                                <w:sz w:val="72"/>
                                <w:szCs w:val="106"/>
                              </w:rPr>
                              <w:t>チャンスをつかめる街</w:t>
                            </w:r>
                          </w:p>
                          <w:p w:rsidR="005904EB" w:rsidRPr="00DA7C9F" w:rsidRDefault="005904EB" w:rsidP="005904EB">
                            <w:pPr>
                              <w:jc w:val="left"/>
                              <w:rPr>
                                <w:rFonts w:ascii="HGP明朝E" w:eastAsia="HGP明朝E" w:hAnsi="ＭＳ Ｐ明朝"/>
                                <w:color w:val="2E74B5" w:themeColor="accent1" w:themeShade="BF"/>
                                <w:sz w:val="72"/>
                                <w:szCs w:val="106"/>
                              </w:rPr>
                            </w:pPr>
                            <w:r w:rsidRPr="009912DD">
                              <w:rPr>
                                <w:rFonts w:ascii="HGP明朝E" w:eastAsia="HGP明朝E" w:hAnsi="ＭＳ Ｐ明朝" w:hint="eastAsia"/>
                                <w:color w:val="C00000"/>
                                <w:sz w:val="96"/>
                                <w:szCs w:val="106"/>
                              </w:rPr>
                              <w:t>横浜</w:t>
                            </w:r>
                            <w:r w:rsidR="00902AC8" w:rsidRPr="009912DD">
                              <w:rPr>
                                <w:rFonts w:ascii="HGP明朝E" w:eastAsia="HGP明朝E" w:hAnsi="ＭＳ Ｐ明朝" w:hint="eastAsia"/>
                                <w:color w:val="C45911" w:themeColor="accent2" w:themeShade="BF"/>
                                <w:sz w:val="72"/>
                                <w:szCs w:val="106"/>
                              </w:rPr>
                              <w:t>で働こう</w:t>
                            </w:r>
                          </w:p>
                          <w:p w:rsidR="005904EB" w:rsidRPr="005904EB" w:rsidRDefault="00902AC8" w:rsidP="005904EB">
                            <w:pPr>
                              <w:jc w:val="left"/>
                              <w:rPr>
                                <w:rFonts w:ascii="HGP明朝E" w:eastAsia="HGP明朝E" w:hAnsi="ＭＳ Ｐ明朝"/>
                                <w:sz w:val="44"/>
                                <w:szCs w:val="64"/>
                              </w:rPr>
                            </w:pPr>
                            <w:r>
                              <w:rPr>
                                <w:rFonts w:ascii="HGP明朝E" w:eastAsia="HGP明朝E" w:hAnsi="ＭＳ Ｐ明朝" w:hint="eastAsia"/>
                                <w:sz w:val="52"/>
                                <w:szCs w:val="106"/>
                              </w:rPr>
                              <w:t>何社でも面談できます</w:t>
                            </w:r>
                          </w:p>
                          <w:p w:rsidR="00C32119" w:rsidRPr="005904EB" w:rsidRDefault="00C32119" w:rsidP="005904EB">
                            <w:pPr>
                              <w:jc w:val="left"/>
                              <w:rPr>
                                <w:rFonts w:ascii="HGP明朝E" w:eastAsia="HGP明朝E" w:hAnsi="ＭＳ Ｐ明朝"/>
                                <w:sz w:val="44"/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F3C3836" id="Text Box 150" o:spid="_x0000_s1031" type="#_x0000_t202" style="position:absolute;left:0;text-align:left;margin-left:326.55pt;margin-top:15.3pt;width:171pt;height:33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" filled="f" stroked="f">
                <v:textbox style="layout-flow:vertical-ideographic" inset="0,0,0,0">
                  <w:txbxContent>
                    <w:p w:rsidR="005904EB" w:rsidRPr="009912DD" w:rsidRDefault="005904EB" w:rsidP="005904EB">
                      <w:pPr>
                        <w:jc w:val="left"/>
                        <w:rPr>
                          <w:rFonts w:ascii="HGP明朝E" w:eastAsia="HGP明朝E" w:hAnsi="ＭＳ Ｐ明朝"/>
                          <w:color w:val="C45911" w:themeColor="accent2" w:themeShade="BF"/>
                          <w:sz w:val="72"/>
                          <w:szCs w:val="106"/>
                        </w:rPr>
                      </w:pPr>
                      <w:r w:rsidRPr="009912DD">
                        <w:rPr>
                          <w:rFonts w:ascii="HGP明朝E" w:eastAsia="HGP明朝E" w:hAnsi="ＭＳ Ｐ明朝" w:hint="eastAsia"/>
                          <w:color w:val="C45911" w:themeColor="accent2" w:themeShade="BF"/>
                          <w:sz w:val="72"/>
                          <w:szCs w:val="106"/>
                        </w:rPr>
                        <w:t>チャンスをつかめる街</w:t>
                      </w:r>
                    </w:p>
                    <w:p w:rsidR="005904EB" w:rsidRPr="00DA7C9F" w:rsidRDefault="005904EB" w:rsidP="005904EB">
                      <w:pPr>
                        <w:jc w:val="left"/>
                        <w:rPr>
                          <w:rFonts w:ascii="HGP明朝E" w:eastAsia="HGP明朝E" w:hAnsi="ＭＳ Ｐ明朝"/>
                          <w:color w:val="2E74B5" w:themeColor="accent1" w:themeShade="BF"/>
                          <w:sz w:val="72"/>
                          <w:szCs w:val="106"/>
                        </w:rPr>
                      </w:pPr>
                      <w:r w:rsidRPr="009912DD">
                        <w:rPr>
                          <w:rFonts w:ascii="HGP明朝E" w:eastAsia="HGP明朝E" w:hAnsi="ＭＳ Ｐ明朝" w:hint="eastAsia"/>
                          <w:color w:val="C00000"/>
                          <w:sz w:val="96"/>
                          <w:szCs w:val="106"/>
                        </w:rPr>
                        <w:t>横浜</w:t>
                      </w:r>
                      <w:r w:rsidR="00902AC8" w:rsidRPr="009912DD">
                        <w:rPr>
                          <w:rFonts w:ascii="HGP明朝E" w:eastAsia="HGP明朝E" w:hAnsi="ＭＳ Ｐ明朝" w:hint="eastAsia"/>
                          <w:color w:val="C45911" w:themeColor="accent2" w:themeShade="BF"/>
                          <w:sz w:val="72"/>
                          <w:szCs w:val="106"/>
                        </w:rPr>
                        <w:t>で働こう</w:t>
                      </w:r>
                    </w:p>
                    <w:p w:rsidR="005904EB" w:rsidRPr="005904EB" w:rsidRDefault="00902AC8" w:rsidP="005904EB">
                      <w:pPr>
                        <w:jc w:val="left"/>
                        <w:rPr>
                          <w:rFonts w:ascii="HGP明朝E" w:eastAsia="HGP明朝E" w:hAnsi="ＭＳ Ｐ明朝"/>
                          <w:sz w:val="44"/>
                          <w:szCs w:val="64"/>
                        </w:rPr>
                      </w:pPr>
                      <w:r>
                        <w:rPr>
                          <w:rFonts w:ascii="HGP明朝E" w:eastAsia="HGP明朝E" w:hAnsi="ＭＳ Ｐ明朝" w:hint="eastAsia"/>
                          <w:sz w:val="52"/>
                          <w:szCs w:val="106"/>
                        </w:rPr>
                        <w:t>何社でも面談できます</w:t>
                      </w:r>
                    </w:p>
                    <w:p w:rsidR="00C32119" w:rsidRPr="005904EB" w:rsidRDefault="00C32119" w:rsidP="005904EB">
                      <w:pPr>
                        <w:jc w:val="left"/>
                        <w:rPr>
                          <w:rFonts w:ascii="HGP明朝E" w:eastAsia="HGP明朝E" w:hAnsi="ＭＳ Ｐ明朝"/>
                          <w:sz w:val="44"/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A5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9CACA04" wp14:editId="13B4B3E1">
                <wp:simplePos x="0" y="0"/>
                <wp:positionH relativeFrom="column">
                  <wp:posOffset>3816350</wp:posOffset>
                </wp:positionH>
                <wp:positionV relativeFrom="paragraph">
                  <wp:posOffset>5633530</wp:posOffset>
                </wp:positionV>
                <wp:extent cx="2448560" cy="289560"/>
                <wp:effectExtent l="0" t="0" r="8890" b="15240"/>
                <wp:wrapNone/>
                <wp:docPr id="30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8560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7A53" w:rsidRPr="001B33CB" w:rsidRDefault="00415114" w:rsidP="00E87A53">
                            <w:pPr>
                              <w:jc w:val="right"/>
                              <w:rPr>
                                <w:rFonts w:ascii="HGP創英ﾌﾟﾚｾﾞﾝｽEB" w:eastAsia="HGP創英ﾌﾟﾚｾﾞﾝｽEB" w:hAnsi="HGS創英角ｺﾞｼｯｸUB"/>
                                <w:color w:val="000000" w:themeColor="text1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 w:themeColor="text1"/>
                                <w:sz w:val="22"/>
                                <w:szCs w:val="18"/>
                              </w:rPr>
                              <w:t>※</w:t>
                            </w:r>
                            <w:r w:rsidR="005952E4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 w:themeColor="text1"/>
                                <w:sz w:val="22"/>
                                <w:szCs w:val="18"/>
                              </w:rPr>
                              <w:t>2020</w:t>
                            </w:r>
                            <w:r w:rsidR="00E87A53" w:rsidRPr="001B33CB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000000" w:themeColor="text1"/>
                                <w:sz w:val="22"/>
                                <w:szCs w:val="18"/>
                              </w:rPr>
                              <w:t>年3月高校卒業予定者対象</w:t>
                            </w:r>
                          </w:p>
                          <w:p w:rsidR="00E87A53" w:rsidRPr="00AA0001" w:rsidRDefault="00E87A53" w:rsidP="00E87A53">
                            <w:pPr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b/>
                                <w:spacing w:val="-1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9" o:spid="_x0000_s1033" type="#_x0000_t202" style="position:absolute;left:0;text-align:left;margin-left:300.5pt;margin-top:443.6pt;width:192.8pt;height:22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YOvsAIAALM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" filled="f" stroked="f">
                <v:textbox inset="0,0,0,0">
                  <w:txbxContent>
                    <w:p w:rsidR="00E87A53" w:rsidRPr="001B33CB" w:rsidRDefault="00415114" w:rsidP="00E87A53">
                      <w:pPr>
                        <w:jc w:val="right"/>
                        <w:rPr>
                          <w:rFonts w:ascii="HGP創英ﾌﾟﾚｾﾞﾝｽEB" w:eastAsia="HGP創英ﾌﾟﾚｾﾞﾝｽEB" w:hAnsi="HGS創英角ｺﾞｼｯｸUB"/>
                          <w:color w:val="000000" w:themeColor="text1"/>
                          <w:sz w:val="22"/>
                          <w:szCs w:val="18"/>
                        </w:rPr>
                      </w:pPr>
                      <w:r>
                        <w:rPr>
                          <w:rFonts w:ascii="HGP創英ﾌﾟﾚｾﾞﾝｽEB" w:eastAsia="HGP創英ﾌﾟﾚｾﾞﾝｽEB" w:hAnsi="HGS創英角ｺﾞｼｯｸUB" w:hint="eastAsia"/>
                          <w:color w:val="000000" w:themeColor="text1"/>
                          <w:sz w:val="22"/>
                          <w:szCs w:val="18"/>
                        </w:rPr>
                        <w:t>※</w:t>
                      </w:r>
                      <w:r w:rsidR="005952E4">
                        <w:rPr>
                          <w:rFonts w:ascii="HGP創英ﾌﾟﾚｾﾞﾝｽEB" w:eastAsia="HGP創英ﾌﾟﾚｾﾞﾝｽEB" w:hAnsi="HGS創英角ｺﾞｼｯｸUB" w:hint="eastAsia"/>
                          <w:color w:val="000000" w:themeColor="text1"/>
                          <w:sz w:val="22"/>
                          <w:szCs w:val="18"/>
                        </w:rPr>
                        <w:t>2020</w:t>
                      </w:r>
                      <w:bookmarkStart w:id="1" w:name="_GoBack"/>
                      <w:bookmarkEnd w:id="1"/>
                      <w:r w:rsidR="00E87A53" w:rsidRPr="001B33CB">
                        <w:rPr>
                          <w:rFonts w:ascii="HGP創英ﾌﾟﾚｾﾞﾝｽEB" w:eastAsia="HGP創英ﾌﾟﾚｾﾞﾝｽEB" w:hAnsi="HGS創英角ｺﾞｼｯｸUB" w:hint="eastAsia"/>
                          <w:color w:val="000000" w:themeColor="text1"/>
                          <w:sz w:val="22"/>
                          <w:szCs w:val="18"/>
                        </w:rPr>
                        <w:t>年3月高校卒業予定者対象</w:t>
                      </w:r>
                    </w:p>
                    <w:p w:rsidR="00E87A53" w:rsidRPr="00AA0001" w:rsidRDefault="00E87A53" w:rsidP="00E87A53">
                      <w:pPr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ascii="HGP創英ﾌﾟﾚｾﾞﾝｽEB" w:eastAsia="HGP創英ﾌﾟﾚｾﾞﾝｽEB" w:hAnsi="HGS創英角ｺﾞｼｯｸUB"/>
                          <w:b/>
                          <w:spacing w:val="-1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87A53"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1665699A" wp14:editId="4B90E886">
                <wp:simplePos x="0" y="0"/>
                <wp:positionH relativeFrom="column">
                  <wp:posOffset>579120</wp:posOffset>
                </wp:positionH>
                <wp:positionV relativeFrom="paragraph">
                  <wp:posOffset>5308155</wp:posOffset>
                </wp:positionV>
                <wp:extent cx="5465445" cy="289560"/>
                <wp:effectExtent l="0" t="0" r="1905" b="15240"/>
                <wp:wrapNone/>
                <wp:docPr id="4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544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19" w:rsidRDefault="0077756D" w:rsidP="0077756D">
                            <w:pPr>
                              <w:autoSpaceDE w:val="0"/>
                              <w:autoSpaceDN w:val="0"/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/>
                                <w:spacing w:val="-10"/>
                                <w:sz w:val="36"/>
                                <w:szCs w:val="36"/>
                              </w:rPr>
                            </w:pPr>
                            <w:r w:rsidRPr="0077756D">
                              <w:rPr>
                                <w:rFonts w:ascii="HGP創英角ｺﾞｼｯｸUB" w:eastAsia="HGP創英角ｺﾞｼｯｸUB" w:hint="eastAsia"/>
                                <w:spacing w:val="-10"/>
                                <w:sz w:val="36"/>
                                <w:szCs w:val="36"/>
                              </w:rPr>
                              <w:t>就職希望の高校生と事業所担当者による合同企業説明会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4A012B" id="_x0000_s1030" type="#_x0000_t202" style="position:absolute;left:0;text-align:left;margin-left:45.6pt;margin-top:417.95pt;width:430.35pt;height:22.8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" filled="f" stroked="f">
                <v:textbox inset="0,0,0,0">
                  <w:txbxContent>
                    <w:p w:rsidR="00000000" w:rsidRDefault="0077756D" w:rsidP="0077756D">
                      <w:pPr>
                        <w:autoSpaceDE w:val="0"/>
                        <w:autoSpaceDN w:val="0"/>
                        <w:spacing w:line="400" w:lineRule="exact"/>
                        <w:jc w:val="center"/>
                        <w:rPr>
                          <w:rFonts w:ascii="HGP創英角ｺﾞｼｯｸUB" w:eastAsia="HGP創英角ｺﾞｼｯｸUB" w:hint="eastAsia"/>
                          <w:spacing w:val="-10"/>
                          <w:sz w:val="36"/>
                          <w:szCs w:val="36"/>
                        </w:rPr>
                      </w:pPr>
                      <w:r w:rsidRPr="0077756D">
                        <w:rPr>
                          <w:rFonts w:ascii="HGP創英角ｺﾞｼｯｸUB" w:eastAsia="HGP創英角ｺﾞｼｯｸUB" w:hint="eastAsia"/>
                          <w:spacing w:val="-10"/>
                          <w:sz w:val="36"/>
                          <w:szCs w:val="36"/>
                        </w:rPr>
                        <w:t>就職希望の高校生と事業所担当者による合同企業説明会</w:t>
                      </w:r>
                    </w:p>
                  </w:txbxContent>
                </v:textbox>
              </v:shape>
            </w:pict>
          </mc:Fallback>
        </mc:AlternateContent>
      </w:r>
      <w:r w:rsidR="00E87A53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3543A2" wp14:editId="4370675B">
                <wp:simplePos x="0" y="0"/>
                <wp:positionH relativeFrom="column">
                  <wp:posOffset>217170</wp:posOffset>
                </wp:positionH>
                <wp:positionV relativeFrom="paragraph">
                  <wp:posOffset>4390835</wp:posOffset>
                </wp:positionV>
                <wp:extent cx="6080760" cy="796290"/>
                <wp:effectExtent l="0" t="0" r="0" b="3810"/>
                <wp:wrapNone/>
                <wp:docPr id="18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80760" cy="7962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130D6938" id="AutoShape 99" o:spid="_x0000_s1026" style="position:absolute;left:0;text-align:left;margin-left:17.1pt;margin-top:345.75pt;width:478.8pt;height:6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" fillcolor="#1f4d78 [1604]" stroked="f">
                <v:textbox inset="5.85pt,.7pt,5.85pt,.7pt"/>
              </v:roundrect>
            </w:pict>
          </mc:Fallback>
        </mc:AlternateContent>
      </w:r>
      <w:r w:rsidR="00E87A5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9EF2A" wp14:editId="2B9907AF">
                <wp:simplePos x="0" y="0"/>
                <wp:positionH relativeFrom="column">
                  <wp:posOffset>470535</wp:posOffset>
                </wp:positionH>
                <wp:positionV relativeFrom="page">
                  <wp:posOffset>4754055</wp:posOffset>
                </wp:positionV>
                <wp:extent cx="5718810" cy="971550"/>
                <wp:effectExtent l="0" t="0" r="15240" b="0"/>
                <wp:wrapNone/>
                <wp:docPr id="1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88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04EB" w:rsidRPr="005904EB" w:rsidRDefault="005904EB" w:rsidP="005904EB">
                            <w:pPr>
                              <w:autoSpaceDE w:val="0"/>
                              <w:autoSpaceDN w:val="0"/>
                              <w:jc w:val="center"/>
                              <w:rPr>
                                <w:rFonts w:ascii="HGP明朝E" w:eastAsia="HGP明朝E"/>
                                <w:color w:val="FFFFFF"/>
                                <w:sz w:val="96"/>
                              </w:rPr>
                            </w:pPr>
                            <w:r w:rsidRPr="005904EB">
                              <w:rPr>
                                <w:rFonts w:ascii="HGP明朝E" w:eastAsia="HGP明朝E" w:hint="eastAsia"/>
                                <w:color w:val="FFFFFF"/>
                                <w:sz w:val="96"/>
                              </w:rPr>
                              <w:t>高校生就職フェア</w:t>
                            </w:r>
                          </w:p>
                        </w:txbxContent>
                      </wps:txbx>
                      <wps:bodyPr rot="0" vert="horz" wrap="square" lIns="0" tIns="1188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7" o:spid="_x0000_s1036" type="#_x0000_t202" style="position:absolute;left:0;text-align:left;margin-left:37.05pt;margin-top:374.35pt;width:450.3pt;height:7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" filled="f" stroked="f">
                <v:textbox inset="0,3.3mm,0,0">
                  <w:txbxContent>
                    <w:p w:rsidR="005904EB" w:rsidRPr="005904EB" w:rsidRDefault="005904EB" w:rsidP="005904EB">
                      <w:pPr>
                        <w:autoSpaceDE w:val="0"/>
                        <w:autoSpaceDN w:val="0"/>
                        <w:jc w:val="center"/>
                        <w:rPr>
                          <w:rFonts w:ascii="HGP明朝E" w:eastAsia="HGP明朝E"/>
                          <w:color w:val="FFFFFF"/>
                          <w:sz w:val="96"/>
                        </w:rPr>
                      </w:pPr>
                      <w:r w:rsidRPr="005904EB">
                        <w:rPr>
                          <w:rFonts w:ascii="HGP明朝E" w:eastAsia="HGP明朝E" w:hint="eastAsia"/>
                          <w:color w:val="FFFFFF"/>
                          <w:sz w:val="96"/>
                        </w:rPr>
                        <w:t>高校生就職フェア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6E8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8A3754" wp14:editId="26796BA8">
                <wp:simplePos x="0" y="0"/>
                <wp:positionH relativeFrom="column">
                  <wp:posOffset>4155440</wp:posOffset>
                </wp:positionH>
                <wp:positionV relativeFrom="paragraph">
                  <wp:posOffset>7335710</wp:posOffset>
                </wp:positionV>
                <wp:extent cx="1990725" cy="390525"/>
                <wp:effectExtent l="0" t="0" r="9525" b="9525"/>
                <wp:wrapNone/>
                <wp:docPr id="15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560A" w:rsidRDefault="00DA7C9F" w:rsidP="00E8560A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  <w:r w:rsidRPr="001B3908"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28"/>
                                <w:szCs w:val="18"/>
                              </w:rPr>
                              <w:t>受付開始</w:t>
                            </w:r>
                            <w:r w:rsidR="00415114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18"/>
                              </w:rPr>
                              <w:t xml:space="preserve">　９</w:t>
                            </w:r>
                            <w:r w:rsidRPr="001B3908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18"/>
                              </w:rPr>
                              <w:t>：３０</w:t>
                            </w:r>
                            <w:r w:rsidR="00415114">
                              <w:rPr>
                                <w:rFonts w:ascii="HGP創英角ｺﾞｼｯｸUB" w:eastAsia="HGP創英角ｺﾞｼｯｸUB" w:hint="eastAsia"/>
                                <w:sz w:val="28"/>
                                <w:szCs w:val="18"/>
                              </w:rPr>
                              <w:t>～</w:t>
                            </w:r>
                          </w:p>
                          <w:p w:rsidR="00415114" w:rsidRPr="001B3908" w:rsidRDefault="00415114" w:rsidP="00E8560A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</w:p>
                          <w:p w:rsidR="00C32119" w:rsidRPr="001B3908" w:rsidRDefault="00C32119" w:rsidP="00DA7C9F">
                            <w:pPr>
                              <w:rPr>
                                <w:rFonts w:ascii="HGP創英角ｺﾞｼｯｸUB" w:eastAsia="HGP創英角ｺﾞｼｯｸUB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327.2pt;margin-top:577.6pt;width:156.75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" filled="f" stroked="f">
                <v:textbox inset="0,0,0,0">
                  <w:txbxContent>
                    <w:p w:rsidR="00E8560A" w:rsidRDefault="00DA7C9F" w:rsidP="00E8560A">
                      <w:pPr>
                        <w:rPr>
                          <w:rFonts w:ascii="HGP創英角ｺﾞｼｯｸUB" w:eastAsia="HGP創英角ｺﾞｼｯｸUB" w:hint="eastAsia"/>
                          <w:sz w:val="28"/>
                          <w:szCs w:val="18"/>
                        </w:rPr>
                      </w:pPr>
                      <w:r w:rsidRPr="001B3908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28"/>
                          <w:szCs w:val="18"/>
                        </w:rPr>
                        <w:t>受付開始</w:t>
                      </w:r>
                      <w:r w:rsidR="00415114">
                        <w:rPr>
                          <w:rFonts w:ascii="HGP創英角ｺﾞｼｯｸUB" w:eastAsia="HGP創英角ｺﾞｼｯｸUB" w:hint="eastAsia"/>
                          <w:sz w:val="28"/>
                          <w:szCs w:val="18"/>
                        </w:rPr>
                        <w:t xml:space="preserve">　９</w:t>
                      </w:r>
                      <w:r w:rsidRPr="001B3908">
                        <w:rPr>
                          <w:rFonts w:ascii="HGP創英角ｺﾞｼｯｸUB" w:eastAsia="HGP創英角ｺﾞｼｯｸUB" w:hint="eastAsia"/>
                          <w:sz w:val="28"/>
                          <w:szCs w:val="18"/>
                        </w:rPr>
                        <w:t>：３０</w:t>
                      </w:r>
                      <w:r w:rsidR="00415114">
                        <w:rPr>
                          <w:rFonts w:ascii="HGP創英角ｺﾞｼｯｸUB" w:eastAsia="HGP創英角ｺﾞｼｯｸUB" w:hint="eastAsia"/>
                          <w:sz w:val="28"/>
                          <w:szCs w:val="18"/>
                        </w:rPr>
                        <w:t>～</w:t>
                      </w:r>
                    </w:p>
                    <w:p w:rsidR="00415114" w:rsidRPr="001B3908" w:rsidRDefault="00415114" w:rsidP="00E8560A">
                      <w:pPr>
                        <w:rPr>
                          <w:rFonts w:ascii="HGP創英角ｺﾞｼｯｸUB" w:eastAsia="HGP創英角ｺﾞｼｯｸUB"/>
                          <w:sz w:val="28"/>
                          <w:szCs w:val="18"/>
                        </w:rPr>
                      </w:pPr>
                    </w:p>
                    <w:p w:rsidR="00C32119" w:rsidRPr="001B3908" w:rsidRDefault="00C32119" w:rsidP="00DA7C9F">
                      <w:pPr>
                        <w:rPr>
                          <w:rFonts w:ascii="HGP創英角ｺﾞｼｯｸUB" w:eastAsia="HGP創英角ｺﾞｼｯｸUB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B3908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0CD3A9D" wp14:editId="1C4E80AA">
                <wp:simplePos x="0" y="0"/>
                <wp:positionH relativeFrom="column">
                  <wp:posOffset>407670</wp:posOffset>
                </wp:positionH>
                <wp:positionV relativeFrom="paragraph">
                  <wp:posOffset>8690610</wp:posOffset>
                </wp:positionV>
                <wp:extent cx="579120" cy="180975"/>
                <wp:effectExtent l="0" t="0" r="11430" b="9525"/>
                <wp:wrapNone/>
                <wp:docPr id="21" name="Text Box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" cy="18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19" w:rsidRDefault="00FE3F00">
                            <w:pPr>
                              <w:autoSpaceDE w:val="0"/>
                              <w:autoSpaceDN w:val="0"/>
                              <w:spacing w:line="260" w:lineRule="exact"/>
                              <w:rPr>
                                <w:rFonts w:ascii="HGP創英角ｺﾞｼｯｸUB" w:eastAsia="HGP創英角ｺﾞｼｯｸUB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18"/>
                                <w:szCs w:val="18"/>
                              </w:rPr>
                              <w:t>[</w:t>
                            </w:r>
                            <w:r w:rsidR="00902AC8">
                              <w:rPr>
                                <w:rFonts w:ascii="HGP創英角ｺﾞｼｯｸUB" w:eastAsia="HGP創英角ｺﾞｼｯｸUB" w:hint="eastAsia"/>
                                <w:sz w:val="18"/>
                                <w:szCs w:val="18"/>
                              </w:rPr>
                              <w:t>主催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D3DCCCA" id="Text Box 159" o:spid="_x0000_s1037" type="#_x0000_t202" style="position:absolute;left:0;text-align:left;margin-left:32.1pt;margin-top:684.3pt;width:45.6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o4tsQIAALM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" filled="f" stroked="f">
                <v:textbox inset="0,0,0,0">
                  <w:txbxContent>
                    <w:p w:rsidR="00000000" w:rsidRDefault="00FE3F00">
                      <w:pPr>
                        <w:autoSpaceDE w:val="0"/>
                        <w:autoSpaceDN w:val="0"/>
                        <w:spacing w:line="260" w:lineRule="exact"/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  <w:t>[</w:t>
                      </w:r>
                      <w:r w:rsidR="00902AC8"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  <w:t>主催</w:t>
                      </w:r>
                      <w:r>
                        <w:rPr>
                          <w:rFonts w:ascii="HGP創英角ｺﾞｼｯｸUB" w:eastAsia="HGP創英角ｺﾞｼｯｸUB" w:hint="eastAsia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1B390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AAB541" wp14:editId="51F83AA1">
                <wp:simplePos x="0" y="0"/>
                <wp:positionH relativeFrom="column">
                  <wp:posOffset>455295</wp:posOffset>
                </wp:positionH>
                <wp:positionV relativeFrom="paragraph">
                  <wp:posOffset>8928735</wp:posOffset>
                </wp:positionV>
                <wp:extent cx="2693670" cy="523875"/>
                <wp:effectExtent l="0" t="0" r="11430" b="9525"/>
                <wp:wrapNone/>
                <wp:docPr id="22" name="Text Box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367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2AC8" w:rsidRDefault="00902AC8" w:rsidP="00902AC8">
                            <w:pPr>
                              <w:autoSpaceDE w:val="0"/>
                              <w:autoSpaceDN w:val="0"/>
                              <w:rPr>
                                <w:rFonts w:ascii="HGP創英角ｺﾞｼｯｸUB" w:eastAsia="HGP創英角ｺﾞｼｯｸUB"/>
                                <w:sz w:val="20"/>
                                <w:szCs w:val="18"/>
                              </w:rPr>
                            </w:pPr>
                            <w:r w:rsidRPr="00902AC8"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18"/>
                              </w:rPr>
                              <w:t>ハローワーク(横浜　戸塚　港北　横浜南　横須賀)</w:t>
                            </w:r>
                          </w:p>
                          <w:p w:rsidR="00902AC8" w:rsidRPr="00902AC8" w:rsidRDefault="00902AC8" w:rsidP="00902AC8">
                            <w:pPr>
                              <w:autoSpaceDE w:val="0"/>
                              <w:autoSpaceDN w:val="0"/>
                              <w:rPr>
                                <w:rFonts w:ascii="HGP創英角ｺﾞｼｯｸUB" w:eastAsia="HGP創英角ｺﾞｼｯｸUB"/>
                                <w:sz w:val="20"/>
                                <w:szCs w:val="1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20"/>
                                <w:szCs w:val="18"/>
                              </w:rPr>
                              <w:t>横浜市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6A0EB0" id="Text Box 160" o:spid="_x0000_s1038" type="#_x0000_t202" style="position:absolute;left:0;text-align:left;margin-left:35.85pt;margin-top:703.05pt;width:212.1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3BRtAIAALQ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" filled="f" stroked="f">
                <v:textbox inset="0,0,0,0">
                  <w:txbxContent>
                    <w:p w:rsidR="00902AC8" w:rsidRDefault="00902AC8" w:rsidP="00902AC8">
                      <w:pPr>
                        <w:autoSpaceDE w:val="0"/>
                        <w:autoSpaceDN w:val="0"/>
                        <w:rPr>
                          <w:rFonts w:ascii="HGP創英角ｺﾞｼｯｸUB" w:eastAsia="HGP創英角ｺﾞｼｯｸUB"/>
                          <w:sz w:val="20"/>
                          <w:szCs w:val="18"/>
                        </w:rPr>
                      </w:pPr>
                      <w:r w:rsidRPr="00902AC8">
                        <w:rPr>
                          <w:rFonts w:ascii="HGP創英角ｺﾞｼｯｸUB" w:eastAsia="HGP創英角ｺﾞｼｯｸUB" w:hint="eastAsia"/>
                          <w:sz w:val="20"/>
                          <w:szCs w:val="18"/>
                        </w:rPr>
                        <w:t>ハローワーク(横浜　戸塚　港北　横浜南　横須賀)</w:t>
                      </w:r>
                    </w:p>
                    <w:p w:rsidR="00902AC8" w:rsidRPr="00902AC8" w:rsidRDefault="00902AC8" w:rsidP="00902AC8">
                      <w:pPr>
                        <w:autoSpaceDE w:val="0"/>
                        <w:autoSpaceDN w:val="0"/>
                        <w:rPr>
                          <w:rFonts w:ascii="HGP創英角ｺﾞｼｯｸUB" w:eastAsia="HGP創英角ｺﾞｼｯｸUB" w:hint="eastAsia"/>
                          <w:sz w:val="20"/>
                          <w:szCs w:val="18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20"/>
                          <w:szCs w:val="18"/>
                        </w:rPr>
                        <w:t>横浜市</w:t>
                      </w:r>
                    </w:p>
                  </w:txbxContent>
                </v:textbox>
              </v:shape>
            </w:pict>
          </mc:Fallback>
        </mc:AlternateContent>
      </w:r>
      <w:r w:rsidR="001B3908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AEE1F49" wp14:editId="5C330377">
                <wp:simplePos x="0" y="0"/>
                <wp:positionH relativeFrom="column">
                  <wp:posOffset>3402330</wp:posOffset>
                </wp:positionH>
                <wp:positionV relativeFrom="paragraph">
                  <wp:posOffset>9086850</wp:posOffset>
                </wp:positionV>
                <wp:extent cx="2678430" cy="217170"/>
                <wp:effectExtent l="0" t="0" r="7620" b="11430"/>
                <wp:wrapNone/>
                <wp:docPr id="14" name="Text Box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8430" cy="217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19" w:rsidRPr="00DA7C9F" w:rsidRDefault="00FE3F00">
                            <w:pPr>
                              <w:autoSpaceDE w:val="0"/>
                              <w:autoSpaceDN w:val="0"/>
                              <w:spacing w:line="400" w:lineRule="exact"/>
                              <w:rPr>
                                <w:rFonts w:ascii="HGP創英角ｺﾞｼｯｸUB" w:eastAsia="HGP創英角ｺﾞｼｯｸUB"/>
                                <w:color w:val="2E74B5" w:themeColor="accent1" w:themeShade="BF"/>
                                <w:sz w:val="36"/>
                                <w:szCs w:val="36"/>
                              </w:rPr>
                            </w:pPr>
                            <w:r w:rsidRPr="00DA7C9F">
                              <w:rPr>
                                <w:rFonts w:ascii="HGP創英角ｺﾞｼｯｸUB" w:eastAsia="HGP創英角ｺﾞｼｯｸUB" w:hint="eastAsia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 xml:space="preserve">ＴＥＬ </w:t>
                            </w:r>
                            <w:r w:rsidR="00902AC8" w:rsidRPr="00DA7C9F">
                              <w:rPr>
                                <w:rFonts w:ascii="HGP創英角ｺﾞｼｯｸUB" w:eastAsia="HGP創英角ｺﾞｼｯｸUB"/>
                                <w:color w:val="2E74B5" w:themeColor="accent1" w:themeShade="BF"/>
                                <w:sz w:val="36"/>
                                <w:szCs w:val="36"/>
                              </w:rPr>
                              <w:t>045-211-7759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8A645C" id="Text Box 149" o:spid="_x0000_s1039" type="#_x0000_t202" style="position:absolute;left:0;text-align:left;margin-left:267.9pt;margin-top:715.5pt;width:210.9pt;height:17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" filled="f" stroked="f">
                <v:textbox inset="0,0,0,0">
                  <w:txbxContent>
                    <w:p w:rsidR="00000000" w:rsidRPr="00DA7C9F" w:rsidRDefault="00FE3F00">
                      <w:pPr>
                        <w:autoSpaceDE w:val="0"/>
                        <w:autoSpaceDN w:val="0"/>
                        <w:spacing w:line="400" w:lineRule="exact"/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36"/>
                        </w:rPr>
                      </w:pPr>
                      <w:r w:rsidRPr="00DA7C9F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36"/>
                        </w:rPr>
                        <w:t>ＴＥＬ</w:t>
                      </w:r>
                      <w:r w:rsidRPr="00DA7C9F">
                        <w:rPr>
                          <w:rFonts w:ascii="HGP創英角ｺﾞｼｯｸUB" w:eastAsia="HGP創英角ｺﾞｼｯｸUB" w:hint="eastAsia"/>
                          <w:color w:val="2E74B5" w:themeColor="accent1" w:themeShade="BF"/>
                          <w:sz w:val="36"/>
                          <w:szCs w:val="36"/>
                        </w:rPr>
                        <w:t xml:space="preserve"> </w:t>
                      </w:r>
                      <w:r w:rsidR="00902AC8" w:rsidRPr="00DA7C9F">
                        <w:rPr>
                          <w:rFonts w:ascii="HGP創英角ｺﾞｼｯｸUB" w:eastAsia="HGP創英角ｺﾞｼｯｸUB"/>
                          <w:color w:val="2E74B5" w:themeColor="accent1" w:themeShade="BF"/>
                          <w:sz w:val="36"/>
                          <w:szCs w:val="36"/>
                        </w:rPr>
                        <w:t>045-211-7759</w:t>
                      </w:r>
                    </w:p>
                  </w:txbxContent>
                </v:textbox>
              </v:shape>
            </w:pict>
          </mc:Fallback>
        </mc:AlternateContent>
      </w:r>
      <w:r w:rsidR="00634F22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C18E52B" wp14:editId="521C5C8A">
                <wp:simplePos x="0" y="0"/>
                <wp:positionH relativeFrom="column">
                  <wp:posOffset>3402330</wp:posOffset>
                </wp:positionH>
                <wp:positionV relativeFrom="paragraph">
                  <wp:posOffset>8656955</wp:posOffset>
                </wp:positionV>
                <wp:extent cx="2714625" cy="432435"/>
                <wp:effectExtent l="0" t="0" r="635" b="0"/>
                <wp:wrapNone/>
                <wp:docPr id="23" name="Text Box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19" w:rsidRPr="00902AC8" w:rsidRDefault="00902AC8" w:rsidP="00902AC8">
                            <w:pPr>
                              <w:autoSpaceDE w:val="0"/>
                              <w:autoSpaceDN w:val="0"/>
                              <w:rPr>
                                <w:rFonts w:ascii="HGP創英角ｺﾞｼｯｸUB" w:eastAsia="HGP創英角ｺﾞｼｯｸUB"/>
                                <w:sz w:val="32"/>
                                <w:szCs w:val="36"/>
                              </w:rPr>
                            </w:pPr>
                            <w:r w:rsidRPr="00902AC8">
                              <w:rPr>
                                <w:rFonts w:ascii="HGP創英角ｺﾞｼｯｸUB" w:eastAsia="HGP創英角ｺﾞｼｯｸUB" w:hint="eastAsia"/>
                                <w:sz w:val="40"/>
                                <w:szCs w:val="36"/>
                              </w:rPr>
                              <w:t>ハローワーク横浜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C18E52B" id="Text Box 148" o:spid="_x0000_s1041" type="#_x0000_t202" style="position:absolute;left:0;text-align:left;margin-left:267.9pt;margin-top:681.65pt;width:213.75pt;height:34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" filled="f" stroked="f">
                <v:textbox inset="0,0,0,0">
                  <w:txbxContent>
                    <w:p w:rsidR="00C32119" w:rsidRPr="00902AC8" w:rsidRDefault="00902AC8" w:rsidP="00902AC8">
                      <w:pPr>
                        <w:autoSpaceDE w:val="0"/>
                        <w:autoSpaceDN w:val="0"/>
                        <w:rPr>
                          <w:rFonts w:ascii="HGP創英角ｺﾞｼｯｸUB" w:eastAsia="HGP創英角ｺﾞｼｯｸUB"/>
                          <w:sz w:val="32"/>
                          <w:szCs w:val="36"/>
                        </w:rPr>
                      </w:pPr>
                      <w:r w:rsidRPr="00902AC8">
                        <w:rPr>
                          <w:rFonts w:ascii="HGP創英角ｺﾞｼｯｸUB" w:eastAsia="HGP創英角ｺﾞｼｯｸUB" w:hint="eastAsia"/>
                          <w:sz w:val="40"/>
                          <w:szCs w:val="36"/>
                        </w:rPr>
                        <w:t>ハローワーク横浜</w:t>
                      </w:r>
                    </w:p>
                  </w:txbxContent>
                </v:textbox>
              </v:shape>
            </w:pict>
          </mc:Fallback>
        </mc:AlternateContent>
      </w:r>
      <w:r w:rsidR="00634F22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6232CCB" wp14:editId="5E7A154D">
                <wp:simplePos x="0" y="0"/>
                <wp:positionH relativeFrom="column">
                  <wp:posOffset>3402330</wp:posOffset>
                </wp:positionH>
                <wp:positionV relativeFrom="paragraph">
                  <wp:posOffset>8469630</wp:posOffset>
                </wp:positionV>
                <wp:extent cx="2606040" cy="217170"/>
                <wp:effectExtent l="0" t="0" r="3810" b="0"/>
                <wp:wrapNone/>
                <wp:docPr id="11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6040" cy="217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7397F7F" id="Rectangle 104" o:spid="_x0000_s1026" style="position:absolute;left:0;text-align:left;margin-left:267.9pt;margin-top:666.9pt;width:205.2pt;height:17.1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" fillcolor="#2e74b5 [2404]" stroked="f">
                <v:textbox inset="5.85pt,.7pt,5.85pt,.7pt"/>
              </v:rect>
            </w:pict>
          </mc:Fallback>
        </mc:AlternateContent>
      </w:r>
      <w:r w:rsidR="00634F22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901599" wp14:editId="0E995445">
                <wp:simplePos x="0" y="0"/>
                <wp:positionH relativeFrom="column">
                  <wp:posOffset>3474720</wp:posOffset>
                </wp:positionH>
                <wp:positionV relativeFrom="paragraph">
                  <wp:posOffset>8469630</wp:posOffset>
                </wp:positionV>
                <wp:extent cx="2569845" cy="215900"/>
                <wp:effectExtent l="0" t="0" r="0" b="3810"/>
                <wp:wrapNone/>
                <wp:docPr id="10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9845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2119" w:rsidRDefault="00DA7C9F">
                            <w:pPr>
                              <w:autoSpaceDE w:val="0"/>
                              <w:autoSpaceDN w:val="0"/>
                              <w:spacing w:line="34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color w:val="FFFFFF"/>
                                <w:sz w:val="24"/>
                                <w:szCs w:val="24"/>
                              </w:rPr>
                              <w:t>お問い合せ</w:t>
                            </w:r>
                          </w:p>
                          <w:p w:rsidR="00C32119" w:rsidRDefault="00C32119">
                            <w:pPr>
                              <w:autoSpaceDE w:val="0"/>
                              <w:autoSpaceDN w:val="0"/>
                              <w:spacing w:line="300" w:lineRule="exact"/>
                              <w:jc w:val="center"/>
                              <w:rPr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01599" id="Text Box 112" o:spid="_x0000_s1042" type="#_x0000_t202" style="position:absolute;left:0;text-align:left;margin-left:273.6pt;margin-top:666.9pt;width:202.35pt;height:17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" filled="f" stroked="f">
                <v:textbox inset="0,0,0,0">
                  <w:txbxContent>
                    <w:p w:rsidR="00C32119" w:rsidRDefault="00DA7C9F">
                      <w:pPr>
                        <w:autoSpaceDE w:val="0"/>
                        <w:autoSpaceDN w:val="0"/>
                        <w:spacing w:line="340" w:lineRule="exact"/>
                        <w:jc w:val="center"/>
                        <w:rPr>
                          <w:rFonts w:ascii="HG丸ｺﾞｼｯｸM-PRO" w:eastAsia="HG丸ｺﾞｼｯｸM-PRO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color w:val="FFFFFF"/>
                          <w:sz w:val="24"/>
                          <w:szCs w:val="24"/>
                        </w:rPr>
                        <w:t>お問い合せ</w:t>
                      </w:r>
                    </w:p>
                    <w:p w:rsidR="00C32119" w:rsidRDefault="00C32119">
                      <w:pPr>
                        <w:autoSpaceDE w:val="0"/>
                        <w:autoSpaceDN w:val="0"/>
                        <w:spacing w:line="300" w:lineRule="exact"/>
                        <w:jc w:val="center"/>
                        <w:rPr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4F22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7237730</wp:posOffset>
                </wp:positionH>
                <wp:positionV relativeFrom="paragraph">
                  <wp:posOffset>-36195</wp:posOffset>
                </wp:positionV>
                <wp:extent cx="6480175" cy="9611995"/>
                <wp:effectExtent l="0" t="0" r="0" b="825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0175" cy="9611995"/>
                        </a:xfrm>
                        <a:prstGeom prst="rect">
                          <a:avLst/>
                        </a:prstGeom>
                        <a:solidFill>
                          <a:srgbClr val="FFD1E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E82" w:rsidRDefault="000E6E82" w:rsidP="000E6E8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97" o:spid="_x0000_s1042" style="position:absolute;left:0;text-align:left;margin-left:569.9pt;margin-top:-2.85pt;width:510.25pt;height:756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" fillcolor="#ffd1e3" stroked="f">
                <v:textbox inset="5.85pt,.7pt,5.85pt,.7pt">
                  <w:txbxContent>
                    <w:p w:rsidR="000E6E82" w:rsidRDefault="000E6E82" w:rsidP="000E6E8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FE3F00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A9" w:rsidRDefault="00EC74A9">
      <w:r>
        <w:separator/>
      </w:r>
    </w:p>
  </w:endnote>
  <w:endnote w:type="continuationSeparator" w:id="0">
    <w:p w:rsidR="00EC74A9" w:rsidRDefault="00EC7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A9" w:rsidRDefault="00EC74A9">
      <w:r>
        <w:separator/>
      </w:r>
    </w:p>
  </w:footnote>
  <w:footnote w:type="continuationSeparator" w:id="0">
    <w:p w:rsidR="00EC74A9" w:rsidRDefault="00EC74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D2283"/>
    <w:multiLevelType w:val="hybridMultilevel"/>
    <w:tmpl w:val="45A08C4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40"/>
  <w:drawingGridHorizontalSpacing w:val="57"/>
  <w:drawingGridVerticalSpacing w:val="57"/>
  <w:displayHorizontalDrawingGridEvery w:val="2"/>
  <w:displayVerticalDrawingGridEvery w:val="2"/>
  <w:characterSpacingControl w:val="compressPunctuation"/>
  <w:hdrShapeDefaults>
    <o:shapedefaults v:ext="edit" spidmax="2049" fillcolor="#094" stroke="f">
      <v:fill color="#094"/>
      <v:stroke on="f"/>
      <v:textbox inset="5.85pt,.7pt,5.85pt,.7pt"/>
      <o:colormru v:ext="edit" colors="#f5397c,#f42871,#dd196d,#e51b72,#f8c1d9,#b3e3fa,#fed095,#bddeab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4EB"/>
    <w:rsid w:val="000E6E82"/>
    <w:rsid w:val="001356BC"/>
    <w:rsid w:val="001B33CB"/>
    <w:rsid w:val="001B3908"/>
    <w:rsid w:val="001C0CA8"/>
    <w:rsid w:val="001E25A9"/>
    <w:rsid w:val="002E6F72"/>
    <w:rsid w:val="00337B18"/>
    <w:rsid w:val="003A149B"/>
    <w:rsid w:val="003A1EBD"/>
    <w:rsid w:val="00415114"/>
    <w:rsid w:val="00421E88"/>
    <w:rsid w:val="004D3F96"/>
    <w:rsid w:val="00521B9D"/>
    <w:rsid w:val="00566760"/>
    <w:rsid w:val="005904EB"/>
    <w:rsid w:val="005952E4"/>
    <w:rsid w:val="005C336B"/>
    <w:rsid w:val="0063365D"/>
    <w:rsid w:val="00634F22"/>
    <w:rsid w:val="006562B6"/>
    <w:rsid w:val="00694148"/>
    <w:rsid w:val="00743586"/>
    <w:rsid w:val="00766C0B"/>
    <w:rsid w:val="0077756D"/>
    <w:rsid w:val="00777A74"/>
    <w:rsid w:val="008D400C"/>
    <w:rsid w:val="008D764A"/>
    <w:rsid w:val="00902AC8"/>
    <w:rsid w:val="009912DD"/>
    <w:rsid w:val="00AA0001"/>
    <w:rsid w:val="00C32119"/>
    <w:rsid w:val="00CE4FB3"/>
    <w:rsid w:val="00DA7C9F"/>
    <w:rsid w:val="00DF1B2F"/>
    <w:rsid w:val="00E57647"/>
    <w:rsid w:val="00E8560A"/>
    <w:rsid w:val="00E87A53"/>
    <w:rsid w:val="00EA1303"/>
    <w:rsid w:val="00EC74A9"/>
    <w:rsid w:val="00EE2F6C"/>
    <w:rsid w:val="00FE3F00"/>
    <w:rsid w:val="00FF0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094" stroke="f">
      <v:fill color="#094"/>
      <v:stroke on="f"/>
      <v:textbox inset="5.85pt,.7pt,5.85pt,.7pt"/>
      <o:colormru v:ext="edit" colors="#f5397c,#f42871,#dd196d,#e51b72,#f8c1d9,#b3e3fa,#fed095,#bddea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3A1E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0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0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semiHidden/>
    <w:rPr>
      <w:kern w:val="2"/>
      <w:sz w:val="21"/>
      <w:szCs w:val="22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semiHidden/>
    <w:rPr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3A1EB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AA00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A000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_unno.A-08139\Documents\&#12481;&#12521;&#12471;&#12398;Word&#21270;\A4_t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F4824-922C-4356-8E38-55FDAEADB4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A4_tate.dot</Template>
  <TotalTime>20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A4チラシ</vt:lpstr>
      <vt:lpstr>A4チラシ</vt:lpstr>
    </vt:vector>
  </TitlesOfParts>
  <Company>富士ゼロックス株式会社（Fuji Xerox Co., Ltd.）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A4チラシ</dc:title>
  <dc:subject>検診のご案内</dc:subject>
  <dc:creator>富士ゼロックス株式会社（Fuji Xerox Co., Ltd.）</dc:creator>
  <cp:lastModifiedBy>ハローワークシステム</cp:lastModifiedBy>
  <cp:revision>12</cp:revision>
  <cp:lastPrinted>2018-12-07T00:44:00Z</cp:lastPrinted>
  <dcterms:created xsi:type="dcterms:W3CDTF">2018-01-15T04:07:00Z</dcterms:created>
  <dcterms:modified xsi:type="dcterms:W3CDTF">2019-03-20T02:25:00Z</dcterms:modified>
</cp:coreProperties>
</file>