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02" w:rsidRPr="00011F02" w:rsidRDefault="009D4393" w:rsidP="00011F02">
      <w:pPr>
        <w:ind w:firstLineChars="100" w:firstLine="321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-33655</wp:posOffset>
                </wp:positionV>
                <wp:extent cx="3095625" cy="542925"/>
                <wp:effectExtent l="19050" t="57150" r="123825" b="857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5429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cmpd="dbl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E6" w:rsidRPr="0062145E" w:rsidRDefault="000461E6" w:rsidP="009D43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214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ロゴマーク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Lef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0.35pt;margin-top:-2.65pt;width:243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" fillcolor="#ff9" strokecolor="black [3200]" strokeweight="2pt">
                <v:stroke linestyle="thinThin"/>
                <v:shadow on="t" color="black" opacity="26214f" origin="-.5" offset="3pt,0"/>
                <v:textbox>
                  <w:txbxContent>
                    <w:p w:rsidR="000461E6" w:rsidRPr="0062145E" w:rsidRDefault="000461E6" w:rsidP="009D43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2145E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ロゴマーク</w:t>
                      </w:r>
                    </w:p>
                  </w:txbxContent>
                </v:textbox>
              </v:shape>
            </w:pict>
          </mc:Fallback>
        </mc:AlternateContent>
      </w:r>
    </w:p>
    <w:p w:rsidR="006177A5" w:rsidRDefault="006177A5" w:rsidP="009D4393">
      <w:pPr>
        <w:tabs>
          <w:tab w:val="left" w:pos="6663"/>
        </w:tabs>
        <w:ind w:rightChars="1146" w:right="2407" w:firstLineChars="810" w:firstLine="1701"/>
        <w:jc w:val="left"/>
      </w:pPr>
      <w:r>
        <w:rPr>
          <w:noProof/>
        </w:rPr>
        <w:drawing>
          <wp:inline distT="0" distB="0" distL="0" distR="0" wp14:anchorId="546289FA" wp14:editId="6354205F">
            <wp:extent cx="3162300" cy="1302844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28" cy="131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02" w:rsidRDefault="009B0E09" w:rsidP="00011F02">
      <w:pPr>
        <w:ind w:firstLineChars="810" w:firstLine="1701"/>
        <w:jc w:val="left"/>
      </w:pPr>
      <w:r>
        <w:rPr>
          <w:noProof/>
        </w:rPr>
        <w:drawing>
          <wp:inline distT="0" distB="0" distL="0" distR="0" wp14:anchorId="2D6AD393" wp14:editId="764379ED">
            <wp:extent cx="3162300" cy="1453931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491" cy="145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A5" w:rsidRDefault="009B0E09" w:rsidP="009D4393">
      <w:pPr>
        <w:ind w:rightChars="1146" w:right="2407" w:firstLineChars="810" w:firstLine="1701"/>
        <w:jc w:val="left"/>
      </w:pPr>
      <w:r>
        <w:rPr>
          <w:noProof/>
        </w:rPr>
        <w:drawing>
          <wp:inline distT="0" distB="0" distL="0" distR="0" wp14:anchorId="67BE127C" wp14:editId="01D809D3">
            <wp:extent cx="3162300" cy="1367480"/>
            <wp:effectExtent l="0" t="0" r="0" b="444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94" cy="137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02" w:rsidRDefault="00B1708B" w:rsidP="00B1708B">
      <w:pPr>
        <w:ind w:rightChars="1079" w:right="226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b/>
          <w:noProof/>
          <w:sz w:val="32"/>
          <w:szCs w:val="32"/>
        </w:rPr>
        <w:drawing>
          <wp:inline distT="0" distB="0" distL="0" distR="0" wp14:anchorId="3FC212BA" wp14:editId="1355406A">
            <wp:extent cx="3181350" cy="147253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知（大文字）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793" cy="147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08B" w:rsidRDefault="009D2E0A" w:rsidP="009D2E0A">
      <w:pPr>
        <w:ind w:rightChars="1079" w:right="2266" w:firstLineChars="650" w:firstLine="1365"/>
        <w:jc w:val="left"/>
        <w:rPr>
          <w:rFonts w:asciiTheme="minorEastAsia" w:hAnsiTheme="minorEastAsia"/>
          <w:sz w:val="24"/>
          <w:szCs w:val="24"/>
        </w:rPr>
      </w:pPr>
      <w:r w:rsidRPr="009D2E0A">
        <w:rPr>
          <w:noProof/>
        </w:rPr>
        <w:drawing>
          <wp:anchor distT="0" distB="0" distL="114300" distR="114300" simplePos="0" relativeHeight="251660288" behindDoc="0" locked="0" layoutInCell="1" allowOverlap="1" wp14:anchorId="4B200C8A" wp14:editId="278DEFAA">
            <wp:simplePos x="0" y="0"/>
            <wp:positionH relativeFrom="column">
              <wp:posOffset>784225</wp:posOffset>
            </wp:positionH>
            <wp:positionV relativeFrom="paragraph">
              <wp:posOffset>33020</wp:posOffset>
            </wp:positionV>
            <wp:extent cx="3459480" cy="2224405"/>
            <wp:effectExtent l="0" t="0" r="7620" b="444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08B" w:rsidRDefault="00B1708B" w:rsidP="00B1708B">
      <w:pPr>
        <w:ind w:rightChars="1079" w:right="2266"/>
        <w:jc w:val="left"/>
        <w:rPr>
          <w:rFonts w:asciiTheme="minorEastAsia" w:hAnsiTheme="minorEastAsia"/>
          <w:sz w:val="24"/>
          <w:szCs w:val="24"/>
        </w:rPr>
      </w:pPr>
    </w:p>
    <w:p w:rsidR="009548D4" w:rsidRDefault="009548D4" w:rsidP="00B1708B">
      <w:pPr>
        <w:ind w:rightChars="1079" w:right="2266"/>
        <w:jc w:val="left"/>
        <w:rPr>
          <w:rFonts w:asciiTheme="minorEastAsia" w:hAnsiTheme="minorEastAsia"/>
          <w:sz w:val="24"/>
          <w:szCs w:val="24"/>
        </w:rPr>
      </w:pPr>
    </w:p>
    <w:p w:rsidR="009548D4" w:rsidRDefault="009548D4" w:rsidP="00B1708B">
      <w:pPr>
        <w:ind w:rightChars="1079" w:right="2266"/>
        <w:jc w:val="left"/>
        <w:rPr>
          <w:rFonts w:asciiTheme="minorEastAsia" w:hAnsiTheme="minorEastAsia"/>
          <w:sz w:val="24"/>
          <w:szCs w:val="24"/>
        </w:rPr>
      </w:pPr>
    </w:p>
    <w:p w:rsidR="009548D4" w:rsidRDefault="009548D4" w:rsidP="00B1708B">
      <w:pPr>
        <w:ind w:rightChars="1079" w:right="2266"/>
        <w:jc w:val="left"/>
        <w:rPr>
          <w:rFonts w:asciiTheme="minorEastAsia" w:hAnsiTheme="minorEastAsia"/>
          <w:sz w:val="24"/>
          <w:szCs w:val="24"/>
        </w:rPr>
      </w:pPr>
    </w:p>
    <w:p w:rsidR="009548D4" w:rsidRDefault="009548D4" w:rsidP="00B1708B">
      <w:pPr>
        <w:ind w:rightChars="1079" w:right="2266"/>
        <w:jc w:val="left"/>
        <w:rPr>
          <w:rFonts w:asciiTheme="minorEastAsia" w:hAnsiTheme="minorEastAsia"/>
          <w:sz w:val="24"/>
          <w:szCs w:val="24"/>
        </w:rPr>
      </w:pPr>
    </w:p>
    <w:p w:rsidR="009548D4" w:rsidRDefault="009548D4" w:rsidP="00B1708B">
      <w:pPr>
        <w:ind w:rightChars="1079" w:right="2266"/>
        <w:jc w:val="left"/>
        <w:rPr>
          <w:rFonts w:asciiTheme="minorEastAsia" w:hAnsiTheme="minorEastAsia"/>
          <w:sz w:val="24"/>
          <w:szCs w:val="24"/>
        </w:rPr>
      </w:pPr>
    </w:p>
    <w:p w:rsidR="009548D4" w:rsidRDefault="009548D4" w:rsidP="00B1708B">
      <w:pPr>
        <w:ind w:rightChars="1079" w:right="2266"/>
        <w:jc w:val="left"/>
        <w:rPr>
          <w:rFonts w:asciiTheme="minorEastAsia" w:hAnsiTheme="minorEastAsia"/>
          <w:sz w:val="24"/>
          <w:szCs w:val="24"/>
        </w:rPr>
      </w:pPr>
    </w:p>
    <w:p w:rsidR="009548D4" w:rsidRDefault="009548D4" w:rsidP="00B1708B">
      <w:pPr>
        <w:ind w:rightChars="1079" w:right="2266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9548D4" w:rsidSect="00C93DBA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E6" w:rsidRDefault="000461E6" w:rsidP="006632D9">
      <w:r>
        <w:separator/>
      </w:r>
    </w:p>
  </w:endnote>
  <w:endnote w:type="continuationSeparator" w:id="0">
    <w:p w:rsidR="000461E6" w:rsidRDefault="000461E6" w:rsidP="0066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E6" w:rsidRDefault="000461E6" w:rsidP="006632D9">
      <w:r>
        <w:separator/>
      </w:r>
    </w:p>
  </w:footnote>
  <w:footnote w:type="continuationSeparator" w:id="0">
    <w:p w:rsidR="000461E6" w:rsidRDefault="000461E6" w:rsidP="0066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DC"/>
    <w:rsid w:val="00004999"/>
    <w:rsid w:val="00011F02"/>
    <w:rsid w:val="0001452F"/>
    <w:rsid w:val="000461E6"/>
    <w:rsid w:val="00164698"/>
    <w:rsid w:val="00217F9B"/>
    <w:rsid w:val="0030520E"/>
    <w:rsid w:val="00412D71"/>
    <w:rsid w:val="004F0B75"/>
    <w:rsid w:val="00503771"/>
    <w:rsid w:val="005267F2"/>
    <w:rsid w:val="00533AB6"/>
    <w:rsid w:val="005867B1"/>
    <w:rsid w:val="006177A5"/>
    <w:rsid w:val="0062145E"/>
    <w:rsid w:val="006632D9"/>
    <w:rsid w:val="00774FDC"/>
    <w:rsid w:val="007B542C"/>
    <w:rsid w:val="008F0BDD"/>
    <w:rsid w:val="00900856"/>
    <w:rsid w:val="0090571C"/>
    <w:rsid w:val="00915125"/>
    <w:rsid w:val="009449DC"/>
    <w:rsid w:val="009548D4"/>
    <w:rsid w:val="009B04E9"/>
    <w:rsid w:val="009B0E09"/>
    <w:rsid w:val="009C1B6B"/>
    <w:rsid w:val="009D2E0A"/>
    <w:rsid w:val="009D4393"/>
    <w:rsid w:val="009D6FF7"/>
    <w:rsid w:val="00AF4743"/>
    <w:rsid w:val="00B1708B"/>
    <w:rsid w:val="00B7595F"/>
    <w:rsid w:val="00C83AA9"/>
    <w:rsid w:val="00C93DBA"/>
    <w:rsid w:val="00CD13A1"/>
    <w:rsid w:val="00CF38D6"/>
    <w:rsid w:val="00D4310F"/>
    <w:rsid w:val="00DC0B35"/>
    <w:rsid w:val="00F101AB"/>
    <w:rsid w:val="00F6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2D9"/>
  </w:style>
  <w:style w:type="paragraph" w:styleId="a5">
    <w:name w:val="footer"/>
    <w:basedOn w:val="a"/>
    <w:link w:val="a6"/>
    <w:uiPriority w:val="99"/>
    <w:unhideWhenUsed/>
    <w:rsid w:val="00663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2D9"/>
  </w:style>
  <w:style w:type="paragraph" w:customStyle="1" w:styleId="Default">
    <w:name w:val="Default"/>
    <w:rsid w:val="0090571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0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E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177A5"/>
  </w:style>
  <w:style w:type="character" w:customStyle="1" w:styleId="aa">
    <w:name w:val="日付 (文字)"/>
    <w:basedOn w:val="a0"/>
    <w:link w:val="a9"/>
    <w:uiPriority w:val="99"/>
    <w:semiHidden/>
    <w:rsid w:val="00617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2D9"/>
  </w:style>
  <w:style w:type="paragraph" w:styleId="a5">
    <w:name w:val="footer"/>
    <w:basedOn w:val="a"/>
    <w:link w:val="a6"/>
    <w:uiPriority w:val="99"/>
    <w:unhideWhenUsed/>
    <w:rsid w:val="00663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2D9"/>
  </w:style>
  <w:style w:type="paragraph" w:customStyle="1" w:styleId="Default">
    <w:name w:val="Default"/>
    <w:rsid w:val="0090571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0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E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177A5"/>
  </w:style>
  <w:style w:type="character" w:customStyle="1" w:styleId="aa">
    <w:name w:val="日付 (文字)"/>
    <w:basedOn w:val="a0"/>
    <w:link w:val="a9"/>
    <w:uiPriority w:val="99"/>
    <w:semiHidden/>
    <w:rsid w:val="0061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18EA-794C-48EE-B9D3-096CFEC9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F77B7038.dotm</Template>
  <TotalTime>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2016-01-15T01:51:00Z</cp:lastPrinted>
  <dcterms:created xsi:type="dcterms:W3CDTF">2016-01-15T01:52:00Z</dcterms:created>
  <dcterms:modified xsi:type="dcterms:W3CDTF">2016-01-21T05:11:00Z</dcterms:modified>
</cp:coreProperties>
</file>