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C9" w:rsidRDefault="008729C9" w:rsidP="00C11976">
      <w:pPr>
        <w:rPr>
          <w:sz w:val="24"/>
          <w:szCs w:val="24"/>
        </w:rPr>
      </w:pPr>
      <w:r>
        <w:rPr>
          <w:rFonts w:hint="eastAsia"/>
          <w:sz w:val="24"/>
          <w:szCs w:val="24"/>
          <w:highlight w:val="green"/>
          <w:bdr w:val="single" w:sz="4" w:space="0" w:color="auto" w:frame="1"/>
        </w:rPr>
        <w:t>例　４</w:t>
      </w:r>
    </w:p>
    <w:p w:rsidR="008729C9" w:rsidRDefault="008729C9" w:rsidP="001D7C8D">
      <w:pPr>
        <w:ind w:leftChars="114" w:left="31680" w:firstLineChars="900" w:firstLine="31680"/>
        <w:rPr>
          <w:sz w:val="24"/>
          <w:szCs w:val="24"/>
        </w:rPr>
      </w:pPr>
      <w:r>
        <w:rPr>
          <w:rFonts w:hint="eastAsia"/>
          <w:sz w:val="24"/>
          <w:szCs w:val="24"/>
        </w:rPr>
        <w:t>正社員転換についてのお知らせ</w:t>
      </w:r>
    </w:p>
    <w:p w:rsidR="008729C9" w:rsidRDefault="008729C9" w:rsidP="001D7C8D">
      <w:pPr>
        <w:ind w:leftChars="114" w:left="31680" w:firstLineChars="900" w:firstLine="31680"/>
        <w:rPr>
          <w:sz w:val="24"/>
          <w:szCs w:val="24"/>
        </w:rPr>
      </w:pPr>
    </w:p>
    <w:p w:rsidR="008729C9" w:rsidRPr="001D7C8D" w:rsidRDefault="008729C9" w:rsidP="001D7C8D">
      <w:pPr>
        <w:ind w:firstLineChars="2500" w:firstLine="31680"/>
        <w:rPr>
          <w:sz w:val="20"/>
          <w:szCs w:val="20"/>
        </w:rPr>
      </w:pPr>
      <w:r w:rsidRPr="001D7C8D">
        <w:rPr>
          <w:rFonts w:hint="eastAsia"/>
          <w:sz w:val="20"/>
          <w:szCs w:val="20"/>
        </w:rPr>
        <w:t>株式会社○○　　代表取締役○○○○</w:t>
      </w:r>
    </w:p>
    <w:p w:rsidR="008729C9" w:rsidRDefault="008729C9" w:rsidP="001D7C8D">
      <w:pPr>
        <w:ind w:firstLineChars="2700" w:firstLine="31680"/>
        <w:rPr>
          <w:sz w:val="18"/>
          <w:szCs w:val="18"/>
        </w:rPr>
      </w:pPr>
    </w:p>
    <w:p w:rsidR="008729C9" w:rsidRDefault="008729C9" w:rsidP="001D7C8D">
      <w:pPr>
        <w:ind w:firstLineChars="2700" w:firstLine="31680"/>
        <w:rPr>
          <w:sz w:val="18"/>
          <w:szCs w:val="18"/>
        </w:rPr>
      </w:pPr>
    </w:p>
    <w:p w:rsidR="008729C9" w:rsidRDefault="008729C9" w:rsidP="00C11976">
      <w:pPr>
        <w:rPr>
          <w:szCs w:val="21"/>
        </w:rPr>
      </w:pPr>
      <w:r>
        <w:rPr>
          <w:rFonts w:hint="eastAsia"/>
          <w:szCs w:val="21"/>
        </w:rPr>
        <w:t>今後、新たに正社員を配置する場合は、当社で働くパートタイム労働者の皆様の中で正社員への転換を希望する方の応募を受け付けることとします。</w:t>
      </w:r>
    </w:p>
    <w:p w:rsidR="008729C9" w:rsidRDefault="008729C9" w:rsidP="001D7C8D">
      <w:pPr>
        <w:ind w:firstLineChars="100" w:firstLine="31680"/>
        <w:rPr>
          <w:szCs w:val="21"/>
        </w:rPr>
      </w:pPr>
      <w:r>
        <w:rPr>
          <w:rFonts w:hint="eastAsia"/>
          <w:szCs w:val="21"/>
        </w:rPr>
        <w:t>１　対象者　　パートタイム労働者</w:t>
      </w:r>
    </w:p>
    <w:p w:rsidR="008729C9" w:rsidRDefault="008729C9" w:rsidP="001D7C8D">
      <w:pPr>
        <w:ind w:firstLineChars="100" w:firstLine="31680"/>
        <w:rPr>
          <w:szCs w:val="21"/>
        </w:rPr>
      </w:pPr>
    </w:p>
    <w:p w:rsidR="008729C9" w:rsidRDefault="008729C9" w:rsidP="00C11976">
      <w:pPr>
        <w:rPr>
          <w:szCs w:val="21"/>
        </w:rPr>
      </w:pPr>
      <w:r>
        <w:rPr>
          <w:rFonts w:hint="eastAsia"/>
          <w:szCs w:val="21"/>
        </w:rPr>
        <w:t xml:space="preserve">　２　実施方法</w:t>
      </w:r>
    </w:p>
    <w:p w:rsidR="008729C9" w:rsidRDefault="008729C9" w:rsidP="001D7C8D">
      <w:pPr>
        <w:ind w:left="31680" w:hangingChars="300" w:firstLine="31680"/>
        <w:rPr>
          <w:szCs w:val="21"/>
        </w:rPr>
      </w:pPr>
      <w:r>
        <w:rPr>
          <w:rFonts w:hint="eastAsia"/>
          <w:szCs w:val="21"/>
        </w:rPr>
        <w:t xml:space="preserve">　　　当社内で新たに正社員を配置する場合は、その内容（募集要項）を事業所内でも掲示するほか、社内メールなどによって周知します。</w:t>
      </w:r>
    </w:p>
    <w:p w:rsidR="008729C9" w:rsidRDefault="008729C9" w:rsidP="001D7C8D">
      <w:pPr>
        <w:ind w:left="31680" w:hangingChars="300" w:firstLine="31680"/>
        <w:rPr>
          <w:szCs w:val="21"/>
        </w:rPr>
      </w:pPr>
    </w:p>
    <w:p w:rsidR="008729C9" w:rsidRDefault="008729C9" w:rsidP="00C11976">
      <w:pPr>
        <w:rPr>
          <w:szCs w:val="21"/>
        </w:rPr>
      </w:pPr>
      <w:r>
        <w:rPr>
          <w:rFonts w:hint="eastAsia"/>
          <w:szCs w:val="21"/>
        </w:rPr>
        <w:t xml:space="preserve">　３　選考方法</w:t>
      </w:r>
    </w:p>
    <w:p w:rsidR="008729C9" w:rsidRDefault="008729C9" w:rsidP="00C11976">
      <w:pPr>
        <w:rPr>
          <w:szCs w:val="21"/>
        </w:rPr>
      </w:pPr>
      <w:r>
        <w:rPr>
          <w:rFonts w:hint="eastAsia"/>
          <w:szCs w:val="21"/>
        </w:rPr>
        <w:t xml:space="preserve">　　　応募のあったものの中から公正な選考を行います。</w:t>
      </w:r>
    </w:p>
    <w:p w:rsidR="008729C9" w:rsidRDefault="008729C9" w:rsidP="00C11976">
      <w:pPr>
        <w:rPr>
          <w:szCs w:val="21"/>
        </w:rPr>
      </w:pPr>
      <w:r>
        <w:rPr>
          <w:rFonts w:hint="eastAsia"/>
          <w:szCs w:val="21"/>
        </w:rPr>
        <w:t xml:space="preserve">　　　選考の結果、適格な者がいなかった場合は社外に公募します。</w:t>
      </w:r>
    </w:p>
    <w:p w:rsidR="008729C9" w:rsidRDefault="008729C9" w:rsidP="00C11976">
      <w:pPr>
        <w:rPr>
          <w:szCs w:val="21"/>
        </w:rPr>
      </w:pPr>
      <w:r>
        <w:rPr>
          <w:rFonts w:hint="eastAsia"/>
          <w:szCs w:val="21"/>
        </w:rPr>
        <w:t xml:space="preserve">　　　応募の条件は、各募集要項をご覧ください。</w:t>
      </w:r>
    </w:p>
    <w:p w:rsidR="008729C9" w:rsidRDefault="008729C9" w:rsidP="00C11976">
      <w:pPr>
        <w:rPr>
          <w:szCs w:val="21"/>
        </w:rPr>
      </w:pPr>
    </w:p>
    <w:p w:rsidR="008729C9" w:rsidRDefault="008729C9" w:rsidP="00C11976">
      <w:pPr>
        <w:rPr>
          <w:szCs w:val="21"/>
        </w:rPr>
      </w:pPr>
      <w:r>
        <w:rPr>
          <w:rFonts w:hint="eastAsia"/>
          <w:szCs w:val="21"/>
        </w:rPr>
        <w:t xml:space="preserve">　４　応募窓口</w:t>
      </w:r>
    </w:p>
    <w:p w:rsidR="008729C9" w:rsidRDefault="008729C9" w:rsidP="001D7C8D">
      <w:pPr>
        <w:ind w:left="31680" w:hangingChars="300" w:firstLine="31680"/>
        <w:rPr>
          <w:szCs w:val="21"/>
        </w:rPr>
      </w:pPr>
      <w:r>
        <w:rPr>
          <w:rFonts w:hint="eastAsia"/>
          <w:szCs w:val="21"/>
        </w:rPr>
        <w:t xml:space="preserve">　　　正社員への転換を希望するパートタイム労働者の方は、応募の都度、人事課○○宛に連絡してください。</w:t>
      </w:r>
    </w:p>
    <w:p w:rsidR="008729C9" w:rsidRDefault="008729C9" w:rsidP="001D7C8D">
      <w:pPr>
        <w:ind w:left="31680" w:hangingChars="300" w:firstLine="31680"/>
        <w:rPr>
          <w:szCs w:val="21"/>
        </w:rPr>
      </w:pPr>
    </w:p>
    <w:p w:rsidR="008729C9" w:rsidRDefault="008729C9" w:rsidP="00C11976">
      <w:pPr>
        <w:rPr>
          <w:szCs w:val="21"/>
        </w:rPr>
      </w:pPr>
      <w:r>
        <w:rPr>
          <w:rFonts w:hint="eastAsia"/>
          <w:szCs w:val="21"/>
        </w:rPr>
        <w:t xml:space="preserve">　５　この制度は平成○年○月○日から実施します。</w:t>
      </w:r>
    </w:p>
    <w:p w:rsidR="008729C9" w:rsidRDefault="008729C9"/>
    <w:p w:rsidR="008729C9" w:rsidRPr="00C11976" w:rsidRDefault="008729C9">
      <w:bookmarkStart w:id="0" w:name="_GoBack"/>
      <w:bookmarkEnd w:id="0"/>
    </w:p>
    <w:sectPr w:rsidR="008729C9" w:rsidRPr="00C11976" w:rsidSect="009F646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976"/>
    <w:rsid w:val="001D7C8D"/>
    <w:rsid w:val="001F318E"/>
    <w:rsid w:val="005D4532"/>
    <w:rsid w:val="008729C9"/>
    <w:rsid w:val="009F646B"/>
    <w:rsid w:val="00BB16CF"/>
    <w:rsid w:val="00C119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7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798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56</Words>
  <Characters>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SAB81172U</dc:creator>
  <cp:keywords/>
  <dc:description/>
  <cp:lastModifiedBy>総務情報システム</cp:lastModifiedBy>
  <cp:revision>2</cp:revision>
  <dcterms:created xsi:type="dcterms:W3CDTF">2013-11-29T04:29:00Z</dcterms:created>
  <dcterms:modified xsi:type="dcterms:W3CDTF">2013-11-29T04:50:00Z</dcterms:modified>
</cp:coreProperties>
</file>