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4E" w:rsidRPr="00577B40" w:rsidRDefault="00D01F65" w:rsidP="002803B2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577B40">
        <w:rPr>
          <w:rFonts w:ascii="ＭＳ Ｐゴシック" w:eastAsia="ＭＳ Ｐゴシック" w:hAnsi="ＭＳ Ｐゴシック" w:hint="eastAsia"/>
          <w:b/>
          <w:sz w:val="44"/>
          <w:szCs w:val="44"/>
        </w:rPr>
        <w:t>ゼロ災</w:t>
      </w:r>
      <w:r w:rsidR="002803B2" w:rsidRPr="00577B40">
        <w:rPr>
          <w:rFonts w:ascii="ＭＳ Ｐゴシック" w:eastAsia="ＭＳ Ｐゴシック" w:hAnsi="ＭＳ Ｐゴシック" w:hint="eastAsia"/>
          <w:b/>
          <w:sz w:val="44"/>
          <w:szCs w:val="44"/>
        </w:rPr>
        <w:t>Ｃｈａｌｌｅｎｇｅ</w:t>
      </w:r>
      <w:r w:rsidR="00EC78F7">
        <w:rPr>
          <w:rFonts w:ascii="ＭＳ Ｐゴシック" w:eastAsia="ＭＳ Ｐゴシック" w:hAnsi="ＭＳ Ｐゴシック" w:hint="eastAsia"/>
          <w:b/>
          <w:sz w:val="44"/>
          <w:szCs w:val="44"/>
        </w:rPr>
        <w:t>！</w:t>
      </w:r>
      <w:r w:rsidR="002803B2" w:rsidRPr="00577B40">
        <w:rPr>
          <w:rFonts w:ascii="ＭＳ Ｐゴシック" w:eastAsia="ＭＳ Ｐゴシック" w:hAnsi="ＭＳ Ｐゴシック" w:hint="eastAsia"/>
          <w:b/>
          <w:sz w:val="44"/>
          <w:szCs w:val="44"/>
        </w:rPr>
        <w:t>201</w:t>
      </w:r>
      <w:r w:rsidR="003E5037">
        <w:rPr>
          <w:rFonts w:ascii="ＭＳ Ｐゴシック" w:eastAsia="ＭＳ Ｐゴシック" w:hAnsi="ＭＳ Ｐゴシック" w:hint="eastAsia"/>
          <w:b/>
          <w:sz w:val="44"/>
          <w:szCs w:val="44"/>
        </w:rPr>
        <w:t>7</w:t>
      </w:r>
    </w:p>
    <w:p w:rsidR="002803B2" w:rsidRPr="00577B40" w:rsidRDefault="002803B2" w:rsidP="002803B2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577B40">
        <w:rPr>
          <w:rFonts w:ascii="ＭＳ Ｐゴシック" w:eastAsia="ＭＳ Ｐゴシック" w:hAnsi="ＭＳ Ｐゴシック" w:hint="eastAsia"/>
          <w:b/>
          <w:sz w:val="44"/>
          <w:szCs w:val="44"/>
        </w:rPr>
        <w:t>ゼロ災宣言</w:t>
      </w:r>
    </w:p>
    <w:p w:rsidR="002803B2" w:rsidRDefault="002803B2" w:rsidP="002803B2">
      <w:pPr>
        <w:rPr>
          <w:sz w:val="32"/>
          <w:szCs w:val="32"/>
        </w:rPr>
      </w:pPr>
    </w:p>
    <w:p w:rsidR="00D349CF" w:rsidRPr="00D349CF" w:rsidRDefault="00D349CF" w:rsidP="002803B2">
      <w:pPr>
        <w:rPr>
          <w:sz w:val="32"/>
          <w:szCs w:val="32"/>
        </w:rPr>
      </w:pPr>
    </w:p>
    <w:p w:rsidR="002803B2" w:rsidRPr="00577B40" w:rsidRDefault="00577B40" w:rsidP="00577B40">
      <w:pPr>
        <w:ind w:firstLineChars="100" w:firstLine="361"/>
        <w:rPr>
          <w:rFonts w:ascii="ＭＳ Ｐゴシック" w:eastAsia="ＭＳ Ｐゴシック" w:hAnsi="ＭＳ Ｐゴシック"/>
          <w:b/>
          <w:sz w:val="36"/>
          <w:szCs w:val="36"/>
        </w:rPr>
      </w:pPr>
      <w:r w:rsidRPr="00577B40"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89E4BC" wp14:editId="4018D2A5">
                <wp:simplePos x="0" y="0"/>
                <wp:positionH relativeFrom="column">
                  <wp:posOffset>404495</wp:posOffset>
                </wp:positionH>
                <wp:positionV relativeFrom="paragraph">
                  <wp:posOffset>209550</wp:posOffset>
                </wp:positionV>
                <wp:extent cx="4648835" cy="3256280"/>
                <wp:effectExtent l="0" t="0" r="0" b="12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835" cy="3256280"/>
                          <a:chOff x="2077" y="5596"/>
                          <a:chExt cx="7321" cy="5128"/>
                        </a:xfrm>
                      </wpg:grpSpPr>
                      <wps:wsp>
                        <wps:cNvPr id="2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2077" y="5600"/>
                            <a:ext cx="1378" cy="5118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正方形/長方形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313" y="5738"/>
                            <a:ext cx="1553" cy="1269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正方形/長方形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04" y="7599"/>
                            <a:ext cx="1001" cy="1047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正方形/長方形 8"/>
                        <wps:cNvSpPr>
                          <a:spLocks noChangeArrowheads="1"/>
                        </wps:cNvSpPr>
                        <wps:spPr bwMode="auto">
                          <a:xfrm>
                            <a:off x="5228" y="6572"/>
                            <a:ext cx="1077" cy="3088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8020" y="5600"/>
                            <a:ext cx="1378" cy="5118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正方形/長方形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615" y="5747"/>
                            <a:ext cx="1554" cy="1254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正方形/長方形 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313" y="9312"/>
                            <a:ext cx="1554" cy="1269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正方形/長方形 1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587" y="9286"/>
                            <a:ext cx="1553" cy="1311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正方形/長方形 2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328" y="7599"/>
                            <a:ext cx="1001" cy="1047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31.85pt;margin-top:16.5pt;width:366.05pt;height:256.4pt;z-index:251658240" coordorigin="2077,5596" coordsize="7321,5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">
                <v:rect id="正方形/長方形 1" o:spid="_x0000_s1027" style="position:absolute;left:2077;top:5600;width:1378;height:5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27cIA&#10;AADaAAAADwAAAGRycy9kb3ducmV2LnhtbESPQWvCQBSE7wX/w/KE3upGEZHUVUpB8dAejIVeH9ln&#10;Ept9G3afGv31XUHwOMzMN8xi1btWnSnExrOB8SgDRVx623Bl4Ge/fpuDioJssfVMBq4UYbUcvCww&#10;t/7COzoXUqkE4ZijgVqky7WOZU0O48h3xMk7+OBQkgyVtgEvCe5aPcmymXbYcFqosaPPmsq/4uQM&#10;SDs9+vB9y4rTZv7Vj2V6+D1ujXkd9h/voIR6eYYf7a01MIH7lXQD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HbtwgAAANoAAAAPAAAAAAAAAAAAAAAAAJgCAABkcnMvZG93&#10;bnJldi54bWxQSwUGAAAAAAQABAD1AAAAhwMAAAAA&#10;" fillcolor="#009a46" stroked="f" strokeweight="2pt">
                  <v:fill opacity="6682f"/>
                </v:rect>
                <v:rect id="正方形/長方形 2" o:spid="_x0000_s1028" style="position:absolute;left:3313;top:5738;width:1553;height:126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mh8AA&#10;AADaAAAADwAAAGRycy9kb3ducmV2LnhtbERPz0/CMBS+m/A/NI/Em7SAEh0UAiRG423AxdvL+twG&#10;6+tY66j+9daEhOOX7/diFW0jeup87VjDeKRAEBfO1FxqOOxfH55B+IBssHFMGn7Iw2o5uFtgZtyF&#10;c+p3oRQphH2GGqoQ2kxKX1Rk0Y9cS5y4L9dZDAl2pTQdXlK4beREqZm0WHNqqLClbUXFafdt04zP&#10;/KX+eOvVOR7p6TFwruLvRuv7YVzPQQSK4Sa+ut+Nhin8X0l+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gmh8AAAADaAAAADwAAAAAAAAAAAAAAAACYAgAAZHJzL2Rvd25y&#10;ZXYueG1sUEsFBgAAAAAEAAQA9QAAAIUDAAAAAA==&#10;" fillcolor="#009a46" stroked="f" strokeweight="2pt">
                  <v:fill opacity="6682f"/>
                </v:rect>
                <v:rect id="正方形/長方形 7" o:spid="_x0000_s1029" style="position:absolute;left:4204;top:7599;width:1001;height:10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+878A&#10;AADaAAAADwAAAGRycy9kb3ducmV2LnhtbERPz2vCMBS+D/Y/hDfwNpMNlVmNsg1E8Va3y26P5tnW&#10;NS9dk9XoX28EwePH93u+jLYRPXW+dqzhZahAEBfO1Fxq+P5aPb+B8AHZYOOYNJzIw3Lx+DDHzLgj&#10;59TvQilSCPsMNVQhtJmUvqjIoh+6ljhxe9dZDAl2pTQdHlO4beSrUhNpsebUUGFLnxUVv7t/m2b8&#10;5NN6u+7VXzzQeBQ4V/H8ofXgKb7PQASK4S6+uTdGwwiuV5If5O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ob7zvwAAANoAAAAPAAAAAAAAAAAAAAAAAJgCAABkcnMvZG93bnJl&#10;di54bWxQSwUGAAAAAAQABAD1AAAAhAMAAAAA&#10;" fillcolor="#009a46" stroked="f" strokeweight="2pt">
                  <v:fill opacity="6682f"/>
                </v:rect>
                <v:rect id="正方形/長方形 8" o:spid="_x0000_s1030" style="position:absolute;left:5228;top:6572;width:1077;height:3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umcMA&#10;AADaAAAADwAAAGRycy9kb3ducmV2LnhtbESPQWvCQBSE7wX/w/IEb3WjaJHUVYqgeGgPpoVeH9ln&#10;Ept9G3afGvvru4LQ4zAz3zDLde9adaEQG88GJuMMFHHpbcOVga/P7fMCVBRki61nMnCjCOvV4GmJ&#10;ufVXPtClkEolCMccDdQiXa51LGtyGMe+I07e0QeHkmSotA14TXDX6mmWvWiHDaeFGjva1FT+FGdn&#10;QNrZyYeP36w47xbv/URmx+/T3pjRsH97BSXUy3/40d5bA3O4X0k3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numcMAAADaAAAADwAAAAAAAAAAAAAAAACYAgAAZHJzL2Rv&#10;d25yZXYueG1sUEsFBgAAAAAEAAQA9QAAAIgDAAAAAA==&#10;" fillcolor="#009a46" stroked="f" strokeweight="2pt">
                  <v:fill opacity="6682f"/>
                </v:rect>
                <v:rect id="正方形/長方形 9" o:spid="_x0000_s1031" style="position:absolute;left:8020;top:5600;width:1378;height:5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w7sIA&#10;AADaAAAADwAAAGRycy9kb3ducmV2LnhtbESPQWvCQBSE74L/YXmCN91YRCR1lVJQPNSDaaHXR/aZ&#10;xGbfht2nRn+9Wyj0OMzMN8xq07tWXSnExrOB2TQDRVx623Bl4OtzO1mCioJssfVMBu4UYbMeDlaY&#10;W3/jI10LqVSCcMzRQC3S5VrHsiaHceo74uSdfHAoSYZK24C3BHetfsmyhXbYcFqosaP3msqf4uIM&#10;SDs/+3B4ZMVlt/zoZzI/fZ/3xoxH/dsrKKFe/sN/7b01sIDfK+kG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3DuwgAAANoAAAAPAAAAAAAAAAAAAAAAAJgCAABkcnMvZG93&#10;bnJldi54bWxQSwUGAAAAAAQABAD1AAAAhwMAAAAA&#10;" fillcolor="#009a46" stroked="f" strokeweight="2pt">
                  <v:fill opacity="6682f"/>
                </v:rect>
                <v:rect id="正方形/長方形 10" o:spid="_x0000_s1032" style="position:absolute;left:6615;top:5747;width:1554;height:1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ghMAA&#10;AADaAAAADwAAAGRycy9kb3ducmV2LnhtbERPz0/CMBS+m/A/NI/Em7QQFB0UAiRG423AxdvL+twG&#10;6+tY66j+9daEhOOX7/diFW0jeup87VjDeKRAEBfO1FxqOOxfH55B+IBssHFMGn7Iw2o5uFtgZtyF&#10;c+p3oRQphH2GGqoQ2kxKX1Rk0Y9cS5y4L9dZDAl2pTQdXlK4beREqSdpsebUUGFL24qK0+7bphmf&#10;+Uv98darczzS4zRwruLvRuv7YVzPQQSK4Sa+ut+Nhhn8X0l+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MghMAAAADaAAAADwAAAAAAAAAAAAAAAACYAgAAZHJzL2Rvd25y&#10;ZXYueG1sUEsFBgAAAAAEAAQA9QAAAIUDAAAAAA==&#10;" fillcolor="#009a46" stroked="f" strokeweight="2pt">
                  <v:fill opacity="6682f"/>
                </v:rect>
                <v:rect id="正方形/長方形 13" o:spid="_x0000_s1033" style="position:absolute;left:3313;top:9312;width:1554;height:126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09r8A&#10;AADaAAAADwAAAGRycy9kb3ducmV2LnhtbERPPU/DMBDdkfofrKvERm1QQW1at4JKFYgtLQvbKT6S&#10;QHwOsZsafj03IHV8et/rbfadGmmIbWALtzMDirgKruXawttxf7MAFROywy4wWfihCNvN5GqNhQtn&#10;Lmk8pFpJCMcCLTQp9YXWsWrIY5yFnli4jzB4TAKHWrsBzxLuO31nzIP22LI0NNjTrqHq63DyMuO9&#10;XLavz6P5zp90P09cmvz7ZO31ND+uQCXK6SL+d784C7JVrogf9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7LT2vwAAANoAAAAPAAAAAAAAAAAAAAAAAJgCAABkcnMvZG93bnJl&#10;di54bWxQSwUGAAAAAAQABAD1AAAAhAMAAAAA&#10;" fillcolor="#009a46" stroked="f" strokeweight="2pt">
                  <v:fill opacity="6682f"/>
                </v:rect>
                <v:rect id="正方形/長方形 14" o:spid="_x0000_s1034" style="position:absolute;left:6587;top:9286;width:1553;height:131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Rbb8A&#10;AADaAAAADwAAAGRycy9kb3ducmV2LnhtbERPz2vCMBS+D/wfwhN2m4ljilajuMGY7Fb14u3RPNtq&#10;89I1Wc321y8DwePH93u5jrYRPXW+dqxhPFIgiAtnai41HPbvTzMQPiAbbByThh/ysF4NHpaYGXfl&#10;nPpdKEUKYZ+hhiqENpPSFxVZ9CPXEifu5DqLIcGulKbDawq3jXxWaiot1pwaKmzpraLisvu2acYx&#10;n9efH736imeavATOVfx91fpxGDcLEIFiuItv7q3RMIf/K8kP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oBFtvwAAANoAAAAPAAAAAAAAAAAAAAAAAJgCAABkcnMvZG93bnJl&#10;di54bWxQSwUGAAAAAAQABAD1AAAAhAMAAAAA&#10;" fillcolor="#009a46" stroked="f" strokeweight="2pt">
                  <v:fill opacity="6682f"/>
                </v:rect>
                <v:rect id="正方形/長方形 28" o:spid="_x0000_s1035" style="position:absolute;left:6328;top:7599;width:1001;height:10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BJsMA&#10;AADbAAAADwAAAGRycy9kb3ducmV2LnhtbESPQU/DMAyF70j7D5EncWMJaKCtWzbBpAnErRsXblZj&#10;2kLjlCbrAr8eH5B285Pf9/y83mbfqZGG2Aa2cDszoIir4FquLbwd9zcLUDEhO+wCk4UfirDdTK7W&#10;WLhw5pLGQ6qVhHAs0EKTUl9oHauGPMZZ6Ill9xEGj0nkUGs34FnCfafvjHnQHluWCw32tGuo+jqc&#10;vNR4L5ft6/NovvMn3c8Tlyb/Pll7Pc2PK1CJcrqY/+kXJ5y0l19kAL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GBJsMAAADbAAAADwAAAAAAAAAAAAAAAACYAgAAZHJzL2Rv&#10;d25yZXYueG1sUEsFBgAAAAAEAAQA9QAAAIgDAAAAAA==&#10;" fillcolor="#009a46" stroked="f" strokeweight="2pt">
                  <v:fill opacity="6682f"/>
                </v:rect>
              </v:group>
            </w:pict>
          </mc:Fallback>
        </mc:AlternateContent>
      </w:r>
      <w:r w:rsidR="002803B2" w:rsidRPr="00577B40">
        <w:rPr>
          <w:rFonts w:ascii="ＭＳ Ｐゴシック" w:eastAsia="ＭＳ Ｐゴシック" w:hAnsi="ＭＳ Ｐゴシック" w:hint="eastAsia"/>
          <w:b/>
          <w:sz w:val="36"/>
          <w:szCs w:val="36"/>
        </w:rPr>
        <w:t>私達は、「</w:t>
      </w:r>
      <w:r w:rsidR="00D01F65">
        <w:rPr>
          <w:rFonts w:ascii="ＭＳ Ｐゴシック" w:eastAsia="ＭＳ Ｐゴシック" w:hAnsi="ＭＳ Ｐゴシック" w:hint="eastAsia"/>
          <w:b/>
          <w:sz w:val="36"/>
          <w:szCs w:val="36"/>
        </w:rPr>
        <w:t>ゼロ災</w:t>
      </w:r>
      <w:r w:rsidR="002803B2" w:rsidRPr="00577B40">
        <w:rPr>
          <w:rFonts w:ascii="ＭＳ Ｐゴシック" w:eastAsia="ＭＳ Ｐゴシック" w:hAnsi="ＭＳ Ｐゴシック" w:hint="eastAsia"/>
          <w:b/>
          <w:sz w:val="36"/>
          <w:szCs w:val="36"/>
        </w:rPr>
        <w:t>Ｃｈａｌｌｅｎｇｅ201</w:t>
      </w:r>
      <w:r w:rsidR="003E5037">
        <w:rPr>
          <w:rFonts w:ascii="ＭＳ Ｐゴシック" w:eastAsia="ＭＳ Ｐゴシック" w:hAnsi="ＭＳ Ｐゴシック" w:hint="eastAsia"/>
          <w:b/>
          <w:sz w:val="36"/>
          <w:szCs w:val="36"/>
        </w:rPr>
        <w:t>7</w:t>
      </w:r>
      <w:r w:rsidR="002803B2" w:rsidRPr="00577B40">
        <w:rPr>
          <w:rFonts w:ascii="ＭＳ Ｐゴシック" w:eastAsia="ＭＳ Ｐゴシック" w:hAnsi="ＭＳ Ｐゴシック" w:hint="eastAsia"/>
          <w:b/>
          <w:sz w:val="36"/>
          <w:szCs w:val="36"/>
        </w:rPr>
        <w:t>」に参加し、労使協力して</w:t>
      </w:r>
      <w:r w:rsidR="00D349CF" w:rsidRPr="00577B40">
        <w:rPr>
          <w:rFonts w:ascii="ＭＳ Ｐゴシック" w:eastAsia="ＭＳ Ｐゴシック" w:hAnsi="ＭＳ Ｐゴシック" w:hint="eastAsia"/>
          <w:b/>
          <w:sz w:val="36"/>
          <w:szCs w:val="36"/>
        </w:rPr>
        <w:t>労働災害防止のための取組みを行い、</w:t>
      </w:r>
      <w:r w:rsidR="002803B2" w:rsidRPr="00577B40">
        <w:rPr>
          <w:rFonts w:ascii="ＭＳ Ｐゴシック" w:eastAsia="ＭＳ Ｐゴシック" w:hAnsi="ＭＳ Ｐゴシック" w:hint="eastAsia"/>
          <w:b/>
          <w:sz w:val="36"/>
          <w:szCs w:val="36"/>
        </w:rPr>
        <w:t>期間中の労働災害ゼロを達成します。</w:t>
      </w:r>
    </w:p>
    <w:p w:rsidR="00D349CF" w:rsidRPr="00577B40" w:rsidRDefault="00D349CF" w:rsidP="002803B2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D349CF" w:rsidRPr="00577B40" w:rsidRDefault="00D349CF" w:rsidP="002803B2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D349CF" w:rsidRPr="00577B40" w:rsidRDefault="00D349CF" w:rsidP="00D349CF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577B40">
        <w:rPr>
          <w:rFonts w:ascii="ＭＳ Ｐゴシック" w:eastAsia="ＭＳ Ｐゴシック" w:hAnsi="ＭＳ Ｐゴシック" w:hint="eastAsia"/>
          <w:b/>
          <w:sz w:val="36"/>
          <w:szCs w:val="36"/>
        </w:rPr>
        <w:t>取組期間　平成</w:t>
      </w:r>
      <w:r w:rsidR="003E5037">
        <w:rPr>
          <w:rFonts w:ascii="ＭＳ Ｐゴシック" w:eastAsia="ＭＳ Ｐゴシック" w:hAnsi="ＭＳ Ｐゴシック" w:hint="eastAsia"/>
          <w:b/>
          <w:sz w:val="36"/>
          <w:szCs w:val="36"/>
        </w:rPr>
        <w:t>29</w:t>
      </w:r>
      <w:r w:rsidRPr="00577B40">
        <w:rPr>
          <w:rFonts w:ascii="ＭＳ Ｐゴシック" w:eastAsia="ＭＳ Ｐゴシック" w:hAnsi="ＭＳ Ｐゴシック" w:hint="eastAsia"/>
          <w:b/>
          <w:sz w:val="36"/>
          <w:szCs w:val="36"/>
        </w:rPr>
        <w:t>年10月1日～12月31日</w:t>
      </w:r>
    </w:p>
    <w:p w:rsidR="00D349CF" w:rsidRPr="00577B40" w:rsidRDefault="00D349CF" w:rsidP="002803B2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D349CF" w:rsidRPr="003E5037" w:rsidRDefault="00D349CF" w:rsidP="002803B2">
      <w:pPr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</w:p>
    <w:p w:rsidR="00D349CF" w:rsidRPr="00577B40" w:rsidRDefault="00577B40" w:rsidP="002803B2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577B40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　　　　　　　　　　</w:t>
      </w:r>
      <w:r w:rsidR="00692E85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　　</w:t>
      </w:r>
      <w:r w:rsidRPr="00577B40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平成　　年　　月　　日</w:t>
      </w:r>
    </w:p>
    <w:p w:rsidR="00577B40" w:rsidRPr="00577B40" w:rsidRDefault="00577B40" w:rsidP="002803B2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D349CF" w:rsidRPr="00577B40" w:rsidRDefault="00D349CF" w:rsidP="00577B40">
      <w:pPr>
        <w:ind w:firstLineChars="200" w:firstLine="811"/>
        <w:rPr>
          <w:rFonts w:ascii="ＭＳ Ｐゴシック" w:eastAsia="ＭＳ Ｐゴシック" w:hAnsi="ＭＳ Ｐゴシック"/>
          <w:b/>
          <w:sz w:val="36"/>
          <w:szCs w:val="36"/>
        </w:rPr>
      </w:pPr>
      <w:r w:rsidRPr="00692E85">
        <w:rPr>
          <w:rFonts w:ascii="ＭＳ Ｐゴシック" w:eastAsia="ＭＳ Ｐゴシック" w:hAnsi="ＭＳ Ｐゴシック" w:hint="eastAsia"/>
          <w:b/>
          <w:spacing w:val="22"/>
          <w:kern w:val="0"/>
          <w:sz w:val="36"/>
          <w:szCs w:val="36"/>
          <w:fitText w:val="3610" w:id="1189361152"/>
        </w:rPr>
        <w:t>事業場代表者職氏</w:t>
      </w:r>
      <w:r w:rsidRPr="00692E85">
        <w:rPr>
          <w:rFonts w:ascii="ＭＳ Ｐゴシック" w:eastAsia="ＭＳ Ｐゴシック" w:hAnsi="ＭＳ Ｐゴシック" w:hint="eastAsia"/>
          <w:b/>
          <w:spacing w:val="3"/>
          <w:kern w:val="0"/>
          <w:sz w:val="36"/>
          <w:szCs w:val="36"/>
          <w:fitText w:val="3610" w:id="1189361152"/>
        </w:rPr>
        <w:t>名</w:t>
      </w:r>
      <w:r w:rsidRPr="00577B40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　　　　　　　　　　　</w:t>
      </w:r>
      <w:r w:rsidR="00692E85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　　</w:t>
      </w:r>
      <w:r w:rsidRPr="00577B40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</w:p>
    <w:p w:rsidR="00D349CF" w:rsidRPr="00577B40" w:rsidRDefault="00D349CF" w:rsidP="002803B2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D349CF" w:rsidRPr="00577B40" w:rsidRDefault="00D349CF" w:rsidP="00692E85">
      <w:pPr>
        <w:ind w:firstLineChars="235" w:firstLine="849"/>
        <w:rPr>
          <w:rFonts w:ascii="ＭＳ Ｐゴシック" w:eastAsia="ＭＳ Ｐゴシック" w:hAnsi="ＭＳ Ｐゴシック"/>
          <w:b/>
          <w:sz w:val="36"/>
          <w:szCs w:val="36"/>
        </w:rPr>
      </w:pPr>
      <w:r w:rsidRPr="00577B40">
        <w:rPr>
          <w:rFonts w:ascii="ＭＳ Ｐゴシック" w:eastAsia="ＭＳ Ｐゴシック" w:hAnsi="ＭＳ Ｐゴシック" w:hint="eastAsia"/>
          <w:b/>
          <w:kern w:val="0"/>
          <w:sz w:val="36"/>
          <w:szCs w:val="36"/>
          <w:fitText w:val="3610" w:id="1189361153"/>
        </w:rPr>
        <w:t>事業場労働者代表氏名</w:t>
      </w:r>
      <w:r w:rsidRPr="00577B40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　　　　　　　　</w:t>
      </w:r>
      <w:r w:rsidR="00577B40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577B40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="00692E85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　　</w:t>
      </w:r>
      <w:r w:rsidRPr="00577B40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　</w:t>
      </w:r>
    </w:p>
    <w:sectPr w:rsidR="00D349CF" w:rsidRPr="00577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76" w:rsidRDefault="00DE5476" w:rsidP="00DE5476">
      <w:r>
        <w:separator/>
      </w:r>
    </w:p>
  </w:endnote>
  <w:endnote w:type="continuationSeparator" w:id="0">
    <w:p w:rsidR="00DE5476" w:rsidRDefault="00DE5476" w:rsidP="00DE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76" w:rsidRDefault="00DE54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76" w:rsidRDefault="00DE54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76" w:rsidRDefault="00DE54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76" w:rsidRDefault="00DE5476" w:rsidP="00DE5476">
      <w:r>
        <w:separator/>
      </w:r>
    </w:p>
  </w:footnote>
  <w:footnote w:type="continuationSeparator" w:id="0">
    <w:p w:rsidR="00DE5476" w:rsidRDefault="00DE5476" w:rsidP="00DE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76" w:rsidRDefault="00DE54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76" w:rsidRDefault="00DE5476" w:rsidP="00DE5476">
    <w:pPr>
      <w:pStyle w:val="a3"/>
      <w:jc w:val="right"/>
    </w:pP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76" w:rsidRDefault="00DE5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B2"/>
    <w:rsid w:val="002803B2"/>
    <w:rsid w:val="003E5037"/>
    <w:rsid w:val="00577B40"/>
    <w:rsid w:val="00692E85"/>
    <w:rsid w:val="00D00C4E"/>
    <w:rsid w:val="00D01F65"/>
    <w:rsid w:val="00D349CF"/>
    <w:rsid w:val="00DE5476"/>
    <w:rsid w:val="00E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476"/>
  </w:style>
  <w:style w:type="paragraph" w:styleId="a5">
    <w:name w:val="footer"/>
    <w:basedOn w:val="a"/>
    <w:link w:val="a6"/>
    <w:uiPriority w:val="99"/>
    <w:unhideWhenUsed/>
    <w:rsid w:val="00DE5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476"/>
  </w:style>
  <w:style w:type="paragraph" w:styleId="a5">
    <w:name w:val="footer"/>
    <w:basedOn w:val="a"/>
    <w:link w:val="a6"/>
    <w:uiPriority w:val="99"/>
    <w:unhideWhenUsed/>
    <w:rsid w:val="00DE5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2C2CDAF8.dotm</Template>
  <TotalTime>32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光谷　正樹</dc:creator>
  <cp:lastModifiedBy>光谷　正樹</cp:lastModifiedBy>
  <cp:revision>7</cp:revision>
  <dcterms:created xsi:type="dcterms:W3CDTF">2016-06-28T07:17:00Z</dcterms:created>
  <dcterms:modified xsi:type="dcterms:W3CDTF">2017-06-27T01:08:00Z</dcterms:modified>
</cp:coreProperties>
</file>