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26" w:rsidRDefault="00DC7F26" w:rsidP="00CB3207">
      <w:pPr>
        <w:spacing w:line="240" w:lineRule="exact"/>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54"/>
        <w:gridCol w:w="821"/>
        <w:gridCol w:w="567"/>
        <w:gridCol w:w="993"/>
        <w:gridCol w:w="850"/>
        <w:gridCol w:w="284"/>
        <w:gridCol w:w="235"/>
        <w:gridCol w:w="520"/>
        <w:gridCol w:w="379"/>
        <w:gridCol w:w="141"/>
        <w:gridCol w:w="520"/>
        <w:gridCol w:w="331"/>
        <w:gridCol w:w="188"/>
        <w:gridCol w:w="520"/>
        <w:gridCol w:w="520"/>
        <w:gridCol w:w="88"/>
        <w:gridCol w:w="432"/>
        <w:gridCol w:w="378"/>
        <w:gridCol w:w="141"/>
        <w:gridCol w:w="520"/>
        <w:gridCol w:w="520"/>
        <w:gridCol w:w="520"/>
        <w:gridCol w:w="1134"/>
        <w:gridCol w:w="446"/>
        <w:gridCol w:w="688"/>
        <w:gridCol w:w="2053"/>
      </w:tblGrid>
      <w:tr w:rsidR="00387473" w:rsidRPr="00310511" w:rsidTr="005A54FA">
        <w:trPr>
          <w:trHeight w:val="375"/>
        </w:trPr>
        <w:tc>
          <w:tcPr>
            <w:tcW w:w="7196" w:type="dxa"/>
            <w:gridSpan w:val="13"/>
            <w:vMerge w:val="restart"/>
            <w:tcBorders>
              <w:top w:val="nil"/>
              <w:left w:val="nil"/>
              <w:right w:val="single" w:sz="8" w:space="0" w:color="auto"/>
            </w:tcBorders>
          </w:tcPr>
          <w:p w:rsidR="00387473" w:rsidRPr="00310511" w:rsidRDefault="00387473" w:rsidP="007C5E1E">
            <w:pPr>
              <w:jc w:val="center"/>
              <w:rPr>
                <w:rFonts w:asciiTheme="minorHAnsi" w:eastAsia="ＭＳ Ｐゴシック" w:hAnsiTheme="minorHAnsi"/>
                <w:sz w:val="32"/>
                <w:szCs w:val="32"/>
              </w:rPr>
            </w:pPr>
            <w:r w:rsidRPr="00310511">
              <w:rPr>
                <w:rFonts w:asciiTheme="minorHAnsi" w:eastAsia="ＭＳ Ｐゴシック" w:hAnsiTheme="minorHAnsi"/>
                <w:sz w:val="32"/>
                <w:szCs w:val="32"/>
              </w:rPr>
              <w:t>平成</w:t>
            </w:r>
            <w:r w:rsidR="00E57879">
              <w:rPr>
                <w:rFonts w:asciiTheme="minorHAnsi" w:eastAsia="ＭＳ Ｐゴシック" w:hAnsiTheme="minorHAnsi" w:hint="eastAsia"/>
                <w:sz w:val="32"/>
                <w:szCs w:val="32"/>
              </w:rPr>
              <w:t>３０</w:t>
            </w:r>
            <w:r w:rsidRPr="00310511">
              <w:rPr>
                <w:rFonts w:asciiTheme="minorHAnsi" w:eastAsia="ＭＳ Ｐゴシック" w:hAnsiTheme="minorHAnsi"/>
                <w:sz w:val="32"/>
                <w:szCs w:val="32"/>
              </w:rPr>
              <w:t>年</w:t>
            </w:r>
            <w:r w:rsidRPr="00310511">
              <w:rPr>
                <w:rFonts w:asciiTheme="minorHAnsi" w:eastAsia="ＭＳ Ｐゴシック" w:hAnsiTheme="minorHAnsi"/>
                <w:sz w:val="32"/>
                <w:szCs w:val="32"/>
              </w:rPr>
              <w:t>(</w:t>
            </w:r>
            <w:r w:rsidRPr="00310511">
              <w:rPr>
                <w:rFonts w:asciiTheme="minorHAnsi" w:eastAsia="ＭＳ Ｐゴシック" w:hAnsiTheme="minorHAnsi"/>
                <w:sz w:val="32"/>
                <w:szCs w:val="32"/>
              </w:rPr>
              <w:t>度</w:t>
            </w:r>
            <w:r w:rsidRPr="00310511">
              <w:rPr>
                <w:rFonts w:asciiTheme="minorHAnsi" w:eastAsia="ＭＳ Ｐゴシック" w:hAnsiTheme="minorHAnsi"/>
                <w:sz w:val="32"/>
                <w:szCs w:val="32"/>
              </w:rPr>
              <w:t>)</w:t>
            </w:r>
            <w:r w:rsidRPr="00310511">
              <w:rPr>
                <w:rFonts w:asciiTheme="minorHAnsi" w:eastAsia="ＭＳ Ｐゴシック" w:hAnsiTheme="minorHAnsi"/>
                <w:sz w:val="32"/>
                <w:szCs w:val="32"/>
              </w:rPr>
              <w:t>安全衛生管理計画</w:t>
            </w:r>
          </w:p>
          <w:p w:rsidR="00387473" w:rsidRPr="00310511" w:rsidRDefault="00387473" w:rsidP="00E12B63">
            <w:pPr>
              <w:spacing w:line="280" w:lineRule="exact"/>
              <w:ind w:leftChars="100" w:left="210"/>
              <w:rPr>
                <w:rFonts w:asciiTheme="minorHAnsi" w:hAnsiTheme="minorHAnsi"/>
                <w:sz w:val="48"/>
                <w:szCs w:val="48"/>
              </w:rPr>
            </w:pPr>
            <w:r w:rsidRPr="00310511">
              <w:rPr>
                <w:rFonts w:asciiTheme="minorHAnsi" w:eastAsia="ＭＳ Ｐゴシック" w:hAnsiTheme="minorHAnsi" w:cs="ＭＳ Ｐゴシック"/>
                <w:kern w:val="0"/>
                <w:sz w:val="18"/>
                <w:szCs w:val="18"/>
              </w:rPr>
              <w:t>（独自</w:t>
            </w:r>
            <w:r w:rsidR="00E12B63" w:rsidRPr="00310511">
              <w:rPr>
                <w:rFonts w:asciiTheme="minorHAnsi" w:eastAsia="ＭＳ Ｐゴシック" w:hAnsiTheme="minorHAnsi" w:cs="ＭＳ Ｐゴシック"/>
                <w:kern w:val="0"/>
                <w:sz w:val="18"/>
                <w:szCs w:val="18"/>
              </w:rPr>
              <w:t>で年間安全衛生管理計画を作成している場合や記入しきれない場合は、別途</w:t>
            </w:r>
            <w:r w:rsidRPr="00310511">
              <w:rPr>
                <w:rFonts w:asciiTheme="minorHAnsi" w:eastAsia="ＭＳ Ｐゴシック" w:hAnsiTheme="minorHAnsi" w:cs="ＭＳ Ｐゴシック"/>
                <w:kern w:val="0"/>
                <w:sz w:val="18"/>
                <w:szCs w:val="18"/>
              </w:rPr>
              <w:t>資料を添付して</w:t>
            </w:r>
            <w:r w:rsidR="00E12B63" w:rsidRPr="00310511">
              <w:rPr>
                <w:rFonts w:asciiTheme="minorHAnsi" w:eastAsia="ＭＳ Ｐゴシック" w:hAnsiTheme="minorHAnsi" w:cs="ＭＳ Ｐゴシック"/>
                <w:kern w:val="0"/>
                <w:sz w:val="18"/>
                <w:szCs w:val="18"/>
              </w:rPr>
              <w:t>ください。</w:t>
            </w:r>
            <w:r w:rsidRPr="00310511">
              <w:rPr>
                <w:rFonts w:asciiTheme="minorHAnsi" w:eastAsia="ＭＳ Ｐゴシック" w:hAnsiTheme="minorHAnsi" w:cs="ＭＳ Ｐゴシック"/>
                <w:kern w:val="0"/>
                <w:sz w:val="18"/>
                <w:szCs w:val="18"/>
              </w:rPr>
              <w:t>）</w:t>
            </w:r>
          </w:p>
        </w:tc>
        <w:tc>
          <w:tcPr>
            <w:tcW w:w="5407" w:type="dxa"/>
            <w:gridSpan w:val="12"/>
            <w:tcBorders>
              <w:top w:val="single" w:sz="8" w:space="0" w:color="auto"/>
              <w:left w:val="single" w:sz="8" w:space="0" w:color="auto"/>
              <w:bottom w:val="nil"/>
              <w:right w:val="single" w:sz="8" w:space="0" w:color="auto"/>
            </w:tcBorders>
          </w:tcPr>
          <w:p w:rsidR="00387473" w:rsidRPr="00310511" w:rsidRDefault="00387473" w:rsidP="00387473">
            <w:pPr>
              <w:rPr>
                <w:rFonts w:asciiTheme="minorHAnsi" w:hAnsiTheme="minorHAnsi"/>
                <w:sz w:val="20"/>
                <w:szCs w:val="20"/>
              </w:rPr>
            </w:pPr>
            <w:r w:rsidRPr="00310511">
              <w:rPr>
                <w:rFonts w:asciiTheme="minorHAnsi" w:hAnsiTheme="minorHAnsi"/>
                <w:sz w:val="20"/>
                <w:szCs w:val="20"/>
              </w:rPr>
              <w:t>事業場名</w:t>
            </w:r>
          </w:p>
        </w:tc>
        <w:tc>
          <w:tcPr>
            <w:tcW w:w="2741" w:type="dxa"/>
            <w:gridSpan w:val="2"/>
            <w:tcBorders>
              <w:top w:val="single" w:sz="8" w:space="0" w:color="auto"/>
              <w:left w:val="single" w:sz="8" w:space="0" w:color="auto"/>
              <w:bottom w:val="nil"/>
              <w:right w:val="single" w:sz="8" w:space="0" w:color="auto"/>
            </w:tcBorders>
          </w:tcPr>
          <w:p w:rsidR="00387473" w:rsidRPr="00310511" w:rsidRDefault="00387473" w:rsidP="00387473">
            <w:pPr>
              <w:rPr>
                <w:rFonts w:asciiTheme="minorHAnsi" w:hAnsiTheme="minorHAnsi"/>
                <w:sz w:val="20"/>
                <w:szCs w:val="20"/>
              </w:rPr>
            </w:pPr>
            <w:r w:rsidRPr="00310511">
              <w:rPr>
                <w:rFonts w:asciiTheme="minorHAnsi" w:hAnsiTheme="minorHAnsi"/>
                <w:sz w:val="20"/>
                <w:szCs w:val="20"/>
              </w:rPr>
              <w:t>作成者職氏名</w:t>
            </w:r>
          </w:p>
        </w:tc>
      </w:tr>
      <w:tr w:rsidR="00387473" w:rsidRPr="00310511" w:rsidTr="005959B0">
        <w:trPr>
          <w:trHeight w:val="900"/>
        </w:trPr>
        <w:tc>
          <w:tcPr>
            <w:tcW w:w="7196" w:type="dxa"/>
            <w:gridSpan w:val="13"/>
            <w:vMerge/>
            <w:tcBorders>
              <w:left w:val="nil"/>
              <w:bottom w:val="single" w:sz="8" w:space="0" w:color="auto"/>
              <w:right w:val="single" w:sz="8" w:space="0" w:color="auto"/>
            </w:tcBorders>
          </w:tcPr>
          <w:p w:rsidR="00387473" w:rsidRPr="00310511" w:rsidRDefault="00387473" w:rsidP="007C5E1E">
            <w:pPr>
              <w:jc w:val="center"/>
              <w:rPr>
                <w:rFonts w:asciiTheme="minorHAnsi" w:hAnsiTheme="minorHAnsi"/>
                <w:sz w:val="36"/>
                <w:szCs w:val="36"/>
              </w:rPr>
            </w:pPr>
          </w:p>
        </w:tc>
        <w:tc>
          <w:tcPr>
            <w:tcW w:w="5407" w:type="dxa"/>
            <w:gridSpan w:val="12"/>
            <w:tcBorders>
              <w:top w:val="nil"/>
              <w:left w:val="single" w:sz="8" w:space="0" w:color="auto"/>
              <w:bottom w:val="single" w:sz="8" w:space="0" w:color="auto"/>
              <w:right w:val="single" w:sz="8" w:space="0" w:color="auto"/>
            </w:tcBorders>
            <w:vAlign w:val="center"/>
          </w:tcPr>
          <w:p w:rsidR="00387473" w:rsidRPr="005959B0" w:rsidRDefault="005959B0" w:rsidP="005959B0">
            <w:pPr>
              <w:rPr>
                <w:rFonts w:asciiTheme="minorHAnsi" w:hAnsiTheme="minorHAnsi"/>
                <w:szCs w:val="21"/>
              </w:rPr>
            </w:pPr>
            <w:r w:rsidRPr="005959B0">
              <w:rPr>
                <w:rFonts w:asciiTheme="minorHAnsi" w:hAnsiTheme="minorHAnsi"/>
                <w:color w:val="FF0000"/>
                <w:szCs w:val="21"/>
              </w:rPr>
              <w:t>（株）石川労働</w:t>
            </w:r>
          </w:p>
        </w:tc>
        <w:tc>
          <w:tcPr>
            <w:tcW w:w="2741" w:type="dxa"/>
            <w:gridSpan w:val="2"/>
            <w:tcBorders>
              <w:top w:val="nil"/>
              <w:left w:val="single" w:sz="8" w:space="0" w:color="auto"/>
              <w:bottom w:val="single" w:sz="8" w:space="0" w:color="auto"/>
              <w:right w:val="single" w:sz="8" w:space="0" w:color="auto"/>
            </w:tcBorders>
            <w:vAlign w:val="center"/>
          </w:tcPr>
          <w:p w:rsidR="00387473" w:rsidRPr="005959B0" w:rsidRDefault="005959B0" w:rsidP="005959B0">
            <w:pPr>
              <w:rPr>
                <w:rFonts w:asciiTheme="minorHAnsi" w:hAnsiTheme="minorHAnsi"/>
                <w:szCs w:val="21"/>
              </w:rPr>
            </w:pPr>
            <w:r w:rsidRPr="005959B0">
              <w:rPr>
                <w:rFonts w:asciiTheme="minorHAnsi" w:hAnsiTheme="minorHAnsi" w:hint="eastAsia"/>
                <w:color w:val="FF0000"/>
                <w:szCs w:val="21"/>
              </w:rPr>
              <w:t>健康安全課長　労働次郎</w:t>
            </w:r>
          </w:p>
        </w:tc>
      </w:tr>
      <w:tr w:rsidR="00394795" w:rsidRPr="00310511" w:rsidTr="005A54FA">
        <w:tc>
          <w:tcPr>
            <w:tcW w:w="1101" w:type="dxa"/>
            <w:vMerge w:val="restart"/>
            <w:tcBorders>
              <w:top w:val="single" w:sz="8" w:space="0" w:color="auto"/>
              <w:left w:val="single" w:sz="8" w:space="0" w:color="auto"/>
            </w:tcBorders>
            <w:vAlign w:val="center"/>
          </w:tcPr>
          <w:p w:rsidR="00394795" w:rsidRPr="00E9600F" w:rsidRDefault="00394795" w:rsidP="000D6977">
            <w:pPr>
              <w:spacing w:line="240" w:lineRule="exact"/>
              <w:rPr>
                <w:rFonts w:asciiTheme="minorHAnsi" w:hAnsiTheme="minorHAnsi"/>
                <w:sz w:val="16"/>
                <w:szCs w:val="16"/>
              </w:rPr>
            </w:pPr>
            <w:r w:rsidRPr="00E9600F">
              <w:rPr>
                <w:rFonts w:asciiTheme="minorHAnsi" w:hAnsiTheme="minorHAnsi"/>
                <w:sz w:val="16"/>
                <w:szCs w:val="16"/>
              </w:rPr>
              <w:t>労働災害の発生状況</w:t>
            </w:r>
          </w:p>
        </w:tc>
        <w:tc>
          <w:tcPr>
            <w:tcW w:w="1842" w:type="dxa"/>
            <w:gridSpan w:val="3"/>
            <w:tcBorders>
              <w:top w:val="single" w:sz="8" w:space="0" w:color="auto"/>
              <w:bottom w:val="single" w:sz="4" w:space="0" w:color="auto"/>
            </w:tcBorders>
            <w:vAlign w:val="center"/>
          </w:tcPr>
          <w:p w:rsidR="00394795" w:rsidRPr="00310511" w:rsidRDefault="00394795" w:rsidP="009F2447">
            <w:pPr>
              <w:spacing w:line="240" w:lineRule="exact"/>
              <w:jc w:val="center"/>
              <w:rPr>
                <w:rFonts w:asciiTheme="minorHAnsi" w:hAnsiTheme="minorHAnsi"/>
                <w:sz w:val="20"/>
                <w:szCs w:val="20"/>
              </w:rPr>
            </w:pPr>
            <w:r w:rsidRPr="00310511">
              <w:rPr>
                <w:rFonts w:asciiTheme="minorHAnsi" w:hAnsiTheme="minorHAnsi"/>
                <w:sz w:val="20"/>
                <w:szCs w:val="20"/>
              </w:rPr>
              <w:t>期間</w:t>
            </w:r>
            <w:r w:rsidR="009F2447" w:rsidRPr="00310511">
              <w:rPr>
                <w:rFonts w:asciiTheme="minorHAnsi" w:hAnsiTheme="minorHAnsi"/>
                <w:sz w:val="20"/>
                <w:szCs w:val="20"/>
              </w:rPr>
              <w:t>（前年</w:t>
            </w:r>
            <w:r w:rsidR="009F2447" w:rsidRPr="00310511">
              <w:rPr>
                <w:rFonts w:asciiTheme="minorHAnsi" w:hAnsiTheme="minorHAnsi"/>
                <w:sz w:val="20"/>
                <w:szCs w:val="20"/>
              </w:rPr>
              <w:t>(</w:t>
            </w:r>
            <w:r w:rsidR="009F2447" w:rsidRPr="00310511">
              <w:rPr>
                <w:rFonts w:asciiTheme="minorHAnsi" w:hAnsiTheme="minorHAnsi"/>
                <w:sz w:val="20"/>
                <w:szCs w:val="20"/>
              </w:rPr>
              <w:t>度</w:t>
            </w:r>
            <w:r w:rsidR="009F2447" w:rsidRPr="00310511">
              <w:rPr>
                <w:rFonts w:asciiTheme="minorHAnsi" w:hAnsiTheme="minorHAnsi"/>
                <w:sz w:val="20"/>
                <w:szCs w:val="20"/>
              </w:rPr>
              <w:t>)</w:t>
            </w:r>
            <w:r w:rsidR="009F2447" w:rsidRPr="00310511">
              <w:rPr>
                <w:rFonts w:asciiTheme="minorHAnsi" w:hAnsiTheme="minorHAnsi"/>
                <w:sz w:val="20"/>
                <w:szCs w:val="20"/>
              </w:rPr>
              <w:t>）</w:t>
            </w:r>
          </w:p>
        </w:tc>
        <w:tc>
          <w:tcPr>
            <w:tcW w:w="4253" w:type="dxa"/>
            <w:gridSpan w:val="9"/>
            <w:tcBorders>
              <w:top w:val="single" w:sz="8" w:space="0" w:color="auto"/>
              <w:bottom w:val="single" w:sz="4" w:space="0" w:color="auto"/>
            </w:tcBorders>
            <w:vAlign w:val="center"/>
          </w:tcPr>
          <w:p w:rsidR="00394795" w:rsidRPr="00310511" w:rsidRDefault="00394795" w:rsidP="000D6977">
            <w:pPr>
              <w:spacing w:line="240" w:lineRule="exact"/>
              <w:jc w:val="center"/>
              <w:rPr>
                <w:rFonts w:asciiTheme="minorHAnsi" w:hAnsiTheme="minorHAnsi"/>
                <w:sz w:val="20"/>
                <w:szCs w:val="20"/>
              </w:rPr>
            </w:pPr>
            <w:r w:rsidRPr="00310511">
              <w:rPr>
                <w:rFonts w:asciiTheme="minorHAnsi" w:hAnsiTheme="minorHAnsi"/>
                <w:sz w:val="20"/>
                <w:szCs w:val="20"/>
              </w:rPr>
              <w:t>発生状況</w:t>
            </w:r>
          </w:p>
        </w:tc>
        <w:tc>
          <w:tcPr>
            <w:tcW w:w="2126" w:type="dxa"/>
            <w:gridSpan w:val="6"/>
            <w:vMerge w:val="restart"/>
            <w:tcBorders>
              <w:top w:val="single" w:sz="8" w:space="0" w:color="auto"/>
            </w:tcBorders>
            <w:vAlign w:val="center"/>
          </w:tcPr>
          <w:p w:rsidR="00394795" w:rsidRPr="00096BD9" w:rsidRDefault="00394795" w:rsidP="003E3746">
            <w:pPr>
              <w:spacing w:line="240" w:lineRule="exact"/>
              <w:jc w:val="center"/>
              <w:rPr>
                <w:rFonts w:asciiTheme="minorHAnsi" w:hAnsiTheme="minorHAnsi"/>
                <w:spacing w:val="-20"/>
                <w:sz w:val="20"/>
                <w:szCs w:val="20"/>
              </w:rPr>
            </w:pPr>
            <w:r w:rsidRPr="00096BD9">
              <w:rPr>
                <w:rFonts w:asciiTheme="minorHAnsi" w:hAnsiTheme="minorHAnsi"/>
                <w:spacing w:val="-20"/>
                <w:sz w:val="20"/>
                <w:szCs w:val="20"/>
              </w:rPr>
              <w:t>延べ労働損失日数</w:t>
            </w:r>
          </w:p>
          <w:p w:rsidR="00D66DE3" w:rsidRPr="00310511" w:rsidRDefault="00D66DE3" w:rsidP="003E3746">
            <w:pPr>
              <w:spacing w:line="240" w:lineRule="exact"/>
              <w:jc w:val="center"/>
              <w:rPr>
                <w:rFonts w:asciiTheme="minorHAnsi" w:hAnsiTheme="minorHAnsi"/>
                <w:sz w:val="18"/>
                <w:szCs w:val="18"/>
              </w:rPr>
            </w:pPr>
            <w:r w:rsidRPr="00310511">
              <w:rPr>
                <w:rFonts w:asciiTheme="minorHAnsi" w:hAnsiTheme="minorHAnsi"/>
                <w:sz w:val="18"/>
                <w:szCs w:val="18"/>
              </w:rPr>
              <w:t>（計算方法は裏面）</w:t>
            </w:r>
          </w:p>
        </w:tc>
        <w:tc>
          <w:tcPr>
            <w:tcW w:w="1701" w:type="dxa"/>
            <w:gridSpan w:val="4"/>
            <w:vMerge w:val="restart"/>
            <w:tcBorders>
              <w:top w:val="single" w:sz="8" w:space="0" w:color="auto"/>
            </w:tcBorders>
            <w:vAlign w:val="center"/>
          </w:tcPr>
          <w:p w:rsidR="00116598" w:rsidRDefault="00394795" w:rsidP="003E3746">
            <w:pPr>
              <w:spacing w:line="240" w:lineRule="exact"/>
              <w:jc w:val="center"/>
              <w:rPr>
                <w:rFonts w:asciiTheme="minorHAnsi" w:hAnsiTheme="minorHAnsi"/>
                <w:sz w:val="20"/>
                <w:szCs w:val="20"/>
              </w:rPr>
            </w:pPr>
            <w:r w:rsidRPr="00310511">
              <w:rPr>
                <w:rFonts w:asciiTheme="minorHAnsi" w:hAnsiTheme="minorHAnsi"/>
                <w:sz w:val="20"/>
                <w:szCs w:val="20"/>
              </w:rPr>
              <w:t>延べ</w:t>
            </w:r>
            <w:r w:rsidR="00116598">
              <w:rPr>
                <w:rFonts w:asciiTheme="minorHAnsi" w:hAnsiTheme="minorHAnsi" w:hint="eastAsia"/>
                <w:sz w:val="20"/>
                <w:szCs w:val="20"/>
              </w:rPr>
              <w:t>実</w:t>
            </w:r>
            <w:r w:rsidRPr="00310511">
              <w:rPr>
                <w:rFonts w:asciiTheme="minorHAnsi" w:hAnsiTheme="minorHAnsi"/>
                <w:sz w:val="20"/>
                <w:szCs w:val="20"/>
              </w:rPr>
              <w:t>労働</w:t>
            </w:r>
          </w:p>
          <w:p w:rsidR="00394795" w:rsidRPr="00310511" w:rsidRDefault="00394795" w:rsidP="003E3746">
            <w:pPr>
              <w:spacing w:line="240" w:lineRule="exact"/>
              <w:jc w:val="center"/>
              <w:rPr>
                <w:rFonts w:asciiTheme="minorHAnsi" w:hAnsiTheme="minorHAnsi"/>
                <w:sz w:val="20"/>
                <w:szCs w:val="20"/>
              </w:rPr>
            </w:pPr>
            <w:r w:rsidRPr="00310511">
              <w:rPr>
                <w:rFonts w:asciiTheme="minorHAnsi" w:hAnsiTheme="minorHAnsi"/>
                <w:sz w:val="20"/>
                <w:szCs w:val="20"/>
              </w:rPr>
              <w:t>時間数</w:t>
            </w:r>
          </w:p>
        </w:tc>
        <w:tc>
          <w:tcPr>
            <w:tcW w:w="1134" w:type="dxa"/>
            <w:vMerge w:val="restart"/>
            <w:tcBorders>
              <w:top w:val="single" w:sz="8" w:space="0" w:color="auto"/>
            </w:tcBorders>
            <w:vAlign w:val="center"/>
          </w:tcPr>
          <w:p w:rsidR="00394795" w:rsidRPr="00310511" w:rsidRDefault="00394795" w:rsidP="000D6977">
            <w:pPr>
              <w:spacing w:line="240" w:lineRule="exact"/>
              <w:jc w:val="center"/>
              <w:rPr>
                <w:rFonts w:asciiTheme="minorHAnsi" w:hAnsiTheme="minorHAnsi"/>
                <w:sz w:val="20"/>
                <w:szCs w:val="20"/>
              </w:rPr>
            </w:pPr>
            <w:r w:rsidRPr="00310511">
              <w:rPr>
                <w:rFonts w:asciiTheme="minorHAnsi" w:hAnsiTheme="minorHAnsi"/>
                <w:sz w:val="20"/>
                <w:szCs w:val="20"/>
              </w:rPr>
              <w:t>度数率</w:t>
            </w:r>
          </w:p>
        </w:tc>
        <w:tc>
          <w:tcPr>
            <w:tcW w:w="1134" w:type="dxa"/>
            <w:gridSpan w:val="2"/>
            <w:vMerge w:val="restart"/>
            <w:tcBorders>
              <w:top w:val="single" w:sz="8" w:space="0" w:color="auto"/>
              <w:right w:val="single" w:sz="4" w:space="0" w:color="auto"/>
            </w:tcBorders>
            <w:vAlign w:val="center"/>
          </w:tcPr>
          <w:p w:rsidR="00394795" w:rsidRPr="00310511" w:rsidRDefault="00394795" w:rsidP="000D6977">
            <w:pPr>
              <w:spacing w:line="240" w:lineRule="exact"/>
              <w:jc w:val="center"/>
              <w:rPr>
                <w:rFonts w:asciiTheme="minorHAnsi" w:hAnsiTheme="minorHAnsi"/>
                <w:sz w:val="20"/>
                <w:szCs w:val="20"/>
              </w:rPr>
            </w:pPr>
            <w:r w:rsidRPr="00310511">
              <w:rPr>
                <w:rFonts w:asciiTheme="minorHAnsi" w:hAnsiTheme="minorHAnsi"/>
                <w:sz w:val="20"/>
                <w:szCs w:val="20"/>
              </w:rPr>
              <w:t>強度率</w:t>
            </w:r>
          </w:p>
        </w:tc>
        <w:tc>
          <w:tcPr>
            <w:tcW w:w="2053" w:type="dxa"/>
            <w:vMerge w:val="restart"/>
            <w:tcBorders>
              <w:top w:val="single" w:sz="8" w:space="0" w:color="auto"/>
              <w:left w:val="single" w:sz="4" w:space="0" w:color="auto"/>
              <w:right w:val="single" w:sz="8" w:space="0" w:color="auto"/>
            </w:tcBorders>
            <w:vAlign w:val="center"/>
          </w:tcPr>
          <w:p w:rsidR="00394795" w:rsidRPr="00310511" w:rsidRDefault="00394795" w:rsidP="003E3746">
            <w:pPr>
              <w:spacing w:line="240" w:lineRule="exact"/>
              <w:rPr>
                <w:rFonts w:asciiTheme="minorHAnsi" w:hAnsiTheme="minorHAnsi"/>
                <w:sz w:val="18"/>
                <w:szCs w:val="18"/>
              </w:rPr>
            </w:pPr>
            <w:r w:rsidRPr="00310511">
              <w:rPr>
                <w:rFonts w:asciiTheme="minorHAnsi" w:hAnsiTheme="minorHAnsi"/>
                <w:sz w:val="18"/>
                <w:szCs w:val="18"/>
              </w:rPr>
              <w:t>度数率及び強度率の算出方法は裏面を参照</w:t>
            </w:r>
          </w:p>
        </w:tc>
      </w:tr>
      <w:tr w:rsidR="009F36DA" w:rsidRPr="00310511" w:rsidTr="009F36DA">
        <w:trPr>
          <w:trHeight w:val="225"/>
        </w:trPr>
        <w:tc>
          <w:tcPr>
            <w:tcW w:w="1101" w:type="dxa"/>
            <w:vMerge/>
            <w:tcBorders>
              <w:left w:val="single" w:sz="8" w:space="0" w:color="auto"/>
            </w:tcBorders>
          </w:tcPr>
          <w:p w:rsidR="009F36DA" w:rsidRPr="00310511" w:rsidRDefault="009F36DA" w:rsidP="000D6977">
            <w:pPr>
              <w:spacing w:line="240" w:lineRule="exact"/>
              <w:rPr>
                <w:rFonts w:asciiTheme="minorHAnsi" w:hAnsiTheme="minorHAnsi"/>
                <w:sz w:val="20"/>
                <w:szCs w:val="20"/>
              </w:rPr>
            </w:pPr>
          </w:p>
        </w:tc>
        <w:tc>
          <w:tcPr>
            <w:tcW w:w="1275" w:type="dxa"/>
            <w:gridSpan w:val="2"/>
            <w:vMerge w:val="restart"/>
            <w:tcBorders>
              <w:top w:val="single" w:sz="4" w:space="0" w:color="auto"/>
              <w:right w:val="nil"/>
            </w:tcBorders>
            <w:vAlign w:val="center"/>
          </w:tcPr>
          <w:p w:rsidR="009F36DA" w:rsidRPr="009F36DA" w:rsidRDefault="00E57879" w:rsidP="0030402B">
            <w:pPr>
              <w:spacing w:line="240" w:lineRule="exact"/>
              <w:jc w:val="center"/>
              <w:rPr>
                <w:rFonts w:asciiTheme="minorHAnsi" w:hAnsiTheme="minorHAnsi"/>
                <w:color w:val="FF0000"/>
                <w:sz w:val="20"/>
                <w:szCs w:val="20"/>
              </w:rPr>
            </w:pPr>
            <w:r>
              <w:rPr>
                <w:rFonts w:asciiTheme="minorHAnsi" w:hAnsiTheme="minorHAnsi" w:hint="eastAsia"/>
                <w:color w:val="FF0000"/>
                <w:sz w:val="20"/>
                <w:szCs w:val="20"/>
              </w:rPr>
              <w:t>29</w:t>
            </w:r>
            <w:r w:rsidR="009F36DA" w:rsidRPr="009F36DA">
              <w:rPr>
                <w:rFonts w:asciiTheme="minorHAnsi" w:hAnsiTheme="minorHAnsi" w:hint="eastAsia"/>
                <w:color w:val="FF0000"/>
                <w:sz w:val="20"/>
                <w:szCs w:val="20"/>
              </w:rPr>
              <w:t>.</w:t>
            </w:r>
            <w:r w:rsidR="0030402B">
              <w:rPr>
                <w:rFonts w:asciiTheme="minorHAnsi" w:hAnsiTheme="minorHAnsi" w:hint="eastAsia"/>
                <w:color w:val="FF0000"/>
                <w:sz w:val="20"/>
                <w:szCs w:val="20"/>
              </w:rPr>
              <w:t>1</w:t>
            </w:r>
            <w:r w:rsidR="009F36DA" w:rsidRPr="009F36DA">
              <w:rPr>
                <w:rFonts w:asciiTheme="minorHAnsi" w:hAnsiTheme="minorHAnsi" w:hint="eastAsia"/>
                <w:color w:val="FF0000"/>
                <w:sz w:val="20"/>
                <w:szCs w:val="20"/>
              </w:rPr>
              <w:t>.1</w:t>
            </w:r>
          </w:p>
        </w:tc>
        <w:tc>
          <w:tcPr>
            <w:tcW w:w="567" w:type="dxa"/>
            <w:vMerge w:val="restart"/>
            <w:tcBorders>
              <w:top w:val="single" w:sz="4" w:space="0" w:color="auto"/>
              <w:left w:val="nil"/>
            </w:tcBorders>
            <w:vAlign w:val="center"/>
          </w:tcPr>
          <w:p w:rsidR="009F36DA" w:rsidRPr="00310511" w:rsidRDefault="009F36DA" w:rsidP="009F36DA">
            <w:pPr>
              <w:spacing w:line="240" w:lineRule="exact"/>
              <w:jc w:val="center"/>
              <w:rPr>
                <w:rFonts w:asciiTheme="minorHAnsi" w:hAnsiTheme="minorHAnsi"/>
                <w:sz w:val="16"/>
                <w:szCs w:val="16"/>
              </w:rPr>
            </w:pPr>
            <w:r w:rsidRPr="00310511">
              <w:rPr>
                <w:rFonts w:asciiTheme="minorHAnsi" w:hAnsiTheme="minorHAnsi"/>
                <w:sz w:val="16"/>
                <w:szCs w:val="16"/>
              </w:rPr>
              <w:t>から</w:t>
            </w:r>
          </w:p>
        </w:tc>
        <w:tc>
          <w:tcPr>
            <w:tcW w:w="993" w:type="dxa"/>
            <w:vMerge w:val="restart"/>
            <w:tcBorders>
              <w:top w:val="single" w:sz="4" w:space="0" w:color="auto"/>
            </w:tcBorders>
            <w:vAlign w:val="center"/>
          </w:tcPr>
          <w:p w:rsidR="009F36DA" w:rsidRPr="00310511" w:rsidRDefault="009F36DA" w:rsidP="003E3746">
            <w:pPr>
              <w:spacing w:line="240" w:lineRule="exact"/>
              <w:ind w:leftChars="-51" w:left="-107" w:rightChars="-51" w:right="-107"/>
              <w:jc w:val="center"/>
              <w:rPr>
                <w:rFonts w:asciiTheme="minorHAnsi" w:hAnsiTheme="minorHAnsi"/>
                <w:sz w:val="20"/>
                <w:szCs w:val="20"/>
              </w:rPr>
            </w:pPr>
            <w:r w:rsidRPr="00310511">
              <w:rPr>
                <w:rFonts w:asciiTheme="minorHAnsi" w:hAnsiTheme="minorHAnsi"/>
                <w:sz w:val="20"/>
                <w:szCs w:val="20"/>
              </w:rPr>
              <w:t>死亡災害</w:t>
            </w:r>
          </w:p>
        </w:tc>
        <w:tc>
          <w:tcPr>
            <w:tcW w:w="2268" w:type="dxa"/>
            <w:gridSpan w:val="5"/>
            <w:tcBorders>
              <w:top w:val="single" w:sz="4" w:space="0" w:color="auto"/>
              <w:bottom w:val="single" w:sz="4" w:space="0" w:color="auto"/>
              <w:right w:val="single" w:sz="4" w:space="0" w:color="auto"/>
            </w:tcBorders>
            <w:vAlign w:val="center"/>
          </w:tcPr>
          <w:p w:rsidR="009F36DA" w:rsidRPr="00310511" w:rsidRDefault="009F36DA" w:rsidP="000D6977">
            <w:pPr>
              <w:spacing w:line="240" w:lineRule="exact"/>
              <w:jc w:val="center"/>
              <w:rPr>
                <w:rFonts w:asciiTheme="minorHAnsi" w:hAnsiTheme="minorHAnsi"/>
                <w:sz w:val="20"/>
                <w:szCs w:val="20"/>
              </w:rPr>
            </w:pPr>
            <w:r w:rsidRPr="00310511">
              <w:rPr>
                <w:rFonts w:asciiTheme="minorHAnsi" w:hAnsiTheme="minorHAnsi"/>
                <w:sz w:val="20"/>
                <w:szCs w:val="20"/>
              </w:rPr>
              <w:t>休業災害</w:t>
            </w:r>
          </w:p>
        </w:tc>
        <w:tc>
          <w:tcPr>
            <w:tcW w:w="992" w:type="dxa"/>
            <w:gridSpan w:val="3"/>
            <w:vMerge w:val="restart"/>
            <w:tcBorders>
              <w:left w:val="single" w:sz="4" w:space="0" w:color="auto"/>
            </w:tcBorders>
            <w:vAlign w:val="center"/>
          </w:tcPr>
          <w:p w:rsidR="009F36DA" w:rsidRPr="00310511" w:rsidRDefault="009F36DA" w:rsidP="000D6977">
            <w:pPr>
              <w:spacing w:line="240" w:lineRule="exact"/>
              <w:jc w:val="center"/>
              <w:rPr>
                <w:rFonts w:asciiTheme="minorHAnsi" w:hAnsiTheme="minorHAnsi"/>
                <w:sz w:val="20"/>
                <w:szCs w:val="20"/>
              </w:rPr>
            </w:pPr>
            <w:r w:rsidRPr="00310511">
              <w:rPr>
                <w:rFonts w:asciiTheme="minorHAnsi" w:hAnsiTheme="minorHAnsi"/>
                <w:sz w:val="20"/>
                <w:szCs w:val="20"/>
              </w:rPr>
              <w:t>合計</w:t>
            </w:r>
          </w:p>
        </w:tc>
        <w:tc>
          <w:tcPr>
            <w:tcW w:w="2126" w:type="dxa"/>
            <w:gridSpan w:val="6"/>
            <w:vMerge/>
          </w:tcPr>
          <w:p w:rsidR="009F36DA" w:rsidRPr="00310511" w:rsidRDefault="009F36DA" w:rsidP="000D6977">
            <w:pPr>
              <w:numPr>
                <w:ilvl w:val="0"/>
                <w:numId w:val="1"/>
              </w:numPr>
              <w:spacing w:line="240" w:lineRule="exact"/>
              <w:rPr>
                <w:rFonts w:asciiTheme="minorHAnsi" w:hAnsiTheme="minorHAnsi"/>
              </w:rPr>
            </w:pPr>
          </w:p>
        </w:tc>
        <w:tc>
          <w:tcPr>
            <w:tcW w:w="1701" w:type="dxa"/>
            <w:gridSpan w:val="4"/>
            <w:vMerge/>
          </w:tcPr>
          <w:p w:rsidR="009F36DA" w:rsidRPr="00310511" w:rsidRDefault="009F36DA" w:rsidP="000D6977">
            <w:pPr>
              <w:spacing w:line="240" w:lineRule="exact"/>
              <w:rPr>
                <w:rFonts w:asciiTheme="minorHAnsi" w:hAnsiTheme="minorHAnsi"/>
              </w:rPr>
            </w:pPr>
          </w:p>
        </w:tc>
        <w:tc>
          <w:tcPr>
            <w:tcW w:w="1134" w:type="dxa"/>
            <w:vMerge/>
          </w:tcPr>
          <w:p w:rsidR="009F36DA" w:rsidRPr="00310511" w:rsidRDefault="009F36DA" w:rsidP="000D6977">
            <w:pPr>
              <w:spacing w:line="240" w:lineRule="exact"/>
              <w:rPr>
                <w:rFonts w:asciiTheme="minorHAnsi" w:hAnsiTheme="minorHAnsi"/>
              </w:rPr>
            </w:pPr>
          </w:p>
        </w:tc>
        <w:tc>
          <w:tcPr>
            <w:tcW w:w="1134" w:type="dxa"/>
            <w:gridSpan w:val="2"/>
            <w:vMerge/>
            <w:tcBorders>
              <w:right w:val="single" w:sz="4" w:space="0" w:color="auto"/>
            </w:tcBorders>
          </w:tcPr>
          <w:p w:rsidR="009F36DA" w:rsidRPr="00310511" w:rsidRDefault="009F36DA" w:rsidP="000D6977">
            <w:pPr>
              <w:spacing w:line="240" w:lineRule="exact"/>
              <w:rPr>
                <w:rFonts w:asciiTheme="minorHAnsi" w:hAnsiTheme="minorHAnsi"/>
              </w:rPr>
            </w:pPr>
          </w:p>
        </w:tc>
        <w:tc>
          <w:tcPr>
            <w:tcW w:w="2053" w:type="dxa"/>
            <w:vMerge/>
            <w:tcBorders>
              <w:left w:val="single" w:sz="4" w:space="0" w:color="auto"/>
              <w:right w:val="single" w:sz="8" w:space="0" w:color="auto"/>
            </w:tcBorders>
          </w:tcPr>
          <w:p w:rsidR="009F36DA" w:rsidRPr="00310511" w:rsidRDefault="009F36DA" w:rsidP="000D6977">
            <w:pPr>
              <w:spacing w:line="240" w:lineRule="exact"/>
              <w:rPr>
                <w:rFonts w:asciiTheme="minorHAnsi" w:hAnsiTheme="minorHAnsi"/>
              </w:rPr>
            </w:pPr>
          </w:p>
        </w:tc>
      </w:tr>
      <w:tr w:rsidR="009F36DA" w:rsidRPr="00310511" w:rsidTr="009F36DA">
        <w:trPr>
          <w:trHeight w:val="240"/>
        </w:trPr>
        <w:tc>
          <w:tcPr>
            <w:tcW w:w="1101" w:type="dxa"/>
            <w:vMerge/>
            <w:tcBorders>
              <w:left w:val="single" w:sz="8" w:space="0" w:color="auto"/>
            </w:tcBorders>
          </w:tcPr>
          <w:p w:rsidR="009F36DA" w:rsidRPr="00310511" w:rsidRDefault="009F36DA" w:rsidP="000D6977">
            <w:pPr>
              <w:spacing w:line="240" w:lineRule="exact"/>
              <w:rPr>
                <w:rFonts w:asciiTheme="minorHAnsi" w:hAnsiTheme="minorHAnsi"/>
                <w:sz w:val="20"/>
                <w:szCs w:val="20"/>
              </w:rPr>
            </w:pPr>
          </w:p>
        </w:tc>
        <w:tc>
          <w:tcPr>
            <w:tcW w:w="1275" w:type="dxa"/>
            <w:gridSpan w:val="2"/>
            <w:vMerge/>
            <w:tcBorders>
              <w:bottom w:val="nil"/>
              <w:right w:val="nil"/>
            </w:tcBorders>
            <w:vAlign w:val="center"/>
          </w:tcPr>
          <w:p w:rsidR="009F36DA" w:rsidRPr="009F36DA" w:rsidRDefault="009F36DA" w:rsidP="0032465C">
            <w:pPr>
              <w:spacing w:line="240" w:lineRule="exact"/>
              <w:jc w:val="center"/>
              <w:rPr>
                <w:rFonts w:asciiTheme="minorHAnsi" w:hAnsiTheme="minorHAnsi"/>
                <w:color w:val="FF0000"/>
                <w:sz w:val="20"/>
                <w:szCs w:val="20"/>
              </w:rPr>
            </w:pPr>
          </w:p>
        </w:tc>
        <w:tc>
          <w:tcPr>
            <w:tcW w:w="567" w:type="dxa"/>
            <w:vMerge/>
            <w:tcBorders>
              <w:left w:val="nil"/>
              <w:bottom w:val="nil"/>
            </w:tcBorders>
            <w:vAlign w:val="center"/>
          </w:tcPr>
          <w:p w:rsidR="009F36DA" w:rsidRPr="00310511" w:rsidRDefault="009F36DA" w:rsidP="009F36DA">
            <w:pPr>
              <w:spacing w:line="240" w:lineRule="exact"/>
              <w:jc w:val="center"/>
              <w:rPr>
                <w:rFonts w:asciiTheme="minorHAnsi" w:hAnsiTheme="minorHAnsi"/>
                <w:sz w:val="20"/>
                <w:szCs w:val="20"/>
              </w:rPr>
            </w:pPr>
          </w:p>
        </w:tc>
        <w:tc>
          <w:tcPr>
            <w:tcW w:w="993" w:type="dxa"/>
            <w:vMerge/>
            <w:vAlign w:val="center"/>
          </w:tcPr>
          <w:p w:rsidR="009F36DA" w:rsidRPr="00310511" w:rsidRDefault="009F36DA" w:rsidP="000D6977">
            <w:pPr>
              <w:spacing w:line="240" w:lineRule="exact"/>
              <w:jc w:val="center"/>
              <w:rPr>
                <w:rFonts w:asciiTheme="minorHAnsi" w:hAnsiTheme="minorHAnsi"/>
              </w:rPr>
            </w:pPr>
          </w:p>
        </w:tc>
        <w:tc>
          <w:tcPr>
            <w:tcW w:w="1134" w:type="dxa"/>
            <w:gridSpan w:val="2"/>
            <w:tcBorders>
              <w:top w:val="single" w:sz="4" w:space="0" w:color="auto"/>
              <w:right w:val="single" w:sz="4" w:space="0" w:color="auto"/>
            </w:tcBorders>
            <w:vAlign w:val="center"/>
          </w:tcPr>
          <w:p w:rsidR="009F36DA" w:rsidRPr="00310511" w:rsidRDefault="009F36DA" w:rsidP="003E3746">
            <w:pPr>
              <w:spacing w:line="240" w:lineRule="exact"/>
              <w:jc w:val="center"/>
              <w:rPr>
                <w:rFonts w:asciiTheme="minorHAnsi" w:hAnsiTheme="minorHAnsi"/>
                <w:sz w:val="20"/>
                <w:szCs w:val="20"/>
              </w:rPr>
            </w:pPr>
            <w:r w:rsidRPr="00310511">
              <w:rPr>
                <w:rFonts w:asciiTheme="minorHAnsi" w:hAnsiTheme="minorHAnsi"/>
                <w:sz w:val="20"/>
                <w:szCs w:val="20"/>
              </w:rPr>
              <w:t>4</w:t>
            </w:r>
            <w:r w:rsidRPr="00310511">
              <w:rPr>
                <w:rFonts w:asciiTheme="minorHAnsi" w:hAnsiTheme="minorHAnsi"/>
                <w:sz w:val="20"/>
                <w:szCs w:val="20"/>
              </w:rPr>
              <w:t>日以上</w:t>
            </w:r>
          </w:p>
        </w:tc>
        <w:tc>
          <w:tcPr>
            <w:tcW w:w="1134" w:type="dxa"/>
            <w:gridSpan w:val="3"/>
            <w:tcBorders>
              <w:top w:val="single" w:sz="4" w:space="0" w:color="auto"/>
              <w:right w:val="single" w:sz="4" w:space="0" w:color="auto"/>
            </w:tcBorders>
            <w:vAlign w:val="center"/>
          </w:tcPr>
          <w:p w:rsidR="009F36DA" w:rsidRPr="00310511" w:rsidRDefault="009F36DA" w:rsidP="003E3746">
            <w:pPr>
              <w:spacing w:line="240" w:lineRule="exact"/>
              <w:jc w:val="center"/>
              <w:rPr>
                <w:rFonts w:asciiTheme="minorHAnsi" w:hAnsiTheme="minorHAnsi"/>
                <w:sz w:val="20"/>
                <w:szCs w:val="20"/>
              </w:rPr>
            </w:pPr>
            <w:r w:rsidRPr="00310511">
              <w:rPr>
                <w:rFonts w:asciiTheme="minorHAnsi" w:hAnsiTheme="minorHAnsi"/>
                <w:sz w:val="20"/>
                <w:szCs w:val="20"/>
              </w:rPr>
              <w:t>1</w:t>
            </w:r>
            <w:r w:rsidRPr="00310511">
              <w:rPr>
                <w:rFonts w:asciiTheme="minorHAnsi" w:hAnsiTheme="minorHAnsi"/>
                <w:sz w:val="20"/>
                <w:szCs w:val="20"/>
              </w:rPr>
              <w:t>～</w:t>
            </w:r>
            <w:r w:rsidRPr="00310511">
              <w:rPr>
                <w:rFonts w:asciiTheme="minorHAnsi" w:hAnsiTheme="minorHAnsi"/>
                <w:sz w:val="20"/>
                <w:szCs w:val="20"/>
              </w:rPr>
              <w:t>3</w:t>
            </w:r>
            <w:r w:rsidRPr="00310511">
              <w:rPr>
                <w:rFonts w:asciiTheme="minorHAnsi" w:hAnsiTheme="minorHAnsi"/>
                <w:sz w:val="20"/>
                <w:szCs w:val="20"/>
              </w:rPr>
              <w:t>日</w:t>
            </w:r>
          </w:p>
        </w:tc>
        <w:tc>
          <w:tcPr>
            <w:tcW w:w="992" w:type="dxa"/>
            <w:gridSpan w:val="3"/>
            <w:vMerge/>
            <w:tcBorders>
              <w:left w:val="single" w:sz="4" w:space="0" w:color="auto"/>
            </w:tcBorders>
            <w:vAlign w:val="center"/>
          </w:tcPr>
          <w:p w:rsidR="009F36DA" w:rsidRPr="00310511" w:rsidRDefault="009F36DA" w:rsidP="000D6977">
            <w:pPr>
              <w:spacing w:line="240" w:lineRule="exact"/>
              <w:jc w:val="center"/>
              <w:rPr>
                <w:rFonts w:asciiTheme="minorHAnsi" w:hAnsiTheme="minorHAnsi"/>
              </w:rPr>
            </w:pPr>
          </w:p>
        </w:tc>
        <w:tc>
          <w:tcPr>
            <w:tcW w:w="2126" w:type="dxa"/>
            <w:gridSpan w:val="6"/>
            <w:vMerge/>
            <w:tcBorders>
              <w:bottom w:val="single" w:sz="4" w:space="0" w:color="auto"/>
            </w:tcBorders>
          </w:tcPr>
          <w:p w:rsidR="009F36DA" w:rsidRPr="00310511" w:rsidRDefault="009F36DA" w:rsidP="000D6977">
            <w:pPr>
              <w:numPr>
                <w:ilvl w:val="0"/>
                <w:numId w:val="1"/>
              </w:numPr>
              <w:spacing w:line="240" w:lineRule="exact"/>
              <w:rPr>
                <w:rFonts w:asciiTheme="minorHAnsi" w:hAnsiTheme="minorHAnsi"/>
              </w:rPr>
            </w:pPr>
          </w:p>
        </w:tc>
        <w:tc>
          <w:tcPr>
            <w:tcW w:w="1701" w:type="dxa"/>
            <w:gridSpan w:val="4"/>
            <w:vMerge/>
            <w:tcBorders>
              <w:bottom w:val="single" w:sz="4" w:space="0" w:color="auto"/>
            </w:tcBorders>
          </w:tcPr>
          <w:p w:rsidR="009F36DA" w:rsidRPr="00310511" w:rsidRDefault="009F36DA" w:rsidP="000D6977">
            <w:pPr>
              <w:spacing w:line="240" w:lineRule="exact"/>
              <w:rPr>
                <w:rFonts w:asciiTheme="minorHAnsi" w:hAnsiTheme="minorHAnsi"/>
              </w:rPr>
            </w:pPr>
          </w:p>
        </w:tc>
        <w:tc>
          <w:tcPr>
            <w:tcW w:w="1134" w:type="dxa"/>
            <w:vMerge/>
          </w:tcPr>
          <w:p w:rsidR="009F36DA" w:rsidRPr="00310511" w:rsidRDefault="009F36DA" w:rsidP="000D6977">
            <w:pPr>
              <w:spacing w:line="240" w:lineRule="exact"/>
              <w:rPr>
                <w:rFonts w:asciiTheme="minorHAnsi" w:hAnsiTheme="minorHAnsi"/>
              </w:rPr>
            </w:pPr>
          </w:p>
        </w:tc>
        <w:tc>
          <w:tcPr>
            <w:tcW w:w="1134" w:type="dxa"/>
            <w:gridSpan w:val="2"/>
            <w:vMerge/>
            <w:tcBorders>
              <w:right w:val="single" w:sz="4" w:space="0" w:color="auto"/>
            </w:tcBorders>
          </w:tcPr>
          <w:p w:rsidR="009F36DA" w:rsidRPr="00310511" w:rsidRDefault="009F36DA" w:rsidP="000D6977">
            <w:pPr>
              <w:spacing w:line="240" w:lineRule="exact"/>
              <w:rPr>
                <w:rFonts w:asciiTheme="minorHAnsi" w:hAnsiTheme="minorHAnsi"/>
              </w:rPr>
            </w:pPr>
          </w:p>
        </w:tc>
        <w:tc>
          <w:tcPr>
            <w:tcW w:w="2053" w:type="dxa"/>
            <w:vMerge/>
            <w:tcBorders>
              <w:left w:val="single" w:sz="4" w:space="0" w:color="auto"/>
              <w:right w:val="single" w:sz="8" w:space="0" w:color="auto"/>
            </w:tcBorders>
          </w:tcPr>
          <w:p w:rsidR="009F36DA" w:rsidRPr="00310511" w:rsidRDefault="009F36DA" w:rsidP="000D6977">
            <w:pPr>
              <w:spacing w:line="240" w:lineRule="exact"/>
              <w:rPr>
                <w:rFonts w:asciiTheme="minorHAnsi" w:hAnsiTheme="minorHAnsi"/>
              </w:rPr>
            </w:pPr>
          </w:p>
        </w:tc>
      </w:tr>
      <w:tr w:rsidR="009F36DA" w:rsidRPr="00310511" w:rsidTr="009F36DA">
        <w:trPr>
          <w:trHeight w:val="501"/>
        </w:trPr>
        <w:tc>
          <w:tcPr>
            <w:tcW w:w="1101" w:type="dxa"/>
            <w:vMerge/>
            <w:tcBorders>
              <w:left w:val="single" w:sz="8" w:space="0" w:color="auto"/>
              <w:bottom w:val="single" w:sz="8" w:space="0" w:color="auto"/>
            </w:tcBorders>
          </w:tcPr>
          <w:p w:rsidR="009F36DA" w:rsidRPr="00310511" w:rsidRDefault="009F36DA" w:rsidP="000D6977">
            <w:pPr>
              <w:spacing w:line="240" w:lineRule="exact"/>
              <w:rPr>
                <w:rFonts w:asciiTheme="minorHAnsi" w:hAnsiTheme="minorHAnsi"/>
                <w:sz w:val="20"/>
                <w:szCs w:val="20"/>
              </w:rPr>
            </w:pPr>
          </w:p>
        </w:tc>
        <w:tc>
          <w:tcPr>
            <w:tcW w:w="1275" w:type="dxa"/>
            <w:gridSpan w:val="2"/>
            <w:tcBorders>
              <w:top w:val="nil"/>
              <w:bottom w:val="single" w:sz="8" w:space="0" w:color="auto"/>
              <w:right w:val="nil"/>
            </w:tcBorders>
            <w:vAlign w:val="center"/>
          </w:tcPr>
          <w:p w:rsidR="009F36DA" w:rsidRPr="009F36DA" w:rsidRDefault="00E57879" w:rsidP="0030402B">
            <w:pPr>
              <w:spacing w:line="240" w:lineRule="exact"/>
              <w:jc w:val="center"/>
              <w:rPr>
                <w:rFonts w:asciiTheme="minorHAnsi" w:hAnsiTheme="minorHAnsi"/>
                <w:color w:val="FF0000"/>
                <w:sz w:val="20"/>
                <w:szCs w:val="20"/>
              </w:rPr>
            </w:pPr>
            <w:r>
              <w:rPr>
                <w:rFonts w:asciiTheme="minorHAnsi" w:hAnsiTheme="minorHAnsi" w:hint="eastAsia"/>
                <w:color w:val="FF0000"/>
                <w:sz w:val="20"/>
                <w:szCs w:val="20"/>
              </w:rPr>
              <w:t>29</w:t>
            </w:r>
            <w:bookmarkStart w:id="0" w:name="_GoBack"/>
            <w:bookmarkEnd w:id="0"/>
            <w:r w:rsidR="009F36DA" w:rsidRPr="009F36DA">
              <w:rPr>
                <w:rFonts w:asciiTheme="minorHAnsi" w:hAnsiTheme="minorHAnsi" w:hint="eastAsia"/>
                <w:color w:val="FF0000"/>
                <w:sz w:val="20"/>
                <w:szCs w:val="20"/>
              </w:rPr>
              <w:t>.</w:t>
            </w:r>
            <w:r w:rsidR="0030402B">
              <w:rPr>
                <w:rFonts w:asciiTheme="minorHAnsi" w:hAnsiTheme="minorHAnsi" w:hint="eastAsia"/>
                <w:color w:val="FF0000"/>
                <w:sz w:val="20"/>
                <w:szCs w:val="20"/>
              </w:rPr>
              <w:t>12</w:t>
            </w:r>
            <w:r w:rsidR="009F36DA" w:rsidRPr="009F36DA">
              <w:rPr>
                <w:rFonts w:asciiTheme="minorHAnsi" w:hAnsiTheme="minorHAnsi" w:hint="eastAsia"/>
                <w:color w:val="FF0000"/>
                <w:sz w:val="20"/>
                <w:szCs w:val="20"/>
              </w:rPr>
              <w:t>.31</w:t>
            </w:r>
          </w:p>
        </w:tc>
        <w:tc>
          <w:tcPr>
            <w:tcW w:w="567" w:type="dxa"/>
            <w:tcBorders>
              <w:top w:val="nil"/>
              <w:left w:val="nil"/>
              <w:bottom w:val="single" w:sz="8" w:space="0" w:color="auto"/>
            </w:tcBorders>
            <w:vAlign w:val="center"/>
          </w:tcPr>
          <w:p w:rsidR="009F36DA" w:rsidRPr="00310511" w:rsidRDefault="009F36DA" w:rsidP="009F36DA">
            <w:pPr>
              <w:spacing w:line="240" w:lineRule="exact"/>
              <w:jc w:val="center"/>
              <w:rPr>
                <w:rFonts w:asciiTheme="minorHAnsi" w:hAnsiTheme="minorHAnsi"/>
                <w:sz w:val="16"/>
                <w:szCs w:val="16"/>
              </w:rPr>
            </w:pPr>
            <w:r w:rsidRPr="00310511">
              <w:rPr>
                <w:rFonts w:asciiTheme="minorHAnsi" w:hAnsiTheme="minorHAnsi"/>
                <w:sz w:val="16"/>
                <w:szCs w:val="16"/>
              </w:rPr>
              <w:t>まで</w:t>
            </w:r>
          </w:p>
        </w:tc>
        <w:tc>
          <w:tcPr>
            <w:tcW w:w="993" w:type="dxa"/>
            <w:tcBorders>
              <w:bottom w:val="single" w:sz="8" w:space="0" w:color="auto"/>
            </w:tcBorders>
            <w:vAlign w:val="center"/>
          </w:tcPr>
          <w:p w:rsidR="009F36DA" w:rsidRPr="005444FA" w:rsidRDefault="009F36DA" w:rsidP="005444FA">
            <w:pPr>
              <w:spacing w:line="240" w:lineRule="exact"/>
              <w:ind w:leftChars="-51" w:left="-107" w:rightChars="-51" w:right="-107"/>
              <w:jc w:val="right"/>
              <w:rPr>
                <w:rFonts w:asciiTheme="minorHAnsi" w:hAnsiTheme="minorHAnsi"/>
                <w:szCs w:val="21"/>
              </w:rPr>
            </w:pPr>
            <w:r w:rsidRPr="005444FA">
              <w:rPr>
                <w:rFonts w:asciiTheme="minorHAnsi" w:hAnsiTheme="minorHAnsi" w:hint="eastAsia"/>
                <w:szCs w:val="21"/>
              </w:rPr>
              <w:t xml:space="preserve">　</w:t>
            </w:r>
            <w:r w:rsidRPr="005444FA">
              <w:rPr>
                <w:rFonts w:asciiTheme="minorHAnsi" w:hAnsiTheme="minorHAnsi" w:hint="eastAsia"/>
                <w:color w:val="FF0000"/>
                <w:szCs w:val="21"/>
              </w:rPr>
              <w:t xml:space="preserve">　</w:t>
            </w:r>
            <w:r w:rsidRPr="005444FA">
              <w:rPr>
                <w:rFonts w:asciiTheme="minorHAnsi" w:hAnsiTheme="minorHAnsi" w:hint="eastAsia"/>
                <w:color w:val="FF0000"/>
                <w:szCs w:val="21"/>
              </w:rPr>
              <w:t>0</w:t>
            </w:r>
            <w:r w:rsidRPr="005444FA">
              <w:rPr>
                <w:rFonts w:asciiTheme="minorHAnsi" w:hAnsiTheme="minorHAnsi" w:hint="eastAsia"/>
                <w:szCs w:val="21"/>
              </w:rPr>
              <w:t xml:space="preserve">　</w:t>
            </w:r>
            <w:r w:rsidRPr="005444FA">
              <w:rPr>
                <w:rFonts w:asciiTheme="minorHAnsi" w:hAnsiTheme="minorHAnsi"/>
                <w:szCs w:val="21"/>
              </w:rPr>
              <w:t>人</w:t>
            </w:r>
          </w:p>
        </w:tc>
        <w:tc>
          <w:tcPr>
            <w:tcW w:w="1134" w:type="dxa"/>
            <w:gridSpan w:val="2"/>
            <w:tcBorders>
              <w:bottom w:val="single" w:sz="8" w:space="0" w:color="auto"/>
              <w:right w:val="single" w:sz="4" w:space="0" w:color="auto"/>
            </w:tcBorders>
            <w:vAlign w:val="center"/>
          </w:tcPr>
          <w:p w:rsidR="009F36DA" w:rsidRPr="005444FA" w:rsidRDefault="009F36DA" w:rsidP="005444FA">
            <w:pPr>
              <w:spacing w:line="240" w:lineRule="exact"/>
              <w:ind w:leftChars="-51" w:left="-107" w:rightChars="-51" w:right="-107"/>
              <w:jc w:val="right"/>
              <w:rPr>
                <w:rFonts w:asciiTheme="minorHAnsi" w:hAnsiTheme="minorHAnsi"/>
                <w:szCs w:val="21"/>
              </w:rPr>
            </w:pPr>
            <w:r w:rsidRPr="005444FA">
              <w:rPr>
                <w:rFonts w:asciiTheme="minorHAnsi" w:hAnsiTheme="minorHAnsi" w:hint="eastAsia"/>
                <w:color w:val="FF0000"/>
                <w:szCs w:val="21"/>
              </w:rPr>
              <w:t>1</w:t>
            </w:r>
            <w:r w:rsidRPr="005444FA">
              <w:rPr>
                <w:rFonts w:asciiTheme="minorHAnsi" w:hAnsiTheme="minorHAnsi" w:hint="eastAsia"/>
                <w:szCs w:val="21"/>
              </w:rPr>
              <w:t xml:space="preserve">　</w:t>
            </w:r>
            <w:r w:rsidRPr="005444FA">
              <w:rPr>
                <w:rFonts w:asciiTheme="minorHAnsi" w:hAnsiTheme="minorHAnsi"/>
                <w:szCs w:val="21"/>
              </w:rPr>
              <w:t>人</w:t>
            </w:r>
          </w:p>
        </w:tc>
        <w:tc>
          <w:tcPr>
            <w:tcW w:w="1134" w:type="dxa"/>
            <w:gridSpan w:val="3"/>
            <w:tcBorders>
              <w:bottom w:val="single" w:sz="8" w:space="0" w:color="auto"/>
              <w:right w:val="single" w:sz="4" w:space="0" w:color="auto"/>
            </w:tcBorders>
            <w:vAlign w:val="center"/>
          </w:tcPr>
          <w:p w:rsidR="009F36DA" w:rsidRPr="005444FA" w:rsidRDefault="009F36DA" w:rsidP="005444FA">
            <w:pPr>
              <w:spacing w:line="240" w:lineRule="exact"/>
              <w:ind w:leftChars="-51" w:left="-107" w:rightChars="-51" w:right="-107"/>
              <w:jc w:val="right"/>
              <w:rPr>
                <w:rFonts w:asciiTheme="minorHAnsi" w:hAnsiTheme="minorHAnsi"/>
                <w:szCs w:val="21"/>
              </w:rPr>
            </w:pPr>
            <w:r w:rsidRPr="005444FA">
              <w:rPr>
                <w:rFonts w:asciiTheme="minorHAnsi" w:hAnsiTheme="minorHAnsi" w:hint="eastAsia"/>
                <w:color w:val="FF0000"/>
                <w:szCs w:val="21"/>
              </w:rPr>
              <w:t>0</w:t>
            </w:r>
            <w:r w:rsidRPr="005444FA">
              <w:rPr>
                <w:rFonts w:asciiTheme="minorHAnsi" w:hAnsiTheme="minorHAnsi" w:hint="eastAsia"/>
                <w:szCs w:val="21"/>
              </w:rPr>
              <w:t xml:space="preserve">　</w:t>
            </w:r>
            <w:r w:rsidRPr="005444FA">
              <w:rPr>
                <w:rFonts w:asciiTheme="minorHAnsi" w:hAnsiTheme="minorHAnsi"/>
                <w:szCs w:val="21"/>
              </w:rPr>
              <w:t>人</w:t>
            </w:r>
          </w:p>
        </w:tc>
        <w:tc>
          <w:tcPr>
            <w:tcW w:w="992" w:type="dxa"/>
            <w:gridSpan w:val="3"/>
            <w:tcBorders>
              <w:left w:val="single" w:sz="4" w:space="0" w:color="auto"/>
              <w:bottom w:val="single" w:sz="8" w:space="0" w:color="auto"/>
            </w:tcBorders>
            <w:vAlign w:val="center"/>
          </w:tcPr>
          <w:p w:rsidR="009F36DA" w:rsidRPr="005444FA" w:rsidRDefault="005A40A7" w:rsidP="005444FA">
            <w:pPr>
              <w:spacing w:line="240" w:lineRule="exact"/>
              <w:ind w:leftChars="-51" w:left="-107" w:rightChars="-51" w:right="-107"/>
              <w:jc w:val="right"/>
              <w:rPr>
                <w:rFonts w:asciiTheme="minorHAnsi" w:hAnsiTheme="minorHAnsi"/>
                <w:szCs w:val="21"/>
              </w:rPr>
            </w:pPr>
            <w:r>
              <w:rPr>
                <w:rFonts w:asciiTheme="minorHAnsi" w:hAnsiTheme="minorHAnsi" w:hint="eastAsia"/>
                <w:color w:val="FF0000"/>
                <w:szCs w:val="21"/>
              </w:rPr>
              <w:t>1</w:t>
            </w:r>
            <w:r w:rsidR="009F36DA" w:rsidRPr="005444FA">
              <w:rPr>
                <w:rFonts w:asciiTheme="minorHAnsi" w:hAnsiTheme="minorHAnsi" w:hint="eastAsia"/>
                <w:szCs w:val="21"/>
              </w:rPr>
              <w:t xml:space="preserve">　</w:t>
            </w:r>
            <w:r w:rsidR="009F36DA" w:rsidRPr="005444FA">
              <w:rPr>
                <w:rFonts w:asciiTheme="minorHAnsi" w:hAnsiTheme="minorHAnsi"/>
                <w:szCs w:val="21"/>
              </w:rPr>
              <w:t>人</w:t>
            </w:r>
          </w:p>
        </w:tc>
        <w:tc>
          <w:tcPr>
            <w:tcW w:w="2126" w:type="dxa"/>
            <w:gridSpan w:val="6"/>
            <w:tcBorders>
              <w:top w:val="single" w:sz="4" w:space="0" w:color="auto"/>
              <w:bottom w:val="single" w:sz="8" w:space="0" w:color="auto"/>
            </w:tcBorders>
            <w:vAlign w:val="center"/>
          </w:tcPr>
          <w:p w:rsidR="009F36DA" w:rsidRPr="005444FA" w:rsidRDefault="009F36DA" w:rsidP="005444FA">
            <w:pPr>
              <w:spacing w:line="240" w:lineRule="exact"/>
              <w:jc w:val="right"/>
              <w:rPr>
                <w:rFonts w:asciiTheme="minorHAnsi" w:hAnsiTheme="minorHAnsi"/>
                <w:szCs w:val="21"/>
              </w:rPr>
            </w:pPr>
            <w:r w:rsidRPr="005444FA">
              <w:rPr>
                <w:rFonts w:asciiTheme="minorHAnsi" w:hAnsiTheme="minorHAnsi" w:hint="eastAsia"/>
                <w:color w:val="FF0000"/>
                <w:szCs w:val="21"/>
              </w:rPr>
              <w:t>30</w:t>
            </w:r>
            <w:r w:rsidRPr="005444FA">
              <w:rPr>
                <w:rFonts w:asciiTheme="minorHAnsi" w:hAnsiTheme="minorHAnsi" w:hint="eastAsia"/>
                <w:szCs w:val="21"/>
              </w:rPr>
              <w:t xml:space="preserve">　</w:t>
            </w:r>
            <w:r w:rsidRPr="005444FA">
              <w:rPr>
                <w:rFonts w:asciiTheme="minorHAnsi" w:hAnsiTheme="minorHAnsi"/>
                <w:szCs w:val="21"/>
              </w:rPr>
              <w:t>日</w:t>
            </w:r>
          </w:p>
        </w:tc>
        <w:tc>
          <w:tcPr>
            <w:tcW w:w="1701" w:type="dxa"/>
            <w:gridSpan w:val="4"/>
            <w:tcBorders>
              <w:top w:val="single" w:sz="4" w:space="0" w:color="auto"/>
              <w:bottom w:val="single" w:sz="8" w:space="0" w:color="auto"/>
            </w:tcBorders>
            <w:vAlign w:val="center"/>
          </w:tcPr>
          <w:p w:rsidR="009F36DA" w:rsidRPr="005444FA" w:rsidRDefault="009F36DA" w:rsidP="005444FA">
            <w:pPr>
              <w:spacing w:line="240" w:lineRule="exact"/>
              <w:jc w:val="right"/>
              <w:rPr>
                <w:rFonts w:asciiTheme="minorHAnsi" w:hAnsiTheme="minorHAnsi"/>
                <w:szCs w:val="21"/>
              </w:rPr>
            </w:pPr>
            <w:r w:rsidRPr="005444FA">
              <w:rPr>
                <w:rFonts w:asciiTheme="minorHAnsi" w:hAnsiTheme="minorHAnsi" w:hint="eastAsia"/>
                <w:color w:val="FF0000"/>
                <w:szCs w:val="21"/>
              </w:rPr>
              <w:t>180,000</w:t>
            </w:r>
            <w:r w:rsidRPr="005444FA">
              <w:rPr>
                <w:rFonts w:asciiTheme="minorHAnsi" w:hAnsiTheme="minorHAnsi" w:hint="eastAsia"/>
                <w:szCs w:val="21"/>
              </w:rPr>
              <w:t xml:space="preserve">　</w:t>
            </w:r>
            <w:r w:rsidRPr="005444FA">
              <w:rPr>
                <w:rFonts w:asciiTheme="minorHAnsi" w:hAnsiTheme="minorHAnsi"/>
                <w:szCs w:val="21"/>
              </w:rPr>
              <w:t>時間</w:t>
            </w:r>
          </w:p>
        </w:tc>
        <w:tc>
          <w:tcPr>
            <w:tcW w:w="1134" w:type="dxa"/>
            <w:tcBorders>
              <w:bottom w:val="single" w:sz="8" w:space="0" w:color="auto"/>
            </w:tcBorders>
            <w:vAlign w:val="center"/>
          </w:tcPr>
          <w:p w:rsidR="009F36DA" w:rsidRPr="005444FA" w:rsidRDefault="009F36DA" w:rsidP="0032465C">
            <w:pPr>
              <w:spacing w:line="240" w:lineRule="exact"/>
              <w:jc w:val="center"/>
              <w:rPr>
                <w:rFonts w:asciiTheme="minorHAnsi" w:hAnsiTheme="minorHAnsi"/>
                <w:szCs w:val="21"/>
              </w:rPr>
            </w:pPr>
            <w:r w:rsidRPr="005959B0">
              <w:rPr>
                <w:rFonts w:asciiTheme="minorHAnsi" w:hAnsiTheme="minorHAnsi" w:hint="eastAsia"/>
                <w:color w:val="FF0000"/>
                <w:szCs w:val="21"/>
              </w:rPr>
              <w:t>5.56</w:t>
            </w:r>
          </w:p>
        </w:tc>
        <w:tc>
          <w:tcPr>
            <w:tcW w:w="1134" w:type="dxa"/>
            <w:gridSpan w:val="2"/>
            <w:tcBorders>
              <w:bottom w:val="single" w:sz="8" w:space="0" w:color="auto"/>
              <w:right w:val="single" w:sz="4" w:space="0" w:color="auto"/>
            </w:tcBorders>
            <w:vAlign w:val="center"/>
          </w:tcPr>
          <w:p w:rsidR="009F36DA" w:rsidRPr="005444FA" w:rsidRDefault="009F36DA" w:rsidP="0032465C">
            <w:pPr>
              <w:spacing w:line="240" w:lineRule="exact"/>
              <w:jc w:val="center"/>
              <w:rPr>
                <w:rFonts w:asciiTheme="minorHAnsi" w:hAnsiTheme="minorHAnsi"/>
                <w:szCs w:val="21"/>
              </w:rPr>
            </w:pPr>
            <w:r w:rsidRPr="005959B0">
              <w:rPr>
                <w:rFonts w:asciiTheme="minorHAnsi" w:hAnsiTheme="minorHAnsi" w:hint="eastAsia"/>
                <w:color w:val="FF0000"/>
                <w:szCs w:val="21"/>
              </w:rPr>
              <w:t>0.17</w:t>
            </w:r>
          </w:p>
        </w:tc>
        <w:tc>
          <w:tcPr>
            <w:tcW w:w="2053" w:type="dxa"/>
            <w:vMerge/>
            <w:tcBorders>
              <w:left w:val="single" w:sz="4" w:space="0" w:color="auto"/>
              <w:bottom w:val="single" w:sz="8" w:space="0" w:color="auto"/>
              <w:right w:val="single" w:sz="8" w:space="0" w:color="auto"/>
            </w:tcBorders>
          </w:tcPr>
          <w:p w:rsidR="009F36DA" w:rsidRPr="00310511" w:rsidRDefault="009F36DA" w:rsidP="000D6977">
            <w:pPr>
              <w:spacing w:line="240" w:lineRule="exact"/>
              <w:jc w:val="right"/>
              <w:rPr>
                <w:rFonts w:asciiTheme="minorHAnsi" w:hAnsiTheme="minorHAnsi"/>
              </w:rPr>
            </w:pPr>
          </w:p>
        </w:tc>
      </w:tr>
      <w:tr w:rsidR="00387473" w:rsidRPr="00310511" w:rsidTr="005959B0">
        <w:trPr>
          <w:trHeight w:val="851"/>
        </w:trPr>
        <w:tc>
          <w:tcPr>
            <w:tcW w:w="1101" w:type="dxa"/>
            <w:tcBorders>
              <w:top w:val="single" w:sz="8" w:space="0" w:color="auto"/>
              <w:left w:val="single" w:sz="8" w:space="0" w:color="auto"/>
              <w:bottom w:val="single" w:sz="8" w:space="0" w:color="auto"/>
            </w:tcBorders>
            <w:vAlign w:val="center"/>
          </w:tcPr>
          <w:p w:rsidR="00387473" w:rsidRPr="00310511" w:rsidRDefault="00387473" w:rsidP="0032465C">
            <w:pPr>
              <w:spacing w:line="300" w:lineRule="exact"/>
              <w:jc w:val="center"/>
              <w:rPr>
                <w:rFonts w:asciiTheme="minorHAnsi" w:hAnsiTheme="minorHAnsi"/>
                <w:sz w:val="20"/>
                <w:szCs w:val="20"/>
              </w:rPr>
            </w:pPr>
            <w:r w:rsidRPr="00310511">
              <w:rPr>
                <w:rFonts w:asciiTheme="minorHAnsi" w:hAnsiTheme="minorHAnsi"/>
                <w:sz w:val="20"/>
                <w:szCs w:val="20"/>
              </w:rPr>
              <w:t>安全衛生</w:t>
            </w:r>
          </w:p>
          <w:p w:rsidR="00387473" w:rsidRPr="00310511" w:rsidRDefault="00387473" w:rsidP="0032465C">
            <w:pPr>
              <w:spacing w:line="300" w:lineRule="exact"/>
              <w:jc w:val="center"/>
              <w:rPr>
                <w:rFonts w:asciiTheme="minorHAnsi" w:hAnsiTheme="minorHAnsi"/>
                <w:sz w:val="20"/>
                <w:szCs w:val="20"/>
              </w:rPr>
            </w:pPr>
            <w:r w:rsidRPr="00310511">
              <w:rPr>
                <w:rFonts w:asciiTheme="minorHAnsi" w:hAnsiTheme="minorHAnsi"/>
                <w:sz w:val="20"/>
                <w:szCs w:val="20"/>
              </w:rPr>
              <w:t>基本方針</w:t>
            </w:r>
          </w:p>
        </w:tc>
        <w:tc>
          <w:tcPr>
            <w:tcW w:w="6095" w:type="dxa"/>
            <w:gridSpan w:val="12"/>
            <w:tcBorders>
              <w:top w:val="single" w:sz="8" w:space="0" w:color="auto"/>
              <w:bottom w:val="single" w:sz="8" w:space="0" w:color="auto"/>
              <w:right w:val="single" w:sz="8" w:space="0" w:color="auto"/>
            </w:tcBorders>
            <w:vAlign w:val="center"/>
          </w:tcPr>
          <w:p w:rsidR="00387473" w:rsidRPr="009F36DA" w:rsidRDefault="009F36DA" w:rsidP="005959B0">
            <w:pPr>
              <w:spacing w:line="240" w:lineRule="exact"/>
              <w:rPr>
                <w:rFonts w:asciiTheme="minorHAnsi" w:hAnsiTheme="minorHAnsi"/>
                <w:color w:val="FF0000"/>
                <w:sz w:val="20"/>
                <w:szCs w:val="20"/>
              </w:rPr>
            </w:pPr>
            <w:r w:rsidRPr="009F36DA">
              <w:rPr>
                <w:rFonts w:asciiTheme="minorHAnsi" w:hAnsiTheme="minorHAnsi" w:hint="eastAsia"/>
                <w:color w:val="FF0000"/>
                <w:sz w:val="20"/>
                <w:szCs w:val="20"/>
              </w:rPr>
              <w:t>「みんなで危険の芽をつみとる」を実行し、危険を予知して「危ない作業は絶対にしない、させない」の実践定着を図る。</w:t>
            </w:r>
          </w:p>
        </w:tc>
        <w:tc>
          <w:tcPr>
            <w:tcW w:w="1316" w:type="dxa"/>
            <w:gridSpan w:val="4"/>
            <w:tcBorders>
              <w:top w:val="single" w:sz="8" w:space="0" w:color="auto"/>
              <w:left w:val="single" w:sz="8" w:space="0" w:color="auto"/>
              <w:bottom w:val="single" w:sz="8" w:space="0" w:color="auto"/>
            </w:tcBorders>
            <w:vAlign w:val="center"/>
          </w:tcPr>
          <w:p w:rsidR="00387473" w:rsidRPr="00310511" w:rsidRDefault="0032465C" w:rsidP="0032465C">
            <w:pPr>
              <w:spacing w:line="240" w:lineRule="exact"/>
              <w:jc w:val="center"/>
              <w:rPr>
                <w:rFonts w:asciiTheme="minorHAnsi" w:hAnsiTheme="minorHAnsi"/>
                <w:sz w:val="20"/>
                <w:szCs w:val="20"/>
              </w:rPr>
            </w:pPr>
            <w:r w:rsidRPr="00310511">
              <w:rPr>
                <w:rFonts w:asciiTheme="minorHAnsi" w:hAnsiTheme="minorHAnsi"/>
                <w:sz w:val="20"/>
                <w:szCs w:val="20"/>
              </w:rPr>
              <w:t>年間目標</w:t>
            </w:r>
          </w:p>
        </w:tc>
        <w:tc>
          <w:tcPr>
            <w:tcW w:w="6832" w:type="dxa"/>
            <w:gridSpan w:val="10"/>
            <w:tcBorders>
              <w:top w:val="single" w:sz="8" w:space="0" w:color="auto"/>
              <w:bottom w:val="single" w:sz="8" w:space="0" w:color="auto"/>
              <w:right w:val="single" w:sz="8" w:space="0" w:color="auto"/>
            </w:tcBorders>
            <w:vAlign w:val="center"/>
          </w:tcPr>
          <w:p w:rsidR="00387473" w:rsidRPr="009F36DA" w:rsidRDefault="009F36DA" w:rsidP="005959B0">
            <w:pPr>
              <w:spacing w:line="240" w:lineRule="exact"/>
              <w:rPr>
                <w:rFonts w:asciiTheme="minorHAnsi" w:hAnsiTheme="minorHAnsi"/>
                <w:color w:val="FF0000"/>
                <w:sz w:val="20"/>
                <w:szCs w:val="20"/>
              </w:rPr>
            </w:pPr>
            <w:r w:rsidRPr="009F36DA">
              <w:rPr>
                <w:rFonts w:asciiTheme="minorHAnsi" w:hAnsiTheme="minorHAnsi" w:hint="eastAsia"/>
                <w:color w:val="FF0000"/>
                <w:sz w:val="20"/>
                <w:szCs w:val="20"/>
              </w:rPr>
              <w:t>全員参加により職場に安全活動を定着させる</w:t>
            </w:r>
          </w:p>
        </w:tc>
      </w:tr>
      <w:tr w:rsidR="00387473" w:rsidRPr="00310511" w:rsidTr="005959B0">
        <w:trPr>
          <w:trHeight w:val="851"/>
        </w:trPr>
        <w:tc>
          <w:tcPr>
            <w:tcW w:w="1101" w:type="dxa"/>
            <w:tcBorders>
              <w:top w:val="single" w:sz="8" w:space="0" w:color="auto"/>
              <w:left w:val="single" w:sz="8" w:space="0" w:color="auto"/>
              <w:bottom w:val="single" w:sz="8" w:space="0" w:color="auto"/>
            </w:tcBorders>
            <w:vAlign w:val="center"/>
          </w:tcPr>
          <w:p w:rsidR="00387473" w:rsidRPr="00310511" w:rsidRDefault="00387473" w:rsidP="0032465C">
            <w:pPr>
              <w:spacing w:line="300" w:lineRule="exact"/>
              <w:jc w:val="center"/>
              <w:rPr>
                <w:rFonts w:asciiTheme="minorHAnsi" w:hAnsiTheme="minorHAnsi"/>
                <w:sz w:val="20"/>
                <w:szCs w:val="20"/>
              </w:rPr>
            </w:pPr>
            <w:r w:rsidRPr="00310511">
              <w:rPr>
                <w:rFonts w:asciiTheme="minorHAnsi" w:hAnsiTheme="minorHAnsi"/>
                <w:sz w:val="20"/>
                <w:szCs w:val="20"/>
              </w:rPr>
              <w:t>前年度の反</w:t>
            </w:r>
            <w:r w:rsidR="0032465C" w:rsidRPr="00310511">
              <w:rPr>
                <w:rFonts w:asciiTheme="minorHAnsi" w:hAnsiTheme="minorHAnsi"/>
                <w:sz w:val="20"/>
                <w:szCs w:val="20"/>
              </w:rPr>
              <w:t xml:space="preserve"> </w:t>
            </w:r>
            <w:r w:rsidRPr="00310511">
              <w:rPr>
                <w:rFonts w:asciiTheme="minorHAnsi" w:hAnsiTheme="minorHAnsi"/>
                <w:sz w:val="20"/>
                <w:szCs w:val="20"/>
              </w:rPr>
              <w:t>省</w:t>
            </w:r>
            <w:r w:rsidR="0032465C" w:rsidRPr="00310511">
              <w:rPr>
                <w:rFonts w:asciiTheme="minorHAnsi" w:hAnsiTheme="minorHAnsi"/>
                <w:sz w:val="20"/>
                <w:szCs w:val="20"/>
              </w:rPr>
              <w:t xml:space="preserve"> </w:t>
            </w:r>
            <w:r w:rsidRPr="00310511">
              <w:rPr>
                <w:rFonts w:asciiTheme="minorHAnsi" w:hAnsiTheme="minorHAnsi"/>
                <w:sz w:val="20"/>
                <w:szCs w:val="20"/>
              </w:rPr>
              <w:t>点</w:t>
            </w:r>
          </w:p>
        </w:tc>
        <w:tc>
          <w:tcPr>
            <w:tcW w:w="6095" w:type="dxa"/>
            <w:gridSpan w:val="12"/>
            <w:tcBorders>
              <w:top w:val="single" w:sz="8" w:space="0" w:color="auto"/>
              <w:bottom w:val="single" w:sz="8" w:space="0" w:color="auto"/>
              <w:right w:val="single" w:sz="8" w:space="0" w:color="auto"/>
            </w:tcBorders>
            <w:vAlign w:val="center"/>
          </w:tcPr>
          <w:p w:rsidR="00387473" w:rsidRPr="009F36DA" w:rsidRDefault="009F36DA" w:rsidP="009F36DA">
            <w:pPr>
              <w:rPr>
                <w:rFonts w:asciiTheme="minorHAnsi" w:hAnsiTheme="minorHAnsi"/>
                <w:color w:val="FF0000"/>
                <w:sz w:val="20"/>
                <w:szCs w:val="20"/>
              </w:rPr>
            </w:pPr>
            <w:r w:rsidRPr="009F36DA">
              <w:rPr>
                <w:rFonts w:asciiTheme="minorHAnsi" w:hAnsiTheme="minorHAnsi" w:hint="eastAsia"/>
                <w:color w:val="FF0000"/>
                <w:sz w:val="20"/>
                <w:szCs w:val="20"/>
              </w:rPr>
              <w:t>計画したリスクアセスメントが一部の担当者でしか実施されず、作業者の参加がなかった。</w:t>
            </w:r>
          </w:p>
        </w:tc>
        <w:tc>
          <w:tcPr>
            <w:tcW w:w="1316" w:type="dxa"/>
            <w:gridSpan w:val="4"/>
            <w:tcBorders>
              <w:top w:val="single" w:sz="8" w:space="0" w:color="auto"/>
              <w:left w:val="single" w:sz="8" w:space="0" w:color="auto"/>
              <w:bottom w:val="single" w:sz="8" w:space="0" w:color="auto"/>
            </w:tcBorders>
            <w:vAlign w:val="center"/>
          </w:tcPr>
          <w:p w:rsidR="00387473" w:rsidRPr="00310511" w:rsidRDefault="00387473" w:rsidP="00C97954">
            <w:pPr>
              <w:jc w:val="center"/>
              <w:rPr>
                <w:rFonts w:asciiTheme="minorHAnsi" w:hAnsiTheme="minorHAnsi"/>
                <w:sz w:val="18"/>
                <w:szCs w:val="20"/>
              </w:rPr>
            </w:pPr>
            <w:r w:rsidRPr="00310511">
              <w:rPr>
                <w:rFonts w:asciiTheme="minorHAnsi" w:hAnsiTheme="minorHAnsi"/>
                <w:sz w:val="18"/>
                <w:szCs w:val="20"/>
              </w:rPr>
              <w:t>実施概要</w:t>
            </w:r>
          </w:p>
        </w:tc>
        <w:tc>
          <w:tcPr>
            <w:tcW w:w="6832" w:type="dxa"/>
            <w:gridSpan w:val="10"/>
            <w:tcBorders>
              <w:top w:val="single" w:sz="8" w:space="0" w:color="auto"/>
              <w:bottom w:val="single" w:sz="8" w:space="0" w:color="auto"/>
              <w:right w:val="single" w:sz="8" w:space="0" w:color="auto"/>
            </w:tcBorders>
            <w:vAlign w:val="center"/>
          </w:tcPr>
          <w:p w:rsidR="009F36DA" w:rsidRDefault="009F36DA" w:rsidP="009F36DA">
            <w:pPr>
              <w:rPr>
                <w:rFonts w:asciiTheme="minorHAnsi" w:hAnsiTheme="minorHAnsi"/>
                <w:color w:val="FF0000"/>
                <w:sz w:val="20"/>
                <w:szCs w:val="20"/>
              </w:rPr>
            </w:pPr>
            <w:r w:rsidRPr="009F36DA">
              <w:rPr>
                <w:rFonts w:asciiTheme="minorHAnsi" w:hAnsiTheme="minorHAnsi" w:hint="eastAsia"/>
                <w:color w:val="FF0000"/>
                <w:sz w:val="20"/>
                <w:szCs w:val="20"/>
              </w:rPr>
              <w:t>労働災害の分析</w:t>
            </w:r>
          </w:p>
          <w:p w:rsidR="009F36DA" w:rsidRPr="009F36DA" w:rsidRDefault="009F36DA" w:rsidP="009F36DA">
            <w:pPr>
              <w:rPr>
                <w:rFonts w:asciiTheme="minorHAnsi" w:hAnsiTheme="minorHAnsi"/>
                <w:color w:val="FF0000"/>
                <w:sz w:val="20"/>
                <w:szCs w:val="20"/>
              </w:rPr>
            </w:pPr>
            <w:r w:rsidRPr="009F36DA">
              <w:rPr>
                <w:rFonts w:asciiTheme="minorHAnsi" w:hAnsiTheme="minorHAnsi" w:hint="eastAsia"/>
                <w:color w:val="FF0000"/>
                <w:sz w:val="20"/>
                <w:szCs w:val="20"/>
              </w:rPr>
              <w:t>各種安全衛生対策の周知及び実施</w:t>
            </w:r>
          </w:p>
          <w:p w:rsidR="009F36DA" w:rsidRDefault="009F36DA" w:rsidP="009F36DA">
            <w:pPr>
              <w:rPr>
                <w:rFonts w:asciiTheme="minorHAnsi" w:hAnsiTheme="minorHAnsi"/>
                <w:color w:val="FF0000"/>
                <w:sz w:val="20"/>
                <w:szCs w:val="20"/>
              </w:rPr>
            </w:pPr>
            <w:r w:rsidRPr="009F36DA">
              <w:rPr>
                <w:rFonts w:asciiTheme="minorHAnsi" w:hAnsiTheme="minorHAnsi" w:hint="eastAsia"/>
                <w:color w:val="FF0000"/>
                <w:sz w:val="20"/>
                <w:szCs w:val="20"/>
              </w:rPr>
              <w:t>リスクアセスメントの実施と定着</w:t>
            </w:r>
          </w:p>
          <w:p w:rsidR="00387473" w:rsidRPr="009F36DA" w:rsidRDefault="009F36DA" w:rsidP="009F36DA">
            <w:pPr>
              <w:rPr>
                <w:rFonts w:asciiTheme="minorHAnsi" w:hAnsiTheme="minorHAnsi"/>
                <w:color w:val="FF0000"/>
                <w:sz w:val="20"/>
                <w:szCs w:val="20"/>
              </w:rPr>
            </w:pPr>
            <w:r w:rsidRPr="009F36DA">
              <w:rPr>
                <w:rFonts w:asciiTheme="minorHAnsi" w:hAnsiTheme="minorHAnsi" w:hint="eastAsia"/>
                <w:color w:val="FF0000"/>
                <w:sz w:val="20"/>
                <w:szCs w:val="20"/>
              </w:rPr>
              <w:t>一般健康診断有所見率の改善対策の実施</w:t>
            </w:r>
          </w:p>
        </w:tc>
      </w:tr>
      <w:tr w:rsidR="00387473" w:rsidRPr="00310511" w:rsidTr="005B60BE">
        <w:tc>
          <w:tcPr>
            <w:tcW w:w="1555" w:type="dxa"/>
            <w:gridSpan w:val="2"/>
            <w:vMerge w:val="restart"/>
            <w:tcBorders>
              <w:top w:val="single" w:sz="8" w:space="0" w:color="auto"/>
              <w:left w:val="single" w:sz="8" w:space="0" w:color="auto"/>
            </w:tcBorders>
            <w:vAlign w:val="center"/>
          </w:tcPr>
          <w:p w:rsidR="00387473" w:rsidRPr="00310511" w:rsidRDefault="00387473" w:rsidP="00C97954">
            <w:pPr>
              <w:jc w:val="center"/>
              <w:rPr>
                <w:rFonts w:asciiTheme="minorHAnsi" w:hAnsiTheme="minorHAnsi"/>
                <w:sz w:val="20"/>
                <w:szCs w:val="20"/>
              </w:rPr>
            </w:pPr>
            <w:r w:rsidRPr="00310511">
              <w:rPr>
                <w:rFonts w:asciiTheme="minorHAnsi" w:hAnsiTheme="minorHAnsi"/>
                <w:sz w:val="20"/>
                <w:szCs w:val="20"/>
              </w:rPr>
              <w:t>重点実施項目</w:t>
            </w:r>
          </w:p>
        </w:tc>
        <w:tc>
          <w:tcPr>
            <w:tcW w:w="3231" w:type="dxa"/>
            <w:gridSpan w:val="4"/>
            <w:vMerge w:val="restart"/>
            <w:tcBorders>
              <w:top w:val="single" w:sz="8" w:space="0" w:color="auto"/>
              <w:right w:val="single" w:sz="8" w:space="0" w:color="auto"/>
            </w:tcBorders>
            <w:vAlign w:val="center"/>
          </w:tcPr>
          <w:p w:rsidR="00387473" w:rsidRPr="00310511" w:rsidRDefault="00387473" w:rsidP="00C97954">
            <w:pPr>
              <w:jc w:val="center"/>
              <w:rPr>
                <w:rFonts w:asciiTheme="minorHAnsi" w:hAnsiTheme="minorHAnsi"/>
                <w:sz w:val="20"/>
                <w:szCs w:val="20"/>
              </w:rPr>
            </w:pPr>
            <w:r w:rsidRPr="00310511">
              <w:rPr>
                <w:rFonts w:asciiTheme="minorHAnsi" w:hAnsiTheme="minorHAnsi"/>
                <w:sz w:val="20"/>
                <w:szCs w:val="20"/>
              </w:rPr>
              <w:t>実施内容</w:t>
            </w:r>
            <w:r w:rsidRPr="00310511">
              <w:rPr>
                <w:rFonts w:asciiTheme="minorHAnsi" w:hAnsiTheme="minorHAnsi"/>
                <w:sz w:val="20"/>
                <w:szCs w:val="20"/>
              </w:rPr>
              <w:t>(</w:t>
            </w:r>
            <w:r w:rsidRPr="00310511">
              <w:rPr>
                <w:rFonts w:asciiTheme="minorHAnsi" w:hAnsiTheme="minorHAnsi"/>
                <w:sz w:val="20"/>
                <w:szCs w:val="20"/>
              </w:rPr>
              <w:t>重点別目標</w:t>
            </w:r>
            <w:r w:rsidRPr="00310511">
              <w:rPr>
                <w:rFonts w:asciiTheme="minorHAnsi" w:hAnsiTheme="minorHAnsi"/>
                <w:sz w:val="20"/>
                <w:szCs w:val="20"/>
              </w:rPr>
              <w:t>)</w:t>
            </w:r>
          </w:p>
        </w:tc>
        <w:tc>
          <w:tcPr>
            <w:tcW w:w="6237" w:type="dxa"/>
            <w:gridSpan w:val="17"/>
            <w:tcBorders>
              <w:top w:val="single" w:sz="8" w:space="0" w:color="auto"/>
              <w:left w:val="single" w:sz="8" w:space="0" w:color="auto"/>
              <w:right w:val="single" w:sz="8" w:space="0" w:color="auto"/>
            </w:tcBorders>
          </w:tcPr>
          <w:p w:rsidR="00387473" w:rsidRPr="00310511" w:rsidRDefault="00387473" w:rsidP="00E914BB">
            <w:pPr>
              <w:jc w:val="center"/>
              <w:rPr>
                <w:rFonts w:asciiTheme="minorHAnsi" w:hAnsiTheme="minorHAnsi"/>
                <w:sz w:val="20"/>
                <w:szCs w:val="20"/>
              </w:rPr>
            </w:pPr>
            <w:r w:rsidRPr="00310511">
              <w:rPr>
                <w:rFonts w:asciiTheme="minorHAnsi" w:hAnsiTheme="minorHAnsi"/>
                <w:sz w:val="20"/>
                <w:szCs w:val="20"/>
              </w:rPr>
              <w:t>実施スケジュール</w:t>
            </w:r>
          </w:p>
        </w:tc>
        <w:tc>
          <w:tcPr>
            <w:tcW w:w="4321" w:type="dxa"/>
            <w:gridSpan w:val="4"/>
            <w:vMerge w:val="restart"/>
            <w:tcBorders>
              <w:top w:val="single" w:sz="8" w:space="0" w:color="auto"/>
              <w:left w:val="single" w:sz="8" w:space="0" w:color="auto"/>
              <w:right w:val="single" w:sz="8" w:space="0" w:color="auto"/>
            </w:tcBorders>
            <w:vAlign w:val="center"/>
          </w:tcPr>
          <w:p w:rsidR="00387473" w:rsidRPr="00310511" w:rsidRDefault="00387473" w:rsidP="006B36D8">
            <w:pPr>
              <w:jc w:val="left"/>
              <w:rPr>
                <w:rFonts w:asciiTheme="minorHAnsi" w:hAnsiTheme="minorHAnsi"/>
                <w:sz w:val="20"/>
                <w:szCs w:val="20"/>
              </w:rPr>
            </w:pPr>
            <w:r w:rsidRPr="00310511">
              <w:rPr>
                <w:rFonts w:asciiTheme="minorHAnsi" w:hAnsiTheme="minorHAnsi"/>
                <w:sz w:val="20"/>
                <w:szCs w:val="20"/>
              </w:rPr>
              <w:t>備考（実施者、手順書の有無、記録の作成）</w:t>
            </w:r>
          </w:p>
        </w:tc>
      </w:tr>
      <w:tr w:rsidR="00387473" w:rsidRPr="00310511" w:rsidTr="005A54FA">
        <w:tc>
          <w:tcPr>
            <w:tcW w:w="1555" w:type="dxa"/>
            <w:gridSpan w:val="2"/>
            <w:vMerge/>
            <w:tcBorders>
              <w:left w:val="single" w:sz="8" w:space="0" w:color="auto"/>
              <w:bottom w:val="single" w:sz="8" w:space="0" w:color="auto"/>
            </w:tcBorders>
          </w:tcPr>
          <w:p w:rsidR="00387473" w:rsidRPr="00310511" w:rsidRDefault="00387473">
            <w:pPr>
              <w:rPr>
                <w:rFonts w:asciiTheme="minorHAnsi" w:hAnsiTheme="minorHAnsi"/>
                <w:sz w:val="20"/>
                <w:szCs w:val="20"/>
              </w:rPr>
            </w:pPr>
          </w:p>
        </w:tc>
        <w:tc>
          <w:tcPr>
            <w:tcW w:w="3231" w:type="dxa"/>
            <w:gridSpan w:val="4"/>
            <w:vMerge/>
            <w:tcBorders>
              <w:bottom w:val="single" w:sz="8" w:space="0" w:color="auto"/>
              <w:right w:val="single" w:sz="8" w:space="0" w:color="auto"/>
            </w:tcBorders>
          </w:tcPr>
          <w:p w:rsidR="00387473" w:rsidRPr="00310511" w:rsidRDefault="00387473">
            <w:pPr>
              <w:rPr>
                <w:rFonts w:asciiTheme="minorHAnsi" w:hAnsiTheme="minorHAnsi"/>
                <w:sz w:val="20"/>
                <w:szCs w:val="20"/>
              </w:rPr>
            </w:pPr>
          </w:p>
        </w:tc>
        <w:tc>
          <w:tcPr>
            <w:tcW w:w="519" w:type="dxa"/>
            <w:gridSpan w:val="2"/>
            <w:tcBorders>
              <w:left w:val="single" w:sz="8" w:space="0" w:color="auto"/>
              <w:bottom w:val="single" w:sz="8" w:space="0" w:color="auto"/>
              <w:right w:val="dotted" w:sz="4"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1</w:t>
            </w:r>
            <w:r w:rsidRPr="00310511">
              <w:rPr>
                <w:rFonts w:asciiTheme="minorHAnsi" w:hAnsiTheme="minorHAnsi"/>
                <w:sz w:val="20"/>
                <w:szCs w:val="20"/>
              </w:rPr>
              <w:t>月</w:t>
            </w:r>
          </w:p>
        </w:tc>
        <w:tc>
          <w:tcPr>
            <w:tcW w:w="520" w:type="dxa"/>
            <w:tcBorders>
              <w:left w:val="dotted" w:sz="4" w:space="0" w:color="auto"/>
              <w:bottom w:val="single" w:sz="8" w:space="0" w:color="auto"/>
              <w:right w:val="dotted" w:sz="4"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2</w:t>
            </w:r>
            <w:r w:rsidRPr="00310511">
              <w:rPr>
                <w:rFonts w:asciiTheme="minorHAnsi" w:hAnsiTheme="minorHAnsi"/>
                <w:sz w:val="20"/>
                <w:szCs w:val="20"/>
              </w:rPr>
              <w:t>月</w:t>
            </w:r>
          </w:p>
        </w:tc>
        <w:tc>
          <w:tcPr>
            <w:tcW w:w="520" w:type="dxa"/>
            <w:gridSpan w:val="2"/>
            <w:tcBorders>
              <w:left w:val="dotted" w:sz="4" w:space="0" w:color="auto"/>
              <w:bottom w:val="single" w:sz="8" w:space="0" w:color="auto"/>
              <w:right w:val="dotted" w:sz="4"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3</w:t>
            </w:r>
            <w:r w:rsidRPr="00310511">
              <w:rPr>
                <w:rFonts w:asciiTheme="minorHAnsi" w:hAnsiTheme="minorHAnsi"/>
                <w:sz w:val="20"/>
                <w:szCs w:val="20"/>
              </w:rPr>
              <w:t>月</w:t>
            </w:r>
          </w:p>
        </w:tc>
        <w:tc>
          <w:tcPr>
            <w:tcW w:w="520" w:type="dxa"/>
            <w:tcBorders>
              <w:left w:val="dotted" w:sz="4" w:space="0" w:color="auto"/>
              <w:bottom w:val="single" w:sz="8" w:space="0" w:color="auto"/>
              <w:right w:val="dotted" w:sz="4"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4</w:t>
            </w:r>
            <w:r w:rsidRPr="00310511">
              <w:rPr>
                <w:rFonts w:asciiTheme="minorHAnsi" w:hAnsiTheme="minorHAnsi"/>
                <w:sz w:val="20"/>
                <w:szCs w:val="20"/>
              </w:rPr>
              <w:t>月</w:t>
            </w:r>
          </w:p>
        </w:tc>
        <w:tc>
          <w:tcPr>
            <w:tcW w:w="519" w:type="dxa"/>
            <w:gridSpan w:val="2"/>
            <w:tcBorders>
              <w:left w:val="dotted" w:sz="4" w:space="0" w:color="auto"/>
              <w:bottom w:val="single" w:sz="8" w:space="0" w:color="auto"/>
              <w:right w:val="dotted" w:sz="4"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5</w:t>
            </w:r>
            <w:r w:rsidRPr="00310511">
              <w:rPr>
                <w:rFonts w:asciiTheme="minorHAnsi" w:hAnsiTheme="minorHAnsi"/>
                <w:sz w:val="20"/>
                <w:szCs w:val="20"/>
              </w:rPr>
              <w:t>月</w:t>
            </w:r>
          </w:p>
        </w:tc>
        <w:tc>
          <w:tcPr>
            <w:tcW w:w="520" w:type="dxa"/>
            <w:tcBorders>
              <w:left w:val="dotted" w:sz="4" w:space="0" w:color="auto"/>
              <w:bottom w:val="single" w:sz="8" w:space="0" w:color="auto"/>
              <w:right w:val="dotted" w:sz="4"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6</w:t>
            </w:r>
            <w:r w:rsidRPr="00310511">
              <w:rPr>
                <w:rFonts w:asciiTheme="minorHAnsi" w:hAnsiTheme="minorHAnsi"/>
                <w:sz w:val="20"/>
                <w:szCs w:val="20"/>
              </w:rPr>
              <w:t>月</w:t>
            </w:r>
          </w:p>
        </w:tc>
        <w:tc>
          <w:tcPr>
            <w:tcW w:w="520" w:type="dxa"/>
            <w:tcBorders>
              <w:left w:val="dotted" w:sz="4" w:space="0" w:color="auto"/>
              <w:bottom w:val="single" w:sz="8" w:space="0" w:color="auto"/>
              <w:right w:val="dotted" w:sz="4"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7</w:t>
            </w:r>
            <w:r w:rsidRPr="00310511">
              <w:rPr>
                <w:rFonts w:asciiTheme="minorHAnsi" w:hAnsiTheme="minorHAnsi"/>
                <w:sz w:val="20"/>
                <w:szCs w:val="20"/>
              </w:rPr>
              <w:t>月</w:t>
            </w:r>
          </w:p>
        </w:tc>
        <w:tc>
          <w:tcPr>
            <w:tcW w:w="520" w:type="dxa"/>
            <w:gridSpan w:val="2"/>
            <w:tcBorders>
              <w:left w:val="dotted" w:sz="4" w:space="0" w:color="auto"/>
              <w:bottom w:val="single" w:sz="8" w:space="0" w:color="auto"/>
              <w:right w:val="dotted" w:sz="4"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8</w:t>
            </w:r>
            <w:r w:rsidRPr="00310511">
              <w:rPr>
                <w:rFonts w:asciiTheme="minorHAnsi" w:hAnsiTheme="minorHAnsi"/>
                <w:sz w:val="20"/>
                <w:szCs w:val="20"/>
              </w:rPr>
              <w:t>月</w:t>
            </w:r>
          </w:p>
        </w:tc>
        <w:tc>
          <w:tcPr>
            <w:tcW w:w="519" w:type="dxa"/>
            <w:gridSpan w:val="2"/>
            <w:tcBorders>
              <w:left w:val="dotted" w:sz="4" w:space="0" w:color="auto"/>
              <w:bottom w:val="single" w:sz="8" w:space="0" w:color="auto"/>
              <w:right w:val="dotted" w:sz="4"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9</w:t>
            </w:r>
            <w:r w:rsidRPr="00310511">
              <w:rPr>
                <w:rFonts w:asciiTheme="minorHAnsi" w:hAnsiTheme="minorHAnsi"/>
                <w:sz w:val="20"/>
                <w:szCs w:val="20"/>
              </w:rPr>
              <w:t>月</w:t>
            </w:r>
          </w:p>
        </w:tc>
        <w:tc>
          <w:tcPr>
            <w:tcW w:w="520" w:type="dxa"/>
            <w:tcBorders>
              <w:left w:val="dotted" w:sz="4" w:space="0" w:color="auto"/>
              <w:bottom w:val="single" w:sz="8" w:space="0" w:color="auto"/>
              <w:right w:val="dotted" w:sz="4"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10</w:t>
            </w:r>
            <w:r w:rsidRPr="00310511">
              <w:rPr>
                <w:rFonts w:asciiTheme="minorHAnsi" w:hAnsiTheme="minorHAnsi"/>
                <w:sz w:val="20"/>
                <w:szCs w:val="20"/>
              </w:rPr>
              <w:t>月</w:t>
            </w:r>
          </w:p>
        </w:tc>
        <w:tc>
          <w:tcPr>
            <w:tcW w:w="520" w:type="dxa"/>
            <w:tcBorders>
              <w:left w:val="dotted" w:sz="4" w:space="0" w:color="auto"/>
              <w:bottom w:val="single" w:sz="8" w:space="0" w:color="auto"/>
              <w:right w:val="dotted" w:sz="4"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11</w:t>
            </w:r>
            <w:r w:rsidRPr="00310511">
              <w:rPr>
                <w:rFonts w:asciiTheme="minorHAnsi" w:hAnsiTheme="minorHAnsi"/>
                <w:sz w:val="20"/>
                <w:szCs w:val="20"/>
              </w:rPr>
              <w:t>月</w:t>
            </w:r>
          </w:p>
        </w:tc>
        <w:tc>
          <w:tcPr>
            <w:tcW w:w="520" w:type="dxa"/>
            <w:tcBorders>
              <w:left w:val="dotted" w:sz="4" w:space="0" w:color="auto"/>
              <w:bottom w:val="single" w:sz="8" w:space="0" w:color="auto"/>
              <w:right w:val="single" w:sz="8" w:space="0" w:color="auto"/>
            </w:tcBorders>
          </w:tcPr>
          <w:p w:rsidR="00387473" w:rsidRPr="00310511" w:rsidRDefault="00387473" w:rsidP="00C97954">
            <w:pPr>
              <w:ind w:leftChars="-51" w:left="-107" w:rightChars="-54" w:right="-113"/>
              <w:jc w:val="center"/>
              <w:rPr>
                <w:rFonts w:asciiTheme="minorHAnsi" w:hAnsiTheme="minorHAnsi"/>
                <w:sz w:val="20"/>
                <w:szCs w:val="20"/>
              </w:rPr>
            </w:pPr>
            <w:r w:rsidRPr="00310511">
              <w:rPr>
                <w:rFonts w:asciiTheme="minorHAnsi" w:hAnsiTheme="minorHAnsi"/>
                <w:sz w:val="20"/>
                <w:szCs w:val="20"/>
              </w:rPr>
              <w:t>12</w:t>
            </w:r>
            <w:r w:rsidRPr="00310511">
              <w:rPr>
                <w:rFonts w:asciiTheme="minorHAnsi" w:hAnsiTheme="minorHAnsi"/>
                <w:sz w:val="20"/>
                <w:szCs w:val="20"/>
              </w:rPr>
              <w:t>月</w:t>
            </w:r>
          </w:p>
        </w:tc>
        <w:tc>
          <w:tcPr>
            <w:tcW w:w="4321" w:type="dxa"/>
            <w:gridSpan w:val="4"/>
            <w:vMerge/>
            <w:tcBorders>
              <w:left w:val="single" w:sz="8" w:space="0" w:color="auto"/>
              <w:bottom w:val="single" w:sz="8" w:space="0" w:color="auto"/>
              <w:right w:val="single" w:sz="8" w:space="0" w:color="auto"/>
            </w:tcBorders>
          </w:tcPr>
          <w:p w:rsidR="00387473" w:rsidRPr="00310511" w:rsidRDefault="00387473">
            <w:pPr>
              <w:rPr>
                <w:rFonts w:asciiTheme="minorHAnsi" w:hAnsiTheme="minorHAnsi"/>
              </w:rPr>
            </w:pPr>
          </w:p>
        </w:tc>
      </w:tr>
      <w:tr w:rsidR="009F36DA" w:rsidRPr="00310511" w:rsidTr="009F36DA">
        <w:tc>
          <w:tcPr>
            <w:tcW w:w="1555" w:type="dxa"/>
            <w:gridSpan w:val="2"/>
            <w:tcBorders>
              <w:top w:val="single" w:sz="8" w:space="0" w:color="auto"/>
              <w:left w:val="single" w:sz="8" w:space="0" w:color="auto"/>
              <w:bottom w:val="single" w:sz="8" w:space="0" w:color="auto"/>
            </w:tcBorders>
            <w:vAlign w:val="center"/>
          </w:tcPr>
          <w:p w:rsidR="009F36DA" w:rsidRPr="000C5357" w:rsidRDefault="009F36DA" w:rsidP="009F36DA">
            <w:pPr>
              <w:numPr>
                <w:ilvl w:val="0"/>
                <w:numId w:val="3"/>
              </w:numPr>
              <w:spacing w:line="180" w:lineRule="exact"/>
              <w:ind w:left="272" w:hangingChars="170" w:hanging="272"/>
              <w:rPr>
                <w:sz w:val="16"/>
                <w:szCs w:val="16"/>
              </w:rPr>
            </w:pPr>
            <w:r w:rsidRPr="000C5357">
              <w:rPr>
                <w:rFonts w:hint="eastAsia"/>
                <w:sz w:val="16"/>
                <w:szCs w:val="16"/>
              </w:rPr>
              <w:t>リスクアセスメント等の実施</w:t>
            </w:r>
          </w:p>
        </w:tc>
        <w:tc>
          <w:tcPr>
            <w:tcW w:w="3231" w:type="dxa"/>
            <w:gridSpan w:val="4"/>
            <w:tcBorders>
              <w:top w:val="single" w:sz="8" w:space="0" w:color="auto"/>
              <w:bottom w:val="single" w:sz="8" w:space="0" w:color="auto"/>
              <w:right w:val="single" w:sz="8" w:space="0" w:color="auto"/>
            </w:tcBorders>
            <w:vAlign w:val="center"/>
          </w:tcPr>
          <w:p w:rsidR="009F36DA" w:rsidRPr="00F3389C" w:rsidRDefault="009F36DA" w:rsidP="009F36DA">
            <w:pPr>
              <w:spacing w:line="240" w:lineRule="exact"/>
              <w:rPr>
                <w:color w:val="FF0000"/>
                <w:sz w:val="16"/>
                <w:szCs w:val="16"/>
              </w:rPr>
            </w:pPr>
            <w:r w:rsidRPr="00F3389C">
              <w:rPr>
                <w:rFonts w:hint="eastAsia"/>
                <w:color w:val="FF0000"/>
                <w:sz w:val="16"/>
                <w:szCs w:val="16"/>
              </w:rPr>
              <w:t>実施体制の整備（作業者まで含む）</w:t>
            </w:r>
          </w:p>
          <w:p w:rsidR="009F36DA" w:rsidRPr="00F3389C" w:rsidRDefault="009F36DA" w:rsidP="009F36DA">
            <w:pPr>
              <w:spacing w:line="240" w:lineRule="exact"/>
              <w:rPr>
                <w:color w:val="FF0000"/>
                <w:sz w:val="16"/>
                <w:szCs w:val="16"/>
              </w:rPr>
            </w:pPr>
            <w:r w:rsidRPr="00F3389C">
              <w:rPr>
                <w:rFonts w:hint="eastAsia"/>
                <w:color w:val="FF0000"/>
                <w:sz w:val="16"/>
                <w:szCs w:val="16"/>
              </w:rPr>
              <w:t>実施状況の点検、問題点の洗い出し</w:t>
            </w:r>
          </w:p>
          <w:p w:rsidR="009F36DA" w:rsidRPr="00F3389C" w:rsidRDefault="009F36DA" w:rsidP="009F36DA">
            <w:pPr>
              <w:spacing w:line="240" w:lineRule="exact"/>
              <w:rPr>
                <w:color w:val="FF0000"/>
                <w:sz w:val="16"/>
                <w:szCs w:val="16"/>
              </w:rPr>
            </w:pPr>
            <w:r w:rsidRPr="00F3389C">
              <w:rPr>
                <w:rFonts w:hint="eastAsia"/>
                <w:color w:val="FF0000"/>
                <w:sz w:val="16"/>
                <w:szCs w:val="16"/>
              </w:rPr>
              <w:t>モデル作業場を選定し実施</w:t>
            </w:r>
          </w:p>
        </w:tc>
        <w:tc>
          <w:tcPr>
            <w:tcW w:w="519" w:type="dxa"/>
            <w:gridSpan w:val="2"/>
            <w:tcBorders>
              <w:top w:val="single" w:sz="8" w:space="0" w:color="auto"/>
              <w:left w:val="single" w:sz="8"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19"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19"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single" w:sz="8" w:space="0" w:color="auto"/>
            </w:tcBorders>
            <w:vAlign w:val="center"/>
          </w:tcPr>
          <w:p w:rsidR="009F36DA" w:rsidRPr="000C5357" w:rsidRDefault="009F36DA" w:rsidP="009F36DA">
            <w:pPr>
              <w:spacing w:line="240" w:lineRule="exact"/>
              <w:jc w:val="center"/>
              <w:rPr>
                <w:sz w:val="16"/>
                <w:szCs w:val="16"/>
              </w:rPr>
            </w:pPr>
          </w:p>
        </w:tc>
        <w:tc>
          <w:tcPr>
            <w:tcW w:w="4321" w:type="dxa"/>
            <w:gridSpan w:val="4"/>
            <w:tcBorders>
              <w:top w:val="single" w:sz="8" w:space="0" w:color="auto"/>
              <w:left w:val="single" w:sz="8" w:space="0" w:color="auto"/>
              <w:bottom w:val="single" w:sz="8" w:space="0" w:color="auto"/>
              <w:right w:val="single" w:sz="8" w:space="0" w:color="auto"/>
            </w:tcBorders>
            <w:vAlign w:val="center"/>
          </w:tcPr>
          <w:p w:rsidR="009F36DA" w:rsidRPr="00F3389C" w:rsidRDefault="009F36DA" w:rsidP="009F36DA">
            <w:pPr>
              <w:spacing w:line="240" w:lineRule="exact"/>
              <w:rPr>
                <w:color w:val="FF0000"/>
                <w:sz w:val="16"/>
                <w:szCs w:val="16"/>
              </w:rPr>
            </w:pPr>
            <w:r w:rsidRPr="00F3389C">
              <w:rPr>
                <w:rFonts w:hint="eastAsia"/>
                <w:color w:val="FF0000"/>
                <w:sz w:val="16"/>
                <w:szCs w:val="16"/>
              </w:rPr>
              <w:t>安全衛生委員会での協議</w:t>
            </w:r>
          </w:p>
          <w:p w:rsidR="009F36DA" w:rsidRPr="00F3389C" w:rsidRDefault="009F36DA" w:rsidP="009F36DA">
            <w:pPr>
              <w:spacing w:line="240" w:lineRule="exact"/>
              <w:rPr>
                <w:color w:val="FF0000"/>
                <w:sz w:val="16"/>
                <w:szCs w:val="16"/>
              </w:rPr>
            </w:pPr>
            <w:r w:rsidRPr="00F3389C">
              <w:rPr>
                <w:rFonts w:hint="eastAsia"/>
                <w:color w:val="FF0000"/>
                <w:sz w:val="16"/>
                <w:szCs w:val="16"/>
              </w:rPr>
              <w:t>安全管理者、職長</w:t>
            </w:r>
          </w:p>
          <w:p w:rsidR="009F36DA" w:rsidRPr="00F3389C" w:rsidRDefault="009F36DA" w:rsidP="009F36DA">
            <w:pPr>
              <w:spacing w:line="240" w:lineRule="exact"/>
              <w:rPr>
                <w:color w:val="FF0000"/>
                <w:sz w:val="16"/>
                <w:szCs w:val="16"/>
              </w:rPr>
            </w:pPr>
            <w:r w:rsidRPr="00F3389C">
              <w:rPr>
                <w:rFonts w:hint="eastAsia"/>
                <w:color w:val="FF0000"/>
                <w:sz w:val="16"/>
                <w:szCs w:val="16"/>
              </w:rPr>
              <w:t>全労働者</w:t>
            </w:r>
          </w:p>
        </w:tc>
      </w:tr>
      <w:tr w:rsidR="009F36DA" w:rsidRPr="00310511" w:rsidTr="009F36DA">
        <w:tc>
          <w:tcPr>
            <w:tcW w:w="1555" w:type="dxa"/>
            <w:gridSpan w:val="2"/>
            <w:tcBorders>
              <w:top w:val="single" w:sz="8" w:space="0" w:color="auto"/>
              <w:left w:val="single" w:sz="8" w:space="0" w:color="auto"/>
              <w:bottom w:val="single" w:sz="8" w:space="0" w:color="auto"/>
            </w:tcBorders>
            <w:vAlign w:val="center"/>
          </w:tcPr>
          <w:p w:rsidR="009F36DA" w:rsidRPr="000C5357" w:rsidRDefault="009F36DA" w:rsidP="00F3389C">
            <w:pPr>
              <w:numPr>
                <w:ilvl w:val="0"/>
                <w:numId w:val="3"/>
              </w:numPr>
              <w:spacing w:line="180" w:lineRule="exact"/>
              <w:ind w:left="284" w:hanging="284"/>
              <w:rPr>
                <w:sz w:val="16"/>
                <w:szCs w:val="16"/>
              </w:rPr>
            </w:pPr>
            <w:r w:rsidRPr="000C5357">
              <w:rPr>
                <w:rFonts w:hint="eastAsia"/>
                <w:sz w:val="16"/>
                <w:szCs w:val="16"/>
              </w:rPr>
              <w:t>凍結等による転倒災害防止対策</w:t>
            </w:r>
          </w:p>
        </w:tc>
        <w:tc>
          <w:tcPr>
            <w:tcW w:w="3231" w:type="dxa"/>
            <w:gridSpan w:val="4"/>
            <w:tcBorders>
              <w:top w:val="single" w:sz="8" w:space="0" w:color="auto"/>
              <w:bottom w:val="single" w:sz="8" w:space="0" w:color="auto"/>
              <w:right w:val="single" w:sz="8" w:space="0" w:color="auto"/>
            </w:tcBorders>
            <w:vAlign w:val="center"/>
          </w:tcPr>
          <w:p w:rsidR="009F36DA" w:rsidRPr="00F3389C" w:rsidRDefault="009F36DA" w:rsidP="009F36DA">
            <w:pPr>
              <w:spacing w:line="240" w:lineRule="exact"/>
              <w:rPr>
                <w:color w:val="FF0000"/>
                <w:sz w:val="16"/>
                <w:szCs w:val="16"/>
              </w:rPr>
            </w:pPr>
            <w:r w:rsidRPr="00F3389C">
              <w:rPr>
                <w:rFonts w:hint="eastAsia"/>
                <w:color w:val="FF0000"/>
                <w:sz w:val="16"/>
                <w:szCs w:val="16"/>
              </w:rPr>
              <w:t>天候の確認（降雪、気温）</w:t>
            </w:r>
          </w:p>
          <w:p w:rsidR="009F36DA" w:rsidRPr="00F3389C" w:rsidRDefault="009F36DA" w:rsidP="009F36DA">
            <w:pPr>
              <w:spacing w:line="240" w:lineRule="exact"/>
              <w:rPr>
                <w:color w:val="FF0000"/>
                <w:sz w:val="16"/>
                <w:szCs w:val="16"/>
              </w:rPr>
            </w:pPr>
            <w:r w:rsidRPr="00F3389C">
              <w:rPr>
                <w:rFonts w:hint="eastAsia"/>
                <w:color w:val="FF0000"/>
                <w:sz w:val="16"/>
                <w:szCs w:val="16"/>
              </w:rPr>
              <w:t>ヒヤリハット報告</w:t>
            </w:r>
          </w:p>
          <w:p w:rsidR="009F36DA" w:rsidRPr="00F3389C" w:rsidRDefault="009F36DA" w:rsidP="009F36DA">
            <w:pPr>
              <w:spacing w:line="240" w:lineRule="exact"/>
              <w:rPr>
                <w:color w:val="FF0000"/>
                <w:sz w:val="16"/>
                <w:szCs w:val="16"/>
              </w:rPr>
            </w:pPr>
            <w:r w:rsidRPr="00F3389C">
              <w:rPr>
                <w:rFonts w:hint="eastAsia"/>
                <w:color w:val="FF0000"/>
                <w:sz w:val="16"/>
                <w:szCs w:val="16"/>
              </w:rPr>
              <w:t>危険マップ（次年度用）</w:t>
            </w:r>
          </w:p>
        </w:tc>
        <w:tc>
          <w:tcPr>
            <w:tcW w:w="519" w:type="dxa"/>
            <w:gridSpan w:val="2"/>
            <w:tcBorders>
              <w:top w:val="single" w:sz="8" w:space="0" w:color="auto"/>
              <w:left w:val="single" w:sz="8"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19"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E57879" w:rsidP="009F36DA">
            <w:pPr>
              <w:spacing w:line="240" w:lineRule="exact"/>
              <w:jc w:val="center"/>
              <w:rPr>
                <w:sz w:val="16"/>
                <w:szCs w:val="16"/>
              </w:rPr>
            </w:pPr>
            <w:r>
              <w:rPr>
                <w:noProof/>
              </w:rPr>
              <w:pict w14:anchorId="35DDA182">
                <v:shapetype id="_x0000_t202" coordsize="21600,21600" o:spt="202" path="m,l,21600r21600,l21600,xe">
                  <v:stroke joinstyle="miter"/>
                  <v:path gradientshapeok="t" o:connecttype="rect"/>
                </v:shapetype>
                <v:shape id="テキスト ボックス 2" o:spid="_x0000_s1026" type="#_x0000_t202" style="position:absolute;left:0;text-align:left;margin-left:15.5pt;margin-top:27.1pt;width:64.85pt;height:25.9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style="mso-next-textbox:#テキスト ボックス 2;mso-fit-shape-to-text:t">
                    <w:txbxContent>
                      <w:p w:rsidR="009F36DA" w:rsidRPr="00F3389C" w:rsidRDefault="009F36DA" w:rsidP="009F36DA">
                        <w:pPr>
                          <w:jc w:val="center"/>
                        </w:pPr>
                        <w:r w:rsidRPr="00F3389C">
                          <w:rPr>
                            <w:rFonts w:hint="eastAsia"/>
                          </w:rPr>
                          <w:t>省　略</w:t>
                        </w:r>
                      </w:p>
                    </w:txbxContent>
                  </v:textbox>
                </v:shape>
              </w:pict>
            </w: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19"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single" w:sz="8" w:space="0" w:color="auto"/>
            </w:tcBorders>
            <w:vAlign w:val="center"/>
          </w:tcPr>
          <w:p w:rsidR="009F36DA" w:rsidRPr="000C5357" w:rsidRDefault="009F36DA" w:rsidP="009F36DA">
            <w:pPr>
              <w:spacing w:line="240" w:lineRule="exact"/>
              <w:jc w:val="center"/>
              <w:rPr>
                <w:sz w:val="16"/>
                <w:szCs w:val="16"/>
              </w:rPr>
            </w:pPr>
          </w:p>
        </w:tc>
        <w:tc>
          <w:tcPr>
            <w:tcW w:w="4321" w:type="dxa"/>
            <w:gridSpan w:val="4"/>
            <w:tcBorders>
              <w:top w:val="single" w:sz="8" w:space="0" w:color="auto"/>
              <w:left w:val="single" w:sz="8" w:space="0" w:color="auto"/>
              <w:bottom w:val="single" w:sz="8" w:space="0" w:color="auto"/>
              <w:right w:val="single" w:sz="8" w:space="0" w:color="auto"/>
            </w:tcBorders>
            <w:vAlign w:val="center"/>
          </w:tcPr>
          <w:p w:rsidR="009F36DA" w:rsidRPr="00F3389C" w:rsidRDefault="009F36DA" w:rsidP="009F36DA">
            <w:pPr>
              <w:spacing w:line="240" w:lineRule="exact"/>
              <w:rPr>
                <w:color w:val="FF0000"/>
                <w:sz w:val="16"/>
                <w:szCs w:val="16"/>
              </w:rPr>
            </w:pPr>
            <w:r w:rsidRPr="00F3389C">
              <w:rPr>
                <w:rFonts w:hint="eastAsia"/>
                <w:color w:val="FF0000"/>
                <w:sz w:val="16"/>
                <w:szCs w:val="16"/>
              </w:rPr>
              <w:t>安全衛生委員会での協議</w:t>
            </w:r>
          </w:p>
          <w:p w:rsidR="009F36DA" w:rsidRPr="00F3389C" w:rsidRDefault="009F36DA" w:rsidP="009F36DA">
            <w:pPr>
              <w:spacing w:line="240" w:lineRule="exact"/>
              <w:rPr>
                <w:color w:val="FF0000"/>
                <w:sz w:val="16"/>
                <w:szCs w:val="16"/>
              </w:rPr>
            </w:pPr>
            <w:r w:rsidRPr="00F3389C">
              <w:rPr>
                <w:rFonts w:hint="eastAsia"/>
                <w:color w:val="FF0000"/>
                <w:sz w:val="16"/>
                <w:szCs w:val="16"/>
              </w:rPr>
              <w:t>安全管理者、職長</w:t>
            </w:r>
          </w:p>
          <w:p w:rsidR="009F36DA" w:rsidRPr="00F3389C" w:rsidRDefault="009F36DA" w:rsidP="009F36DA">
            <w:pPr>
              <w:spacing w:line="240" w:lineRule="exact"/>
              <w:rPr>
                <w:color w:val="FF0000"/>
                <w:sz w:val="16"/>
                <w:szCs w:val="16"/>
              </w:rPr>
            </w:pPr>
            <w:r w:rsidRPr="00F3389C">
              <w:rPr>
                <w:rFonts w:hint="eastAsia"/>
                <w:color w:val="FF0000"/>
                <w:sz w:val="16"/>
                <w:szCs w:val="16"/>
              </w:rPr>
              <w:t>全労働者</w:t>
            </w:r>
          </w:p>
        </w:tc>
      </w:tr>
      <w:tr w:rsidR="009F36DA" w:rsidRPr="00310511" w:rsidTr="009F36DA">
        <w:tc>
          <w:tcPr>
            <w:tcW w:w="1555" w:type="dxa"/>
            <w:gridSpan w:val="2"/>
            <w:tcBorders>
              <w:top w:val="single" w:sz="8" w:space="0" w:color="auto"/>
              <w:left w:val="single" w:sz="8" w:space="0" w:color="auto"/>
              <w:bottom w:val="single" w:sz="8" w:space="0" w:color="auto"/>
            </w:tcBorders>
            <w:vAlign w:val="center"/>
          </w:tcPr>
          <w:p w:rsidR="009F36DA" w:rsidRPr="000C5357" w:rsidRDefault="009F36DA" w:rsidP="00F3389C">
            <w:pPr>
              <w:numPr>
                <w:ilvl w:val="0"/>
                <w:numId w:val="3"/>
              </w:numPr>
              <w:spacing w:line="180" w:lineRule="exact"/>
              <w:ind w:left="284" w:hanging="284"/>
              <w:rPr>
                <w:sz w:val="16"/>
                <w:szCs w:val="16"/>
              </w:rPr>
            </w:pPr>
            <w:r w:rsidRPr="000C5357">
              <w:rPr>
                <w:rFonts w:hint="eastAsia"/>
                <w:sz w:val="16"/>
                <w:szCs w:val="16"/>
              </w:rPr>
              <w:t>健康確保・職業性疾病予防対策</w:t>
            </w:r>
          </w:p>
        </w:tc>
        <w:tc>
          <w:tcPr>
            <w:tcW w:w="3231" w:type="dxa"/>
            <w:gridSpan w:val="4"/>
            <w:tcBorders>
              <w:top w:val="single" w:sz="8" w:space="0" w:color="auto"/>
              <w:bottom w:val="single" w:sz="8" w:space="0" w:color="auto"/>
              <w:right w:val="single" w:sz="8" w:space="0" w:color="auto"/>
            </w:tcBorders>
            <w:vAlign w:val="center"/>
          </w:tcPr>
          <w:p w:rsidR="009F36DA" w:rsidRPr="00F3389C" w:rsidRDefault="009F36DA" w:rsidP="009F36DA">
            <w:pPr>
              <w:spacing w:line="240" w:lineRule="exact"/>
              <w:rPr>
                <w:color w:val="FF0000"/>
                <w:sz w:val="16"/>
                <w:szCs w:val="16"/>
              </w:rPr>
            </w:pPr>
            <w:r w:rsidRPr="00F3389C">
              <w:rPr>
                <w:rFonts w:hint="eastAsia"/>
                <w:color w:val="FF0000"/>
                <w:sz w:val="16"/>
                <w:szCs w:val="16"/>
              </w:rPr>
              <w:t>一般健康診断の実施</w:t>
            </w:r>
          </w:p>
          <w:p w:rsidR="009F36DA" w:rsidRPr="00F3389C" w:rsidRDefault="009F36DA" w:rsidP="009F36DA">
            <w:pPr>
              <w:spacing w:line="240" w:lineRule="exact"/>
              <w:rPr>
                <w:color w:val="FF0000"/>
                <w:sz w:val="16"/>
                <w:szCs w:val="16"/>
              </w:rPr>
            </w:pPr>
            <w:r w:rsidRPr="00F3389C">
              <w:rPr>
                <w:rFonts w:hint="eastAsia"/>
                <w:color w:val="FF0000"/>
                <w:sz w:val="16"/>
                <w:szCs w:val="16"/>
              </w:rPr>
              <w:t>健診結果からの事後措置</w:t>
            </w:r>
          </w:p>
        </w:tc>
        <w:tc>
          <w:tcPr>
            <w:tcW w:w="519" w:type="dxa"/>
            <w:gridSpan w:val="2"/>
            <w:tcBorders>
              <w:top w:val="single" w:sz="8" w:space="0" w:color="auto"/>
              <w:left w:val="single" w:sz="8"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19"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19"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single" w:sz="8" w:space="0" w:color="auto"/>
            </w:tcBorders>
            <w:vAlign w:val="center"/>
          </w:tcPr>
          <w:p w:rsidR="009F36DA" w:rsidRPr="000C5357" w:rsidRDefault="009F36DA" w:rsidP="009F36DA">
            <w:pPr>
              <w:spacing w:line="240" w:lineRule="exact"/>
              <w:jc w:val="center"/>
              <w:rPr>
                <w:sz w:val="16"/>
                <w:szCs w:val="16"/>
              </w:rPr>
            </w:pPr>
          </w:p>
        </w:tc>
        <w:tc>
          <w:tcPr>
            <w:tcW w:w="4321" w:type="dxa"/>
            <w:gridSpan w:val="4"/>
            <w:tcBorders>
              <w:top w:val="single" w:sz="8" w:space="0" w:color="auto"/>
              <w:left w:val="single" w:sz="8" w:space="0" w:color="auto"/>
              <w:bottom w:val="single" w:sz="8" w:space="0" w:color="auto"/>
              <w:right w:val="single" w:sz="8" w:space="0" w:color="auto"/>
            </w:tcBorders>
            <w:vAlign w:val="center"/>
          </w:tcPr>
          <w:p w:rsidR="009F36DA" w:rsidRPr="00F3389C" w:rsidRDefault="009F36DA" w:rsidP="009F36DA">
            <w:pPr>
              <w:spacing w:line="240" w:lineRule="exact"/>
              <w:rPr>
                <w:color w:val="FF0000"/>
                <w:sz w:val="16"/>
                <w:szCs w:val="16"/>
              </w:rPr>
            </w:pPr>
            <w:r w:rsidRPr="00F3389C">
              <w:rPr>
                <w:rFonts w:hint="eastAsia"/>
                <w:color w:val="FF0000"/>
                <w:sz w:val="16"/>
                <w:szCs w:val="16"/>
              </w:rPr>
              <w:t>安全衛生委員会での協議</w:t>
            </w:r>
          </w:p>
          <w:p w:rsidR="009F36DA" w:rsidRPr="00F3389C" w:rsidRDefault="009F36DA" w:rsidP="009F36DA">
            <w:pPr>
              <w:spacing w:line="240" w:lineRule="exact"/>
              <w:rPr>
                <w:color w:val="FF0000"/>
                <w:sz w:val="16"/>
                <w:szCs w:val="16"/>
              </w:rPr>
            </w:pPr>
            <w:r w:rsidRPr="00F3389C">
              <w:rPr>
                <w:rFonts w:hint="eastAsia"/>
                <w:color w:val="FF0000"/>
                <w:sz w:val="16"/>
                <w:szCs w:val="16"/>
              </w:rPr>
              <w:t>衛生管理者、産業医</w:t>
            </w:r>
          </w:p>
          <w:p w:rsidR="009F36DA" w:rsidRPr="00F3389C" w:rsidRDefault="009F36DA" w:rsidP="009F36DA">
            <w:pPr>
              <w:spacing w:line="240" w:lineRule="exact"/>
              <w:rPr>
                <w:color w:val="FF0000"/>
                <w:sz w:val="16"/>
                <w:szCs w:val="16"/>
              </w:rPr>
            </w:pPr>
            <w:r w:rsidRPr="00F3389C">
              <w:rPr>
                <w:rFonts w:hint="eastAsia"/>
                <w:color w:val="FF0000"/>
                <w:sz w:val="16"/>
                <w:szCs w:val="16"/>
              </w:rPr>
              <w:t>全労働者</w:t>
            </w:r>
          </w:p>
        </w:tc>
      </w:tr>
      <w:tr w:rsidR="009F36DA" w:rsidRPr="00310511" w:rsidTr="009F36DA">
        <w:tc>
          <w:tcPr>
            <w:tcW w:w="1555" w:type="dxa"/>
            <w:gridSpan w:val="2"/>
            <w:tcBorders>
              <w:top w:val="single" w:sz="8" w:space="0" w:color="auto"/>
              <w:left w:val="single" w:sz="8" w:space="0" w:color="auto"/>
              <w:bottom w:val="single" w:sz="8" w:space="0" w:color="auto"/>
            </w:tcBorders>
            <w:vAlign w:val="center"/>
          </w:tcPr>
          <w:p w:rsidR="009F36DA" w:rsidRPr="00270A08" w:rsidRDefault="009F36DA" w:rsidP="00F3389C">
            <w:pPr>
              <w:numPr>
                <w:ilvl w:val="0"/>
                <w:numId w:val="3"/>
              </w:numPr>
              <w:spacing w:line="180" w:lineRule="exact"/>
              <w:ind w:left="272" w:hangingChars="170" w:hanging="272"/>
              <w:rPr>
                <w:sz w:val="16"/>
                <w:szCs w:val="16"/>
              </w:rPr>
            </w:pPr>
            <w:r w:rsidRPr="000C5357">
              <w:rPr>
                <w:rFonts w:hint="eastAsia"/>
                <w:sz w:val="16"/>
                <w:szCs w:val="16"/>
              </w:rPr>
              <w:t>メンタルヘルス対策</w:t>
            </w:r>
          </w:p>
        </w:tc>
        <w:tc>
          <w:tcPr>
            <w:tcW w:w="3231" w:type="dxa"/>
            <w:gridSpan w:val="4"/>
            <w:tcBorders>
              <w:top w:val="single" w:sz="8" w:space="0" w:color="auto"/>
              <w:bottom w:val="single" w:sz="8" w:space="0" w:color="auto"/>
              <w:right w:val="single" w:sz="8" w:space="0" w:color="auto"/>
            </w:tcBorders>
            <w:vAlign w:val="center"/>
          </w:tcPr>
          <w:p w:rsidR="009F36DA" w:rsidRPr="00F3389C" w:rsidRDefault="009F36DA" w:rsidP="009F36DA">
            <w:pPr>
              <w:spacing w:line="240" w:lineRule="exact"/>
              <w:rPr>
                <w:color w:val="FF0000"/>
                <w:sz w:val="16"/>
                <w:szCs w:val="16"/>
              </w:rPr>
            </w:pPr>
            <w:r w:rsidRPr="00F3389C">
              <w:rPr>
                <w:rFonts w:hint="eastAsia"/>
                <w:color w:val="FF0000"/>
                <w:sz w:val="16"/>
                <w:szCs w:val="16"/>
              </w:rPr>
              <w:t>計画の策定</w:t>
            </w:r>
          </w:p>
          <w:p w:rsidR="009F36DA" w:rsidRPr="00F3389C" w:rsidRDefault="009F36DA" w:rsidP="009F36DA">
            <w:pPr>
              <w:spacing w:line="240" w:lineRule="exact"/>
              <w:rPr>
                <w:color w:val="FF0000"/>
                <w:sz w:val="16"/>
                <w:szCs w:val="16"/>
              </w:rPr>
            </w:pPr>
            <w:r w:rsidRPr="00F3389C">
              <w:rPr>
                <w:rFonts w:hint="eastAsia"/>
                <w:color w:val="FF0000"/>
                <w:sz w:val="16"/>
                <w:szCs w:val="16"/>
              </w:rPr>
              <w:t>スタッフ研修</w:t>
            </w:r>
          </w:p>
          <w:p w:rsidR="009F36DA" w:rsidRPr="00F3389C" w:rsidRDefault="009F36DA" w:rsidP="009F36DA">
            <w:pPr>
              <w:spacing w:line="240" w:lineRule="exact"/>
              <w:rPr>
                <w:color w:val="FF0000"/>
                <w:sz w:val="16"/>
                <w:szCs w:val="16"/>
              </w:rPr>
            </w:pPr>
            <w:r w:rsidRPr="00F3389C">
              <w:rPr>
                <w:rFonts w:hint="eastAsia"/>
                <w:color w:val="FF0000"/>
                <w:sz w:val="16"/>
                <w:szCs w:val="16"/>
              </w:rPr>
              <w:t>管理者研修</w:t>
            </w:r>
          </w:p>
          <w:p w:rsidR="009F36DA" w:rsidRPr="00F3389C" w:rsidRDefault="009F36DA" w:rsidP="009F36DA">
            <w:pPr>
              <w:spacing w:line="240" w:lineRule="exact"/>
              <w:rPr>
                <w:color w:val="FF0000"/>
                <w:sz w:val="16"/>
                <w:szCs w:val="16"/>
              </w:rPr>
            </w:pPr>
            <w:r w:rsidRPr="00F3389C">
              <w:rPr>
                <w:rFonts w:hint="eastAsia"/>
                <w:color w:val="FF0000"/>
                <w:sz w:val="16"/>
                <w:szCs w:val="16"/>
              </w:rPr>
              <w:t>労働者研修</w:t>
            </w:r>
          </w:p>
        </w:tc>
        <w:tc>
          <w:tcPr>
            <w:tcW w:w="519" w:type="dxa"/>
            <w:gridSpan w:val="2"/>
            <w:tcBorders>
              <w:top w:val="single" w:sz="8" w:space="0" w:color="auto"/>
              <w:left w:val="single" w:sz="8"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19"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19"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single" w:sz="8" w:space="0" w:color="auto"/>
            </w:tcBorders>
            <w:vAlign w:val="center"/>
          </w:tcPr>
          <w:p w:rsidR="009F36DA" w:rsidRPr="000C5357" w:rsidRDefault="009F36DA" w:rsidP="009F36DA">
            <w:pPr>
              <w:spacing w:line="240" w:lineRule="exact"/>
              <w:jc w:val="center"/>
              <w:rPr>
                <w:sz w:val="16"/>
                <w:szCs w:val="16"/>
              </w:rPr>
            </w:pPr>
          </w:p>
        </w:tc>
        <w:tc>
          <w:tcPr>
            <w:tcW w:w="4321" w:type="dxa"/>
            <w:gridSpan w:val="4"/>
            <w:tcBorders>
              <w:top w:val="single" w:sz="8" w:space="0" w:color="auto"/>
              <w:left w:val="single" w:sz="8" w:space="0" w:color="auto"/>
              <w:bottom w:val="single" w:sz="8" w:space="0" w:color="auto"/>
              <w:right w:val="single" w:sz="8" w:space="0" w:color="auto"/>
            </w:tcBorders>
            <w:vAlign w:val="center"/>
          </w:tcPr>
          <w:p w:rsidR="009F36DA" w:rsidRPr="00F3389C" w:rsidRDefault="009F36DA" w:rsidP="009F36DA">
            <w:pPr>
              <w:spacing w:line="240" w:lineRule="exact"/>
              <w:rPr>
                <w:color w:val="FF0000"/>
                <w:sz w:val="16"/>
                <w:szCs w:val="16"/>
              </w:rPr>
            </w:pPr>
            <w:r w:rsidRPr="00F3389C">
              <w:rPr>
                <w:rFonts w:hint="eastAsia"/>
                <w:color w:val="FF0000"/>
                <w:sz w:val="16"/>
                <w:szCs w:val="16"/>
              </w:rPr>
              <w:t>安全衛生委員会での協議</w:t>
            </w:r>
          </w:p>
          <w:p w:rsidR="009F36DA" w:rsidRPr="00F3389C" w:rsidRDefault="009F36DA" w:rsidP="009F36DA">
            <w:pPr>
              <w:spacing w:line="240" w:lineRule="exact"/>
              <w:rPr>
                <w:color w:val="FF0000"/>
                <w:sz w:val="16"/>
                <w:szCs w:val="16"/>
              </w:rPr>
            </w:pPr>
            <w:r w:rsidRPr="00F3389C">
              <w:rPr>
                <w:rFonts w:hint="eastAsia"/>
                <w:color w:val="FF0000"/>
                <w:sz w:val="16"/>
                <w:szCs w:val="16"/>
              </w:rPr>
              <w:t>衛生管理者、産業医</w:t>
            </w:r>
          </w:p>
          <w:p w:rsidR="009F36DA" w:rsidRPr="00F3389C" w:rsidRDefault="009F36DA" w:rsidP="009F36DA">
            <w:pPr>
              <w:spacing w:line="240" w:lineRule="exact"/>
              <w:rPr>
                <w:color w:val="FF0000"/>
                <w:sz w:val="16"/>
                <w:szCs w:val="16"/>
              </w:rPr>
            </w:pPr>
            <w:r w:rsidRPr="00F3389C">
              <w:rPr>
                <w:rFonts w:hint="eastAsia"/>
                <w:color w:val="FF0000"/>
                <w:sz w:val="16"/>
                <w:szCs w:val="16"/>
              </w:rPr>
              <w:t>全労働者</w:t>
            </w:r>
          </w:p>
        </w:tc>
      </w:tr>
      <w:tr w:rsidR="009F36DA" w:rsidRPr="00310511" w:rsidTr="009F36DA">
        <w:tc>
          <w:tcPr>
            <w:tcW w:w="1555" w:type="dxa"/>
            <w:gridSpan w:val="2"/>
            <w:tcBorders>
              <w:top w:val="single" w:sz="8" w:space="0" w:color="auto"/>
              <w:left w:val="single" w:sz="8" w:space="0" w:color="auto"/>
              <w:bottom w:val="single" w:sz="8" w:space="0" w:color="auto"/>
            </w:tcBorders>
            <w:vAlign w:val="center"/>
          </w:tcPr>
          <w:p w:rsidR="009F36DA" w:rsidRPr="000C5357" w:rsidRDefault="009F36DA" w:rsidP="009F36DA">
            <w:pPr>
              <w:spacing w:line="180" w:lineRule="exact"/>
              <w:rPr>
                <w:sz w:val="16"/>
                <w:szCs w:val="16"/>
              </w:rPr>
            </w:pPr>
          </w:p>
          <w:p w:rsidR="009F36DA" w:rsidRPr="000C5357" w:rsidRDefault="009F36DA" w:rsidP="009F36DA">
            <w:pPr>
              <w:numPr>
                <w:ilvl w:val="0"/>
                <w:numId w:val="3"/>
              </w:numPr>
              <w:spacing w:line="180" w:lineRule="exact"/>
              <w:ind w:left="284" w:hanging="284"/>
              <w:rPr>
                <w:sz w:val="16"/>
                <w:szCs w:val="16"/>
              </w:rPr>
            </w:pPr>
            <w:r w:rsidRPr="000C5357">
              <w:rPr>
                <w:rFonts w:hint="eastAsia"/>
                <w:sz w:val="16"/>
                <w:szCs w:val="16"/>
              </w:rPr>
              <w:t>過重労働対策の実施</w:t>
            </w:r>
          </w:p>
        </w:tc>
        <w:tc>
          <w:tcPr>
            <w:tcW w:w="3231" w:type="dxa"/>
            <w:gridSpan w:val="4"/>
            <w:tcBorders>
              <w:top w:val="single" w:sz="8" w:space="0" w:color="auto"/>
              <w:bottom w:val="single" w:sz="8" w:space="0" w:color="auto"/>
              <w:right w:val="single" w:sz="8" w:space="0" w:color="auto"/>
            </w:tcBorders>
            <w:vAlign w:val="center"/>
          </w:tcPr>
          <w:p w:rsidR="009F36DA" w:rsidRPr="00F3389C" w:rsidRDefault="009F36DA" w:rsidP="009F36DA">
            <w:pPr>
              <w:spacing w:line="240" w:lineRule="exact"/>
              <w:rPr>
                <w:color w:val="FF0000"/>
                <w:sz w:val="16"/>
                <w:szCs w:val="16"/>
              </w:rPr>
            </w:pPr>
            <w:r w:rsidRPr="00F3389C">
              <w:rPr>
                <w:rFonts w:hint="eastAsia"/>
                <w:color w:val="FF0000"/>
                <w:sz w:val="16"/>
                <w:szCs w:val="16"/>
              </w:rPr>
              <w:t>時間外労働の計画的削減</w:t>
            </w:r>
          </w:p>
          <w:p w:rsidR="009F36DA" w:rsidRPr="00F3389C" w:rsidRDefault="009F36DA" w:rsidP="009F36DA">
            <w:pPr>
              <w:spacing w:line="240" w:lineRule="exact"/>
              <w:rPr>
                <w:color w:val="FF0000"/>
                <w:sz w:val="16"/>
                <w:szCs w:val="16"/>
              </w:rPr>
            </w:pPr>
            <w:r w:rsidRPr="00F3389C">
              <w:rPr>
                <w:rFonts w:hint="eastAsia"/>
                <w:color w:val="FF0000"/>
                <w:sz w:val="16"/>
                <w:szCs w:val="16"/>
              </w:rPr>
              <w:t>超過勤務時間に対応した健康相談</w:t>
            </w:r>
          </w:p>
        </w:tc>
        <w:tc>
          <w:tcPr>
            <w:tcW w:w="519" w:type="dxa"/>
            <w:gridSpan w:val="2"/>
            <w:tcBorders>
              <w:top w:val="single" w:sz="8" w:space="0" w:color="auto"/>
              <w:left w:val="single" w:sz="8"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19"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19" w:type="dxa"/>
            <w:gridSpan w:val="2"/>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dotted" w:sz="4" w:space="0" w:color="auto"/>
            </w:tcBorders>
            <w:vAlign w:val="center"/>
          </w:tcPr>
          <w:p w:rsidR="009F36DA" w:rsidRPr="000C5357" w:rsidRDefault="009F36DA" w:rsidP="009F36DA">
            <w:pPr>
              <w:spacing w:line="240" w:lineRule="exact"/>
              <w:jc w:val="center"/>
              <w:rPr>
                <w:sz w:val="16"/>
                <w:szCs w:val="16"/>
              </w:rPr>
            </w:pPr>
          </w:p>
        </w:tc>
        <w:tc>
          <w:tcPr>
            <w:tcW w:w="520" w:type="dxa"/>
            <w:tcBorders>
              <w:top w:val="single" w:sz="8" w:space="0" w:color="auto"/>
              <w:left w:val="dotted" w:sz="4" w:space="0" w:color="auto"/>
              <w:bottom w:val="single" w:sz="8" w:space="0" w:color="auto"/>
              <w:right w:val="single" w:sz="8" w:space="0" w:color="auto"/>
            </w:tcBorders>
            <w:vAlign w:val="center"/>
          </w:tcPr>
          <w:p w:rsidR="009F36DA" w:rsidRPr="000C5357" w:rsidRDefault="009F36DA" w:rsidP="009F36DA">
            <w:pPr>
              <w:spacing w:line="240" w:lineRule="exact"/>
              <w:jc w:val="center"/>
              <w:rPr>
                <w:sz w:val="16"/>
                <w:szCs w:val="16"/>
              </w:rPr>
            </w:pPr>
          </w:p>
        </w:tc>
        <w:tc>
          <w:tcPr>
            <w:tcW w:w="4321" w:type="dxa"/>
            <w:gridSpan w:val="4"/>
            <w:tcBorders>
              <w:top w:val="single" w:sz="8" w:space="0" w:color="auto"/>
              <w:left w:val="single" w:sz="8" w:space="0" w:color="auto"/>
              <w:bottom w:val="single" w:sz="8" w:space="0" w:color="auto"/>
              <w:right w:val="single" w:sz="8" w:space="0" w:color="auto"/>
            </w:tcBorders>
            <w:vAlign w:val="center"/>
          </w:tcPr>
          <w:p w:rsidR="009F36DA" w:rsidRPr="00F3389C" w:rsidRDefault="009F36DA" w:rsidP="009F36DA">
            <w:pPr>
              <w:spacing w:line="240" w:lineRule="exact"/>
              <w:rPr>
                <w:color w:val="FF0000"/>
                <w:sz w:val="16"/>
                <w:szCs w:val="16"/>
              </w:rPr>
            </w:pPr>
            <w:r w:rsidRPr="00F3389C">
              <w:rPr>
                <w:rFonts w:hint="eastAsia"/>
                <w:color w:val="FF0000"/>
                <w:sz w:val="16"/>
                <w:szCs w:val="16"/>
              </w:rPr>
              <w:t>安全衛生委員会での協議</w:t>
            </w:r>
          </w:p>
          <w:p w:rsidR="009F36DA" w:rsidRPr="00F3389C" w:rsidRDefault="009F36DA" w:rsidP="009F36DA">
            <w:pPr>
              <w:spacing w:line="240" w:lineRule="exact"/>
              <w:rPr>
                <w:color w:val="FF0000"/>
                <w:sz w:val="16"/>
                <w:szCs w:val="16"/>
              </w:rPr>
            </w:pPr>
            <w:r w:rsidRPr="00F3389C">
              <w:rPr>
                <w:rFonts w:hint="eastAsia"/>
                <w:color w:val="FF0000"/>
                <w:sz w:val="16"/>
                <w:szCs w:val="16"/>
              </w:rPr>
              <w:t>衛生管理者、産業医、総務担当者</w:t>
            </w:r>
          </w:p>
          <w:p w:rsidR="009F36DA" w:rsidRPr="00F3389C" w:rsidRDefault="009F36DA" w:rsidP="009F36DA">
            <w:pPr>
              <w:spacing w:line="240" w:lineRule="exact"/>
              <w:rPr>
                <w:color w:val="FF0000"/>
                <w:sz w:val="16"/>
                <w:szCs w:val="16"/>
              </w:rPr>
            </w:pPr>
            <w:r w:rsidRPr="00F3389C">
              <w:rPr>
                <w:rFonts w:hint="eastAsia"/>
                <w:color w:val="FF0000"/>
                <w:sz w:val="16"/>
                <w:szCs w:val="16"/>
              </w:rPr>
              <w:t>全労働者</w:t>
            </w:r>
          </w:p>
        </w:tc>
      </w:tr>
    </w:tbl>
    <w:p w:rsidR="00B72581" w:rsidRPr="00310511" w:rsidRDefault="00B72581">
      <w:pPr>
        <w:rPr>
          <w:rFonts w:asciiTheme="minorHAnsi" w:hAnsiTheme="minorHAnsi"/>
        </w:rPr>
      </w:pPr>
    </w:p>
    <w:tbl>
      <w:tblPr>
        <w:tblW w:w="15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963"/>
        <w:gridCol w:w="551"/>
        <w:gridCol w:w="552"/>
        <w:gridCol w:w="551"/>
        <w:gridCol w:w="552"/>
        <w:gridCol w:w="551"/>
        <w:gridCol w:w="552"/>
        <w:gridCol w:w="552"/>
        <w:gridCol w:w="551"/>
        <w:gridCol w:w="552"/>
        <w:gridCol w:w="551"/>
        <w:gridCol w:w="552"/>
        <w:gridCol w:w="552"/>
        <w:gridCol w:w="4206"/>
      </w:tblGrid>
      <w:tr w:rsidR="00F3389C" w:rsidRPr="000C5357" w:rsidTr="00F3389C">
        <w:tc>
          <w:tcPr>
            <w:tcW w:w="1555" w:type="dxa"/>
            <w:vMerge w:val="restart"/>
            <w:vAlign w:val="center"/>
          </w:tcPr>
          <w:p w:rsidR="00F3389C" w:rsidRPr="000C5357" w:rsidRDefault="00F3389C" w:rsidP="005951A4">
            <w:pPr>
              <w:jc w:val="center"/>
            </w:pPr>
            <w:r w:rsidRPr="000C5357">
              <w:rPr>
                <w:rFonts w:hint="eastAsia"/>
              </w:rPr>
              <w:t>重点実施項目</w:t>
            </w:r>
          </w:p>
        </w:tc>
        <w:tc>
          <w:tcPr>
            <w:tcW w:w="2963" w:type="dxa"/>
            <w:vMerge w:val="restart"/>
            <w:vAlign w:val="center"/>
          </w:tcPr>
          <w:p w:rsidR="00F3389C" w:rsidRPr="000C5357" w:rsidRDefault="00F3389C" w:rsidP="005951A4">
            <w:pPr>
              <w:jc w:val="center"/>
            </w:pPr>
            <w:r w:rsidRPr="000C5357">
              <w:rPr>
                <w:rFonts w:hint="eastAsia"/>
              </w:rPr>
              <w:t>実施内容</w:t>
            </w:r>
            <w:r w:rsidRPr="000C5357">
              <w:rPr>
                <w:rFonts w:hint="eastAsia"/>
              </w:rPr>
              <w:t>(</w:t>
            </w:r>
            <w:r w:rsidRPr="000C5357">
              <w:rPr>
                <w:rFonts w:hint="eastAsia"/>
              </w:rPr>
              <w:t>重点別目標</w:t>
            </w:r>
            <w:r w:rsidRPr="000C5357">
              <w:rPr>
                <w:rFonts w:hint="eastAsia"/>
              </w:rPr>
              <w:t>)</w:t>
            </w:r>
          </w:p>
        </w:tc>
        <w:tc>
          <w:tcPr>
            <w:tcW w:w="6619" w:type="dxa"/>
            <w:gridSpan w:val="12"/>
          </w:tcPr>
          <w:p w:rsidR="00F3389C" w:rsidRPr="000C5357" w:rsidRDefault="00F3389C" w:rsidP="005951A4">
            <w:pPr>
              <w:jc w:val="center"/>
            </w:pPr>
            <w:r w:rsidRPr="000C5357">
              <w:rPr>
                <w:rFonts w:hint="eastAsia"/>
              </w:rPr>
              <w:t>実施スケジュール</w:t>
            </w:r>
          </w:p>
        </w:tc>
        <w:tc>
          <w:tcPr>
            <w:tcW w:w="4206" w:type="dxa"/>
            <w:vMerge w:val="restart"/>
            <w:vAlign w:val="center"/>
          </w:tcPr>
          <w:p w:rsidR="00F3389C" w:rsidRPr="000C5357" w:rsidRDefault="00F3389C" w:rsidP="005951A4">
            <w:pPr>
              <w:jc w:val="center"/>
            </w:pPr>
            <w:r w:rsidRPr="000C5357">
              <w:rPr>
                <w:rFonts w:hint="eastAsia"/>
              </w:rPr>
              <w:t>備考（実施者、手順書の有無、記録の作成）</w:t>
            </w:r>
          </w:p>
        </w:tc>
      </w:tr>
      <w:tr w:rsidR="00F3389C" w:rsidRPr="000C5357" w:rsidTr="00F3389C">
        <w:tc>
          <w:tcPr>
            <w:tcW w:w="1555" w:type="dxa"/>
            <w:vMerge/>
          </w:tcPr>
          <w:p w:rsidR="00F3389C" w:rsidRPr="000C5357" w:rsidRDefault="00F3389C" w:rsidP="005951A4"/>
        </w:tc>
        <w:tc>
          <w:tcPr>
            <w:tcW w:w="2963" w:type="dxa"/>
            <w:vMerge/>
          </w:tcPr>
          <w:p w:rsidR="00F3389C" w:rsidRPr="000C5357" w:rsidRDefault="00F3389C" w:rsidP="005951A4"/>
        </w:tc>
        <w:tc>
          <w:tcPr>
            <w:tcW w:w="551" w:type="dxa"/>
            <w:tcBorders>
              <w:right w:val="dotted" w:sz="4" w:space="0" w:color="auto"/>
            </w:tcBorders>
          </w:tcPr>
          <w:p w:rsidR="00F3389C" w:rsidRPr="000C5357" w:rsidRDefault="00F3389C" w:rsidP="005951A4">
            <w:pPr>
              <w:ind w:leftChars="-51" w:left="-107" w:rightChars="-54" w:right="-113"/>
              <w:jc w:val="center"/>
            </w:pPr>
            <w:r w:rsidRPr="000C5357">
              <w:rPr>
                <w:rFonts w:hint="eastAsia"/>
              </w:rPr>
              <w:t>1</w:t>
            </w:r>
            <w:r w:rsidRPr="000C5357">
              <w:rPr>
                <w:rFonts w:hint="eastAsia"/>
              </w:rPr>
              <w:t>月</w:t>
            </w:r>
          </w:p>
        </w:tc>
        <w:tc>
          <w:tcPr>
            <w:tcW w:w="552" w:type="dxa"/>
            <w:tcBorders>
              <w:left w:val="dotted" w:sz="4" w:space="0" w:color="auto"/>
              <w:right w:val="dotted" w:sz="4" w:space="0" w:color="auto"/>
            </w:tcBorders>
          </w:tcPr>
          <w:p w:rsidR="00F3389C" w:rsidRPr="000C5357" w:rsidRDefault="00F3389C" w:rsidP="005951A4">
            <w:pPr>
              <w:ind w:leftChars="-51" w:left="-107" w:rightChars="-54" w:right="-113"/>
              <w:jc w:val="center"/>
            </w:pPr>
            <w:r w:rsidRPr="000C5357">
              <w:rPr>
                <w:rFonts w:hint="eastAsia"/>
              </w:rPr>
              <w:t>2</w:t>
            </w:r>
            <w:r w:rsidRPr="000C5357">
              <w:rPr>
                <w:rFonts w:hint="eastAsia"/>
              </w:rPr>
              <w:t>月</w:t>
            </w:r>
          </w:p>
        </w:tc>
        <w:tc>
          <w:tcPr>
            <w:tcW w:w="551" w:type="dxa"/>
            <w:tcBorders>
              <w:left w:val="dotted" w:sz="4" w:space="0" w:color="auto"/>
              <w:right w:val="dotted" w:sz="4" w:space="0" w:color="auto"/>
            </w:tcBorders>
          </w:tcPr>
          <w:p w:rsidR="00F3389C" w:rsidRPr="000C5357" w:rsidRDefault="00F3389C" w:rsidP="005951A4">
            <w:pPr>
              <w:ind w:leftChars="-51" w:left="-107" w:rightChars="-54" w:right="-113"/>
              <w:jc w:val="center"/>
            </w:pPr>
            <w:r w:rsidRPr="000C5357">
              <w:rPr>
                <w:rFonts w:hint="eastAsia"/>
              </w:rPr>
              <w:t>3</w:t>
            </w:r>
            <w:r w:rsidRPr="000C5357">
              <w:rPr>
                <w:rFonts w:hint="eastAsia"/>
              </w:rPr>
              <w:t>月</w:t>
            </w:r>
          </w:p>
        </w:tc>
        <w:tc>
          <w:tcPr>
            <w:tcW w:w="552" w:type="dxa"/>
            <w:tcBorders>
              <w:left w:val="dotted" w:sz="4" w:space="0" w:color="auto"/>
              <w:right w:val="dotted" w:sz="4" w:space="0" w:color="auto"/>
            </w:tcBorders>
          </w:tcPr>
          <w:p w:rsidR="00F3389C" w:rsidRPr="000C5357" w:rsidRDefault="00F3389C" w:rsidP="005951A4">
            <w:pPr>
              <w:ind w:leftChars="-51" w:left="-107" w:rightChars="-54" w:right="-113"/>
              <w:jc w:val="center"/>
            </w:pPr>
            <w:r w:rsidRPr="000C5357">
              <w:rPr>
                <w:rFonts w:hint="eastAsia"/>
              </w:rPr>
              <w:t>4</w:t>
            </w:r>
            <w:r w:rsidRPr="000C5357">
              <w:rPr>
                <w:rFonts w:hint="eastAsia"/>
              </w:rPr>
              <w:t>月</w:t>
            </w:r>
          </w:p>
        </w:tc>
        <w:tc>
          <w:tcPr>
            <w:tcW w:w="551" w:type="dxa"/>
            <w:tcBorders>
              <w:left w:val="dotted" w:sz="4" w:space="0" w:color="auto"/>
              <w:right w:val="dotted" w:sz="4" w:space="0" w:color="auto"/>
            </w:tcBorders>
          </w:tcPr>
          <w:p w:rsidR="00F3389C" w:rsidRPr="000C5357" w:rsidRDefault="00F3389C" w:rsidP="005951A4">
            <w:pPr>
              <w:ind w:leftChars="-51" w:left="-107" w:rightChars="-54" w:right="-113"/>
              <w:jc w:val="center"/>
            </w:pPr>
            <w:r w:rsidRPr="000C5357">
              <w:rPr>
                <w:rFonts w:hint="eastAsia"/>
              </w:rPr>
              <w:t>5</w:t>
            </w:r>
            <w:r w:rsidRPr="000C5357">
              <w:rPr>
                <w:rFonts w:hint="eastAsia"/>
              </w:rPr>
              <w:t>月</w:t>
            </w:r>
          </w:p>
        </w:tc>
        <w:tc>
          <w:tcPr>
            <w:tcW w:w="552" w:type="dxa"/>
            <w:tcBorders>
              <w:left w:val="dotted" w:sz="4" w:space="0" w:color="auto"/>
              <w:right w:val="dotted" w:sz="4" w:space="0" w:color="auto"/>
            </w:tcBorders>
          </w:tcPr>
          <w:p w:rsidR="00F3389C" w:rsidRPr="000C5357" w:rsidRDefault="00F3389C" w:rsidP="005951A4">
            <w:pPr>
              <w:ind w:leftChars="-51" w:left="-107" w:rightChars="-54" w:right="-113"/>
              <w:jc w:val="center"/>
            </w:pPr>
            <w:r w:rsidRPr="000C5357">
              <w:rPr>
                <w:rFonts w:hint="eastAsia"/>
              </w:rPr>
              <w:t>6</w:t>
            </w:r>
            <w:r w:rsidRPr="000C5357">
              <w:rPr>
                <w:rFonts w:hint="eastAsia"/>
              </w:rPr>
              <w:t>月</w:t>
            </w:r>
          </w:p>
        </w:tc>
        <w:tc>
          <w:tcPr>
            <w:tcW w:w="552" w:type="dxa"/>
            <w:tcBorders>
              <w:left w:val="dotted" w:sz="4" w:space="0" w:color="auto"/>
              <w:right w:val="dotted" w:sz="4" w:space="0" w:color="auto"/>
            </w:tcBorders>
          </w:tcPr>
          <w:p w:rsidR="00F3389C" w:rsidRPr="000C5357" w:rsidRDefault="00F3389C" w:rsidP="005951A4">
            <w:pPr>
              <w:ind w:leftChars="-51" w:left="-107" w:rightChars="-54" w:right="-113"/>
              <w:jc w:val="center"/>
            </w:pPr>
            <w:r w:rsidRPr="000C5357">
              <w:rPr>
                <w:rFonts w:hint="eastAsia"/>
              </w:rPr>
              <w:t>7</w:t>
            </w:r>
            <w:r w:rsidRPr="000C5357">
              <w:rPr>
                <w:rFonts w:hint="eastAsia"/>
              </w:rPr>
              <w:t>月</w:t>
            </w:r>
          </w:p>
        </w:tc>
        <w:tc>
          <w:tcPr>
            <w:tcW w:w="551" w:type="dxa"/>
            <w:tcBorders>
              <w:left w:val="dotted" w:sz="4" w:space="0" w:color="auto"/>
              <w:right w:val="dotted" w:sz="4" w:space="0" w:color="auto"/>
            </w:tcBorders>
          </w:tcPr>
          <w:p w:rsidR="00F3389C" w:rsidRPr="000C5357" w:rsidRDefault="00F3389C" w:rsidP="005951A4">
            <w:pPr>
              <w:ind w:leftChars="-51" w:left="-107" w:rightChars="-54" w:right="-113"/>
              <w:jc w:val="center"/>
            </w:pPr>
            <w:r w:rsidRPr="000C5357">
              <w:rPr>
                <w:rFonts w:hint="eastAsia"/>
              </w:rPr>
              <w:t>8</w:t>
            </w:r>
            <w:r w:rsidRPr="000C5357">
              <w:rPr>
                <w:rFonts w:hint="eastAsia"/>
              </w:rPr>
              <w:t>月</w:t>
            </w:r>
          </w:p>
        </w:tc>
        <w:tc>
          <w:tcPr>
            <w:tcW w:w="552" w:type="dxa"/>
            <w:tcBorders>
              <w:left w:val="dotted" w:sz="4" w:space="0" w:color="auto"/>
              <w:right w:val="dotted" w:sz="4" w:space="0" w:color="auto"/>
            </w:tcBorders>
          </w:tcPr>
          <w:p w:rsidR="00F3389C" w:rsidRPr="000C5357" w:rsidRDefault="00F3389C" w:rsidP="005951A4">
            <w:pPr>
              <w:ind w:leftChars="-51" w:left="-107" w:rightChars="-54" w:right="-113"/>
              <w:jc w:val="center"/>
            </w:pPr>
            <w:r w:rsidRPr="000C5357">
              <w:rPr>
                <w:rFonts w:hint="eastAsia"/>
              </w:rPr>
              <w:t>9</w:t>
            </w:r>
            <w:r w:rsidRPr="000C5357">
              <w:rPr>
                <w:rFonts w:hint="eastAsia"/>
              </w:rPr>
              <w:t>月</w:t>
            </w:r>
          </w:p>
        </w:tc>
        <w:tc>
          <w:tcPr>
            <w:tcW w:w="551" w:type="dxa"/>
            <w:tcBorders>
              <w:left w:val="dotted" w:sz="4" w:space="0" w:color="auto"/>
              <w:right w:val="dotted" w:sz="4" w:space="0" w:color="auto"/>
            </w:tcBorders>
          </w:tcPr>
          <w:p w:rsidR="00F3389C" w:rsidRPr="000C5357" w:rsidRDefault="00F3389C" w:rsidP="005951A4">
            <w:pPr>
              <w:ind w:leftChars="-51" w:left="-107" w:rightChars="-54" w:right="-113"/>
              <w:jc w:val="center"/>
            </w:pPr>
            <w:r w:rsidRPr="000C5357">
              <w:rPr>
                <w:rFonts w:hint="eastAsia"/>
              </w:rPr>
              <w:t>10</w:t>
            </w:r>
            <w:r w:rsidRPr="000C5357">
              <w:rPr>
                <w:rFonts w:hint="eastAsia"/>
              </w:rPr>
              <w:t>月</w:t>
            </w:r>
          </w:p>
        </w:tc>
        <w:tc>
          <w:tcPr>
            <w:tcW w:w="552" w:type="dxa"/>
            <w:tcBorders>
              <w:left w:val="dotted" w:sz="4" w:space="0" w:color="auto"/>
              <w:right w:val="dotted" w:sz="4" w:space="0" w:color="auto"/>
            </w:tcBorders>
          </w:tcPr>
          <w:p w:rsidR="00F3389C" w:rsidRPr="000C5357" w:rsidRDefault="00F3389C" w:rsidP="005951A4">
            <w:pPr>
              <w:ind w:leftChars="-51" w:left="-107" w:rightChars="-54" w:right="-113"/>
              <w:jc w:val="center"/>
            </w:pPr>
            <w:r w:rsidRPr="000C5357">
              <w:rPr>
                <w:rFonts w:hint="eastAsia"/>
              </w:rPr>
              <w:t>11</w:t>
            </w:r>
            <w:r w:rsidRPr="000C5357">
              <w:rPr>
                <w:rFonts w:hint="eastAsia"/>
              </w:rPr>
              <w:t>月</w:t>
            </w:r>
          </w:p>
        </w:tc>
        <w:tc>
          <w:tcPr>
            <w:tcW w:w="552" w:type="dxa"/>
            <w:tcBorders>
              <w:left w:val="dotted" w:sz="4" w:space="0" w:color="auto"/>
            </w:tcBorders>
          </w:tcPr>
          <w:p w:rsidR="00F3389C" w:rsidRPr="000C5357" w:rsidRDefault="00F3389C" w:rsidP="005951A4">
            <w:pPr>
              <w:ind w:leftChars="-51" w:left="-107" w:rightChars="-54" w:right="-113"/>
              <w:jc w:val="center"/>
            </w:pPr>
            <w:r w:rsidRPr="000C5357">
              <w:rPr>
                <w:rFonts w:hint="eastAsia"/>
              </w:rPr>
              <w:t>12</w:t>
            </w:r>
            <w:r w:rsidRPr="000C5357">
              <w:rPr>
                <w:rFonts w:hint="eastAsia"/>
              </w:rPr>
              <w:t>月</w:t>
            </w:r>
          </w:p>
        </w:tc>
        <w:tc>
          <w:tcPr>
            <w:tcW w:w="4206" w:type="dxa"/>
            <w:vMerge/>
          </w:tcPr>
          <w:p w:rsidR="00F3389C" w:rsidRPr="000C5357" w:rsidRDefault="00F3389C" w:rsidP="005951A4"/>
        </w:tc>
      </w:tr>
      <w:tr w:rsidR="00F3389C" w:rsidRPr="000C5357" w:rsidTr="00F3389C">
        <w:tc>
          <w:tcPr>
            <w:tcW w:w="1555" w:type="dxa"/>
            <w:vAlign w:val="center"/>
          </w:tcPr>
          <w:p w:rsidR="00F3389C" w:rsidRPr="000C5357" w:rsidRDefault="00F3389C" w:rsidP="00F3389C">
            <w:pPr>
              <w:numPr>
                <w:ilvl w:val="0"/>
                <w:numId w:val="3"/>
              </w:numPr>
              <w:spacing w:line="180" w:lineRule="exact"/>
              <w:rPr>
                <w:sz w:val="16"/>
                <w:szCs w:val="16"/>
              </w:rPr>
            </w:pPr>
            <w:r w:rsidRPr="000C5357">
              <w:rPr>
                <w:rFonts w:hint="eastAsia"/>
                <w:sz w:val="16"/>
                <w:szCs w:val="16"/>
              </w:rPr>
              <w:t>化学物質による健康障害防止対策</w:t>
            </w:r>
          </w:p>
        </w:tc>
        <w:tc>
          <w:tcPr>
            <w:tcW w:w="2963" w:type="dxa"/>
            <w:vAlign w:val="center"/>
          </w:tcPr>
          <w:p w:rsidR="00F3389C" w:rsidRPr="00F3389C" w:rsidRDefault="00F3389C" w:rsidP="005951A4">
            <w:pPr>
              <w:spacing w:line="240" w:lineRule="exact"/>
              <w:rPr>
                <w:color w:val="FF0000"/>
                <w:sz w:val="16"/>
                <w:szCs w:val="16"/>
              </w:rPr>
            </w:pPr>
            <w:r w:rsidRPr="00F3389C">
              <w:rPr>
                <w:rFonts w:hint="eastAsia"/>
                <w:color w:val="FF0000"/>
                <w:sz w:val="16"/>
                <w:szCs w:val="16"/>
              </w:rPr>
              <w:t>使用している化学物質の洗い出し</w:t>
            </w:r>
          </w:p>
          <w:p w:rsidR="00F3389C" w:rsidRPr="00F3389C" w:rsidRDefault="00F3389C" w:rsidP="005951A4">
            <w:pPr>
              <w:spacing w:line="240" w:lineRule="exact"/>
              <w:rPr>
                <w:color w:val="FF0000"/>
                <w:sz w:val="16"/>
                <w:szCs w:val="16"/>
              </w:rPr>
            </w:pPr>
            <w:r w:rsidRPr="00F3389C">
              <w:rPr>
                <w:rFonts w:hint="eastAsia"/>
                <w:color w:val="FF0000"/>
                <w:sz w:val="16"/>
                <w:szCs w:val="16"/>
              </w:rPr>
              <w:t>化学物質に係るリスクアセスメントの実施準備</w:t>
            </w:r>
          </w:p>
        </w:tc>
        <w:tc>
          <w:tcPr>
            <w:tcW w:w="551" w:type="dxa"/>
            <w:tcBorders>
              <w:right w:val="dotted" w:sz="4" w:space="0" w:color="auto"/>
            </w:tcBorders>
          </w:tcPr>
          <w:p w:rsidR="00F3389C" w:rsidRPr="000C5357" w:rsidRDefault="00F3389C" w:rsidP="005951A4">
            <w:pPr>
              <w:spacing w:line="240" w:lineRule="exact"/>
              <w:jc w:val="center"/>
              <w:rPr>
                <w:sz w:val="16"/>
                <w:szCs w:val="16"/>
              </w:rPr>
            </w:pPr>
          </w:p>
        </w:tc>
        <w:tc>
          <w:tcPr>
            <w:tcW w:w="552" w:type="dxa"/>
            <w:tcBorders>
              <w:left w:val="dotted" w:sz="4" w:space="0" w:color="auto"/>
              <w:right w:val="dotted" w:sz="4" w:space="0" w:color="auto"/>
            </w:tcBorders>
          </w:tcPr>
          <w:p w:rsidR="00F3389C" w:rsidRPr="000C5357" w:rsidRDefault="00F3389C" w:rsidP="005951A4">
            <w:pPr>
              <w:spacing w:line="240" w:lineRule="exact"/>
              <w:jc w:val="center"/>
              <w:rPr>
                <w:sz w:val="16"/>
                <w:szCs w:val="16"/>
              </w:rPr>
            </w:pPr>
          </w:p>
        </w:tc>
        <w:tc>
          <w:tcPr>
            <w:tcW w:w="551" w:type="dxa"/>
            <w:tcBorders>
              <w:left w:val="dotted" w:sz="4" w:space="0" w:color="auto"/>
              <w:right w:val="dotted" w:sz="4" w:space="0" w:color="auto"/>
            </w:tcBorders>
          </w:tcPr>
          <w:p w:rsidR="00F3389C" w:rsidRPr="000C5357" w:rsidRDefault="00F3389C" w:rsidP="005951A4">
            <w:pPr>
              <w:spacing w:line="240" w:lineRule="exact"/>
              <w:jc w:val="center"/>
              <w:rPr>
                <w:sz w:val="16"/>
                <w:szCs w:val="16"/>
              </w:rPr>
            </w:pPr>
          </w:p>
        </w:tc>
        <w:tc>
          <w:tcPr>
            <w:tcW w:w="552" w:type="dxa"/>
            <w:tcBorders>
              <w:left w:val="dotted" w:sz="4" w:space="0" w:color="auto"/>
              <w:right w:val="dotted" w:sz="4" w:space="0" w:color="auto"/>
            </w:tcBorders>
          </w:tcPr>
          <w:p w:rsidR="00F3389C" w:rsidRPr="000C5357" w:rsidRDefault="00F3389C" w:rsidP="005951A4">
            <w:pPr>
              <w:spacing w:line="240" w:lineRule="exact"/>
              <w:jc w:val="center"/>
              <w:rPr>
                <w:sz w:val="16"/>
                <w:szCs w:val="16"/>
              </w:rPr>
            </w:pPr>
          </w:p>
        </w:tc>
        <w:tc>
          <w:tcPr>
            <w:tcW w:w="551" w:type="dxa"/>
            <w:tcBorders>
              <w:left w:val="dotted" w:sz="4" w:space="0" w:color="auto"/>
              <w:right w:val="dotted" w:sz="4" w:space="0" w:color="auto"/>
            </w:tcBorders>
          </w:tcPr>
          <w:p w:rsidR="00F3389C" w:rsidRPr="000C5357" w:rsidRDefault="00F3389C" w:rsidP="005951A4">
            <w:pPr>
              <w:spacing w:line="240" w:lineRule="exact"/>
              <w:jc w:val="center"/>
              <w:rPr>
                <w:sz w:val="16"/>
                <w:szCs w:val="16"/>
              </w:rPr>
            </w:pPr>
          </w:p>
        </w:tc>
        <w:tc>
          <w:tcPr>
            <w:tcW w:w="552" w:type="dxa"/>
            <w:tcBorders>
              <w:left w:val="dotted" w:sz="4" w:space="0" w:color="auto"/>
              <w:right w:val="dotted" w:sz="4" w:space="0" w:color="auto"/>
            </w:tcBorders>
          </w:tcPr>
          <w:p w:rsidR="00F3389C" w:rsidRPr="000C5357" w:rsidRDefault="00F3389C" w:rsidP="005951A4">
            <w:pPr>
              <w:spacing w:line="240" w:lineRule="exact"/>
              <w:jc w:val="center"/>
              <w:rPr>
                <w:sz w:val="16"/>
                <w:szCs w:val="16"/>
              </w:rPr>
            </w:pPr>
          </w:p>
        </w:tc>
        <w:tc>
          <w:tcPr>
            <w:tcW w:w="552" w:type="dxa"/>
            <w:tcBorders>
              <w:left w:val="dotted" w:sz="4" w:space="0" w:color="auto"/>
              <w:right w:val="dotted" w:sz="4" w:space="0" w:color="auto"/>
            </w:tcBorders>
          </w:tcPr>
          <w:p w:rsidR="00F3389C" w:rsidRPr="000C5357" w:rsidRDefault="00F3389C" w:rsidP="005951A4">
            <w:pPr>
              <w:spacing w:line="240" w:lineRule="exact"/>
              <w:jc w:val="center"/>
              <w:rPr>
                <w:sz w:val="16"/>
                <w:szCs w:val="16"/>
              </w:rPr>
            </w:pPr>
          </w:p>
        </w:tc>
        <w:tc>
          <w:tcPr>
            <w:tcW w:w="551" w:type="dxa"/>
            <w:tcBorders>
              <w:left w:val="dotted" w:sz="4" w:space="0" w:color="auto"/>
              <w:right w:val="dotted" w:sz="4" w:space="0" w:color="auto"/>
            </w:tcBorders>
          </w:tcPr>
          <w:p w:rsidR="00F3389C" w:rsidRPr="000C5357" w:rsidRDefault="00F3389C" w:rsidP="005951A4">
            <w:pPr>
              <w:spacing w:line="240" w:lineRule="exact"/>
              <w:jc w:val="center"/>
              <w:rPr>
                <w:sz w:val="16"/>
                <w:szCs w:val="16"/>
              </w:rPr>
            </w:pPr>
          </w:p>
        </w:tc>
        <w:tc>
          <w:tcPr>
            <w:tcW w:w="552" w:type="dxa"/>
            <w:tcBorders>
              <w:left w:val="dotted" w:sz="4" w:space="0" w:color="auto"/>
              <w:right w:val="dotted" w:sz="4" w:space="0" w:color="auto"/>
            </w:tcBorders>
          </w:tcPr>
          <w:p w:rsidR="00F3389C" w:rsidRPr="000C5357" w:rsidRDefault="00F3389C" w:rsidP="005951A4">
            <w:pPr>
              <w:spacing w:line="240" w:lineRule="exact"/>
              <w:jc w:val="center"/>
              <w:rPr>
                <w:sz w:val="16"/>
                <w:szCs w:val="16"/>
              </w:rPr>
            </w:pPr>
          </w:p>
        </w:tc>
        <w:tc>
          <w:tcPr>
            <w:tcW w:w="551" w:type="dxa"/>
            <w:tcBorders>
              <w:left w:val="dotted" w:sz="4" w:space="0" w:color="auto"/>
              <w:right w:val="dotted" w:sz="4" w:space="0" w:color="auto"/>
            </w:tcBorders>
          </w:tcPr>
          <w:p w:rsidR="00F3389C" w:rsidRPr="000C5357" w:rsidRDefault="00F3389C" w:rsidP="005951A4">
            <w:pPr>
              <w:spacing w:line="240" w:lineRule="exact"/>
              <w:jc w:val="center"/>
              <w:rPr>
                <w:sz w:val="16"/>
                <w:szCs w:val="16"/>
              </w:rPr>
            </w:pPr>
          </w:p>
        </w:tc>
        <w:tc>
          <w:tcPr>
            <w:tcW w:w="552" w:type="dxa"/>
            <w:tcBorders>
              <w:left w:val="dotted" w:sz="4" w:space="0" w:color="auto"/>
              <w:right w:val="dotted" w:sz="4" w:space="0" w:color="auto"/>
            </w:tcBorders>
          </w:tcPr>
          <w:p w:rsidR="00F3389C" w:rsidRPr="000C5357" w:rsidRDefault="00F3389C" w:rsidP="005951A4">
            <w:pPr>
              <w:spacing w:line="240" w:lineRule="exact"/>
              <w:jc w:val="center"/>
              <w:rPr>
                <w:sz w:val="16"/>
                <w:szCs w:val="16"/>
              </w:rPr>
            </w:pPr>
          </w:p>
        </w:tc>
        <w:tc>
          <w:tcPr>
            <w:tcW w:w="552" w:type="dxa"/>
            <w:tcBorders>
              <w:left w:val="dotted" w:sz="4" w:space="0" w:color="auto"/>
            </w:tcBorders>
          </w:tcPr>
          <w:p w:rsidR="00F3389C" w:rsidRPr="000C5357" w:rsidRDefault="00F3389C" w:rsidP="005951A4">
            <w:pPr>
              <w:spacing w:line="240" w:lineRule="exact"/>
              <w:jc w:val="center"/>
              <w:rPr>
                <w:sz w:val="16"/>
                <w:szCs w:val="16"/>
              </w:rPr>
            </w:pPr>
          </w:p>
        </w:tc>
        <w:tc>
          <w:tcPr>
            <w:tcW w:w="4206" w:type="dxa"/>
            <w:vAlign w:val="center"/>
          </w:tcPr>
          <w:p w:rsidR="00F3389C" w:rsidRPr="00F3389C" w:rsidRDefault="00F3389C" w:rsidP="005951A4">
            <w:pPr>
              <w:spacing w:line="240" w:lineRule="exact"/>
              <w:rPr>
                <w:color w:val="FF0000"/>
                <w:sz w:val="16"/>
                <w:szCs w:val="16"/>
              </w:rPr>
            </w:pPr>
            <w:r w:rsidRPr="00F3389C">
              <w:rPr>
                <w:rFonts w:hint="eastAsia"/>
                <w:color w:val="FF0000"/>
                <w:sz w:val="16"/>
                <w:szCs w:val="16"/>
              </w:rPr>
              <w:t>安全衛生委員会での協議</w:t>
            </w:r>
          </w:p>
          <w:p w:rsidR="00F3389C" w:rsidRPr="00F3389C" w:rsidRDefault="00F3389C" w:rsidP="005951A4">
            <w:pPr>
              <w:spacing w:line="240" w:lineRule="exact"/>
              <w:rPr>
                <w:color w:val="FF0000"/>
                <w:sz w:val="16"/>
                <w:szCs w:val="16"/>
              </w:rPr>
            </w:pPr>
            <w:r w:rsidRPr="00F3389C">
              <w:rPr>
                <w:rFonts w:hint="eastAsia"/>
                <w:color w:val="FF0000"/>
                <w:sz w:val="16"/>
                <w:szCs w:val="16"/>
              </w:rPr>
              <w:t>衛生管理者、該当する職長</w:t>
            </w:r>
          </w:p>
        </w:tc>
      </w:tr>
      <w:tr w:rsidR="00F3389C" w:rsidRPr="000C5357" w:rsidTr="00F3389C">
        <w:tc>
          <w:tcPr>
            <w:tcW w:w="1555" w:type="dxa"/>
            <w:vAlign w:val="center"/>
          </w:tcPr>
          <w:p w:rsidR="00F3389C" w:rsidRPr="000C5357" w:rsidRDefault="00F3389C" w:rsidP="00F3389C">
            <w:pPr>
              <w:numPr>
                <w:ilvl w:val="0"/>
                <w:numId w:val="3"/>
              </w:numPr>
              <w:spacing w:line="180" w:lineRule="exact"/>
              <w:rPr>
                <w:sz w:val="16"/>
                <w:szCs w:val="16"/>
              </w:rPr>
            </w:pPr>
            <w:r w:rsidRPr="000C5357">
              <w:rPr>
                <w:rFonts w:hint="eastAsia"/>
                <w:sz w:val="16"/>
                <w:szCs w:val="16"/>
              </w:rPr>
              <w:t>熱中症対策</w:t>
            </w:r>
          </w:p>
        </w:tc>
        <w:tc>
          <w:tcPr>
            <w:tcW w:w="2963" w:type="dxa"/>
            <w:vAlign w:val="center"/>
          </w:tcPr>
          <w:p w:rsidR="00F3389C" w:rsidRPr="00F3389C" w:rsidRDefault="00F3389C" w:rsidP="005951A4">
            <w:pPr>
              <w:spacing w:line="240" w:lineRule="exact"/>
              <w:rPr>
                <w:color w:val="FF0000"/>
                <w:sz w:val="16"/>
                <w:szCs w:val="16"/>
              </w:rPr>
            </w:pPr>
            <w:r w:rsidRPr="00F3389C">
              <w:rPr>
                <w:rFonts w:hint="eastAsia"/>
                <w:color w:val="FF0000"/>
                <w:sz w:val="16"/>
                <w:szCs w:val="16"/>
              </w:rPr>
              <w:t>天候の確認（気温、湿度）</w:t>
            </w:r>
          </w:p>
          <w:p w:rsidR="00F3389C" w:rsidRPr="00F3389C" w:rsidRDefault="00F3389C" w:rsidP="005951A4">
            <w:pPr>
              <w:spacing w:line="240" w:lineRule="exact"/>
              <w:rPr>
                <w:color w:val="FF0000"/>
                <w:sz w:val="16"/>
                <w:szCs w:val="16"/>
              </w:rPr>
            </w:pPr>
            <w:r w:rsidRPr="00F3389C">
              <w:rPr>
                <w:rFonts w:hint="eastAsia"/>
                <w:color w:val="FF0000"/>
                <w:sz w:val="16"/>
                <w:szCs w:val="16"/>
              </w:rPr>
              <w:t>必要な機器の整備</w:t>
            </w:r>
          </w:p>
          <w:p w:rsidR="00F3389C" w:rsidRPr="00F3389C" w:rsidRDefault="00F3389C" w:rsidP="005951A4">
            <w:pPr>
              <w:spacing w:line="240" w:lineRule="exact"/>
              <w:rPr>
                <w:color w:val="FF0000"/>
                <w:sz w:val="16"/>
                <w:szCs w:val="16"/>
              </w:rPr>
            </w:pPr>
            <w:r w:rsidRPr="00F3389C">
              <w:rPr>
                <w:rFonts w:hint="eastAsia"/>
                <w:color w:val="FF0000"/>
                <w:sz w:val="16"/>
                <w:szCs w:val="16"/>
              </w:rPr>
              <w:t>労働者へ対策の周知</w:t>
            </w:r>
          </w:p>
        </w:tc>
        <w:tc>
          <w:tcPr>
            <w:tcW w:w="551" w:type="dxa"/>
            <w:tcBorders>
              <w:right w:val="dotted" w:sz="4" w:space="0" w:color="auto"/>
            </w:tcBorders>
          </w:tcPr>
          <w:p w:rsidR="00F3389C" w:rsidRPr="000C5357" w:rsidRDefault="00F3389C" w:rsidP="005951A4">
            <w:pPr>
              <w:spacing w:line="240" w:lineRule="exact"/>
              <w:jc w:val="center"/>
              <w:rPr>
                <w:sz w:val="16"/>
                <w:szCs w:val="16"/>
              </w:rPr>
            </w:pPr>
          </w:p>
        </w:tc>
        <w:tc>
          <w:tcPr>
            <w:tcW w:w="552" w:type="dxa"/>
            <w:tcBorders>
              <w:left w:val="dotted" w:sz="4" w:space="0" w:color="auto"/>
              <w:right w:val="dotted" w:sz="4" w:space="0" w:color="auto"/>
            </w:tcBorders>
          </w:tcPr>
          <w:p w:rsidR="00F3389C" w:rsidRPr="000C5357" w:rsidRDefault="00F3389C" w:rsidP="005951A4">
            <w:pPr>
              <w:spacing w:line="240" w:lineRule="exact"/>
              <w:jc w:val="center"/>
              <w:rPr>
                <w:sz w:val="16"/>
                <w:szCs w:val="16"/>
              </w:rPr>
            </w:pPr>
          </w:p>
        </w:tc>
        <w:tc>
          <w:tcPr>
            <w:tcW w:w="551" w:type="dxa"/>
            <w:tcBorders>
              <w:left w:val="dotted" w:sz="4" w:space="0" w:color="auto"/>
              <w:right w:val="dotted" w:sz="4" w:space="0" w:color="auto"/>
            </w:tcBorders>
          </w:tcPr>
          <w:p w:rsidR="00F3389C" w:rsidRPr="000C5357" w:rsidRDefault="00F3389C" w:rsidP="005951A4">
            <w:pPr>
              <w:spacing w:line="240" w:lineRule="exact"/>
              <w:jc w:val="center"/>
              <w:rPr>
                <w:sz w:val="16"/>
                <w:szCs w:val="16"/>
              </w:rPr>
            </w:pPr>
          </w:p>
        </w:tc>
        <w:tc>
          <w:tcPr>
            <w:tcW w:w="552" w:type="dxa"/>
            <w:tcBorders>
              <w:left w:val="dotted" w:sz="4" w:space="0" w:color="auto"/>
              <w:right w:val="dotted" w:sz="4" w:space="0" w:color="auto"/>
            </w:tcBorders>
          </w:tcPr>
          <w:p w:rsidR="00F3389C" w:rsidRPr="000C5357" w:rsidRDefault="00F3389C" w:rsidP="005951A4">
            <w:pPr>
              <w:spacing w:line="240" w:lineRule="exact"/>
              <w:jc w:val="center"/>
              <w:rPr>
                <w:sz w:val="16"/>
                <w:szCs w:val="16"/>
              </w:rPr>
            </w:pPr>
          </w:p>
        </w:tc>
        <w:tc>
          <w:tcPr>
            <w:tcW w:w="551" w:type="dxa"/>
            <w:tcBorders>
              <w:left w:val="dotted" w:sz="4" w:space="0" w:color="auto"/>
              <w:right w:val="dotted" w:sz="4" w:space="0" w:color="auto"/>
            </w:tcBorders>
          </w:tcPr>
          <w:p w:rsidR="00F3389C" w:rsidRPr="000C5357" w:rsidRDefault="00F3389C" w:rsidP="005951A4">
            <w:pPr>
              <w:spacing w:line="240" w:lineRule="exact"/>
              <w:jc w:val="center"/>
              <w:rPr>
                <w:sz w:val="16"/>
                <w:szCs w:val="16"/>
              </w:rPr>
            </w:pPr>
          </w:p>
        </w:tc>
        <w:tc>
          <w:tcPr>
            <w:tcW w:w="552" w:type="dxa"/>
            <w:tcBorders>
              <w:left w:val="dotted" w:sz="4" w:space="0" w:color="auto"/>
              <w:right w:val="dotted" w:sz="4" w:space="0" w:color="auto"/>
            </w:tcBorders>
          </w:tcPr>
          <w:p w:rsidR="00F3389C" w:rsidRPr="000C5357" w:rsidRDefault="00F3389C" w:rsidP="005951A4">
            <w:pPr>
              <w:spacing w:line="240" w:lineRule="exact"/>
              <w:jc w:val="center"/>
              <w:rPr>
                <w:sz w:val="16"/>
                <w:szCs w:val="16"/>
              </w:rPr>
            </w:pPr>
          </w:p>
        </w:tc>
        <w:tc>
          <w:tcPr>
            <w:tcW w:w="552" w:type="dxa"/>
            <w:tcBorders>
              <w:left w:val="dotted" w:sz="4" w:space="0" w:color="auto"/>
              <w:right w:val="dotted" w:sz="4" w:space="0" w:color="auto"/>
            </w:tcBorders>
          </w:tcPr>
          <w:p w:rsidR="00F3389C" w:rsidRPr="000C5357" w:rsidRDefault="00F3389C" w:rsidP="005951A4">
            <w:pPr>
              <w:spacing w:line="240" w:lineRule="exact"/>
              <w:jc w:val="center"/>
              <w:rPr>
                <w:sz w:val="16"/>
                <w:szCs w:val="16"/>
              </w:rPr>
            </w:pPr>
          </w:p>
        </w:tc>
        <w:tc>
          <w:tcPr>
            <w:tcW w:w="551" w:type="dxa"/>
            <w:tcBorders>
              <w:left w:val="dotted" w:sz="4" w:space="0" w:color="auto"/>
              <w:right w:val="dotted" w:sz="4" w:space="0" w:color="auto"/>
            </w:tcBorders>
          </w:tcPr>
          <w:p w:rsidR="00F3389C" w:rsidRPr="000C5357" w:rsidRDefault="00F3389C" w:rsidP="005951A4">
            <w:pPr>
              <w:spacing w:line="240" w:lineRule="exact"/>
              <w:jc w:val="center"/>
              <w:rPr>
                <w:sz w:val="16"/>
                <w:szCs w:val="16"/>
              </w:rPr>
            </w:pPr>
          </w:p>
        </w:tc>
        <w:tc>
          <w:tcPr>
            <w:tcW w:w="552" w:type="dxa"/>
            <w:tcBorders>
              <w:left w:val="dotted" w:sz="4" w:space="0" w:color="auto"/>
              <w:right w:val="dotted" w:sz="4" w:space="0" w:color="auto"/>
            </w:tcBorders>
          </w:tcPr>
          <w:p w:rsidR="00F3389C" w:rsidRPr="000C5357" w:rsidRDefault="00F3389C" w:rsidP="005951A4">
            <w:pPr>
              <w:spacing w:line="240" w:lineRule="exact"/>
              <w:jc w:val="center"/>
              <w:rPr>
                <w:sz w:val="16"/>
                <w:szCs w:val="16"/>
              </w:rPr>
            </w:pPr>
          </w:p>
        </w:tc>
        <w:tc>
          <w:tcPr>
            <w:tcW w:w="551" w:type="dxa"/>
            <w:tcBorders>
              <w:left w:val="dotted" w:sz="4" w:space="0" w:color="auto"/>
              <w:right w:val="dotted" w:sz="4" w:space="0" w:color="auto"/>
            </w:tcBorders>
          </w:tcPr>
          <w:p w:rsidR="00F3389C" w:rsidRPr="000C5357" w:rsidRDefault="00F3389C" w:rsidP="005951A4">
            <w:pPr>
              <w:spacing w:line="240" w:lineRule="exact"/>
              <w:jc w:val="center"/>
              <w:rPr>
                <w:sz w:val="16"/>
                <w:szCs w:val="16"/>
              </w:rPr>
            </w:pPr>
          </w:p>
        </w:tc>
        <w:tc>
          <w:tcPr>
            <w:tcW w:w="552" w:type="dxa"/>
            <w:tcBorders>
              <w:left w:val="dotted" w:sz="4" w:space="0" w:color="auto"/>
              <w:right w:val="dotted" w:sz="4" w:space="0" w:color="auto"/>
            </w:tcBorders>
          </w:tcPr>
          <w:p w:rsidR="00F3389C" w:rsidRPr="000C5357" w:rsidRDefault="00F3389C" w:rsidP="005951A4">
            <w:pPr>
              <w:spacing w:line="240" w:lineRule="exact"/>
              <w:jc w:val="center"/>
              <w:rPr>
                <w:sz w:val="16"/>
                <w:szCs w:val="16"/>
              </w:rPr>
            </w:pPr>
          </w:p>
        </w:tc>
        <w:tc>
          <w:tcPr>
            <w:tcW w:w="552" w:type="dxa"/>
            <w:tcBorders>
              <w:left w:val="dotted" w:sz="4" w:space="0" w:color="auto"/>
            </w:tcBorders>
          </w:tcPr>
          <w:p w:rsidR="00F3389C" w:rsidRPr="000C5357" w:rsidRDefault="00F3389C" w:rsidP="005951A4">
            <w:pPr>
              <w:spacing w:line="240" w:lineRule="exact"/>
              <w:jc w:val="center"/>
              <w:rPr>
                <w:sz w:val="16"/>
                <w:szCs w:val="16"/>
              </w:rPr>
            </w:pPr>
          </w:p>
        </w:tc>
        <w:tc>
          <w:tcPr>
            <w:tcW w:w="4206" w:type="dxa"/>
            <w:vAlign w:val="center"/>
          </w:tcPr>
          <w:p w:rsidR="00F3389C" w:rsidRPr="00F3389C" w:rsidRDefault="00F3389C" w:rsidP="005951A4">
            <w:pPr>
              <w:spacing w:line="240" w:lineRule="exact"/>
              <w:rPr>
                <w:color w:val="FF0000"/>
                <w:sz w:val="16"/>
                <w:szCs w:val="16"/>
              </w:rPr>
            </w:pPr>
            <w:r w:rsidRPr="00F3389C">
              <w:rPr>
                <w:rFonts w:hint="eastAsia"/>
                <w:color w:val="FF0000"/>
                <w:sz w:val="16"/>
                <w:szCs w:val="16"/>
              </w:rPr>
              <w:t>安全衛生委員会での協議</w:t>
            </w:r>
          </w:p>
          <w:p w:rsidR="00F3389C" w:rsidRPr="00F3389C" w:rsidRDefault="00F3389C" w:rsidP="005951A4">
            <w:pPr>
              <w:spacing w:line="240" w:lineRule="exact"/>
              <w:rPr>
                <w:color w:val="FF0000"/>
                <w:sz w:val="16"/>
                <w:szCs w:val="16"/>
              </w:rPr>
            </w:pPr>
            <w:r w:rsidRPr="00F3389C">
              <w:rPr>
                <w:rFonts w:hint="eastAsia"/>
                <w:color w:val="FF0000"/>
                <w:sz w:val="16"/>
                <w:szCs w:val="16"/>
              </w:rPr>
              <w:t>安全管理者、衛生管理者、産業医</w:t>
            </w:r>
          </w:p>
          <w:p w:rsidR="00F3389C" w:rsidRPr="00F3389C" w:rsidRDefault="00F3389C" w:rsidP="005951A4">
            <w:pPr>
              <w:spacing w:line="240" w:lineRule="exact"/>
              <w:rPr>
                <w:color w:val="FF0000"/>
                <w:sz w:val="16"/>
                <w:szCs w:val="16"/>
              </w:rPr>
            </w:pPr>
            <w:r w:rsidRPr="00F3389C">
              <w:rPr>
                <w:rFonts w:hint="eastAsia"/>
                <w:color w:val="FF0000"/>
                <w:sz w:val="16"/>
                <w:szCs w:val="16"/>
              </w:rPr>
              <w:t>全労働者</w:t>
            </w:r>
          </w:p>
        </w:tc>
      </w:tr>
      <w:tr w:rsidR="00F3389C" w:rsidRPr="000C5357" w:rsidTr="00F3389C">
        <w:trPr>
          <w:trHeight w:val="844"/>
        </w:trPr>
        <w:tc>
          <w:tcPr>
            <w:tcW w:w="1555" w:type="dxa"/>
            <w:tcBorders>
              <w:bottom w:val="single" w:sz="4" w:space="0" w:color="auto"/>
            </w:tcBorders>
            <w:vAlign w:val="center"/>
          </w:tcPr>
          <w:p w:rsidR="00F3389C" w:rsidRPr="000C5357" w:rsidRDefault="00F3389C" w:rsidP="00F3389C">
            <w:pPr>
              <w:numPr>
                <w:ilvl w:val="0"/>
                <w:numId w:val="3"/>
              </w:numPr>
              <w:spacing w:line="180" w:lineRule="exact"/>
              <w:ind w:left="272" w:hangingChars="170" w:hanging="272"/>
              <w:rPr>
                <w:sz w:val="16"/>
                <w:szCs w:val="16"/>
              </w:rPr>
            </w:pPr>
            <w:r>
              <w:rPr>
                <w:rFonts w:hint="eastAsia"/>
                <w:sz w:val="16"/>
                <w:szCs w:val="16"/>
              </w:rPr>
              <w:t>受動喫煙対策</w:t>
            </w:r>
          </w:p>
        </w:tc>
        <w:tc>
          <w:tcPr>
            <w:tcW w:w="2963" w:type="dxa"/>
            <w:tcBorders>
              <w:bottom w:val="single" w:sz="4" w:space="0" w:color="auto"/>
            </w:tcBorders>
            <w:vAlign w:val="center"/>
          </w:tcPr>
          <w:p w:rsidR="00F3389C" w:rsidRPr="00F3389C" w:rsidRDefault="00F3389C" w:rsidP="005951A4">
            <w:pPr>
              <w:spacing w:line="240" w:lineRule="exact"/>
              <w:rPr>
                <w:color w:val="FF0000"/>
                <w:sz w:val="16"/>
                <w:szCs w:val="16"/>
              </w:rPr>
            </w:pPr>
            <w:r w:rsidRPr="00F3389C">
              <w:rPr>
                <w:rFonts w:hint="eastAsia"/>
                <w:color w:val="FF0000"/>
                <w:sz w:val="16"/>
                <w:szCs w:val="16"/>
              </w:rPr>
              <w:t>方針の決定</w:t>
            </w:r>
          </w:p>
          <w:p w:rsidR="00F3389C" w:rsidRPr="00F3389C" w:rsidRDefault="00F3389C" w:rsidP="005951A4">
            <w:pPr>
              <w:spacing w:line="240" w:lineRule="exact"/>
              <w:rPr>
                <w:color w:val="FF0000"/>
                <w:sz w:val="16"/>
                <w:szCs w:val="16"/>
              </w:rPr>
            </w:pPr>
            <w:r w:rsidRPr="00F3389C">
              <w:rPr>
                <w:rFonts w:hint="eastAsia"/>
                <w:color w:val="FF0000"/>
                <w:sz w:val="16"/>
                <w:szCs w:val="16"/>
              </w:rPr>
              <w:t>実施に向けての意見聴取</w:t>
            </w:r>
          </w:p>
          <w:p w:rsidR="00F3389C" w:rsidRPr="00F3389C" w:rsidRDefault="00F3389C" w:rsidP="005951A4">
            <w:pPr>
              <w:spacing w:line="240" w:lineRule="exact"/>
              <w:rPr>
                <w:color w:val="FF0000"/>
                <w:sz w:val="16"/>
                <w:szCs w:val="16"/>
              </w:rPr>
            </w:pPr>
            <w:r w:rsidRPr="00F3389C">
              <w:rPr>
                <w:rFonts w:hint="eastAsia"/>
                <w:color w:val="FF0000"/>
                <w:sz w:val="16"/>
                <w:szCs w:val="16"/>
              </w:rPr>
              <w:t>具体的計画の作成</w:t>
            </w:r>
          </w:p>
        </w:tc>
        <w:tc>
          <w:tcPr>
            <w:tcW w:w="551" w:type="dxa"/>
            <w:tcBorders>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2" w:type="dxa"/>
            <w:tcBorders>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1" w:type="dxa"/>
            <w:tcBorders>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2" w:type="dxa"/>
            <w:tcBorders>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1" w:type="dxa"/>
            <w:tcBorders>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r>
              <w:rPr>
                <w:rFonts w:hint="eastAsia"/>
                <w:noProof/>
                <w:sz w:val="16"/>
                <w:szCs w:val="16"/>
              </w:rPr>
              <mc:AlternateContent>
                <mc:Choice Requires="wps">
                  <w:drawing>
                    <wp:anchor distT="0" distB="0" distL="114300" distR="114300" simplePos="0" relativeHeight="251661312" behindDoc="0" locked="0" layoutInCell="1" allowOverlap="1" wp14:anchorId="498F0BB0" wp14:editId="0FC03628">
                      <wp:simplePos x="0" y="0"/>
                      <wp:positionH relativeFrom="column">
                        <wp:posOffset>156845</wp:posOffset>
                      </wp:positionH>
                      <wp:positionV relativeFrom="paragraph">
                        <wp:posOffset>-175260</wp:posOffset>
                      </wp:positionV>
                      <wp:extent cx="823595" cy="329565"/>
                      <wp:effectExtent l="8890" t="12700" r="5715" b="101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329565"/>
                              </a:xfrm>
                              <a:prstGeom prst="rect">
                                <a:avLst/>
                              </a:prstGeom>
                              <a:solidFill>
                                <a:srgbClr val="FFFFFF"/>
                              </a:solidFill>
                              <a:ln w="9525">
                                <a:solidFill>
                                  <a:srgbClr val="000000"/>
                                </a:solidFill>
                                <a:miter lim="800000"/>
                                <a:headEnd/>
                                <a:tailEnd/>
                              </a:ln>
                            </wps:spPr>
                            <wps:txbx>
                              <w:txbxContent>
                                <w:p w:rsidR="00F3389C" w:rsidRPr="00F3389C" w:rsidRDefault="00F3389C" w:rsidP="00F3389C">
                                  <w:pPr>
                                    <w:jc w:val="center"/>
                                  </w:pPr>
                                  <w:r w:rsidRPr="00F3389C">
                                    <w:rPr>
                                      <w:rFonts w:hint="eastAsia"/>
                                    </w:rPr>
                                    <w:t>省　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6" type="#_x0000_t202" style="position:absolute;left:0;text-align:left;margin-left:12.35pt;margin-top:-13.8pt;width:64.85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">
                      <v:textbox style="mso-fit-shape-to-text:t">
                        <w:txbxContent>
                          <w:p w:rsidR="00F3389C" w:rsidRPr="00F3389C" w:rsidRDefault="00F3389C" w:rsidP="00F3389C">
                            <w:pPr>
                              <w:jc w:val="center"/>
                            </w:pPr>
                            <w:r w:rsidRPr="00F3389C">
                              <w:rPr>
                                <w:rFonts w:hint="eastAsia"/>
                              </w:rPr>
                              <w:t>省　略</w:t>
                            </w:r>
                          </w:p>
                        </w:txbxContent>
                      </v:textbox>
                    </v:shape>
                  </w:pict>
                </mc:Fallback>
              </mc:AlternateContent>
            </w:r>
          </w:p>
        </w:tc>
        <w:tc>
          <w:tcPr>
            <w:tcW w:w="552" w:type="dxa"/>
            <w:tcBorders>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2" w:type="dxa"/>
            <w:tcBorders>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1" w:type="dxa"/>
            <w:tcBorders>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2" w:type="dxa"/>
            <w:tcBorders>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1" w:type="dxa"/>
            <w:tcBorders>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2" w:type="dxa"/>
            <w:tcBorders>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2" w:type="dxa"/>
            <w:tcBorders>
              <w:left w:val="dotted" w:sz="4" w:space="0" w:color="auto"/>
              <w:bottom w:val="single" w:sz="4" w:space="0" w:color="auto"/>
            </w:tcBorders>
            <w:vAlign w:val="center"/>
          </w:tcPr>
          <w:p w:rsidR="00F3389C" w:rsidRPr="000C5357" w:rsidRDefault="00F3389C" w:rsidP="005951A4">
            <w:pPr>
              <w:spacing w:line="240" w:lineRule="exact"/>
              <w:rPr>
                <w:sz w:val="16"/>
                <w:szCs w:val="16"/>
              </w:rPr>
            </w:pPr>
          </w:p>
        </w:tc>
        <w:tc>
          <w:tcPr>
            <w:tcW w:w="4206" w:type="dxa"/>
            <w:tcBorders>
              <w:bottom w:val="single" w:sz="4" w:space="0" w:color="auto"/>
            </w:tcBorders>
            <w:vAlign w:val="center"/>
          </w:tcPr>
          <w:p w:rsidR="00F3389C" w:rsidRPr="00F3389C" w:rsidRDefault="00F3389C" w:rsidP="005951A4">
            <w:pPr>
              <w:spacing w:line="240" w:lineRule="exact"/>
              <w:rPr>
                <w:color w:val="FF0000"/>
                <w:sz w:val="16"/>
                <w:szCs w:val="16"/>
              </w:rPr>
            </w:pPr>
            <w:r w:rsidRPr="00F3389C">
              <w:rPr>
                <w:rFonts w:hint="eastAsia"/>
                <w:color w:val="FF0000"/>
                <w:sz w:val="16"/>
                <w:szCs w:val="16"/>
              </w:rPr>
              <w:t>安全衛生委員会での協議</w:t>
            </w:r>
          </w:p>
          <w:p w:rsidR="00F3389C" w:rsidRPr="00F3389C" w:rsidRDefault="00F3389C" w:rsidP="005951A4">
            <w:pPr>
              <w:spacing w:line="240" w:lineRule="exact"/>
              <w:rPr>
                <w:color w:val="FF0000"/>
                <w:sz w:val="16"/>
                <w:szCs w:val="16"/>
              </w:rPr>
            </w:pPr>
            <w:r w:rsidRPr="00F3389C">
              <w:rPr>
                <w:rFonts w:hint="eastAsia"/>
                <w:color w:val="FF0000"/>
                <w:sz w:val="16"/>
                <w:szCs w:val="16"/>
              </w:rPr>
              <w:t>衛生管理者</w:t>
            </w:r>
          </w:p>
          <w:p w:rsidR="00F3389C" w:rsidRPr="00F3389C" w:rsidRDefault="00F3389C" w:rsidP="005951A4">
            <w:pPr>
              <w:spacing w:line="240" w:lineRule="exact"/>
              <w:rPr>
                <w:color w:val="FF0000"/>
                <w:sz w:val="16"/>
                <w:szCs w:val="16"/>
              </w:rPr>
            </w:pPr>
            <w:r w:rsidRPr="00F3389C">
              <w:rPr>
                <w:rFonts w:hint="eastAsia"/>
                <w:color w:val="FF0000"/>
                <w:sz w:val="16"/>
                <w:szCs w:val="16"/>
              </w:rPr>
              <w:t>全労働者</w:t>
            </w:r>
          </w:p>
        </w:tc>
      </w:tr>
      <w:tr w:rsidR="00F3389C" w:rsidRPr="000C5357" w:rsidTr="00F3389C">
        <w:trPr>
          <w:trHeight w:val="676"/>
        </w:trPr>
        <w:tc>
          <w:tcPr>
            <w:tcW w:w="1555" w:type="dxa"/>
            <w:tcBorders>
              <w:top w:val="single" w:sz="4" w:space="0" w:color="auto"/>
              <w:bottom w:val="single" w:sz="4" w:space="0" w:color="auto"/>
            </w:tcBorders>
            <w:vAlign w:val="center"/>
          </w:tcPr>
          <w:p w:rsidR="00F3389C" w:rsidRPr="00F3389C" w:rsidRDefault="00F3389C" w:rsidP="00F3389C">
            <w:pPr>
              <w:numPr>
                <w:ilvl w:val="0"/>
                <w:numId w:val="3"/>
              </w:numPr>
              <w:spacing w:line="180" w:lineRule="exact"/>
              <w:ind w:left="272" w:hangingChars="170" w:hanging="272"/>
              <w:rPr>
                <w:color w:val="FF0000"/>
                <w:sz w:val="16"/>
                <w:szCs w:val="16"/>
              </w:rPr>
            </w:pPr>
            <w:r w:rsidRPr="00F3389C">
              <w:rPr>
                <w:rFonts w:hint="eastAsia"/>
                <w:color w:val="FF0000"/>
                <w:sz w:val="16"/>
                <w:szCs w:val="16"/>
              </w:rPr>
              <w:t>労働災害の分析</w:t>
            </w:r>
          </w:p>
        </w:tc>
        <w:tc>
          <w:tcPr>
            <w:tcW w:w="2963" w:type="dxa"/>
            <w:tcBorders>
              <w:top w:val="single" w:sz="4" w:space="0" w:color="auto"/>
              <w:bottom w:val="single" w:sz="4" w:space="0" w:color="auto"/>
            </w:tcBorders>
            <w:vAlign w:val="center"/>
          </w:tcPr>
          <w:p w:rsidR="00F3389C" w:rsidRPr="00F3389C" w:rsidRDefault="00F3389C" w:rsidP="005951A4">
            <w:pPr>
              <w:spacing w:line="240" w:lineRule="exact"/>
              <w:rPr>
                <w:color w:val="FF0000"/>
                <w:sz w:val="16"/>
                <w:szCs w:val="16"/>
              </w:rPr>
            </w:pPr>
            <w:r w:rsidRPr="00F3389C">
              <w:rPr>
                <w:rFonts w:hint="eastAsia"/>
                <w:color w:val="FF0000"/>
                <w:sz w:val="16"/>
                <w:szCs w:val="16"/>
              </w:rPr>
              <w:t>ヒヤリ・ハット報告の実施</w:t>
            </w:r>
          </w:p>
          <w:p w:rsidR="00F3389C" w:rsidRPr="00F3389C" w:rsidRDefault="00F3389C" w:rsidP="005951A4">
            <w:pPr>
              <w:spacing w:line="240" w:lineRule="exact"/>
              <w:rPr>
                <w:color w:val="FF0000"/>
                <w:sz w:val="16"/>
                <w:szCs w:val="16"/>
              </w:rPr>
            </w:pPr>
            <w:r w:rsidRPr="00F3389C">
              <w:rPr>
                <w:rFonts w:hint="eastAsia"/>
                <w:color w:val="FF0000"/>
                <w:sz w:val="16"/>
                <w:szCs w:val="16"/>
              </w:rPr>
              <w:t>災害報告用紙の整備</w:t>
            </w:r>
          </w:p>
          <w:p w:rsidR="00F3389C" w:rsidRPr="00F3389C" w:rsidRDefault="00F3389C" w:rsidP="005951A4">
            <w:pPr>
              <w:spacing w:line="240" w:lineRule="exact"/>
              <w:rPr>
                <w:color w:val="FF0000"/>
                <w:sz w:val="16"/>
                <w:szCs w:val="16"/>
              </w:rPr>
            </w:pPr>
            <w:r w:rsidRPr="00F3389C">
              <w:rPr>
                <w:rFonts w:hint="eastAsia"/>
                <w:color w:val="FF0000"/>
                <w:sz w:val="16"/>
                <w:szCs w:val="16"/>
              </w:rPr>
              <w:t>災害分析</w:t>
            </w:r>
          </w:p>
        </w:tc>
        <w:tc>
          <w:tcPr>
            <w:tcW w:w="551" w:type="dxa"/>
            <w:tcBorders>
              <w:top w:val="single"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2"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1"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2"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1"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2"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2"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1"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2"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1"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2"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2" w:type="dxa"/>
            <w:tcBorders>
              <w:top w:val="single" w:sz="4" w:space="0" w:color="auto"/>
              <w:left w:val="dotted" w:sz="4" w:space="0" w:color="auto"/>
              <w:bottom w:val="single" w:sz="4" w:space="0" w:color="auto"/>
            </w:tcBorders>
            <w:vAlign w:val="center"/>
          </w:tcPr>
          <w:p w:rsidR="00F3389C" w:rsidRPr="000C5357" w:rsidRDefault="00F3389C" w:rsidP="005951A4">
            <w:pPr>
              <w:spacing w:line="240" w:lineRule="exact"/>
              <w:rPr>
                <w:sz w:val="16"/>
                <w:szCs w:val="16"/>
              </w:rPr>
            </w:pPr>
          </w:p>
        </w:tc>
        <w:tc>
          <w:tcPr>
            <w:tcW w:w="4206" w:type="dxa"/>
            <w:tcBorders>
              <w:top w:val="single" w:sz="4" w:space="0" w:color="auto"/>
              <w:bottom w:val="single" w:sz="4" w:space="0" w:color="auto"/>
            </w:tcBorders>
            <w:vAlign w:val="center"/>
          </w:tcPr>
          <w:p w:rsidR="00F3389C" w:rsidRPr="00F3389C" w:rsidRDefault="00F3389C" w:rsidP="005951A4">
            <w:pPr>
              <w:spacing w:line="240" w:lineRule="exact"/>
              <w:rPr>
                <w:color w:val="FF0000"/>
                <w:sz w:val="16"/>
                <w:szCs w:val="16"/>
              </w:rPr>
            </w:pPr>
            <w:r w:rsidRPr="00F3389C">
              <w:rPr>
                <w:rFonts w:hint="eastAsia"/>
                <w:color w:val="FF0000"/>
                <w:sz w:val="16"/>
                <w:szCs w:val="16"/>
              </w:rPr>
              <w:t>安全衛生委員会での協議</w:t>
            </w:r>
          </w:p>
          <w:p w:rsidR="00F3389C" w:rsidRPr="00F3389C" w:rsidRDefault="00F3389C" w:rsidP="005951A4">
            <w:pPr>
              <w:spacing w:line="240" w:lineRule="exact"/>
              <w:rPr>
                <w:color w:val="FF0000"/>
                <w:sz w:val="16"/>
                <w:szCs w:val="16"/>
              </w:rPr>
            </w:pPr>
            <w:r w:rsidRPr="00F3389C">
              <w:rPr>
                <w:rFonts w:hint="eastAsia"/>
                <w:color w:val="FF0000"/>
                <w:sz w:val="16"/>
                <w:szCs w:val="16"/>
              </w:rPr>
              <w:t>安全管理者、職長</w:t>
            </w:r>
          </w:p>
          <w:p w:rsidR="00F3389C" w:rsidRPr="00F3389C" w:rsidRDefault="00F3389C" w:rsidP="005951A4">
            <w:pPr>
              <w:spacing w:line="240" w:lineRule="exact"/>
              <w:rPr>
                <w:color w:val="FF0000"/>
                <w:sz w:val="16"/>
                <w:szCs w:val="16"/>
              </w:rPr>
            </w:pPr>
            <w:r w:rsidRPr="00F3389C">
              <w:rPr>
                <w:rFonts w:hint="eastAsia"/>
                <w:color w:val="FF0000"/>
                <w:sz w:val="16"/>
                <w:szCs w:val="16"/>
              </w:rPr>
              <w:t>全労働者</w:t>
            </w:r>
          </w:p>
        </w:tc>
      </w:tr>
      <w:tr w:rsidR="00F3389C" w:rsidRPr="000C5357" w:rsidTr="00F3389C">
        <w:trPr>
          <w:trHeight w:val="838"/>
        </w:trPr>
        <w:tc>
          <w:tcPr>
            <w:tcW w:w="1555" w:type="dxa"/>
            <w:tcBorders>
              <w:top w:val="single" w:sz="4" w:space="0" w:color="auto"/>
              <w:bottom w:val="single" w:sz="4" w:space="0" w:color="auto"/>
            </w:tcBorders>
            <w:vAlign w:val="center"/>
          </w:tcPr>
          <w:p w:rsidR="00F3389C" w:rsidRPr="00F3389C" w:rsidRDefault="00F3389C" w:rsidP="00F3389C">
            <w:pPr>
              <w:numPr>
                <w:ilvl w:val="0"/>
                <w:numId w:val="3"/>
              </w:numPr>
              <w:spacing w:line="180" w:lineRule="exact"/>
              <w:ind w:left="272" w:hangingChars="170" w:hanging="272"/>
              <w:rPr>
                <w:color w:val="FF0000"/>
                <w:sz w:val="16"/>
                <w:szCs w:val="16"/>
              </w:rPr>
            </w:pPr>
            <w:r w:rsidRPr="00F3389C">
              <w:rPr>
                <w:rFonts w:hint="eastAsia"/>
                <w:color w:val="FF0000"/>
                <w:sz w:val="16"/>
                <w:szCs w:val="16"/>
              </w:rPr>
              <w:t>安全週間・衛生週間</w:t>
            </w:r>
          </w:p>
        </w:tc>
        <w:tc>
          <w:tcPr>
            <w:tcW w:w="2963" w:type="dxa"/>
            <w:tcBorders>
              <w:top w:val="single" w:sz="4" w:space="0" w:color="auto"/>
              <w:bottom w:val="single" w:sz="4" w:space="0" w:color="auto"/>
            </w:tcBorders>
            <w:vAlign w:val="center"/>
          </w:tcPr>
          <w:p w:rsidR="00F3389C" w:rsidRPr="00F3389C" w:rsidRDefault="00F3389C" w:rsidP="005951A4">
            <w:pPr>
              <w:spacing w:line="240" w:lineRule="exact"/>
              <w:rPr>
                <w:color w:val="FF0000"/>
                <w:sz w:val="16"/>
                <w:szCs w:val="16"/>
              </w:rPr>
            </w:pPr>
            <w:r w:rsidRPr="00F3389C">
              <w:rPr>
                <w:rFonts w:hint="eastAsia"/>
                <w:color w:val="FF0000"/>
                <w:sz w:val="16"/>
                <w:szCs w:val="16"/>
              </w:rPr>
              <w:t>標語募集</w:t>
            </w:r>
          </w:p>
          <w:p w:rsidR="00F3389C" w:rsidRPr="00F3389C" w:rsidRDefault="00F3389C" w:rsidP="005951A4">
            <w:pPr>
              <w:spacing w:line="240" w:lineRule="exact"/>
              <w:rPr>
                <w:color w:val="FF0000"/>
                <w:sz w:val="16"/>
                <w:szCs w:val="16"/>
              </w:rPr>
            </w:pPr>
            <w:r w:rsidRPr="00F3389C">
              <w:rPr>
                <w:rFonts w:hint="eastAsia"/>
                <w:color w:val="FF0000"/>
                <w:sz w:val="16"/>
                <w:szCs w:val="16"/>
              </w:rPr>
              <w:t>一斉清掃、一斉点検</w:t>
            </w:r>
          </w:p>
          <w:p w:rsidR="00F3389C" w:rsidRPr="00F3389C" w:rsidRDefault="00F3389C" w:rsidP="005951A4">
            <w:pPr>
              <w:spacing w:line="240" w:lineRule="exact"/>
              <w:rPr>
                <w:color w:val="FF0000"/>
                <w:sz w:val="16"/>
                <w:szCs w:val="16"/>
              </w:rPr>
            </w:pPr>
            <w:r w:rsidRPr="00F3389C">
              <w:rPr>
                <w:rFonts w:hint="eastAsia"/>
                <w:color w:val="FF0000"/>
                <w:sz w:val="16"/>
                <w:szCs w:val="16"/>
              </w:rPr>
              <w:t>安全、衛生講話</w:t>
            </w:r>
          </w:p>
        </w:tc>
        <w:tc>
          <w:tcPr>
            <w:tcW w:w="551" w:type="dxa"/>
            <w:tcBorders>
              <w:top w:val="single"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2"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1"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2"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1"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2"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2"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1"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2"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1"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2" w:type="dxa"/>
            <w:tcBorders>
              <w:top w:val="single" w:sz="4" w:space="0" w:color="auto"/>
              <w:left w:val="dotted" w:sz="4" w:space="0" w:color="auto"/>
              <w:bottom w:val="single" w:sz="4" w:space="0" w:color="auto"/>
              <w:right w:val="dotted" w:sz="4" w:space="0" w:color="auto"/>
            </w:tcBorders>
            <w:vAlign w:val="center"/>
          </w:tcPr>
          <w:p w:rsidR="00F3389C" w:rsidRPr="000C5357" w:rsidRDefault="00F3389C" w:rsidP="005951A4">
            <w:pPr>
              <w:spacing w:line="240" w:lineRule="exact"/>
              <w:rPr>
                <w:sz w:val="16"/>
                <w:szCs w:val="16"/>
              </w:rPr>
            </w:pPr>
          </w:p>
        </w:tc>
        <w:tc>
          <w:tcPr>
            <w:tcW w:w="552" w:type="dxa"/>
            <w:tcBorders>
              <w:top w:val="single" w:sz="4" w:space="0" w:color="auto"/>
              <w:left w:val="dotted" w:sz="4" w:space="0" w:color="auto"/>
              <w:bottom w:val="single" w:sz="4" w:space="0" w:color="auto"/>
            </w:tcBorders>
            <w:vAlign w:val="center"/>
          </w:tcPr>
          <w:p w:rsidR="00F3389C" w:rsidRPr="000C5357" w:rsidRDefault="00F3389C" w:rsidP="005951A4">
            <w:pPr>
              <w:spacing w:line="240" w:lineRule="exact"/>
              <w:rPr>
                <w:sz w:val="16"/>
                <w:szCs w:val="16"/>
              </w:rPr>
            </w:pPr>
          </w:p>
        </w:tc>
        <w:tc>
          <w:tcPr>
            <w:tcW w:w="4206" w:type="dxa"/>
            <w:tcBorders>
              <w:top w:val="single" w:sz="4" w:space="0" w:color="auto"/>
              <w:bottom w:val="single" w:sz="4" w:space="0" w:color="auto"/>
            </w:tcBorders>
            <w:vAlign w:val="center"/>
          </w:tcPr>
          <w:p w:rsidR="00F3389C" w:rsidRPr="00F3389C" w:rsidRDefault="00F3389C" w:rsidP="005951A4">
            <w:pPr>
              <w:spacing w:line="240" w:lineRule="exact"/>
              <w:rPr>
                <w:color w:val="FF0000"/>
                <w:sz w:val="16"/>
                <w:szCs w:val="16"/>
              </w:rPr>
            </w:pPr>
            <w:r w:rsidRPr="00F3389C">
              <w:rPr>
                <w:rFonts w:hint="eastAsia"/>
                <w:color w:val="FF0000"/>
                <w:sz w:val="16"/>
                <w:szCs w:val="16"/>
              </w:rPr>
              <w:t>安全衛生委員会での協議</w:t>
            </w:r>
          </w:p>
          <w:p w:rsidR="00F3389C" w:rsidRPr="00F3389C" w:rsidRDefault="00F3389C" w:rsidP="005951A4">
            <w:pPr>
              <w:spacing w:line="240" w:lineRule="exact"/>
              <w:rPr>
                <w:color w:val="FF0000"/>
                <w:sz w:val="16"/>
                <w:szCs w:val="16"/>
              </w:rPr>
            </w:pPr>
            <w:r w:rsidRPr="00F3389C">
              <w:rPr>
                <w:rFonts w:hint="eastAsia"/>
                <w:color w:val="FF0000"/>
                <w:sz w:val="16"/>
                <w:szCs w:val="16"/>
              </w:rPr>
              <w:t>安全管理者、衛生管理者、産業医</w:t>
            </w:r>
          </w:p>
          <w:p w:rsidR="00F3389C" w:rsidRPr="00F3389C" w:rsidRDefault="00F3389C" w:rsidP="005951A4">
            <w:pPr>
              <w:spacing w:line="240" w:lineRule="exact"/>
              <w:rPr>
                <w:color w:val="FF0000"/>
                <w:sz w:val="16"/>
                <w:szCs w:val="16"/>
              </w:rPr>
            </w:pPr>
            <w:r w:rsidRPr="00F3389C">
              <w:rPr>
                <w:rFonts w:hint="eastAsia"/>
                <w:color w:val="FF0000"/>
                <w:sz w:val="16"/>
                <w:szCs w:val="16"/>
              </w:rPr>
              <w:t>全労働者</w:t>
            </w:r>
          </w:p>
        </w:tc>
      </w:tr>
    </w:tbl>
    <w:p w:rsidR="003E3746" w:rsidRPr="00310511" w:rsidRDefault="003E3746" w:rsidP="00CB3207">
      <w:pPr>
        <w:spacing w:line="240" w:lineRule="exact"/>
        <w:rPr>
          <w:rFonts w:asciiTheme="minorHAnsi" w:hAnsiTheme="minorHAn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5"/>
        <w:gridCol w:w="2268"/>
        <w:gridCol w:w="1985"/>
        <w:gridCol w:w="567"/>
        <w:gridCol w:w="9215"/>
      </w:tblGrid>
      <w:tr w:rsidR="00CB3207" w:rsidRPr="00310511" w:rsidTr="003F7D15">
        <w:trPr>
          <w:trHeight w:val="270"/>
        </w:trPr>
        <w:tc>
          <w:tcPr>
            <w:tcW w:w="5488" w:type="dxa"/>
            <w:gridSpan w:val="3"/>
            <w:tcBorders>
              <w:top w:val="nil"/>
              <w:left w:val="nil"/>
              <w:bottom w:val="nil"/>
              <w:right w:val="nil"/>
            </w:tcBorders>
          </w:tcPr>
          <w:p w:rsidR="00CB3207" w:rsidRPr="00310511" w:rsidRDefault="00CB3207" w:rsidP="000B4A31">
            <w:pPr>
              <w:spacing w:line="240" w:lineRule="exact"/>
              <w:rPr>
                <w:rFonts w:asciiTheme="minorHAnsi" w:eastAsia="ＭＳ Ｐゴシック" w:hAnsiTheme="minorHAnsi"/>
                <w:sz w:val="20"/>
                <w:szCs w:val="20"/>
              </w:rPr>
            </w:pPr>
            <w:r w:rsidRPr="00310511">
              <w:rPr>
                <w:rFonts w:asciiTheme="minorHAnsi" w:eastAsia="ＭＳ Ｐゴシック" w:hAnsiTheme="minorHAnsi"/>
                <w:sz w:val="20"/>
                <w:szCs w:val="20"/>
              </w:rPr>
              <w:t>度数率の算出方法</w:t>
            </w:r>
          </w:p>
        </w:tc>
        <w:tc>
          <w:tcPr>
            <w:tcW w:w="567" w:type="dxa"/>
            <w:vMerge w:val="restart"/>
            <w:tcBorders>
              <w:top w:val="nil"/>
              <w:left w:val="nil"/>
              <w:right w:val="nil"/>
            </w:tcBorders>
          </w:tcPr>
          <w:p w:rsidR="00CB3207" w:rsidRPr="00310511" w:rsidRDefault="00CB3207" w:rsidP="00CB3207">
            <w:pPr>
              <w:widowControl/>
              <w:spacing w:line="240" w:lineRule="exact"/>
              <w:jc w:val="left"/>
              <w:rPr>
                <w:rFonts w:asciiTheme="minorHAnsi" w:hAnsiTheme="minorHAnsi"/>
              </w:rPr>
            </w:pPr>
          </w:p>
          <w:p w:rsidR="00CB3207" w:rsidRPr="00310511" w:rsidRDefault="00CB3207" w:rsidP="00CB3207">
            <w:pPr>
              <w:widowControl/>
              <w:spacing w:line="240" w:lineRule="exact"/>
              <w:jc w:val="left"/>
              <w:rPr>
                <w:rFonts w:asciiTheme="minorHAnsi" w:hAnsiTheme="minorHAnsi"/>
              </w:rPr>
            </w:pPr>
          </w:p>
          <w:p w:rsidR="00CB3207" w:rsidRPr="00310511" w:rsidRDefault="00CB3207" w:rsidP="00CB3207">
            <w:pPr>
              <w:spacing w:line="240" w:lineRule="exact"/>
              <w:rPr>
                <w:rFonts w:asciiTheme="minorHAnsi" w:hAnsiTheme="minorHAnsi"/>
              </w:rPr>
            </w:pPr>
          </w:p>
        </w:tc>
        <w:tc>
          <w:tcPr>
            <w:tcW w:w="9215" w:type="dxa"/>
            <w:tcBorders>
              <w:top w:val="nil"/>
              <w:left w:val="nil"/>
              <w:bottom w:val="nil"/>
              <w:right w:val="nil"/>
            </w:tcBorders>
          </w:tcPr>
          <w:p w:rsidR="00CB3207" w:rsidRPr="00310511" w:rsidRDefault="00CB3207" w:rsidP="00D11806">
            <w:pPr>
              <w:spacing w:line="240" w:lineRule="exact"/>
              <w:rPr>
                <w:rFonts w:asciiTheme="minorHAnsi" w:hAnsiTheme="minorHAnsi"/>
                <w:sz w:val="20"/>
                <w:szCs w:val="20"/>
              </w:rPr>
            </w:pPr>
            <w:r w:rsidRPr="00310511">
              <w:rPr>
                <w:rFonts w:asciiTheme="minorHAnsi" w:eastAsia="ＭＳ Ｐゴシック" w:hAnsiTheme="minorHAnsi"/>
                <w:sz w:val="20"/>
                <w:szCs w:val="20"/>
              </w:rPr>
              <w:t>労働損失日数の計算</w:t>
            </w:r>
          </w:p>
        </w:tc>
      </w:tr>
      <w:tr w:rsidR="00CB3207" w:rsidRPr="00310511" w:rsidTr="00925A3E">
        <w:trPr>
          <w:trHeight w:val="210"/>
        </w:trPr>
        <w:tc>
          <w:tcPr>
            <w:tcW w:w="1235" w:type="dxa"/>
            <w:tcBorders>
              <w:top w:val="nil"/>
              <w:left w:val="nil"/>
              <w:bottom w:val="nil"/>
              <w:right w:val="nil"/>
            </w:tcBorders>
          </w:tcPr>
          <w:p w:rsidR="00CB3207" w:rsidRPr="00310511" w:rsidRDefault="00CB3207" w:rsidP="00CB3207">
            <w:pPr>
              <w:spacing w:line="240" w:lineRule="exact"/>
              <w:ind w:left="101"/>
              <w:rPr>
                <w:rFonts w:asciiTheme="minorHAnsi" w:hAnsiTheme="minorHAnsi"/>
                <w:sz w:val="18"/>
                <w:szCs w:val="18"/>
              </w:rPr>
            </w:pPr>
            <w:r w:rsidRPr="00310511">
              <w:rPr>
                <w:rFonts w:asciiTheme="minorHAnsi" w:hAnsiTheme="minorHAnsi"/>
                <w:sz w:val="18"/>
                <w:szCs w:val="18"/>
              </w:rPr>
              <w:t xml:space="preserve">　　　</w:t>
            </w:r>
          </w:p>
        </w:tc>
        <w:tc>
          <w:tcPr>
            <w:tcW w:w="2268" w:type="dxa"/>
            <w:tcBorders>
              <w:top w:val="nil"/>
              <w:left w:val="nil"/>
              <w:bottom w:val="single" w:sz="2" w:space="0" w:color="auto"/>
              <w:right w:val="nil"/>
            </w:tcBorders>
          </w:tcPr>
          <w:p w:rsidR="00CB3207" w:rsidRPr="00310511" w:rsidRDefault="00CB3207" w:rsidP="00CB3207">
            <w:pPr>
              <w:spacing w:line="240" w:lineRule="exact"/>
              <w:rPr>
                <w:rFonts w:asciiTheme="minorHAnsi" w:hAnsiTheme="minorHAnsi"/>
                <w:sz w:val="18"/>
                <w:szCs w:val="18"/>
              </w:rPr>
            </w:pPr>
            <w:r w:rsidRPr="00310511">
              <w:rPr>
                <w:rFonts w:asciiTheme="minorHAnsi" w:hAnsiTheme="minorHAnsi"/>
                <w:sz w:val="18"/>
                <w:szCs w:val="18"/>
              </w:rPr>
              <w:t>労働災害による死傷者数</w:t>
            </w:r>
          </w:p>
        </w:tc>
        <w:tc>
          <w:tcPr>
            <w:tcW w:w="1985" w:type="dxa"/>
            <w:vMerge w:val="restart"/>
            <w:tcBorders>
              <w:top w:val="nil"/>
              <w:left w:val="nil"/>
              <w:right w:val="nil"/>
            </w:tcBorders>
            <w:vAlign w:val="center"/>
          </w:tcPr>
          <w:p w:rsidR="00CB3207" w:rsidRPr="00310511" w:rsidRDefault="00CB3207" w:rsidP="00CB3207">
            <w:pPr>
              <w:spacing w:line="240" w:lineRule="exact"/>
              <w:rPr>
                <w:rFonts w:asciiTheme="minorHAnsi" w:hAnsiTheme="minorHAnsi"/>
                <w:sz w:val="18"/>
                <w:szCs w:val="18"/>
              </w:rPr>
            </w:pPr>
            <w:r w:rsidRPr="00310511">
              <w:rPr>
                <w:rFonts w:asciiTheme="minorHAnsi" w:hAnsiTheme="minorHAnsi"/>
                <w:sz w:val="18"/>
                <w:szCs w:val="18"/>
              </w:rPr>
              <w:t>×1,000,000</w:t>
            </w:r>
          </w:p>
        </w:tc>
        <w:tc>
          <w:tcPr>
            <w:tcW w:w="567" w:type="dxa"/>
            <w:vMerge/>
            <w:tcBorders>
              <w:left w:val="nil"/>
              <w:right w:val="nil"/>
            </w:tcBorders>
          </w:tcPr>
          <w:p w:rsidR="00CB3207" w:rsidRPr="00310511" w:rsidRDefault="00CB3207" w:rsidP="00CB3207">
            <w:pPr>
              <w:widowControl/>
              <w:spacing w:line="240" w:lineRule="exact"/>
              <w:jc w:val="left"/>
              <w:rPr>
                <w:rFonts w:asciiTheme="minorHAnsi" w:hAnsiTheme="minorHAnsi"/>
              </w:rPr>
            </w:pPr>
          </w:p>
        </w:tc>
        <w:tc>
          <w:tcPr>
            <w:tcW w:w="9215" w:type="dxa"/>
            <w:tcBorders>
              <w:top w:val="nil"/>
              <w:left w:val="nil"/>
              <w:bottom w:val="nil"/>
              <w:right w:val="nil"/>
            </w:tcBorders>
          </w:tcPr>
          <w:p w:rsidR="00CB3207" w:rsidRPr="00310511" w:rsidRDefault="003F7D15" w:rsidP="00CB3207">
            <w:pPr>
              <w:numPr>
                <w:ilvl w:val="0"/>
                <w:numId w:val="4"/>
              </w:numPr>
              <w:spacing w:line="240" w:lineRule="exact"/>
              <w:rPr>
                <w:rFonts w:asciiTheme="minorHAnsi" w:hAnsiTheme="minorHAnsi"/>
                <w:sz w:val="18"/>
                <w:szCs w:val="18"/>
              </w:rPr>
            </w:pPr>
            <w:r w:rsidRPr="00310511">
              <w:rPr>
                <w:rFonts w:asciiTheme="minorHAnsi" w:hAnsiTheme="minorHAnsi"/>
                <w:sz w:val="18"/>
                <w:szCs w:val="18"/>
              </w:rPr>
              <w:t>死亡</w:t>
            </w:r>
            <w:r w:rsidRPr="00310511">
              <w:rPr>
                <w:rFonts w:asciiTheme="minorHAnsi" w:hAnsiTheme="minorHAnsi"/>
                <w:sz w:val="18"/>
                <w:szCs w:val="18"/>
              </w:rPr>
              <w:t xml:space="preserve">     </w:t>
            </w:r>
            <w:r w:rsidRPr="00310511">
              <w:rPr>
                <w:rFonts w:asciiTheme="minorHAnsi" w:eastAsia="ＭＳ Ｐゴシック" w:hAnsiTheme="minorHAnsi"/>
                <w:sz w:val="18"/>
                <w:szCs w:val="18"/>
              </w:rPr>
              <w:t>7500</w:t>
            </w:r>
            <w:r w:rsidRPr="00310511">
              <w:rPr>
                <w:rFonts w:asciiTheme="minorHAnsi" w:hAnsiTheme="minorHAnsi"/>
                <w:sz w:val="18"/>
                <w:szCs w:val="18"/>
              </w:rPr>
              <w:t>日</w:t>
            </w:r>
          </w:p>
        </w:tc>
      </w:tr>
      <w:tr w:rsidR="00CB3207" w:rsidRPr="00310511" w:rsidTr="00925A3E">
        <w:trPr>
          <w:trHeight w:val="255"/>
        </w:trPr>
        <w:tc>
          <w:tcPr>
            <w:tcW w:w="1235" w:type="dxa"/>
            <w:tcBorders>
              <w:top w:val="nil"/>
              <w:left w:val="nil"/>
              <w:bottom w:val="nil"/>
              <w:right w:val="nil"/>
            </w:tcBorders>
          </w:tcPr>
          <w:p w:rsidR="00CB3207" w:rsidRPr="00310511" w:rsidRDefault="00CB3207" w:rsidP="00CB3207">
            <w:pPr>
              <w:spacing w:line="240" w:lineRule="exact"/>
              <w:ind w:left="101"/>
              <w:rPr>
                <w:rFonts w:asciiTheme="minorHAnsi" w:hAnsiTheme="minorHAnsi"/>
                <w:sz w:val="18"/>
                <w:szCs w:val="18"/>
              </w:rPr>
            </w:pPr>
          </w:p>
        </w:tc>
        <w:tc>
          <w:tcPr>
            <w:tcW w:w="2268" w:type="dxa"/>
            <w:tcBorders>
              <w:top w:val="single" w:sz="2" w:space="0" w:color="auto"/>
              <w:left w:val="nil"/>
              <w:bottom w:val="nil"/>
              <w:right w:val="nil"/>
            </w:tcBorders>
          </w:tcPr>
          <w:p w:rsidR="00CB3207" w:rsidRPr="00310511" w:rsidRDefault="00CB3207" w:rsidP="00CB3207">
            <w:pPr>
              <w:spacing w:line="240" w:lineRule="exact"/>
              <w:jc w:val="center"/>
              <w:rPr>
                <w:rFonts w:asciiTheme="minorHAnsi" w:hAnsiTheme="minorHAnsi"/>
                <w:sz w:val="18"/>
                <w:szCs w:val="18"/>
              </w:rPr>
            </w:pPr>
            <w:r w:rsidRPr="00310511">
              <w:rPr>
                <w:rFonts w:asciiTheme="minorHAnsi" w:hAnsiTheme="minorHAnsi"/>
                <w:sz w:val="18"/>
                <w:szCs w:val="18"/>
              </w:rPr>
              <w:t>延べ実労働時間数</w:t>
            </w:r>
          </w:p>
        </w:tc>
        <w:tc>
          <w:tcPr>
            <w:tcW w:w="1985" w:type="dxa"/>
            <w:vMerge/>
            <w:tcBorders>
              <w:left w:val="nil"/>
              <w:bottom w:val="nil"/>
              <w:right w:val="nil"/>
            </w:tcBorders>
          </w:tcPr>
          <w:p w:rsidR="00CB3207" w:rsidRPr="00310511" w:rsidRDefault="00CB3207" w:rsidP="00CB3207">
            <w:pPr>
              <w:spacing w:line="240" w:lineRule="exact"/>
              <w:ind w:left="101"/>
              <w:rPr>
                <w:rFonts w:asciiTheme="minorHAnsi" w:hAnsiTheme="minorHAnsi"/>
              </w:rPr>
            </w:pPr>
          </w:p>
        </w:tc>
        <w:tc>
          <w:tcPr>
            <w:tcW w:w="567" w:type="dxa"/>
            <w:vMerge/>
            <w:tcBorders>
              <w:left w:val="nil"/>
              <w:right w:val="nil"/>
            </w:tcBorders>
          </w:tcPr>
          <w:p w:rsidR="00CB3207" w:rsidRPr="00310511" w:rsidRDefault="00CB3207" w:rsidP="00CB3207">
            <w:pPr>
              <w:widowControl/>
              <w:spacing w:line="240" w:lineRule="exact"/>
              <w:jc w:val="left"/>
              <w:rPr>
                <w:rFonts w:asciiTheme="minorHAnsi" w:hAnsiTheme="minorHAnsi"/>
              </w:rPr>
            </w:pPr>
          </w:p>
        </w:tc>
        <w:tc>
          <w:tcPr>
            <w:tcW w:w="9215" w:type="dxa"/>
            <w:vMerge w:val="restart"/>
            <w:tcBorders>
              <w:top w:val="nil"/>
              <w:left w:val="nil"/>
              <w:right w:val="nil"/>
            </w:tcBorders>
          </w:tcPr>
          <w:p w:rsidR="003F7D15" w:rsidRPr="00310511" w:rsidRDefault="000B4A31" w:rsidP="00CB3207">
            <w:pPr>
              <w:numPr>
                <w:ilvl w:val="0"/>
                <w:numId w:val="4"/>
              </w:numPr>
              <w:spacing w:line="240" w:lineRule="exact"/>
              <w:rPr>
                <w:rFonts w:asciiTheme="minorHAnsi" w:hAnsiTheme="minorHAnsi"/>
                <w:sz w:val="18"/>
                <w:szCs w:val="18"/>
              </w:rPr>
            </w:pPr>
            <w:r w:rsidRPr="00310511">
              <w:rPr>
                <w:rFonts w:asciiTheme="minorHAnsi" w:hAnsiTheme="minorHAnsi"/>
                <w:sz w:val="18"/>
                <w:szCs w:val="18"/>
              </w:rPr>
              <w:t>永久全労働不能及び永久一部労働不能</w:t>
            </w:r>
          </w:p>
          <w:tbl>
            <w:tblPr>
              <w:tblpPr w:leftFromText="142" w:rightFromText="142" w:vertAnchor="text" w:horzAnchor="page" w:tblpX="376"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599"/>
              <w:gridCol w:w="599"/>
              <w:gridCol w:w="599"/>
              <w:gridCol w:w="599"/>
              <w:gridCol w:w="599"/>
              <w:gridCol w:w="599"/>
              <w:gridCol w:w="599"/>
              <w:gridCol w:w="577"/>
              <w:gridCol w:w="576"/>
              <w:gridCol w:w="577"/>
              <w:gridCol w:w="576"/>
              <w:gridCol w:w="577"/>
            </w:tblGrid>
            <w:tr w:rsidR="003F7D15" w:rsidRPr="00310511" w:rsidTr="003F7D15">
              <w:trPr>
                <w:trHeight w:val="240"/>
              </w:trPr>
              <w:tc>
                <w:tcPr>
                  <w:tcW w:w="1838" w:type="dxa"/>
                </w:tcPr>
                <w:p w:rsidR="003F7D15" w:rsidRPr="00310511" w:rsidRDefault="003F7D15" w:rsidP="00AE15CF">
                  <w:pPr>
                    <w:spacing w:line="240" w:lineRule="exact"/>
                    <w:rPr>
                      <w:rFonts w:asciiTheme="minorHAnsi" w:hAnsiTheme="minorHAnsi"/>
                      <w:sz w:val="18"/>
                      <w:szCs w:val="18"/>
                    </w:rPr>
                  </w:pPr>
                  <w:r w:rsidRPr="00310511">
                    <w:rPr>
                      <w:rFonts w:asciiTheme="minorHAnsi" w:hAnsiTheme="minorHAnsi"/>
                      <w:sz w:val="18"/>
                      <w:szCs w:val="18"/>
                    </w:rPr>
                    <w:t>身体障害等級（級）</w:t>
                  </w:r>
                </w:p>
              </w:tc>
              <w:tc>
                <w:tcPr>
                  <w:tcW w:w="576"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1</w:t>
                  </w:r>
                  <w:r w:rsidRPr="00310511">
                    <w:rPr>
                      <w:rFonts w:asciiTheme="minorHAnsi" w:eastAsia="ＭＳ Ｐゴシック" w:hAnsiTheme="minorHAnsi"/>
                      <w:sz w:val="18"/>
                      <w:szCs w:val="18"/>
                    </w:rPr>
                    <w:t>～</w:t>
                  </w:r>
                  <w:r w:rsidRPr="00310511">
                    <w:rPr>
                      <w:rFonts w:asciiTheme="minorHAnsi" w:eastAsia="ＭＳ Ｐゴシック" w:hAnsiTheme="minorHAnsi"/>
                      <w:sz w:val="18"/>
                      <w:szCs w:val="18"/>
                    </w:rPr>
                    <w:t>3</w:t>
                  </w:r>
                </w:p>
              </w:tc>
              <w:tc>
                <w:tcPr>
                  <w:tcW w:w="577"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4</w:t>
                  </w:r>
                </w:p>
              </w:tc>
              <w:tc>
                <w:tcPr>
                  <w:tcW w:w="576"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5</w:t>
                  </w:r>
                </w:p>
              </w:tc>
              <w:tc>
                <w:tcPr>
                  <w:tcW w:w="577"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6</w:t>
                  </w:r>
                </w:p>
              </w:tc>
              <w:tc>
                <w:tcPr>
                  <w:tcW w:w="576"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7</w:t>
                  </w:r>
                </w:p>
              </w:tc>
              <w:tc>
                <w:tcPr>
                  <w:tcW w:w="577"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8</w:t>
                  </w:r>
                </w:p>
              </w:tc>
              <w:tc>
                <w:tcPr>
                  <w:tcW w:w="576"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9</w:t>
                  </w:r>
                </w:p>
              </w:tc>
              <w:tc>
                <w:tcPr>
                  <w:tcW w:w="577"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10</w:t>
                  </w:r>
                </w:p>
              </w:tc>
              <w:tc>
                <w:tcPr>
                  <w:tcW w:w="576"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11</w:t>
                  </w:r>
                </w:p>
              </w:tc>
              <w:tc>
                <w:tcPr>
                  <w:tcW w:w="577"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12</w:t>
                  </w:r>
                </w:p>
              </w:tc>
              <w:tc>
                <w:tcPr>
                  <w:tcW w:w="576"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13</w:t>
                  </w:r>
                </w:p>
              </w:tc>
              <w:tc>
                <w:tcPr>
                  <w:tcW w:w="577" w:type="dxa"/>
                  <w:vAlign w:val="center"/>
                </w:tcPr>
                <w:p w:rsidR="003F7D15" w:rsidRPr="00310511" w:rsidRDefault="003F7D15" w:rsidP="00AE15CF">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14</w:t>
                  </w:r>
                </w:p>
              </w:tc>
            </w:tr>
            <w:tr w:rsidR="003F7D15" w:rsidRPr="00310511" w:rsidTr="003F7D15">
              <w:trPr>
                <w:trHeight w:val="240"/>
              </w:trPr>
              <w:tc>
                <w:tcPr>
                  <w:tcW w:w="1838" w:type="dxa"/>
                  <w:vAlign w:val="center"/>
                </w:tcPr>
                <w:p w:rsidR="003F7D15" w:rsidRPr="00310511" w:rsidRDefault="003F7D15" w:rsidP="00D11806">
                  <w:pPr>
                    <w:spacing w:line="240" w:lineRule="exact"/>
                    <w:jc w:val="center"/>
                    <w:rPr>
                      <w:rFonts w:asciiTheme="minorHAnsi" w:hAnsiTheme="minorHAnsi"/>
                      <w:sz w:val="18"/>
                      <w:szCs w:val="18"/>
                    </w:rPr>
                  </w:pPr>
                  <w:r w:rsidRPr="00310511">
                    <w:rPr>
                      <w:rFonts w:asciiTheme="minorHAnsi" w:hAnsiTheme="minorHAnsi"/>
                      <w:sz w:val="18"/>
                      <w:szCs w:val="18"/>
                    </w:rPr>
                    <w:t>労働損失日数（日）</w:t>
                  </w:r>
                </w:p>
              </w:tc>
              <w:tc>
                <w:tcPr>
                  <w:tcW w:w="576"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7500</w:t>
                  </w:r>
                </w:p>
              </w:tc>
              <w:tc>
                <w:tcPr>
                  <w:tcW w:w="577"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5500</w:t>
                  </w:r>
                </w:p>
              </w:tc>
              <w:tc>
                <w:tcPr>
                  <w:tcW w:w="576"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4000</w:t>
                  </w:r>
                </w:p>
              </w:tc>
              <w:tc>
                <w:tcPr>
                  <w:tcW w:w="577"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3000</w:t>
                  </w:r>
                </w:p>
              </w:tc>
              <w:tc>
                <w:tcPr>
                  <w:tcW w:w="576"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2200</w:t>
                  </w:r>
                </w:p>
              </w:tc>
              <w:tc>
                <w:tcPr>
                  <w:tcW w:w="577"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1500</w:t>
                  </w:r>
                </w:p>
              </w:tc>
              <w:tc>
                <w:tcPr>
                  <w:tcW w:w="576"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1000</w:t>
                  </w:r>
                </w:p>
              </w:tc>
              <w:tc>
                <w:tcPr>
                  <w:tcW w:w="577"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600</w:t>
                  </w:r>
                </w:p>
              </w:tc>
              <w:tc>
                <w:tcPr>
                  <w:tcW w:w="576"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400</w:t>
                  </w:r>
                </w:p>
              </w:tc>
              <w:tc>
                <w:tcPr>
                  <w:tcW w:w="577"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200</w:t>
                  </w:r>
                </w:p>
              </w:tc>
              <w:tc>
                <w:tcPr>
                  <w:tcW w:w="576"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100</w:t>
                  </w:r>
                </w:p>
              </w:tc>
              <w:tc>
                <w:tcPr>
                  <w:tcW w:w="577" w:type="dxa"/>
                  <w:vAlign w:val="center"/>
                </w:tcPr>
                <w:p w:rsidR="003F7D15" w:rsidRPr="00310511" w:rsidRDefault="003F7D15" w:rsidP="003F7D15">
                  <w:pPr>
                    <w:spacing w:line="240" w:lineRule="exact"/>
                    <w:jc w:val="center"/>
                    <w:rPr>
                      <w:rFonts w:asciiTheme="minorHAnsi" w:eastAsia="ＭＳ Ｐゴシック" w:hAnsiTheme="minorHAnsi"/>
                      <w:sz w:val="18"/>
                      <w:szCs w:val="18"/>
                    </w:rPr>
                  </w:pPr>
                  <w:r w:rsidRPr="00310511">
                    <w:rPr>
                      <w:rFonts w:asciiTheme="minorHAnsi" w:eastAsia="ＭＳ Ｐゴシック" w:hAnsiTheme="minorHAnsi"/>
                      <w:sz w:val="18"/>
                      <w:szCs w:val="18"/>
                    </w:rPr>
                    <w:t>50</w:t>
                  </w:r>
                </w:p>
              </w:tc>
            </w:tr>
          </w:tbl>
          <w:p w:rsidR="00CB3207" w:rsidRPr="00310511" w:rsidRDefault="00CB3207" w:rsidP="003E3746">
            <w:pPr>
              <w:ind w:firstLineChars="100" w:firstLine="180"/>
              <w:jc w:val="left"/>
              <w:rPr>
                <w:rFonts w:asciiTheme="minorHAnsi" w:hAnsiTheme="minorHAnsi"/>
                <w:sz w:val="18"/>
                <w:szCs w:val="18"/>
              </w:rPr>
            </w:pPr>
          </w:p>
        </w:tc>
      </w:tr>
      <w:tr w:rsidR="00CB3207" w:rsidRPr="00310511" w:rsidTr="00AE15CF">
        <w:trPr>
          <w:trHeight w:val="351"/>
        </w:trPr>
        <w:tc>
          <w:tcPr>
            <w:tcW w:w="5488" w:type="dxa"/>
            <w:gridSpan w:val="3"/>
            <w:tcBorders>
              <w:top w:val="nil"/>
              <w:left w:val="nil"/>
              <w:bottom w:val="nil"/>
              <w:right w:val="nil"/>
            </w:tcBorders>
            <w:vAlign w:val="bottom"/>
          </w:tcPr>
          <w:p w:rsidR="00CB3207" w:rsidRPr="00310511" w:rsidRDefault="00CB3207" w:rsidP="000B4A31">
            <w:pPr>
              <w:spacing w:line="240" w:lineRule="exact"/>
              <w:rPr>
                <w:rFonts w:asciiTheme="minorHAnsi" w:eastAsia="ＭＳ Ｐゴシック" w:hAnsiTheme="minorHAnsi"/>
                <w:sz w:val="20"/>
                <w:szCs w:val="20"/>
              </w:rPr>
            </w:pPr>
            <w:r w:rsidRPr="00310511">
              <w:rPr>
                <w:rFonts w:asciiTheme="minorHAnsi" w:eastAsia="ＭＳ Ｐゴシック" w:hAnsiTheme="minorHAnsi"/>
                <w:sz w:val="20"/>
                <w:szCs w:val="20"/>
              </w:rPr>
              <w:t>強度率の算出方法</w:t>
            </w:r>
          </w:p>
        </w:tc>
        <w:tc>
          <w:tcPr>
            <w:tcW w:w="567" w:type="dxa"/>
            <w:vMerge/>
            <w:tcBorders>
              <w:left w:val="nil"/>
              <w:right w:val="nil"/>
            </w:tcBorders>
          </w:tcPr>
          <w:p w:rsidR="00CB3207" w:rsidRPr="00310511" w:rsidRDefault="00CB3207" w:rsidP="00CB3207">
            <w:pPr>
              <w:widowControl/>
              <w:spacing w:line="240" w:lineRule="exact"/>
              <w:jc w:val="left"/>
              <w:rPr>
                <w:rFonts w:asciiTheme="minorHAnsi" w:hAnsiTheme="minorHAnsi"/>
              </w:rPr>
            </w:pPr>
          </w:p>
        </w:tc>
        <w:tc>
          <w:tcPr>
            <w:tcW w:w="9215" w:type="dxa"/>
            <w:vMerge/>
            <w:tcBorders>
              <w:left w:val="nil"/>
              <w:right w:val="nil"/>
            </w:tcBorders>
          </w:tcPr>
          <w:p w:rsidR="00CB3207" w:rsidRPr="00310511" w:rsidRDefault="00CB3207" w:rsidP="00CB3207">
            <w:pPr>
              <w:widowControl/>
              <w:spacing w:line="240" w:lineRule="exact"/>
              <w:jc w:val="left"/>
              <w:rPr>
                <w:rFonts w:asciiTheme="minorHAnsi" w:hAnsiTheme="minorHAnsi"/>
                <w:sz w:val="18"/>
                <w:szCs w:val="18"/>
              </w:rPr>
            </w:pPr>
          </w:p>
        </w:tc>
      </w:tr>
      <w:tr w:rsidR="00CB3207" w:rsidRPr="00310511" w:rsidTr="00925A3E">
        <w:trPr>
          <w:trHeight w:val="270"/>
        </w:trPr>
        <w:tc>
          <w:tcPr>
            <w:tcW w:w="1235" w:type="dxa"/>
            <w:tcBorders>
              <w:top w:val="nil"/>
              <w:left w:val="nil"/>
              <w:bottom w:val="nil"/>
              <w:right w:val="nil"/>
            </w:tcBorders>
          </w:tcPr>
          <w:p w:rsidR="00CB3207" w:rsidRPr="00310511" w:rsidRDefault="00CB3207" w:rsidP="00CB3207">
            <w:pPr>
              <w:spacing w:line="240" w:lineRule="exact"/>
              <w:rPr>
                <w:rFonts w:asciiTheme="minorHAnsi" w:hAnsiTheme="minorHAnsi"/>
              </w:rPr>
            </w:pPr>
          </w:p>
        </w:tc>
        <w:tc>
          <w:tcPr>
            <w:tcW w:w="2268" w:type="dxa"/>
            <w:tcBorders>
              <w:top w:val="nil"/>
              <w:left w:val="nil"/>
              <w:bottom w:val="single" w:sz="2" w:space="0" w:color="auto"/>
              <w:right w:val="nil"/>
            </w:tcBorders>
            <w:vAlign w:val="center"/>
          </w:tcPr>
          <w:p w:rsidR="00CB3207" w:rsidRPr="00310511" w:rsidRDefault="003E3746" w:rsidP="003E3746">
            <w:pPr>
              <w:spacing w:line="240" w:lineRule="exact"/>
              <w:jc w:val="center"/>
              <w:rPr>
                <w:rFonts w:asciiTheme="minorHAnsi" w:hAnsiTheme="minorHAnsi"/>
                <w:sz w:val="18"/>
                <w:szCs w:val="18"/>
              </w:rPr>
            </w:pPr>
            <w:r w:rsidRPr="00310511">
              <w:rPr>
                <w:rFonts w:asciiTheme="minorHAnsi" w:hAnsiTheme="minorHAnsi"/>
                <w:sz w:val="18"/>
                <w:szCs w:val="18"/>
              </w:rPr>
              <w:t>延べ労働損失日数</w:t>
            </w:r>
          </w:p>
        </w:tc>
        <w:tc>
          <w:tcPr>
            <w:tcW w:w="1985" w:type="dxa"/>
            <w:vMerge w:val="restart"/>
            <w:tcBorders>
              <w:top w:val="nil"/>
              <w:left w:val="nil"/>
              <w:right w:val="nil"/>
            </w:tcBorders>
            <w:vAlign w:val="center"/>
          </w:tcPr>
          <w:p w:rsidR="00CB3207" w:rsidRPr="00310511" w:rsidRDefault="00CB3207" w:rsidP="00AE15CF">
            <w:pPr>
              <w:spacing w:line="240" w:lineRule="exact"/>
              <w:rPr>
                <w:rFonts w:asciiTheme="minorHAnsi" w:hAnsiTheme="minorHAnsi"/>
                <w:sz w:val="18"/>
                <w:szCs w:val="18"/>
              </w:rPr>
            </w:pPr>
            <w:r w:rsidRPr="00310511">
              <w:rPr>
                <w:rFonts w:asciiTheme="minorHAnsi" w:hAnsiTheme="minorHAnsi"/>
                <w:sz w:val="18"/>
                <w:szCs w:val="18"/>
              </w:rPr>
              <w:t>×1,000</w:t>
            </w:r>
          </w:p>
        </w:tc>
        <w:tc>
          <w:tcPr>
            <w:tcW w:w="567" w:type="dxa"/>
            <w:vMerge/>
            <w:tcBorders>
              <w:left w:val="nil"/>
              <w:right w:val="nil"/>
            </w:tcBorders>
          </w:tcPr>
          <w:p w:rsidR="00CB3207" w:rsidRPr="00310511" w:rsidRDefault="00CB3207" w:rsidP="00CB3207">
            <w:pPr>
              <w:widowControl/>
              <w:spacing w:line="240" w:lineRule="exact"/>
              <w:jc w:val="left"/>
              <w:rPr>
                <w:rFonts w:asciiTheme="minorHAnsi" w:hAnsiTheme="minorHAnsi"/>
              </w:rPr>
            </w:pPr>
          </w:p>
        </w:tc>
        <w:tc>
          <w:tcPr>
            <w:tcW w:w="9215" w:type="dxa"/>
            <w:vMerge/>
            <w:tcBorders>
              <w:left w:val="nil"/>
              <w:bottom w:val="nil"/>
              <w:right w:val="nil"/>
            </w:tcBorders>
          </w:tcPr>
          <w:p w:rsidR="00CB3207" w:rsidRPr="00310511" w:rsidRDefault="00CB3207" w:rsidP="00CB3207">
            <w:pPr>
              <w:widowControl/>
              <w:spacing w:line="240" w:lineRule="exact"/>
              <w:jc w:val="left"/>
              <w:rPr>
                <w:rFonts w:asciiTheme="minorHAnsi" w:hAnsiTheme="minorHAnsi"/>
                <w:sz w:val="18"/>
                <w:szCs w:val="18"/>
              </w:rPr>
            </w:pPr>
          </w:p>
        </w:tc>
      </w:tr>
      <w:tr w:rsidR="00CB3207" w:rsidRPr="00310511" w:rsidTr="00925A3E">
        <w:trPr>
          <w:trHeight w:val="133"/>
        </w:trPr>
        <w:tc>
          <w:tcPr>
            <w:tcW w:w="1235" w:type="dxa"/>
            <w:tcBorders>
              <w:top w:val="nil"/>
              <w:left w:val="nil"/>
              <w:bottom w:val="nil"/>
              <w:right w:val="nil"/>
            </w:tcBorders>
          </w:tcPr>
          <w:p w:rsidR="00CB3207" w:rsidRPr="00310511" w:rsidRDefault="00CB3207" w:rsidP="00CB3207">
            <w:pPr>
              <w:spacing w:line="240" w:lineRule="exact"/>
              <w:rPr>
                <w:rFonts w:asciiTheme="minorHAnsi" w:hAnsiTheme="minorHAnsi"/>
              </w:rPr>
            </w:pPr>
          </w:p>
        </w:tc>
        <w:tc>
          <w:tcPr>
            <w:tcW w:w="2268" w:type="dxa"/>
            <w:tcBorders>
              <w:top w:val="single" w:sz="2" w:space="0" w:color="auto"/>
              <w:left w:val="nil"/>
              <w:bottom w:val="nil"/>
              <w:right w:val="nil"/>
            </w:tcBorders>
          </w:tcPr>
          <w:p w:rsidR="00CB3207" w:rsidRPr="00310511" w:rsidRDefault="00CB3207" w:rsidP="00AE15CF">
            <w:pPr>
              <w:spacing w:line="240" w:lineRule="exact"/>
              <w:jc w:val="center"/>
              <w:rPr>
                <w:rFonts w:asciiTheme="minorHAnsi" w:hAnsiTheme="minorHAnsi"/>
                <w:sz w:val="18"/>
                <w:szCs w:val="18"/>
              </w:rPr>
            </w:pPr>
            <w:r w:rsidRPr="00310511">
              <w:rPr>
                <w:rFonts w:asciiTheme="minorHAnsi" w:hAnsiTheme="minorHAnsi"/>
                <w:sz w:val="18"/>
                <w:szCs w:val="18"/>
              </w:rPr>
              <w:t>延べ実労働時間数</w:t>
            </w:r>
          </w:p>
        </w:tc>
        <w:tc>
          <w:tcPr>
            <w:tcW w:w="1985" w:type="dxa"/>
            <w:vMerge/>
            <w:tcBorders>
              <w:left w:val="nil"/>
              <w:bottom w:val="nil"/>
              <w:right w:val="nil"/>
            </w:tcBorders>
          </w:tcPr>
          <w:p w:rsidR="00CB3207" w:rsidRPr="00310511" w:rsidRDefault="00CB3207" w:rsidP="00CB3207">
            <w:pPr>
              <w:spacing w:line="240" w:lineRule="exact"/>
              <w:rPr>
                <w:rFonts w:asciiTheme="minorHAnsi" w:hAnsiTheme="minorHAnsi"/>
              </w:rPr>
            </w:pPr>
          </w:p>
        </w:tc>
        <w:tc>
          <w:tcPr>
            <w:tcW w:w="567" w:type="dxa"/>
            <w:vMerge/>
            <w:tcBorders>
              <w:left w:val="nil"/>
              <w:bottom w:val="nil"/>
              <w:right w:val="nil"/>
            </w:tcBorders>
          </w:tcPr>
          <w:p w:rsidR="00CB3207" w:rsidRPr="00310511" w:rsidRDefault="00CB3207" w:rsidP="00CB3207">
            <w:pPr>
              <w:widowControl/>
              <w:spacing w:line="240" w:lineRule="exact"/>
              <w:jc w:val="left"/>
              <w:rPr>
                <w:rFonts w:asciiTheme="minorHAnsi" w:hAnsiTheme="minorHAnsi"/>
              </w:rPr>
            </w:pPr>
          </w:p>
        </w:tc>
        <w:tc>
          <w:tcPr>
            <w:tcW w:w="9215" w:type="dxa"/>
            <w:tcBorders>
              <w:top w:val="nil"/>
              <w:left w:val="nil"/>
              <w:bottom w:val="nil"/>
              <w:right w:val="nil"/>
            </w:tcBorders>
          </w:tcPr>
          <w:p w:rsidR="00CB3207" w:rsidRPr="00310511" w:rsidRDefault="003F7D15" w:rsidP="003F7D15">
            <w:pPr>
              <w:spacing w:line="240" w:lineRule="exact"/>
              <w:jc w:val="left"/>
              <w:rPr>
                <w:rFonts w:asciiTheme="minorHAnsi" w:hAnsiTheme="minorHAnsi"/>
                <w:sz w:val="18"/>
                <w:szCs w:val="18"/>
              </w:rPr>
            </w:pPr>
            <w:r w:rsidRPr="00310511">
              <w:rPr>
                <w:rFonts w:asciiTheme="minorHAnsi" w:hAnsiTheme="minorHAnsi"/>
                <w:sz w:val="18"/>
                <w:szCs w:val="18"/>
              </w:rPr>
              <w:t>(</w:t>
            </w:r>
            <w:r w:rsidRPr="00310511">
              <w:rPr>
                <w:rFonts w:asciiTheme="minorHAnsi" w:hAnsiTheme="minorHAnsi"/>
                <w:sz w:val="18"/>
                <w:szCs w:val="18"/>
              </w:rPr>
              <w:t>ﾊ</w:t>
            </w:r>
            <w:r w:rsidRPr="00310511">
              <w:rPr>
                <w:rFonts w:asciiTheme="minorHAnsi" w:hAnsiTheme="minorHAnsi"/>
                <w:sz w:val="18"/>
                <w:szCs w:val="18"/>
              </w:rPr>
              <w:t xml:space="preserve">) </w:t>
            </w:r>
            <w:r w:rsidR="000B4A31" w:rsidRPr="00310511">
              <w:rPr>
                <w:rFonts w:asciiTheme="minorHAnsi" w:hAnsiTheme="minorHAnsi"/>
                <w:sz w:val="18"/>
                <w:szCs w:val="18"/>
              </w:rPr>
              <w:t>一時労働不能　　　暦日の休業日数</w:t>
            </w:r>
            <w:r w:rsidR="000B4A31" w:rsidRPr="00310511">
              <w:rPr>
                <w:rFonts w:asciiTheme="minorHAnsi" w:hAnsiTheme="minorHAnsi"/>
                <w:sz w:val="18"/>
                <w:szCs w:val="18"/>
              </w:rPr>
              <w:t>×</w:t>
            </w:r>
            <w:r w:rsidR="000B4A31" w:rsidRPr="00310511">
              <w:rPr>
                <w:rFonts w:asciiTheme="minorHAnsi" w:eastAsia="ＭＳ Ｐゴシック" w:hAnsiTheme="minorHAnsi"/>
                <w:sz w:val="18"/>
                <w:szCs w:val="18"/>
              </w:rPr>
              <w:t>300</w:t>
            </w:r>
            <w:r w:rsidR="000B4A31" w:rsidRPr="00310511">
              <w:rPr>
                <w:rFonts w:asciiTheme="minorHAnsi" w:hAnsiTheme="minorHAnsi"/>
                <w:sz w:val="18"/>
                <w:szCs w:val="18"/>
              </w:rPr>
              <w:t>÷</w:t>
            </w:r>
            <w:r w:rsidR="000B4A31" w:rsidRPr="00310511">
              <w:rPr>
                <w:rFonts w:asciiTheme="minorHAnsi" w:eastAsia="ＭＳ Ｐゴシック" w:hAnsiTheme="minorHAnsi"/>
                <w:sz w:val="18"/>
                <w:szCs w:val="18"/>
              </w:rPr>
              <w:t>365</w:t>
            </w:r>
          </w:p>
        </w:tc>
      </w:tr>
    </w:tbl>
    <w:p w:rsidR="00CB3207" w:rsidRPr="000B697A" w:rsidRDefault="00CB3207" w:rsidP="00CB3207">
      <w:pPr>
        <w:spacing w:line="240" w:lineRule="exact"/>
        <w:rPr>
          <w:rFonts w:asciiTheme="minorHAnsi" w:hAnsiTheme="minorHAnsi"/>
        </w:rPr>
      </w:pPr>
    </w:p>
    <w:sectPr w:rsidR="00CB3207" w:rsidRPr="000B697A" w:rsidSect="00B72581">
      <w:headerReference w:type="default" r:id="rId8"/>
      <w:pgSz w:w="16838" w:h="11906" w:orient="landscape"/>
      <w:pgMar w:top="567" w:right="820"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DA" w:rsidRDefault="009F36DA" w:rsidP="00A97B6C">
      <w:r>
        <w:separator/>
      </w:r>
    </w:p>
  </w:endnote>
  <w:endnote w:type="continuationSeparator" w:id="0">
    <w:p w:rsidR="009F36DA" w:rsidRDefault="009F36DA" w:rsidP="00A9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DA" w:rsidRDefault="009F36DA" w:rsidP="00A97B6C">
      <w:r>
        <w:separator/>
      </w:r>
    </w:p>
  </w:footnote>
  <w:footnote w:type="continuationSeparator" w:id="0">
    <w:p w:rsidR="009F36DA" w:rsidRDefault="009F36DA" w:rsidP="00A9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06" w:rsidRDefault="00D11806" w:rsidP="00D11806">
    <w:pPr>
      <w:pStyle w:val="a4"/>
      <w:jc w:val="right"/>
    </w:pPr>
    <w:r>
      <w:rPr>
        <w:rFonts w:hint="eastAsia"/>
      </w:rPr>
      <w:t>別添７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919C3"/>
    <w:multiLevelType w:val="hybridMultilevel"/>
    <w:tmpl w:val="61405B0A"/>
    <w:lvl w:ilvl="0" w:tplc="3C666624">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56F29C4"/>
    <w:multiLevelType w:val="hybridMultilevel"/>
    <w:tmpl w:val="CA88522E"/>
    <w:lvl w:ilvl="0" w:tplc="DA28E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D654F47"/>
    <w:multiLevelType w:val="hybridMultilevel"/>
    <w:tmpl w:val="81A64C72"/>
    <w:lvl w:ilvl="0" w:tplc="A4D89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5667C1"/>
    <w:multiLevelType w:val="hybridMultilevel"/>
    <w:tmpl w:val="61405B0A"/>
    <w:lvl w:ilvl="0" w:tplc="3C666624">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75E128D"/>
    <w:multiLevelType w:val="hybridMultilevel"/>
    <w:tmpl w:val="114A919C"/>
    <w:lvl w:ilvl="0" w:tplc="3C666624">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81"/>
    <w:rsid w:val="00000CAD"/>
    <w:rsid w:val="00000F5B"/>
    <w:rsid w:val="000014EC"/>
    <w:rsid w:val="00001FEA"/>
    <w:rsid w:val="0000567C"/>
    <w:rsid w:val="00005D80"/>
    <w:rsid w:val="00006418"/>
    <w:rsid w:val="000075B4"/>
    <w:rsid w:val="000107AB"/>
    <w:rsid w:val="00011741"/>
    <w:rsid w:val="0001189B"/>
    <w:rsid w:val="00013EB5"/>
    <w:rsid w:val="00014881"/>
    <w:rsid w:val="00014D68"/>
    <w:rsid w:val="00014FCB"/>
    <w:rsid w:val="0001692C"/>
    <w:rsid w:val="00021916"/>
    <w:rsid w:val="00021DCA"/>
    <w:rsid w:val="0002295F"/>
    <w:rsid w:val="000234EE"/>
    <w:rsid w:val="00023B5F"/>
    <w:rsid w:val="000248E7"/>
    <w:rsid w:val="00026593"/>
    <w:rsid w:val="00026B05"/>
    <w:rsid w:val="0002706A"/>
    <w:rsid w:val="00027AEF"/>
    <w:rsid w:val="00027CD1"/>
    <w:rsid w:val="00031267"/>
    <w:rsid w:val="00032DB8"/>
    <w:rsid w:val="00033678"/>
    <w:rsid w:val="00033BEA"/>
    <w:rsid w:val="00034A9C"/>
    <w:rsid w:val="00035C9D"/>
    <w:rsid w:val="00035E92"/>
    <w:rsid w:val="00035F60"/>
    <w:rsid w:val="00040020"/>
    <w:rsid w:val="000402C7"/>
    <w:rsid w:val="00040A5D"/>
    <w:rsid w:val="00040A83"/>
    <w:rsid w:val="0004358D"/>
    <w:rsid w:val="00043EB4"/>
    <w:rsid w:val="000443F2"/>
    <w:rsid w:val="00044947"/>
    <w:rsid w:val="0004533B"/>
    <w:rsid w:val="0004574C"/>
    <w:rsid w:val="00046170"/>
    <w:rsid w:val="00047108"/>
    <w:rsid w:val="00047202"/>
    <w:rsid w:val="00047932"/>
    <w:rsid w:val="00051087"/>
    <w:rsid w:val="00051F24"/>
    <w:rsid w:val="0005331E"/>
    <w:rsid w:val="00053867"/>
    <w:rsid w:val="00053981"/>
    <w:rsid w:val="00053BC8"/>
    <w:rsid w:val="00055576"/>
    <w:rsid w:val="0005631D"/>
    <w:rsid w:val="00057641"/>
    <w:rsid w:val="0005793F"/>
    <w:rsid w:val="0006145E"/>
    <w:rsid w:val="00061A00"/>
    <w:rsid w:val="00063B48"/>
    <w:rsid w:val="00064952"/>
    <w:rsid w:val="00066F61"/>
    <w:rsid w:val="000704CA"/>
    <w:rsid w:val="0007065B"/>
    <w:rsid w:val="0007091C"/>
    <w:rsid w:val="00070C1C"/>
    <w:rsid w:val="00070F51"/>
    <w:rsid w:val="00071395"/>
    <w:rsid w:val="00071969"/>
    <w:rsid w:val="00073EE8"/>
    <w:rsid w:val="0007534D"/>
    <w:rsid w:val="00080EAC"/>
    <w:rsid w:val="00081001"/>
    <w:rsid w:val="000815D4"/>
    <w:rsid w:val="00081642"/>
    <w:rsid w:val="000816AA"/>
    <w:rsid w:val="000822F8"/>
    <w:rsid w:val="00083DDB"/>
    <w:rsid w:val="00085C01"/>
    <w:rsid w:val="00086676"/>
    <w:rsid w:val="00086DE4"/>
    <w:rsid w:val="00090B97"/>
    <w:rsid w:val="00090E7C"/>
    <w:rsid w:val="000911A3"/>
    <w:rsid w:val="00091384"/>
    <w:rsid w:val="00092029"/>
    <w:rsid w:val="0009407F"/>
    <w:rsid w:val="00094E34"/>
    <w:rsid w:val="000959DE"/>
    <w:rsid w:val="00096ABD"/>
    <w:rsid w:val="00096BD9"/>
    <w:rsid w:val="0009703B"/>
    <w:rsid w:val="00097D8E"/>
    <w:rsid w:val="00097FA0"/>
    <w:rsid w:val="000A2426"/>
    <w:rsid w:val="000A6215"/>
    <w:rsid w:val="000A665D"/>
    <w:rsid w:val="000A7C40"/>
    <w:rsid w:val="000B1991"/>
    <w:rsid w:val="000B1ABF"/>
    <w:rsid w:val="000B3249"/>
    <w:rsid w:val="000B4A31"/>
    <w:rsid w:val="000B4BBA"/>
    <w:rsid w:val="000B697A"/>
    <w:rsid w:val="000B708C"/>
    <w:rsid w:val="000C1765"/>
    <w:rsid w:val="000C2A0D"/>
    <w:rsid w:val="000C497E"/>
    <w:rsid w:val="000C52B4"/>
    <w:rsid w:val="000C535B"/>
    <w:rsid w:val="000C5448"/>
    <w:rsid w:val="000C5BCB"/>
    <w:rsid w:val="000C66EB"/>
    <w:rsid w:val="000C73E4"/>
    <w:rsid w:val="000D01F0"/>
    <w:rsid w:val="000D0CB1"/>
    <w:rsid w:val="000D2C04"/>
    <w:rsid w:val="000D3FAA"/>
    <w:rsid w:val="000D5EC5"/>
    <w:rsid w:val="000D6977"/>
    <w:rsid w:val="000D6CC6"/>
    <w:rsid w:val="000E0D75"/>
    <w:rsid w:val="000E4FC6"/>
    <w:rsid w:val="000E5D66"/>
    <w:rsid w:val="000E6726"/>
    <w:rsid w:val="000E7A47"/>
    <w:rsid w:val="000F0672"/>
    <w:rsid w:val="000F0B84"/>
    <w:rsid w:val="000F17A6"/>
    <w:rsid w:val="000F21DA"/>
    <w:rsid w:val="000F2322"/>
    <w:rsid w:val="000F2518"/>
    <w:rsid w:val="000F2803"/>
    <w:rsid w:val="000F3F96"/>
    <w:rsid w:val="000F4F95"/>
    <w:rsid w:val="000F6032"/>
    <w:rsid w:val="000F6910"/>
    <w:rsid w:val="000F6CFC"/>
    <w:rsid w:val="000F7981"/>
    <w:rsid w:val="0010042A"/>
    <w:rsid w:val="00101CF7"/>
    <w:rsid w:val="001028D9"/>
    <w:rsid w:val="00103026"/>
    <w:rsid w:val="001044A2"/>
    <w:rsid w:val="00105F1C"/>
    <w:rsid w:val="00106EAC"/>
    <w:rsid w:val="00107555"/>
    <w:rsid w:val="001104F3"/>
    <w:rsid w:val="00115A4F"/>
    <w:rsid w:val="00115D90"/>
    <w:rsid w:val="00116598"/>
    <w:rsid w:val="001168D8"/>
    <w:rsid w:val="0011748A"/>
    <w:rsid w:val="00117703"/>
    <w:rsid w:val="00117865"/>
    <w:rsid w:val="00117A70"/>
    <w:rsid w:val="00117B30"/>
    <w:rsid w:val="0012051E"/>
    <w:rsid w:val="00121072"/>
    <w:rsid w:val="0012183F"/>
    <w:rsid w:val="001218FF"/>
    <w:rsid w:val="001220B6"/>
    <w:rsid w:val="001233CE"/>
    <w:rsid w:val="001238A1"/>
    <w:rsid w:val="00126499"/>
    <w:rsid w:val="001265FB"/>
    <w:rsid w:val="00126619"/>
    <w:rsid w:val="00126EE8"/>
    <w:rsid w:val="00127D27"/>
    <w:rsid w:val="001314AE"/>
    <w:rsid w:val="00133743"/>
    <w:rsid w:val="00133D97"/>
    <w:rsid w:val="00134E9A"/>
    <w:rsid w:val="00135DDE"/>
    <w:rsid w:val="00135E91"/>
    <w:rsid w:val="001367F9"/>
    <w:rsid w:val="00136B2A"/>
    <w:rsid w:val="00140D3E"/>
    <w:rsid w:val="0014234D"/>
    <w:rsid w:val="00143DD4"/>
    <w:rsid w:val="001448D1"/>
    <w:rsid w:val="00147671"/>
    <w:rsid w:val="001534F4"/>
    <w:rsid w:val="00156856"/>
    <w:rsid w:val="00156AC9"/>
    <w:rsid w:val="00157B0B"/>
    <w:rsid w:val="001631E1"/>
    <w:rsid w:val="001638BC"/>
    <w:rsid w:val="0016417E"/>
    <w:rsid w:val="001645EE"/>
    <w:rsid w:val="0016649E"/>
    <w:rsid w:val="00166E6C"/>
    <w:rsid w:val="001708F6"/>
    <w:rsid w:val="00170B5A"/>
    <w:rsid w:val="001739B3"/>
    <w:rsid w:val="00174383"/>
    <w:rsid w:val="0017696B"/>
    <w:rsid w:val="00177970"/>
    <w:rsid w:val="001779EF"/>
    <w:rsid w:val="001819EB"/>
    <w:rsid w:val="00182203"/>
    <w:rsid w:val="00182272"/>
    <w:rsid w:val="00182349"/>
    <w:rsid w:val="00182D13"/>
    <w:rsid w:val="00183AC5"/>
    <w:rsid w:val="00183BD2"/>
    <w:rsid w:val="00184D01"/>
    <w:rsid w:val="00186A33"/>
    <w:rsid w:val="00187CB4"/>
    <w:rsid w:val="001944A9"/>
    <w:rsid w:val="00195C02"/>
    <w:rsid w:val="001A0560"/>
    <w:rsid w:val="001A0A00"/>
    <w:rsid w:val="001A0F48"/>
    <w:rsid w:val="001A2337"/>
    <w:rsid w:val="001A3281"/>
    <w:rsid w:val="001A36DC"/>
    <w:rsid w:val="001A3E03"/>
    <w:rsid w:val="001A50D9"/>
    <w:rsid w:val="001A58DF"/>
    <w:rsid w:val="001B255E"/>
    <w:rsid w:val="001B257C"/>
    <w:rsid w:val="001B65CD"/>
    <w:rsid w:val="001B6B9C"/>
    <w:rsid w:val="001B7D06"/>
    <w:rsid w:val="001B7DD4"/>
    <w:rsid w:val="001C0345"/>
    <w:rsid w:val="001C29F7"/>
    <w:rsid w:val="001C4D45"/>
    <w:rsid w:val="001C55A2"/>
    <w:rsid w:val="001C6208"/>
    <w:rsid w:val="001C6791"/>
    <w:rsid w:val="001C6CB3"/>
    <w:rsid w:val="001C7E4B"/>
    <w:rsid w:val="001D030A"/>
    <w:rsid w:val="001D21E4"/>
    <w:rsid w:val="001D339E"/>
    <w:rsid w:val="001D3ACA"/>
    <w:rsid w:val="001D46CA"/>
    <w:rsid w:val="001D4E77"/>
    <w:rsid w:val="001E0CB1"/>
    <w:rsid w:val="001E12AB"/>
    <w:rsid w:val="001E343E"/>
    <w:rsid w:val="001E4E72"/>
    <w:rsid w:val="001E571F"/>
    <w:rsid w:val="001E6190"/>
    <w:rsid w:val="001E72BB"/>
    <w:rsid w:val="001E7631"/>
    <w:rsid w:val="001F0ABD"/>
    <w:rsid w:val="001F3919"/>
    <w:rsid w:val="001F3C8A"/>
    <w:rsid w:val="001F5BB3"/>
    <w:rsid w:val="00201C59"/>
    <w:rsid w:val="00202A3D"/>
    <w:rsid w:val="00202DA7"/>
    <w:rsid w:val="002046CF"/>
    <w:rsid w:val="002064D9"/>
    <w:rsid w:val="0020694B"/>
    <w:rsid w:val="00206EB8"/>
    <w:rsid w:val="002072E0"/>
    <w:rsid w:val="0020783B"/>
    <w:rsid w:val="00210B9A"/>
    <w:rsid w:val="00210FE9"/>
    <w:rsid w:val="002117C3"/>
    <w:rsid w:val="00212AEA"/>
    <w:rsid w:val="00213629"/>
    <w:rsid w:val="00213B38"/>
    <w:rsid w:val="00214665"/>
    <w:rsid w:val="00214A8B"/>
    <w:rsid w:val="00214BCB"/>
    <w:rsid w:val="0021631C"/>
    <w:rsid w:val="002177D9"/>
    <w:rsid w:val="0022031C"/>
    <w:rsid w:val="00220387"/>
    <w:rsid w:val="002204CF"/>
    <w:rsid w:val="00221528"/>
    <w:rsid w:val="002229F0"/>
    <w:rsid w:val="00227AF8"/>
    <w:rsid w:val="002327EF"/>
    <w:rsid w:val="002330C5"/>
    <w:rsid w:val="00234344"/>
    <w:rsid w:val="00235440"/>
    <w:rsid w:val="002362CE"/>
    <w:rsid w:val="00237344"/>
    <w:rsid w:val="00240933"/>
    <w:rsid w:val="00240F13"/>
    <w:rsid w:val="0024145C"/>
    <w:rsid w:val="00241AB9"/>
    <w:rsid w:val="00241C5C"/>
    <w:rsid w:val="00243A0E"/>
    <w:rsid w:val="00244CD1"/>
    <w:rsid w:val="00247770"/>
    <w:rsid w:val="00250652"/>
    <w:rsid w:val="00256377"/>
    <w:rsid w:val="00260836"/>
    <w:rsid w:val="00260883"/>
    <w:rsid w:val="00260DB8"/>
    <w:rsid w:val="00262C6A"/>
    <w:rsid w:val="00264138"/>
    <w:rsid w:val="00264545"/>
    <w:rsid w:val="0026462F"/>
    <w:rsid w:val="0026673A"/>
    <w:rsid w:val="00270B07"/>
    <w:rsid w:val="00272D4D"/>
    <w:rsid w:val="0027413A"/>
    <w:rsid w:val="00274CC5"/>
    <w:rsid w:val="00274E4A"/>
    <w:rsid w:val="00275038"/>
    <w:rsid w:val="002752EA"/>
    <w:rsid w:val="00282D39"/>
    <w:rsid w:val="002852AC"/>
    <w:rsid w:val="00285F46"/>
    <w:rsid w:val="00285FDC"/>
    <w:rsid w:val="00287391"/>
    <w:rsid w:val="002877B4"/>
    <w:rsid w:val="00292C68"/>
    <w:rsid w:val="00293236"/>
    <w:rsid w:val="002943CD"/>
    <w:rsid w:val="00294987"/>
    <w:rsid w:val="002972EA"/>
    <w:rsid w:val="0029748C"/>
    <w:rsid w:val="002A039F"/>
    <w:rsid w:val="002A169C"/>
    <w:rsid w:val="002A2EA7"/>
    <w:rsid w:val="002A4523"/>
    <w:rsid w:val="002A49A8"/>
    <w:rsid w:val="002A4C99"/>
    <w:rsid w:val="002A5112"/>
    <w:rsid w:val="002A5222"/>
    <w:rsid w:val="002A5463"/>
    <w:rsid w:val="002A5ACD"/>
    <w:rsid w:val="002A653C"/>
    <w:rsid w:val="002B1F86"/>
    <w:rsid w:val="002B245A"/>
    <w:rsid w:val="002B37FF"/>
    <w:rsid w:val="002B3A53"/>
    <w:rsid w:val="002B4183"/>
    <w:rsid w:val="002B4940"/>
    <w:rsid w:val="002B685C"/>
    <w:rsid w:val="002B69D4"/>
    <w:rsid w:val="002B6D3B"/>
    <w:rsid w:val="002C18F3"/>
    <w:rsid w:val="002C26C2"/>
    <w:rsid w:val="002C3BBD"/>
    <w:rsid w:val="002C427B"/>
    <w:rsid w:val="002D06B1"/>
    <w:rsid w:val="002D0715"/>
    <w:rsid w:val="002D0E95"/>
    <w:rsid w:val="002D125C"/>
    <w:rsid w:val="002D1530"/>
    <w:rsid w:val="002D1993"/>
    <w:rsid w:val="002D1EEE"/>
    <w:rsid w:val="002D5FC2"/>
    <w:rsid w:val="002D7157"/>
    <w:rsid w:val="002D771F"/>
    <w:rsid w:val="002D77F4"/>
    <w:rsid w:val="002E0EC6"/>
    <w:rsid w:val="002E1023"/>
    <w:rsid w:val="002E15F9"/>
    <w:rsid w:val="002E2B1F"/>
    <w:rsid w:val="002E2EF1"/>
    <w:rsid w:val="002E3BD5"/>
    <w:rsid w:val="002E6599"/>
    <w:rsid w:val="002E6720"/>
    <w:rsid w:val="002F0CDF"/>
    <w:rsid w:val="002F253D"/>
    <w:rsid w:val="002F2AE6"/>
    <w:rsid w:val="002F4413"/>
    <w:rsid w:val="002F6D06"/>
    <w:rsid w:val="002F72BF"/>
    <w:rsid w:val="002F7528"/>
    <w:rsid w:val="002F7D49"/>
    <w:rsid w:val="003000EE"/>
    <w:rsid w:val="003001D0"/>
    <w:rsid w:val="0030099F"/>
    <w:rsid w:val="00300B27"/>
    <w:rsid w:val="003012C9"/>
    <w:rsid w:val="00301A9D"/>
    <w:rsid w:val="00301CBC"/>
    <w:rsid w:val="00302C2D"/>
    <w:rsid w:val="00303A24"/>
    <w:rsid w:val="0030402B"/>
    <w:rsid w:val="003043DF"/>
    <w:rsid w:val="003048E1"/>
    <w:rsid w:val="003057E6"/>
    <w:rsid w:val="00306D75"/>
    <w:rsid w:val="00307330"/>
    <w:rsid w:val="00307CD6"/>
    <w:rsid w:val="00310511"/>
    <w:rsid w:val="00311EC8"/>
    <w:rsid w:val="0031397A"/>
    <w:rsid w:val="003146D7"/>
    <w:rsid w:val="003168A4"/>
    <w:rsid w:val="00316D5A"/>
    <w:rsid w:val="0032074E"/>
    <w:rsid w:val="00320AEC"/>
    <w:rsid w:val="0032184C"/>
    <w:rsid w:val="003218CA"/>
    <w:rsid w:val="0032304F"/>
    <w:rsid w:val="00324573"/>
    <w:rsid w:val="0032465C"/>
    <w:rsid w:val="00324D88"/>
    <w:rsid w:val="003262E6"/>
    <w:rsid w:val="00326C82"/>
    <w:rsid w:val="003276E2"/>
    <w:rsid w:val="00327C9F"/>
    <w:rsid w:val="00330051"/>
    <w:rsid w:val="00331757"/>
    <w:rsid w:val="00332126"/>
    <w:rsid w:val="003348ED"/>
    <w:rsid w:val="00336869"/>
    <w:rsid w:val="003401A6"/>
    <w:rsid w:val="0034258A"/>
    <w:rsid w:val="003429AB"/>
    <w:rsid w:val="00342D8F"/>
    <w:rsid w:val="00343932"/>
    <w:rsid w:val="003462E2"/>
    <w:rsid w:val="0034633D"/>
    <w:rsid w:val="003514E0"/>
    <w:rsid w:val="003517B3"/>
    <w:rsid w:val="003523FA"/>
    <w:rsid w:val="00352CEB"/>
    <w:rsid w:val="00354F07"/>
    <w:rsid w:val="003552EC"/>
    <w:rsid w:val="003568F8"/>
    <w:rsid w:val="0036016B"/>
    <w:rsid w:val="003601B9"/>
    <w:rsid w:val="0036281E"/>
    <w:rsid w:val="00362F05"/>
    <w:rsid w:val="0036315E"/>
    <w:rsid w:val="003637B4"/>
    <w:rsid w:val="0036397C"/>
    <w:rsid w:val="00365A53"/>
    <w:rsid w:val="003664C2"/>
    <w:rsid w:val="00366903"/>
    <w:rsid w:val="00366DE5"/>
    <w:rsid w:val="00370E64"/>
    <w:rsid w:val="00371082"/>
    <w:rsid w:val="00371F55"/>
    <w:rsid w:val="00372CFB"/>
    <w:rsid w:val="003731CC"/>
    <w:rsid w:val="00373AD8"/>
    <w:rsid w:val="0037514C"/>
    <w:rsid w:val="0037522F"/>
    <w:rsid w:val="00375755"/>
    <w:rsid w:val="003765E5"/>
    <w:rsid w:val="00376747"/>
    <w:rsid w:val="003770C5"/>
    <w:rsid w:val="003801B4"/>
    <w:rsid w:val="0038058C"/>
    <w:rsid w:val="00381123"/>
    <w:rsid w:val="00381FDD"/>
    <w:rsid w:val="00382655"/>
    <w:rsid w:val="0038390F"/>
    <w:rsid w:val="00383A7E"/>
    <w:rsid w:val="0038662A"/>
    <w:rsid w:val="00387261"/>
    <w:rsid w:val="00387473"/>
    <w:rsid w:val="0039166C"/>
    <w:rsid w:val="00391E8F"/>
    <w:rsid w:val="00392DA1"/>
    <w:rsid w:val="00393FE5"/>
    <w:rsid w:val="00394795"/>
    <w:rsid w:val="0039486D"/>
    <w:rsid w:val="003949E6"/>
    <w:rsid w:val="003954CD"/>
    <w:rsid w:val="00395DCE"/>
    <w:rsid w:val="0039664F"/>
    <w:rsid w:val="003974B7"/>
    <w:rsid w:val="003A0E36"/>
    <w:rsid w:val="003A10A0"/>
    <w:rsid w:val="003A1C03"/>
    <w:rsid w:val="003A218E"/>
    <w:rsid w:val="003A2995"/>
    <w:rsid w:val="003A2E2E"/>
    <w:rsid w:val="003A33B6"/>
    <w:rsid w:val="003A558B"/>
    <w:rsid w:val="003A5E81"/>
    <w:rsid w:val="003A6267"/>
    <w:rsid w:val="003A6A87"/>
    <w:rsid w:val="003A6D53"/>
    <w:rsid w:val="003A6D6C"/>
    <w:rsid w:val="003A72A9"/>
    <w:rsid w:val="003B117C"/>
    <w:rsid w:val="003B38DE"/>
    <w:rsid w:val="003B3E42"/>
    <w:rsid w:val="003B482E"/>
    <w:rsid w:val="003B7192"/>
    <w:rsid w:val="003B742B"/>
    <w:rsid w:val="003C02A6"/>
    <w:rsid w:val="003C0EF7"/>
    <w:rsid w:val="003C32A5"/>
    <w:rsid w:val="003C42EF"/>
    <w:rsid w:val="003C46D7"/>
    <w:rsid w:val="003C716D"/>
    <w:rsid w:val="003D0412"/>
    <w:rsid w:val="003D1081"/>
    <w:rsid w:val="003D10DF"/>
    <w:rsid w:val="003D19AE"/>
    <w:rsid w:val="003D24CC"/>
    <w:rsid w:val="003D25EB"/>
    <w:rsid w:val="003D5130"/>
    <w:rsid w:val="003D5369"/>
    <w:rsid w:val="003E090C"/>
    <w:rsid w:val="003E1428"/>
    <w:rsid w:val="003E20EF"/>
    <w:rsid w:val="003E3746"/>
    <w:rsid w:val="003E5DA2"/>
    <w:rsid w:val="003E6ED4"/>
    <w:rsid w:val="003E7BE3"/>
    <w:rsid w:val="003F0A08"/>
    <w:rsid w:val="003F253E"/>
    <w:rsid w:val="003F3B49"/>
    <w:rsid w:val="003F51C7"/>
    <w:rsid w:val="003F5420"/>
    <w:rsid w:val="003F67B1"/>
    <w:rsid w:val="003F7D15"/>
    <w:rsid w:val="00401D7B"/>
    <w:rsid w:val="00401DF2"/>
    <w:rsid w:val="00402FC1"/>
    <w:rsid w:val="004030F0"/>
    <w:rsid w:val="0040444B"/>
    <w:rsid w:val="004048D1"/>
    <w:rsid w:val="00405701"/>
    <w:rsid w:val="00405860"/>
    <w:rsid w:val="00406B76"/>
    <w:rsid w:val="00406F7D"/>
    <w:rsid w:val="00407336"/>
    <w:rsid w:val="0040788F"/>
    <w:rsid w:val="00407935"/>
    <w:rsid w:val="0041010C"/>
    <w:rsid w:val="004128F4"/>
    <w:rsid w:val="00413CFF"/>
    <w:rsid w:val="004146E8"/>
    <w:rsid w:val="0041475E"/>
    <w:rsid w:val="00422170"/>
    <w:rsid w:val="00423AE8"/>
    <w:rsid w:val="004241BA"/>
    <w:rsid w:val="00425B1C"/>
    <w:rsid w:val="00426A90"/>
    <w:rsid w:val="00427504"/>
    <w:rsid w:val="004279AF"/>
    <w:rsid w:val="004311E7"/>
    <w:rsid w:val="00431C6A"/>
    <w:rsid w:val="00431E10"/>
    <w:rsid w:val="004358BB"/>
    <w:rsid w:val="00437F40"/>
    <w:rsid w:val="00440590"/>
    <w:rsid w:val="0044096B"/>
    <w:rsid w:val="004413A3"/>
    <w:rsid w:val="00441D25"/>
    <w:rsid w:val="00443163"/>
    <w:rsid w:val="0044632A"/>
    <w:rsid w:val="00446955"/>
    <w:rsid w:val="00446CB1"/>
    <w:rsid w:val="004508AD"/>
    <w:rsid w:val="00452822"/>
    <w:rsid w:val="00457C16"/>
    <w:rsid w:val="0046070B"/>
    <w:rsid w:val="00463517"/>
    <w:rsid w:val="004636F6"/>
    <w:rsid w:val="00463CB3"/>
    <w:rsid w:val="0046543C"/>
    <w:rsid w:val="004661D1"/>
    <w:rsid w:val="00467519"/>
    <w:rsid w:val="00467E3F"/>
    <w:rsid w:val="004726F7"/>
    <w:rsid w:val="004735BD"/>
    <w:rsid w:val="00475070"/>
    <w:rsid w:val="004765A6"/>
    <w:rsid w:val="0047785E"/>
    <w:rsid w:val="00481C51"/>
    <w:rsid w:val="00482AE1"/>
    <w:rsid w:val="00483976"/>
    <w:rsid w:val="00483B86"/>
    <w:rsid w:val="00483E1E"/>
    <w:rsid w:val="004849FD"/>
    <w:rsid w:val="00484B73"/>
    <w:rsid w:val="0048599C"/>
    <w:rsid w:val="00487328"/>
    <w:rsid w:val="00491E39"/>
    <w:rsid w:val="00494453"/>
    <w:rsid w:val="0049472B"/>
    <w:rsid w:val="00495049"/>
    <w:rsid w:val="00495878"/>
    <w:rsid w:val="00495BE5"/>
    <w:rsid w:val="00496DE6"/>
    <w:rsid w:val="004971AF"/>
    <w:rsid w:val="004A0ACB"/>
    <w:rsid w:val="004A1BC9"/>
    <w:rsid w:val="004A27C2"/>
    <w:rsid w:val="004A3C23"/>
    <w:rsid w:val="004A493C"/>
    <w:rsid w:val="004A4A2D"/>
    <w:rsid w:val="004A6CD7"/>
    <w:rsid w:val="004A6CF3"/>
    <w:rsid w:val="004B1183"/>
    <w:rsid w:val="004B1202"/>
    <w:rsid w:val="004B1DAF"/>
    <w:rsid w:val="004B265B"/>
    <w:rsid w:val="004B3D53"/>
    <w:rsid w:val="004B3E0E"/>
    <w:rsid w:val="004C03FD"/>
    <w:rsid w:val="004C0D53"/>
    <w:rsid w:val="004C21C5"/>
    <w:rsid w:val="004C25F2"/>
    <w:rsid w:val="004C3ACB"/>
    <w:rsid w:val="004C4DFB"/>
    <w:rsid w:val="004C563C"/>
    <w:rsid w:val="004C6867"/>
    <w:rsid w:val="004D46C9"/>
    <w:rsid w:val="004D4D65"/>
    <w:rsid w:val="004D5463"/>
    <w:rsid w:val="004D6A28"/>
    <w:rsid w:val="004D6FFA"/>
    <w:rsid w:val="004D7D6D"/>
    <w:rsid w:val="004E0B86"/>
    <w:rsid w:val="004E1E65"/>
    <w:rsid w:val="004E249F"/>
    <w:rsid w:val="004E2937"/>
    <w:rsid w:val="004E3666"/>
    <w:rsid w:val="004E3891"/>
    <w:rsid w:val="004E4DD1"/>
    <w:rsid w:val="004E4FA5"/>
    <w:rsid w:val="004E5469"/>
    <w:rsid w:val="004E5993"/>
    <w:rsid w:val="004E669C"/>
    <w:rsid w:val="004E6772"/>
    <w:rsid w:val="004E6B3B"/>
    <w:rsid w:val="004F1EF2"/>
    <w:rsid w:val="004F2C82"/>
    <w:rsid w:val="004F3F6E"/>
    <w:rsid w:val="004F5C4E"/>
    <w:rsid w:val="005008E1"/>
    <w:rsid w:val="00500C41"/>
    <w:rsid w:val="00501F1E"/>
    <w:rsid w:val="00503145"/>
    <w:rsid w:val="005033AB"/>
    <w:rsid w:val="0050348D"/>
    <w:rsid w:val="005037C7"/>
    <w:rsid w:val="005057EA"/>
    <w:rsid w:val="005076DD"/>
    <w:rsid w:val="0051081F"/>
    <w:rsid w:val="0051091B"/>
    <w:rsid w:val="00510A43"/>
    <w:rsid w:val="0051186D"/>
    <w:rsid w:val="00512A1C"/>
    <w:rsid w:val="005137DB"/>
    <w:rsid w:val="00514C6C"/>
    <w:rsid w:val="00515D14"/>
    <w:rsid w:val="0051632E"/>
    <w:rsid w:val="005165EB"/>
    <w:rsid w:val="005168CB"/>
    <w:rsid w:val="00516A26"/>
    <w:rsid w:val="00517196"/>
    <w:rsid w:val="00517377"/>
    <w:rsid w:val="0051755C"/>
    <w:rsid w:val="00517B64"/>
    <w:rsid w:val="00521168"/>
    <w:rsid w:val="00521760"/>
    <w:rsid w:val="00523393"/>
    <w:rsid w:val="00525020"/>
    <w:rsid w:val="00525D19"/>
    <w:rsid w:val="00526394"/>
    <w:rsid w:val="005321AD"/>
    <w:rsid w:val="00534763"/>
    <w:rsid w:val="00535AFA"/>
    <w:rsid w:val="005363A4"/>
    <w:rsid w:val="0053754A"/>
    <w:rsid w:val="00537E6B"/>
    <w:rsid w:val="00540D83"/>
    <w:rsid w:val="00541BC3"/>
    <w:rsid w:val="00542E3A"/>
    <w:rsid w:val="00542ED1"/>
    <w:rsid w:val="00543057"/>
    <w:rsid w:val="0054416D"/>
    <w:rsid w:val="005444FA"/>
    <w:rsid w:val="005462CE"/>
    <w:rsid w:val="00547076"/>
    <w:rsid w:val="005509F1"/>
    <w:rsid w:val="00551FCF"/>
    <w:rsid w:val="00552718"/>
    <w:rsid w:val="005572EC"/>
    <w:rsid w:val="00557574"/>
    <w:rsid w:val="005600F4"/>
    <w:rsid w:val="00561028"/>
    <w:rsid w:val="005611C7"/>
    <w:rsid w:val="0056267E"/>
    <w:rsid w:val="00563113"/>
    <w:rsid w:val="00564CD2"/>
    <w:rsid w:val="00566FDF"/>
    <w:rsid w:val="005678A3"/>
    <w:rsid w:val="00572E09"/>
    <w:rsid w:val="00573B2C"/>
    <w:rsid w:val="005746A6"/>
    <w:rsid w:val="005748D2"/>
    <w:rsid w:val="00574BAB"/>
    <w:rsid w:val="00575174"/>
    <w:rsid w:val="005751E6"/>
    <w:rsid w:val="00580FD8"/>
    <w:rsid w:val="005816D3"/>
    <w:rsid w:val="005828C6"/>
    <w:rsid w:val="00583046"/>
    <w:rsid w:val="0058400D"/>
    <w:rsid w:val="005841BC"/>
    <w:rsid w:val="00584228"/>
    <w:rsid w:val="005844C3"/>
    <w:rsid w:val="00585531"/>
    <w:rsid w:val="00586855"/>
    <w:rsid w:val="005874D1"/>
    <w:rsid w:val="00587CD6"/>
    <w:rsid w:val="00590102"/>
    <w:rsid w:val="005901A0"/>
    <w:rsid w:val="00590530"/>
    <w:rsid w:val="00590876"/>
    <w:rsid w:val="005924BE"/>
    <w:rsid w:val="00592A83"/>
    <w:rsid w:val="00593F27"/>
    <w:rsid w:val="005959B0"/>
    <w:rsid w:val="00595F6B"/>
    <w:rsid w:val="00597E84"/>
    <w:rsid w:val="005A0D9C"/>
    <w:rsid w:val="005A178C"/>
    <w:rsid w:val="005A3A5D"/>
    <w:rsid w:val="005A40A7"/>
    <w:rsid w:val="005A43D2"/>
    <w:rsid w:val="005A4F10"/>
    <w:rsid w:val="005A525F"/>
    <w:rsid w:val="005A54FA"/>
    <w:rsid w:val="005A5852"/>
    <w:rsid w:val="005B18F0"/>
    <w:rsid w:val="005B1E58"/>
    <w:rsid w:val="005B3014"/>
    <w:rsid w:val="005B34FC"/>
    <w:rsid w:val="005B4067"/>
    <w:rsid w:val="005B60BE"/>
    <w:rsid w:val="005B67C3"/>
    <w:rsid w:val="005B6947"/>
    <w:rsid w:val="005B7DC8"/>
    <w:rsid w:val="005B7E2D"/>
    <w:rsid w:val="005C00D2"/>
    <w:rsid w:val="005C17C2"/>
    <w:rsid w:val="005C20AA"/>
    <w:rsid w:val="005D14E8"/>
    <w:rsid w:val="005D5842"/>
    <w:rsid w:val="005D5DA5"/>
    <w:rsid w:val="005D5ED5"/>
    <w:rsid w:val="005D76E5"/>
    <w:rsid w:val="005D7AF3"/>
    <w:rsid w:val="005E25CF"/>
    <w:rsid w:val="005E6A92"/>
    <w:rsid w:val="005E6B2E"/>
    <w:rsid w:val="005E75C3"/>
    <w:rsid w:val="005F04EE"/>
    <w:rsid w:val="005F1135"/>
    <w:rsid w:val="005F1677"/>
    <w:rsid w:val="005F1793"/>
    <w:rsid w:val="005F17F0"/>
    <w:rsid w:val="005F1B1A"/>
    <w:rsid w:val="005F1D57"/>
    <w:rsid w:val="005F1EB4"/>
    <w:rsid w:val="005F20DE"/>
    <w:rsid w:val="005F423A"/>
    <w:rsid w:val="005F59E9"/>
    <w:rsid w:val="005F5BB6"/>
    <w:rsid w:val="005F6837"/>
    <w:rsid w:val="006018F2"/>
    <w:rsid w:val="006021B3"/>
    <w:rsid w:val="006034D3"/>
    <w:rsid w:val="00603639"/>
    <w:rsid w:val="006042DE"/>
    <w:rsid w:val="006072E3"/>
    <w:rsid w:val="00607490"/>
    <w:rsid w:val="006112FA"/>
    <w:rsid w:val="00611993"/>
    <w:rsid w:val="00612D74"/>
    <w:rsid w:val="00613448"/>
    <w:rsid w:val="00613D81"/>
    <w:rsid w:val="00615988"/>
    <w:rsid w:val="00616BC1"/>
    <w:rsid w:val="006179EC"/>
    <w:rsid w:val="00620543"/>
    <w:rsid w:val="006219C5"/>
    <w:rsid w:val="00621AAA"/>
    <w:rsid w:val="00626370"/>
    <w:rsid w:val="006269D8"/>
    <w:rsid w:val="00626A75"/>
    <w:rsid w:val="00626CE6"/>
    <w:rsid w:val="00627FFB"/>
    <w:rsid w:val="00632709"/>
    <w:rsid w:val="00632A6F"/>
    <w:rsid w:val="006331D5"/>
    <w:rsid w:val="00637726"/>
    <w:rsid w:val="006405C0"/>
    <w:rsid w:val="0064078B"/>
    <w:rsid w:val="006426BE"/>
    <w:rsid w:val="00642AAE"/>
    <w:rsid w:val="0064358D"/>
    <w:rsid w:val="00643B4E"/>
    <w:rsid w:val="006443BE"/>
    <w:rsid w:val="00644605"/>
    <w:rsid w:val="00645539"/>
    <w:rsid w:val="006459C4"/>
    <w:rsid w:val="006502C8"/>
    <w:rsid w:val="00650410"/>
    <w:rsid w:val="00651805"/>
    <w:rsid w:val="00653CF6"/>
    <w:rsid w:val="006553ED"/>
    <w:rsid w:val="00656304"/>
    <w:rsid w:val="00661B1D"/>
    <w:rsid w:val="006654FC"/>
    <w:rsid w:val="00666D53"/>
    <w:rsid w:val="00666F6D"/>
    <w:rsid w:val="006670AF"/>
    <w:rsid w:val="00667ED6"/>
    <w:rsid w:val="0067114B"/>
    <w:rsid w:val="0067299F"/>
    <w:rsid w:val="00672AF6"/>
    <w:rsid w:val="00673269"/>
    <w:rsid w:val="0067398D"/>
    <w:rsid w:val="00674232"/>
    <w:rsid w:val="00675374"/>
    <w:rsid w:val="006753F8"/>
    <w:rsid w:val="00676717"/>
    <w:rsid w:val="0067710D"/>
    <w:rsid w:val="006820C4"/>
    <w:rsid w:val="006822A7"/>
    <w:rsid w:val="006860BF"/>
    <w:rsid w:val="0069094F"/>
    <w:rsid w:val="00690E47"/>
    <w:rsid w:val="00691608"/>
    <w:rsid w:val="0069380D"/>
    <w:rsid w:val="00694377"/>
    <w:rsid w:val="00694EE6"/>
    <w:rsid w:val="00696FFE"/>
    <w:rsid w:val="00697395"/>
    <w:rsid w:val="00697CA1"/>
    <w:rsid w:val="00697EC4"/>
    <w:rsid w:val="006A06FB"/>
    <w:rsid w:val="006A2335"/>
    <w:rsid w:val="006A3202"/>
    <w:rsid w:val="006A3665"/>
    <w:rsid w:val="006A46E3"/>
    <w:rsid w:val="006A556C"/>
    <w:rsid w:val="006A5F8C"/>
    <w:rsid w:val="006B2123"/>
    <w:rsid w:val="006B2667"/>
    <w:rsid w:val="006B3153"/>
    <w:rsid w:val="006B36D8"/>
    <w:rsid w:val="006B42BF"/>
    <w:rsid w:val="006B5BB0"/>
    <w:rsid w:val="006B5CA4"/>
    <w:rsid w:val="006B6625"/>
    <w:rsid w:val="006B67AC"/>
    <w:rsid w:val="006B7715"/>
    <w:rsid w:val="006C0B1F"/>
    <w:rsid w:val="006C10E9"/>
    <w:rsid w:val="006C15EA"/>
    <w:rsid w:val="006C45F5"/>
    <w:rsid w:val="006C483D"/>
    <w:rsid w:val="006C5E53"/>
    <w:rsid w:val="006C5F77"/>
    <w:rsid w:val="006C708D"/>
    <w:rsid w:val="006D0E45"/>
    <w:rsid w:val="006D2294"/>
    <w:rsid w:val="006D2818"/>
    <w:rsid w:val="006D2B6F"/>
    <w:rsid w:val="006D53D8"/>
    <w:rsid w:val="006D63BC"/>
    <w:rsid w:val="006D7254"/>
    <w:rsid w:val="006D7B2C"/>
    <w:rsid w:val="006E18ED"/>
    <w:rsid w:val="006E3406"/>
    <w:rsid w:val="006E4AE7"/>
    <w:rsid w:val="006E6675"/>
    <w:rsid w:val="006F033D"/>
    <w:rsid w:val="006F0775"/>
    <w:rsid w:val="006F3D76"/>
    <w:rsid w:val="006F4080"/>
    <w:rsid w:val="006F4640"/>
    <w:rsid w:val="006F4698"/>
    <w:rsid w:val="006F568D"/>
    <w:rsid w:val="006F6387"/>
    <w:rsid w:val="006F691E"/>
    <w:rsid w:val="006F699A"/>
    <w:rsid w:val="006F72F1"/>
    <w:rsid w:val="006F7496"/>
    <w:rsid w:val="006F7F29"/>
    <w:rsid w:val="00700DF9"/>
    <w:rsid w:val="00700F4C"/>
    <w:rsid w:val="007028BD"/>
    <w:rsid w:val="007043FE"/>
    <w:rsid w:val="00704DCF"/>
    <w:rsid w:val="00705E2C"/>
    <w:rsid w:val="00705FF9"/>
    <w:rsid w:val="00706701"/>
    <w:rsid w:val="007079AE"/>
    <w:rsid w:val="00712272"/>
    <w:rsid w:val="007137C7"/>
    <w:rsid w:val="00713BEA"/>
    <w:rsid w:val="007157A0"/>
    <w:rsid w:val="007159FA"/>
    <w:rsid w:val="00717460"/>
    <w:rsid w:val="007200DB"/>
    <w:rsid w:val="00720588"/>
    <w:rsid w:val="00720F02"/>
    <w:rsid w:val="007214AC"/>
    <w:rsid w:val="00722BAD"/>
    <w:rsid w:val="0072404A"/>
    <w:rsid w:val="00724EFC"/>
    <w:rsid w:val="007263EB"/>
    <w:rsid w:val="007325AD"/>
    <w:rsid w:val="007330BB"/>
    <w:rsid w:val="00733FE8"/>
    <w:rsid w:val="007347A9"/>
    <w:rsid w:val="00736E52"/>
    <w:rsid w:val="00737641"/>
    <w:rsid w:val="00737660"/>
    <w:rsid w:val="00740F3A"/>
    <w:rsid w:val="00741538"/>
    <w:rsid w:val="007418B8"/>
    <w:rsid w:val="00741FD7"/>
    <w:rsid w:val="00742F5F"/>
    <w:rsid w:val="00746754"/>
    <w:rsid w:val="0074736B"/>
    <w:rsid w:val="00747399"/>
    <w:rsid w:val="00753C4A"/>
    <w:rsid w:val="00753DC6"/>
    <w:rsid w:val="00761249"/>
    <w:rsid w:val="007622A6"/>
    <w:rsid w:val="0076244F"/>
    <w:rsid w:val="00762C2B"/>
    <w:rsid w:val="0077042F"/>
    <w:rsid w:val="00771584"/>
    <w:rsid w:val="00776078"/>
    <w:rsid w:val="007777CC"/>
    <w:rsid w:val="007806C0"/>
    <w:rsid w:val="007808E6"/>
    <w:rsid w:val="00781A02"/>
    <w:rsid w:val="007832FD"/>
    <w:rsid w:val="00783C37"/>
    <w:rsid w:val="0078549C"/>
    <w:rsid w:val="00786634"/>
    <w:rsid w:val="00786C7C"/>
    <w:rsid w:val="00787472"/>
    <w:rsid w:val="00790502"/>
    <w:rsid w:val="00790FFB"/>
    <w:rsid w:val="00791922"/>
    <w:rsid w:val="00791C49"/>
    <w:rsid w:val="00793FB9"/>
    <w:rsid w:val="00795599"/>
    <w:rsid w:val="00796035"/>
    <w:rsid w:val="00797822"/>
    <w:rsid w:val="007A000E"/>
    <w:rsid w:val="007A00B1"/>
    <w:rsid w:val="007A0DED"/>
    <w:rsid w:val="007A0E13"/>
    <w:rsid w:val="007A2C77"/>
    <w:rsid w:val="007A4975"/>
    <w:rsid w:val="007A4E83"/>
    <w:rsid w:val="007A6511"/>
    <w:rsid w:val="007B1C81"/>
    <w:rsid w:val="007B3470"/>
    <w:rsid w:val="007B3542"/>
    <w:rsid w:val="007B3DF0"/>
    <w:rsid w:val="007B4D66"/>
    <w:rsid w:val="007B4E2E"/>
    <w:rsid w:val="007B4F0D"/>
    <w:rsid w:val="007B5C52"/>
    <w:rsid w:val="007B61AB"/>
    <w:rsid w:val="007C06B1"/>
    <w:rsid w:val="007C23DB"/>
    <w:rsid w:val="007C2BC2"/>
    <w:rsid w:val="007C332F"/>
    <w:rsid w:val="007C3453"/>
    <w:rsid w:val="007C36D9"/>
    <w:rsid w:val="007C377E"/>
    <w:rsid w:val="007C5806"/>
    <w:rsid w:val="007C5A0B"/>
    <w:rsid w:val="007C5D98"/>
    <w:rsid w:val="007C5E1E"/>
    <w:rsid w:val="007D0A33"/>
    <w:rsid w:val="007D1339"/>
    <w:rsid w:val="007D2803"/>
    <w:rsid w:val="007D3623"/>
    <w:rsid w:val="007D39A5"/>
    <w:rsid w:val="007D44A4"/>
    <w:rsid w:val="007D6C71"/>
    <w:rsid w:val="007D7573"/>
    <w:rsid w:val="007E26B7"/>
    <w:rsid w:val="007E303D"/>
    <w:rsid w:val="007E402D"/>
    <w:rsid w:val="007E47DD"/>
    <w:rsid w:val="007E5912"/>
    <w:rsid w:val="007E5AA4"/>
    <w:rsid w:val="007F1CFD"/>
    <w:rsid w:val="007F2149"/>
    <w:rsid w:val="007F409E"/>
    <w:rsid w:val="007F5332"/>
    <w:rsid w:val="007F63E3"/>
    <w:rsid w:val="0080009E"/>
    <w:rsid w:val="00800DDA"/>
    <w:rsid w:val="00801BF2"/>
    <w:rsid w:val="00801DE4"/>
    <w:rsid w:val="008044BB"/>
    <w:rsid w:val="00806524"/>
    <w:rsid w:val="008114A6"/>
    <w:rsid w:val="00811DAE"/>
    <w:rsid w:val="00813BA1"/>
    <w:rsid w:val="00816EC1"/>
    <w:rsid w:val="00817054"/>
    <w:rsid w:val="00817A01"/>
    <w:rsid w:val="00820232"/>
    <w:rsid w:val="008205FE"/>
    <w:rsid w:val="00822FBD"/>
    <w:rsid w:val="008232C2"/>
    <w:rsid w:val="00824F2C"/>
    <w:rsid w:val="00825357"/>
    <w:rsid w:val="00827217"/>
    <w:rsid w:val="00831E3A"/>
    <w:rsid w:val="008325AD"/>
    <w:rsid w:val="00832AEF"/>
    <w:rsid w:val="00833853"/>
    <w:rsid w:val="00834968"/>
    <w:rsid w:val="00834BDA"/>
    <w:rsid w:val="00834DFA"/>
    <w:rsid w:val="008368DC"/>
    <w:rsid w:val="00837A63"/>
    <w:rsid w:val="00837B0D"/>
    <w:rsid w:val="0084048F"/>
    <w:rsid w:val="008416C2"/>
    <w:rsid w:val="0084285B"/>
    <w:rsid w:val="00842C7D"/>
    <w:rsid w:val="00843F5A"/>
    <w:rsid w:val="008455BA"/>
    <w:rsid w:val="00846D00"/>
    <w:rsid w:val="0084766D"/>
    <w:rsid w:val="008478D7"/>
    <w:rsid w:val="00847F49"/>
    <w:rsid w:val="00853055"/>
    <w:rsid w:val="0085337C"/>
    <w:rsid w:val="00854397"/>
    <w:rsid w:val="008550CA"/>
    <w:rsid w:val="00855237"/>
    <w:rsid w:val="00856780"/>
    <w:rsid w:val="00856D85"/>
    <w:rsid w:val="00860B4E"/>
    <w:rsid w:val="00861ADA"/>
    <w:rsid w:val="00862794"/>
    <w:rsid w:val="00864512"/>
    <w:rsid w:val="008657D6"/>
    <w:rsid w:val="00865E5B"/>
    <w:rsid w:val="008672C6"/>
    <w:rsid w:val="00867F97"/>
    <w:rsid w:val="008709D1"/>
    <w:rsid w:val="00871A5C"/>
    <w:rsid w:val="008727E3"/>
    <w:rsid w:val="00872B8F"/>
    <w:rsid w:val="00873133"/>
    <w:rsid w:val="00873A5D"/>
    <w:rsid w:val="00873DB0"/>
    <w:rsid w:val="008752BA"/>
    <w:rsid w:val="008752E1"/>
    <w:rsid w:val="0087542D"/>
    <w:rsid w:val="00875642"/>
    <w:rsid w:val="00876F13"/>
    <w:rsid w:val="008811EA"/>
    <w:rsid w:val="00882655"/>
    <w:rsid w:val="00883A17"/>
    <w:rsid w:val="00883A3C"/>
    <w:rsid w:val="00885A15"/>
    <w:rsid w:val="008861F1"/>
    <w:rsid w:val="00886EB2"/>
    <w:rsid w:val="00891A56"/>
    <w:rsid w:val="00891E12"/>
    <w:rsid w:val="00894071"/>
    <w:rsid w:val="0089461F"/>
    <w:rsid w:val="008A0638"/>
    <w:rsid w:val="008A22F9"/>
    <w:rsid w:val="008A7B1B"/>
    <w:rsid w:val="008B12AA"/>
    <w:rsid w:val="008B1C4A"/>
    <w:rsid w:val="008B2507"/>
    <w:rsid w:val="008B6686"/>
    <w:rsid w:val="008B6701"/>
    <w:rsid w:val="008B785E"/>
    <w:rsid w:val="008C06BB"/>
    <w:rsid w:val="008C0F78"/>
    <w:rsid w:val="008C104B"/>
    <w:rsid w:val="008C1C47"/>
    <w:rsid w:val="008C304F"/>
    <w:rsid w:val="008C5297"/>
    <w:rsid w:val="008C5314"/>
    <w:rsid w:val="008C5ECF"/>
    <w:rsid w:val="008C68F0"/>
    <w:rsid w:val="008C6B39"/>
    <w:rsid w:val="008D04FD"/>
    <w:rsid w:val="008D1CCC"/>
    <w:rsid w:val="008D1D08"/>
    <w:rsid w:val="008D1FC9"/>
    <w:rsid w:val="008D2198"/>
    <w:rsid w:val="008D2ED1"/>
    <w:rsid w:val="008D45F2"/>
    <w:rsid w:val="008D5E49"/>
    <w:rsid w:val="008D76FE"/>
    <w:rsid w:val="008E170E"/>
    <w:rsid w:val="008E3D8F"/>
    <w:rsid w:val="008E5C08"/>
    <w:rsid w:val="008E61B0"/>
    <w:rsid w:val="008E647B"/>
    <w:rsid w:val="008F01A5"/>
    <w:rsid w:val="008F0B69"/>
    <w:rsid w:val="008F12A8"/>
    <w:rsid w:val="008F2792"/>
    <w:rsid w:val="008F3D75"/>
    <w:rsid w:val="008F4D5A"/>
    <w:rsid w:val="008F53D9"/>
    <w:rsid w:val="008F69F4"/>
    <w:rsid w:val="00900A0B"/>
    <w:rsid w:val="00901143"/>
    <w:rsid w:val="0090241F"/>
    <w:rsid w:val="00902CDC"/>
    <w:rsid w:val="0090332E"/>
    <w:rsid w:val="0090345D"/>
    <w:rsid w:val="00904EEA"/>
    <w:rsid w:val="009054BF"/>
    <w:rsid w:val="00905A96"/>
    <w:rsid w:val="00906CAE"/>
    <w:rsid w:val="00907746"/>
    <w:rsid w:val="00911F14"/>
    <w:rsid w:val="00912BA8"/>
    <w:rsid w:val="00913C18"/>
    <w:rsid w:val="0091432E"/>
    <w:rsid w:val="00914D03"/>
    <w:rsid w:val="00914FC0"/>
    <w:rsid w:val="00915566"/>
    <w:rsid w:val="0091655C"/>
    <w:rsid w:val="00920C34"/>
    <w:rsid w:val="009217D6"/>
    <w:rsid w:val="00921FAF"/>
    <w:rsid w:val="00923177"/>
    <w:rsid w:val="009238FF"/>
    <w:rsid w:val="00924D83"/>
    <w:rsid w:val="00925405"/>
    <w:rsid w:val="0092556F"/>
    <w:rsid w:val="00925A3E"/>
    <w:rsid w:val="00930D5D"/>
    <w:rsid w:val="00932B9A"/>
    <w:rsid w:val="009340E5"/>
    <w:rsid w:val="00935C59"/>
    <w:rsid w:val="00937353"/>
    <w:rsid w:val="0093772D"/>
    <w:rsid w:val="009378DA"/>
    <w:rsid w:val="009405BE"/>
    <w:rsid w:val="009406D2"/>
    <w:rsid w:val="00940ECF"/>
    <w:rsid w:val="0094448C"/>
    <w:rsid w:val="00944655"/>
    <w:rsid w:val="00946E36"/>
    <w:rsid w:val="00946F83"/>
    <w:rsid w:val="0095062A"/>
    <w:rsid w:val="00950822"/>
    <w:rsid w:val="009513E8"/>
    <w:rsid w:val="00954F4E"/>
    <w:rsid w:val="00955837"/>
    <w:rsid w:val="009609F0"/>
    <w:rsid w:val="00960E82"/>
    <w:rsid w:val="009610EC"/>
    <w:rsid w:val="00961E5B"/>
    <w:rsid w:val="00962051"/>
    <w:rsid w:val="00963A12"/>
    <w:rsid w:val="009661A0"/>
    <w:rsid w:val="0096642A"/>
    <w:rsid w:val="00966F9C"/>
    <w:rsid w:val="00967E3F"/>
    <w:rsid w:val="009716DC"/>
    <w:rsid w:val="0097267B"/>
    <w:rsid w:val="00973E8B"/>
    <w:rsid w:val="0097688C"/>
    <w:rsid w:val="00976C16"/>
    <w:rsid w:val="00976DF1"/>
    <w:rsid w:val="009771A4"/>
    <w:rsid w:val="0098068E"/>
    <w:rsid w:val="00980F34"/>
    <w:rsid w:val="0098148D"/>
    <w:rsid w:val="00981CFB"/>
    <w:rsid w:val="009822FA"/>
    <w:rsid w:val="00983346"/>
    <w:rsid w:val="00983579"/>
    <w:rsid w:val="00986280"/>
    <w:rsid w:val="0098693E"/>
    <w:rsid w:val="0098720E"/>
    <w:rsid w:val="0098766D"/>
    <w:rsid w:val="0098794D"/>
    <w:rsid w:val="00993990"/>
    <w:rsid w:val="009939ED"/>
    <w:rsid w:val="00993D52"/>
    <w:rsid w:val="00995D8C"/>
    <w:rsid w:val="00996A32"/>
    <w:rsid w:val="00997589"/>
    <w:rsid w:val="009A006D"/>
    <w:rsid w:val="009A26A0"/>
    <w:rsid w:val="009A3250"/>
    <w:rsid w:val="009A35F8"/>
    <w:rsid w:val="009A4CF5"/>
    <w:rsid w:val="009A6698"/>
    <w:rsid w:val="009A7583"/>
    <w:rsid w:val="009A7B2B"/>
    <w:rsid w:val="009A7E22"/>
    <w:rsid w:val="009A7F80"/>
    <w:rsid w:val="009B0872"/>
    <w:rsid w:val="009B51EA"/>
    <w:rsid w:val="009B6D5C"/>
    <w:rsid w:val="009B7584"/>
    <w:rsid w:val="009B79FF"/>
    <w:rsid w:val="009C1115"/>
    <w:rsid w:val="009C126D"/>
    <w:rsid w:val="009C1E21"/>
    <w:rsid w:val="009C2E79"/>
    <w:rsid w:val="009C3409"/>
    <w:rsid w:val="009C34CE"/>
    <w:rsid w:val="009C3E24"/>
    <w:rsid w:val="009D1615"/>
    <w:rsid w:val="009D1E3C"/>
    <w:rsid w:val="009D35B2"/>
    <w:rsid w:val="009D5085"/>
    <w:rsid w:val="009D579F"/>
    <w:rsid w:val="009D6629"/>
    <w:rsid w:val="009D782A"/>
    <w:rsid w:val="009E0D65"/>
    <w:rsid w:val="009E0E14"/>
    <w:rsid w:val="009E1829"/>
    <w:rsid w:val="009E1FBD"/>
    <w:rsid w:val="009E2778"/>
    <w:rsid w:val="009E4187"/>
    <w:rsid w:val="009E5981"/>
    <w:rsid w:val="009F07A1"/>
    <w:rsid w:val="009F0801"/>
    <w:rsid w:val="009F2447"/>
    <w:rsid w:val="009F2663"/>
    <w:rsid w:val="009F2D64"/>
    <w:rsid w:val="009F36DA"/>
    <w:rsid w:val="009F3A99"/>
    <w:rsid w:val="009F480E"/>
    <w:rsid w:val="009F4A75"/>
    <w:rsid w:val="009F61B9"/>
    <w:rsid w:val="009F6E9E"/>
    <w:rsid w:val="00A00D0B"/>
    <w:rsid w:val="00A02EF0"/>
    <w:rsid w:val="00A03CF2"/>
    <w:rsid w:val="00A04B65"/>
    <w:rsid w:val="00A04F6C"/>
    <w:rsid w:val="00A05F3D"/>
    <w:rsid w:val="00A060CC"/>
    <w:rsid w:val="00A06236"/>
    <w:rsid w:val="00A06880"/>
    <w:rsid w:val="00A072B5"/>
    <w:rsid w:val="00A102BE"/>
    <w:rsid w:val="00A107A2"/>
    <w:rsid w:val="00A121B3"/>
    <w:rsid w:val="00A125CA"/>
    <w:rsid w:val="00A12B44"/>
    <w:rsid w:val="00A14DAA"/>
    <w:rsid w:val="00A15BEB"/>
    <w:rsid w:val="00A20D6F"/>
    <w:rsid w:val="00A23AE4"/>
    <w:rsid w:val="00A26042"/>
    <w:rsid w:val="00A27E69"/>
    <w:rsid w:val="00A31AD9"/>
    <w:rsid w:val="00A31D4C"/>
    <w:rsid w:val="00A321B4"/>
    <w:rsid w:val="00A341EA"/>
    <w:rsid w:val="00A36436"/>
    <w:rsid w:val="00A4016F"/>
    <w:rsid w:val="00A409CA"/>
    <w:rsid w:val="00A416DA"/>
    <w:rsid w:val="00A42BD2"/>
    <w:rsid w:val="00A43AA4"/>
    <w:rsid w:val="00A44124"/>
    <w:rsid w:val="00A443B6"/>
    <w:rsid w:val="00A44D77"/>
    <w:rsid w:val="00A458CA"/>
    <w:rsid w:val="00A46B38"/>
    <w:rsid w:val="00A46B9E"/>
    <w:rsid w:val="00A50878"/>
    <w:rsid w:val="00A5278E"/>
    <w:rsid w:val="00A5280F"/>
    <w:rsid w:val="00A5382B"/>
    <w:rsid w:val="00A54A37"/>
    <w:rsid w:val="00A5550E"/>
    <w:rsid w:val="00A55C1C"/>
    <w:rsid w:val="00A56261"/>
    <w:rsid w:val="00A562B3"/>
    <w:rsid w:val="00A56337"/>
    <w:rsid w:val="00A56F3E"/>
    <w:rsid w:val="00A57563"/>
    <w:rsid w:val="00A61092"/>
    <w:rsid w:val="00A61F72"/>
    <w:rsid w:val="00A635AE"/>
    <w:rsid w:val="00A65EDE"/>
    <w:rsid w:val="00A66268"/>
    <w:rsid w:val="00A66B21"/>
    <w:rsid w:val="00A6726C"/>
    <w:rsid w:val="00A672CE"/>
    <w:rsid w:val="00A676AA"/>
    <w:rsid w:val="00A679EA"/>
    <w:rsid w:val="00A70F55"/>
    <w:rsid w:val="00A710B0"/>
    <w:rsid w:val="00A7136D"/>
    <w:rsid w:val="00A71751"/>
    <w:rsid w:val="00A72F0C"/>
    <w:rsid w:val="00A738AB"/>
    <w:rsid w:val="00A75CEA"/>
    <w:rsid w:val="00A767A5"/>
    <w:rsid w:val="00A77CFC"/>
    <w:rsid w:val="00A80ACB"/>
    <w:rsid w:val="00A818A5"/>
    <w:rsid w:val="00A843A2"/>
    <w:rsid w:val="00A84D55"/>
    <w:rsid w:val="00A84FE7"/>
    <w:rsid w:val="00A85D0E"/>
    <w:rsid w:val="00A879E4"/>
    <w:rsid w:val="00A87FDF"/>
    <w:rsid w:val="00A916FA"/>
    <w:rsid w:val="00A9285B"/>
    <w:rsid w:val="00A94291"/>
    <w:rsid w:val="00A948D9"/>
    <w:rsid w:val="00A95A4A"/>
    <w:rsid w:val="00A97515"/>
    <w:rsid w:val="00A97B6C"/>
    <w:rsid w:val="00AA0069"/>
    <w:rsid w:val="00AA2023"/>
    <w:rsid w:val="00AA2156"/>
    <w:rsid w:val="00AA57AF"/>
    <w:rsid w:val="00AA58BA"/>
    <w:rsid w:val="00AB10CB"/>
    <w:rsid w:val="00AB31BD"/>
    <w:rsid w:val="00AB5315"/>
    <w:rsid w:val="00AB634E"/>
    <w:rsid w:val="00AB670C"/>
    <w:rsid w:val="00AC1920"/>
    <w:rsid w:val="00AC1AB6"/>
    <w:rsid w:val="00AC4783"/>
    <w:rsid w:val="00AC5C64"/>
    <w:rsid w:val="00AC5CB0"/>
    <w:rsid w:val="00AC798D"/>
    <w:rsid w:val="00AD075B"/>
    <w:rsid w:val="00AD2E53"/>
    <w:rsid w:val="00AD33DA"/>
    <w:rsid w:val="00AD44A5"/>
    <w:rsid w:val="00AD4F12"/>
    <w:rsid w:val="00AD5598"/>
    <w:rsid w:val="00AD5BC5"/>
    <w:rsid w:val="00AD6460"/>
    <w:rsid w:val="00AD6759"/>
    <w:rsid w:val="00AD6770"/>
    <w:rsid w:val="00AD6C12"/>
    <w:rsid w:val="00AD715C"/>
    <w:rsid w:val="00AE15CF"/>
    <w:rsid w:val="00AE32C5"/>
    <w:rsid w:val="00AE3341"/>
    <w:rsid w:val="00AE3E28"/>
    <w:rsid w:val="00AE56EB"/>
    <w:rsid w:val="00AE5BD8"/>
    <w:rsid w:val="00AE6696"/>
    <w:rsid w:val="00AE6A75"/>
    <w:rsid w:val="00AE6F8D"/>
    <w:rsid w:val="00AF0E0A"/>
    <w:rsid w:val="00AF3010"/>
    <w:rsid w:val="00AF5779"/>
    <w:rsid w:val="00AF5848"/>
    <w:rsid w:val="00AF5C0F"/>
    <w:rsid w:val="00AF5DD6"/>
    <w:rsid w:val="00AF63FC"/>
    <w:rsid w:val="00AF7AA6"/>
    <w:rsid w:val="00B00745"/>
    <w:rsid w:val="00B00FE9"/>
    <w:rsid w:val="00B04699"/>
    <w:rsid w:val="00B06913"/>
    <w:rsid w:val="00B10FB3"/>
    <w:rsid w:val="00B11C68"/>
    <w:rsid w:val="00B14D7F"/>
    <w:rsid w:val="00B175A1"/>
    <w:rsid w:val="00B208D2"/>
    <w:rsid w:val="00B20C68"/>
    <w:rsid w:val="00B216D1"/>
    <w:rsid w:val="00B21FF8"/>
    <w:rsid w:val="00B22684"/>
    <w:rsid w:val="00B23FB9"/>
    <w:rsid w:val="00B303D3"/>
    <w:rsid w:val="00B309F4"/>
    <w:rsid w:val="00B31717"/>
    <w:rsid w:val="00B32150"/>
    <w:rsid w:val="00B32FB0"/>
    <w:rsid w:val="00B34876"/>
    <w:rsid w:val="00B3631D"/>
    <w:rsid w:val="00B36F0E"/>
    <w:rsid w:val="00B370D9"/>
    <w:rsid w:val="00B4094F"/>
    <w:rsid w:val="00B41034"/>
    <w:rsid w:val="00B420D3"/>
    <w:rsid w:val="00B42140"/>
    <w:rsid w:val="00B429C2"/>
    <w:rsid w:val="00B47069"/>
    <w:rsid w:val="00B47319"/>
    <w:rsid w:val="00B4745C"/>
    <w:rsid w:val="00B50A93"/>
    <w:rsid w:val="00B51450"/>
    <w:rsid w:val="00B53766"/>
    <w:rsid w:val="00B547B0"/>
    <w:rsid w:val="00B5676E"/>
    <w:rsid w:val="00B56A12"/>
    <w:rsid w:val="00B60FB8"/>
    <w:rsid w:val="00B6164E"/>
    <w:rsid w:val="00B62D4A"/>
    <w:rsid w:val="00B6747E"/>
    <w:rsid w:val="00B67A4F"/>
    <w:rsid w:val="00B67A77"/>
    <w:rsid w:val="00B70640"/>
    <w:rsid w:val="00B71102"/>
    <w:rsid w:val="00B71844"/>
    <w:rsid w:val="00B71887"/>
    <w:rsid w:val="00B72581"/>
    <w:rsid w:val="00B725A9"/>
    <w:rsid w:val="00B74775"/>
    <w:rsid w:val="00B74BFC"/>
    <w:rsid w:val="00B75546"/>
    <w:rsid w:val="00B773FD"/>
    <w:rsid w:val="00B8001C"/>
    <w:rsid w:val="00B8153C"/>
    <w:rsid w:val="00B81989"/>
    <w:rsid w:val="00B82D85"/>
    <w:rsid w:val="00B82E89"/>
    <w:rsid w:val="00B849D7"/>
    <w:rsid w:val="00B873FB"/>
    <w:rsid w:val="00B925E9"/>
    <w:rsid w:val="00B92A22"/>
    <w:rsid w:val="00B930E6"/>
    <w:rsid w:val="00B932E0"/>
    <w:rsid w:val="00B93CA4"/>
    <w:rsid w:val="00B94B7D"/>
    <w:rsid w:val="00B94E74"/>
    <w:rsid w:val="00B95063"/>
    <w:rsid w:val="00B9601B"/>
    <w:rsid w:val="00BA1E81"/>
    <w:rsid w:val="00BA5739"/>
    <w:rsid w:val="00BA6348"/>
    <w:rsid w:val="00BA6841"/>
    <w:rsid w:val="00BA7525"/>
    <w:rsid w:val="00BA761F"/>
    <w:rsid w:val="00BB0832"/>
    <w:rsid w:val="00BB1B35"/>
    <w:rsid w:val="00BB28C4"/>
    <w:rsid w:val="00BB3A75"/>
    <w:rsid w:val="00BB46B8"/>
    <w:rsid w:val="00BB5DA4"/>
    <w:rsid w:val="00BB7515"/>
    <w:rsid w:val="00BC0C6B"/>
    <w:rsid w:val="00BC155A"/>
    <w:rsid w:val="00BC2585"/>
    <w:rsid w:val="00BC2E62"/>
    <w:rsid w:val="00BC351B"/>
    <w:rsid w:val="00BC3F41"/>
    <w:rsid w:val="00BC55BA"/>
    <w:rsid w:val="00BC5BF8"/>
    <w:rsid w:val="00BD06DF"/>
    <w:rsid w:val="00BD1D98"/>
    <w:rsid w:val="00BD2390"/>
    <w:rsid w:val="00BD32E1"/>
    <w:rsid w:val="00BD3738"/>
    <w:rsid w:val="00BD4A01"/>
    <w:rsid w:val="00BD6A39"/>
    <w:rsid w:val="00BD6A8B"/>
    <w:rsid w:val="00BD789B"/>
    <w:rsid w:val="00BE1B52"/>
    <w:rsid w:val="00BE34AF"/>
    <w:rsid w:val="00BE4493"/>
    <w:rsid w:val="00BE50B2"/>
    <w:rsid w:val="00BE553E"/>
    <w:rsid w:val="00BE60CF"/>
    <w:rsid w:val="00BE6F9F"/>
    <w:rsid w:val="00BE7F8D"/>
    <w:rsid w:val="00BF0063"/>
    <w:rsid w:val="00BF13AD"/>
    <w:rsid w:val="00BF1E1F"/>
    <w:rsid w:val="00BF2A2E"/>
    <w:rsid w:val="00BF306C"/>
    <w:rsid w:val="00BF3903"/>
    <w:rsid w:val="00BF49DB"/>
    <w:rsid w:val="00BF61ED"/>
    <w:rsid w:val="00BF6D25"/>
    <w:rsid w:val="00BF7344"/>
    <w:rsid w:val="00BF7C83"/>
    <w:rsid w:val="00C0078C"/>
    <w:rsid w:val="00C007AA"/>
    <w:rsid w:val="00C01F23"/>
    <w:rsid w:val="00C01F64"/>
    <w:rsid w:val="00C03F18"/>
    <w:rsid w:val="00C0723D"/>
    <w:rsid w:val="00C07279"/>
    <w:rsid w:val="00C075D8"/>
    <w:rsid w:val="00C12114"/>
    <w:rsid w:val="00C12B7B"/>
    <w:rsid w:val="00C12E98"/>
    <w:rsid w:val="00C14B56"/>
    <w:rsid w:val="00C16B99"/>
    <w:rsid w:val="00C173BD"/>
    <w:rsid w:val="00C178FA"/>
    <w:rsid w:val="00C2087D"/>
    <w:rsid w:val="00C21F8E"/>
    <w:rsid w:val="00C2372B"/>
    <w:rsid w:val="00C264C0"/>
    <w:rsid w:val="00C272C8"/>
    <w:rsid w:val="00C30260"/>
    <w:rsid w:val="00C3026F"/>
    <w:rsid w:val="00C31034"/>
    <w:rsid w:val="00C317B7"/>
    <w:rsid w:val="00C3184A"/>
    <w:rsid w:val="00C31A04"/>
    <w:rsid w:val="00C32528"/>
    <w:rsid w:val="00C32F8B"/>
    <w:rsid w:val="00C33889"/>
    <w:rsid w:val="00C34732"/>
    <w:rsid w:val="00C36E5C"/>
    <w:rsid w:val="00C374AC"/>
    <w:rsid w:val="00C3767A"/>
    <w:rsid w:val="00C409C8"/>
    <w:rsid w:val="00C414C4"/>
    <w:rsid w:val="00C428AE"/>
    <w:rsid w:val="00C4403C"/>
    <w:rsid w:val="00C45651"/>
    <w:rsid w:val="00C462C2"/>
    <w:rsid w:val="00C46684"/>
    <w:rsid w:val="00C466CF"/>
    <w:rsid w:val="00C51872"/>
    <w:rsid w:val="00C5204F"/>
    <w:rsid w:val="00C52CB3"/>
    <w:rsid w:val="00C53D14"/>
    <w:rsid w:val="00C542C1"/>
    <w:rsid w:val="00C56B5F"/>
    <w:rsid w:val="00C56F85"/>
    <w:rsid w:val="00C57187"/>
    <w:rsid w:val="00C610EE"/>
    <w:rsid w:val="00C613ED"/>
    <w:rsid w:val="00C63F21"/>
    <w:rsid w:val="00C655DD"/>
    <w:rsid w:val="00C65DB6"/>
    <w:rsid w:val="00C668DD"/>
    <w:rsid w:val="00C66F67"/>
    <w:rsid w:val="00C6718B"/>
    <w:rsid w:val="00C67A19"/>
    <w:rsid w:val="00C71317"/>
    <w:rsid w:val="00C7152C"/>
    <w:rsid w:val="00C720CC"/>
    <w:rsid w:val="00C7281A"/>
    <w:rsid w:val="00C74E1C"/>
    <w:rsid w:val="00C75065"/>
    <w:rsid w:val="00C756A8"/>
    <w:rsid w:val="00C76B1F"/>
    <w:rsid w:val="00C76F6E"/>
    <w:rsid w:val="00C809F9"/>
    <w:rsid w:val="00C81675"/>
    <w:rsid w:val="00C81E51"/>
    <w:rsid w:val="00C84737"/>
    <w:rsid w:val="00C84826"/>
    <w:rsid w:val="00C84D26"/>
    <w:rsid w:val="00C84E39"/>
    <w:rsid w:val="00C85293"/>
    <w:rsid w:val="00C8653C"/>
    <w:rsid w:val="00C86ED9"/>
    <w:rsid w:val="00C86EFA"/>
    <w:rsid w:val="00C87802"/>
    <w:rsid w:val="00C87AAE"/>
    <w:rsid w:val="00C9060E"/>
    <w:rsid w:val="00C90FCA"/>
    <w:rsid w:val="00C91C84"/>
    <w:rsid w:val="00C91FDA"/>
    <w:rsid w:val="00C92FB7"/>
    <w:rsid w:val="00C9681C"/>
    <w:rsid w:val="00C97954"/>
    <w:rsid w:val="00CA0EC3"/>
    <w:rsid w:val="00CA121C"/>
    <w:rsid w:val="00CA14A0"/>
    <w:rsid w:val="00CA2F5B"/>
    <w:rsid w:val="00CA315F"/>
    <w:rsid w:val="00CA410D"/>
    <w:rsid w:val="00CB0D1E"/>
    <w:rsid w:val="00CB2163"/>
    <w:rsid w:val="00CB3207"/>
    <w:rsid w:val="00CB554E"/>
    <w:rsid w:val="00CB59ED"/>
    <w:rsid w:val="00CB6DD8"/>
    <w:rsid w:val="00CC033F"/>
    <w:rsid w:val="00CC1078"/>
    <w:rsid w:val="00CC3387"/>
    <w:rsid w:val="00CC3992"/>
    <w:rsid w:val="00CC550C"/>
    <w:rsid w:val="00CC6015"/>
    <w:rsid w:val="00CC621F"/>
    <w:rsid w:val="00CD1D9D"/>
    <w:rsid w:val="00CD2561"/>
    <w:rsid w:val="00CD51BB"/>
    <w:rsid w:val="00CD5C09"/>
    <w:rsid w:val="00CD71C0"/>
    <w:rsid w:val="00CE05BB"/>
    <w:rsid w:val="00CE0BE6"/>
    <w:rsid w:val="00CE11A9"/>
    <w:rsid w:val="00CE3DA5"/>
    <w:rsid w:val="00CE440F"/>
    <w:rsid w:val="00CE4410"/>
    <w:rsid w:val="00CE4AE0"/>
    <w:rsid w:val="00CE5FDF"/>
    <w:rsid w:val="00CE6BF5"/>
    <w:rsid w:val="00CF2863"/>
    <w:rsid w:val="00CF2F07"/>
    <w:rsid w:val="00CF305B"/>
    <w:rsid w:val="00CF32AF"/>
    <w:rsid w:val="00CF390E"/>
    <w:rsid w:val="00CF4C4C"/>
    <w:rsid w:val="00CF55E4"/>
    <w:rsid w:val="00CF67B4"/>
    <w:rsid w:val="00CF6B3D"/>
    <w:rsid w:val="00CF79B4"/>
    <w:rsid w:val="00CF7A26"/>
    <w:rsid w:val="00D00DE4"/>
    <w:rsid w:val="00D01524"/>
    <w:rsid w:val="00D02CA2"/>
    <w:rsid w:val="00D03009"/>
    <w:rsid w:val="00D03324"/>
    <w:rsid w:val="00D042FB"/>
    <w:rsid w:val="00D04ED4"/>
    <w:rsid w:val="00D05606"/>
    <w:rsid w:val="00D06777"/>
    <w:rsid w:val="00D11758"/>
    <w:rsid w:val="00D11806"/>
    <w:rsid w:val="00D11A8A"/>
    <w:rsid w:val="00D12405"/>
    <w:rsid w:val="00D13E16"/>
    <w:rsid w:val="00D14002"/>
    <w:rsid w:val="00D14413"/>
    <w:rsid w:val="00D14FF5"/>
    <w:rsid w:val="00D151C2"/>
    <w:rsid w:val="00D16284"/>
    <w:rsid w:val="00D216B5"/>
    <w:rsid w:val="00D21831"/>
    <w:rsid w:val="00D22379"/>
    <w:rsid w:val="00D228AA"/>
    <w:rsid w:val="00D2414E"/>
    <w:rsid w:val="00D26D26"/>
    <w:rsid w:val="00D2715D"/>
    <w:rsid w:val="00D31FF2"/>
    <w:rsid w:val="00D33FE1"/>
    <w:rsid w:val="00D341C1"/>
    <w:rsid w:val="00D34F01"/>
    <w:rsid w:val="00D353BF"/>
    <w:rsid w:val="00D35457"/>
    <w:rsid w:val="00D365CF"/>
    <w:rsid w:val="00D37013"/>
    <w:rsid w:val="00D37C66"/>
    <w:rsid w:val="00D403A4"/>
    <w:rsid w:val="00D41A46"/>
    <w:rsid w:val="00D41E64"/>
    <w:rsid w:val="00D457BB"/>
    <w:rsid w:val="00D4623C"/>
    <w:rsid w:val="00D5068E"/>
    <w:rsid w:val="00D51E15"/>
    <w:rsid w:val="00D5239D"/>
    <w:rsid w:val="00D533BF"/>
    <w:rsid w:val="00D53974"/>
    <w:rsid w:val="00D56251"/>
    <w:rsid w:val="00D56B7D"/>
    <w:rsid w:val="00D56C49"/>
    <w:rsid w:val="00D57DA5"/>
    <w:rsid w:val="00D6043B"/>
    <w:rsid w:val="00D61B25"/>
    <w:rsid w:val="00D63BDC"/>
    <w:rsid w:val="00D64128"/>
    <w:rsid w:val="00D66CC3"/>
    <w:rsid w:val="00D66DE3"/>
    <w:rsid w:val="00D671A0"/>
    <w:rsid w:val="00D7008B"/>
    <w:rsid w:val="00D7064E"/>
    <w:rsid w:val="00D7096A"/>
    <w:rsid w:val="00D71FE9"/>
    <w:rsid w:val="00D72EF0"/>
    <w:rsid w:val="00D7405E"/>
    <w:rsid w:val="00D74E64"/>
    <w:rsid w:val="00D757E0"/>
    <w:rsid w:val="00D7633F"/>
    <w:rsid w:val="00D76E17"/>
    <w:rsid w:val="00D770C1"/>
    <w:rsid w:val="00D77604"/>
    <w:rsid w:val="00D81A99"/>
    <w:rsid w:val="00D823C9"/>
    <w:rsid w:val="00D8311E"/>
    <w:rsid w:val="00D83796"/>
    <w:rsid w:val="00D87E7E"/>
    <w:rsid w:val="00D90956"/>
    <w:rsid w:val="00D917EB"/>
    <w:rsid w:val="00D92FD0"/>
    <w:rsid w:val="00D94D75"/>
    <w:rsid w:val="00DA051C"/>
    <w:rsid w:val="00DA0D88"/>
    <w:rsid w:val="00DA1DF3"/>
    <w:rsid w:val="00DA32C4"/>
    <w:rsid w:val="00DA3989"/>
    <w:rsid w:val="00DA4105"/>
    <w:rsid w:val="00DA4388"/>
    <w:rsid w:val="00DA5BF0"/>
    <w:rsid w:val="00DA7618"/>
    <w:rsid w:val="00DB3341"/>
    <w:rsid w:val="00DB479D"/>
    <w:rsid w:val="00DB51AC"/>
    <w:rsid w:val="00DC0517"/>
    <w:rsid w:val="00DC2F2F"/>
    <w:rsid w:val="00DC4577"/>
    <w:rsid w:val="00DC607E"/>
    <w:rsid w:val="00DC678A"/>
    <w:rsid w:val="00DC7F26"/>
    <w:rsid w:val="00DD00B4"/>
    <w:rsid w:val="00DD089C"/>
    <w:rsid w:val="00DD176E"/>
    <w:rsid w:val="00DD2697"/>
    <w:rsid w:val="00DD31D8"/>
    <w:rsid w:val="00DD381A"/>
    <w:rsid w:val="00DD3A2F"/>
    <w:rsid w:val="00DD528B"/>
    <w:rsid w:val="00DD5F2D"/>
    <w:rsid w:val="00DD7D36"/>
    <w:rsid w:val="00DE19EA"/>
    <w:rsid w:val="00DE4BE7"/>
    <w:rsid w:val="00DE5EBD"/>
    <w:rsid w:val="00DE7AD4"/>
    <w:rsid w:val="00DF1AD0"/>
    <w:rsid w:val="00DF1CC1"/>
    <w:rsid w:val="00DF25B2"/>
    <w:rsid w:val="00DF386A"/>
    <w:rsid w:val="00DF4C7F"/>
    <w:rsid w:val="00DF5232"/>
    <w:rsid w:val="00DF71E6"/>
    <w:rsid w:val="00DF7255"/>
    <w:rsid w:val="00E0009D"/>
    <w:rsid w:val="00E00848"/>
    <w:rsid w:val="00E04117"/>
    <w:rsid w:val="00E04BCD"/>
    <w:rsid w:val="00E06B15"/>
    <w:rsid w:val="00E06C5C"/>
    <w:rsid w:val="00E079B2"/>
    <w:rsid w:val="00E079DE"/>
    <w:rsid w:val="00E109FF"/>
    <w:rsid w:val="00E1290E"/>
    <w:rsid w:val="00E12963"/>
    <w:rsid w:val="00E12B63"/>
    <w:rsid w:val="00E140F5"/>
    <w:rsid w:val="00E142F8"/>
    <w:rsid w:val="00E1562E"/>
    <w:rsid w:val="00E160DC"/>
    <w:rsid w:val="00E16B99"/>
    <w:rsid w:val="00E17B6D"/>
    <w:rsid w:val="00E17DC3"/>
    <w:rsid w:val="00E21544"/>
    <w:rsid w:val="00E223EB"/>
    <w:rsid w:val="00E22798"/>
    <w:rsid w:val="00E22F92"/>
    <w:rsid w:val="00E2408C"/>
    <w:rsid w:val="00E247DD"/>
    <w:rsid w:val="00E27160"/>
    <w:rsid w:val="00E27182"/>
    <w:rsid w:val="00E30164"/>
    <w:rsid w:val="00E30605"/>
    <w:rsid w:val="00E30CD0"/>
    <w:rsid w:val="00E30E15"/>
    <w:rsid w:val="00E313A6"/>
    <w:rsid w:val="00E31847"/>
    <w:rsid w:val="00E324D5"/>
    <w:rsid w:val="00E333E5"/>
    <w:rsid w:val="00E34AC3"/>
    <w:rsid w:val="00E35D42"/>
    <w:rsid w:val="00E37727"/>
    <w:rsid w:val="00E40646"/>
    <w:rsid w:val="00E43122"/>
    <w:rsid w:val="00E44336"/>
    <w:rsid w:val="00E47E9C"/>
    <w:rsid w:val="00E50B68"/>
    <w:rsid w:val="00E53A12"/>
    <w:rsid w:val="00E53F58"/>
    <w:rsid w:val="00E54580"/>
    <w:rsid w:val="00E545E3"/>
    <w:rsid w:val="00E56017"/>
    <w:rsid w:val="00E56C0B"/>
    <w:rsid w:val="00E5765E"/>
    <w:rsid w:val="00E57879"/>
    <w:rsid w:val="00E57A10"/>
    <w:rsid w:val="00E57F88"/>
    <w:rsid w:val="00E604D4"/>
    <w:rsid w:val="00E643E9"/>
    <w:rsid w:val="00E651CE"/>
    <w:rsid w:val="00E65376"/>
    <w:rsid w:val="00E6688E"/>
    <w:rsid w:val="00E67398"/>
    <w:rsid w:val="00E72538"/>
    <w:rsid w:val="00E73BE6"/>
    <w:rsid w:val="00E754EF"/>
    <w:rsid w:val="00E75660"/>
    <w:rsid w:val="00E7747E"/>
    <w:rsid w:val="00E80512"/>
    <w:rsid w:val="00E81A2C"/>
    <w:rsid w:val="00E82E50"/>
    <w:rsid w:val="00E84418"/>
    <w:rsid w:val="00E851F0"/>
    <w:rsid w:val="00E856B7"/>
    <w:rsid w:val="00E87068"/>
    <w:rsid w:val="00E87622"/>
    <w:rsid w:val="00E909E7"/>
    <w:rsid w:val="00E914BB"/>
    <w:rsid w:val="00E91F77"/>
    <w:rsid w:val="00E92962"/>
    <w:rsid w:val="00E9389C"/>
    <w:rsid w:val="00E942E2"/>
    <w:rsid w:val="00E94AE9"/>
    <w:rsid w:val="00E94FCB"/>
    <w:rsid w:val="00E950E9"/>
    <w:rsid w:val="00E9600F"/>
    <w:rsid w:val="00E96A04"/>
    <w:rsid w:val="00E96B08"/>
    <w:rsid w:val="00EA141B"/>
    <w:rsid w:val="00EA280F"/>
    <w:rsid w:val="00EA3E2F"/>
    <w:rsid w:val="00EA4FAA"/>
    <w:rsid w:val="00EA6566"/>
    <w:rsid w:val="00EB07B5"/>
    <w:rsid w:val="00EB0AD9"/>
    <w:rsid w:val="00EB3D41"/>
    <w:rsid w:val="00EB4DC2"/>
    <w:rsid w:val="00EB61A4"/>
    <w:rsid w:val="00EB6F31"/>
    <w:rsid w:val="00EB7662"/>
    <w:rsid w:val="00EC2623"/>
    <w:rsid w:val="00EC309D"/>
    <w:rsid w:val="00EC345F"/>
    <w:rsid w:val="00EC397E"/>
    <w:rsid w:val="00EC3C4F"/>
    <w:rsid w:val="00EC5A86"/>
    <w:rsid w:val="00EC5BC7"/>
    <w:rsid w:val="00EC67DE"/>
    <w:rsid w:val="00EC6F8E"/>
    <w:rsid w:val="00ED2AAB"/>
    <w:rsid w:val="00ED33CF"/>
    <w:rsid w:val="00ED41FD"/>
    <w:rsid w:val="00ED4468"/>
    <w:rsid w:val="00ED5154"/>
    <w:rsid w:val="00ED554E"/>
    <w:rsid w:val="00ED5CF7"/>
    <w:rsid w:val="00ED5DD6"/>
    <w:rsid w:val="00EE274F"/>
    <w:rsid w:val="00EE34AB"/>
    <w:rsid w:val="00EE3557"/>
    <w:rsid w:val="00EE432B"/>
    <w:rsid w:val="00EE58FA"/>
    <w:rsid w:val="00EE5F39"/>
    <w:rsid w:val="00EF1924"/>
    <w:rsid w:val="00EF3D96"/>
    <w:rsid w:val="00EF4CBA"/>
    <w:rsid w:val="00EF59A9"/>
    <w:rsid w:val="00EF656F"/>
    <w:rsid w:val="00EF7F25"/>
    <w:rsid w:val="00F01013"/>
    <w:rsid w:val="00F02113"/>
    <w:rsid w:val="00F027E6"/>
    <w:rsid w:val="00F02B3C"/>
    <w:rsid w:val="00F07293"/>
    <w:rsid w:val="00F07D14"/>
    <w:rsid w:val="00F10257"/>
    <w:rsid w:val="00F11DC4"/>
    <w:rsid w:val="00F12DE6"/>
    <w:rsid w:val="00F131F9"/>
    <w:rsid w:val="00F156CD"/>
    <w:rsid w:val="00F16768"/>
    <w:rsid w:val="00F214EA"/>
    <w:rsid w:val="00F215F6"/>
    <w:rsid w:val="00F22FBD"/>
    <w:rsid w:val="00F24F7E"/>
    <w:rsid w:val="00F25EF0"/>
    <w:rsid w:val="00F26AA9"/>
    <w:rsid w:val="00F26D95"/>
    <w:rsid w:val="00F270B5"/>
    <w:rsid w:val="00F314B1"/>
    <w:rsid w:val="00F31E1F"/>
    <w:rsid w:val="00F321FE"/>
    <w:rsid w:val="00F32B20"/>
    <w:rsid w:val="00F32C55"/>
    <w:rsid w:val="00F32E65"/>
    <w:rsid w:val="00F3389C"/>
    <w:rsid w:val="00F33CE1"/>
    <w:rsid w:val="00F3464D"/>
    <w:rsid w:val="00F34F4B"/>
    <w:rsid w:val="00F35129"/>
    <w:rsid w:val="00F3559D"/>
    <w:rsid w:val="00F35C09"/>
    <w:rsid w:val="00F36488"/>
    <w:rsid w:val="00F37296"/>
    <w:rsid w:val="00F3733E"/>
    <w:rsid w:val="00F37622"/>
    <w:rsid w:val="00F376FA"/>
    <w:rsid w:val="00F37C4D"/>
    <w:rsid w:val="00F42443"/>
    <w:rsid w:val="00F42D64"/>
    <w:rsid w:val="00F4457E"/>
    <w:rsid w:val="00F447E0"/>
    <w:rsid w:val="00F44BEB"/>
    <w:rsid w:val="00F45111"/>
    <w:rsid w:val="00F461CB"/>
    <w:rsid w:val="00F522A0"/>
    <w:rsid w:val="00F54AFA"/>
    <w:rsid w:val="00F54D9C"/>
    <w:rsid w:val="00F5614E"/>
    <w:rsid w:val="00F57A93"/>
    <w:rsid w:val="00F6268C"/>
    <w:rsid w:val="00F64D74"/>
    <w:rsid w:val="00F65B12"/>
    <w:rsid w:val="00F663A0"/>
    <w:rsid w:val="00F6722F"/>
    <w:rsid w:val="00F70FDF"/>
    <w:rsid w:val="00F70FFC"/>
    <w:rsid w:val="00F72BDA"/>
    <w:rsid w:val="00F75B9A"/>
    <w:rsid w:val="00F77433"/>
    <w:rsid w:val="00F82583"/>
    <w:rsid w:val="00F826E2"/>
    <w:rsid w:val="00F830F8"/>
    <w:rsid w:val="00F854EE"/>
    <w:rsid w:val="00F86792"/>
    <w:rsid w:val="00F86CC6"/>
    <w:rsid w:val="00F86EC6"/>
    <w:rsid w:val="00F904EC"/>
    <w:rsid w:val="00F90BA4"/>
    <w:rsid w:val="00F91E91"/>
    <w:rsid w:val="00F9253B"/>
    <w:rsid w:val="00F92CC1"/>
    <w:rsid w:val="00F93851"/>
    <w:rsid w:val="00F938FD"/>
    <w:rsid w:val="00F94EDA"/>
    <w:rsid w:val="00F95396"/>
    <w:rsid w:val="00F97092"/>
    <w:rsid w:val="00F97625"/>
    <w:rsid w:val="00FA3376"/>
    <w:rsid w:val="00FA4589"/>
    <w:rsid w:val="00FA4E57"/>
    <w:rsid w:val="00FA5A74"/>
    <w:rsid w:val="00FA6453"/>
    <w:rsid w:val="00FA6611"/>
    <w:rsid w:val="00FB01C3"/>
    <w:rsid w:val="00FB2BA0"/>
    <w:rsid w:val="00FB39C9"/>
    <w:rsid w:val="00FB42F2"/>
    <w:rsid w:val="00FB4AE1"/>
    <w:rsid w:val="00FB68B4"/>
    <w:rsid w:val="00FC028E"/>
    <w:rsid w:val="00FC1510"/>
    <w:rsid w:val="00FC4C9B"/>
    <w:rsid w:val="00FD135B"/>
    <w:rsid w:val="00FD1D82"/>
    <w:rsid w:val="00FD3B2C"/>
    <w:rsid w:val="00FD4644"/>
    <w:rsid w:val="00FD4880"/>
    <w:rsid w:val="00FD4C10"/>
    <w:rsid w:val="00FD6DD8"/>
    <w:rsid w:val="00FE1789"/>
    <w:rsid w:val="00FE18E4"/>
    <w:rsid w:val="00FE23AE"/>
    <w:rsid w:val="00FE4504"/>
    <w:rsid w:val="00FE4B7D"/>
    <w:rsid w:val="00FE6585"/>
    <w:rsid w:val="00FE68DB"/>
    <w:rsid w:val="00FE70E8"/>
    <w:rsid w:val="00FF0978"/>
    <w:rsid w:val="00FF0B8F"/>
    <w:rsid w:val="00FF19B0"/>
    <w:rsid w:val="00FF2F0E"/>
    <w:rsid w:val="00FF3012"/>
    <w:rsid w:val="00FF32B2"/>
    <w:rsid w:val="00FF4FFA"/>
    <w:rsid w:val="00FF6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5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A97B6C"/>
    <w:pPr>
      <w:tabs>
        <w:tab w:val="center" w:pos="4252"/>
        <w:tab w:val="right" w:pos="8504"/>
      </w:tabs>
      <w:snapToGrid w:val="0"/>
    </w:pPr>
  </w:style>
  <w:style w:type="character" w:customStyle="1" w:styleId="a5">
    <w:name w:val="ヘッダー (文字)"/>
    <w:link w:val="a4"/>
    <w:uiPriority w:val="99"/>
    <w:rsid w:val="00A97B6C"/>
    <w:rPr>
      <w:kern w:val="2"/>
      <w:sz w:val="21"/>
      <w:szCs w:val="22"/>
    </w:rPr>
  </w:style>
  <w:style w:type="paragraph" w:styleId="a6">
    <w:name w:val="footer"/>
    <w:basedOn w:val="a"/>
    <w:link w:val="a7"/>
    <w:uiPriority w:val="99"/>
    <w:unhideWhenUsed/>
    <w:rsid w:val="00A97B6C"/>
    <w:pPr>
      <w:tabs>
        <w:tab w:val="center" w:pos="4252"/>
        <w:tab w:val="right" w:pos="8504"/>
      </w:tabs>
      <w:snapToGrid w:val="0"/>
    </w:pPr>
  </w:style>
  <w:style w:type="character" w:customStyle="1" w:styleId="a7">
    <w:name w:val="フッター (文字)"/>
    <w:link w:val="a6"/>
    <w:uiPriority w:val="99"/>
    <w:rsid w:val="00A97B6C"/>
    <w:rPr>
      <w:kern w:val="2"/>
      <w:sz w:val="21"/>
      <w:szCs w:val="22"/>
    </w:rPr>
  </w:style>
  <w:style w:type="paragraph" w:styleId="a8">
    <w:name w:val="Balloon Text"/>
    <w:basedOn w:val="a"/>
    <w:link w:val="a9"/>
    <w:uiPriority w:val="99"/>
    <w:semiHidden/>
    <w:unhideWhenUsed/>
    <w:rsid w:val="00A97B6C"/>
    <w:rPr>
      <w:rFonts w:ascii="Arial" w:eastAsia="ＭＳ ゴシック" w:hAnsi="Arial"/>
      <w:sz w:val="18"/>
      <w:szCs w:val="18"/>
    </w:rPr>
  </w:style>
  <w:style w:type="character" w:customStyle="1" w:styleId="a9">
    <w:name w:val="吹き出し (文字)"/>
    <w:link w:val="a8"/>
    <w:uiPriority w:val="99"/>
    <w:semiHidden/>
    <w:rsid w:val="00A97B6C"/>
    <w:rPr>
      <w:rFonts w:ascii="Arial" w:eastAsia="ＭＳ ゴシック" w:hAnsi="Arial" w:cs="Times New Roman"/>
      <w:kern w:val="2"/>
      <w:sz w:val="18"/>
      <w:szCs w:val="18"/>
    </w:rPr>
  </w:style>
  <w:style w:type="paragraph" w:styleId="aa">
    <w:name w:val="List Paragraph"/>
    <w:basedOn w:val="a"/>
    <w:uiPriority w:val="34"/>
    <w:qFormat/>
    <w:rsid w:val="0039486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5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A97B6C"/>
    <w:pPr>
      <w:tabs>
        <w:tab w:val="center" w:pos="4252"/>
        <w:tab w:val="right" w:pos="8504"/>
      </w:tabs>
      <w:snapToGrid w:val="0"/>
    </w:pPr>
  </w:style>
  <w:style w:type="character" w:customStyle="1" w:styleId="a5">
    <w:name w:val="ヘッダー (文字)"/>
    <w:link w:val="a4"/>
    <w:uiPriority w:val="99"/>
    <w:rsid w:val="00A97B6C"/>
    <w:rPr>
      <w:kern w:val="2"/>
      <w:sz w:val="21"/>
      <w:szCs w:val="22"/>
    </w:rPr>
  </w:style>
  <w:style w:type="paragraph" w:styleId="a6">
    <w:name w:val="footer"/>
    <w:basedOn w:val="a"/>
    <w:link w:val="a7"/>
    <w:uiPriority w:val="99"/>
    <w:unhideWhenUsed/>
    <w:rsid w:val="00A97B6C"/>
    <w:pPr>
      <w:tabs>
        <w:tab w:val="center" w:pos="4252"/>
        <w:tab w:val="right" w:pos="8504"/>
      </w:tabs>
      <w:snapToGrid w:val="0"/>
    </w:pPr>
  </w:style>
  <w:style w:type="character" w:customStyle="1" w:styleId="a7">
    <w:name w:val="フッター (文字)"/>
    <w:link w:val="a6"/>
    <w:uiPriority w:val="99"/>
    <w:rsid w:val="00A97B6C"/>
    <w:rPr>
      <w:kern w:val="2"/>
      <w:sz w:val="21"/>
      <w:szCs w:val="22"/>
    </w:rPr>
  </w:style>
  <w:style w:type="paragraph" w:styleId="a8">
    <w:name w:val="Balloon Text"/>
    <w:basedOn w:val="a"/>
    <w:link w:val="a9"/>
    <w:uiPriority w:val="99"/>
    <w:semiHidden/>
    <w:unhideWhenUsed/>
    <w:rsid w:val="00A97B6C"/>
    <w:rPr>
      <w:rFonts w:ascii="Arial" w:eastAsia="ＭＳ ゴシック" w:hAnsi="Arial"/>
      <w:sz w:val="18"/>
      <w:szCs w:val="18"/>
    </w:rPr>
  </w:style>
  <w:style w:type="character" w:customStyle="1" w:styleId="a9">
    <w:name w:val="吹き出し (文字)"/>
    <w:link w:val="a8"/>
    <w:uiPriority w:val="99"/>
    <w:semiHidden/>
    <w:rsid w:val="00A97B6C"/>
    <w:rPr>
      <w:rFonts w:ascii="Arial" w:eastAsia="ＭＳ ゴシック" w:hAnsi="Arial" w:cs="Times New Roman"/>
      <w:kern w:val="2"/>
      <w:sz w:val="18"/>
      <w:szCs w:val="18"/>
    </w:rPr>
  </w:style>
  <w:style w:type="paragraph" w:styleId="aa">
    <w:name w:val="List Paragraph"/>
    <w:basedOn w:val="a"/>
    <w:uiPriority w:val="34"/>
    <w:qFormat/>
    <w:rsid w:val="003948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675D5BDA.dotm</Template>
  <TotalTime>4</TotalTime>
  <Pages>2</Pages>
  <Words>268</Words>
  <Characters>1533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光谷　正樹</cp:lastModifiedBy>
  <cp:revision>6</cp:revision>
  <cp:lastPrinted>2016-10-18T08:21:00Z</cp:lastPrinted>
  <dcterms:created xsi:type="dcterms:W3CDTF">2016-10-18T08:21:00Z</dcterms:created>
  <dcterms:modified xsi:type="dcterms:W3CDTF">2017-10-13T01:00:00Z</dcterms:modified>
</cp:coreProperties>
</file>