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4144"/>
        <w:gridCol w:w="3119"/>
      </w:tblGrid>
      <w:tr w:rsidR="00237DFE" w:rsidRPr="00237DFE" w:rsidTr="00C9475A">
        <w:trPr>
          <w:trHeight w:val="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21" w:rsidRPr="00237DFE" w:rsidRDefault="0058068E" w:rsidP="00627B21">
            <w:pPr>
              <w:spacing w:line="440" w:lineRule="exact"/>
              <w:jc w:val="center"/>
              <w:rPr>
                <w:rFonts w:asciiTheme="minorHAnsi" w:eastAsia="ＭＳ Ｐゴシック" w:hAnsiTheme="minorHAnsi"/>
                <w:b/>
                <w:sz w:val="28"/>
                <w:szCs w:val="28"/>
              </w:rPr>
            </w:pPr>
            <w:r w:rsidRPr="00237DFE">
              <w:rPr>
                <w:rFonts w:asciiTheme="minorHAnsi" w:eastAsia="ＭＳ ゴシック" w:hAnsiTheme="minorHAnsi"/>
                <w:b/>
                <w:sz w:val="28"/>
                <w:szCs w:val="28"/>
              </w:rPr>
              <w:t>建設業</w:t>
            </w:r>
            <w:r w:rsidR="00627B21" w:rsidRPr="00237DFE">
              <w:rPr>
                <w:rFonts w:asciiTheme="minorHAnsi" w:eastAsia="ＭＳ ゴシック" w:hAnsiTheme="minorHAnsi"/>
                <w:b/>
                <w:sz w:val="28"/>
                <w:szCs w:val="28"/>
              </w:rPr>
              <w:t>用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B21" w:rsidRPr="00237DFE" w:rsidRDefault="00627B21" w:rsidP="00627B21">
            <w:pPr>
              <w:spacing w:line="440" w:lineRule="exact"/>
              <w:jc w:val="center"/>
              <w:rPr>
                <w:rFonts w:asciiTheme="minorHAnsi" w:eastAsia="ＭＳ Ｐゴシック" w:hAnsiTheme="minorHAnsi"/>
                <w:b/>
                <w:sz w:val="28"/>
                <w:szCs w:val="28"/>
              </w:rPr>
            </w:pPr>
            <w:r w:rsidRPr="00237DFE">
              <w:rPr>
                <w:rFonts w:asciiTheme="minorHAnsi" w:eastAsia="ＭＳ Ｐゴシック" w:hAnsiTheme="minorHAnsi"/>
                <w:b/>
                <w:sz w:val="28"/>
                <w:szCs w:val="28"/>
              </w:rPr>
              <w:t>安全衛生管理自主点検表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21" w:rsidRPr="00237DFE" w:rsidRDefault="00C9475A" w:rsidP="002A7F46">
            <w:pPr>
              <w:spacing w:line="440" w:lineRule="exact"/>
              <w:rPr>
                <w:rFonts w:asciiTheme="minorHAnsi" w:eastAsia="ＭＳ Ｐゴシック" w:hAnsiTheme="minorHAnsi"/>
                <w:sz w:val="24"/>
              </w:rPr>
            </w:pPr>
            <w:r w:rsidRPr="00C9475A">
              <w:rPr>
                <w:rFonts w:asciiTheme="minorHAnsi" w:eastAsia="ＭＳ Ｐゴシック" w:hAnsiTheme="minorHAnsi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35AC8FC" wp14:editId="1CDD1FD9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-18415</wp:posOffset>
                      </wp:positionV>
                      <wp:extent cx="9525" cy="323850"/>
                      <wp:effectExtent l="0" t="0" r="2857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4" o:spid="_x0000_s1026" style="position:absolute;left:0;text-align:lef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35pt,-1.45pt" to="168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" strokecolor="windowText"/>
                  </w:pict>
                </mc:Fallback>
              </mc:AlternateContent>
            </w:r>
            <w:r w:rsidRPr="00C9475A">
              <w:rPr>
                <w:rFonts w:asciiTheme="minorHAnsi" w:eastAsia="ＭＳ Ｐゴシック" w:hAnsiTheme="minorHAnsi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9CA590E" wp14:editId="02C73233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-18415</wp:posOffset>
                      </wp:positionV>
                      <wp:extent cx="695325" cy="323850"/>
                      <wp:effectExtent l="0" t="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9475A" w:rsidRDefault="00C9475A" w:rsidP="00C9475A">
                                  <w:pPr>
                                    <w:ind w:leftChars="-148" w:left="-141" w:hangingChars="74" w:hanging="14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 w:rsidRPr="00257BC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154.15pt;margin-top:-1.45pt;width:54.75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" filled="f" strokecolor="windowText">
                      <v:textbox>
                        <w:txbxContent>
                          <w:p w:rsidR="00C9475A" w:rsidRDefault="00C9475A" w:rsidP="00C9475A">
                            <w:pPr>
                              <w:ind w:leftChars="-148" w:left="-141" w:hangingChars="74" w:hanging="142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Pr="00257BC2">
                              <w:rPr>
                                <w:rFonts w:hint="eastAsia"/>
                                <w:color w:val="000000" w:themeColor="text1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7B21" w:rsidRPr="00237DFE">
              <w:rPr>
                <w:rFonts w:asciiTheme="minorHAnsi" w:eastAsia="ＭＳ Ｐゴシック" w:hAnsiTheme="minorHAnsi"/>
                <w:sz w:val="24"/>
              </w:rPr>
              <w:t>提出期限平成</w:t>
            </w:r>
            <w:r w:rsidR="001446F0" w:rsidRPr="0070719B">
              <w:rPr>
                <w:rFonts w:asciiTheme="minorHAnsi" w:eastAsia="ＭＳ Ｐゴシック" w:hAnsiTheme="minorHAnsi" w:hint="eastAsia"/>
                <w:color w:val="000000" w:themeColor="text1"/>
                <w:sz w:val="24"/>
              </w:rPr>
              <w:t>30</w:t>
            </w:r>
            <w:r w:rsidR="00627B21" w:rsidRPr="00CB20EA">
              <w:rPr>
                <w:rFonts w:asciiTheme="minorHAnsi" w:eastAsia="ＭＳ Ｐゴシック" w:hAnsiTheme="minorHAnsi"/>
                <w:sz w:val="24"/>
              </w:rPr>
              <w:t>年</w:t>
            </w:r>
            <w:r w:rsidR="00000765" w:rsidRPr="00CB20EA">
              <w:rPr>
                <w:rFonts w:asciiTheme="minorHAnsi" w:eastAsia="ＭＳ Ｐゴシック" w:hAnsiTheme="minorHAnsi"/>
                <w:sz w:val="24"/>
              </w:rPr>
              <w:t>1</w:t>
            </w:r>
            <w:r w:rsidR="00627B21" w:rsidRPr="00CB20EA">
              <w:rPr>
                <w:rFonts w:asciiTheme="minorHAnsi" w:eastAsia="ＭＳ Ｐゴシック" w:hAnsiTheme="minorHAnsi"/>
                <w:sz w:val="24"/>
              </w:rPr>
              <w:t>月</w:t>
            </w:r>
            <w:r w:rsidR="004A4BC7" w:rsidRPr="00CB20EA">
              <w:rPr>
                <w:rFonts w:asciiTheme="minorHAnsi" w:eastAsia="ＭＳ Ｐゴシック" w:hAnsiTheme="minorHAnsi" w:hint="eastAsia"/>
                <w:sz w:val="24"/>
              </w:rPr>
              <w:t>31</w:t>
            </w:r>
            <w:r w:rsidR="00627B21" w:rsidRPr="00237DFE">
              <w:rPr>
                <w:rFonts w:asciiTheme="minorHAnsi" w:eastAsia="ＭＳ Ｐゴシック" w:hAnsiTheme="minorHAnsi"/>
                <w:sz w:val="24"/>
              </w:rPr>
              <w:t>日</w:t>
            </w:r>
          </w:p>
        </w:tc>
      </w:tr>
    </w:tbl>
    <w:p w:rsidR="001807E5" w:rsidRPr="00237DFE" w:rsidRDefault="001807E5" w:rsidP="0033562A">
      <w:pPr>
        <w:spacing w:line="60" w:lineRule="exact"/>
        <w:jc w:val="center"/>
        <w:rPr>
          <w:rFonts w:asciiTheme="minorHAnsi" w:eastAsia="ＭＳ Ｐゴシック" w:hAnsiTheme="minorHAnsi"/>
          <w:sz w:val="22"/>
          <w:szCs w:val="22"/>
        </w:rPr>
      </w:pPr>
    </w:p>
    <w:tbl>
      <w:tblPr>
        <w:tblW w:w="0" w:type="auto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4830"/>
        <w:gridCol w:w="415"/>
        <w:gridCol w:w="360"/>
        <w:gridCol w:w="868"/>
        <w:gridCol w:w="2920"/>
      </w:tblGrid>
      <w:tr w:rsidR="00237DFE" w:rsidRPr="00237DFE" w:rsidTr="00432D84">
        <w:trPr>
          <w:trHeight w:val="406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事業場名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D84" w:rsidRPr="0070719B" w:rsidRDefault="0070719B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8"/>
                <w:szCs w:val="18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8"/>
                <w:szCs w:val="18"/>
              </w:rPr>
              <w:t>㈱石川労働建設</w:t>
            </w:r>
          </w:p>
        </w:tc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工事請負金額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元請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土木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32D84" w:rsidRPr="00237DFE" w:rsidRDefault="00432D84" w:rsidP="00B32CCF">
            <w:pPr>
              <w:tabs>
                <w:tab w:val="left" w:pos="4962"/>
                <w:tab w:val="left" w:pos="8505"/>
              </w:tabs>
              <w:spacing w:line="200" w:lineRule="exact"/>
              <w:jc w:val="righ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 xml:space="preserve">百万円　（　　　　</w:t>
            </w:r>
            <w:r w:rsidR="00B32CCF"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件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）</w:t>
            </w:r>
          </w:p>
        </w:tc>
      </w:tr>
      <w:tr w:rsidR="00237DFE" w:rsidRPr="00237DFE" w:rsidTr="00432D84">
        <w:trPr>
          <w:trHeight w:val="436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代表者職氏名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:rsidR="00432D84" w:rsidRPr="0070719B" w:rsidRDefault="0070719B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8"/>
                <w:szCs w:val="18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8"/>
                <w:szCs w:val="18"/>
              </w:rPr>
              <w:t>代表取締役　労働太郎</w:t>
            </w: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8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建築</w:t>
            </w:r>
          </w:p>
        </w:tc>
        <w:tc>
          <w:tcPr>
            <w:tcW w:w="29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2D84" w:rsidRPr="00237DFE" w:rsidRDefault="0070719B" w:rsidP="00B32CCF">
            <w:pPr>
              <w:jc w:val="right"/>
              <w:rPr>
                <w:rFonts w:asciiTheme="minorHAnsi" w:hAnsiTheme="minorHAnsi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8"/>
                <w:szCs w:val="18"/>
              </w:rPr>
              <w:t>5,454</w:t>
            </w:r>
            <w:r w:rsidR="00432D84"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百万円　（</w:t>
            </w:r>
            <w:r w:rsidR="00432D84" w:rsidRPr="0070719B">
              <w:rPr>
                <w:rFonts w:asciiTheme="minorHAnsi" w:eastAsia="ＭＳ Ｐゴシック" w:hAnsiTheme="minorHAnsi" w:cs="ＭＳ Ｐゴシック"/>
                <w:color w:val="FF0000"/>
                <w:kern w:val="0"/>
                <w:sz w:val="18"/>
                <w:szCs w:val="18"/>
              </w:rPr>
              <w:t xml:space="preserve">　</w:t>
            </w: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8"/>
                <w:szCs w:val="18"/>
              </w:rPr>
              <w:t>14</w:t>
            </w:r>
            <w:r w:rsidR="00B32CCF"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件</w:t>
            </w:r>
            <w:r w:rsidR="00432D84"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）</w:t>
            </w:r>
          </w:p>
        </w:tc>
      </w:tr>
      <w:tr w:rsidR="00237DFE" w:rsidRPr="00237DFE" w:rsidTr="00432D84">
        <w:trPr>
          <w:trHeight w:val="396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:rsidR="00432D84" w:rsidRPr="0070719B" w:rsidRDefault="0070719B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8"/>
                <w:szCs w:val="18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8"/>
                <w:szCs w:val="18"/>
              </w:rPr>
              <w:t>金沢市西念●丁目▲</w:t>
            </w: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8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設備</w:t>
            </w:r>
          </w:p>
        </w:tc>
        <w:tc>
          <w:tcPr>
            <w:tcW w:w="29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2D84" w:rsidRPr="00237DFE" w:rsidRDefault="00432D84" w:rsidP="00B32CCF">
            <w:pPr>
              <w:jc w:val="right"/>
              <w:rPr>
                <w:rFonts w:asciiTheme="minorHAnsi" w:hAnsiTheme="minorHAnsi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 xml:space="preserve">百万円　（　　　　</w:t>
            </w:r>
            <w:r w:rsidR="00B32CCF"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件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）</w:t>
            </w:r>
          </w:p>
        </w:tc>
      </w:tr>
      <w:tr w:rsidR="00237DFE" w:rsidRPr="00237DFE" w:rsidTr="00432D84">
        <w:trPr>
          <w:trHeight w:val="406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:rsidR="00432D84" w:rsidRPr="003266BF" w:rsidRDefault="00432D84" w:rsidP="00CB20EA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strike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電話・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FAX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:rsidR="003A777B" w:rsidRPr="003266BF" w:rsidRDefault="003A777B" w:rsidP="00CB20EA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strike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電話　</w:t>
            </w:r>
            <w:r w:rsidR="0070719B"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076-265-</w:t>
            </w:r>
            <w:r w:rsidR="0070719B"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■■■■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FAX</w:t>
            </w:r>
            <w:r w:rsidR="0070719B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70719B"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076-265-</w:t>
            </w:r>
            <w:r w:rsidR="0070719B"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●●●●</w:t>
            </w:r>
          </w:p>
        </w:tc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下　　請</w:t>
            </w:r>
          </w:p>
        </w:tc>
        <w:tc>
          <w:tcPr>
            <w:tcW w:w="292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D84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ind w:firstLineChars="900" w:firstLine="1453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百万円</w:t>
            </w:r>
          </w:p>
        </w:tc>
      </w:tr>
      <w:tr w:rsidR="00237DFE" w:rsidRPr="00237DFE" w:rsidTr="00432D84">
        <w:trPr>
          <w:trHeight w:val="387"/>
        </w:trPr>
        <w:tc>
          <w:tcPr>
            <w:tcW w:w="1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6EF9" w:rsidRPr="00237DFE" w:rsidRDefault="00432D84" w:rsidP="00432D84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  <w:t>担当者職氏名</w:t>
            </w:r>
          </w:p>
        </w:tc>
        <w:tc>
          <w:tcPr>
            <w:tcW w:w="48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6EF9" w:rsidRPr="00237DFE" w:rsidRDefault="0070719B" w:rsidP="00432D84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8"/>
                <w:szCs w:val="18"/>
              </w:rPr>
              <w:t>健康安全課長　労働次郎</w:t>
            </w:r>
          </w:p>
        </w:tc>
        <w:tc>
          <w:tcPr>
            <w:tcW w:w="456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16EF9" w:rsidRPr="00237DFE" w:rsidRDefault="00C65B23" w:rsidP="00C65B23">
            <w:pPr>
              <w:tabs>
                <w:tab w:val="left" w:pos="4962"/>
                <w:tab w:val="left" w:pos="8505"/>
              </w:tabs>
              <w:spacing w:line="200" w:lineRule="exact"/>
              <w:ind w:firstLineChars="200" w:firstLine="283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直近の決算月で記入して下さい。決算月（</w:t>
            </w:r>
            <w:r w:rsidRPr="0070719B">
              <w:rPr>
                <w:rFonts w:asciiTheme="minorHAnsi" w:eastAsia="ＭＳ Ｐゴシック" w:hAnsiTheme="minorHAnsi" w:cs="ＭＳ Ｐゴシック"/>
                <w:color w:val="FF0000"/>
                <w:kern w:val="0"/>
                <w:sz w:val="16"/>
                <w:szCs w:val="16"/>
              </w:rPr>
              <w:t xml:space="preserve">　</w:t>
            </w:r>
            <w:r w:rsidR="0070719B"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6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月）</w:t>
            </w:r>
          </w:p>
          <w:p w:rsidR="00C65B23" w:rsidRPr="00237DFE" w:rsidRDefault="00C65B23" w:rsidP="00C65B23">
            <w:pPr>
              <w:tabs>
                <w:tab w:val="left" w:pos="4962"/>
                <w:tab w:val="left" w:pos="8505"/>
              </w:tabs>
              <w:spacing w:line="200" w:lineRule="exact"/>
              <w:ind w:firstLineChars="200" w:firstLine="283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（　　　）内は、単独有期事業の件数を記入して下さい。</w:t>
            </w:r>
          </w:p>
        </w:tc>
      </w:tr>
    </w:tbl>
    <w:p w:rsidR="00C65B23" w:rsidRPr="00237DFE" w:rsidRDefault="00C65B23" w:rsidP="00EC3019">
      <w:pPr>
        <w:tabs>
          <w:tab w:val="left" w:pos="4962"/>
          <w:tab w:val="left" w:pos="8505"/>
        </w:tabs>
        <w:spacing w:line="200" w:lineRule="exact"/>
        <w:rPr>
          <w:rFonts w:asciiTheme="minorHAnsi" w:eastAsia="ＭＳ Ｐゴシック" w:hAnsiTheme="minorHAnsi" w:cs="ＭＳ Ｐゴシック"/>
          <w:kern w:val="0"/>
          <w:sz w:val="18"/>
          <w:szCs w:val="18"/>
        </w:rPr>
      </w:pPr>
      <w:r w:rsidRPr="00237DFE">
        <w:rPr>
          <w:rFonts w:asciiTheme="minorHAnsi" w:eastAsia="ＭＳ Ｐゴシック" w:hAnsiTheme="minorHAnsi" w:cs="ＭＳ Ｐゴシック"/>
          <w:kern w:val="0"/>
          <w:sz w:val="18"/>
          <w:szCs w:val="18"/>
        </w:rPr>
        <w:t>１．労働者数（平成</w:t>
      </w:r>
      <w:r w:rsidR="001446F0" w:rsidRPr="0070719B">
        <w:rPr>
          <w:rFonts w:asciiTheme="minorHAnsi" w:eastAsia="ＭＳ Ｐゴシック" w:hAnsiTheme="minorHAnsi" w:cs="ＭＳ Ｐゴシック" w:hint="eastAsia"/>
          <w:color w:val="000000" w:themeColor="text1"/>
          <w:kern w:val="0"/>
          <w:sz w:val="18"/>
          <w:szCs w:val="18"/>
        </w:rPr>
        <w:t>30</w:t>
      </w:r>
      <w:r w:rsidRPr="00237DFE">
        <w:rPr>
          <w:rFonts w:asciiTheme="minorHAnsi" w:eastAsia="ＭＳ Ｐゴシック" w:hAnsiTheme="minorHAnsi" w:cs="ＭＳ Ｐゴシック"/>
          <w:kern w:val="0"/>
          <w:sz w:val="18"/>
          <w:szCs w:val="18"/>
        </w:rPr>
        <w:t xml:space="preserve">年　</w:t>
      </w:r>
      <w:r w:rsidRPr="00237DFE">
        <w:rPr>
          <w:rFonts w:asciiTheme="minorHAnsi" w:eastAsia="ＭＳ Ｐゴシック" w:hAnsiTheme="minorHAnsi" w:cs="ＭＳ Ｐゴシック"/>
          <w:kern w:val="0"/>
          <w:sz w:val="18"/>
          <w:szCs w:val="18"/>
        </w:rPr>
        <w:t>1</w:t>
      </w:r>
      <w:r w:rsidRPr="00237DFE">
        <w:rPr>
          <w:rFonts w:asciiTheme="minorHAnsi" w:eastAsia="ＭＳ Ｐゴシック" w:hAnsiTheme="minorHAnsi" w:cs="ＭＳ Ｐゴシック"/>
          <w:kern w:val="0"/>
          <w:sz w:val="18"/>
          <w:szCs w:val="18"/>
        </w:rPr>
        <w:t xml:space="preserve">月　</w:t>
      </w:r>
      <w:r w:rsidRPr="00237DFE">
        <w:rPr>
          <w:rFonts w:asciiTheme="minorHAnsi" w:eastAsia="ＭＳ Ｐゴシック" w:hAnsiTheme="minorHAnsi" w:cs="ＭＳ Ｐゴシック"/>
          <w:kern w:val="0"/>
          <w:sz w:val="18"/>
          <w:szCs w:val="18"/>
        </w:rPr>
        <w:t>1</w:t>
      </w:r>
      <w:r w:rsidRPr="00237DFE">
        <w:rPr>
          <w:rFonts w:asciiTheme="minorHAnsi" w:eastAsia="ＭＳ Ｐゴシック" w:hAnsiTheme="minorHAnsi" w:cs="ＭＳ Ｐゴシック"/>
          <w:kern w:val="0"/>
          <w:sz w:val="18"/>
          <w:szCs w:val="18"/>
        </w:rPr>
        <w:t xml:space="preserve">日現在）　　</w:t>
      </w:r>
      <w:r w:rsidR="001C6772" w:rsidRPr="00237DFE">
        <w:rPr>
          <w:rFonts w:asciiTheme="minorHAnsi" w:eastAsia="ＭＳ Ｐゴシック" w:hAnsiTheme="minorHAnsi" w:cs="ＭＳ Ｐゴシック"/>
          <w:kern w:val="0"/>
          <w:sz w:val="18"/>
          <w:szCs w:val="18"/>
        </w:rPr>
        <w:t xml:space="preserve">　　　</w:t>
      </w:r>
      <w:r w:rsidRPr="00237DFE">
        <w:rPr>
          <w:rFonts w:asciiTheme="minorHAnsi" w:eastAsia="ＭＳ Ｐゴシック" w:hAnsiTheme="minorHAnsi"/>
          <w:sz w:val="16"/>
          <w:szCs w:val="16"/>
        </w:rPr>
        <w:t>(</w:t>
      </w:r>
      <w:r w:rsidRPr="00237DFE">
        <w:rPr>
          <w:rFonts w:asciiTheme="minorHAnsi" w:eastAsia="ＭＳ Ｐゴシック" w:hAnsiTheme="minorHAnsi"/>
          <w:sz w:val="16"/>
          <w:szCs w:val="16"/>
        </w:rPr>
        <w:t xml:space="preserve">　</w:t>
      </w:r>
      <w:r w:rsidRPr="00237DFE">
        <w:rPr>
          <w:rFonts w:asciiTheme="minorHAnsi" w:eastAsia="ＭＳ Ｐゴシック" w:hAnsiTheme="minorHAnsi"/>
          <w:sz w:val="16"/>
          <w:szCs w:val="16"/>
        </w:rPr>
        <w:t>)</w:t>
      </w:r>
      <w:r w:rsidRPr="00237DFE">
        <w:rPr>
          <w:rFonts w:asciiTheme="minorHAnsi" w:eastAsia="ＭＳ Ｐゴシック" w:hAnsiTheme="minorHAnsi"/>
          <w:sz w:val="16"/>
          <w:szCs w:val="16"/>
        </w:rPr>
        <w:t>内は、外国人で内数</w:t>
      </w:r>
      <w:r w:rsidRPr="00237DFE">
        <w:rPr>
          <w:rFonts w:asciiTheme="minorHAnsi" w:eastAsia="ＭＳ Ｐゴシック" w:hAnsiTheme="minorHAnsi" w:cs="ＭＳ Ｐゴシック"/>
          <w:kern w:val="0"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59"/>
        <w:gridCol w:w="1890"/>
        <w:gridCol w:w="1890"/>
        <w:gridCol w:w="1890"/>
      </w:tblGrid>
      <w:tr w:rsidR="00237DFE" w:rsidRPr="00237DFE" w:rsidTr="00931D32">
        <w:trPr>
          <w:trHeight w:val="307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tl2br w:val="single" w:sz="8" w:space="0" w:color="auto"/>
            </w:tcBorders>
            <w:shd w:val="clear" w:color="auto" w:fill="auto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男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女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合計</w:t>
            </w:r>
          </w:p>
        </w:tc>
      </w:tr>
      <w:tr w:rsidR="00237DFE" w:rsidRPr="00237DFE" w:rsidTr="0033562A">
        <w:trPr>
          <w:trHeight w:val="300"/>
        </w:trPr>
        <w:tc>
          <w:tcPr>
            <w:tcW w:w="1985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労働者数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65B23" w:rsidRPr="00237DFE" w:rsidRDefault="0070719B" w:rsidP="00931D32">
            <w:pPr>
              <w:tabs>
                <w:tab w:val="left" w:pos="4962"/>
                <w:tab w:val="left" w:pos="8505"/>
              </w:tabs>
              <w:spacing w:line="200" w:lineRule="exact"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85</w:t>
            </w:r>
            <w:r w:rsidR="00C65B23"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（　　　</w:t>
            </w: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2</w:t>
            </w:r>
            <w:r w:rsidR="00C65B23"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65B23" w:rsidRPr="00237DFE" w:rsidRDefault="0070719B" w:rsidP="00931D32">
            <w:pPr>
              <w:tabs>
                <w:tab w:val="left" w:pos="4962"/>
                <w:tab w:val="left" w:pos="8505"/>
              </w:tabs>
              <w:spacing w:line="200" w:lineRule="exact"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17</w:t>
            </w:r>
            <w:r w:rsidR="00C65B23"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（　　　　　）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B23" w:rsidRPr="00237DFE" w:rsidRDefault="0070719B" w:rsidP="0070719B">
            <w:pPr>
              <w:tabs>
                <w:tab w:val="left" w:pos="4962"/>
                <w:tab w:val="left" w:pos="8505"/>
              </w:tabs>
              <w:spacing w:line="200" w:lineRule="exact"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102</w:t>
            </w:r>
            <w:r w:rsidR="00C65B23"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（</w:t>
            </w:r>
            <w:r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C65B23"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　</w:t>
            </w: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2</w:t>
            </w:r>
            <w:r w:rsidR="00C65B23"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）</w:t>
            </w:r>
          </w:p>
        </w:tc>
      </w:tr>
      <w:tr w:rsidR="00237DFE" w:rsidRPr="00237DFE" w:rsidTr="0033562A">
        <w:trPr>
          <w:trHeight w:val="262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5B23" w:rsidRPr="00237DFE" w:rsidRDefault="00C65B23" w:rsidP="00931D32">
            <w:pPr>
              <w:tabs>
                <w:tab w:val="left" w:pos="4962"/>
                <w:tab w:val="left" w:pos="8505"/>
              </w:tabs>
              <w:spacing w:line="20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うち屋外労働者数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5B23" w:rsidRPr="00237DFE" w:rsidRDefault="0070719B" w:rsidP="00931D32">
            <w:pPr>
              <w:tabs>
                <w:tab w:val="left" w:pos="4962"/>
                <w:tab w:val="left" w:pos="8505"/>
              </w:tabs>
              <w:spacing w:line="200" w:lineRule="exact"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57</w:t>
            </w:r>
            <w:r w:rsidR="00C65B23"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（　　</w:t>
            </w:r>
            <w:r w:rsidR="00C65B23" w:rsidRPr="0070719B">
              <w:rPr>
                <w:rFonts w:asciiTheme="minorHAnsi" w:eastAsia="ＭＳ Ｐゴシック" w:hAnsiTheme="minorHAnsi" w:cs="ＭＳ Ｐゴシック"/>
                <w:color w:val="FF0000"/>
                <w:kern w:val="0"/>
                <w:sz w:val="16"/>
                <w:szCs w:val="16"/>
              </w:rPr>
              <w:t xml:space="preserve">　</w:t>
            </w: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2</w:t>
            </w:r>
            <w:r w:rsidR="00C65B23"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）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5B23" w:rsidRPr="00237DFE" w:rsidRDefault="0070719B" w:rsidP="00931D32">
            <w:pPr>
              <w:tabs>
                <w:tab w:val="left" w:pos="4962"/>
                <w:tab w:val="left" w:pos="8505"/>
              </w:tabs>
              <w:spacing w:line="200" w:lineRule="exact"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4</w:t>
            </w:r>
            <w:r w:rsidR="00C65B23"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（　　　　　）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B23" w:rsidRPr="00237DFE" w:rsidRDefault="0070719B" w:rsidP="0070719B">
            <w:pPr>
              <w:tabs>
                <w:tab w:val="left" w:pos="4962"/>
                <w:tab w:val="left" w:pos="8505"/>
              </w:tabs>
              <w:spacing w:line="200" w:lineRule="exact"/>
              <w:jc w:val="righ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61</w:t>
            </w:r>
            <w:r w:rsidR="00C65B23"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（　</w:t>
            </w:r>
            <w:r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C65B23"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</w:t>
            </w: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2</w:t>
            </w:r>
            <w:r w:rsidR="00C65B23"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）</w:t>
            </w:r>
          </w:p>
        </w:tc>
        <w:bookmarkStart w:id="0" w:name="_GoBack"/>
        <w:bookmarkEnd w:id="0"/>
      </w:tr>
    </w:tbl>
    <w:p w:rsidR="0010496B" w:rsidRPr="00237DFE" w:rsidRDefault="00CF1E32" w:rsidP="00EC3019">
      <w:pPr>
        <w:tabs>
          <w:tab w:val="left" w:pos="4962"/>
          <w:tab w:val="left" w:pos="8505"/>
        </w:tabs>
        <w:spacing w:line="200" w:lineRule="exact"/>
        <w:rPr>
          <w:rFonts w:asciiTheme="minorHAnsi" w:eastAsia="ＭＳ Ｐゴシック" w:hAnsiTheme="minorHAnsi"/>
          <w:sz w:val="18"/>
          <w:szCs w:val="18"/>
        </w:rPr>
      </w:pPr>
      <w:r w:rsidRPr="00237DFE">
        <w:rPr>
          <w:rFonts w:asciiTheme="minorHAnsi" w:eastAsia="ＭＳ Ｐゴシック" w:hAnsiTheme="minorHAnsi"/>
          <w:sz w:val="18"/>
          <w:szCs w:val="18"/>
        </w:rPr>
        <w:t>２．労働災害</w:t>
      </w:r>
      <w:r w:rsidR="0010496B" w:rsidRPr="00237DFE">
        <w:rPr>
          <w:rFonts w:asciiTheme="minorHAnsi" w:eastAsia="ＭＳ Ｐゴシック" w:hAnsiTheme="minorHAnsi"/>
          <w:sz w:val="18"/>
          <w:szCs w:val="18"/>
        </w:rPr>
        <w:t>発生状況（</w:t>
      </w:r>
      <w:r w:rsidR="0010496B" w:rsidRPr="00237DFE">
        <w:rPr>
          <w:rFonts w:asciiTheme="minorHAnsi" w:eastAsia="ＭＳ Ｐゴシック" w:hAnsiTheme="minorHAnsi"/>
          <w:sz w:val="18"/>
          <w:szCs w:val="18"/>
        </w:rPr>
        <w:t>1</w:t>
      </w:r>
      <w:r w:rsidR="0010496B" w:rsidRPr="00237DFE">
        <w:rPr>
          <w:rFonts w:asciiTheme="minorHAnsi" w:eastAsia="ＭＳ Ｐゴシック" w:hAnsiTheme="minorHAnsi"/>
          <w:sz w:val="18"/>
          <w:szCs w:val="18"/>
        </w:rPr>
        <w:t>月～</w:t>
      </w:r>
      <w:r w:rsidR="0010496B" w:rsidRPr="00237DFE">
        <w:rPr>
          <w:rFonts w:asciiTheme="minorHAnsi" w:eastAsia="ＭＳ Ｐゴシック" w:hAnsiTheme="minorHAnsi"/>
          <w:sz w:val="18"/>
          <w:szCs w:val="18"/>
        </w:rPr>
        <w:t>12</w:t>
      </w:r>
      <w:r w:rsidR="0010496B" w:rsidRPr="00237DFE">
        <w:rPr>
          <w:rFonts w:asciiTheme="minorHAnsi" w:eastAsia="ＭＳ Ｐゴシック" w:hAnsiTheme="minorHAnsi"/>
          <w:sz w:val="18"/>
          <w:szCs w:val="18"/>
        </w:rPr>
        <w:t>月）</w:t>
      </w:r>
    </w:p>
    <w:p w:rsidR="00CF1E32" w:rsidRPr="00237DFE" w:rsidRDefault="0010496B" w:rsidP="00331F5F">
      <w:pPr>
        <w:tabs>
          <w:tab w:val="left" w:pos="5786"/>
          <w:tab w:val="left" w:pos="8505"/>
        </w:tabs>
        <w:spacing w:line="200" w:lineRule="exact"/>
        <w:rPr>
          <w:rFonts w:asciiTheme="minorHAnsi" w:eastAsia="ＭＳ Ｐゴシック" w:hAnsiTheme="minorHAnsi"/>
          <w:sz w:val="18"/>
          <w:szCs w:val="18"/>
        </w:rPr>
      </w:pPr>
      <w:r w:rsidRPr="00237DFE">
        <w:rPr>
          <w:rFonts w:asciiTheme="minorHAnsi" w:eastAsia="ＭＳ Ｐゴシック" w:hAnsiTheme="minorHAnsi"/>
          <w:sz w:val="18"/>
          <w:szCs w:val="18"/>
        </w:rPr>
        <w:t>（１）元請工事（下請を含む）</w:t>
      </w:r>
      <w:r w:rsidR="00EC3019" w:rsidRPr="00237DFE">
        <w:rPr>
          <w:rFonts w:asciiTheme="minorHAnsi" w:eastAsia="ＭＳ Ｐゴシック" w:hAnsiTheme="minorHAnsi"/>
          <w:sz w:val="18"/>
          <w:szCs w:val="18"/>
        </w:rPr>
        <w:tab/>
      </w:r>
      <w:r w:rsidRPr="00237DFE">
        <w:rPr>
          <w:rFonts w:asciiTheme="minorHAnsi" w:eastAsia="ＭＳ Ｐゴシック" w:hAnsiTheme="minorHAnsi"/>
          <w:sz w:val="18"/>
          <w:szCs w:val="18"/>
        </w:rPr>
        <w:t>（２）すべての工事で自社の労働者</w:t>
      </w:r>
    </w:p>
    <w:tbl>
      <w:tblPr>
        <w:tblW w:w="1063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28"/>
        <w:gridCol w:w="1229"/>
        <w:gridCol w:w="1229"/>
        <w:gridCol w:w="425"/>
        <w:gridCol w:w="1559"/>
        <w:gridCol w:w="1087"/>
        <w:gridCol w:w="1087"/>
        <w:gridCol w:w="1087"/>
      </w:tblGrid>
      <w:tr w:rsidR="00237DFE" w:rsidRPr="00237DFE" w:rsidTr="00D94B0E">
        <w:trPr>
          <w:trHeight w:val="19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B0E" w:rsidRPr="00237DFE" w:rsidRDefault="00D94B0E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0E" w:rsidRPr="00CB20EA" w:rsidRDefault="001446F0" w:rsidP="00184539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27</w:t>
            </w:r>
            <w:r w:rsidR="00D94B0E" w:rsidRPr="00CB20EA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年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0E" w:rsidRPr="00CB20EA" w:rsidRDefault="003266BF" w:rsidP="001446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CB20EA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2</w:t>
            </w:r>
            <w:r w:rsidR="001446F0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8</w:t>
            </w:r>
            <w:r w:rsidR="00D94B0E" w:rsidRPr="00CB20EA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年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B0E" w:rsidRPr="00CB20EA" w:rsidRDefault="003266BF" w:rsidP="001446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CB20EA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2</w:t>
            </w:r>
            <w:r w:rsidR="001446F0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9</w:t>
            </w:r>
            <w:r w:rsidR="00D94B0E" w:rsidRPr="00CB20EA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94B0E" w:rsidRPr="00237DFE" w:rsidRDefault="00D94B0E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94B0E" w:rsidRPr="00237DFE" w:rsidRDefault="00D94B0E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94B0E" w:rsidRPr="0070719B" w:rsidRDefault="001446F0" w:rsidP="002A7F46">
            <w:pPr>
              <w:widowControl/>
              <w:jc w:val="center"/>
              <w:rPr>
                <w:rFonts w:asciiTheme="minorHAnsi" w:eastAsia="ＭＳ Ｐゴシック" w:hAnsiTheme="minorHAnsi" w:cs="ＭＳ Ｐゴシック"/>
                <w:color w:val="000000" w:themeColor="text1"/>
                <w:kern w:val="0"/>
                <w:sz w:val="17"/>
                <w:szCs w:val="17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7"/>
                <w:szCs w:val="17"/>
              </w:rPr>
              <w:t>27</w:t>
            </w:r>
            <w:r w:rsidR="00D94B0E" w:rsidRPr="0070719B">
              <w:rPr>
                <w:rFonts w:asciiTheme="minorHAnsi" w:eastAsia="ＭＳ Ｐゴシック" w:hAnsiTheme="minorHAnsi" w:cs="ＭＳ Ｐゴシック"/>
                <w:color w:val="000000" w:themeColor="text1"/>
                <w:kern w:val="0"/>
                <w:sz w:val="17"/>
                <w:szCs w:val="17"/>
              </w:rPr>
              <w:t>年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94B0E" w:rsidRPr="0070719B" w:rsidRDefault="00E917DD" w:rsidP="001446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color w:val="000000" w:themeColor="text1"/>
                <w:kern w:val="0"/>
                <w:sz w:val="17"/>
                <w:szCs w:val="17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7"/>
                <w:szCs w:val="17"/>
              </w:rPr>
              <w:t>2</w:t>
            </w:r>
            <w:r w:rsidR="001446F0" w:rsidRPr="0070719B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7"/>
                <w:szCs w:val="17"/>
              </w:rPr>
              <w:t>8</w:t>
            </w:r>
            <w:r w:rsidR="00D94B0E" w:rsidRPr="0070719B">
              <w:rPr>
                <w:rFonts w:asciiTheme="minorHAnsi" w:eastAsia="ＭＳ Ｐゴシック" w:hAnsiTheme="minorHAnsi" w:cs="ＭＳ Ｐゴシック"/>
                <w:color w:val="000000" w:themeColor="text1"/>
                <w:kern w:val="0"/>
                <w:sz w:val="17"/>
                <w:szCs w:val="17"/>
              </w:rPr>
              <w:t>年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D94B0E" w:rsidRPr="0070719B" w:rsidRDefault="00E917DD" w:rsidP="001446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color w:val="000000" w:themeColor="text1"/>
                <w:kern w:val="0"/>
                <w:sz w:val="17"/>
                <w:szCs w:val="17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7"/>
                <w:szCs w:val="17"/>
              </w:rPr>
              <w:t>2</w:t>
            </w:r>
            <w:r w:rsidR="001446F0" w:rsidRPr="0070719B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7"/>
                <w:szCs w:val="17"/>
              </w:rPr>
              <w:t>9</w:t>
            </w:r>
            <w:r w:rsidR="00D94B0E" w:rsidRPr="0070719B">
              <w:rPr>
                <w:rFonts w:asciiTheme="minorHAnsi" w:eastAsia="ＭＳ Ｐゴシック" w:hAnsiTheme="minorHAnsi" w:cs="ＭＳ Ｐゴシック"/>
                <w:color w:val="000000" w:themeColor="text1"/>
                <w:kern w:val="0"/>
                <w:sz w:val="17"/>
                <w:szCs w:val="17"/>
              </w:rPr>
              <w:t>年</w:t>
            </w:r>
          </w:p>
        </w:tc>
      </w:tr>
      <w:tr w:rsidR="00237DFE" w:rsidRPr="00237DFE" w:rsidTr="00D94B0E">
        <w:trPr>
          <w:trHeight w:val="19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F" w:rsidRPr="00237DFE" w:rsidRDefault="00B32CCF" w:rsidP="00A403C7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休業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4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日以上（人）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9B" w:rsidRPr="0070719B" w:rsidRDefault="0070719B" w:rsidP="0070719B">
            <w:pPr>
              <w:widowControl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6"/>
                <w:szCs w:val="16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F" w:rsidRPr="0070719B" w:rsidRDefault="0070719B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6"/>
                <w:szCs w:val="16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CCF" w:rsidRPr="0070719B" w:rsidRDefault="0070719B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6"/>
                <w:szCs w:val="16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CCF" w:rsidRPr="00237DFE" w:rsidRDefault="00B32CCF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F" w:rsidRPr="00237DFE" w:rsidRDefault="00B32CCF" w:rsidP="00A403C7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休業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4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日以上（人）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F" w:rsidRPr="00237DFE" w:rsidRDefault="00B32CCF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F" w:rsidRPr="0070719B" w:rsidRDefault="0070719B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7"/>
                <w:szCs w:val="17"/>
              </w:rPr>
              <w:t>1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CCF" w:rsidRPr="0070719B" w:rsidRDefault="00B32CCF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</w:p>
        </w:tc>
      </w:tr>
      <w:tr w:rsidR="00237DFE" w:rsidRPr="00237DFE" w:rsidTr="002928E1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10496B">
            <w:pPr>
              <w:widowControl/>
              <w:ind w:leftChars="-38" w:hangingChars="48" w:hanging="73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休業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1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日～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3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日（人）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0E" w:rsidRPr="0070719B" w:rsidRDefault="0070719B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6"/>
                <w:szCs w:val="16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0E" w:rsidRPr="0070719B" w:rsidRDefault="0070719B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6"/>
                <w:szCs w:val="16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B0E" w:rsidRPr="0070719B" w:rsidRDefault="0070719B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6"/>
                <w:szCs w:val="16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4B0E" w:rsidRPr="00237DFE" w:rsidRDefault="00D94B0E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CF1E32">
            <w:pPr>
              <w:widowControl/>
              <w:ind w:leftChars="-38" w:hangingChars="48" w:hanging="73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休業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1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日～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3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日（人）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0E" w:rsidRPr="0070719B" w:rsidRDefault="0070719B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7"/>
                <w:szCs w:val="17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B0E" w:rsidRPr="0070719B" w:rsidRDefault="0070719B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7"/>
                <w:szCs w:val="17"/>
              </w:rPr>
              <w:t>1</w:t>
            </w:r>
          </w:p>
        </w:tc>
      </w:tr>
      <w:tr w:rsidR="00237DFE" w:rsidRPr="00237DFE" w:rsidTr="002928E1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931D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不休災害（人）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B0E" w:rsidRPr="0070719B" w:rsidRDefault="0070719B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6"/>
                <w:szCs w:val="16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B0E" w:rsidRPr="0070719B" w:rsidRDefault="0070719B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6"/>
                <w:szCs w:val="16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0E" w:rsidRPr="0070719B" w:rsidRDefault="0070719B" w:rsidP="00B32CCF">
            <w:pPr>
              <w:widowControl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6"/>
                <w:szCs w:val="16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94B0E" w:rsidRPr="00237DFE" w:rsidRDefault="00D94B0E" w:rsidP="00CF1E32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CF1E3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不休災害（人）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B0E" w:rsidRPr="00237DFE" w:rsidRDefault="00D94B0E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B0E" w:rsidRPr="0070719B" w:rsidRDefault="0070719B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FF0000"/>
                <w:kern w:val="0"/>
                <w:sz w:val="17"/>
                <w:szCs w:val="17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0E" w:rsidRPr="0070719B" w:rsidRDefault="00D94B0E" w:rsidP="00B32CCF">
            <w:pPr>
              <w:ind w:rightChars="-20" w:right="-38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17"/>
                <w:szCs w:val="17"/>
              </w:rPr>
            </w:pPr>
          </w:p>
        </w:tc>
      </w:tr>
    </w:tbl>
    <w:p w:rsidR="00B153D1" w:rsidRPr="00237DFE" w:rsidRDefault="0010496B" w:rsidP="0068207D">
      <w:pPr>
        <w:rPr>
          <w:rFonts w:asciiTheme="minorHAnsi" w:eastAsia="ＭＳ Ｐゴシック" w:hAnsiTheme="minorHAnsi"/>
          <w:sz w:val="18"/>
          <w:szCs w:val="18"/>
        </w:rPr>
      </w:pPr>
      <w:r w:rsidRPr="00237DFE">
        <w:rPr>
          <w:rFonts w:asciiTheme="minorHAnsi" w:eastAsia="ＭＳ Ｐゴシック" w:hAnsiTheme="minorHAnsi"/>
          <w:sz w:val="18"/>
          <w:szCs w:val="18"/>
        </w:rPr>
        <w:t>３</w:t>
      </w:r>
      <w:r w:rsidR="00B153D1" w:rsidRPr="00237DFE">
        <w:rPr>
          <w:rFonts w:asciiTheme="minorHAnsi" w:eastAsia="ＭＳ Ｐゴシック" w:hAnsiTheme="minorHAnsi"/>
          <w:sz w:val="18"/>
          <w:szCs w:val="18"/>
        </w:rPr>
        <w:t>．安全衛生管理状況</w:t>
      </w:r>
      <w:r w:rsidR="00B7763C" w:rsidRPr="00237DFE">
        <w:rPr>
          <w:rFonts w:asciiTheme="minorHAnsi" w:eastAsia="ＭＳ Ｐゴシック" w:hAnsiTheme="minorHAnsi"/>
          <w:sz w:val="18"/>
          <w:szCs w:val="18"/>
        </w:rPr>
        <w:t xml:space="preserve">　（該当する事項に</w:t>
      </w:r>
      <w:r w:rsidR="007B7DFF" w:rsidRPr="00237DFE">
        <w:rPr>
          <w:rFonts w:asciiTheme="minorHAnsi" w:eastAsia="ＭＳ Ｐゴシック" w:hAnsiTheme="minorHAnsi" w:hint="eastAsia"/>
          <w:sz w:val="18"/>
          <w:szCs w:val="18"/>
        </w:rPr>
        <w:t>○</w:t>
      </w:r>
      <w:r w:rsidR="00B7763C" w:rsidRPr="00237DFE">
        <w:rPr>
          <w:rFonts w:asciiTheme="minorHAnsi" w:eastAsia="ＭＳ Ｐゴシック" w:hAnsiTheme="minorHAnsi"/>
          <w:sz w:val="18"/>
          <w:szCs w:val="18"/>
        </w:rPr>
        <w:t>）</w:t>
      </w:r>
    </w:p>
    <w:tbl>
      <w:tblPr>
        <w:tblW w:w="10637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755"/>
        <w:gridCol w:w="594"/>
        <w:gridCol w:w="169"/>
        <w:gridCol w:w="184"/>
        <w:gridCol w:w="218"/>
        <w:gridCol w:w="705"/>
        <w:gridCol w:w="28"/>
        <w:gridCol w:w="184"/>
        <w:gridCol w:w="229"/>
        <w:gridCol w:w="551"/>
        <w:gridCol w:w="1276"/>
        <w:gridCol w:w="61"/>
        <w:gridCol w:w="7"/>
        <w:gridCol w:w="218"/>
        <w:gridCol w:w="152"/>
        <w:gridCol w:w="399"/>
        <w:gridCol w:w="196"/>
        <w:gridCol w:w="200"/>
        <w:gridCol w:w="339"/>
        <w:gridCol w:w="215"/>
        <w:gridCol w:w="52"/>
        <w:gridCol w:w="267"/>
        <w:gridCol w:w="78"/>
        <w:gridCol w:w="270"/>
        <w:gridCol w:w="968"/>
        <w:gridCol w:w="94"/>
        <w:gridCol w:w="536"/>
        <w:gridCol w:w="1335"/>
      </w:tblGrid>
      <w:tr w:rsidR="00237DFE" w:rsidRPr="00237DFE" w:rsidTr="00130A76">
        <w:trPr>
          <w:trHeight w:val="270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F66BC" w:rsidRPr="00237DFE" w:rsidRDefault="00DF66BC" w:rsidP="00130A76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管　　理　　体　　制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BC" w:rsidRPr="00237DFE" w:rsidRDefault="00DF66BC" w:rsidP="00B153D1">
            <w:pPr>
              <w:jc w:val="center"/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  <w:t>総括安全衛生管理者</w:t>
            </w:r>
          </w:p>
        </w:tc>
        <w:tc>
          <w:tcPr>
            <w:tcW w:w="337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BC" w:rsidRPr="00237DFE" w:rsidRDefault="0070719B" w:rsidP="00F47E89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E1D481" wp14:editId="5DA24AE7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178435</wp:posOffset>
                      </wp:positionV>
                      <wp:extent cx="200025" cy="2000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23.35pt;margin-top:14.0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" filled="f" strokecolor="red" strokeweight="1pt"/>
                  </w:pict>
                </mc:Fallback>
              </mc:AlternateContent>
            </w: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06B4B" wp14:editId="14C0DAE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-19050</wp:posOffset>
                      </wp:positionV>
                      <wp:extent cx="200025" cy="2000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3.35pt;margin-top:-1.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" filled="f" strokecolor="red" strokeweight="1pt"/>
                  </w:pict>
                </mc:Fallback>
              </mc:AlternateConten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>選任</w:t>
            </w:r>
            <w:r w:rsidR="00FD67E0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</w: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="00FD67E0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>未選任　　・</w:t>
            </w:r>
            <w:r w:rsidR="00FD67E0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</w: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>非該当</w:t>
            </w:r>
          </w:p>
        </w:tc>
        <w:tc>
          <w:tcPr>
            <w:tcW w:w="18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BC" w:rsidRPr="00237DFE" w:rsidRDefault="003C430E" w:rsidP="003C430E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kern w:val="0"/>
                <w:sz w:val="17"/>
                <w:szCs w:val="17"/>
              </w:rPr>
              <w:t>産　業　医</w:t>
            </w:r>
          </w:p>
        </w:tc>
        <w:tc>
          <w:tcPr>
            <w:tcW w:w="354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6BC" w:rsidRPr="00237DFE" w:rsidRDefault="0070719B" w:rsidP="00F47E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9A0A9C" wp14:editId="4195DBD6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178435</wp:posOffset>
                      </wp:positionV>
                      <wp:extent cx="200025" cy="20002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18.6pt;margin-top:14.05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" filled="f" strokecolor="red" strokeweight="1pt"/>
                  </w:pict>
                </mc:Fallback>
              </mc:AlternateContent>
            </w: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1F806D" wp14:editId="2C8EADB7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-21590</wp:posOffset>
                      </wp:positionV>
                      <wp:extent cx="200025" cy="20002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24.85pt;margin-top:-1.7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" filled="f" strokecolor="red" strokeweight="1pt"/>
                  </w:pict>
                </mc:Fallback>
              </mc:AlternateConten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>選任</w:t>
            </w:r>
            <w:r w:rsidR="00FD67E0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</w: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="00FD67E0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>未選任　　・</w:t>
            </w:r>
            <w:r w:rsidR="00FD67E0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</w: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>非該当</w:t>
            </w:r>
          </w:p>
        </w:tc>
      </w:tr>
      <w:tr w:rsidR="00237DFE" w:rsidRPr="00237DFE" w:rsidTr="00130A76">
        <w:trPr>
          <w:trHeight w:val="240"/>
        </w:trPr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66BC" w:rsidRPr="00237DFE" w:rsidRDefault="00DF66BC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E" w:rsidRPr="00237DFE" w:rsidRDefault="003C430E" w:rsidP="003C430E">
            <w:pPr>
              <w:jc w:val="center"/>
              <w:rPr>
                <w:rFonts w:asciiTheme="minorHAnsi" w:eastAsia="ＭＳ Ｐゴシック" w:hAnsiTheme="minorHAnsi"/>
                <w:spacing w:val="10"/>
                <w:sz w:val="14"/>
                <w:szCs w:val="14"/>
              </w:rPr>
            </w:pPr>
            <w:r w:rsidRPr="00237DFE">
              <w:rPr>
                <w:rFonts w:asciiTheme="minorHAnsi" w:eastAsia="ＭＳ Ｐゴシック" w:hAnsiTheme="minorHAnsi"/>
                <w:spacing w:val="10"/>
                <w:sz w:val="14"/>
                <w:szCs w:val="14"/>
              </w:rPr>
              <w:t>店社安全衛生管理者</w:t>
            </w:r>
          </w:p>
        </w:tc>
        <w:tc>
          <w:tcPr>
            <w:tcW w:w="3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BC" w:rsidRPr="00237DFE" w:rsidRDefault="0070719B" w:rsidP="00F47E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AB1055" wp14:editId="559E785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161925</wp:posOffset>
                      </wp:positionV>
                      <wp:extent cx="200025" cy="2000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23.05pt;margin-top:12.7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" filled="f" strokecolor="red" strokeweight="1pt"/>
                  </w:pict>
                </mc:Fallback>
              </mc:AlternateConten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>選任</w:t>
            </w:r>
            <w:r w:rsidR="00FD67E0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</w: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="00FD67E0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>未選任　　・</w:t>
            </w:r>
            <w:r w:rsidR="00FD67E0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</w: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>非該当</w:t>
            </w:r>
          </w:p>
        </w:tc>
        <w:tc>
          <w:tcPr>
            <w:tcW w:w="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BC" w:rsidRPr="00237DFE" w:rsidRDefault="003C430E" w:rsidP="003C430E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kern w:val="0"/>
                <w:sz w:val="17"/>
                <w:szCs w:val="17"/>
              </w:rPr>
              <w:t>安全衛生推進者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6BC" w:rsidRPr="00237DFE" w:rsidRDefault="000938DC" w:rsidP="00F47E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BDA2DD" wp14:editId="101DA492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156845</wp:posOffset>
                      </wp:positionV>
                      <wp:extent cx="200025" cy="200025"/>
                      <wp:effectExtent l="0" t="0" r="28575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58.3pt;margin-top:12.35pt;width:15.7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" filled="f" strokecolor="red" strokeweight="1pt"/>
                  </w:pict>
                </mc:Fallback>
              </mc:AlternateConten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>選任</w:t>
            </w:r>
            <w:r w:rsidR="00FD67E0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</w: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="00FD67E0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>未選任　　・</w:t>
            </w:r>
            <w:r w:rsidR="00FD67E0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</w: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>非該当</w:t>
            </w:r>
          </w:p>
        </w:tc>
      </w:tr>
      <w:tr w:rsidR="000938DC" w:rsidRPr="00237DFE" w:rsidTr="00130A76">
        <w:trPr>
          <w:trHeight w:val="225"/>
        </w:trPr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38DC" w:rsidRPr="00237DFE" w:rsidRDefault="000938DC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237DFE" w:rsidRDefault="000938DC" w:rsidP="007B5227">
            <w:pPr>
              <w:jc w:val="center"/>
              <w:rPr>
                <w:rFonts w:asciiTheme="minorHAnsi" w:hAnsiTheme="minorHAnsi"/>
                <w:spacing w:val="10"/>
              </w:rPr>
            </w:pPr>
            <w:r w:rsidRPr="00237DFE">
              <w:rPr>
                <w:rFonts w:asciiTheme="minorHAnsi" w:eastAsia="ＭＳ Ｐゴシック" w:hAnsiTheme="minorHAnsi"/>
                <w:spacing w:val="10"/>
                <w:sz w:val="17"/>
                <w:szCs w:val="17"/>
              </w:rPr>
              <w:t>安全管理者</w:t>
            </w:r>
          </w:p>
        </w:tc>
        <w:tc>
          <w:tcPr>
            <w:tcW w:w="3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237DFE" w:rsidRDefault="000938DC" w:rsidP="00F47E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8F94E5B" wp14:editId="3F3FEEEC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160655</wp:posOffset>
                      </wp:positionV>
                      <wp:extent cx="200025" cy="2000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23.35pt;margin-top:12.65pt;width:15.7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" filled="f" strokecolor="red" strokeweight="1pt"/>
                  </w:pict>
                </mc:Fallback>
              </mc:AlternateConten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選任　　・　未選任　　・　　非該当</w:t>
            </w:r>
          </w:p>
        </w:tc>
        <w:tc>
          <w:tcPr>
            <w:tcW w:w="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237DFE" w:rsidRDefault="000938DC" w:rsidP="00022B3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kern w:val="0"/>
                <w:sz w:val="17"/>
                <w:szCs w:val="17"/>
              </w:rPr>
              <w:t>安全衛生管理規程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DC" w:rsidRPr="00237DFE" w:rsidRDefault="000938DC" w:rsidP="000938DC">
            <w:pPr>
              <w:ind w:firstLineChars="31" w:firstLine="47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有　　・　　無</w:t>
            </w:r>
          </w:p>
        </w:tc>
      </w:tr>
      <w:tr w:rsidR="000938DC" w:rsidRPr="00237DFE" w:rsidTr="000938DC">
        <w:trPr>
          <w:trHeight w:val="60"/>
        </w:trPr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38DC" w:rsidRPr="00237DFE" w:rsidRDefault="000938DC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237DFE" w:rsidRDefault="000938DC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kern w:val="0"/>
                <w:sz w:val="17"/>
                <w:szCs w:val="17"/>
              </w:rPr>
              <w:t>衛生管理者</w:t>
            </w:r>
          </w:p>
        </w:tc>
        <w:tc>
          <w:tcPr>
            <w:tcW w:w="3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237DFE" w:rsidRDefault="000938DC" w:rsidP="00F47E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3BB1FE3" wp14:editId="4CC3177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151130</wp:posOffset>
                      </wp:positionV>
                      <wp:extent cx="200025" cy="2000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.55pt;margin-top:11.9pt;width:15.75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" filled="f" strokecolor="red" strokeweight="1pt"/>
                  </w:pict>
                </mc:Fallback>
              </mc:AlternateConten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選任　　・　未選任　　・　　非該当</w:t>
            </w:r>
          </w:p>
        </w:tc>
        <w:tc>
          <w:tcPr>
            <w:tcW w:w="53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938DC" w:rsidRPr="00237DFE" w:rsidRDefault="000938DC" w:rsidP="000938DC">
            <w:pPr>
              <w:ind w:firstLineChars="31" w:firstLine="47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</w:tr>
      <w:tr w:rsidR="00237DFE" w:rsidRPr="00237DFE" w:rsidTr="00130A76">
        <w:trPr>
          <w:trHeight w:val="60"/>
        </w:trPr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53D1" w:rsidRPr="00237DFE" w:rsidRDefault="00B153D1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D1" w:rsidRPr="00237DFE" w:rsidRDefault="00B153D1" w:rsidP="00B153D1">
            <w:pPr>
              <w:ind w:leftChars="-55" w:left="1" w:rightChars="-50" w:right="-96" w:hangingChars="70" w:hanging="106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安全衛生</w:t>
            </w:r>
          </w:p>
          <w:p w:rsidR="00B153D1" w:rsidRPr="00237DFE" w:rsidRDefault="00B153D1" w:rsidP="00B153D1">
            <w:pPr>
              <w:ind w:leftChars="-55" w:left="1" w:rightChars="-50" w:right="-96" w:hangingChars="70" w:hanging="106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委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員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会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237DFE" w:rsidRDefault="00B153D1" w:rsidP="00B153D1">
            <w:pPr>
              <w:ind w:leftChars="-1" w:left="-1" w:rightChars="-50" w:right="-96" w:hanging="1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設　置</w:t>
            </w:r>
          </w:p>
        </w:tc>
        <w:tc>
          <w:tcPr>
            <w:tcW w:w="4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237DFE" w:rsidRDefault="00B153D1" w:rsidP="00DF66BC">
            <w:pPr>
              <w:ind w:rightChars="-50" w:right="-96" w:firstLineChars="100" w:firstLine="151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有</w: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（委員</w: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="0027036E" w:rsidRPr="0027036E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10</w: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人、うち労働者側委員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DF66BC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="0027036E" w:rsidRPr="0027036E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5</w:t>
            </w:r>
            <w:r w:rsidR="00DF66BC" w:rsidRPr="0027036E">
              <w:rPr>
                <w:rFonts w:asciiTheme="minorHAnsi" w:eastAsia="ＭＳ Ｐゴシック" w:hAnsiTheme="minorHAnsi"/>
                <w:color w:val="FF0000"/>
                <w:sz w:val="17"/>
                <w:szCs w:val="17"/>
              </w:rPr>
              <w:t xml:space="preserve">　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人）　・　無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237DFE" w:rsidRDefault="00B153D1" w:rsidP="00B153D1">
            <w:pPr>
              <w:ind w:leftChars="-50" w:left="-1" w:rightChars="-51" w:right="-98" w:hangingChars="63" w:hanging="95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開催状況</w:t>
            </w:r>
          </w:p>
        </w:tc>
        <w:tc>
          <w:tcPr>
            <w:tcW w:w="3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3D1" w:rsidRPr="00237DFE" w:rsidRDefault="0070719B" w:rsidP="002A7F46">
            <w:pPr>
              <w:ind w:firstLineChars="49" w:firstLine="74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CE3A0D" wp14:editId="0895D8D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-2540</wp:posOffset>
                      </wp:positionV>
                      <wp:extent cx="200025" cy="200025"/>
                      <wp:effectExtent l="0" t="0" r="28575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-.95pt;margin-top:-.2pt;width:15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" filled="f" strokecolor="red" strokeweight="1pt"/>
                  </w:pict>
                </mc:Fallback>
              </mc:AlternateConten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有（平成</w:t>
            </w:r>
            <w:r w:rsidR="001446F0"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29</w:t>
            </w:r>
            <w:r w:rsidR="00B153D1" w:rsidRPr="00CB20EA">
              <w:rPr>
                <w:rFonts w:asciiTheme="minorHAnsi" w:eastAsia="ＭＳ Ｐゴシック" w:hAnsiTheme="minorHAnsi"/>
                <w:sz w:val="17"/>
                <w:szCs w:val="17"/>
              </w:rPr>
              <w:t>年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実績</w:t>
            </w:r>
            <w:r w:rsidR="0027036E">
              <w:rPr>
                <w:rFonts w:asciiTheme="minorHAnsi" w:eastAsia="ＭＳ Ｐゴシック" w:hAnsiTheme="minorHAnsi" w:hint="eastAsia"/>
                <w:sz w:val="17"/>
                <w:szCs w:val="17"/>
              </w:rPr>
              <w:t xml:space="preserve">　　</w:t>
            </w:r>
            <w:r w:rsidR="0027036E" w:rsidRPr="0027036E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12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回／年）　</w:t>
            </w:r>
            <w:r w:rsidR="00057310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・　</w:t>
            </w:r>
            <w:r w:rsidR="00057310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無</w:t>
            </w:r>
          </w:p>
        </w:tc>
      </w:tr>
      <w:tr w:rsidR="00237DFE" w:rsidRPr="00237DFE" w:rsidTr="00130A76">
        <w:trPr>
          <w:trHeight w:val="60"/>
        </w:trPr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53D1" w:rsidRPr="00237DFE" w:rsidRDefault="00B153D1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237DFE" w:rsidRDefault="00B153D1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237DFE" w:rsidRDefault="00B153D1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産業医の出席</w:t>
            </w: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237DFE" w:rsidRDefault="0070719B" w:rsidP="002A7F46">
            <w:pPr>
              <w:ind w:firstLineChars="100" w:firstLine="151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AF845B" wp14:editId="25756FD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-2540</wp:posOffset>
                      </wp:positionV>
                      <wp:extent cx="200025" cy="20002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2.35pt;margin-top:-.2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" filled="f" strokecolor="red" strokeweight="1pt"/>
                  </w:pict>
                </mc:Fallback>
              </mc:AlternateConten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有</w:t>
            </w:r>
            <w:r w:rsidR="00057310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　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（平成</w:t>
            </w:r>
            <w:r w:rsidR="001446F0"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29</w:t>
            </w:r>
            <w:r w:rsidR="00B153D1" w:rsidRPr="00CB20EA">
              <w:rPr>
                <w:rFonts w:asciiTheme="minorHAnsi" w:eastAsia="ＭＳ Ｐゴシック" w:hAnsiTheme="minorHAnsi"/>
                <w:sz w:val="17"/>
                <w:szCs w:val="17"/>
              </w:rPr>
              <w:t>年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実績　　</w:t>
            </w:r>
            <w:r w:rsidR="00057310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</w:t>
            </w:r>
            <w:r w:rsidR="0027036E" w:rsidRPr="0027036E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12</w:t>
            </w:r>
            <w:r w:rsidR="0068207D" w:rsidRPr="0027036E">
              <w:rPr>
                <w:rFonts w:asciiTheme="minorHAnsi" w:eastAsia="ＭＳ Ｐゴシック" w:hAnsiTheme="minorHAnsi"/>
                <w:color w:val="FF0000"/>
                <w:sz w:val="17"/>
                <w:szCs w:val="17"/>
              </w:rPr>
              <w:t xml:space="preserve">　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回／年）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・　無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237DFE" w:rsidRDefault="00B153D1" w:rsidP="00B153D1">
            <w:pPr>
              <w:ind w:leftChars="-50" w:left="-1" w:rightChars="-51" w:right="-98" w:hangingChars="63" w:hanging="95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議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事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録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237DFE" w:rsidRDefault="0070719B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50BB0A" wp14:editId="252434F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-2540</wp:posOffset>
                      </wp:positionV>
                      <wp:extent cx="200025" cy="200025"/>
                      <wp:effectExtent l="0" t="0" r="2857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.1pt;margin-top:-.2pt;width:15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" filled="f" strokecolor="red" strokeweight="1pt"/>
                  </w:pict>
                </mc:Fallback>
              </mc:AlternateConten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有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無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1" w:rsidRPr="00237DFE" w:rsidRDefault="00B153D1" w:rsidP="00B153D1">
            <w:pPr>
              <w:jc w:val="center"/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  <w:t>議事録の労働者への周知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3D1" w:rsidRPr="00237DFE" w:rsidRDefault="0070719B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11BD40" wp14:editId="38963D4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-12065</wp:posOffset>
                      </wp:positionV>
                      <wp:extent cx="200025" cy="200025"/>
                      <wp:effectExtent l="0" t="0" r="28575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7.6pt;margin-top:-.95pt;width:15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" filled="f" strokecolor="red" strokeweight="1pt"/>
                  </w:pict>
                </mc:Fallback>
              </mc:AlternateConten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有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無</w:t>
            </w:r>
          </w:p>
        </w:tc>
      </w:tr>
      <w:tr w:rsidR="00237DFE" w:rsidRPr="00237DFE" w:rsidTr="00130A76">
        <w:trPr>
          <w:trHeight w:val="270"/>
        </w:trPr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53D1" w:rsidRPr="00237DFE" w:rsidRDefault="00B153D1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265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3D1" w:rsidRPr="00237DFE" w:rsidRDefault="00B153D1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C9475A">
              <w:rPr>
                <w:rFonts w:asciiTheme="minorHAnsi" w:eastAsia="ＭＳ Ｐゴシック" w:hAnsiTheme="minorHAnsi"/>
                <w:spacing w:val="75"/>
                <w:kern w:val="0"/>
                <w:sz w:val="17"/>
                <w:szCs w:val="17"/>
                <w:fitText w:val="1812" w:id="-633082108"/>
              </w:rPr>
              <w:t>点検整備体</w:t>
            </w:r>
            <w:r w:rsidRPr="00C9475A">
              <w:rPr>
                <w:rFonts w:asciiTheme="minorHAnsi" w:eastAsia="ＭＳ Ｐゴシック" w:hAnsiTheme="minorHAnsi"/>
                <w:spacing w:val="30"/>
                <w:kern w:val="0"/>
                <w:sz w:val="17"/>
                <w:szCs w:val="17"/>
                <w:fitText w:val="1812" w:id="-633082108"/>
              </w:rPr>
              <w:t>制</w:t>
            </w:r>
          </w:p>
        </w:tc>
        <w:tc>
          <w:tcPr>
            <w:tcW w:w="267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3D1" w:rsidRPr="00237DFE" w:rsidRDefault="00B153D1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設備ごとの点検責任者の指名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3D1" w:rsidRPr="00237DFE" w:rsidRDefault="0027036E" w:rsidP="00B153D1">
            <w:pPr>
              <w:ind w:firstLineChars="200" w:firstLine="303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B209A1" wp14:editId="76281643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-1905</wp:posOffset>
                      </wp:positionV>
                      <wp:extent cx="200025" cy="200025"/>
                      <wp:effectExtent l="0" t="0" r="28575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5" o:spid="_x0000_s1026" style="position:absolute;left:0;text-align:left;margin-left:32.95pt;margin-top:-.15pt;width:15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" filled="f" strokecolor="red" strokeweight="1pt"/>
                  </w:pict>
                </mc:Fallback>
              </mc:AlternateConten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有　・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 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無　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3D1" w:rsidRPr="00237DFE" w:rsidRDefault="00B153D1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設備ごとの定期点検の記録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53D1" w:rsidRPr="00237DFE" w:rsidRDefault="0027036E" w:rsidP="00EB30BC">
            <w:pPr>
              <w:ind w:left="1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EB120E" wp14:editId="27209DB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-1905</wp:posOffset>
                      </wp:positionV>
                      <wp:extent cx="200025" cy="200025"/>
                      <wp:effectExtent l="0" t="0" r="28575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28.5pt;margin-top:-.15pt;width:15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" filled="f" strokecolor="red" strokeweight="1pt"/>
                  </w:pict>
                </mc:Fallback>
              </mc:AlternateConten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有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・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B153D1" w:rsidRPr="00237DFE">
              <w:rPr>
                <w:rFonts w:asciiTheme="minorHAnsi" w:eastAsia="ＭＳ Ｐゴシック" w:hAnsiTheme="minorHAnsi"/>
                <w:sz w:val="17"/>
                <w:szCs w:val="17"/>
              </w:rPr>
              <w:t>無</w:t>
            </w:r>
          </w:p>
        </w:tc>
      </w:tr>
      <w:tr w:rsidR="00EF2643" w:rsidRPr="00237DFE" w:rsidTr="002928E1">
        <w:trPr>
          <w:trHeight w:val="852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2643" w:rsidRPr="00237DFE" w:rsidRDefault="00EF2643" w:rsidP="00130A76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管　理　活　動</w:t>
            </w:r>
            <w:r w:rsidR="00B2244E"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　状　況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リスクアセスメント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実施状況</w:t>
            </w:r>
          </w:p>
          <w:p w:rsidR="00EF2643" w:rsidRPr="00237DFE" w:rsidRDefault="00EF2643" w:rsidP="00735DF9">
            <w:pPr>
              <w:ind w:leftChars="49" w:left="94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(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実施している項目に</w:t>
            </w:r>
            <w:r w:rsidRPr="00237DFE">
              <w:rPr>
                <w:rFonts w:asciiTheme="minorHAnsi" w:eastAsia="ＭＳ Ｐゴシック" w:hAnsiTheme="minorHAnsi" w:cs="ＭＳ Ｐゴシック" w:hint="eastAsia"/>
                <w:kern w:val="0"/>
                <w:sz w:val="16"/>
                <w:szCs w:val="16"/>
              </w:rPr>
              <w:t>○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)</w:t>
            </w:r>
          </w:p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65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643" w:rsidRDefault="0027036E" w:rsidP="00B2244E">
            <w:pPr>
              <w:spacing w:line="240" w:lineRule="exact"/>
              <w:ind w:leftChars="-3" w:left="2842" w:hangingChars="1880" w:hanging="2848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B7A293" wp14:editId="68E4BBC4">
                      <wp:simplePos x="0" y="0"/>
                      <wp:positionH relativeFrom="column">
                        <wp:posOffset>3279775</wp:posOffset>
                      </wp:positionH>
                      <wp:positionV relativeFrom="paragraph">
                        <wp:posOffset>120015</wp:posOffset>
                      </wp:positionV>
                      <wp:extent cx="200025" cy="200025"/>
                      <wp:effectExtent l="0" t="0" r="28575" b="2857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1" o:spid="_x0000_s1026" style="position:absolute;left:0;text-align:left;margin-left:258.25pt;margin-top:9.45pt;width:15.7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" filled="f" strokecolor="red" strokeweight="1pt"/>
                  </w:pict>
                </mc:Fallback>
              </mc:AlternateContent>
            </w: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042A4B" wp14:editId="7CD73BC9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110490</wp:posOffset>
                      </wp:positionV>
                      <wp:extent cx="200025" cy="200025"/>
                      <wp:effectExtent l="0" t="0" r="28575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0" o:spid="_x0000_s1026" style="position:absolute;left:0;text-align:left;margin-left:168.25pt;margin-top:8.7pt;width:15.7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" filled="f" strokecolor="red" strokeweight="1pt"/>
                  </w:pict>
                </mc:Fallback>
              </mc:AlternateContent>
            </w: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1D853A" wp14:editId="4F8D01F9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120015</wp:posOffset>
                      </wp:positionV>
                      <wp:extent cx="200025" cy="200025"/>
                      <wp:effectExtent l="0" t="0" r="28575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9" o:spid="_x0000_s1026" style="position:absolute;left:0;text-align:left;margin-left:100pt;margin-top:9.45pt;width:15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" filled="f" strokecolor="red" strokeweight="1pt"/>
                  </w:pict>
                </mc:Fallback>
              </mc:AlternateContent>
            </w: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91899E" wp14:editId="3D595C4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139065</wp:posOffset>
                      </wp:positionV>
                      <wp:extent cx="200025" cy="200025"/>
                      <wp:effectExtent l="0" t="0" r="28575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8" o:spid="_x0000_s1026" style="position:absolute;left:0;text-align:left;margin-left:7pt;margin-top:10.95pt;width:15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" filled="f" strokecolor="red" strokeweight="1pt"/>
                  </w:pict>
                </mc:Fallback>
              </mc:AlternateContent>
            </w: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35B63C" wp14:editId="2F9CD63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-3810</wp:posOffset>
                      </wp:positionV>
                      <wp:extent cx="200025" cy="200025"/>
                      <wp:effectExtent l="0" t="0" r="28575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7" o:spid="_x0000_s1026" style="position:absolute;left:0;text-align:left;margin-left:-4.25pt;margin-top:-.3pt;width:15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" filled="f" strokecolor="red" strokeweight="1pt"/>
                  </w:pict>
                </mc:Fallback>
              </mc:AlternateContent>
            </w:r>
            <w:r w:rsidR="00EF2643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1  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>実施　（平成</w:t>
            </w:r>
            <w:r w:rsidRPr="0027036E">
              <w:rPr>
                <w:rFonts w:asciiTheme="minorHAnsi" w:eastAsia="ＭＳ Ｐゴシック" w:hAnsiTheme="minorHAnsi" w:hint="eastAsia"/>
                <w:color w:val="FF0000"/>
                <w:sz w:val="16"/>
                <w:szCs w:val="16"/>
              </w:rPr>
              <w:t>22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年</w:t>
            </w:r>
            <w:r w:rsidR="00EF2643" w:rsidRPr="0027036E">
              <w:rPr>
                <w:rFonts w:asciiTheme="minorHAnsi" w:eastAsia="ＭＳ Ｐゴシック" w:hAnsiTheme="minorHAnsi"/>
                <w:color w:val="FF0000"/>
                <w:sz w:val="16"/>
                <w:szCs w:val="16"/>
              </w:rPr>
              <w:t xml:space="preserve">　</w:t>
            </w:r>
            <w:r w:rsidRPr="0027036E">
              <w:rPr>
                <w:rFonts w:asciiTheme="minorHAnsi" w:eastAsia="ＭＳ Ｐゴシック" w:hAnsiTheme="minorHAnsi" w:hint="eastAsia"/>
                <w:color w:val="FF0000"/>
                <w:sz w:val="16"/>
                <w:szCs w:val="16"/>
              </w:rPr>
              <w:t>4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>月から）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</w:p>
          <w:p w:rsidR="00EF2643" w:rsidRPr="00EF2643" w:rsidRDefault="00EF2643" w:rsidP="00B2244E">
            <w:pPr>
              <w:spacing w:line="240" w:lineRule="exact"/>
              <w:ind w:leftChars="97" w:left="2704" w:hangingChars="1780" w:hanging="2518"/>
              <w:jc w:val="left"/>
              <w:rPr>
                <w:rFonts w:asciiTheme="minorHAnsi" w:eastAsia="ＭＳ Ｐゴシック" w:hAnsiTheme="minorHAnsi"/>
                <w:color w:val="FF0000"/>
                <w:sz w:val="16"/>
                <w:szCs w:val="16"/>
              </w:rPr>
            </w:pP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>（</w:t>
            </w:r>
            <w:r w:rsidRPr="00CB20EA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 xml:space="preserve">危険源の洗い出し済　　　　　</w:t>
            </w:r>
            <w:r w:rsidRPr="00CB20EA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 xml:space="preserve">リスクの見積済　　　</w:t>
            </w:r>
            <w:r w:rsidRPr="00CB20EA">
              <w:rPr>
                <w:rFonts w:ascii="ＭＳ 明朝" w:hAnsi="ＭＳ 明朝" w:cs="ＭＳ 明朝" w:hint="eastAsia"/>
                <w:sz w:val="16"/>
                <w:szCs w:val="16"/>
              </w:rPr>
              <w:t>③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>リスク低減措置を実施</w:t>
            </w:r>
            <w:r w:rsidRPr="00CB20E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</w:t>
            </w:r>
            <w:r w:rsidRPr="00CB20EA">
              <w:rPr>
                <w:rFonts w:ascii="ＭＳ 明朝" w:hAnsi="ＭＳ 明朝" w:cs="ＭＳ 明朝" w:hint="eastAsia"/>
                <w:sz w:val="16"/>
                <w:szCs w:val="16"/>
              </w:rPr>
              <w:t>④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>実施した記録を作成　）</w:t>
            </w:r>
          </w:p>
          <w:p w:rsidR="00EF2643" w:rsidRPr="00237DFE" w:rsidRDefault="00EF2643" w:rsidP="00B2244E">
            <w:pPr>
              <w:spacing w:line="240" w:lineRule="exact"/>
              <w:ind w:left="94" w:hangingChars="62" w:hanging="94"/>
              <w:jc w:val="left"/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2  </w:t>
            </w: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準備中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   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>（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237DFE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>実施体制等を整備済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    </w:t>
            </w:r>
            <w:r w:rsidRPr="00237DFE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 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>安全衛生委員会等で実施に向けて審議済　）</w:t>
            </w:r>
          </w:p>
          <w:p w:rsidR="00EF2643" w:rsidRPr="00237DFE" w:rsidRDefault="00EF2643" w:rsidP="00B2244E">
            <w:pPr>
              <w:spacing w:line="240" w:lineRule="exact"/>
              <w:ind w:left="88" w:hangingChars="62" w:hanging="88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3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 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未実施</w:t>
            </w:r>
          </w:p>
        </w:tc>
      </w:tr>
      <w:tr w:rsidR="00EF2643" w:rsidRPr="00237DFE" w:rsidTr="00130A76">
        <w:trPr>
          <w:trHeight w:val="821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2643" w:rsidRPr="00237DFE" w:rsidRDefault="00EF2643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643" w:rsidRPr="0070719B" w:rsidRDefault="00EF2643" w:rsidP="00EF2643">
            <w:pPr>
              <w:spacing w:line="200" w:lineRule="exact"/>
              <w:ind w:leftChars="49" w:left="94"/>
              <w:rPr>
                <w:rFonts w:asciiTheme="minorHAnsi" w:eastAsia="ＭＳ Ｐゴシック" w:hAnsiTheme="minorHAns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【化学物質に係るリスクアセ</w:t>
            </w:r>
            <w:r w:rsidRPr="0070719B">
              <w:rPr>
                <w:rFonts w:asciiTheme="minorHAnsi" w:eastAsia="ＭＳ Ｐゴシック" w:hAnsiTheme="minorHAnsi" w:cs="ＭＳ Ｐゴシック"/>
                <w:color w:val="000000" w:themeColor="text1"/>
                <w:kern w:val="0"/>
                <w:sz w:val="16"/>
                <w:szCs w:val="16"/>
              </w:rPr>
              <w:t>スメント</w:t>
            </w:r>
            <w:r w:rsidR="00392217" w:rsidRPr="0070719B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※</w:t>
            </w:r>
            <w:r w:rsidRPr="0070719B">
              <w:rPr>
                <w:rFonts w:asciiTheme="minorHAnsi" w:eastAsia="ＭＳ Ｐゴシック" w:hAnsiTheme="minorHAnsi" w:cs="ＭＳ Ｐゴシック"/>
                <w:color w:val="000000" w:themeColor="text1"/>
                <w:kern w:val="0"/>
                <w:sz w:val="16"/>
                <w:szCs w:val="16"/>
              </w:rPr>
              <w:t>】</w:t>
            </w:r>
            <w:r w:rsidR="0033562A" w:rsidRPr="0070719B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6"/>
                <w:szCs w:val="16"/>
              </w:rPr>
              <w:t>に限る</w:t>
            </w:r>
            <w:r w:rsidR="00392217" w:rsidRPr="0070719B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　※表示対象物質</w:t>
            </w:r>
            <w:r w:rsidR="00392217" w:rsidRPr="0070719B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6"/>
                <w:szCs w:val="16"/>
              </w:rPr>
              <w:t>663</w:t>
            </w:r>
            <w:r w:rsidR="00392217" w:rsidRPr="0070719B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6"/>
                <w:szCs w:val="16"/>
              </w:rPr>
              <w:t>物質について、実施が義務となっています。</w:t>
            </w:r>
          </w:p>
          <w:p w:rsidR="00EF2643" w:rsidRPr="0070719B" w:rsidRDefault="00EF2643" w:rsidP="00B2244E">
            <w:pPr>
              <w:spacing w:line="240" w:lineRule="exact"/>
              <w:ind w:left="2857" w:hangingChars="1886" w:hanging="2857"/>
              <w:jc w:val="left"/>
              <w:rPr>
                <w:rFonts w:asciiTheme="minorHAnsi" w:eastAsia="ＭＳ Ｐゴシック" w:hAnsiTheme="minorHAnsi"/>
                <w:color w:val="000000" w:themeColor="text1"/>
                <w:sz w:val="16"/>
                <w:szCs w:val="16"/>
              </w:rPr>
            </w:pPr>
            <w:r w:rsidRPr="0070719B">
              <w:rPr>
                <w:rFonts w:asciiTheme="minorHAnsi" w:eastAsia="ＭＳ Ｐゴシック" w:hAnsiTheme="minorHAnsi"/>
                <w:color w:val="000000" w:themeColor="text1"/>
                <w:sz w:val="17"/>
                <w:szCs w:val="17"/>
              </w:rPr>
              <w:t xml:space="preserve">1  </w:t>
            </w:r>
            <w:r w:rsidRPr="0070719B">
              <w:rPr>
                <w:rFonts w:asciiTheme="minorHAnsi" w:eastAsia="ＭＳ Ｐゴシック" w:hAnsiTheme="minorHAnsi"/>
                <w:color w:val="000000" w:themeColor="text1"/>
                <w:sz w:val="16"/>
                <w:szCs w:val="16"/>
              </w:rPr>
              <w:t>実施　（平成　　　年　　　月から）</w:t>
            </w:r>
            <w:r w:rsidRPr="0070719B">
              <w:rPr>
                <w:rFonts w:asciiTheme="minorHAnsi" w:eastAsia="ＭＳ Ｐゴシック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EF2643" w:rsidRPr="00CB20EA" w:rsidRDefault="00EF2643" w:rsidP="00B2244E">
            <w:pPr>
              <w:spacing w:line="240" w:lineRule="exact"/>
              <w:ind w:leftChars="100" w:left="2718" w:hangingChars="1786" w:hanging="2527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>（</w:t>
            </w:r>
            <w:r w:rsidRPr="00CB20EA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 xml:space="preserve">危険源の洗い出し済　</w:t>
            </w:r>
            <w:r w:rsidRPr="00CB20E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 xml:space="preserve">　　　</w:t>
            </w:r>
            <w:r w:rsidRPr="00CB20EA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 xml:space="preserve">リスクの見積済　　</w:t>
            </w:r>
            <w:r w:rsidRPr="00CB20E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</w:t>
            </w:r>
            <w:r w:rsidRPr="00CB20EA">
              <w:rPr>
                <w:rFonts w:ascii="ＭＳ 明朝" w:hAnsi="ＭＳ 明朝" w:cs="ＭＳ 明朝" w:hint="eastAsia"/>
                <w:sz w:val="16"/>
                <w:szCs w:val="16"/>
              </w:rPr>
              <w:t>③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>リスク低減措置を実施</w:t>
            </w:r>
            <w:r w:rsidRPr="00CB20E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</w:t>
            </w:r>
            <w:r w:rsidRPr="00CB20EA">
              <w:rPr>
                <w:rFonts w:ascii="ＭＳ 明朝" w:hAnsi="ＭＳ 明朝" w:cs="ＭＳ 明朝" w:hint="eastAsia"/>
                <w:sz w:val="16"/>
                <w:szCs w:val="16"/>
              </w:rPr>
              <w:t>④</w:t>
            </w:r>
            <w:r w:rsidRPr="00CB20EA">
              <w:rPr>
                <w:rFonts w:asciiTheme="minorHAnsi" w:eastAsia="ＭＳ Ｐゴシック" w:hAnsiTheme="minorHAnsi"/>
                <w:sz w:val="16"/>
                <w:szCs w:val="16"/>
              </w:rPr>
              <w:t>実施した記録を作成　）</w:t>
            </w:r>
          </w:p>
          <w:p w:rsidR="00EF2643" w:rsidRPr="00237DFE" w:rsidRDefault="0027036E" w:rsidP="00B2244E">
            <w:pPr>
              <w:spacing w:line="240" w:lineRule="exact"/>
              <w:ind w:left="94" w:hangingChars="62" w:hanging="94"/>
              <w:jc w:val="left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EB161F" wp14:editId="76BC64F9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126365</wp:posOffset>
                      </wp:positionV>
                      <wp:extent cx="200025" cy="200025"/>
                      <wp:effectExtent l="0" t="0" r="28575" b="2857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2" o:spid="_x0000_s1026" style="position:absolute;left:0;text-align:left;margin-left:139pt;margin-top:9.95pt;width:15.7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" filled="f" strokecolor="red" strokeweight="1pt"/>
                  </w:pict>
                </mc:Fallback>
              </mc:AlternateContent>
            </w:r>
            <w:r w:rsidR="00EF2643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2  </w:t>
            </w:r>
            <w:r w:rsidR="00EF2643" w:rsidRPr="00237DFE">
              <w:rPr>
                <w:rFonts w:asciiTheme="minorHAnsi" w:eastAsia="ＭＳ Ｐゴシック" w:hAnsiTheme="minorHAnsi"/>
                <w:sz w:val="17"/>
                <w:szCs w:val="17"/>
              </w:rPr>
              <w:t>準備中</w:t>
            </w:r>
            <w:r w:rsidR="00EF2643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  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>（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="00EF2643" w:rsidRPr="00237DFE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>実施体制等を整備済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  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　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="00EF2643" w:rsidRPr="00237DFE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>安全衛生委員会等で実施に向けて審議　）</w:t>
            </w:r>
          </w:p>
          <w:p w:rsidR="00EF2643" w:rsidRPr="00237DFE" w:rsidRDefault="00EF2643" w:rsidP="00B2244E">
            <w:pPr>
              <w:spacing w:line="240" w:lineRule="exact"/>
              <w:ind w:left="95" w:hangingChars="67" w:hanging="95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3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 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未実施　　　　　　　　　　　　　　　　　　　　　　　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4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 xml:space="preserve">　化学物質を使用していない</w:t>
            </w:r>
          </w:p>
        </w:tc>
      </w:tr>
      <w:tr w:rsidR="00EF2643" w:rsidRPr="00237DFE" w:rsidTr="00130A76">
        <w:trPr>
          <w:trHeight w:val="60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2643" w:rsidRPr="00237DFE" w:rsidRDefault="00EF2643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担当者の養成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27036E" w:rsidP="0068207D">
            <w:pPr>
              <w:ind w:firstLineChars="200" w:firstLine="303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35766D" wp14:editId="780CEA3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-17145</wp:posOffset>
                      </wp:positionV>
                      <wp:extent cx="200025" cy="200025"/>
                      <wp:effectExtent l="0" t="0" r="28575" b="2857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3" o:spid="_x0000_s1026" style="position:absolute;left:0;text-align:left;margin-left:12.4pt;margin-top:-1.35pt;width:15.7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" filled="f" strokecolor="red" strokeweight="1pt"/>
                  </w:pict>
                </mc:Fallback>
              </mc:AlternateContent>
            </w:r>
            <w:r w:rsidR="00EF2643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有（修了者　　</w:t>
            </w:r>
            <w:r w:rsidRPr="0027036E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2</w:t>
            </w:r>
            <w:r w:rsidR="00EF2643" w:rsidRPr="0027036E">
              <w:rPr>
                <w:rFonts w:asciiTheme="minorHAnsi" w:eastAsia="ＭＳ Ｐゴシック" w:hAnsiTheme="minorHAnsi"/>
                <w:color w:val="FF0000"/>
                <w:sz w:val="17"/>
                <w:szCs w:val="17"/>
              </w:rPr>
              <w:t xml:space="preserve">　</w:t>
            </w:r>
            <w:r w:rsidR="00EF2643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人）　</w:t>
            </w:r>
            <w:r w:rsidR="00EF2643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 </w:t>
            </w:r>
            <w:r w:rsidR="00EF2643" w:rsidRPr="00237DFE">
              <w:rPr>
                <w:rFonts w:asciiTheme="minorHAnsi" w:eastAsia="ＭＳ Ｐゴシック" w:hAnsiTheme="minorHAnsi"/>
                <w:sz w:val="17"/>
                <w:szCs w:val="17"/>
              </w:rPr>
              <w:t>・　　無</w:t>
            </w: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6"/>
                <w:szCs w:val="16"/>
              </w:rPr>
              <w:t>安全（衛生）委員会等での調査審議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643" w:rsidRPr="00237DFE" w:rsidRDefault="00040CFF" w:rsidP="0068207D">
            <w:pPr>
              <w:ind w:firstLineChars="300" w:firstLine="454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DAA0D45" wp14:editId="7FCC0CF8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-17145</wp:posOffset>
                      </wp:positionV>
                      <wp:extent cx="200025" cy="200025"/>
                      <wp:effectExtent l="0" t="0" r="28575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18.25pt;margin-top:-1.35pt;width:15.75pt;height: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" filled="f" strokecolor="red" strokeweight="1pt"/>
                  </w:pict>
                </mc:Fallback>
              </mc:AlternateContent>
            </w:r>
            <w:r w:rsidR="00EF2643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有　　・　無　</w:t>
            </w:r>
          </w:p>
        </w:tc>
      </w:tr>
      <w:tr w:rsidR="00EF2643" w:rsidRPr="00237DFE" w:rsidTr="00130A76">
        <w:trPr>
          <w:trHeight w:val="60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2643" w:rsidRPr="00237DFE" w:rsidRDefault="00EF2643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8C6B0E">
            <w:pPr>
              <w:ind w:leftChars="-50" w:left="1" w:hangingChars="64" w:hanging="97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メンタルヘルス対策</w:t>
            </w: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43" w:rsidRPr="00237DFE" w:rsidRDefault="0027036E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31B8F97" wp14:editId="13605DBD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172720</wp:posOffset>
                      </wp:positionV>
                      <wp:extent cx="200025" cy="200025"/>
                      <wp:effectExtent l="0" t="0" r="28575" b="28575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6" o:spid="_x0000_s1026" style="position:absolute;left:0;text-align:left;margin-left:53.15pt;margin-top:13.6pt;width:15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" filled="f" strokecolor="red" strokeweight="1pt"/>
                  </w:pict>
                </mc:Fallback>
              </mc:AlternateContent>
            </w:r>
            <w:r w:rsidR="00EF2643"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メンタルヘルス不調者</w:t>
            </w:r>
          </w:p>
        </w:tc>
        <w:tc>
          <w:tcPr>
            <w:tcW w:w="6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643" w:rsidRPr="00237DFE" w:rsidRDefault="0027036E" w:rsidP="008C6B0E">
            <w:pPr>
              <w:ind w:firstLineChars="98" w:firstLine="148"/>
              <w:rPr>
                <w:rFonts w:asciiTheme="minorHAnsi" w:eastAsia="ＭＳ Ｐゴシック" w:hAnsiTheme="minorHAnsi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F8D2E1" wp14:editId="4EBEFCEB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181610</wp:posOffset>
                      </wp:positionV>
                      <wp:extent cx="200025" cy="200025"/>
                      <wp:effectExtent l="0" t="0" r="28575" b="28575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8" o:spid="_x0000_s1026" style="position:absolute;left:0;text-align:left;margin-left:165.15pt;margin-top:14.3pt;width:15.7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" filled="f" strokecolor="red" strokeweight="1pt"/>
                  </w:pict>
                </mc:Fallback>
              </mc:AlternateContent>
            </w: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F9B4E4" wp14:editId="799D496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172720</wp:posOffset>
                      </wp:positionV>
                      <wp:extent cx="200025" cy="200025"/>
                      <wp:effectExtent l="0" t="0" r="28575" b="28575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7" o:spid="_x0000_s1026" style="position:absolute;left:0;text-align:left;margin-left:57.9pt;margin-top:13.6pt;width:15.7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" filled="f" strokecolor="red" strokeweight="1pt"/>
                  </w:pict>
                </mc:Fallback>
              </mc:AlternateContent>
            </w: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168FB9" wp14:editId="56947DC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-18415</wp:posOffset>
                      </wp:positionV>
                      <wp:extent cx="200025" cy="200025"/>
                      <wp:effectExtent l="0" t="0" r="28575" b="28575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5" o:spid="_x0000_s1026" style="position:absolute;left:0;text-align:left;margin-left:.9pt;margin-top:-1.45pt;width:15.7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" filled="f" strokecolor="red" strokeweight="1pt"/>
                  </w:pict>
                </mc:Fallback>
              </mc:AlternateContent>
            </w:r>
            <w:r w:rsidR="00EF2643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有（　　　　</w:t>
            </w:r>
            <w:r w:rsidRPr="0027036E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2</w:t>
            </w:r>
            <w:r w:rsidR="00EF2643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人　うち休業中　　</w:t>
            </w:r>
            <w:r w:rsidR="00EF2643" w:rsidRPr="0027036E">
              <w:rPr>
                <w:rFonts w:asciiTheme="minorHAnsi" w:eastAsia="ＭＳ Ｐゴシック" w:hAnsiTheme="minorHAnsi"/>
                <w:color w:val="FF0000"/>
                <w:sz w:val="17"/>
                <w:szCs w:val="17"/>
              </w:rPr>
              <w:t xml:space="preserve">　</w:t>
            </w:r>
            <w:r w:rsidRPr="0027036E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1</w:t>
            </w:r>
            <w:r w:rsidR="00EF2643" w:rsidRPr="00237DFE">
              <w:rPr>
                <w:rFonts w:asciiTheme="minorHAnsi" w:eastAsia="ＭＳ Ｐゴシック" w:hAnsiTheme="minorHAnsi"/>
                <w:sz w:val="17"/>
                <w:szCs w:val="17"/>
              </w:rPr>
              <w:t xml:space="preserve">　人）　　　・　　　無　　　・　　　不明</w:t>
            </w:r>
          </w:p>
        </w:tc>
      </w:tr>
      <w:tr w:rsidR="00EF2643" w:rsidRPr="00237DFE" w:rsidTr="002928E1">
        <w:trPr>
          <w:trHeight w:val="225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2643" w:rsidRPr="00237DFE" w:rsidRDefault="00EF2643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/>
                <w:sz w:val="17"/>
                <w:szCs w:val="17"/>
              </w:rPr>
              <w:t>実施状況</w:t>
            </w:r>
          </w:p>
          <w:p w:rsidR="00EF2643" w:rsidRPr="00237DFE" w:rsidRDefault="0027036E" w:rsidP="0027036E">
            <w:pPr>
              <w:ind w:left="151" w:hangingChars="100" w:hanging="151"/>
              <w:jc w:val="center"/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34D0C51" wp14:editId="2DDE4AF4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84455</wp:posOffset>
                      </wp:positionV>
                      <wp:extent cx="200025" cy="200025"/>
                      <wp:effectExtent l="0" t="0" r="28575" b="28575"/>
                      <wp:wrapNone/>
                      <wp:docPr id="32" name="円/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2" o:spid="_x0000_s1026" style="position:absolute;left:0;text-align:left;margin-left:48.85pt;margin-top:6.65pt;width:15.7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" filled="f" strokecolor="red" strokeweight="1pt"/>
                  </w:pict>
                </mc:Fallback>
              </mc:AlternateContent>
            </w:r>
            <w:r w:rsidR="00EF2643" w:rsidRPr="00237DFE"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  <w:t>（実施事項の全てに</w:t>
            </w:r>
            <w:r w:rsidR="00EF2643" w:rsidRPr="00237DFE">
              <w:rPr>
                <w:rFonts w:asciiTheme="minorHAnsi" w:eastAsia="ＭＳ Ｐゴシック" w:hAnsiTheme="minorHAnsi" w:hint="eastAsia"/>
                <w:spacing w:val="-10"/>
                <w:sz w:val="17"/>
                <w:szCs w:val="17"/>
              </w:rPr>
              <w:t>○</w:t>
            </w:r>
            <w:r w:rsidR="00EF2643" w:rsidRPr="00237DFE">
              <w:rPr>
                <w:rFonts w:asciiTheme="minorHAnsi" w:eastAsia="ＭＳ Ｐゴシック" w:hAnsiTheme="minorHAnsi"/>
                <w:spacing w:val="-10"/>
                <w:sz w:val="17"/>
                <w:szCs w:val="17"/>
              </w:rPr>
              <w:t>）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1 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推進担当者の選任・周知</w:t>
            </w:r>
          </w:p>
        </w:tc>
        <w:tc>
          <w:tcPr>
            <w:tcW w:w="2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27036E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EE5014" wp14:editId="2882D62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173355</wp:posOffset>
                      </wp:positionV>
                      <wp:extent cx="200025" cy="200025"/>
                      <wp:effectExtent l="0" t="0" r="28575" b="28575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0" o:spid="_x0000_s1026" style="position:absolute;left:0;text-align:left;margin-left:87.5pt;margin-top:13.65pt;width:15.7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" filled="f" strokecolor="red" strokeweight="1pt"/>
                  </w:pict>
                </mc:Fallback>
              </mc:AlternateContent>
            </w:r>
            <w:r w:rsidR="00EF2643"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2 </w:t>
            </w:r>
            <w:r w:rsidR="00EF2643"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相談窓口の設置・周知</w:t>
            </w:r>
          </w:p>
        </w:tc>
        <w:tc>
          <w:tcPr>
            <w:tcW w:w="3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643" w:rsidRPr="00237DFE" w:rsidRDefault="00EF2643" w:rsidP="00D94B0E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3 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石川産業保健総合支援センター等の利用</w:t>
            </w:r>
          </w:p>
        </w:tc>
      </w:tr>
      <w:tr w:rsidR="00EF2643" w:rsidRPr="00237DFE" w:rsidTr="002928E1">
        <w:trPr>
          <w:trHeight w:val="320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2643" w:rsidRPr="00237DFE" w:rsidRDefault="00EF2643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643" w:rsidRPr="00237DFE" w:rsidRDefault="00EF2643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27036E" w:rsidP="00B153D1">
            <w:pPr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BA4FA74" wp14:editId="2328FB40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6985</wp:posOffset>
                      </wp:positionV>
                      <wp:extent cx="200025" cy="200025"/>
                      <wp:effectExtent l="0" t="0" r="28575" b="28575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9" o:spid="_x0000_s1026" style="position:absolute;left:0;text-align:left;margin-left:97.6pt;margin-top:.55pt;width:15.7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" filled="f" strokecolor="red" strokeweight="1pt"/>
                  </w:pict>
                </mc:Fallback>
              </mc:AlternateContent>
            </w:r>
            <w:r w:rsidR="00EF2643" w:rsidRPr="00237DFE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 xml:space="preserve">4 </w:t>
            </w:r>
            <w:r w:rsidR="00EF2643" w:rsidRPr="00237DFE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心の健康づくり計画の策定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5 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スタッフ研修の実施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27036E" w:rsidP="00B153D1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3B882F" wp14:editId="64E46D48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-3175</wp:posOffset>
                      </wp:positionV>
                      <wp:extent cx="200025" cy="200025"/>
                      <wp:effectExtent l="0" t="0" r="28575" b="28575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1" o:spid="_x0000_s1026" style="position:absolute;left:0;text-align:left;margin-left:76.6pt;margin-top:-.25pt;width:15.7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" filled="f" strokecolor="red" strokeweight="1pt"/>
                  </w:pict>
                </mc:Fallback>
              </mc:AlternateContent>
            </w:r>
            <w:r w:rsidR="00EF2643"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6 </w:t>
            </w:r>
            <w:r w:rsidR="00EF2643"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管理者研修の実施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643" w:rsidRPr="00237DFE" w:rsidRDefault="00EF2643" w:rsidP="00B153D1">
            <w:pPr>
              <w:rPr>
                <w:rFonts w:asciiTheme="minorHAnsi" w:eastAsia="ＭＳ Ｐゴシック" w:hAnsiTheme="minorHAnsi" w:cs="ＭＳ Ｐゴシック"/>
                <w:spacing w:val="-8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 xml:space="preserve">7 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労働者研修の実施</w:t>
            </w:r>
          </w:p>
        </w:tc>
      </w:tr>
      <w:tr w:rsidR="00EF2643" w:rsidRPr="00237DFE" w:rsidTr="002928E1">
        <w:trPr>
          <w:trHeight w:val="204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2643" w:rsidRPr="00237DFE" w:rsidRDefault="00EF2643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643" w:rsidRPr="00237DFE" w:rsidRDefault="00EF2643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 xml:space="preserve">8 </w:t>
            </w: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ストレス調査、不調者</w:t>
            </w:r>
            <w:r w:rsidRPr="00237DFE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の把握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27036E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B2093F" wp14:editId="3219A5F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-12065</wp:posOffset>
                      </wp:positionV>
                      <wp:extent cx="200025" cy="200025"/>
                      <wp:effectExtent l="0" t="0" r="28575" b="28575"/>
                      <wp:wrapNone/>
                      <wp:docPr id="34" name="円/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4" o:spid="_x0000_s1026" style="position:absolute;left:0;text-align:left;margin-left:-4.4pt;margin-top:-.95pt;width:15.7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" filled="f" strokecolor="red" strokeweight="1pt"/>
                  </w:pict>
                </mc:Fallback>
              </mc:AlternateContent>
            </w:r>
            <w:r w:rsidR="00EF2643" w:rsidRPr="00237DFE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 xml:space="preserve">9 </w:t>
            </w:r>
            <w:r w:rsidR="00EF2643" w:rsidRPr="00237DFE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衛生委員会等での調査審議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643" w:rsidRPr="00237DFE" w:rsidRDefault="00EF2643" w:rsidP="00B153D1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spacing w:val="-8"/>
                <w:kern w:val="0"/>
                <w:sz w:val="17"/>
                <w:szCs w:val="17"/>
              </w:rPr>
              <w:t xml:space="preserve">10 </w:t>
            </w:r>
            <w:r w:rsidRPr="00237DFE">
              <w:rPr>
                <w:rFonts w:asciiTheme="minorHAnsi" w:eastAsia="ＭＳ Ｐゴシック" w:hAnsiTheme="minorHAnsi" w:cs="ＭＳ Ｐゴシック"/>
                <w:spacing w:val="-8"/>
                <w:kern w:val="0"/>
                <w:sz w:val="17"/>
                <w:szCs w:val="17"/>
              </w:rPr>
              <w:t>職場復帰支援プログラムの策定</w:t>
            </w:r>
          </w:p>
        </w:tc>
      </w:tr>
      <w:tr w:rsidR="00EF2643" w:rsidRPr="00237DFE" w:rsidTr="00130A76">
        <w:trPr>
          <w:trHeight w:val="167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2643" w:rsidRPr="00237DFE" w:rsidRDefault="00EF2643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43" w:rsidRPr="00237DFE" w:rsidRDefault="00EF2643" w:rsidP="00B153D1">
            <w:pPr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74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643" w:rsidRPr="00237DFE" w:rsidRDefault="00EF2643" w:rsidP="00B153D1">
            <w:pPr>
              <w:widowControl/>
              <w:rPr>
                <w:rFonts w:asciiTheme="minorHAnsi" w:eastAsia="ＭＳ Ｐゴシック" w:hAnsiTheme="minorHAnsi" w:cs="ＭＳ Ｐゴシック"/>
                <w:spacing w:val="-8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11</w:t>
            </w:r>
            <w:r w:rsidRPr="00237DFE">
              <w:rPr>
                <w:rFonts w:asciiTheme="minorHAnsi" w:eastAsia="ＭＳ Ｐゴシック" w:hAnsiTheme="minorHAnsi" w:cs="ＭＳ Ｐゴシック"/>
                <w:spacing w:val="-6"/>
                <w:kern w:val="0"/>
                <w:sz w:val="17"/>
                <w:szCs w:val="17"/>
              </w:rPr>
              <w:t>その他（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392217" w:rsidRPr="00237DFE" w:rsidTr="00392217">
        <w:trPr>
          <w:trHeight w:val="864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92217" w:rsidRPr="00237DFE" w:rsidRDefault="00392217" w:rsidP="00982567">
            <w:pPr>
              <w:ind w:left="113" w:right="113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217" w:rsidRPr="00CB20EA" w:rsidRDefault="00392217" w:rsidP="00EF2643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CB20EA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ストレスチェック制度</w:t>
            </w:r>
          </w:p>
          <w:p w:rsidR="00392217" w:rsidRPr="00CB20EA" w:rsidRDefault="00392217" w:rsidP="00EF2643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CB20EA">
              <w:rPr>
                <w:rFonts w:asciiTheme="minorHAnsi" w:eastAsia="ＭＳ Ｐゴシック" w:hAnsiTheme="minorHAnsi" w:cs="ＭＳ Ｐゴシック" w:hint="eastAsia"/>
                <w:kern w:val="0"/>
                <w:sz w:val="17"/>
                <w:szCs w:val="17"/>
              </w:rPr>
              <w:t>（実施の場合は【実施者】のいずれかに</w:t>
            </w:r>
            <w:r w:rsidRPr="00CB20EA">
              <w:rPr>
                <w:rFonts w:ascii="Cambria Math" w:eastAsia="ＭＳ Ｐゴシック" w:hAnsi="Cambria Math" w:cs="Cambria Math" w:hint="eastAsia"/>
                <w:kern w:val="0"/>
                <w:sz w:val="17"/>
                <w:szCs w:val="17"/>
              </w:rPr>
              <w:t>○）</w:t>
            </w: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17" w:rsidRPr="0070719B" w:rsidRDefault="0027036E" w:rsidP="00EF2643">
            <w:pPr>
              <w:spacing w:line="200" w:lineRule="exact"/>
              <w:rPr>
                <w:rFonts w:asciiTheme="minorHAnsi" w:eastAsia="ＭＳ Ｐゴシック" w:hAnsiTheme="minorHAnsi" w:cs="ＭＳ Ｐゴシック"/>
                <w:color w:val="000000" w:themeColor="text1"/>
                <w:kern w:val="0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A2A0ECD" wp14:editId="5A8681B9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111760</wp:posOffset>
                      </wp:positionV>
                      <wp:extent cx="200025" cy="200025"/>
                      <wp:effectExtent l="0" t="0" r="28575" b="28575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5" o:spid="_x0000_s1026" style="position:absolute;left:0;text-align:left;margin-left:8.35pt;margin-top:8.8pt;width:15.7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" filled="f" strokecolor="red" strokeweight="1pt"/>
                  </w:pict>
                </mc:Fallback>
              </mc:AlternateContent>
            </w:r>
            <w:r w:rsidR="0097313C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7"/>
                <w:szCs w:val="17"/>
              </w:rPr>
              <w:t>H</w:t>
            </w:r>
            <w:r w:rsidR="00392217" w:rsidRPr="0070719B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7"/>
                <w:szCs w:val="17"/>
              </w:rPr>
              <w:t>29</w:t>
            </w:r>
            <w:r w:rsidR="00392217" w:rsidRPr="0070719B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7"/>
                <w:szCs w:val="17"/>
              </w:rPr>
              <w:t>年</w:t>
            </w:r>
            <w:r w:rsidR="002F05AA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7"/>
                <w:szCs w:val="17"/>
              </w:rPr>
              <w:t>（度）</w:t>
            </w:r>
            <w:r w:rsidR="00392217" w:rsidRPr="0070719B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7"/>
                <w:szCs w:val="17"/>
              </w:rPr>
              <w:t>のストレスチェックを</w:t>
            </w:r>
          </w:p>
          <w:p w:rsidR="00392217" w:rsidRPr="0070719B" w:rsidRDefault="00392217" w:rsidP="00B2244E">
            <w:pPr>
              <w:spacing w:line="240" w:lineRule="exact"/>
              <w:ind w:firstLineChars="100" w:firstLine="151"/>
              <w:rPr>
                <w:rFonts w:asciiTheme="minorHAnsi" w:eastAsia="ＭＳ Ｐゴシック" w:hAnsiTheme="minorHAnsi"/>
                <w:color w:val="000000" w:themeColor="text1"/>
                <w:sz w:val="17"/>
                <w:szCs w:val="17"/>
              </w:rPr>
            </w:pPr>
            <w:r w:rsidRPr="0070719B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7"/>
                <w:szCs w:val="17"/>
              </w:rPr>
              <w:t xml:space="preserve">　</w:t>
            </w:r>
            <w:r w:rsidRPr="0070719B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7"/>
                <w:szCs w:val="17"/>
              </w:rPr>
              <w:t>1.</w:t>
            </w:r>
            <w:r w:rsidRPr="0070719B">
              <w:rPr>
                <w:rFonts w:asciiTheme="minorHAnsi" w:eastAsia="ＭＳ Ｐゴシック" w:hAnsiTheme="minorHAnsi" w:cs="ＭＳ Ｐゴシック" w:hint="eastAsia"/>
                <w:color w:val="000000" w:themeColor="text1"/>
                <w:kern w:val="0"/>
                <w:sz w:val="17"/>
                <w:szCs w:val="17"/>
              </w:rPr>
              <w:t xml:space="preserve">　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実施（平成</w:t>
            </w:r>
            <w:r w:rsidR="0027036E" w:rsidRPr="0027036E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29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年</w:t>
            </w:r>
            <w:r w:rsidR="0027036E" w:rsidRPr="0027036E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10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月、　</w:t>
            </w:r>
            <w:r w:rsidR="0027036E" w:rsidRPr="0027036E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102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人中　</w:t>
            </w:r>
            <w:r w:rsidR="0027036E" w:rsidRPr="0027036E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90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人実施）　　　　　　　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2.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　未実施</w:t>
            </w:r>
          </w:p>
          <w:p w:rsidR="00392217" w:rsidRPr="0070719B" w:rsidRDefault="00392217" w:rsidP="00B2244E">
            <w:pPr>
              <w:spacing w:line="240" w:lineRule="exact"/>
              <w:rPr>
                <w:rFonts w:asciiTheme="minorHAnsi" w:eastAsia="ＭＳ Ｐゴシック" w:hAnsiTheme="minorHAnsi"/>
                <w:color w:val="000000" w:themeColor="text1"/>
                <w:sz w:val="17"/>
                <w:szCs w:val="17"/>
              </w:rPr>
            </w:pP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【実施者】　　①事業場選任の産業医</w:t>
            </w:r>
          </w:p>
          <w:p w:rsidR="00392217" w:rsidRPr="0070719B" w:rsidRDefault="0027036E" w:rsidP="00B2244E">
            <w:pPr>
              <w:spacing w:line="240" w:lineRule="exact"/>
              <w:ind w:leftChars="100" w:left="191" w:firstLineChars="400" w:firstLine="606"/>
              <w:rPr>
                <w:rFonts w:asciiTheme="minorHAnsi" w:eastAsia="ＭＳ Ｐゴシック" w:hAnsi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2B7956" wp14:editId="1FDABDFF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137160</wp:posOffset>
                      </wp:positionV>
                      <wp:extent cx="200025" cy="200025"/>
                      <wp:effectExtent l="0" t="0" r="28575" b="28575"/>
                      <wp:wrapNone/>
                      <wp:docPr id="36" name="円/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6" o:spid="_x0000_s1026" style="position:absolute;left:0;text-align:left;margin-left:37.6pt;margin-top:10.8pt;width:15.7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" filled="f" strokecolor="red" strokeweight="1pt"/>
                  </w:pict>
                </mc:Fallback>
              </mc:AlternateContent>
            </w:r>
            <w:r w:rsidR="00392217"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②事業場所属の産業医以外の医師、保健師、看護師又は精神保健福祉士</w:t>
            </w:r>
          </w:p>
          <w:p w:rsidR="00392217" w:rsidRPr="0070719B" w:rsidRDefault="00392217" w:rsidP="00B2244E">
            <w:pPr>
              <w:spacing w:line="240" w:lineRule="exact"/>
              <w:ind w:left="69" w:firstLineChars="500" w:firstLine="757"/>
              <w:rPr>
                <w:rFonts w:asciiTheme="minorHAnsi" w:eastAsia="ＭＳ Ｐゴシック" w:hAnsiTheme="minorHAnsi"/>
                <w:color w:val="000000" w:themeColor="text1"/>
                <w:sz w:val="17"/>
                <w:szCs w:val="17"/>
              </w:rPr>
            </w:pP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③外部委託先の医師、保健師、看護師又は精神保健福祉士</w:t>
            </w:r>
          </w:p>
        </w:tc>
      </w:tr>
      <w:tr w:rsidR="00392217" w:rsidRPr="00237DFE" w:rsidTr="00392217">
        <w:trPr>
          <w:trHeight w:val="1035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92217" w:rsidRPr="00237DFE" w:rsidRDefault="00392217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17" w:rsidRPr="00237DFE" w:rsidRDefault="00392217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2217" w:rsidRPr="0070719B" w:rsidRDefault="0097313C" w:rsidP="00392217">
            <w:pPr>
              <w:spacing w:line="200" w:lineRule="exact"/>
              <w:rPr>
                <w:rFonts w:asciiTheme="minorHAnsi" w:eastAsia="ＭＳ Ｐゴシック" w:hAnsi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H29</w:t>
            </w:r>
            <w:r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年</w:t>
            </w:r>
            <w:r w:rsidR="002F05AA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（度）</w:t>
            </w:r>
            <w:r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の</w:t>
            </w:r>
            <w:r w:rsidR="0027036E"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665004" wp14:editId="76187E7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120015</wp:posOffset>
                      </wp:positionV>
                      <wp:extent cx="200025" cy="200025"/>
                      <wp:effectExtent l="0" t="0" r="28575" b="28575"/>
                      <wp:wrapNone/>
                      <wp:docPr id="37" name="円/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7" o:spid="_x0000_s1026" style="position:absolute;left:0;text-align:left;margin-left:-.1pt;margin-top:9.45pt;width:15.7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" filled="f" strokecolor="red" strokeweight="1pt"/>
                  </w:pict>
                </mc:Fallback>
              </mc:AlternateContent>
            </w:r>
            <w:r w:rsidR="00392217"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医師による面接指導を</w:t>
            </w:r>
          </w:p>
          <w:p w:rsidR="00392217" w:rsidRPr="0070719B" w:rsidRDefault="00392217" w:rsidP="00B2244E">
            <w:pPr>
              <w:spacing w:line="240" w:lineRule="exact"/>
              <w:rPr>
                <w:rFonts w:asciiTheme="minorHAnsi" w:eastAsia="ＭＳ Ｐゴシック" w:hAnsiTheme="minorHAnsi"/>
                <w:color w:val="000000" w:themeColor="text1"/>
                <w:sz w:val="17"/>
                <w:szCs w:val="17"/>
              </w:rPr>
            </w:pP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　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1.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　</w:t>
            </w:r>
            <w:r w:rsidR="0027036E">
              <w:rPr>
                <w:rFonts w:asciiTheme="minorHAnsi" w:eastAsia="ＭＳ Ｐゴシック" w:hAnsiTheme="minorHAnsi"/>
                <w:noProof/>
                <w:sz w:val="17"/>
                <w:szCs w:val="17"/>
              </w:rPr>
              <w:t xml:space="preserve"> 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実施（平成</w:t>
            </w:r>
            <w:r w:rsidR="0027036E" w:rsidRPr="00040CFF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29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年</w:t>
            </w:r>
            <w:r w:rsidR="0027036E" w:rsidRPr="00040CFF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12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月、実施者数　　</w:t>
            </w:r>
            <w:r w:rsidR="0027036E" w:rsidRPr="0027036E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5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人）　　　　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 2.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　該当者なし（申し出なしも含む）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    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　　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 3.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　未実施</w:t>
            </w:r>
          </w:p>
          <w:p w:rsidR="00392217" w:rsidRPr="0070719B" w:rsidRDefault="00392217" w:rsidP="00B2244E">
            <w:pPr>
              <w:spacing w:line="240" w:lineRule="exact"/>
              <w:rPr>
                <w:rFonts w:asciiTheme="minorHAnsi" w:eastAsia="ＭＳ Ｐゴシック" w:hAnsiTheme="minorHAnsi"/>
                <w:color w:val="000000" w:themeColor="text1"/>
                <w:sz w:val="17"/>
                <w:szCs w:val="17"/>
              </w:rPr>
            </w:pP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　（面接指導が必要と判断された者</w:t>
            </w:r>
            <w:r w:rsidR="0097313C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（面接指導の受診勧奨</w:t>
            </w:r>
            <w:r w:rsidR="008637FE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等</w:t>
            </w:r>
            <w:r w:rsidR="0097313C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を行った者）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　</w:t>
            </w:r>
            <w:r w:rsidR="0027036E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　</w:t>
            </w:r>
            <w:r w:rsidR="0027036E" w:rsidRPr="0027036E">
              <w:rPr>
                <w:rFonts w:asciiTheme="minorHAnsi" w:eastAsia="ＭＳ Ｐゴシック" w:hAnsiTheme="minorHAnsi" w:hint="eastAsia"/>
                <w:color w:val="FF0000"/>
                <w:sz w:val="17"/>
                <w:szCs w:val="17"/>
              </w:rPr>
              <w:t>10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人）</w:t>
            </w:r>
          </w:p>
          <w:p w:rsidR="00392217" w:rsidRPr="0070719B" w:rsidRDefault="0027036E" w:rsidP="00B2244E">
            <w:pPr>
              <w:spacing w:line="240" w:lineRule="exact"/>
              <w:rPr>
                <w:rFonts w:asciiTheme="minorHAnsi" w:eastAsia="ＭＳ Ｐゴシック" w:hAnsi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98CC100" wp14:editId="57D51C87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145415</wp:posOffset>
                      </wp:positionV>
                      <wp:extent cx="200025" cy="200025"/>
                      <wp:effectExtent l="0" t="0" r="28575" b="28575"/>
                      <wp:wrapNone/>
                      <wp:docPr id="38" name="円/楕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8" o:spid="_x0000_s1026" style="position:absolute;left:0;text-align:left;margin-left:243.65pt;margin-top:11.45pt;width:15.7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" filled="f" strokecolor="red" strokeweight="1pt"/>
                  </w:pict>
                </mc:Fallback>
              </mc:AlternateContent>
            </w:r>
            <w:r w:rsidR="00392217"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【実施者】　　　　　　　　　　　　　</w:t>
            </w:r>
          </w:p>
          <w:p w:rsidR="00392217" w:rsidRPr="0070719B" w:rsidRDefault="00392217" w:rsidP="00B2244E">
            <w:pPr>
              <w:spacing w:line="240" w:lineRule="exact"/>
              <w:ind w:firstLineChars="50" w:firstLine="76"/>
              <w:rPr>
                <w:rFonts w:asciiTheme="minorHAnsi" w:eastAsia="ＭＳ Ｐゴシック" w:hAnsiTheme="minorHAnsi" w:cs="ＭＳ Ｐゴシック"/>
                <w:strike/>
                <w:color w:val="000000" w:themeColor="text1"/>
                <w:kern w:val="0"/>
                <w:sz w:val="17"/>
                <w:szCs w:val="17"/>
              </w:rPr>
            </w:pP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①事業場選任の産業医　　　　　　②事業場所属の産業以外の医師　　　　　　③外部委託先の医師</w:t>
            </w:r>
          </w:p>
        </w:tc>
      </w:tr>
      <w:tr w:rsidR="00392217" w:rsidRPr="00237DFE" w:rsidTr="00392217">
        <w:trPr>
          <w:trHeight w:val="435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92217" w:rsidRPr="00237DFE" w:rsidRDefault="00392217" w:rsidP="00B153D1">
            <w:pPr>
              <w:ind w:left="113" w:right="113"/>
              <w:jc w:val="center"/>
              <w:rPr>
                <w:rFonts w:asciiTheme="minorHAnsi" w:eastAsia="ＭＳ Ｐゴシック" w:hAnsiTheme="minorHAnsi"/>
                <w:sz w:val="17"/>
                <w:szCs w:val="17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2217" w:rsidRPr="00237DFE" w:rsidRDefault="00392217" w:rsidP="00B153D1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92217" w:rsidRPr="0070719B" w:rsidRDefault="0027036E" w:rsidP="00392217">
            <w:pPr>
              <w:spacing w:line="200" w:lineRule="exact"/>
              <w:rPr>
                <w:rFonts w:asciiTheme="minorHAnsi" w:eastAsia="ＭＳ Ｐゴシック" w:hAnsi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E46A3D" wp14:editId="01CC57D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116840</wp:posOffset>
                      </wp:positionV>
                      <wp:extent cx="200025" cy="200025"/>
                      <wp:effectExtent l="0" t="0" r="28575" b="28575"/>
                      <wp:wrapNone/>
                      <wp:docPr id="39" name="円/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9" o:spid="_x0000_s1026" style="position:absolute;left:0;text-align:left;margin-left:-.1pt;margin-top:9.2pt;width:15.7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" filled="f" strokecolor="red" strokeweight="1pt"/>
                  </w:pict>
                </mc:Fallback>
              </mc:AlternateContent>
            </w:r>
            <w:r w:rsidR="00392217"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実施結果報告書</w:t>
            </w:r>
            <w:r w:rsidR="00392217"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  <w:vertAlign w:val="superscript"/>
              </w:rPr>
              <w:t>※</w:t>
            </w:r>
            <w:r w:rsidR="00392217"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（平成</w:t>
            </w:r>
            <w:r w:rsidR="00392217"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29</w:t>
            </w:r>
            <w:r w:rsidR="00392217"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年度実施分）の労働基準監督署への報告</w:t>
            </w:r>
          </w:p>
          <w:p w:rsidR="00392217" w:rsidRPr="0070719B" w:rsidRDefault="00392217" w:rsidP="00B2244E">
            <w:pPr>
              <w:spacing w:line="240" w:lineRule="exact"/>
              <w:ind w:firstLineChars="100" w:firstLine="151"/>
              <w:rPr>
                <w:rFonts w:asciiTheme="minorHAnsi" w:eastAsia="ＭＳ Ｐゴシック" w:hAnsiTheme="minorHAnsi"/>
                <w:color w:val="000000" w:themeColor="text1"/>
                <w:sz w:val="17"/>
                <w:szCs w:val="17"/>
              </w:rPr>
            </w:pP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1.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　提出済み　　　　　　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2.</w:t>
            </w: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 xml:space="preserve">　未提出</w:t>
            </w:r>
          </w:p>
          <w:p w:rsidR="00392217" w:rsidRPr="0070719B" w:rsidRDefault="00392217" w:rsidP="00392217">
            <w:pPr>
              <w:spacing w:line="200" w:lineRule="exact"/>
              <w:ind w:firstLineChars="2300" w:firstLine="3484"/>
              <w:rPr>
                <w:rFonts w:asciiTheme="minorHAnsi" w:eastAsia="ＭＳ Ｐゴシック" w:hAnsiTheme="minorHAnsi"/>
                <w:color w:val="000000" w:themeColor="text1"/>
                <w:sz w:val="17"/>
                <w:szCs w:val="17"/>
              </w:rPr>
            </w:pPr>
            <w:r w:rsidRPr="0070719B">
              <w:rPr>
                <w:rFonts w:asciiTheme="minorHAnsi" w:eastAsia="ＭＳ Ｐゴシック" w:hAnsiTheme="minorHAnsi" w:hint="eastAsia"/>
                <w:color w:val="000000" w:themeColor="text1"/>
                <w:sz w:val="17"/>
                <w:szCs w:val="17"/>
              </w:rPr>
              <w:t>※実施結果は、所定の様式で所轄労働基準監督署への報告が必要です。</w:t>
            </w:r>
          </w:p>
        </w:tc>
      </w:tr>
      <w:tr w:rsidR="00EF2643" w:rsidRPr="00237DFE" w:rsidTr="000938DC">
        <w:trPr>
          <w:trHeight w:val="465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2643" w:rsidRPr="00237DFE" w:rsidRDefault="00EF2643" w:rsidP="0010686C">
            <w:pPr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2643" w:rsidRDefault="00EF2643" w:rsidP="000938DC">
            <w:pPr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237DFE"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  <w:t>受動喫煙対策</w:t>
            </w:r>
          </w:p>
          <w:p w:rsidR="000938DC" w:rsidRPr="00237DFE" w:rsidRDefault="000938DC" w:rsidP="000938DC">
            <w:pPr>
              <w:spacing w:line="200" w:lineRule="exact"/>
              <w:rPr>
                <w:rFonts w:asciiTheme="minorHAnsi" w:eastAsia="ＭＳ Ｐゴシック" w:hAnsiTheme="minorHAnsi" w:cs="ＭＳ Ｐゴシック"/>
                <w:kern w:val="0"/>
                <w:sz w:val="17"/>
                <w:szCs w:val="17"/>
              </w:rPr>
            </w:pPr>
            <w:r w:rsidRPr="000938DC">
              <w:rPr>
                <w:rFonts w:asciiTheme="minorHAnsi" w:eastAsia="ＭＳ Ｐゴシック" w:hAnsiTheme="minorHAnsi" w:cs="ＭＳ Ｐゴシック" w:hint="eastAsia"/>
                <w:kern w:val="0"/>
                <w:sz w:val="14"/>
                <w:szCs w:val="17"/>
              </w:rPr>
              <w:t>（いずれか</w:t>
            </w:r>
            <w:r w:rsidRPr="000938DC">
              <w:rPr>
                <w:rFonts w:asciiTheme="minorHAnsi" w:eastAsia="ＭＳ Ｐゴシック" w:hAnsiTheme="minorHAnsi" w:cs="ＭＳ Ｐゴシック" w:hint="eastAsia"/>
                <w:kern w:val="0"/>
                <w:sz w:val="14"/>
                <w:szCs w:val="17"/>
              </w:rPr>
              <w:t>1</w:t>
            </w:r>
            <w:r w:rsidRPr="000938DC">
              <w:rPr>
                <w:rFonts w:asciiTheme="minorHAnsi" w:eastAsia="ＭＳ Ｐゴシック" w:hAnsiTheme="minorHAnsi" w:cs="ＭＳ Ｐゴシック" w:hint="eastAsia"/>
                <w:kern w:val="0"/>
                <w:sz w:val="14"/>
                <w:szCs w:val="17"/>
              </w:rPr>
              <w:t>つ</w:t>
            </w:r>
            <w:r>
              <w:rPr>
                <w:rFonts w:asciiTheme="minorHAnsi" w:eastAsia="ＭＳ Ｐゴシック" w:hAnsiTheme="minorHAnsi" w:cs="ＭＳ Ｐゴシック" w:hint="eastAsia"/>
                <w:kern w:val="0"/>
                <w:sz w:val="14"/>
                <w:szCs w:val="17"/>
              </w:rPr>
              <w:t>に○）</w:t>
            </w:r>
          </w:p>
        </w:tc>
        <w:tc>
          <w:tcPr>
            <w:tcW w:w="8931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643" w:rsidRPr="00237DFE" w:rsidRDefault="0027036E" w:rsidP="0070797D">
            <w:pPr>
              <w:spacing w:line="200" w:lineRule="exact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D854A1" wp14:editId="19337DE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-44450</wp:posOffset>
                      </wp:positionV>
                      <wp:extent cx="200025" cy="200025"/>
                      <wp:effectExtent l="0" t="0" r="28575" b="28575"/>
                      <wp:wrapNone/>
                      <wp:docPr id="40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0" o:spid="_x0000_s1026" style="position:absolute;left:0;text-align:left;margin-left:89.05pt;margin-top:-3.5pt;width:15.7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" filled="f" strokecolor="red" strokeweight="1pt"/>
                  </w:pict>
                </mc:Fallback>
              </mc:AlternateContent>
            </w:r>
            <w:r w:rsidR="00EF2643" w:rsidRPr="00237DFE">
              <w:rPr>
                <w:rFonts w:asciiTheme="minorHAnsi" w:eastAsia="ＭＳ Ｐゴシック" w:hAnsiTheme="minorHAnsi" w:hint="eastAsia"/>
                <w:sz w:val="16"/>
                <w:szCs w:val="16"/>
              </w:rPr>
              <w:t>1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全面禁煙（敷地内全域）　　　</w:t>
            </w:r>
            <w:r w:rsidR="00EF2643" w:rsidRPr="00237DFE">
              <w:rPr>
                <w:rFonts w:asciiTheme="minorHAnsi" w:eastAsia="ＭＳ Ｐゴシック" w:hAnsiTheme="minorHAnsi" w:hint="eastAsia"/>
                <w:sz w:val="16"/>
                <w:szCs w:val="16"/>
              </w:rPr>
              <w:t>2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屋内のみ全面禁煙（屋外のみ喫煙可能）　　　　</w:t>
            </w:r>
            <w:r w:rsidR="00EF2643" w:rsidRPr="00237DFE">
              <w:rPr>
                <w:rFonts w:asciiTheme="minorHAnsi" w:eastAsia="ＭＳ Ｐゴシック" w:hAnsiTheme="minorHAnsi" w:hint="eastAsia"/>
                <w:sz w:val="16"/>
                <w:szCs w:val="16"/>
              </w:rPr>
              <w:t>3</w:t>
            </w:r>
            <w:r w:rsidR="00EF2643"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屋内に喫煙室（壁に区画された専用の部屋）を設置し分煙　　　</w:t>
            </w:r>
          </w:p>
          <w:p w:rsidR="00EF2643" w:rsidRPr="00237DFE" w:rsidRDefault="00EF2643" w:rsidP="007B7DFF">
            <w:pPr>
              <w:spacing w:line="200" w:lineRule="exact"/>
              <w:rPr>
                <w:rFonts w:asciiTheme="minorHAnsi" w:eastAsia="ＭＳ ゴシック" w:hAnsiTheme="minorHAnsi" w:cs="ＭＳ Ｐゴシック"/>
                <w:kern w:val="0"/>
                <w:sz w:val="16"/>
                <w:szCs w:val="16"/>
              </w:rPr>
            </w:pPr>
            <w:r w:rsidRPr="00237DFE">
              <w:rPr>
                <w:rFonts w:asciiTheme="minorHAnsi" w:eastAsia="ＭＳ Ｐゴシック" w:hAnsiTheme="minorHAnsi" w:hint="eastAsia"/>
                <w:sz w:val="16"/>
                <w:szCs w:val="16"/>
              </w:rPr>
              <w:t>4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　屋内に開放された喫煙コーナーを設置　　　　</w:t>
            </w:r>
            <w:r w:rsidRPr="00237DFE">
              <w:rPr>
                <w:rFonts w:asciiTheme="minorHAnsi" w:eastAsia="ＭＳ Ｐゴシック" w:hAnsiTheme="minorHAnsi" w:hint="eastAsia"/>
                <w:sz w:val="16"/>
                <w:szCs w:val="16"/>
              </w:rPr>
              <w:t>5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　会議、研修の場所のみを禁煙　　　　</w:t>
            </w:r>
            <w:r w:rsidRPr="00237DFE">
              <w:rPr>
                <w:rFonts w:asciiTheme="minorHAnsi" w:eastAsia="ＭＳ Ｐゴシック" w:hAnsiTheme="minorHAnsi" w:hint="eastAsia"/>
                <w:sz w:val="16"/>
                <w:szCs w:val="16"/>
              </w:rPr>
              <w:t>6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　一定時間の禁煙（禁煙タイム）　　　　</w:t>
            </w:r>
            <w:r w:rsidRPr="00237DFE">
              <w:rPr>
                <w:rFonts w:asciiTheme="minorHAnsi" w:eastAsia="ＭＳ Ｐゴシック" w:hAnsiTheme="minorHAnsi" w:hint="eastAsia"/>
                <w:sz w:val="16"/>
                <w:szCs w:val="16"/>
              </w:rPr>
              <w:t>7</w:t>
            </w:r>
            <w:r w:rsidRPr="00237DFE">
              <w:rPr>
                <w:rFonts w:asciiTheme="minorHAnsi" w:eastAsia="ＭＳ Ｐゴシック" w:hAnsiTheme="minorHAnsi"/>
                <w:sz w:val="16"/>
                <w:szCs w:val="16"/>
              </w:rPr>
              <w:t xml:space="preserve">　未実施</w:t>
            </w:r>
          </w:p>
        </w:tc>
      </w:tr>
    </w:tbl>
    <w:p w:rsidR="0001033B" w:rsidRPr="00483DC5" w:rsidRDefault="0001033B" w:rsidP="0001033B">
      <w:pPr>
        <w:spacing w:line="240" w:lineRule="exact"/>
        <w:jc w:val="center"/>
        <w:rPr>
          <w:rFonts w:asciiTheme="minorHAnsi" w:eastAsia="ＭＳ ゴシック" w:hAnsiTheme="minorHAnsi"/>
          <w:sz w:val="22"/>
          <w:szCs w:val="22"/>
        </w:rPr>
      </w:pPr>
      <w:r w:rsidRPr="00237DFE">
        <w:rPr>
          <w:rFonts w:asciiTheme="minorHAnsi" w:eastAsia="ＭＳ ゴシック" w:hAnsiTheme="minorHAnsi"/>
          <w:sz w:val="22"/>
          <w:szCs w:val="22"/>
        </w:rPr>
        <w:t>送付先監督署</w:t>
      </w:r>
      <w:r w:rsidRPr="00237DFE">
        <w:rPr>
          <w:rFonts w:asciiTheme="minorHAnsi" w:eastAsia="ＭＳ ゴシック" w:hAnsiTheme="minorHAnsi"/>
          <w:sz w:val="22"/>
          <w:szCs w:val="22"/>
        </w:rPr>
        <w:t>FAX</w:t>
      </w:r>
      <w:r w:rsidRPr="00237DFE">
        <w:rPr>
          <w:rFonts w:asciiTheme="minorHAnsi" w:eastAsia="ＭＳ ゴシック" w:hAnsiTheme="minorHAnsi"/>
          <w:sz w:val="22"/>
          <w:szCs w:val="22"/>
        </w:rPr>
        <w:t>番号</w:t>
      </w:r>
      <w:r w:rsidRPr="00237DFE">
        <w:rPr>
          <w:rFonts w:ascii="ＭＳ 明朝" w:hAnsi="ＭＳ 明朝" w:cs="ＭＳ 明朝" w:hint="eastAsia"/>
          <w:sz w:val="22"/>
          <w:szCs w:val="22"/>
        </w:rPr>
        <w:t>⇒</w:t>
      </w:r>
      <w:r w:rsidRPr="00237DFE">
        <w:rPr>
          <w:rFonts w:asciiTheme="minorHAnsi" w:eastAsia="ＭＳ ゴシック" w:hAnsiTheme="minorHAnsi"/>
          <w:sz w:val="22"/>
          <w:szCs w:val="22"/>
        </w:rPr>
        <w:t>金沢署</w:t>
      </w:r>
      <w:r w:rsidRPr="00237DFE">
        <w:rPr>
          <w:rFonts w:asciiTheme="minorHAnsi" w:eastAsia="ＭＳ ゴシック" w:hAnsiTheme="minorHAnsi"/>
          <w:sz w:val="22"/>
          <w:szCs w:val="22"/>
        </w:rPr>
        <w:t>076-291-6244</w:t>
      </w:r>
      <w:r w:rsidRPr="00237DFE">
        <w:rPr>
          <w:rFonts w:asciiTheme="minorHAnsi" w:eastAsia="ＭＳ ゴシック" w:hAnsiTheme="minorHAnsi"/>
          <w:sz w:val="22"/>
          <w:szCs w:val="22"/>
        </w:rPr>
        <w:t xml:space="preserve">　小松署</w:t>
      </w:r>
      <w:r w:rsidRPr="00237DFE">
        <w:rPr>
          <w:rFonts w:asciiTheme="minorHAnsi" w:eastAsia="ＭＳ ゴシック" w:hAnsiTheme="minorHAnsi"/>
          <w:sz w:val="22"/>
          <w:szCs w:val="22"/>
        </w:rPr>
        <w:t>0761-22-4230</w:t>
      </w:r>
      <w:r w:rsidRPr="00237DFE">
        <w:rPr>
          <w:rFonts w:asciiTheme="minorHAnsi" w:eastAsia="ＭＳ ゴシック" w:hAnsiTheme="minorHAnsi"/>
          <w:sz w:val="22"/>
          <w:szCs w:val="22"/>
        </w:rPr>
        <w:t xml:space="preserve">　七尾署</w:t>
      </w:r>
      <w:r w:rsidRPr="00237DFE">
        <w:rPr>
          <w:rFonts w:asciiTheme="minorHAnsi" w:eastAsia="ＭＳ ゴシック" w:hAnsiTheme="minorHAnsi"/>
          <w:sz w:val="22"/>
          <w:szCs w:val="22"/>
        </w:rPr>
        <w:t>0767-52-3295</w:t>
      </w:r>
      <w:r w:rsidRPr="00237DFE">
        <w:rPr>
          <w:rFonts w:asciiTheme="minorHAnsi" w:eastAsia="ＭＳ ゴシック" w:hAnsiTheme="minorHAnsi"/>
          <w:sz w:val="22"/>
          <w:szCs w:val="22"/>
        </w:rPr>
        <w:t xml:space="preserve">　穴水署</w:t>
      </w:r>
      <w:r w:rsidRPr="00237DFE">
        <w:rPr>
          <w:rFonts w:asciiTheme="minorHAnsi" w:eastAsia="ＭＳ ゴシック" w:hAnsiTheme="minorHAnsi"/>
          <w:sz w:val="22"/>
          <w:szCs w:val="22"/>
        </w:rPr>
        <w:t>0768-52-114</w:t>
      </w:r>
      <w:r w:rsidRPr="00483DC5">
        <w:rPr>
          <w:rFonts w:asciiTheme="minorHAnsi" w:eastAsia="ＭＳ ゴシック" w:hAnsiTheme="minorHAnsi"/>
          <w:sz w:val="22"/>
          <w:szCs w:val="22"/>
        </w:rPr>
        <w:t>1</w:t>
      </w:r>
    </w:p>
    <w:sectPr w:rsidR="0001033B" w:rsidRPr="00483DC5" w:rsidSect="00130A76">
      <w:headerReference w:type="default" r:id="rId9"/>
      <w:pgSz w:w="11906" w:h="16838" w:code="9"/>
      <w:pgMar w:top="233" w:right="510" w:bottom="233" w:left="624" w:header="227" w:footer="227" w:gutter="0"/>
      <w:paperSrc w:first="7" w:other="7"/>
      <w:cols w:space="425"/>
      <w:noEndnote/>
      <w:docGrid w:type="linesAndChars" w:linePitch="288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9B" w:rsidRDefault="0070719B" w:rsidP="00590220">
      <w:r>
        <w:separator/>
      </w:r>
    </w:p>
  </w:endnote>
  <w:endnote w:type="continuationSeparator" w:id="0">
    <w:p w:rsidR="0070719B" w:rsidRDefault="0070719B" w:rsidP="005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9B" w:rsidRDefault="0070719B" w:rsidP="00590220">
      <w:r>
        <w:separator/>
      </w:r>
    </w:p>
  </w:footnote>
  <w:footnote w:type="continuationSeparator" w:id="0">
    <w:p w:rsidR="0070719B" w:rsidRDefault="0070719B" w:rsidP="0059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9B" w:rsidRDefault="0070719B" w:rsidP="002A7F46">
    <w:pPr>
      <w:pStyle w:val="a5"/>
      <w:jc w:val="right"/>
    </w:pPr>
    <w:r>
      <w:rPr>
        <w:rFonts w:hint="eastAsia"/>
      </w:rPr>
      <w:t>別添</w:t>
    </w:r>
    <w:r w:rsidR="00B906F5">
      <w:rPr>
        <w:rFonts w:hint="eastAsia"/>
      </w:rPr>
      <w:t>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60D"/>
    <w:multiLevelType w:val="hybridMultilevel"/>
    <w:tmpl w:val="D714D45A"/>
    <w:lvl w:ilvl="0" w:tplc="DB909E2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0CE0113A"/>
    <w:multiLevelType w:val="hybridMultilevel"/>
    <w:tmpl w:val="29B093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374F90"/>
    <w:multiLevelType w:val="hybridMultilevel"/>
    <w:tmpl w:val="5EDEE474"/>
    <w:lvl w:ilvl="0" w:tplc="E4EA9B70">
      <w:start w:val="1"/>
      <w:numFmt w:val="decimalFullWidth"/>
      <w:lvlText w:val="（%1）"/>
      <w:lvlJc w:val="left"/>
      <w:pPr>
        <w:tabs>
          <w:tab w:val="num" w:pos="660"/>
        </w:tabs>
        <w:ind w:left="66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1071602B"/>
    <w:multiLevelType w:val="multilevel"/>
    <w:tmpl w:val="81EA5F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1F172A7"/>
    <w:multiLevelType w:val="hybridMultilevel"/>
    <w:tmpl w:val="7B7E3516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070DD9"/>
    <w:multiLevelType w:val="hybridMultilevel"/>
    <w:tmpl w:val="ECE479D4"/>
    <w:lvl w:ilvl="0" w:tplc="C8C0031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46B7C6E"/>
    <w:multiLevelType w:val="hybridMultilevel"/>
    <w:tmpl w:val="C5C49A6E"/>
    <w:lvl w:ilvl="0" w:tplc="818AEA0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156624E8"/>
    <w:multiLevelType w:val="hybridMultilevel"/>
    <w:tmpl w:val="031820EC"/>
    <w:lvl w:ilvl="0" w:tplc="9F26E2D4">
      <w:start w:val="1"/>
      <w:numFmt w:val="bullet"/>
      <w:lvlText w:val="・"/>
      <w:lvlJc w:val="left"/>
      <w:pPr>
        <w:tabs>
          <w:tab w:val="num" w:pos="0"/>
        </w:tabs>
        <w:ind w:left="284" w:hanging="284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96A2D73"/>
    <w:multiLevelType w:val="hybridMultilevel"/>
    <w:tmpl w:val="8DB4C49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1B7512F8"/>
    <w:multiLevelType w:val="multilevel"/>
    <w:tmpl w:val="D714D45A"/>
    <w:lvl w:ilvl="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1CB86DD6"/>
    <w:multiLevelType w:val="hybridMultilevel"/>
    <w:tmpl w:val="547C8EB8"/>
    <w:lvl w:ilvl="0" w:tplc="4A9233D8">
      <w:start w:val="3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19766FE"/>
    <w:multiLevelType w:val="hybridMultilevel"/>
    <w:tmpl w:val="148EE178"/>
    <w:lvl w:ilvl="0" w:tplc="54C6BB1A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7A4AF52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255C6A2A"/>
    <w:multiLevelType w:val="hybridMultilevel"/>
    <w:tmpl w:val="5E1CB95C"/>
    <w:lvl w:ilvl="0" w:tplc="0450F4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688752D"/>
    <w:multiLevelType w:val="hybridMultilevel"/>
    <w:tmpl w:val="1C0EAF5E"/>
    <w:lvl w:ilvl="0" w:tplc="818AEA0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26C03B6B"/>
    <w:multiLevelType w:val="hybridMultilevel"/>
    <w:tmpl w:val="D8CCC3C0"/>
    <w:lvl w:ilvl="0" w:tplc="B178C62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/>
      </w:rPr>
    </w:lvl>
    <w:lvl w:ilvl="1" w:tplc="249AA63A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8B8538F"/>
    <w:multiLevelType w:val="multilevel"/>
    <w:tmpl w:val="4588EDE0"/>
    <w:lvl w:ilvl="0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2A4732FF"/>
    <w:multiLevelType w:val="hybridMultilevel"/>
    <w:tmpl w:val="B78E5216"/>
    <w:lvl w:ilvl="0" w:tplc="FD6847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E326032"/>
    <w:multiLevelType w:val="hybridMultilevel"/>
    <w:tmpl w:val="55A8A26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>
    <w:nsid w:val="2E5060AE"/>
    <w:multiLevelType w:val="hybridMultilevel"/>
    <w:tmpl w:val="6F36C4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32440B5E"/>
    <w:multiLevelType w:val="multilevel"/>
    <w:tmpl w:val="D714D45A"/>
    <w:lvl w:ilvl="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>
    <w:nsid w:val="34347051"/>
    <w:multiLevelType w:val="hybridMultilevel"/>
    <w:tmpl w:val="6C1CC7E6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>
    <w:nsid w:val="3709048E"/>
    <w:multiLevelType w:val="hybridMultilevel"/>
    <w:tmpl w:val="37029F08"/>
    <w:lvl w:ilvl="0" w:tplc="02C47DDE">
      <w:start w:val="1"/>
      <w:numFmt w:val="decimalFullWidth"/>
      <w:lvlText w:val="%1）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</w:lvl>
  </w:abstractNum>
  <w:abstractNum w:abstractNumId="22">
    <w:nsid w:val="3A7B43F9"/>
    <w:multiLevelType w:val="hybridMultilevel"/>
    <w:tmpl w:val="08A608CE"/>
    <w:lvl w:ilvl="0" w:tplc="59F812A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3CA83CB4"/>
    <w:multiLevelType w:val="hybridMultilevel"/>
    <w:tmpl w:val="25CA36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1080546"/>
    <w:multiLevelType w:val="hybridMultilevel"/>
    <w:tmpl w:val="EC947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1AC2898"/>
    <w:multiLevelType w:val="hybridMultilevel"/>
    <w:tmpl w:val="576EAE48"/>
    <w:lvl w:ilvl="0" w:tplc="D71AA5E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>
    <w:nsid w:val="44331D29"/>
    <w:multiLevelType w:val="hybridMultilevel"/>
    <w:tmpl w:val="B60A135E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>
    <w:nsid w:val="51C529FE"/>
    <w:multiLevelType w:val="hybridMultilevel"/>
    <w:tmpl w:val="A2CC09D2"/>
    <w:lvl w:ilvl="0" w:tplc="85D0257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>
    <w:nsid w:val="52263D87"/>
    <w:multiLevelType w:val="hybridMultilevel"/>
    <w:tmpl w:val="4588EDE0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>
    <w:nsid w:val="538B3AE9"/>
    <w:multiLevelType w:val="hybridMultilevel"/>
    <w:tmpl w:val="713A3410"/>
    <w:lvl w:ilvl="0" w:tplc="1ACEA9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4DB2BF3"/>
    <w:multiLevelType w:val="multilevel"/>
    <w:tmpl w:val="D714D45A"/>
    <w:lvl w:ilvl="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1">
    <w:nsid w:val="56153262"/>
    <w:multiLevelType w:val="hybridMultilevel"/>
    <w:tmpl w:val="FCC0E786"/>
    <w:lvl w:ilvl="0" w:tplc="FB7EB6C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572912D9"/>
    <w:multiLevelType w:val="hybridMultilevel"/>
    <w:tmpl w:val="47CA90F2"/>
    <w:lvl w:ilvl="0" w:tplc="818AE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329E8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8A78B5E4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8032287"/>
    <w:multiLevelType w:val="hybridMultilevel"/>
    <w:tmpl w:val="E638885E"/>
    <w:lvl w:ilvl="0" w:tplc="C6B0C176">
      <w:start w:val="3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85D0257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>
    <w:nsid w:val="5D1422A9"/>
    <w:multiLevelType w:val="hybridMultilevel"/>
    <w:tmpl w:val="F7E002C8"/>
    <w:lvl w:ilvl="0" w:tplc="CA083DC4">
      <w:start w:val="2"/>
      <w:numFmt w:val="decimalEnclosedCircle"/>
      <w:lvlText w:val="%1"/>
      <w:lvlJc w:val="left"/>
      <w:pPr>
        <w:tabs>
          <w:tab w:val="num" w:pos="1228"/>
        </w:tabs>
        <w:ind w:left="1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8"/>
        </w:tabs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8"/>
        </w:tabs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8"/>
        </w:tabs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8"/>
        </w:tabs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8"/>
        </w:tabs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8"/>
        </w:tabs>
        <w:ind w:left="4648" w:hanging="420"/>
      </w:pPr>
    </w:lvl>
  </w:abstractNum>
  <w:abstractNum w:abstractNumId="35">
    <w:nsid w:val="609457BC"/>
    <w:multiLevelType w:val="hybridMultilevel"/>
    <w:tmpl w:val="005056FC"/>
    <w:lvl w:ilvl="0" w:tplc="04090017">
      <w:start w:val="1"/>
      <w:numFmt w:val="aiueoFullWidth"/>
      <w:lvlText w:val="(%1)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>
    <w:nsid w:val="621D3C37"/>
    <w:multiLevelType w:val="hybridMultilevel"/>
    <w:tmpl w:val="81EA5F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3A57759"/>
    <w:multiLevelType w:val="hybridMultilevel"/>
    <w:tmpl w:val="6292F706"/>
    <w:lvl w:ilvl="0" w:tplc="15E2DB22">
      <w:start w:val="2"/>
      <w:numFmt w:val="decimalEnclosedCircle"/>
      <w:lvlText w:val="%1"/>
      <w:lvlJc w:val="left"/>
      <w:pPr>
        <w:tabs>
          <w:tab w:val="num" w:pos="1453"/>
        </w:tabs>
        <w:ind w:left="145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97A3F38"/>
    <w:multiLevelType w:val="hybridMultilevel"/>
    <w:tmpl w:val="87F8CB16"/>
    <w:lvl w:ilvl="0" w:tplc="1166CB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>
    <w:nsid w:val="73BD6790"/>
    <w:multiLevelType w:val="hybridMultilevel"/>
    <w:tmpl w:val="664AA94C"/>
    <w:lvl w:ilvl="0" w:tplc="A6DEFD76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1" w:tplc="67DE1554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0">
    <w:nsid w:val="746B77EE"/>
    <w:multiLevelType w:val="hybridMultilevel"/>
    <w:tmpl w:val="87B25EFC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1">
    <w:nsid w:val="753006A8"/>
    <w:multiLevelType w:val="multilevel"/>
    <w:tmpl w:val="6F36C4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2">
    <w:nsid w:val="763113CD"/>
    <w:multiLevelType w:val="hybridMultilevel"/>
    <w:tmpl w:val="C5E8025A"/>
    <w:lvl w:ilvl="0" w:tplc="5FCCB24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3">
    <w:nsid w:val="792C6788"/>
    <w:multiLevelType w:val="hybridMultilevel"/>
    <w:tmpl w:val="55E6B770"/>
    <w:lvl w:ilvl="0" w:tplc="C07A9AE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>
    <w:nsid w:val="79FE4684"/>
    <w:multiLevelType w:val="hybridMultilevel"/>
    <w:tmpl w:val="FC0267A2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5">
    <w:nsid w:val="7BA4252F"/>
    <w:multiLevelType w:val="hybridMultilevel"/>
    <w:tmpl w:val="8C14655C"/>
    <w:lvl w:ilvl="0" w:tplc="9F26E2D4">
      <w:start w:val="1"/>
      <w:numFmt w:val="bullet"/>
      <w:lvlText w:val="・"/>
      <w:lvlJc w:val="left"/>
      <w:pPr>
        <w:tabs>
          <w:tab w:val="num" w:pos="315"/>
        </w:tabs>
        <w:ind w:left="599" w:hanging="284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6">
    <w:nsid w:val="7C144E70"/>
    <w:multiLevelType w:val="hybridMultilevel"/>
    <w:tmpl w:val="A58A08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>
    <w:nsid w:val="7E671873"/>
    <w:multiLevelType w:val="hybridMultilevel"/>
    <w:tmpl w:val="2C528E78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8">
    <w:nsid w:val="7F5E1959"/>
    <w:multiLevelType w:val="hybridMultilevel"/>
    <w:tmpl w:val="F9D2B170"/>
    <w:lvl w:ilvl="0" w:tplc="C9BE25E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2"/>
  </w:num>
  <w:num w:numId="3">
    <w:abstractNumId w:val="5"/>
  </w:num>
  <w:num w:numId="4">
    <w:abstractNumId w:val="31"/>
  </w:num>
  <w:num w:numId="5">
    <w:abstractNumId w:val="29"/>
  </w:num>
  <w:num w:numId="6">
    <w:abstractNumId w:val="12"/>
  </w:num>
  <w:num w:numId="7">
    <w:abstractNumId w:val="22"/>
  </w:num>
  <w:num w:numId="8">
    <w:abstractNumId w:val="37"/>
  </w:num>
  <w:num w:numId="9">
    <w:abstractNumId w:val="43"/>
  </w:num>
  <w:num w:numId="10">
    <w:abstractNumId w:val="42"/>
  </w:num>
  <w:num w:numId="11">
    <w:abstractNumId w:val="34"/>
  </w:num>
  <w:num w:numId="12">
    <w:abstractNumId w:val="39"/>
  </w:num>
  <w:num w:numId="13">
    <w:abstractNumId w:val="38"/>
  </w:num>
  <w:num w:numId="14">
    <w:abstractNumId w:val="28"/>
  </w:num>
  <w:num w:numId="15">
    <w:abstractNumId w:val="2"/>
  </w:num>
  <w:num w:numId="16">
    <w:abstractNumId w:val="47"/>
  </w:num>
  <w:num w:numId="17">
    <w:abstractNumId w:val="46"/>
  </w:num>
  <w:num w:numId="18">
    <w:abstractNumId w:val="8"/>
  </w:num>
  <w:num w:numId="19">
    <w:abstractNumId w:val="13"/>
  </w:num>
  <w:num w:numId="20">
    <w:abstractNumId w:val="6"/>
  </w:num>
  <w:num w:numId="21">
    <w:abstractNumId w:val="10"/>
  </w:num>
  <w:num w:numId="22">
    <w:abstractNumId w:val="33"/>
  </w:num>
  <w:num w:numId="23">
    <w:abstractNumId w:val="35"/>
  </w:num>
  <w:num w:numId="24">
    <w:abstractNumId w:val="25"/>
  </w:num>
  <w:num w:numId="25">
    <w:abstractNumId w:val="23"/>
  </w:num>
  <w:num w:numId="26">
    <w:abstractNumId w:val="17"/>
  </w:num>
  <w:num w:numId="27">
    <w:abstractNumId w:val="11"/>
  </w:num>
  <w:num w:numId="28">
    <w:abstractNumId w:val="0"/>
  </w:num>
  <w:num w:numId="29">
    <w:abstractNumId w:val="15"/>
  </w:num>
  <w:num w:numId="30">
    <w:abstractNumId w:val="9"/>
  </w:num>
  <w:num w:numId="31">
    <w:abstractNumId w:val="40"/>
  </w:num>
  <w:num w:numId="32">
    <w:abstractNumId w:val="19"/>
  </w:num>
  <w:num w:numId="33">
    <w:abstractNumId w:val="20"/>
  </w:num>
  <w:num w:numId="34">
    <w:abstractNumId w:val="30"/>
  </w:num>
  <w:num w:numId="35">
    <w:abstractNumId w:val="26"/>
  </w:num>
  <w:num w:numId="36">
    <w:abstractNumId w:val="27"/>
  </w:num>
  <w:num w:numId="37">
    <w:abstractNumId w:val="18"/>
  </w:num>
  <w:num w:numId="38">
    <w:abstractNumId w:val="41"/>
  </w:num>
  <w:num w:numId="39">
    <w:abstractNumId w:val="44"/>
  </w:num>
  <w:num w:numId="40">
    <w:abstractNumId w:val="1"/>
  </w:num>
  <w:num w:numId="41">
    <w:abstractNumId w:val="24"/>
  </w:num>
  <w:num w:numId="42">
    <w:abstractNumId w:val="36"/>
  </w:num>
  <w:num w:numId="43">
    <w:abstractNumId w:val="3"/>
  </w:num>
  <w:num w:numId="44">
    <w:abstractNumId w:val="4"/>
  </w:num>
  <w:num w:numId="45">
    <w:abstractNumId w:val="7"/>
  </w:num>
  <w:num w:numId="46">
    <w:abstractNumId w:val="45"/>
  </w:num>
  <w:num w:numId="47">
    <w:abstractNumId w:val="48"/>
  </w:num>
  <w:num w:numId="48">
    <w:abstractNumId w:val="1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31"/>
    <w:rsid w:val="00000765"/>
    <w:rsid w:val="0001033B"/>
    <w:rsid w:val="00014497"/>
    <w:rsid w:val="000164C2"/>
    <w:rsid w:val="00036A7D"/>
    <w:rsid w:val="00037E0F"/>
    <w:rsid w:val="00040CFF"/>
    <w:rsid w:val="00055F52"/>
    <w:rsid w:val="00057310"/>
    <w:rsid w:val="000656CA"/>
    <w:rsid w:val="00065D7E"/>
    <w:rsid w:val="00067BA5"/>
    <w:rsid w:val="00075B46"/>
    <w:rsid w:val="00087D02"/>
    <w:rsid w:val="000938DC"/>
    <w:rsid w:val="00095B5F"/>
    <w:rsid w:val="000B004C"/>
    <w:rsid w:val="000B0660"/>
    <w:rsid w:val="000B162D"/>
    <w:rsid w:val="000B4B58"/>
    <w:rsid w:val="000C22C8"/>
    <w:rsid w:val="000C37D6"/>
    <w:rsid w:val="000C7098"/>
    <w:rsid w:val="000E6408"/>
    <w:rsid w:val="000F29FF"/>
    <w:rsid w:val="0010496B"/>
    <w:rsid w:val="0010686C"/>
    <w:rsid w:val="00130A76"/>
    <w:rsid w:val="00133FE3"/>
    <w:rsid w:val="001446F0"/>
    <w:rsid w:val="00167878"/>
    <w:rsid w:val="0017138C"/>
    <w:rsid w:val="00171F83"/>
    <w:rsid w:val="00172F29"/>
    <w:rsid w:val="001807E5"/>
    <w:rsid w:val="00184539"/>
    <w:rsid w:val="0019026F"/>
    <w:rsid w:val="0019053A"/>
    <w:rsid w:val="001954EF"/>
    <w:rsid w:val="00195755"/>
    <w:rsid w:val="001B7DD8"/>
    <w:rsid w:val="001C005C"/>
    <w:rsid w:val="001C6772"/>
    <w:rsid w:val="001D266F"/>
    <w:rsid w:val="001E270D"/>
    <w:rsid w:val="001E4982"/>
    <w:rsid w:val="001E654D"/>
    <w:rsid w:val="001F59E1"/>
    <w:rsid w:val="002022AA"/>
    <w:rsid w:val="00237DFE"/>
    <w:rsid w:val="002430A5"/>
    <w:rsid w:val="00250696"/>
    <w:rsid w:val="00262D05"/>
    <w:rsid w:val="002647D3"/>
    <w:rsid w:val="00267D20"/>
    <w:rsid w:val="0027036E"/>
    <w:rsid w:val="00270532"/>
    <w:rsid w:val="00275FB9"/>
    <w:rsid w:val="00286C84"/>
    <w:rsid w:val="002928E1"/>
    <w:rsid w:val="002A4028"/>
    <w:rsid w:val="002A7F46"/>
    <w:rsid w:val="002B1AE9"/>
    <w:rsid w:val="002B2488"/>
    <w:rsid w:val="002B2D4E"/>
    <w:rsid w:val="002B4AAB"/>
    <w:rsid w:val="002D130C"/>
    <w:rsid w:val="002E2EF9"/>
    <w:rsid w:val="002E3D6A"/>
    <w:rsid w:val="002F05AA"/>
    <w:rsid w:val="002F1095"/>
    <w:rsid w:val="00300DE1"/>
    <w:rsid w:val="003035F7"/>
    <w:rsid w:val="00304ACC"/>
    <w:rsid w:val="00311D86"/>
    <w:rsid w:val="00312C4E"/>
    <w:rsid w:val="00314A92"/>
    <w:rsid w:val="00316462"/>
    <w:rsid w:val="00320F1D"/>
    <w:rsid w:val="00323582"/>
    <w:rsid w:val="003266BF"/>
    <w:rsid w:val="00331947"/>
    <w:rsid w:val="00331F5F"/>
    <w:rsid w:val="0033562A"/>
    <w:rsid w:val="00337645"/>
    <w:rsid w:val="00344576"/>
    <w:rsid w:val="00344D29"/>
    <w:rsid w:val="00350586"/>
    <w:rsid w:val="003512A4"/>
    <w:rsid w:val="00357FA0"/>
    <w:rsid w:val="00375E28"/>
    <w:rsid w:val="00392217"/>
    <w:rsid w:val="00394757"/>
    <w:rsid w:val="003A5C76"/>
    <w:rsid w:val="003A777B"/>
    <w:rsid w:val="003B50E9"/>
    <w:rsid w:val="003B69DC"/>
    <w:rsid w:val="003C430E"/>
    <w:rsid w:val="003D6D74"/>
    <w:rsid w:val="003E31CD"/>
    <w:rsid w:val="00425E34"/>
    <w:rsid w:val="00432D84"/>
    <w:rsid w:val="004528A9"/>
    <w:rsid w:val="00457C1D"/>
    <w:rsid w:val="0046343F"/>
    <w:rsid w:val="00467FD3"/>
    <w:rsid w:val="00470015"/>
    <w:rsid w:val="00472FB9"/>
    <w:rsid w:val="004730CD"/>
    <w:rsid w:val="00473648"/>
    <w:rsid w:val="00475B90"/>
    <w:rsid w:val="00477806"/>
    <w:rsid w:val="00483DC5"/>
    <w:rsid w:val="004A3AB4"/>
    <w:rsid w:val="004A46B9"/>
    <w:rsid w:val="004A4BC7"/>
    <w:rsid w:val="004A598D"/>
    <w:rsid w:val="004B4792"/>
    <w:rsid w:val="004B5A76"/>
    <w:rsid w:val="004B79DF"/>
    <w:rsid w:val="004D076E"/>
    <w:rsid w:val="004D3F91"/>
    <w:rsid w:val="004D566A"/>
    <w:rsid w:val="004E6CE2"/>
    <w:rsid w:val="00510F46"/>
    <w:rsid w:val="0051138A"/>
    <w:rsid w:val="00512DA9"/>
    <w:rsid w:val="00513EDC"/>
    <w:rsid w:val="00514C82"/>
    <w:rsid w:val="00520855"/>
    <w:rsid w:val="00520F30"/>
    <w:rsid w:val="00524CBB"/>
    <w:rsid w:val="00525D55"/>
    <w:rsid w:val="00525F1D"/>
    <w:rsid w:val="005266B8"/>
    <w:rsid w:val="00536EBE"/>
    <w:rsid w:val="00542971"/>
    <w:rsid w:val="00545C0F"/>
    <w:rsid w:val="00552C23"/>
    <w:rsid w:val="00554BD0"/>
    <w:rsid w:val="0057349D"/>
    <w:rsid w:val="0058068E"/>
    <w:rsid w:val="00583D1A"/>
    <w:rsid w:val="00590220"/>
    <w:rsid w:val="00593491"/>
    <w:rsid w:val="00594EE0"/>
    <w:rsid w:val="00596FEA"/>
    <w:rsid w:val="005B776A"/>
    <w:rsid w:val="005C0366"/>
    <w:rsid w:val="005C25E0"/>
    <w:rsid w:val="005C63F8"/>
    <w:rsid w:val="005C6FED"/>
    <w:rsid w:val="005F12DE"/>
    <w:rsid w:val="00603D4D"/>
    <w:rsid w:val="00610BB9"/>
    <w:rsid w:val="006152D2"/>
    <w:rsid w:val="00625531"/>
    <w:rsid w:val="00627B21"/>
    <w:rsid w:val="00646072"/>
    <w:rsid w:val="006668DD"/>
    <w:rsid w:val="0066738B"/>
    <w:rsid w:val="00670A65"/>
    <w:rsid w:val="0067640A"/>
    <w:rsid w:val="0068025C"/>
    <w:rsid w:val="0068207D"/>
    <w:rsid w:val="006A5715"/>
    <w:rsid w:val="006B74AD"/>
    <w:rsid w:val="006C1FE2"/>
    <w:rsid w:val="006C2E6B"/>
    <w:rsid w:val="006D1291"/>
    <w:rsid w:val="006D4A8E"/>
    <w:rsid w:val="006E0E8D"/>
    <w:rsid w:val="006E16D7"/>
    <w:rsid w:val="006E345C"/>
    <w:rsid w:val="006E4003"/>
    <w:rsid w:val="006F297B"/>
    <w:rsid w:val="006F5920"/>
    <w:rsid w:val="007025B6"/>
    <w:rsid w:val="0070296B"/>
    <w:rsid w:val="007066B3"/>
    <w:rsid w:val="0070719B"/>
    <w:rsid w:val="0070797D"/>
    <w:rsid w:val="00711A92"/>
    <w:rsid w:val="00712A29"/>
    <w:rsid w:val="00721B25"/>
    <w:rsid w:val="00724C96"/>
    <w:rsid w:val="007264FE"/>
    <w:rsid w:val="007306FC"/>
    <w:rsid w:val="00734D4C"/>
    <w:rsid w:val="00735DF9"/>
    <w:rsid w:val="007363EC"/>
    <w:rsid w:val="00737621"/>
    <w:rsid w:val="007543CA"/>
    <w:rsid w:val="00764F21"/>
    <w:rsid w:val="007659B0"/>
    <w:rsid w:val="00766FAB"/>
    <w:rsid w:val="00776DFE"/>
    <w:rsid w:val="00787038"/>
    <w:rsid w:val="007A090C"/>
    <w:rsid w:val="007A4578"/>
    <w:rsid w:val="007A7290"/>
    <w:rsid w:val="007B1F02"/>
    <w:rsid w:val="007B5227"/>
    <w:rsid w:val="007B58C3"/>
    <w:rsid w:val="007B7DFF"/>
    <w:rsid w:val="007C5042"/>
    <w:rsid w:val="007D5FB1"/>
    <w:rsid w:val="007D6A12"/>
    <w:rsid w:val="007E24DB"/>
    <w:rsid w:val="007E2CEF"/>
    <w:rsid w:val="007E7E0D"/>
    <w:rsid w:val="007F0405"/>
    <w:rsid w:val="007F08E3"/>
    <w:rsid w:val="0081546C"/>
    <w:rsid w:val="008262D1"/>
    <w:rsid w:val="008317A1"/>
    <w:rsid w:val="00833334"/>
    <w:rsid w:val="008338FE"/>
    <w:rsid w:val="0083493F"/>
    <w:rsid w:val="00840F85"/>
    <w:rsid w:val="00843C5B"/>
    <w:rsid w:val="00847845"/>
    <w:rsid w:val="00857317"/>
    <w:rsid w:val="00860DDA"/>
    <w:rsid w:val="008637FE"/>
    <w:rsid w:val="00885220"/>
    <w:rsid w:val="00892AD3"/>
    <w:rsid w:val="008A4811"/>
    <w:rsid w:val="008A7D60"/>
    <w:rsid w:val="008B310A"/>
    <w:rsid w:val="008C2914"/>
    <w:rsid w:val="008C6B0E"/>
    <w:rsid w:val="008D0DE6"/>
    <w:rsid w:val="008D3BBC"/>
    <w:rsid w:val="008D74E7"/>
    <w:rsid w:val="008F38B7"/>
    <w:rsid w:val="008F43B3"/>
    <w:rsid w:val="008F59E2"/>
    <w:rsid w:val="009050C3"/>
    <w:rsid w:val="00915FD6"/>
    <w:rsid w:val="0092266F"/>
    <w:rsid w:val="009313F9"/>
    <w:rsid w:val="00931D32"/>
    <w:rsid w:val="00954BD0"/>
    <w:rsid w:val="0096394F"/>
    <w:rsid w:val="00965799"/>
    <w:rsid w:val="00971107"/>
    <w:rsid w:val="009715C6"/>
    <w:rsid w:val="0097313C"/>
    <w:rsid w:val="0097449D"/>
    <w:rsid w:val="00975E80"/>
    <w:rsid w:val="00982567"/>
    <w:rsid w:val="009829A1"/>
    <w:rsid w:val="00982C4A"/>
    <w:rsid w:val="00994F48"/>
    <w:rsid w:val="009A591E"/>
    <w:rsid w:val="009B2685"/>
    <w:rsid w:val="009B7752"/>
    <w:rsid w:val="009C0C72"/>
    <w:rsid w:val="009C2751"/>
    <w:rsid w:val="009C278C"/>
    <w:rsid w:val="009D7B42"/>
    <w:rsid w:val="009E7480"/>
    <w:rsid w:val="009F63EF"/>
    <w:rsid w:val="00A032B2"/>
    <w:rsid w:val="00A147A2"/>
    <w:rsid w:val="00A152A1"/>
    <w:rsid w:val="00A2222D"/>
    <w:rsid w:val="00A239EB"/>
    <w:rsid w:val="00A2678C"/>
    <w:rsid w:val="00A268C0"/>
    <w:rsid w:val="00A403C7"/>
    <w:rsid w:val="00A43697"/>
    <w:rsid w:val="00A6331B"/>
    <w:rsid w:val="00A64508"/>
    <w:rsid w:val="00A73746"/>
    <w:rsid w:val="00A73CC1"/>
    <w:rsid w:val="00A74D6B"/>
    <w:rsid w:val="00A759CE"/>
    <w:rsid w:val="00A7666B"/>
    <w:rsid w:val="00A8269A"/>
    <w:rsid w:val="00A928E1"/>
    <w:rsid w:val="00A973C1"/>
    <w:rsid w:val="00AA47A2"/>
    <w:rsid w:val="00AC1645"/>
    <w:rsid w:val="00AC511F"/>
    <w:rsid w:val="00AC561E"/>
    <w:rsid w:val="00AC6D32"/>
    <w:rsid w:val="00AC7143"/>
    <w:rsid w:val="00AD46E0"/>
    <w:rsid w:val="00AD6258"/>
    <w:rsid w:val="00AD7421"/>
    <w:rsid w:val="00AE277C"/>
    <w:rsid w:val="00AE62E3"/>
    <w:rsid w:val="00B01F64"/>
    <w:rsid w:val="00B075AB"/>
    <w:rsid w:val="00B1353D"/>
    <w:rsid w:val="00B153D1"/>
    <w:rsid w:val="00B21C11"/>
    <w:rsid w:val="00B2244E"/>
    <w:rsid w:val="00B22E6C"/>
    <w:rsid w:val="00B27C48"/>
    <w:rsid w:val="00B30824"/>
    <w:rsid w:val="00B32CCF"/>
    <w:rsid w:val="00B56A44"/>
    <w:rsid w:val="00B754D4"/>
    <w:rsid w:val="00B7763C"/>
    <w:rsid w:val="00B8156E"/>
    <w:rsid w:val="00B8189D"/>
    <w:rsid w:val="00B86485"/>
    <w:rsid w:val="00B906F5"/>
    <w:rsid w:val="00B92F8D"/>
    <w:rsid w:val="00BA7C93"/>
    <w:rsid w:val="00BB0D5B"/>
    <w:rsid w:val="00BB3B74"/>
    <w:rsid w:val="00BD76C2"/>
    <w:rsid w:val="00BE3DD8"/>
    <w:rsid w:val="00BE5E1B"/>
    <w:rsid w:val="00BE5EE1"/>
    <w:rsid w:val="00C108EE"/>
    <w:rsid w:val="00C2181B"/>
    <w:rsid w:val="00C25308"/>
    <w:rsid w:val="00C37C7A"/>
    <w:rsid w:val="00C410BE"/>
    <w:rsid w:val="00C43971"/>
    <w:rsid w:val="00C5469F"/>
    <w:rsid w:val="00C56120"/>
    <w:rsid w:val="00C65B23"/>
    <w:rsid w:val="00C9475A"/>
    <w:rsid w:val="00CA18BC"/>
    <w:rsid w:val="00CA3A58"/>
    <w:rsid w:val="00CB20EA"/>
    <w:rsid w:val="00CB589A"/>
    <w:rsid w:val="00CE50A7"/>
    <w:rsid w:val="00CF1E32"/>
    <w:rsid w:val="00CF31BB"/>
    <w:rsid w:val="00D003E9"/>
    <w:rsid w:val="00D02B26"/>
    <w:rsid w:val="00D04499"/>
    <w:rsid w:val="00D06FC0"/>
    <w:rsid w:val="00D14043"/>
    <w:rsid w:val="00D16EF9"/>
    <w:rsid w:val="00D22BD7"/>
    <w:rsid w:val="00D24BBA"/>
    <w:rsid w:val="00D30615"/>
    <w:rsid w:val="00D31D00"/>
    <w:rsid w:val="00D342CF"/>
    <w:rsid w:val="00D55C51"/>
    <w:rsid w:val="00D55CFF"/>
    <w:rsid w:val="00D7134E"/>
    <w:rsid w:val="00D728A8"/>
    <w:rsid w:val="00D8575F"/>
    <w:rsid w:val="00D911C6"/>
    <w:rsid w:val="00D94B0E"/>
    <w:rsid w:val="00DC138D"/>
    <w:rsid w:val="00DD3149"/>
    <w:rsid w:val="00DD368E"/>
    <w:rsid w:val="00DD63E7"/>
    <w:rsid w:val="00DE0F84"/>
    <w:rsid w:val="00DE7D12"/>
    <w:rsid w:val="00DF2E9B"/>
    <w:rsid w:val="00DF410E"/>
    <w:rsid w:val="00DF5763"/>
    <w:rsid w:val="00DF66BC"/>
    <w:rsid w:val="00E079A5"/>
    <w:rsid w:val="00E1064A"/>
    <w:rsid w:val="00E22D0F"/>
    <w:rsid w:val="00E24D8E"/>
    <w:rsid w:val="00E27053"/>
    <w:rsid w:val="00E34EB3"/>
    <w:rsid w:val="00E50F2F"/>
    <w:rsid w:val="00E54FCF"/>
    <w:rsid w:val="00E578BC"/>
    <w:rsid w:val="00E64003"/>
    <w:rsid w:val="00E73A4D"/>
    <w:rsid w:val="00E75C92"/>
    <w:rsid w:val="00E77EB4"/>
    <w:rsid w:val="00E81DC8"/>
    <w:rsid w:val="00E81FB5"/>
    <w:rsid w:val="00E87DC6"/>
    <w:rsid w:val="00E917DD"/>
    <w:rsid w:val="00EA0AE5"/>
    <w:rsid w:val="00EA448C"/>
    <w:rsid w:val="00EB30BC"/>
    <w:rsid w:val="00EB3FB1"/>
    <w:rsid w:val="00EB4D9C"/>
    <w:rsid w:val="00EB7776"/>
    <w:rsid w:val="00EC0CA0"/>
    <w:rsid w:val="00EC1DCA"/>
    <w:rsid w:val="00EC3019"/>
    <w:rsid w:val="00EE612D"/>
    <w:rsid w:val="00EF2643"/>
    <w:rsid w:val="00EF4235"/>
    <w:rsid w:val="00EF674A"/>
    <w:rsid w:val="00F1272B"/>
    <w:rsid w:val="00F159CC"/>
    <w:rsid w:val="00F21F9F"/>
    <w:rsid w:val="00F37D7E"/>
    <w:rsid w:val="00F41C97"/>
    <w:rsid w:val="00F444D4"/>
    <w:rsid w:val="00F47E89"/>
    <w:rsid w:val="00F5186C"/>
    <w:rsid w:val="00F54FCC"/>
    <w:rsid w:val="00F60029"/>
    <w:rsid w:val="00F82C06"/>
    <w:rsid w:val="00F903BE"/>
    <w:rsid w:val="00FA0156"/>
    <w:rsid w:val="00FA2636"/>
    <w:rsid w:val="00FA6149"/>
    <w:rsid w:val="00FC113D"/>
    <w:rsid w:val="00FC5B34"/>
    <w:rsid w:val="00FC6FD3"/>
    <w:rsid w:val="00FD009D"/>
    <w:rsid w:val="00FD67E0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B69D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59E2"/>
    <w:rPr>
      <w:b/>
      <w:sz w:val="24"/>
      <w:szCs w:val="20"/>
    </w:rPr>
  </w:style>
  <w:style w:type="paragraph" w:styleId="a4">
    <w:name w:val="Note Heading"/>
    <w:basedOn w:val="a"/>
    <w:next w:val="a"/>
    <w:rsid w:val="0017138C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rsid w:val="0017138C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rsid w:val="00CA3A58"/>
    <w:rPr>
      <w:color w:val="0000FF"/>
      <w:u w:val="single"/>
    </w:rPr>
  </w:style>
  <w:style w:type="paragraph" w:styleId="a8">
    <w:name w:val="Balloon Text"/>
    <w:basedOn w:val="a"/>
    <w:semiHidden/>
    <w:rsid w:val="00475B90"/>
    <w:rPr>
      <w:rFonts w:ascii="Arial" w:eastAsia="ＭＳ ゴシック" w:hAnsi="Arial"/>
      <w:sz w:val="18"/>
      <w:szCs w:val="18"/>
    </w:rPr>
  </w:style>
  <w:style w:type="character" w:styleId="a9">
    <w:name w:val="Strong"/>
    <w:qFormat/>
    <w:rsid w:val="003B69DC"/>
    <w:rPr>
      <w:b/>
      <w:bCs/>
    </w:rPr>
  </w:style>
  <w:style w:type="character" w:customStyle="1" w:styleId="shikaku1">
    <w:name w:val="shikaku1"/>
    <w:rsid w:val="003B69DC"/>
    <w:rPr>
      <w:color w:val="CCCCCC"/>
    </w:rPr>
  </w:style>
  <w:style w:type="paragraph" w:styleId="z-">
    <w:name w:val="HTML Top of Form"/>
    <w:basedOn w:val="a"/>
    <w:next w:val="a"/>
    <w:hidden/>
    <w:rsid w:val="00EA448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A448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a">
    <w:name w:val="footer"/>
    <w:basedOn w:val="a"/>
    <w:link w:val="ab"/>
    <w:rsid w:val="00590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90220"/>
    <w:rPr>
      <w:kern w:val="2"/>
      <w:sz w:val="21"/>
      <w:szCs w:val="24"/>
    </w:rPr>
  </w:style>
  <w:style w:type="table" w:styleId="ac">
    <w:name w:val="Table Grid"/>
    <w:basedOn w:val="a1"/>
    <w:rsid w:val="00C6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sid w:val="002A7F4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B69D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59E2"/>
    <w:rPr>
      <w:b/>
      <w:sz w:val="24"/>
      <w:szCs w:val="20"/>
    </w:rPr>
  </w:style>
  <w:style w:type="paragraph" w:styleId="a4">
    <w:name w:val="Note Heading"/>
    <w:basedOn w:val="a"/>
    <w:next w:val="a"/>
    <w:rsid w:val="0017138C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rsid w:val="0017138C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rsid w:val="00CA3A58"/>
    <w:rPr>
      <w:color w:val="0000FF"/>
      <w:u w:val="single"/>
    </w:rPr>
  </w:style>
  <w:style w:type="paragraph" w:styleId="a8">
    <w:name w:val="Balloon Text"/>
    <w:basedOn w:val="a"/>
    <w:semiHidden/>
    <w:rsid w:val="00475B90"/>
    <w:rPr>
      <w:rFonts w:ascii="Arial" w:eastAsia="ＭＳ ゴシック" w:hAnsi="Arial"/>
      <w:sz w:val="18"/>
      <w:szCs w:val="18"/>
    </w:rPr>
  </w:style>
  <w:style w:type="character" w:styleId="a9">
    <w:name w:val="Strong"/>
    <w:qFormat/>
    <w:rsid w:val="003B69DC"/>
    <w:rPr>
      <w:b/>
      <w:bCs/>
    </w:rPr>
  </w:style>
  <w:style w:type="character" w:customStyle="1" w:styleId="shikaku1">
    <w:name w:val="shikaku1"/>
    <w:rsid w:val="003B69DC"/>
    <w:rPr>
      <w:color w:val="CCCCCC"/>
    </w:rPr>
  </w:style>
  <w:style w:type="paragraph" w:styleId="z-">
    <w:name w:val="HTML Top of Form"/>
    <w:basedOn w:val="a"/>
    <w:next w:val="a"/>
    <w:hidden/>
    <w:rsid w:val="00EA448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A448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a">
    <w:name w:val="footer"/>
    <w:basedOn w:val="a"/>
    <w:link w:val="ab"/>
    <w:rsid w:val="00590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90220"/>
    <w:rPr>
      <w:kern w:val="2"/>
      <w:sz w:val="21"/>
      <w:szCs w:val="24"/>
    </w:rPr>
  </w:style>
  <w:style w:type="table" w:styleId="ac">
    <w:name w:val="Table Grid"/>
    <w:basedOn w:val="a1"/>
    <w:rsid w:val="00C6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sid w:val="002A7F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6550">
          <w:marLeft w:val="1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2516-E0BB-4A9B-ACD3-6438B032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DBD71660.dotm</Template>
  <TotalTime>21</TotalTime>
  <Pages>1</Pages>
  <Words>1616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「石綿に関する健康管理手帳」の交付について</vt:lpstr>
      <vt:lpstr>「石綿に関する健康管理手帳」の交付について</vt:lpstr>
    </vt:vector>
  </TitlesOfParts>
  <Company>厚生労働省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「石綿に関する健康管理手帳」の交付について</dc:title>
  <dc:creator>Owner</dc:creator>
  <cp:lastModifiedBy>光谷　正樹</cp:lastModifiedBy>
  <cp:revision>10</cp:revision>
  <cp:lastPrinted>2016-10-18T07:28:00Z</cp:lastPrinted>
  <dcterms:created xsi:type="dcterms:W3CDTF">2017-10-30T02:35:00Z</dcterms:created>
  <dcterms:modified xsi:type="dcterms:W3CDTF">2017-12-05T07:34:00Z</dcterms:modified>
</cp:coreProperties>
</file>