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4144"/>
        <w:gridCol w:w="3119"/>
      </w:tblGrid>
      <w:tr w:rsidR="00DE2859" w:rsidRPr="00DE2859" w:rsidTr="00BB2751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21" w:rsidRPr="00DE2859" w:rsidRDefault="00627B21" w:rsidP="00627B21">
            <w:pPr>
              <w:spacing w:line="440" w:lineRule="exact"/>
              <w:jc w:val="center"/>
              <w:rPr>
                <w:rFonts w:asciiTheme="minorHAnsi" w:eastAsia="ＭＳ Ｐゴシック" w:hAnsiTheme="minorHAnsi"/>
                <w:b/>
                <w:sz w:val="28"/>
                <w:szCs w:val="28"/>
              </w:rPr>
            </w:pPr>
            <w:r w:rsidRPr="00DE2859">
              <w:rPr>
                <w:rFonts w:asciiTheme="minorHAnsi" w:eastAsia="ＭＳ ゴシック" w:hAnsiTheme="minorHAnsi"/>
                <w:b/>
                <w:sz w:val="28"/>
                <w:szCs w:val="28"/>
              </w:rPr>
              <w:t>一般事業場用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B21" w:rsidRPr="00DE2859" w:rsidRDefault="00627B21" w:rsidP="00627B21">
            <w:pPr>
              <w:spacing w:line="440" w:lineRule="exact"/>
              <w:jc w:val="center"/>
              <w:rPr>
                <w:rFonts w:asciiTheme="minorHAnsi" w:eastAsia="ＭＳ Ｐゴシック" w:hAnsiTheme="minorHAnsi"/>
                <w:b/>
                <w:sz w:val="28"/>
                <w:szCs w:val="28"/>
              </w:rPr>
            </w:pPr>
            <w:r w:rsidRPr="00DE2859">
              <w:rPr>
                <w:rFonts w:asciiTheme="minorHAnsi" w:eastAsia="ＭＳ Ｐゴシック" w:hAnsiTheme="minorHAnsi"/>
                <w:b/>
                <w:sz w:val="28"/>
                <w:szCs w:val="28"/>
              </w:rPr>
              <w:t>安全衛生管理自主点検表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B415C0" w:rsidRDefault="00AD12E7" w:rsidP="008F197E">
            <w:pPr>
              <w:spacing w:line="440" w:lineRule="exact"/>
              <w:rPr>
                <w:rFonts w:asciiTheme="minorHAnsi" w:eastAsia="ＭＳ Ｐゴシック" w:hAnsiTheme="minorHAnsi"/>
                <w:color w:val="FF0000"/>
                <w:sz w:val="24"/>
              </w:rPr>
            </w:pPr>
            <w:r w:rsidRPr="00AD12E7">
              <w:rPr>
                <w:rFonts w:asciiTheme="minorHAnsi" w:eastAsia="ＭＳ Ｐゴシック" w:hAnsiTheme="minorHAnsi" w:cs="ＭＳ Ｐゴシック"/>
                <w:noProof/>
                <w:color w:val="FF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306F43" wp14:editId="58293F7F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-5715</wp:posOffset>
                      </wp:positionV>
                      <wp:extent cx="9525" cy="3238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3pt,-.45pt" to="169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" strokecolor="windowText"/>
                  </w:pict>
                </mc:Fallback>
              </mc:AlternateContent>
            </w:r>
            <w:r w:rsidRPr="00AD12E7">
              <w:rPr>
                <w:rFonts w:asciiTheme="minorHAnsi" w:eastAsia="ＭＳ Ｐゴシック" w:hAnsiTheme="minorHAnsi" w:cs="ＭＳ Ｐゴシック"/>
                <w:noProof/>
                <w:color w:val="FF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0B6ED19" wp14:editId="04B27E99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-5715</wp:posOffset>
                      </wp:positionV>
                      <wp:extent cx="695325" cy="3238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12E7" w:rsidRDefault="00AD12E7" w:rsidP="00AD12E7">
                                  <w:pPr>
                                    <w:ind w:leftChars="-148" w:left="-141" w:hangingChars="74" w:hanging="1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 w:rsidRPr="00257B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55.1pt;margin-top:-.45pt;width:54.7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" filled="f" strokecolor="windowText">
                      <v:textbox>
                        <w:txbxContent>
                          <w:p w:rsidR="00AD12E7" w:rsidRDefault="00AD12E7" w:rsidP="00AD12E7">
                            <w:pPr>
                              <w:ind w:leftChars="-148" w:left="-141" w:hangingChars="74" w:hanging="142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Pr="00257BC2">
                              <w:rPr>
                                <w:rFonts w:hint="eastAsia"/>
                                <w:color w:val="000000" w:themeColor="text1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7B21" w:rsidRPr="00A22442">
              <w:rPr>
                <w:rFonts w:asciiTheme="minorHAnsi" w:eastAsia="ＭＳ Ｐゴシック" w:hAnsiTheme="minorHAnsi"/>
                <w:sz w:val="24"/>
              </w:rPr>
              <w:t>提出期限平成</w:t>
            </w:r>
            <w:r w:rsidR="00892FFC" w:rsidRPr="00785658">
              <w:rPr>
                <w:rFonts w:asciiTheme="minorHAnsi" w:eastAsia="ＭＳ Ｐゴシック" w:hAnsiTheme="minorHAnsi" w:hint="eastAsia"/>
                <w:sz w:val="24"/>
              </w:rPr>
              <w:t>30</w:t>
            </w:r>
            <w:r w:rsidR="00627B21" w:rsidRPr="00B45A3A">
              <w:rPr>
                <w:rFonts w:asciiTheme="minorHAnsi" w:eastAsia="ＭＳ Ｐゴシック" w:hAnsiTheme="minorHAnsi"/>
                <w:sz w:val="24"/>
              </w:rPr>
              <w:t>年</w:t>
            </w:r>
            <w:r w:rsidR="00E043EA" w:rsidRPr="00B45A3A">
              <w:rPr>
                <w:rFonts w:asciiTheme="minorHAnsi" w:eastAsia="ＭＳ Ｐゴシック" w:hAnsiTheme="minorHAnsi"/>
                <w:sz w:val="24"/>
              </w:rPr>
              <w:t>1</w:t>
            </w:r>
            <w:r w:rsidR="00627B21" w:rsidRPr="00B45A3A">
              <w:rPr>
                <w:rFonts w:asciiTheme="minorHAnsi" w:eastAsia="ＭＳ Ｐゴシック" w:hAnsiTheme="minorHAnsi"/>
                <w:sz w:val="24"/>
              </w:rPr>
              <w:t>月</w:t>
            </w:r>
            <w:r w:rsidR="0010482E" w:rsidRPr="00B45A3A">
              <w:rPr>
                <w:rFonts w:asciiTheme="minorHAnsi" w:eastAsia="ＭＳ Ｐゴシック" w:hAnsiTheme="minorHAnsi" w:hint="eastAsia"/>
                <w:sz w:val="24"/>
              </w:rPr>
              <w:t>31</w:t>
            </w:r>
            <w:r w:rsidR="00627B21" w:rsidRPr="00A22442">
              <w:rPr>
                <w:rFonts w:asciiTheme="minorHAnsi" w:eastAsia="ＭＳ Ｐゴシック" w:hAnsiTheme="minorHAnsi"/>
                <w:sz w:val="24"/>
              </w:rPr>
              <w:t>日</w:t>
            </w:r>
          </w:p>
        </w:tc>
      </w:tr>
    </w:tbl>
    <w:p w:rsidR="001807E5" w:rsidRPr="00DE2859" w:rsidRDefault="001807E5" w:rsidP="00B45A3A">
      <w:pPr>
        <w:spacing w:line="160" w:lineRule="exact"/>
        <w:jc w:val="center"/>
        <w:rPr>
          <w:rFonts w:asciiTheme="minorHAnsi" w:eastAsia="ＭＳ Ｐゴシック" w:hAnsiTheme="minorHAnsi"/>
          <w:sz w:val="22"/>
          <w:szCs w:val="22"/>
        </w:rPr>
      </w:pPr>
    </w:p>
    <w:tbl>
      <w:tblPr>
        <w:tblW w:w="10637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3667"/>
        <w:gridCol w:w="1483"/>
        <w:gridCol w:w="4139"/>
      </w:tblGrid>
      <w:tr w:rsidR="00DE2859" w:rsidRPr="00DE2859" w:rsidTr="00FF0172">
        <w:trPr>
          <w:trHeight w:val="42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7D" w:rsidRPr="00DE2859" w:rsidRDefault="0068207D" w:rsidP="00514C8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事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業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場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名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785658" w:rsidRDefault="00785658" w:rsidP="00711A92">
            <w:pPr>
              <w:rPr>
                <w:rFonts w:asciiTheme="minorHAnsi" w:eastAsia="ＭＳ Ｐゴシック" w:hAnsiTheme="minorHAnsi"/>
                <w:color w:val="FF0000"/>
                <w:sz w:val="18"/>
                <w:szCs w:val="18"/>
              </w:rPr>
            </w:pPr>
            <w:r w:rsidRPr="00785658">
              <w:rPr>
                <w:rFonts w:asciiTheme="minorHAnsi" w:eastAsia="ＭＳ Ｐゴシック" w:hAnsiTheme="minorHAnsi" w:hint="eastAsia"/>
                <w:color w:val="FF0000"/>
                <w:sz w:val="18"/>
                <w:szCs w:val="18"/>
              </w:rPr>
              <w:t>㈱石川労働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07D" w:rsidRPr="00DE2859" w:rsidRDefault="0068207D" w:rsidP="00514C8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電話・ＦＡＸ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DE2859" w:rsidRDefault="0068207D" w:rsidP="00B075AB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電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話：</w:t>
            </w:r>
            <w:r w:rsidR="00785658"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076-265-</w:t>
            </w:r>
            <w:r w:rsidR="00785658"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■■■■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　　ＦＡＸ：</w:t>
            </w:r>
            <w:r w:rsidR="00785658"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076-265-</w:t>
            </w:r>
            <w:r w:rsidR="00785658"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●●●●</w:t>
            </w:r>
          </w:p>
        </w:tc>
      </w:tr>
      <w:tr w:rsidR="00DE2859" w:rsidRPr="00DE2859" w:rsidTr="00FF0172">
        <w:trPr>
          <w:trHeight w:val="399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7D" w:rsidRPr="00DE2859" w:rsidRDefault="0068207D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785658" w:rsidRDefault="00785658" w:rsidP="00711A92">
            <w:pPr>
              <w:widowControl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代表取締役　労働太郎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207D" w:rsidRPr="00DE2859" w:rsidRDefault="0068207D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担当者職氏名</w:t>
            </w:r>
          </w:p>
          <w:p w:rsidR="0068207D" w:rsidRPr="00B45A3A" w:rsidRDefault="0068207D" w:rsidP="00B45A3A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strike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担当所属部署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07D" w:rsidRPr="00785658" w:rsidRDefault="00785658" w:rsidP="00711A92">
            <w:pPr>
              <w:widowControl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健康安全課長　労働次郎</w:t>
            </w:r>
          </w:p>
          <w:p w:rsidR="00785658" w:rsidRPr="00785658" w:rsidRDefault="00785658" w:rsidP="00711A92">
            <w:pPr>
              <w:widowControl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（健康安全課）</w:t>
            </w:r>
          </w:p>
        </w:tc>
      </w:tr>
      <w:tr w:rsidR="00DE2859" w:rsidRPr="00DE2859" w:rsidTr="00B45A3A">
        <w:trPr>
          <w:trHeight w:val="403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7D" w:rsidRPr="00DE2859" w:rsidRDefault="0068207D" w:rsidP="00734D4C">
            <w:pPr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所　　在　　地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785658" w:rsidRDefault="00785658" w:rsidP="00711A92">
            <w:pPr>
              <w:widowControl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金沢市西念●丁目▲</w:t>
            </w:r>
          </w:p>
        </w:tc>
        <w:tc>
          <w:tcPr>
            <w:tcW w:w="14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07D" w:rsidRPr="00DE2859" w:rsidRDefault="0068207D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07D" w:rsidRPr="00785658" w:rsidRDefault="0068207D" w:rsidP="00711A92">
            <w:pPr>
              <w:widowControl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  <w:u w:val="single"/>
              </w:rPr>
            </w:pPr>
          </w:p>
        </w:tc>
      </w:tr>
      <w:tr w:rsidR="00DE2859" w:rsidRPr="00DE2859" w:rsidTr="00FF0172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DA9" w:rsidRPr="00DE2859" w:rsidRDefault="00512DA9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業　　　　　種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DA9" w:rsidRPr="00785658" w:rsidRDefault="00785658" w:rsidP="00711A92">
            <w:pPr>
              <w:spacing w:line="260" w:lineRule="exact"/>
              <w:rPr>
                <w:rFonts w:asciiTheme="minorHAnsi" w:eastAsia="ＭＳ Ｐゴシック" w:hAnsiTheme="minorHAnsi"/>
                <w:color w:val="FF0000"/>
                <w:sz w:val="18"/>
                <w:szCs w:val="18"/>
              </w:rPr>
            </w:pPr>
            <w:r w:rsidRPr="00785658">
              <w:rPr>
                <w:rFonts w:asciiTheme="minorHAnsi" w:eastAsia="ＭＳ Ｐゴシック" w:hAnsiTheme="minorHAnsi" w:hint="eastAsia"/>
                <w:color w:val="FF0000"/>
                <w:sz w:val="18"/>
                <w:szCs w:val="18"/>
              </w:rPr>
              <w:t>生産用機械器具製造業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2DA9" w:rsidRPr="00DE2859" w:rsidRDefault="00512DA9" w:rsidP="00734D4C">
            <w:pPr>
              <w:widowControl/>
              <w:spacing w:line="26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主な事業内容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br/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（製造品目等）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DA9" w:rsidRPr="00785658" w:rsidRDefault="00785658" w:rsidP="00711A92">
            <w:pPr>
              <w:widowControl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プレス機械、鍛機械製造</w:t>
            </w:r>
          </w:p>
        </w:tc>
      </w:tr>
    </w:tbl>
    <w:p w:rsidR="0068207D" w:rsidRPr="00DE2859" w:rsidRDefault="0068207D" w:rsidP="00B45A3A">
      <w:pPr>
        <w:tabs>
          <w:tab w:val="left" w:pos="4962"/>
          <w:tab w:val="left" w:pos="8505"/>
        </w:tabs>
        <w:spacing w:line="160" w:lineRule="exact"/>
        <w:rPr>
          <w:rFonts w:asciiTheme="minorHAnsi" w:eastAsia="ＭＳ Ｐゴシック" w:hAnsiTheme="minorHAnsi" w:cs="ＭＳ Ｐゴシック"/>
          <w:kern w:val="0"/>
          <w:sz w:val="18"/>
          <w:szCs w:val="18"/>
        </w:rPr>
      </w:pPr>
    </w:p>
    <w:p w:rsidR="00CF1E32" w:rsidRPr="00DE2859" w:rsidRDefault="00CF1E32" w:rsidP="009B072B">
      <w:pPr>
        <w:tabs>
          <w:tab w:val="left" w:pos="4962"/>
          <w:tab w:val="left" w:pos="8505"/>
        </w:tabs>
        <w:spacing w:line="200" w:lineRule="exact"/>
        <w:rPr>
          <w:rFonts w:asciiTheme="minorHAnsi" w:eastAsia="ＭＳ Ｐゴシック" w:hAnsiTheme="minorHAnsi"/>
          <w:sz w:val="18"/>
          <w:szCs w:val="18"/>
        </w:rPr>
      </w:pPr>
      <w:r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>１．労働者数</w:t>
      </w:r>
      <w:r w:rsidR="00711A92"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>（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>平成</w:t>
      </w:r>
      <w:r w:rsidR="00892FFC" w:rsidRPr="00785658">
        <w:rPr>
          <w:rFonts w:asciiTheme="minorHAnsi" w:eastAsia="ＭＳ Ｐゴシック" w:hAnsiTheme="minorHAnsi" w:cs="ＭＳ Ｐゴシック" w:hint="eastAsia"/>
          <w:kern w:val="0"/>
          <w:sz w:val="18"/>
          <w:szCs w:val="18"/>
        </w:rPr>
        <w:t>30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年　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>1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月　</w:t>
      </w:r>
      <w:r w:rsidR="00711A92"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>1</w:t>
      </w:r>
      <w:r w:rsidRPr="00A22442">
        <w:rPr>
          <w:rFonts w:asciiTheme="minorHAnsi" w:eastAsia="ＭＳ Ｐゴシック" w:hAnsiTheme="minorHAnsi" w:cs="ＭＳ Ｐゴシック"/>
          <w:kern w:val="0"/>
          <w:sz w:val="18"/>
          <w:szCs w:val="18"/>
        </w:rPr>
        <w:t>日</w:t>
      </w:r>
      <w:r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>現在）</w:t>
      </w:r>
      <w:r w:rsidR="00EC3019"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　</w:t>
      </w:r>
      <w:r w:rsidRPr="00DE2859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　</w:t>
      </w:r>
      <w:r w:rsidR="00EC3019" w:rsidRPr="00DE2859">
        <w:rPr>
          <w:rFonts w:asciiTheme="minorHAnsi" w:eastAsia="ＭＳ Ｐゴシック" w:hAnsiTheme="minorHAnsi"/>
          <w:sz w:val="16"/>
          <w:szCs w:val="16"/>
        </w:rPr>
        <w:t>(</w:t>
      </w:r>
      <w:r w:rsidR="00EC3019" w:rsidRPr="00DE2859">
        <w:rPr>
          <w:rFonts w:asciiTheme="minorHAnsi" w:eastAsia="ＭＳ Ｐゴシック" w:hAnsiTheme="minorHAnsi"/>
          <w:sz w:val="16"/>
          <w:szCs w:val="16"/>
        </w:rPr>
        <w:t xml:space="preserve">　</w:t>
      </w:r>
      <w:r w:rsidR="00EC3019" w:rsidRPr="00DE2859">
        <w:rPr>
          <w:rFonts w:asciiTheme="minorHAnsi" w:eastAsia="ＭＳ Ｐゴシック" w:hAnsiTheme="minorHAnsi"/>
          <w:sz w:val="16"/>
          <w:szCs w:val="16"/>
        </w:rPr>
        <w:t>)</w:t>
      </w:r>
      <w:r w:rsidR="00EC3019" w:rsidRPr="00DE2859">
        <w:rPr>
          <w:rFonts w:asciiTheme="minorHAnsi" w:eastAsia="ＭＳ Ｐゴシック" w:hAnsiTheme="minorHAnsi"/>
          <w:sz w:val="16"/>
          <w:szCs w:val="16"/>
        </w:rPr>
        <w:t>内は、外国人で内数</w:t>
      </w:r>
      <w:r w:rsidR="009B072B" w:rsidRPr="00DE2859">
        <w:rPr>
          <w:rFonts w:asciiTheme="minorHAnsi" w:eastAsia="ＭＳ Ｐゴシック" w:hAnsiTheme="minorHAnsi"/>
          <w:sz w:val="16"/>
          <w:szCs w:val="16"/>
        </w:rPr>
        <w:t xml:space="preserve">　　　　　　</w:t>
      </w:r>
      <w:r w:rsidRPr="00DE2859">
        <w:rPr>
          <w:rFonts w:asciiTheme="minorHAnsi" w:eastAsia="ＭＳ Ｐゴシック" w:hAnsiTheme="minorHAnsi"/>
          <w:sz w:val="18"/>
          <w:szCs w:val="18"/>
        </w:rPr>
        <w:t>２．労働災害死傷者数</w:t>
      </w:r>
      <w:r w:rsidR="00EC3019" w:rsidRPr="00DE2859">
        <w:rPr>
          <w:rFonts w:asciiTheme="minorHAnsi" w:eastAsia="ＭＳ Ｐゴシック" w:hAnsiTheme="minorHAnsi"/>
          <w:sz w:val="18"/>
          <w:szCs w:val="18"/>
        </w:rPr>
        <w:tab/>
      </w:r>
    </w:p>
    <w:tbl>
      <w:tblPr>
        <w:tblW w:w="1063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178"/>
        <w:gridCol w:w="1178"/>
        <w:gridCol w:w="1178"/>
        <w:gridCol w:w="284"/>
        <w:gridCol w:w="1275"/>
        <w:gridCol w:w="732"/>
        <w:gridCol w:w="733"/>
        <w:gridCol w:w="732"/>
        <w:gridCol w:w="733"/>
        <w:gridCol w:w="732"/>
        <w:gridCol w:w="733"/>
      </w:tblGrid>
      <w:tr w:rsidR="00DE2859" w:rsidRPr="00DE2859" w:rsidTr="00B415C0">
        <w:trPr>
          <w:trHeight w:val="195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男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女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合計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8" w:rsidRPr="00785658" w:rsidRDefault="00892FFC" w:rsidP="008F19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hint="eastAsia"/>
                <w:sz w:val="17"/>
                <w:szCs w:val="17"/>
              </w:rPr>
              <w:t>27</w:t>
            </w:r>
            <w:r w:rsidR="00BA71A8" w:rsidRPr="00785658">
              <w:rPr>
                <w:rFonts w:asciiTheme="minorHAnsi" w:eastAsia="ＭＳ Ｐゴシック" w:hAnsiTheme="minorHAnsi"/>
                <w:sz w:val="17"/>
                <w:szCs w:val="17"/>
              </w:rPr>
              <w:t>年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8" w:rsidRPr="00785658" w:rsidRDefault="00892FFC" w:rsidP="008F19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hint="eastAsia"/>
                <w:sz w:val="17"/>
                <w:szCs w:val="17"/>
              </w:rPr>
              <w:t>28</w:t>
            </w:r>
            <w:r w:rsidR="00BA71A8" w:rsidRPr="00785658">
              <w:rPr>
                <w:rFonts w:asciiTheme="minorHAnsi" w:eastAsia="ＭＳ Ｐゴシック" w:hAnsiTheme="minorHAnsi"/>
                <w:sz w:val="17"/>
                <w:szCs w:val="17"/>
              </w:rPr>
              <w:t>年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A8" w:rsidRPr="00785658" w:rsidRDefault="00892FFC" w:rsidP="008F19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="00BA71A8" w:rsidRPr="00785658">
              <w:rPr>
                <w:rFonts w:asciiTheme="minorHAnsi" w:eastAsia="ＭＳ Ｐゴシック" w:hAnsiTheme="minorHAnsi"/>
                <w:sz w:val="17"/>
                <w:szCs w:val="17"/>
              </w:rPr>
              <w:t>年</w:t>
            </w:r>
          </w:p>
        </w:tc>
      </w:tr>
      <w:tr w:rsidR="00DE2859" w:rsidRPr="00DE2859" w:rsidTr="009B072B">
        <w:trPr>
          <w:trHeight w:val="195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直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接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雇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用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785658" w:rsidP="00785658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65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78565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12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785658" w:rsidP="00785658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77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widowControl/>
              <w:tabs>
                <w:tab w:val="left" w:pos="756"/>
              </w:tabs>
              <w:ind w:leftChars="-51" w:hangingChars="65" w:hanging="9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雇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用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1E44D7">
            <w:pPr>
              <w:widowControl/>
              <w:tabs>
                <w:tab w:val="left" w:pos="634"/>
              </w:tabs>
              <w:ind w:leftChars="-65" w:left="-124" w:right="117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派　遣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widowControl/>
              <w:tabs>
                <w:tab w:val="left" w:pos="756"/>
              </w:tabs>
              <w:ind w:leftChars="-51" w:hangingChars="65" w:hanging="9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雇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用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1E44D7">
            <w:pPr>
              <w:widowControl/>
              <w:tabs>
                <w:tab w:val="left" w:pos="634"/>
              </w:tabs>
              <w:ind w:leftChars="-65" w:left="-124" w:right="117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派　遣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DE2859" w:rsidRDefault="00BA71A8" w:rsidP="001E44D7">
            <w:pPr>
              <w:widowControl/>
              <w:tabs>
                <w:tab w:val="left" w:pos="756"/>
              </w:tabs>
              <w:ind w:leftChars="-51" w:hangingChars="65" w:hanging="9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雇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用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BA71A8" w:rsidP="001E44D7">
            <w:pPr>
              <w:widowControl/>
              <w:tabs>
                <w:tab w:val="left" w:pos="634"/>
              </w:tabs>
              <w:ind w:leftChars="-65" w:left="-124" w:right="117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派　遣</w:t>
            </w:r>
          </w:p>
        </w:tc>
      </w:tr>
      <w:tr w:rsidR="00DE2859" w:rsidRPr="00DE2859" w:rsidTr="009B072B">
        <w:trPr>
          <w:trHeight w:val="180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派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     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遣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78565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45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78565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10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78565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55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ind w:leftChars="-38" w:hangingChars="48" w:hanging="73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4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日以上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785658" w:rsidRDefault="0078565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785658" w:rsidRDefault="0078565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</w:tr>
      <w:tr w:rsidR="00DE2859" w:rsidRPr="00DE2859" w:rsidTr="00FF0172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合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 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　　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785658" w:rsidP="00785658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110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B2751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22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DE2859" w:rsidRDefault="00785658" w:rsidP="00785658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13</w:t>
            </w:r>
            <w:r w:rsidR="00BB2751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EF0BF2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81546C">
            <w:pPr>
              <w:widowControl/>
              <w:ind w:leftChars="-38" w:hangingChars="52" w:hanging="73"/>
              <w:jc w:val="center"/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休業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1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日～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3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日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785658" w:rsidRDefault="0078565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</w:tr>
      <w:tr w:rsidR="00DE2859" w:rsidRPr="00DE2859" w:rsidTr="00FF0172">
        <w:trPr>
          <w:trHeight w:val="60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構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内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下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78565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1A8" w:rsidRPr="00DE2859" w:rsidRDefault="00785658" w:rsidP="00A43697">
            <w:pPr>
              <w:widowControl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15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BA71A8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71A8" w:rsidRPr="00DE2859" w:rsidRDefault="00BA71A8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DE2859" w:rsidRDefault="00BA71A8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不休災害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71A8" w:rsidRPr="00785658" w:rsidRDefault="0078565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785658" w:rsidRDefault="0078565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71A8" w:rsidRPr="00785658" w:rsidRDefault="0078565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85658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1A8" w:rsidRPr="00785658" w:rsidRDefault="00BA71A8" w:rsidP="001E44D7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</w:tr>
    </w:tbl>
    <w:p w:rsidR="0068207D" w:rsidRPr="00DE2859" w:rsidRDefault="0068207D" w:rsidP="00B45A3A">
      <w:pPr>
        <w:spacing w:line="160" w:lineRule="exact"/>
        <w:rPr>
          <w:rFonts w:asciiTheme="minorHAnsi" w:eastAsia="ＭＳ Ｐゴシック" w:hAnsiTheme="minorHAnsi"/>
          <w:sz w:val="18"/>
          <w:szCs w:val="18"/>
        </w:rPr>
      </w:pPr>
    </w:p>
    <w:p w:rsidR="00B153D1" w:rsidRPr="00DE2859" w:rsidRDefault="00B153D1" w:rsidP="0068207D">
      <w:pPr>
        <w:rPr>
          <w:rFonts w:asciiTheme="minorHAnsi" w:eastAsia="ＭＳ Ｐゴシック" w:hAnsiTheme="minorHAnsi"/>
          <w:sz w:val="18"/>
          <w:szCs w:val="18"/>
        </w:rPr>
      </w:pPr>
      <w:r w:rsidRPr="00DE2859">
        <w:rPr>
          <w:rFonts w:asciiTheme="minorHAnsi" w:eastAsia="ＭＳ Ｐゴシック" w:hAnsiTheme="minorHAnsi"/>
          <w:sz w:val="18"/>
          <w:szCs w:val="18"/>
        </w:rPr>
        <w:t>３．安全衛生管理状況</w:t>
      </w:r>
      <w:r w:rsidR="00B7763C" w:rsidRPr="00DE2859">
        <w:rPr>
          <w:rFonts w:asciiTheme="minorHAnsi" w:eastAsia="ＭＳ Ｐゴシック" w:hAnsiTheme="minorHAnsi"/>
          <w:sz w:val="18"/>
          <w:szCs w:val="18"/>
        </w:rPr>
        <w:t xml:space="preserve">　（該当する事項に</w:t>
      </w:r>
      <w:r w:rsidR="00A44A81" w:rsidRPr="00DE2859">
        <w:rPr>
          <w:rFonts w:asciiTheme="minorHAnsi" w:eastAsia="ＭＳ Ｐゴシック" w:hAnsiTheme="minorHAnsi" w:hint="eastAsia"/>
          <w:sz w:val="18"/>
          <w:szCs w:val="18"/>
        </w:rPr>
        <w:t>○</w:t>
      </w:r>
      <w:r w:rsidR="00B7763C" w:rsidRPr="00DE2859">
        <w:rPr>
          <w:rFonts w:asciiTheme="minorHAnsi" w:eastAsia="ＭＳ Ｐゴシック" w:hAnsiTheme="minorHAnsi"/>
          <w:sz w:val="18"/>
          <w:szCs w:val="18"/>
        </w:rPr>
        <w:t>）</w:t>
      </w:r>
    </w:p>
    <w:tbl>
      <w:tblPr>
        <w:tblW w:w="10637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721"/>
        <w:gridCol w:w="639"/>
        <w:gridCol w:w="88"/>
        <w:gridCol w:w="174"/>
        <w:gridCol w:w="299"/>
        <w:gridCol w:w="582"/>
        <w:gridCol w:w="27"/>
        <w:gridCol w:w="174"/>
        <w:gridCol w:w="218"/>
        <w:gridCol w:w="528"/>
        <w:gridCol w:w="683"/>
        <w:gridCol w:w="600"/>
        <w:gridCol w:w="7"/>
        <w:gridCol w:w="209"/>
        <w:gridCol w:w="144"/>
        <w:gridCol w:w="380"/>
        <w:gridCol w:w="189"/>
        <w:gridCol w:w="192"/>
        <w:gridCol w:w="33"/>
        <w:gridCol w:w="293"/>
        <w:gridCol w:w="204"/>
        <w:gridCol w:w="303"/>
        <w:gridCol w:w="74"/>
        <w:gridCol w:w="256"/>
        <w:gridCol w:w="997"/>
        <w:gridCol w:w="17"/>
        <w:gridCol w:w="515"/>
        <w:gridCol w:w="176"/>
        <w:gridCol w:w="1569"/>
      </w:tblGrid>
      <w:tr w:rsidR="006C696D" w:rsidRPr="00DE2859" w:rsidTr="00CE0726">
        <w:trPr>
          <w:trHeight w:val="270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696D" w:rsidRPr="00DE2859" w:rsidRDefault="006C696D" w:rsidP="002637CA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管　　理　　体　　制</w:t>
            </w: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B153D1">
            <w:pPr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総括安全衛生管理者</w:t>
            </w:r>
          </w:p>
        </w:tc>
        <w:tc>
          <w:tcPr>
            <w:tcW w:w="268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6C696D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ADAE93" wp14:editId="680F26C0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-21590</wp:posOffset>
                      </wp:positionV>
                      <wp:extent cx="19050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01.7pt;margin-top:-1.7pt;width:1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" filled="f" strokecolor="red" strokeweight="1pt"/>
                  </w:pict>
                </mc:Fallback>
              </mc:AlternateConten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CE0726">
              <w:rPr>
                <w:rFonts w:asciiTheme="minorHAnsi" w:eastAsia="ＭＳ Ｐゴシック" w:hAnsiTheme="minorHAnsi"/>
                <w:spacing w:val="15"/>
                <w:kern w:val="0"/>
                <w:sz w:val="17"/>
                <w:szCs w:val="17"/>
                <w:fitText w:val="1250" w:id="-633082112"/>
              </w:rPr>
              <w:t>安全衛生推進</w:t>
            </w:r>
            <w:r w:rsidRPr="00CE0726">
              <w:rPr>
                <w:rFonts w:asciiTheme="minorHAnsi" w:eastAsia="ＭＳ Ｐゴシック" w:hAnsiTheme="minorHAnsi"/>
                <w:spacing w:val="-45"/>
                <w:kern w:val="0"/>
                <w:sz w:val="17"/>
                <w:szCs w:val="17"/>
                <w:fitText w:val="1250" w:id="-633082112"/>
              </w:rPr>
              <w:t>者</w:t>
            </w:r>
          </w:p>
        </w:tc>
        <w:tc>
          <w:tcPr>
            <w:tcW w:w="283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DC76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4E7C6D" wp14:editId="660831EB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-21590</wp:posOffset>
                      </wp:positionV>
                      <wp:extent cx="190500" cy="200025"/>
                      <wp:effectExtent l="0" t="0" r="19050" b="2857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3" o:spid="_x0000_s1026" style="position:absolute;left:0;text-align:left;margin-left:101.7pt;margin-top:-1.7pt;width:1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" filled="f" strokecolor="red" strokeweight="1pt"/>
                  </w:pict>
                </mc:Fallback>
              </mc:AlternateConten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</w:tcPr>
          <w:p w:rsidR="006C696D" w:rsidRPr="00CE0726" w:rsidRDefault="006C696D" w:rsidP="00B45A3A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</w:tr>
      <w:tr w:rsidR="006C696D" w:rsidRPr="00DE2859" w:rsidTr="00CE0726">
        <w:trPr>
          <w:trHeight w:val="24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96D" w:rsidRPr="00DE2859" w:rsidRDefault="006C696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7B5227">
            <w:pPr>
              <w:jc w:val="center"/>
              <w:rPr>
                <w:rFonts w:asciiTheme="minorHAnsi" w:hAnsiTheme="minorHAnsi"/>
                <w:spacing w:val="10"/>
              </w:rPr>
            </w:pPr>
            <w:r w:rsidRPr="00DE2859">
              <w:rPr>
                <w:rFonts w:asciiTheme="minorHAnsi" w:eastAsia="ＭＳ Ｐゴシック" w:hAnsiTheme="minorHAnsi"/>
                <w:spacing w:val="10"/>
                <w:sz w:val="17"/>
                <w:szCs w:val="17"/>
              </w:rPr>
              <w:t>安全管理者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DC76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F38A58A" wp14:editId="2B3369F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-28575</wp:posOffset>
                      </wp:positionV>
                      <wp:extent cx="190500" cy="2000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5.25pt;margin-top:-2.25pt;width:1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" filled="f" strokecolor="red" strokeweight="1pt"/>
                  </w:pict>
                </mc:Fallback>
              </mc:AlternateConten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CE0726">
              <w:rPr>
                <w:rFonts w:asciiTheme="minorHAnsi" w:eastAsia="ＭＳ Ｐゴシック" w:hAnsiTheme="minorHAnsi"/>
                <w:spacing w:val="45"/>
                <w:kern w:val="0"/>
                <w:sz w:val="17"/>
                <w:szCs w:val="17"/>
                <w:fitText w:val="1301" w:id="-633082110"/>
              </w:rPr>
              <w:t>衛生推進者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DC76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75D3FE" wp14:editId="3952A33F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165100</wp:posOffset>
                      </wp:positionV>
                      <wp:extent cx="190500" cy="2000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35.35pt;margin-top:13pt;width:1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4D77FC" wp14:editId="6100DF0E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-21590</wp:posOffset>
                      </wp:positionV>
                      <wp:extent cx="190500" cy="200025"/>
                      <wp:effectExtent l="0" t="0" r="19050" b="28575"/>
                      <wp:wrapNone/>
                      <wp:docPr id="44" name="円/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4" o:spid="_x0000_s1026" style="position:absolute;left:0;text-align:left;margin-left:101.7pt;margin-top:-1.7pt;width:1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" filled="f" strokecolor="red" strokeweight="1pt"/>
                  </w:pict>
                </mc:Fallback>
              </mc:AlternateConten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6C696D" w:rsidRPr="00DE2859" w:rsidRDefault="006C696D" w:rsidP="00AC0217">
            <w:pPr>
              <w:jc w:val="center"/>
              <w:rPr>
                <w:rFonts w:asciiTheme="minorHAnsi" w:hAnsiTheme="minorHAnsi"/>
              </w:rPr>
            </w:pPr>
          </w:p>
        </w:tc>
      </w:tr>
      <w:tr w:rsidR="006C696D" w:rsidRPr="00DE2859" w:rsidTr="00CE0726">
        <w:trPr>
          <w:trHeight w:val="225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96D" w:rsidRPr="00DE2859" w:rsidRDefault="006C696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7B5227">
            <w:pPr>
              <w:jc w:val="center"/>
              <w:rPr>
                <w:rFonts w:asciiTheme="minorHAnsi" w:hAnsiTheme="minorHAnsi"/>
                <w:spacing w:val="10"/>
              </w:rPr>
            </w:pPr>
            <w:r w:rsidRPr="00DE2859">
              <w:rPr>
                <w:rFonts w:asciiTheme="minorHAnsi" w:eastAsia="ＭＳ Ｐゴシック" w:hAnsiTheme="minorHAnsi"/>
                <w:spacing w:val="10"/>
                <w:sz w:val="17"/>
                <w:szCs w:val="17"/>
              </w:rPr>
              <w:t>衛生管理者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DC76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23B095" wp14:editId="283A2B8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-19050</wp:posOffset>
                      </wp:positionV>
                      <wp:extent cx="190500" cy="200025"/>
                      <wp:effectExtent l="0" t="0" r="19050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" o:spid="_x0000_s1026" style="position:absolute;left:0;text-align:left;margin-left:4.05pt;margin-top:-1.5pt;width:1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" filled="f" strokecolor="red" strokeweight="1pt"/>
                  </w:pict>
                </mc:Fallback>
              </mc:AlternateConten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DC76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安全衛生管理規程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6C696D">
            <w:pPr>
              <w:ind w:firstLineChars="31" w:firstLine="4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　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・　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  <w:bookmarkStart w:id="0" w:name="_GoBack"/>
            <w:bookmarkEnd w:id="0"/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6C696D" w:rsidRPr="00DE2859" w:rsidRDefault="006C696D" w:rsidP="00AC0217">
            <w:pPr>
              <w:jc w:val="center"/>
              <w:rPr>
                <w:rFonts w:asciiTheme="minorHAnsi" w:hAnsiTheme="minorHAnsi"/>
              </w:rPr>
            </w:pPr>
          </w:p>
        </w:tc>
      </w:tr>
      <w:tr w:rsidR="006C696D" w:rsidRPr="00DE2859" w:rsidTr="00CE0726">
        <w:trPr>
          <w:trHeight w:val="6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96D" w:rsidRPr="00DE2859" w:rsidRDefault="006C696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産　　業</w:t>
            </w:r>
            <w:r w:rsidRPr="00DE2859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 xml:space="preserve">    </w:t>
            </w:r>
            <w:r w:rsidRPr="00DE2859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医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D" w:rsidRPr="00DE2859" w:rsidRDefault="006C696D" w:rsidP="00DC767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55BE08" wp14:editId="77682E2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-24130</wp:posOffset>
                      </wp:positionV>
                      <wp:extent cx="190500" cy="200025"/>
                      <wp:effectExtent l="0" t="0" r="19050" b="28575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1" o:spid="_x0000_s1026" style="position:absolute;left:0;text-align:left;margin-left:3.75pt;margin-top:-1.9pt;width:1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" filled="f" strokecolor="red" strokeweight="1pt"/>
                  </w:pict>
                </mc:Fallback>
              </mc:AlternateConten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未選任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45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C696D" w:rsidRPr="00DE2859" w:rsidRDefault="006C696D" w:rsidP="006C696D">
            <w:pPr>
              <w:ind w:firstLineChars="31" w:firstLine="4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6C696D" w:rsidRPr="00DE2859" w:rsidRDefault="006C696D" w:rsidP="00AC0217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</w:tr>
      <w:tr w:rsidR="00DE2859" w:rsidRPr="00DE2859" w:rsidTr="00FF0172">
        <w:trPr>
          <w:trHeight w:val="6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0217" w:rsidRPr="00DE2859" w:rsidRDefault="00AC0217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AC0217">
            <w:pPr>
              <w:ind w:leftChars="-55" w:left="1" w:rightChars="-50" w:right="-96" w:hangingChars="70" w:hanging="106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安全衛生</w:t>
            </w:r>
          </w:p>
          <w:p w:rsidR="00AC0217" w:rsidRPr="00DE2859" w:rsidRDefault="00AC0217" w:rsidP="00AC0217">
            <w:pPr>
              <w:ind w:leftChars="-55" w:left="1" w:rightChars="-50" w:right="-96" w:hangingChars="70" w:hanging="106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委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員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会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AC0217">
            <w:pPr>
              <w:ind w:leftChars="-1" w:left="-1" w:rightChars="-50" w:right="-96" w:hanging="1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設　置</w:t>
            </w: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785658" w:rsidP="00785658">
            <w:pPr>
              <w:ind w:rightChars="-50" w:right="-96" w:firstLineChars="100" w:firstLine="161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BCBAEA" wp14:editId="195B82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-12065</wp:posOffset>
                      </wp:positionV>
                      <wp:extent cx="190500" cy="2000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3.45pt;margin-top:-.95pt;width:1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" filled="f" strokecolor="red" strokeweight="1pt"/>
                  </w:pict>
                </mc:Fallback>
              </mc:AlternateConten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　（委員　　</w:t>
            </w:r>
            <w:r w:rsidRPr="00785658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10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人、うち労働者側委員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Pr="00785658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5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人）　・　無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AC0217">
            <w:pPr>
              <w:ind w:leftChars="-50" w:left="-1" w:rightChars="-51" w:right="-98" w:hangingChars="63" w:hanging="95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開催状況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217" w:rsidRPr="00DE2859" w:rsidRDefault="00785658" w:rsidP="00785658">
            <w:pPr>
              <w:ind w:firstLineChars="49" w:firstLine="79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A05931" wp14:editId="308A906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-12065</wp:posOffset>
                      </wp:positionV>
                      <wp:extent cx="190500" cy="20002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-4.05pt;margin-top:-.95pt;width:1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" filled="f" strokecolor="red" strokeweight="1pt"/>
                  </w:pict>
                </mc:Fallback>
              </mc:AlternateConten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有（</w:t>
            </w:r>
            <w:r w:rsidR="00AC0217" w:rsidRPr="00A22442">
              <w:rPr>
                <w:rFonts w:asciiTheme="minorHAnsi" w:eastAsia="ＭＳ Ｐゴシック" w:hAnsiTheme="minorHAnsi"/>
                <w:sz w:val="17"/>
                <w:szCs w:val="17"/>
              </w:rPr>
              <w:t>平成</w:t>
            </w:r>
            <w:r w:rsidR="00892FFC" w:rsidRPr="00785658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="00AC0217" w:rsidRPr="00A22442">
              <w:rPr>
                <w:rFonts w:asciiTheme="minorHAnsi" w:eastAsia="ＭＳ Ｐゴシック" w:hAnsiTheme="minorHAnsi"/>
                <w:sz w:val="17"/>
                <w:szCs w:val="17"/>
              </w:rPr>
              <w:t>年実績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785658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12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回／年）　　・　　無</w:t>
            </w:r>
          </w:p>
        </w:tc>
      </w:tr>
      <w:tr w:rsidR="00DE2859" w:rsidRPr="00DE2859" w:rsidTr="00FF0172">
        <w:trPr>
          <w:trHeight w:val="6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0217" w:rsidRPr="00DE2859" w:rsidRDefault="00AC0217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86461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産業医の出席</w:t>
            </w:r>
          </w:p>
        </w:tc>
        <w:tc>
          <w:tcPr>
            <w:tcW w:w="3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785658" w:rsidP="00785658">
            <w:pPr>
              <w:ind w:firstLineChars="100" w:firstLine="161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01B31A" wp14:editId="4840D7A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-7620</wp:posOffset>
                      </wp:positionV>
                      <wp:extent cx="190500" cy="2000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8.3pt;margin-top:-.6pt;width:1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" filled="f" strokecolor="red" strokeweight="1pt"/>
                  </w:pict>
                </mc:Fallback>
              </mc:AlternateConten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　</w:t>
            </w:r>
            <w:r w:rsidR="00864611" w:rsidRPr="00DE2859">
              <w:rPr>
                <w:rFonts w:asciiTheme="minorHAnsi" w:eastAsia="ＭＳ Ｐゴシック" w:hAnsiTheme="minorHAnsi"/>
                <w:sz w:val="17"/>
                <w:szCs w:val="17"/>
              </w:rPr>
              <w:t>（</w:t>
            </w:r>
            <w:r w:rsidR="00864611" w:rsidRPr="00A22442">
              <w:rPr>
                <w:rFonts w:asciiTheme="minorHAnsi" w:eastAsia="ＭＳ Ｐゴシック" w:hAnsiTheme="minorHAnsi"/>
                <w:sz w:val="17"/>
                <w:szCs w:val="17"/>
              </w:rPr>
              <w:t>平成</w:t>
            </w:r>
            <w:r w:rsidR="00892FFC" w:rsidRPr="00785658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="00864611" w:rsidRPr="00A22442">
              <w:rPr>
                <w:rFonts w:asciiTheme="minorHAnsi" w:eastAsia="ＭＳ Ｐゴシック" w:hAnsiTheme="minorHAnsi"/>
                <w:sz w:val="17"/>
                <w:szCs w:val="17"/>
              </w:rPr>
              <w:t>年実績</w:t>
            </w:r>
            <w:r w:rsidR="00864611" w:rsidRPr="00785658">
              <w:rPr>
                <w:rFonts w:asciiTheme="minorHAnsi" w:eastAsia="ＭＳ Ｐゴシック" w:hAnsiTheme="minorHAnsi"/>
                <w:color w:val="FF0000"/>
                <w:sz w:val="17"/>
                <w:szCs w:val="17"/>
              </w:rPr>
              <w:t xml:space="preserve"> </w:t>
            </w:r>
            <w:r w:rsidRPr="00785658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12</w:t>
            </w:r>
            <w:r w:rsidR="00864611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回／年）　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・　無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ind w:leftChars="-50" w:left="-1" w:rightChars="-51" w:right="-98" w:hangingChars="63" w:hanging="95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議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事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録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785658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9E922F" wp14:editId="305B17D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-12065</wp:posOffset>
                      </wp:positionV>
                      <wp:extent cx="190500" cy="2000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-2.55pt;margin-top:-.95pt;width:1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" filled="f" strokecolor="red" strokeweight="1pt"/>
                  </w:pict>
                </mc:Fallback>
              </mc:AlternateConten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議事録の労働者への周知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217" w:rsidRPr="00DE2859" w:rsidRDefault="00785658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ADD225" wp14:editId="74639CC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168910</wp:posOffset>
                      </wp:positionV>
                      <wp:extent cx="190500" cy="2000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19.2pt;margin-top:13.3pt;width:1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822EC6" wp14:editId="1949297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-12065</wp:posOffset>
                      </wp:positionV>
                      <wp:extent cx="190500" cy="2000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18.45pt;margin-top:-.95pt;width:1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" filled="f" strokecolor="red" strokeweight="1pt"/>
                  </w:pict>
                </mc:Fallback>
              </mc:AlternateConten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DE2859" w:rsidRPr="00DE2859" w:rsidTr="00FF0172">
        <w:trPr>
          <w:trHeight w:val="27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0217" w:rsidRPr="00DE2859" w:rsidRDefault="00AC0217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CE0726">
              <w:rPr>
                <w:rFonts w:asciiTheme="minorHAnsi" w:eastAsia="ＭＳ Ｐゴシック" w:hAnsiTheme="minorHAnsi"/>
                <w:spacing w:val="75"/>
                <w:kern w:val="0"/>
                <w:sz w:val="17"/>
                <w:szCs w:val="17"/>
                <w:fitText w:val="1812" w:id="-633082108"/>
              </w:rPr>
              <w:t>点検整備体</w:t>
            </w:r>
            <w:r w:rsidRPr="00CE0726">
              <w:rPr>
                <w:rFonts w:asciiTheme="minorHAnsi" w:eastAsia="ＭＳ Ｐゴシック" w:hAnsiTheme="minorHAnsi"/>
                <w:spacing w:val="30"/>
                <w:kern w:val="0"/>
                <w:sz w:val="17"/>
                <w:szCs w:val="17"/>
                <w:fitText w:val="1812" w:id="-633082108"/>
              </w:rPr>
              <w:t>制</w:t>
            </w: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設備ごとの点検責任者の指名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0217" w:rsidRPr="00DE2859" w:rsidRDefault="00785658" w:rsidP="00785658">
            <w:pPr>
              <w:ind w:firstLineChars="200" w:firstLine="323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798CA7" wp14:editId="171597F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-10795</wp:posOffset>
                      </wp:positionV>
                      <wp:extent cx="190500" cy="2000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9pt;margin-top:-.85pt;width:1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" filled="f" strokecolor="red" strokeweight="1pt"/>
                  </w:pict>
                </mc:Fallback>
              </mc:AlternateConten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>有　・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 </w:t>
            </w:r>
            <w:r w:rsidR="00AC0217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無　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217" w:rsidRPr="00DE2859" w:rsidRDefault="00AC0217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設備ごとの定期点検の記録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0217" w:rsidRPr="00DE2859" w:rsidRDefault="00AC0217" w:rsidP="00CD30F0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E2378D" w:rsidRPr="00DE2859" w:rsidTr="00CA7C59">
        <w:trPr>
          <w:trHeight w:val="632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E2378D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管　理　活　動</w:t>
            </w:r>
            <w:r w:rsidR="00C42F44" w:rsidRPr="008666D4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状　況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リスクアセスメント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785658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3CA5BE" wp14:editId="4AAF5EC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-243840</wp:posOffset>
                      </wp:positionV>
                      <wp:extent cx="190500" cy="20002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38.7pt;margin-top:-19.2pt;width:1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>実施状況</w:t>
            </w:r>
          </w:p>
          <w:p w:rsidR="00E2378D" w:rsidRPr="00DE2859" w:rsidRDefault="001A1A4D" w:rsidP="00735DF9">
            <w:pPr>
              <w:ind w:leftChars="49" w:left="94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D33887" wp14:editId="762C7D23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308610</wp:posOffset>
                      </wp:positionV>
                      <wp:extent cx="190500" cy="20002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38.4pt;margin-top:24.3pt;width:1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実施している項目に</w:t>
            </w:r>
            <w:r w:rsidR="00E2378D" w:rsidRPr="00DE2859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○</w: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)</w:t>
            </w:r>
          </w:p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78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78D" w:rsidRDefault="001A1A4D" w:rsidP="00785658">
            <w:pPr>
              <w:spacing w:line="240" w:lineRule="exact"/>
              <w:ind w:leftChars="-3" w:left="3030" w:hangingChars="1880" w:hanging="3036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C9AFB6" wp14:editId="0B66A6AC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120650</wp:posOffset>
                      </wp:positionV>
                      <wp:extent cx="190500" cy="2000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254.75pt;margin-top:9.5pt;width:1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" filled="f" strokecolor="red" strokeweight="1pt"/>
                  </w:pict>
                </mc:Fallback>
              </mc:AlternateContent>
            </w:r>
            <w:r w:rsidR="00785658"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14C7E2" wp14:editId="44451A2B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120650</wp:posOffset>
                      </wp:positionV>
                      <wp:extent cx="190500" cy="2000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67pt;margin-top:9.5pt;width:1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" filled="f" strokecolor="red" strokeweight="1pt"/>
                  </w:pict>
                </mc:Fallback>
              </mc:AlternateContent>
            </w:r>
            <w:r w:rsidR="00785658"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09C135" wp14:editId="5345E312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120650</wp:posOffset>
                      </wp:positionV>
                      <wp:extent cx="190500" cy="2000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102.5pt;margin-top:9.5pt;width:1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" filled="f" strokecolor="red" strokeweight="1pt"/>
                  </w:pict>
                </mc:Fallback>
              </mc:AlternateContent>
            </w:r>
            <w:r w:rsidR="00785658"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251B0E" wp14:editId="198BC90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120650</wp:posOffset>
                      </wp:positionV>
                      <wp:extent cx="190500" cy="20002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5pt;margin-top:9.5pt;width:1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>1</w: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>実施　（平成</w:t>
            </w:r>
            <w:r w:rsidRPr="001A1A4D">
              <w:rPr>
                <w:rFonts w:asciiTheme="minorHAnsi" w:eastAsia="ＭＳ Ｐゴシック" w:hAnsiTheme="minorHAnsi" w:hint="eastAsia"/>
                <w:color w:val="FF0000"/>
                <w:sz w:val="16"/>
                <w:szCs w:val="16"/>
              </w:rPr>
              <w:t>22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>年</w:t>
            </w:r>
            <w:r w:rsidRPr="001A1A4D">
              <w:rPr>
                <w:rFonts w:asciiTheme="minorHAnsi" w:eastAsia="ＭＳ Ｐゴシック" w:hAnsiTheme="minorHAnsi" w:hint="eastAsia"/>
                <w:color w:val="FF0000"/>
                <w:sz w:val="16"/>
                <w:szCs w:val="16"/>
              </w:rPr>
              <w:t>4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>月から）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</w:p>
          <w:p w:rsidR="00E2378D" w:rsidRPr="00B45A3A" w:rsidRDefault="00E2378D" w:rsidP="00233AA0">
            <w:pPr>
              <w:spacing w:line="240" w:lineRule="exact"/>
              <w:ind w:firstLineChars="124" w:firstLine="175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危険源の洗い出し済　　　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リスクの見積済　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リスク低減措置を実施</w:t>
            </w:r>
            <w:r w:rsidRPr="00B45A3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実施した記録を作成　）</w:t>
            </w:r>
          </w:p>
          <w:p w:rsidR="00E2378D" w:rsidRPr="00DE2859" w:rsidRDefault="00E2378D" w:rsidP="00233AA0">
            <w:pPr>
              <w:spacing w:line="240" w:lineRule="exact"/>
              <w:ind w:left="94" w:hangingChars="62" w:hanging="94"/>
              <w:jc w:val="lef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2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準備中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  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実施体制等を整備済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    </w:t>
            </w:r>
            <w:r w:rsidRPr="00DE2859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安全衛生委員会等で実施に向けて審議済　）</w:t>
            </w:r>
          </w:p>
          <w:p w:rsidR="00E2378D" w:rsidRPr="00DE2859" w:rsidRDefault="00E2378D" w:rsidP="00233AA0">
            <w:pPr>
              <w:spacing w:line="240" w:lineRule="exact"/>
              <w:ind w:left="88" w:hangingChars="62" w:hanging="88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3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未実施</w:t>
            </w:r>
          </w:p>
        </w:tc>
      </w:tr>
      <w:tr w:rsidR="00E2378D" w:rsidRPr="00DE2859" w:rsidTr="00FF0172">
        <w:trPr>
          <w:trHeight w:val="821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78D" w:rsidRPr="00C42F44" w:rsidRDefault="00E2378D" w:rsidP="00E2378D">
            <w:pPr>
              <w:spacing w:line="200" w:lineRule="exact"/>
              <w:ind w:leftChars="49" w:left="94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【化学物質に係るリスクアセスメント</w:t>
            </w:r>
            <w:r w:rsidR="00C42F44" w:rsidRPr="006C696D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】</w:t>
            </w:r>
            <w:r w:rsidR="004D35D7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に限る</w:t>
            </w:r>
            <w:r w:rsidR="00C42F44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42F44" w:rsidRPr="006C696D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 xml:space="preserve">　※表示対象物質</w:t>
            </w:r>
            <w:r w:rsidR="00C42F44" w:rsidRPr="006C696D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663</w:t>
            </w:r>
            <w:r w:rsidR="00C42F44" w:rsidRPr="006C696D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物質について、実施が義務となっています。</w:t>
            </w:r>
          </w:p>
          <w:p w:rsidR="00E2378D" w:rsidRDefault="001A1A4D" w:rsidP="001A1A4D">
            <w:pPr>
              <w:spacing w:line="240" w:lineRule="exact"/>
              <w:ind w:left="3045" w:hangingChars="1886" w:hanging="3045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AB18F0" wp14:editId="67E87E3C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107950</wp:posOffset>
                      </wp:positionV>
                      <wp:extent cx="190500" cy="20002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251pt;margin-top:8.5pt;width:1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3FB5D6" wp14:editId="702FBE1D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107950</wp:posOffset>
                      </wp:positionV>
                      <wp:extent cx="190500" cy="200025"/>
                      <wp:effectExtent l="0" t="0" r="1905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166.25pt;margin-top:8.5pt;width:1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9D4389" wp14:editId="1634D948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107950</wp:posOffset>
                      </wp:positionV>
                      <wp:extent cx="190500" cy="20002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98pt;margin-top:8.5pt;width:1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805209" wp14:editId="49D7E38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107950</wp:posOffset>
                      </wp:positionV>
                      <wp:extent cx="190500" cy="20002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9.5pt;margin-top:8.5pt;width:1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>1</w: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実施　（平成　</w:t>
            </w:r>
            <w:r w:rsidRPr="001A1A4D">
              <w:rPr>
                <w:rFonts w:asciiTheme="minorHAnsi" w:eastAsia="ＭＳ Ｐゴシック" w:hAnsiTheme="minorHAnsi" w:hint="eastAsia"/>
                <w:color w:val="FF0000"/>
                <w:sz w:val="16"/>
                <w:szCs w:val="16"/>
              </w:rPr>
              <w:t>28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　年</w:t>
            </w:r>
            <w:r w:rsidRPr="001A1A4D">
              <w:rPr>
                <w:rFonts w:asciiTheme="minorHAnsi" w:eastAsia="ＭＳ Ｐゴシック" w:hAnsiTheme="minorHAnsi" w:hint="eastAsia"/>
                <w:color w:val="FF0000"/>
                <w:sz w:val="16"/>
                <w:szCs w:val="16"/>
              </w:rPr>
              <w:t>4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>月から）</w:t>
            </w:r>
          </w:p>
          <w:p w:rsidR="00E2378D" w:rsidRPr="00B45A3A" w:rsidRDefault="00E2378D" w:rsidP="00233AA0">
            <w:pPr>
              <w:spacing w:line="240" w:lineRule="exact"/>
              <w:ind w:firstLineChars="100" w:firstLine="141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危険源の洗い出し済　　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 xml:space="preserve">リスクの見積済　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リスク低減措置を実施</w:t>
            </w:r>
            <w:r w:rsidRPr="00B45A3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B45A3A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B45A3A">
              <w:rPr>
                <w:rFonts w:asciiTheme="minorHAnsi" w:eastAsia="ＭＳ Ｐゴシック" w:hAnsiTheme="minorHAnsi"/>
                <w:sz w:val="16"/>
                <w:szCs w:val="16"/>
              </w:rPr>
              <w:t>実施した記録を作成　）</w:t>
            </w:r>
          </w:p>
          <w:p w:rsidR="00E2378D" w:rsidRPr="00DE2859" w:rsidRDefault="00E2378D" w:rsidP="00233AA0">
            <w:pPr>
              <w:spacing w:line="240" w:lineRule="exact"/>
              <w:ind w:left="94" w:hangingChars="62" w:hanging="94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2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準備中</w:t>
            </w: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 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実施体制等を整備済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 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>安全衛生委員会等で実施に向けて審議　）</w:t>
            </w:r>
          </w:p>
          <w:p w:rsidR="00E2378D" w:rsidRPr="00DE2859" w:rsidRDefault="001A1A4D" w:rsidP="001A1A4D">
            <w:pPr>
              <w:spacing w:line="240" w:lineRule="exact"/>
              <w:ind w:left="108" w:hangingChars="67" w:hanging="10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41B8F1" wp14:editId="4660E724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142875</wp:posOffset>
                      </wp:positionV>
                      <wp:extent cx="190500" cy="2000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7" o:spid="_x0000_s1026" style="position:absolute;left:0;text-align:left;margin-left:292.25pt;margin-top:11.25pt;width:1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3</w: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未実施　　　　　　　　　　　　　　　　　　　　　　　</w: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4</w: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化学物質を使用していない</w:t>
            </w:r>
          </w:p>
        </w:tc>
      </w:tr>
      <w:tr w:rsidR="00E2378D" w:rsidRPr="00DE2859" w:rsidTr="00233AA0">
        <w:trPr>
          <w:trHeight w:val="340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担当者の養成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1A1A4D" w:rsidP="001A1A4D">
            <w:pPr>
              <w:ind w:firstLineChars="200" w:firstLine="323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B6203A" wp14:editId="25FF2B3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179705</wp:posOffset>
                      </wp:positionV>
                      <wp:extent cx="190500" cy="200025"/>
                      <wp:effectExtent l="0" t="0" r="19050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8" o:spid="_x0000_s1026" style="position:absolute;left:0;text-align:left;margin-left:27.1pt;margin-top:14.15pt;width:1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297DCD" wp14:editId="57CBEA6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-36195</wp:posOffset>
                      </wp:positionV>
                      <wp:extent cx="190500" cy="200025"/>
                      <wp:effectExtent l="0" t="0" r="19050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12.25pt;margin-top:-2.85pt;width:1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有（修了者　　</w:t>
            </w:r>
            <w:r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2</w: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　人）　</w: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>・　　無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安全（衛生）委員会等での調査審議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78D" w:rsidRPr="00DE2859" w:rsidRDefault="00E2378D" w:rsidP="00E2378D">
            <w:pPr>
              <w:ind w:firstLineChars="300" w:firstLine="45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　　・　無　</w:t>
            </w:r>
          </w:p>
        </w:tc>
      </w:tr>
      <w:tr w:rsidR="00E2378D" w:rsidRPr="00DE2859" w:rsidTr="00DC54C8">
        <w:trPr>
          <w:trHeight w:val="60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E2378D">
            <w:pPr>
              <w:ind w:leftChars="-50" w:left="1" w:hangingChars="64" w:hanging="9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メンタルヘルス対策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D" w:rsidRPr="00DE2859" w:rsidRDefault="001A1A4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2DF027" wp14:editId="3462D25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151130</wp:posOffset>
                      </wp:positionV>
                      <wp:extent cx="190500" cy="20002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" o:spid="_x0000_s1026" style="position:absolute;left:0;text-align:left;margin-left:47.85pt;margin-top:11.9pt;width:1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メンタルヘルス不調者</w:t>
            </w:r>
          </w:p>
        </w:tc>
        <w:tc>
          <w:tcPr>
            <w:tcW w:w="6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78D" w:rsidRPr="00DE2859" w:rsidRDefault="001A1A4D" w:rsidP="001A1A4D">
            <w:pPr>
              <w:ind w:firstLineChars="98" w:firstLine="158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2C736D" wp14:editId="1A55074C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151130</wp:posOffset>
                      </wp:positionV>
                      <wp:extent cx="190500" cy="200025"/>
                      <wp:effectExtent l="0" t="0" r="19050" b="2857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" o:spid="_x0000_s1026" style="position:absolute;left:0;text-align:left;margin-left:58.45pt;margin-top:11.9pt;width:1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有（　　　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</w:t>
            </w:r>
            <w:r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3</w: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 xml:space="preserve">人　うち休業中　　　</w:t>
            </w:r>
            <w:r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</w:t>
            </w:r>
            <w:r w:rsidR="00E2378D" w:rsidRPr="00DE2859">
              <w:rPr>
                <w:rFonts w:asciiTheme="minorHAnsi" w:eastAsia="ＭＳ Ｐゴシック" w:hAnsiTheme="minorHAnsi"/>
                <w:sz w:val="17"/>
                <w:szCs w:val="17"/>
              </w:rPr>
              <w:t>人）　　　・　　　無　　　・　　　不明</w:t>
            </w:r>
          </w:p>
        </w:tc>
      </w:tr>
      <w:tr w:rsidR="00E2378D" w:rsidRPr="00DE2859" w:rsidTr="00447ECC">
        <w:trPr>
          <w:trHeight w:val="225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/>
                <w:sz w:val="17"/>
                <w:szCs w:val="17"/>
              </w:rPr>
              <w:t>実施状況</w:t>
            </w:r>
          </w:p>
          <w:p w:rsidR="00E2378D" w:rsidRPr="00DE2859" w:rsidRDefault="001A1A4D" w:rsidP="001A1A4D">
            <w:pPr>
              <w:ind w:left="161" w:hangingChars="100" w:hanging="161"/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EBE054" wp14:editId="2609E92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190500" cy="200025"/>
                      <wp:effectExtent l="0" t="0" r="19050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5" o:spid="_x0000_s1026" style="position:absolute;left:0;text-align:left;margin-left:48pt;margin-top:7.55pt;width:1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（実施事項の全てに</w:t>
            </w:r>
            <w:r w:rsidR="00E2378D" w:rsidRPr="00DE2859">
              <w:rPr>
                <w:rFonts w:asciiTheme="minorHAnsi" w:eastAsia="ＭＳ Ｐゴシック" w:hAnsiTheme="minorHAnsi" w:hint="eastAsia"/>
                <w:spacing w:val="-10"/>
                <w:sz w:val="17"/>
                <w:szCs w:val="17"/>
              </w:rPr>
              <w:t>○</w:t>
            </w:r>
            <w:r w:rsidR="00E2378D" w:rsidRPr="00DE2859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）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1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推進担当者の選任・周知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1A1A4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4279EC" wp14:editId="424C3D2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155575</wp:posOffset>
                      </wp:positionV>
                      <wp:extent cx="190500" cy="200025"/>
                      <wp:effectExtent l="0" t="0" r="19050" b="28575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2" o:spid="_x0000_s1026" style="position:absolute;left:0;text-align:left;margin-left:-4.95pt;margin-top:12.25pt;width:1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2 </w: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相談窓口の設置・周知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56357A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3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石川産業保健総合支援センター等の利用</w:t>
            </w:r>
          </w:p>
        </w:tc>
      </w:tr>
      <w:tr w:rsidR="00E2378D" w:rsidRPr="00DE2859" w:rsidTr="00447ECC">
        <w:trPr>
          <w:trHeight w:val="320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78D" w:rsidRPr="00DE2859" w:rsidRDefault="00E2378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4 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心の健康づくり計画の策定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5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スタッフ研修の実施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1A1A4D" w:rsidP="00B153D1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BA21CC" wp14:editId="59AF61E7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8890</wp:posOffset>
                      </wp:positionV>
                      <wp:extent cx="190500" cy="200025"/>
                      <wp:effectExtent l="0" t="0" r="19050" b="2857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4" o:spid="_x0000_s1026" style="position:absolute;left:0;text-align:left;margin-left:73.5pt;margin-top:.7pt;width:1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4BD01B" wp14:editId="4F7B78F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8890</wp:posOffset>
                      </wp:positionV>
                      <wp:extent cx="190500" cy="200025"/>
                      <wp:effectExtent l="0" t="0" r="19050" b="28575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3" o:spid="_x0000_s1026" style="position:absolute;left:0;text-align:left;margin-left:-4.5pt;margin-top:.7pt;width:1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6 </w:t>
            </w:r>
            <w:r w:rsidR="00E2378D"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管理者研修の実施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7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労働者研修の実施</w:t>
            </w:r>
          </w:p>
        </w:tc>
      </w:tr>
      <w:tr w:rsidR="00E2378D" w:rsidRPr="00DE2859" w:rsidTr="00447ECC">
        <w:trPr>
          <w:trHeight w:val="204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78D" w:rsidRPr="00DE2859" w:rsidRDefault="00E2378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8 </w:t>
            </w: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ストレス調査、不調者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の把握</w:t>
            </w:r>
          </w:p>
        </w:tc>
        <w:tc>
          <w:tcPr>
            <w:tcW w:w="2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1A1A4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A150ED" wp14:editId="35AA7BA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-10160</wp:posOffset>
                      </wp:positionV>
                      <wp:extent cx="190500" cy="200025"/>
                      <wp:effectExtent l="0" t="0" r="19050" b="28575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6" o:spid="_x0000_s1026" style="position:absolute;left:0;text-align:left;margin-left:-5.25pt;margin-top:-.8pt;width:1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9 </w:t>
            </w:r>
            <w:r w:rsidR="00E2378D"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衛生委員会等での調査審議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  <w:t xml:space="preserve">10 </w:t>
            </w:r>
            <w:r w:rsidRPr="00DE2859"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  <w:t>職場復帰支援プログラムの策定</w:t>
            </w:r>
          </w:p>
        </w:tc>
      </w:tr>
      <w:tr w:rsidR="00E2378D" w:rsidRPr="00DE2859" w:rsidTr="00FF0172">
        <w:trPr>
          <w:trHeight w:val="167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378D" w:rsidRPr="00DE2859" w:rsidRDefault="00E2378D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D" w:rsidRPr="00DE2859" w:rsidRDefault="00E2378D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78D" w:rsidRPr="00DE2859" w:rsidRDefault="00E2378D" w:rsidP="00B153D1">
            <w:pPr>
              <w:widowControl/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11</w:t>
            </w:r>
            <w:r w:rsidRPr="00DE2859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その他（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C42F44" w:rsidRPr="00DE2859" w:rsidTr="00C42F44">
        <w:trPr>
          <w:trHeight w:val="874"/>
        </w:trPr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2F44" w:rsidRPr="00DE2859" w:rsidRDefault="00C42F44" w:rsidP="00982567">
            <w:pPr>
              <w:ind w:left="113" w:right="113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F44" w:rsidRPr="00B45A3A" w:rsidRDefault="00C42F44" w:rsidP="00A22442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ストレスチェック制度</w:t>
            </w:r>
          </w:p>
          <w:p w:rsidR="00C42F44" w:rsidRPr="00B45A3A" w:rsidRDefault="00C42F44" w:rsidP="00A22442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（実施の場合は【実施者】のいずれかに</w:t>
            </w:r>
            <w:r w:rsidRPr="00B45A3A">
              <w:rPr>
                <w:rFonts w:ascii="Cambria Math" w:eastAsia="ＭＳ Ｐゴシック" w:hAnsi="Cambria Math" w:cs="Cambria Math" w:hint="eastAsia"/>
                <w:kern w:val="0"/>
                <w:sz w:val="17"/>
                <w:szCs w:val="17"/>
              </w:rPr>
              <w:t>○）</w:t>
            </w:r>
          </w:p>
        </w:tc>
        <w:tc>
          <w:tcPr>
            <w:tcW w:w="8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44" w:rsidRPr="00B45A3A" w:rsidRDefault="00C42F44" w:rsidP="00A43636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1A1A4D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H29</w:t>
            </w:r>
            <w:r w:rsidRPr="001A1A4D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年</w:t>
            </w:r>
            <w:r w:rsidR="00D16773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度</w:t>
            </w:r>
            <w:r w:rsidRPr="001A1A4D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の</w:t>
            </w:r>
            <w:r w:rsidRPr="00B45A3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ストレスチェックを</w:t>
            </w:r>
          </w:p>
          <w:p w:rsidR="00C42F44" w:rsidRPr="00B45A3A" w:rsidRDefault="00EF0BF2" w:rsidP="001A1A4D">
            <w:pPr>
              <w:spacing w:line="240" w:lineRule="exact"/>
              <w:ind w:firstLineChars="100" w:firstLine="161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B5142A" wp14:editId="4ED36B0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-2540</wp:posOffset>
                      </wp:positionV>
                      <wp:extent cx="19050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8.1pt;margin-top:-.2pt;width:1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" filled="f" strokecolor="red" strokeweight="1pt"/>
                  </w:pict>
                </mc:Fallback>
              </mc:AlternateContent>
            </w:r>
            <w:r w:rsidR="001A1A4D"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BF2E92" wp14:editId="446A8675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130810</wp:posOffset>
                      </wp:positionV>
                      <wp:extent cx="190500" cy="200025"/>
                      <wp:effectExtent l="0" t="0" r="19050" b="28575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7" o:spid="_x0000_s1026" style="position:absolute;left:0;text-align:left;margin-left:32.1pt;margin-top:10.3pt;width:1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" filled="f" strokecolor="red" strokeweight="1pt"/>
                  </w:pict>
                </mc:Fallback>
              </mc:AlternateContent>
            </w:r>
            <w:r w:rsidR="00C42F44" w:rsidRPr="00B45A3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 xml:space="preserve">　</w:t>
            </w:r>
            <w:r w:rsidR="00C42F44" w:rsidRPr="00B45A3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1.</w:t>
            </w:r>
            <w:r w:rsidR="00C42F44" w:rsidRPr="00B45A3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 xml:space="preserve">　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実施（平成　</w:t>
            </w:r>
            <w:r w:rsidR="001A1A4D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29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年</w:t>
            </w:r>
            <w:r w:rsidR="00C42F44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1A1A4D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10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月</w:t>
            </w:r>
            <w:r w:rsidR="00C42F44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、</w:t>
            </w:r>
            <w:r w:rsidR="001A1A4D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77</w:t>
            </w:r>
            <w:r w:rsidR="00C42F44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人中</w:t>
            </w:r>
            <w:r w:rsidR="00C42F44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 xml:space="preserve">　</w:t>
            </w:r>
            <w:r w:rsidR="001A1A4D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70</w:t>
            </w:r>
            <w:r w:rsidR="00C42F44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人提出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）</w:t>
            </w:r>
            <w:r w:rsidR="00C42F44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</w:t>
            </w:r>
            <w:r w:rsid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C42F44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2.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未実施</w:t>
            </w:r>
          </w:p>
          <w:p w:rsidR="00C42F44" w:rsidRPr="00B45A3A" w:rsidRDefault="00C42F44" w:rsidP="00233AA0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【実施者】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①事業場選任の産業医</w:t>
            </w:r>
          </w:p>
          <w:p w:rsidR="00C42F44" w:rsidRPr="00B45A3A" w:rsidRDefault="00C42F44" w:rsidP="00233AA0">
            <w:pPr>
              <w:spacing w:line="240" w:lineRule="exact"/>
              <w:ind w:leftChars="100" w:left="191" w:firstLineChars="400" w:firstLine="606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②事業場所属の産業医以外の医師、保健師、看護師又は精神保健福祉士</w:t>
            </w:r>
          </w:p>
          <w:p w:rsidR="00C42F44" w:rsidRPr="00B45A3A" w:rsidRDefault="00C42F44" w:rsidP="00233AA0">
            <w:pPr>
              <w:spacing w:line="240" w:lineRule="exact"/>
              <w:ind w:firstLineChars="511" w:firstLine="77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③外部委託先の医師、保健師、看護師又は精神保健福祉士</w:t>
            </w:r>
          </w:p>
        </w:tc>
      </w:tr>
      <w:tr w:rsidR="00C42F44" w:rsidRPr="00DE2859" w:rsidTr="00C42F44">
        <w:trPr>
          <w:trHeight w:val="1110"/>
        </w:trPr>
        <w:tc>
          <w:tcPr>
            <w:tcW w:w="3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42F44" w:rsidRPr="00DE2859" w:rsidRDefault="00C42F44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F44" w:rsidRPr="00DE2859" w:rsidRDefault="00C42F44" w:rsidP="00C42F44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8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44" w:rsidRPr="00B45A3A" w:rsidRDefault="005E362C" w:rsidP="00C42F44">
            <w:pPr>
              <w:spacing w:line="20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>H29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>年</w:t>
            </w:r>
            <w:r w:rsidR="00D16773">
              <w:rPr>
                <w:rFonts w:asciiTheme="minorHAnsi" w:eastAsia="ＭＳ Ｐゴシック" w:hAnsiTheme="minorHAnsi" w:hint="eastAsia"/>
                <w:sz w:val="17"/>
                <w:szCs w:val="17"/>
              </w:rPr>
              <w:t>度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>の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医師による面接指導を</w:t>
            </w:r>
          </w:p>
          <w:p w:rsidR="00C42F44" w:rsidRPr="00B45A3A" w:rsidRDefault="00EF0BF2" w:rsidP="00233AA0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BCE1375" wp14:editId="6BCD4BE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-8890</wp:posOffset>
                      </wp:positionV>
                      <wp:extent cx="190500" cy="2000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-3.9pt;margin-top:-.7pt;width:15pt;height:1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" filled="f" strokecolor="red" strokeweight="1pt"/>
                  </w:pict>
                </mc:Fallback>
              </mc:AlternateConten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1.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実施（平成　</w:t>
            </w:r>
            <w:r w:rsidR="001A1A4D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29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年</w:t>
            </w:r>
            <w:r w:rsidR="001A1A4D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12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月</w:t>
            </w:r>
            <w:r w:rsidR="00C42F44" w:rsidRPr="00C42F44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、</w:t>
            </w:r>
            <w:r w:rsidR="00C42F44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実施者数　</w:t>
            </w:r>
            <w:r w:rsid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1A1A4D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5</w:t>
            </w:r>
            <w:r w:rsidR="00C42F44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人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）　</w:t>
            </w:r>
            <w:r w:rsidR="00C42F44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2.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該当者なし</w:t>
            </w:r>
            <w:r w:rsidR="00C42F44">
              <w:rPr>
                <w:rFonts w:asciiTheme="minorHAnsi" w:eastAsia="ＭＳ Ｐゴシック" w:hAnsiTheme="minorHAnsi" w:hint="eastAsia"/>
                <w:sz w:val="17"/>
                <w:szCs w:val="17"/>
              </w:rPr>
              <w:t>（申し出なしも含む）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   </w:t>
            </w:r>
            <w:r w:rsidR="00C42F44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 3.</w:t>
            </w:r>
            <w:r w:rsidR="00C42F44"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未実施</w:t>
            </w:r>
          </w:p>
          <w:p w:rsidR="00C42F44" w:rsidRPr="001A1A4D" w:rsidRDefault="00C42F44" w:rsidP="007644A6">
            <w:pPr>
              <w:spacing w:line="200" w:lineRule="exact"/>
              <w:ind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7644A6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 xml:space="preserve">　</w:t>
            </w: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（面接指導が必要と判断された者</w:t>
            </w:r>
            <w:r w:rsidR="005E362C">
              <w:rPr>
                <w:rFonts w:asciiTheme="minorHAnsi" w:eastAsia="ＭＳ Ｐゴシック" w:hAnsiTheme="minorHAnsi" w:hint="eastAsia"/>
                <w:sz w:val="17"/>
                <w:szCs w:val="17"/>
              </w:rPr>
              <w:t>（面接指導の受診勧奨等を行った者）</w:t>
            </w:r>
            <w:r w:rsid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="001A1A4D" w:rsidRPr="001A1A4D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8</w:t>
            </w: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人）</w:t>
            </w:r>
          </w:p>
          <w:p w:rsidR="00C42F44" w:rsidRPr="001A1A4D" w:rsidRDefault="001A1A4D" w:rsidP="00C42F44">
            <w:pPr>
              <w:spacing w:line="20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FB3DC7" wp14:editId="767DC552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92710</wp:posOffset>
                      </wp:positionV>
                      <wp:extent cx="190500" cy="200025"/>
                      <wp:effectExtent l="0" t="0" r="19050" b="28575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8" o:spid="_x0000_s1026" style="position:absolute;left:0;text-align:left;margin-left:252.6pt;margin-top:7.3pt;width:1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" filled="f" strokecolor="red" strokeweight="1pt"/>
                  </w:pict>
                </mc:Fallback>
              </mc:AlternateContent>
            </w:r>
            <w:r w:rsidR="00C42F44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【実施者】　</w:t>
            </w:r>
          </w:p>
          <w:p w:rsidR="00C42F44" w:rsidRPr="00DE2859" w:rsidRDefault="00C42F44" w:rsidP="00233AA0">
            <w:pPr>
              <w:spacing w:line="240" w:lineRule="exact"/>
              <w:rPr>
                <w:rFonts w:asciiTheme="minorHAnsi" w:eastAsia="ＭＳ Ｐゴシック" w:hAnsiTheme="minorHAnsi" w:cs="ＭＳ Ｐゴシック"/>
                <w:strike/>
                <w:kern w:val="0"/>
                <w:sz w:val="17"/>
                <w:szCs w:val="17"/>
              </w:rPr>
            </w:pP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①事業場選任の産業医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　　　　</w:t>
            </w: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②事業場所属の産業医以外の医師</w:t>
            </w:r>
            <w:r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　　　　</w:t>
            </w:r>
            <w:r w:rsidRPr="00B45A3A">
              <w:rPr>
                <w:rFonts w:asciiTheme="minorHAnsi" w:eastAsia="ＭＳ Ｐゴシック" w:hAnsiTheme="minorHAnsi" w:hint="eastAsia"/>
                <w:sz w:val="17"/>
                <w:szCs w:val="17"/>
              </w:rPr>
              <w:t>③外部委託先の医師</w:t>
            </w:r>
          </w:p>
        </w:tc>
      </w:tr>
      <w:tr w:rsidR="00C42F44" w:rsidRPr="00DE2859" w:rsidTr="00C42F44">
        <w:trPr>
          <w:trHeight w:val="630"/>
        </w:trPr>
        <w:tc>
          <w:tcPr>
            <w:tcW w:w="3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42F44" w:rsidRPr="00DE2859" w:rsidRDefault="00C42F44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F44" w:rsidRPr="00DE2859" w:rsidRDefault="00C42F44" w:rsidP="00C42F44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8669" w:type="dxa"/>
            <w:gridSpan w:val="2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2F44" w:rsidRPr="001A1A4D" w:rsidRDefault="001A1A4D" w:rsidP="00C42F44">
            <w:pPr>
              <w:spacing w:line="20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AACA7F" wp14:editId="712742A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105410</wp:posOffset>
                      </wp:positionV>
                      <wp:extent cx="190500" cy="200025"/>
                      <wp:effectExtent l="0" t="0" r="19050" b="28575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9" o:spid="_x0000_s1026" style="position:absolute;left:0;text-align:left;margin-left:-.9pt;margin-top:8.3pt;width:1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" filled="f" strokecolor="red" strokeweight="1pt"/>
                  </w:pict>
                </mc:Fallback>
              </mc:AlternateContent>
            </w:r>
            <w:r w:rsidR="00C42F44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実施結果報告書</w:t>
            </w:r>
            <w:r w:rsidR="007644A6" w:rsidRPr="001A1A4D">
              <w:rPr>
                <w:rFonts w:asciiTheme="minorHAnsi" w:eastAsia="ＭＳ Ｐゴシック" w:hAnsiTheme="minorHAnsi" w:hint="eastAsia"/>
                <w:sz w:val="17"/>
                <w:szCs w:val="17"/>
                <w:vertAlign w:val="superscript"/>
              </w:rPr>
              <w:t>※</w:t>
            </w:r>
            <w:r w:rsidR="007644A6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（平成</w:t>
            </w:r>
            <w:r w:rsidR="007644A6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29</w:t>
            </w:r>
            <w:r w:rsidR="007644A6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年度実施分）の労働基準監督署への報告</w:t>
            </w:r>
          </w:p>
          <w:p w:rsidR="007644A6" w:rsidRPr="001A1A4D" w:rsidRDefault="007644A6" w:rsidP="00233AA0">
            <w:pPr>
              <w:spacing w:line="240" w:lineRule="exact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</w:t>
            </w: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1</w:t>
            </w:r>
            <w:r w:rsidR="00692E8B"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.</w:t>
            </w: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提出済み　　　　　</w:t>
            </w: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2.</w:t>
            </w: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未提出　　　　　　　　　　　　　　</w:t>
            </w:r>
          </w:p>
          <w:p w:rsidR="007644A6" w:rsidRPr="00B45A3A" w:rsidRDefault="007644A6" w:rsidP="007644A6">
            <w:pPr>
              <w:spacing w:line="200" w:lineRule="exact"/>
              <w:ind w:firstLineChars="2300" w:firstLine="3484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1A1A4D">
              <w:rPr>
                <w:rFonts w:asciiTheme="minorHAnsi" w:eastAsia="ＭＳ Ｐゴシック" w:hAnsiTheme="minorHAnsi" w:hint="eastAsia"/>
                <w:sz w:val="17"/>
                <w:szCs w:val="17"/>
              </w:rPr>
              <w:t>※実施結果は、所定の様式で所轄労働基準監督署への報告が必要です。</w:t>
            </w:r>
          </w:p>
        </w:tc>
      </w:tr>
      <w:tr w:rsidR="00E2378D" w:rsidRPr="00DE2859" w:rsidTr="006C696D">
        <w:trPr>
          <w:trHeight w:val="548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78D" w:rsidRPr="00DE2859" w:rsidRDefault="00E2378D" w:rsidP="0010686C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96D" w:rsidRDefault="00E2378D" w:rsidP="006C696D">
            <w:pPr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DE2859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受動喫煙対策</w:t>
            </w:r>
          </w:p>
          <w:p w:rsidR="006C696D" w:rsidRPr="00DE2859" w:rsidRDefault="006C696D" w:rsidP="006C696D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6C696D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（いずれか</w:t>
            </w:r>
            <w:r w:rsidRPr="006C696D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1</w:t>
            </w:r>
            <w:r w:rsidRPr="006C696D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つに○）</w:t>
            </w:r>
          </w:p>
        </w:tc>
        <w:tc>
          <w:tcPr>
            <w:tcW w:w="8931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78D" w:rsidRPr="00DE2859" w:rsidRDefault="001A1A4D" w:rsidP="000C7098">
            <w:pPr>
              <w:spacing w:line="200" w:lineRule="exact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0A4205" wp14:editId="24936C18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-27940</wp:posOffset>
                      </wp:positionV>
                      <wp:extent cx="190500" cy="200025"/>
                      <wp:effectExtent l="0" t="0" r="19050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0" o:spid="_x0000_s1026" style="position:absolute;left:0;text-align:left;margin-left:240.45pt;margin-top:-2.2pt;width:1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" filled="f" strokecolor="red" strokeweight="1pt"/>
                  </w:pict>
                </mc:Fallback>
              </mc:AlternateContent>
            </w:r>
            <w:r w:rsidR="00E2378D"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1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全面禁煙（敷地内全域）　　　</w:t>
            </w:r>
            <w:r w:rsidR="00E2378D"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2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屋内のみ全面禁煙（屋外のみ喫煙可能）　　　　</w:t>
            </w:r>
            <w:r w:rsidR="00E2378D"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3</w:t>
            </w:r>
            <w:r w:rsidR="00E2378D"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屋内に喫煙室（壁に区画された専用の部屋）を設置し分煙　　　</w:t>
            </w:r>
          </w:p>
          <w:p w:rsidR="00E2378D" w:rsidRPr="00DE2859" w:rsidRDefault="00E2378D" w:rsidP="00A44A81">
            <w:pPr>
              <w:spacing w:line="200" w:lineRule="exact"/>
              <w:rPr>
                <w:rFonts w:asciiTheme="minorHAnsi" w:eastAsia="ＭＳ ゴシック" w:hAnsiTheme="minorHAnsi" w:cs="ＭＳ Ｐゴシック"/>
                <w:kern w:val="0"/>
                <w:sz w:val="16"/>
                <w:szCs w:val="16"/>
              </w:rPr>
            </w:pP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4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屋内に開放された喫煙コーナーを設置　　　　</w:t>
            </w: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5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会議、研修の場所のみを禁煙　　　　</w:t>
            </w: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6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一定時間の禁煙（禁煙タイム）　　　　</w:t>
            </w:r>
            <w:r w:rsidRPr="00DE2859">
              <w:rPr>
                <w:rFonts w:asciiTheme="minorHAnsi" w:eastAsia="ＭＳ Ｐゴシック" w:hAnsiTheme="minorHAnsi" w:hint="eastAsia"/>
                <w:sz w:val="16"/>
                <w:szCs w:val="16"/>
              </w:rPr>
              <w:t>7</w:t>
            </w:r>
            <w:r w:rsidRPr="00DE2859">
              <w:rPr>
                <w:rFonts w:asciiTheme="minorHAnsi" w:eastAsia="ＭＳ Ｐゴシック" w:hAnsiTheme="minorHAnsi"/>
                <w:sz w:val="16"/>
                <w:szCs w:val="16"/>
              </w:rPr>
              <w:t xml:space="preserve">　未実施</w:t>
            </w:r>
          </w:p>
        </w:tc>
      </w:tr>
    </w:tbl>
    <w:p w:rsidR="00864611" w:rsidRPr="001E44D7" w:rsidRDefault="00864611" w:rsidP="0001033B">
      <w:pPr>
        <w:spacing w:line="240" w:lineRule="exact"/>
        <w:jc w:val="center"/>
        <w:rPr>
          <w:rFonts w:asciiTheme="minorHAnsi" w:eastAsia="ＭＳ ゴシック" w:hAnsiTheme="minorHAnsi"/>
          <w:szCs w:val="21"/>
        </w:rPr>
      </w:pPr>
      <w:r w:rsidRPr="00DE2859">
        <w:rPr>
          <w:rFonts w:asciiTheme="minorHAnsi" w:eastAsia="ＭＳ ゴシック" w:hAnsiTheme="minorHAnsi"/>
          <w:szCs w:val="21"/>
        </w:rPr>
        <w:t>送付先監督署</w:t>
      </w:r>
      <w:r w:rsidRPr="00DE2859">
        <w:rPr>
          <w:rFonts w:asciiTheme="minorHAnsi" w:eastAsia="ＭＳ ゴシック" w:hAnsiTheme="minorHAnsi"/>
          <w:szCs w:val="21"/>
        </w:rPr>
        <w:t>FAX</w:t>
      </w:r>
      <w:r w:rsidRPr="00DE2859">
        <w:rPr>
          <w:rFonts w:asciiTheme="minorHAnsi" w:eastAsia="ＭＳ ゴシック" w:hAnsiTheme="minorHAnsi"/>
          <w:szCs w:val="21"/>
        </w:rPr>
        <w:t>番号</w:t>
      </w:r>
      <w:r w:rsidRPr="00DE2859">
        <w:rPr>
          <w:rFonts w:ascii="ＭＳ 明朝" w:hAnsi="ＭＳ 明朝" w:cs="ＭＳ 明朝" w:hint="eastAsia"/>
          <w:szCs w:val="21"/>
        </w:rPr>
        <w:t>⇒</w:t>
      </w:r>
      <w:r w:rsidRPr="00DE2859">
        <w:rPr>
          <w:rFonts w:asciiTheme="minorHAnsi" w:eastAsia="ＭＳ ゴシック" w:hAnsiTheme="minorHAnsi"/>
          <w:szCs w:val="21"/>
        </w:rPr>
        <w:t>金沢署</w:t>
      </w:r>
      <w:r w:rsidRPr="00DE2859">
        <w:rPr>
          <w:rFonts w:asciiTheme="minorHAnsi" w:eastAsia="ＭＳ ゴシック" w:hAnsiTheme="minorHAnsi"/>
          <w:szCs w:val="21"/>
        </w:rPr>
        <w:t>076-291-6244</w:t>
      </w:r>
      <w:r w:rsidRPr="00DE2859">
        <w:rPr>
          <w:rFonts w:asciiTheme="minorHAnsi" w:eastAsia="ＭＳ ゴシック" w:hAnsiTheme="minorHAnsi"/>
          <w:szCs w:val="21"/>
        </w:rPr>
        <w:t xml:space="preserve">　小松署</w:t>
      </w:r>
      <w:r w:rsidRPr="00DE2859">
        <w:rPr>
          <w:rFonts w:asciiTheme="minorHAnsi" w:eastAsia="ＭＳ ゴシック" w:hAnsiTheme="minorHAnsi"/>
          <w:szCs w:val="21"/>
        </w:rPr>
        <w:t>0761-22-4230</w:t>
      </w:r>
      <w:r w:rsidRPr="00DE2859">
        <w:rPr>
          <w:rFonts w:asciiTheme="minorHAnsi" w:eastAsia="ＭＳ ゴシック" w:hAnsiTheme="minorHAnsi"/>
          <w:szCs w:val="21"/>
        </w:rPr>
        <w:t xml:space="preserve">　七尾署</w:t>
      </w:r>
      <w:r w:rsidRPr="00DE2859">
        <w:rPr>
          <w:rFonts w:asciiTheme="minorHAnsi" w:eastAsia="ＭＳ ゴシック" w:hAnsiTheme="minorHAnsi"/>
          <w:szCs w:val="21"/>
        </w:rPr>
        <w:t>0767-52-3295</w:t>
      </w:r>
      <w:r w:rsidRPr="00DE2859">
        <w:rPr>
          <w:rFonts w:asciiTheme="minorHAnsi" w:eastAsia="ＭＳ ゴシック" w:hAnsiTheme="minorHAnsi"/>
          <w:szCs w:val="21"/>
        </w:rPr>
        <w:t xml:space="preserve">　穴水署</w:t>
      </w:r>
      <w:r w:rsidRPr="00DE2859">
        <w:rPr>
          <w:rFonts w:asciiTheme="minorHAnsi" w:eastAsia="ＭＳ ゴシック" w:hAnsiTheme="minorHAnsi"/>
          <w:szCs w:val="21"/>
        </w:rPr>
        <w:t>0768-5</w:t>
      </w:r>
      <w:r w:rsidRPr="001E44D7">
        <w:rPr>
          <w:rFonts w:asciiTheme="minorHAnsi" w:eastAsia="ＭＳ ゴシック" w:hAnsiTheme="minorHAnsi"/>
          <w:szCs w:val="21"/>
        </w:rPr>
        <w:t>2-1141</w:t>
      </w:r>
    </w:p>
    <w:sectPr w:rsidR="00864611" w:rsidRPr="001E44D7" w:rsidSect="00E2378D">
      <w:headerReference w:type="default" r:id="rId9"/>
      <w:pgSz w:w="11906" w:h="16838" w:code="9"/>
      <w:pgMar w:top="851" w:right="510" w:bottom="624" w:left="680" w:header="720" w:footer="720" w:gutter="0"/>
      <w:paperSrc w:first="7" w:other="7"/>
      <w:cols w:space="425"/>
      <w:noEndnote/>
      <w:docGrid w:type="linesAndChars" w:linePitch="288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58" w:rsidRDefault="00785658" w:rsidP="00590220">
      <w:r>
        <w:separator/>
      </w:r>
    </w:p>
  </w:endnote>
  <w:endnote w:type="continuationSeparator" w:id="0">
    <w:p w:rsidR="00785658" w:rsidRDefault="00785658" w:rsidP="005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58" w:rsidRDefault="00785658" w:rsidP="00590220">
      <w:r>
        <w:separator/>
      </w:r>
    </w:p>
  </w:footnote>
  <w:footnote w:type="continuationSeparator" w:id="0">
    <w:p w:rsidR="00785658" w:rsidRDefault="00785658" w:rsidP="0059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58" w:rsidRDefault="00785658" w:rsidP="008F197E">
    <w:pPr>
      <w:pStyle w:val="a5"/>
      <w:jc w:val="right"/>
    </w:pPr>
    <w:r>
      <w:rPr>
        <w:rFonts w:hint="eastAsia"/>
      </w:rPr>
      <w:t>別添</w:t>
    </w:r>
    <w:r w:rsidR="002A7579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0D"/>
    <w:multiLevelType w:val="hybridMultilevel"/>
    <w:tmpl w:val="D714D45A"/>
    <w:lvl w:ilvl="0" w:tplc="DB909E2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0CE0113A"/>
    <w:multiLevelType w:val="hybridMultilevel"/>
    <w:tmpl w:val="29B093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374F90"/>
    <w:multiLevelType w:val="hybridMultilevel"/>
    <w:tmpl w:val="5EDEE474"/>
    <w:lvl w:ilvl="0" w:tplc="E4EA9B70">
      <w:start w:val="1"/>
      <w:numFmt w:val="decimalFullWidth"/>
      <w:lvlText w:val="（%1）"/>
      <w:lvlJc w:val="left"/>
      <w:pPr>
        <w:tabs>
          <w:tab w:val="num" w:pos="660"/>
        </w:tabs>
        <w:ind w:left="66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071602B"/>
    <w:multiLevelType w:val="multilevel"/>
    <w:tmpl w:val="81EA5F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F172A7"/>
    <w:multiLevelType w:val="hybridMultilevel"/>
    <w:tmpl w:val="7B7E351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070DD9"/>
    <w:multiLevelType w:val="hybridMultilevel"/>
    <w:tmpl w:val="ECE479D4"/>
    <w:lvl w:ilvl="0" w:tplc="C8C0031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46B7C6E"/>
    <w:multiLevelType w:val="hybridMultilevel"/>
    <w:tmpl w:val="C5C49A6E"/>
    <w:lvl w:ilvl="0" w:tplc="818AEA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156624E8"/>
    <w:multiLevelType w:val="hybridMultilevel"/>
    <w:tmpl w:val="031820EC"/>
    <w:lvl w:ilvl="0" w:tplc="9F26E2D4">
      <w:start w:val="1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96A2D73"/>
    <w:multiLevelType w:val="hybridMultilevel"/>
    <w:tmpl w:val="8DB4C49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1B7512F8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CB86DD6"/>
    <w:multiLevelType w:val="hybridMultilevel"/>
    <w:tmpl w:val="547C8EB8"/>
    <w:lvl w:ilvl="0" w:tplc="4A9233D8">
      <w:start w:val="3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19766FE"/>
    <w:multiLevelType w:val="hybridMultilevel"/>
    <w:tmpl w:val="148EE178"/>
    <w:lvl w:ilvl="0" w:tplc="54C6BB1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7A4AF52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255C6A2A"/>
    <w:multiLevelType w:val="hybridMultilevel"/>
    <w:tmpl w:val="5E1CB95C"/>
    <w:lvl w:ilvl="0" w:tplc="0450F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688752D"/>
    <w:multiLevelType w:val="hybridMultilevel"/>
    <w:tmpl w:val="1C0EAF5E"/>
    <w:lvl w:ilvl="0" w:tplc="818AEA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26C03B6B"/>
    <w:multiLevelType w:val="hybridMultilevel"/>
    <w:tmpl w:val="D8CCC3C0"/>
    <w:lvl w:ilvl="0" w:tplc="B178C6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 w:tplc="249AA63A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8B8538F"/>
    <w:multiLevelType w:val="multilevel"/>
    <w:tmpl w:val="4588EDE0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2A4732FF"/>
    <w:multiLevelType w:val="hybridMultilevel"/>
    <w:tmpl w:val="B78E5216"/>
    <w:lvl w:ilvl="0" w:tplc="FD6847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E326032"/>
    <w:multiLevelType w:val="hybridMultilevel"/>
    <w:tmpl w:val="55A8A26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>
    <w:nsid w:val="2E5060AE"/>
    <w:multiLevelType w:val="hybridMultilevel"/>
    <w:tmpl w:val="6F36C4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440B5E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>
    <w:nsid w:val="34347051"/>
    <w:multiLevelType w:val="hybridMultilevel"/>
    <w:tmpl w:val="6C1CC7E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>
    <w:nsid w:val="3709048E"/>
    <w:multiLevelType w:val="hybridMultilevel"/>
    <w:tmpl w:val="37029F08"/>
    <w:lvl w:ilvl="0" w:tplc="02C47DDE">
      <w:start w:val="1"/>
      <w:numFmt w:val="decimalFullWidth"/>
      <w:lvlText w:val="%1）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22">
    <w:nsid w:val="3A7B43F9"/>
    <w:multiLevelType w:val="hybridMultilevel"/>
    <w:tmpl w:val="08A608CE"/>
    <w:lvl w:ilvl="0" w:tplc="59F812A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3CA83CB4"/>
    <w:multiLevelType w:val="hybridMultilevel"/>
    <w:tmpl w:val="25CA36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1080546"/>
    <w:multiLevelType w:val="hybridMultilevel"/>
    <w:tmpl w:val="EC947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1AC2898"/>
    <w:multiLevelType w:val="hybridMultilevel"/>
    <w:tmpl w:val="576EAE48"/>
    <w:lvl w:ilvl="0" w:tplc="D71AA5E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44331D29"/>
    <w:multiLevelType w:val="hybridMultilevel"/>
    <w:tmpl w:val="B60A135E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>
    <w:nsid w:val="51C529FE"/>
    <w:multiLevelType w:val="hybridMultilevel"/>
    <w:tmpl w:val="A2CC09D2"/>
    <w:lvl w:ilvl="0" w:tplc="85D0257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52263D87"/>
    <w:multiLevelType w:val="hybridMultilevel"/>
    <w:tmpl w:val="4588EDE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>
    <w:nsid w:val="538B3AE9"/>
    <w:multiLevelType w:val="hybridMultilevel"/>
    <w:tmpl w:val="713A3410"/>
    <w:lvl w:ilvl="0" w:tplc="1ACEA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4DB2BF3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>
    <w:nsid w:val="56153262"/>
    <w:multiLevelType w:val="hybridMultilevel"/>
    <w:tmpl w:val="FCC0E786"/>
    <w:lvl w:ilvl="0" w:tplc="FB7EB6C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72912D9"/>
    <w:multiLevelType w:val="hybridMultilevel"/>
    <w:tmpl w:val="47CA90F2"/>
    <w:lvl w:ilvl="0" w:tplc="818AE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329E8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A78B5E4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8032287"/>
    <w:multiLevelType w:val="hybridMultilevel"/>
    <w:tmpl w:val="E638885E"/>
    <w:lvl w:ilvl="0" w:tplc="C6B0C176">
      <w:start w:val="3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5D0257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>
    <w:nsid w:val="5D1422A9"/>
    <w:multiLevelType w:val="hybridMultilevel"/>
    <w:tmpl w:val="F7E002C8"/>
    <w:lvl w:ilvl="0" w:tplc="CA083DC4">
      <w:start w:val="2"/>
      <w:numFmt w:val="decimalEnclosedCircle"/>
      <w:lvlText w:val="%1"/>
      <w:lvlJc w:val="left"/>
      <w:pPr>
        <w:tabs>
          <w:tab w:val="num" w:pos="1228"/>
        </w:tabs>
        <w:ind w:left="1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</w:lvl>
  </w:abstractNum>
  <w:abstractNum w:abstractNumId="35">
    <w:nsid w:val="609457BC"/>
    <w:multiLevelType w:val="hybridMultilevel"/>
    <w:tmpl w:val="005056FC"/>
    <w:lvl w:ilvl="0" w:tplc="04090017">
      <w:start w:val="1"/>
      <w:numFmt w:val="aiueoFullWidth"/>
      <w:lvlText w:val="(%1)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>
    <w:nsid w:val="621D3C37"/>
    <w:multiLevelType w:val="hybridMultilevel"/>
    <w:tmpl w:val="81EA5F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3A57759"/>
    <w:multiLevelType w:val="hybridMultilevel"/>
    <w:tmpl w:val="6292F706"/>
    <w:lvl w:ilvl="0" w:tplc="15E2DB22">
      <w:start w:val="2"/>
      <w:numFmt w:val="decimalEnclosedCircle"/>
      <w:lvlText w:val="%1"/>
      <w:lvlJc w:val="left"/>
      <w:pPr>
        <w:tabs>
          <w:tab w:val="num" w:pos="1453"/>
        </w:tabs>
        <w:ind w:left="145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97A3F38"/>
    <w:multiLevelType w:val="hybridMultilevel"/>
    <w:tmpl w:val="87F8CB16"/>
    <w:lvl w:ilvl="0" w:tplc="1166CB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>
    <w:nsid w:val="73BD6790"/>
    <w:multiLevelType w:val="hybridMultilevel"/>
    <w:tmpl w:val="664AA94C"/>
    <w:lvl w:ilvl="0" w:tplc="A6DEFD76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1" w:tplc="67DE155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>
    <w:nsid w:val="746B77EE"/>
    <w:multiLevelType w:val="hybridMultilevel"/>
    <w:tmpl w:val="87B25EFC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1">
    <w:nsid w:val="753006A8"/>
    <w:multiLevelType w:val="multilevel"/>
    <w:tmpl w:val="6F36C4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2">
    <w:nsid w:val="763113CD"/>
    <w:multiLevelType w:val="hybridMultilevel"/>
    <w:tmpl w:val="C5E8025A"/>
    <w:lvl w:ilvl="0" w:tplc="5FCCB24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3">
    <w:nsid w:val="792C6788"/>
    <w:multiLevelType w:val="hybridMultilevel"/>
    <w:tmpl w:val="55E6B770"/>
    <w:lvl w:ilvl="0" w:tplc="C07A9AE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>
    <w:nsid w:val="79FE4684"/>
    <w:multiLevelType w:val="hybridMultilevel"/>
    <w:tmpl w:val="FC0267A2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>
    <w:nsid w:val="7BA4252F"/>
    <w:multiLevelType w:val="hybridMultilevel"/>
    <w:tmpl w:val="8C14655C"/>
    <w:lvl w:ilvl="0" w:tplc="9F26E2D4">
      <w:start w:val="1"/>
      <w:numFmt w:val="bullet"/>
      <w:lvlText w:val="・"/>
      <w:lvlJc w:val="left"/>
      <w:pPr>
        <w:tabs>
          <w:tab w:val="num" w:pos="315"/>
        </w:tabs>
        <w:ind w:left="599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6">
    <w:nsid w:val="7C144E70"/>
    <w:multiLevelType w:val="hybridMultilevel"/>
    <w:tmpl w:val="A58A0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>
    <w:nsid w:val="7E671873"/>
    <w:multiLevelType w:val="hybridMultilevel"/>
    <w:tmpl w:val="2C528E78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>
    <w:nsid w:val="7F5E1959"/>
    <w:multiLevelType w:val="hybridMultilevel"/>
    <w:tmpl w:val="F9D2B170"/>
    <w:lvl w:ilvl="0" w:tplc="C9BE25E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31"/>
  </w:num>
  <w:num w:numId="5">
    <w:abstractNumId w:val="29"/>
  </w:num>
  <w:num w:numId="6">
    <w:abstractNumId w:val="12"/>
  </w:num>
  <w:num w:numId="7">
    <w:abstractNumId w:val="22"/>
  </w:num>
  <w:num w:numId="8">
    <w:abstractNumId w:val="37"/>
  </w:num>
  <w:num w:numId="9">
    <w:abstractNumId w:val="43"/>
  </w:num>
  <w:num w:numId="10">
    <w:abstractNumId w:val="42"/>
  </w:num>
  <w:num w:numId="11">
    <w:abstractNumId w:val="34"/>
  </w:num>
  <w:num w:numId="12">
    <w:abstractNumId w:val="39"/>
  </w:num>
  <w:num w:numId="13">
    <w:abstractNumId w:val="38"/>
  </w:num>
  <w:num w:numId="14">
    <w:abstractNumId w:val="28"/>
  </w:num>
  <w:num w:numId="15">
    <w:abstractNumId w:val="2"/>
  </w:num>
  <w:num w:numId="16">
    <w:abstractNumId w:val="47"/>
  </w:num>
  <w:num w:numId="17">
    <w:abstractNumId w:val="46"/>
  </w:num>
  <w:num w:numId="18">
    <w:abstractNumId w:val="8"/>
  </w:num>
  <w:num w:numId="19">
    <w:abstractNumId w:val="13"/>
  </w:num>
  <w:num w:numId="20">
    <w:abstractNumId w:val="6"/>
  </w:num>
  <w:num w:numId="21">
    <w:abstractNumId w:val="10"/>
  </w:num>
  <w:num w:numId="22">
    <w:abstractNumId w:val="33"/>
  </w:num>
  <w:num w:numId="23">
    <w:abstractNumId w:val="35"/>
  </w:num>
  <w:num w:numId="24">
    <w:abstractNumId w:val="25"/>
  </w:num>
  <w:num w:numId="25">
    <w:abstractNumId w:val="23"/>
  </w:num>
  <w:num w:numId="26">
    <w:abstractNumId w:val="17"/>
  </w:num>
  <w:num w:numId="27">
    <w:abstractNumId w:val="11"/>
  </w:num>
  <w:num w:numId="28">
    <w:abstractNumId w:val="0"/>
  </w:num>
  <w:num w:numId="29">
    <w:abstractNumId w:val="15"/>
  </w:num>
  <w:num w:numId="30">
    <w:abstractNumId w:val="9"/>
  </w:num>
  <w:num w:numId="31">
    <w:abstractNumId w:val="40"/>
  </w:num>
  <w:num w:numId="32">
    <w:abstractNumId w:val="19"/>
  </w:num>
  <w:num w:numId="33">
    <w:abstractNumId w:val="20"/>
  </w:num>
  <w:num w:numId="34">
    <w:abstractNumId w:val="30"/>
  </w:num>
  <w:num w:numId="35">
    <w:abstractNumId w:val="26"/>
  </w:num>
  <w:num w:numId="36">
    <w:abstractNumId w:val="27"/>
  </w:num>
  <w:num w:numId="37">
    <w:abstractNumId w:val="18"/>
  </w:num>
  <w:num w:numId="38">
    <w:abstractNumId w:val="41"/>
  </w:num>
  <w:num w:numId="39">
    <w:abstractNumId w:val="44"/>
  </w:num>
  <w:num w:numId="40">
    <w:abstractNumId w:val="1"/>
  </w:num>
  <w:num w:numId="41">
    <w:abstractNumId w:val="24"/>
  </w:num>
  <w:num w:numId="42">
    <w:abstractNumId w:val="36"/>
  </w:num>
  <w:num w:numId="43">
    <w:abstractNumId w:val="3"/>
  </w:num>
  <w:num w:numId="44">
    <w:abstractNumId w:val="4"/>
  </w:num>
  <w:num w:numId="45">
    <w:abstractNumId w:val="7"/>
  </w:num>
  <w:num w:numId="46">
    <w:abstractNumId w:val="45"/>
  </w:num>
  <w:num w:numId="47">
    <w:abstractNumId w:val="48"/>
  </w:num>
  <w:num w:numId="48">
    <w:abstractNumId w:val="1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1"/>
    <w:rsid w:val="0000210C"/>
    <w:rsid w:val="0001033B"/>
    <w:rsid w:val="00014497"/>
    <w:rsid w:val="000164C2"/>
    <w:rsid w:val="00036A7D"/>
    <w:rsid w:val="00037E0F"/>
    <w:rsid w:val="00050C2C"/>
    <w:rsid w:val="00055F52"/>
    <w:rsid w:val="00057310"/>
    <w:rsid w:val="000656CA"/>
    <w:rsid w:val="00065D7E"/>
    <w:rsid w:val="00067BA5"/>
    <w:rsid w:val="00075B46"/>
    <w:rsid w:val="00095B5F"/>
    <w:rsid w:val="000B004C"/>
    <w:rsid w:val="000B0660"/>
    <w:rsid w:val="000B162D"/>
    <w:rsid w:val="000B4B58"/>
    <w:rsid w:val="000C22C8"/>
    <w:rsid w:val="000C37D6"/>
    <w:rsid w:val="000C7098"/>
    <w:rsid w:val="000D5BA7"/>
    <w:rsid w:val="000E6408"/>
    <w:rsid w:val="000F29FF"/>
    <w:rsid w:val="0010482E"/>
    <w:rsid w:val="0010686C"/>
    <w:rsid w:val="00133FE3"/>
    <w:rsid w:val="00167878"/>
    <w:rsid w:val="0017138C"/>
    <w:rsid w:val="00171F83"/>
    <w:rsid w:val="00172F29"/>
    <w:rsid w:val="001807E5"/>
    <w:rsid w:val="0019026F"/>
    <w:rsid w:val="0019053A"/>
    <w:rsid w:val="001954EF"/>
    <w:rsid w:val="00195755"/>
    <w:rsid w:val="001A1A4D"/>
    <w:rsid w:val="001B7DD8"/>
    <w:rsid w:val="001C005C"/>
    <w:rsid w:val="001D266F"/>
    <w:rsid w:val="001D7D65"/>
    <w:rsid w:val="001E270D"/>
    <w:rsid w:val="001E44D7"/>
    <w:rsid w:val="001E4982"/>
    <w:rsid w:val="001E654D"/>
    <w:rsid w:val="001F59E1"/>
    <w:rsid w:val="002022AA"/>
    <w:rsid w:val="00231ACF"/>
    <w:rsid w:val="00233AA0"/>
    <w:rsid w:val="002430A5"/>
    <w:rsid w:val="00250696"/>
    <w:rsid w:val="00262D05"/>
    <w:rsid w:val="002637CA"/>
    <w:rsid w:val="002647D3"/>
    <w:rsid w:val="00267D20"/>
    <w:rsid w:val="00270532"/>
    <w:rsid w:val="00275FB9"/>
    <w:rsid w:val="00286C84"/>
    <w:rsid w:val="002A4028"/>
    <w:rsid w:val="002A7579"/>
    <w:rsid w:val="002B1AE9"/>
    <w:rsid w:val="002B2488"/>
    <w:rsid w:val="002B2D4E"/>
    <w:rsid w:val="002B4AAB"/>
    <w:rsid w:val="002D130C"/>
    <w:rsid w:val="002E2EF9"/>
    <w:rsid w:val="002E3D6A"/>
    <w:rsid w:val="002F1095"/>
    <w:rsid w:val="00300DE1"/>
    <w:rsid w:val="003035F7"/>
    <w:rsid w:val="00304ACC"/>
    <w:rsid w:val="00311D86"/>
    <w:rsid w:val="00312C4E"/>
    <w:rsid w:val="00314A92"/>
    <w:rsid w:val="00316462"/>
    <w:rsid w:val="00323582"/>
    <w:rsid w:val="00331947"/>
    <w:rsid w:val="00337645"/>
    <w:rsid w:val="00344576"/>
    <w:rsid w:val="00344D29"/>
    <w:rsid w:val="00350586"/>
    <w:rsid w:val="00357FA0"/>
    <w:rsid w:val="00375E28"/>
    <w:rsid w:val="00394757"/>
    <w:rsid w:val="003A5C76"/>
    <w:rsid w:val="003B50E9"/>
    <w:rsid w:val="003B69DC"/>
    <w:rsid w:val="003D6D74"/>
    <w:rsid w:val="003E31CD"/>
    <w:rsid w:val="0040367C"/>
    <w:rsid w:val="00425E34"/>
    <w:rsid w:val="00447ECC"/>
    <w:rsid w:val="004528A9"/>
    <w:rsid w:val="00457C1D"/>
    <w:rsid w:val="0046343F"/>
    <w:rsid w:val="00467FD3"/>
    <w:rsid w:val="00470015"/>
    <w:rsid w:val="004730CD"/>
    <w:rsid w:val="00475B90"/>
    <w:rsid w:val="00477806"/>
    <w:rsid w:val="004A3AB4"/>
    <w:rsid w:val="004A46B9"/>
    <w:rsid w:val="004A598D"/>
    <w:rsid w:val="004B4792"/>
    <w:rsid w:val="004B5A76"/>
    <w:rsid w:val="004B79DF"/>
    <w:rsid w:val="004D076E"/>
    <w:rsid w:val="004D35D7"/>
    <w:rsid w:val="004D3F91"/>
    <w:rsid w:val="004D566A"/>
    <w:rsid w:val="004E1A72"/>
    <w:rsid w:val="004E6CE2"/>
    <w:rsid w:val="00510F46"/>
    <w:rsid w:val="0051138A"/>
    <w:rsid w:val="00512DA9"/>
    <w:rsid w:val="00513EDC"/>
    <w:rsid w:val="00514C82"/>
    <w:rsid w:val="00520855"/>
    <w:rsid w:val="00520F30"/>
    <w:rsid w:val="00524CBB"/>
    <w:rsid w:val="00525D55"/>
    <w:rsid w:val="00525F1D"/>
    <w:rsid w:val="005266B8"/>
    <w:rsid w:val="00534BAA"/>
    <w:rsid w:val="00542971"/>
    <w:rsid w:val="00545C0F"/>
    <w:rsid w:val="00552C23"/>
    <w:rsid w:val="00554BD0"/>
    <w:rsid w:val="0056357A"/>
    <w:rsid w:val="0057349D"/>
    <w:rsid w:val="00582D8F"/>
    <w:rsid w:val="00583D1A"/>
    <w:rsid w:val="00590220"/>
    <w:rsid w:val="00593491"/>
    <w:rsid w:val="00594EE0"/>
    <w:rsid w:val="00596FEA"/>
    <w:rsid w:val="005B776A"/>
    <w:rsid w:val="005C0366"/>
    <w:rsid w:val="005C25E0"/>
    <w:rsid w:val="005C63F8"/>
    <w:rsid w:val="005C6FED"/>
    <w:rsid w:val="005E362C"/>
    <w:rsid w:val="005F12DE"/>
    <w:rsid w:val="00603D4D"/>
    <w:rsid w:val="00610BB9"/>
    <w:rsid w:val="006152D2"/>
    <w:rsid w:val="00620756"/>
    <w:rsid w:val="00625531"/>
    <w:rsid w:val="00627B21"/>
    <w:rsid w:val="00637D88"/>
    <w:rsid w:val="00646072"/>
    <w:rsid w:val="0066738B"/>
    <w:rsid w:val="00670A65"/>
    <w:rsid w:val="0067640A"/>
    <w:rsid w:val="0068025C"/>
    <w:rsid w:val="0068207D"/>
    <w:rsid w:val="00692E8B"/>
    <w:rsid w:val="006A5715"/>
    <w:rsid w:val="006B74AD"/>
    <w:rsid w:val="006C1FE2"/>
    <w:rsid w:val="006C2E6B"/>
    <w:rsid w:val="006C696D"/>
    <w:rsid w:val="006D1291"/>
    <w:rsid w:val="006D4A8E"/>
    <w:rsid w:val="006E0E8D"/>
    <w:rsid w:val="006E16D7"/>
    <w:rsid w:val="006E345C"/>
    <w:rsid w:val="006E4003"/>
    <w:rsid w:val="006F297B"/>
    <w:rsid w:val="006F5920"/>
    <w:rsid w:val="007025B6"/>
    <w:rsid w:val="0070296B"/>
    <w:rsid w:val="007066B3"/>
    <w:rsid w:val="00711A92"/>
    <w:rsid w:val="00712A29"/>
    <w:rsid w:val="00713F35"/>
    <w:rsid w:val="00721B25"/>
    <w:rsid w:val="00724C96"/>
    <w:rsid w:val="007264FE"/>
    <w:rsid w:val="007306FC"/>
    <w:rsid w:val="00734D4C"/>
    <w:rsid w:val="00735DF9"/>
    <w:rsid w:val="007363EC"/>
    <w:rsid w:val="00737621"/>
    <w:rsid w:val="007543CA"/>
    <w:rsid w:val="007644A6"/>
    <w:rsid w:val="00764F21"/>
    <w:rsid w:val="007659B0"/>
    <w:rsid w:val="00766FAB"/>
    <w:rsid w:val="00776DFE"/>
    <w:rsid w:val="00785658"/>
    <w:rsid w:val="007A090C"/>
    <w:rsid w:val="007A4578"/>
    <w:rsid w:val="007A7290"/>
    <w:rsid w:val="007B1F02"/>
    <w:rsid w:val="007B5227"/>
    <w:rsid w:val="007B58C3"/>
    <w:rsid w:val="007C5042"/>
    <w:rsid w:val="007D5FB1"/>
    <w:rsid w:val="007D6A12"/>
    <w:rsid w:val="007E24DB"/>
    <w:rsid w:val="007E2CEF"/>
    <w:rsid w:val="007E7E0D"/>
    <w:rsid w:val="007F0405"/>
    <w:rsid w:val="007F08E3"/>
    <w:rsid w:val="0081546C"/>
    <w:rsid w:val="008317A1"/>
    <w:rsid w:val="00833334"/>
    <w:rsid w:val="008338FE"/>
    <w:rsid w:val="0083493F"/>
    <w:rsid w:val="00840F85"/>
    <w:rsid w:val="00843C5B"/>
    <w:rsid w:val="00847845"/>
    <w:rsid w:val="00857317"/>
    <w:rsid w:val="00860DDA"/>
    <w:rsid w:val="00864611"/>
    <w:rsid w:val="008666D4"/>
    <w:rsid w:val="00885220"/>
    <w:rsid w:val="00892AD3"/>
    <w:rsid w:val="00892FFC"/>
    <w:rsid w:val="008A4811"/>
    <w:rsid w:val="008A7D60"/>
    <w:rsid w:val="008B310A"/>
    <w:rsid w:val="008C2914"/>
    <w:rsid w:val="008C6B0E"/>
    <w:rsid w:val="008D0DE6"/>
    <w:rsid w:val="008D3BBC"/>
    <w:rsid w:val="008D74E7"/>
    <w:rsid w:val="008E692D"/>
    <w:rsid w:val="008F197E"/>
    <w:rsid w:val="008F38B7"/>
    <w:rsid w:val="008F43B3"/>
    <w:rsid w:val="008F59E2"/>
    <w:rsid w:val="009050C3"/>
    <w:rsid w:val="00915FD6"/>
    <w:rsid w:val="0092266F"/>
    <w:rsid w:val="009313F9"/>
    <w:rsid w:val="00954BD0"/>
    <w:rsid w:val="0096394F"/>
    <w:rsid w:val="00965799"/>
    <w:rsid w:val="00971107"/>
    <w:rsid w:val="009715C6"/>
    <w:rsid w:val="0097449D"/>
    <w:rsid w:val="0097473A"/>
    <w:rsid w:val="00975E80"/>
    <w:rsid w:val="00982567"/>
    <w:rsid w:val="009829A1"/>
    <w:rsid w:val="00982C4A"/>
    <w:rsid w:val="00994F48"/>
    <w:rsid w:val="009A591E"/>
    <w:rsid w:val="009B072B"/>
    <w:rsid w:val="009B2685"/>
    <w:rsid w:val="009C0C72"/>
    <w:rsid w:val="009C2751"/>
    <w:rsid w:val="009C278C"/>
    <w:rsid w:val="009D7B42"/>
    <w:rsid w:val="009E7480"/>
    <w:rsid w:val="009F63EF"/>
    <w:rsid w:val="00A032B2"/>
    <w:rsid w:val="00A147A2"/>
    <w:rsid w:val="00A152A1"/>
    <w:rsid w:val="00A16795"/>
    <w:rsid w:val="00A2222D"/>
    <w:rsid w:val="00A22442"/>
    <w:rsid w:val="00A239EB"/>
    <w:rsid w:val="00A2678C"/>
    <w:rsid w:val="00A268C0"/>
    <w:rsid w:val="00A43636"/>
    <w:rsid w:val="00A43697"/>
    <w:rsid w:val="00A44A81"/>
    <w:rsid w:val="00A6331B"/>
    <w:rsid w:val="00A64508"/>
    <w:rsid w:val="00A73746"/>
    <w:rsid w:val="00A73CC1"/>
    <w:rsid w:val="00A74D6B"/>
    <w:rsid w:val="00A759CE"/>
    <w:rsid w:val="00A8269A"/>
    <w:rsid w:val="00A928E1"/>
    <w:rsid w:val="00A973C1"/>
    <w:rsid w:val="00AA47A2"/>
    <w:rsid w:val="00AC0217"/>
    <w:rsid w:val="00AC1315"/>
    <w:rsid w:val="00AC1645"/>
    <w:rsid w:val="00AC511F"/>
    <w:rsid w:val="00AC561E"/>
    <w:rsid w:val="00AC6D32"/>
    <w:rsid w:val="00AC7143"/>
    <w:rsid w:val="00AD12E7"/>
    <w:rsid w:val="00AD6258"/>
    <w:rsid w:val="00AD7421"/>
    <w:rsid w:val="00AE277C"/>
    <w:rsid w:val="00AE62E3"/>
    <w:rsid w:val="00AF67C7"/>
    <w:rsid w:val="00B01F64"/>
    <w:rsid w:val="00B075AB"/>
    <w:rsid w:val="00B07A04"/>
    <w:rsid w:val="00B112B7"/>
    <w:rsid w:val="00B1353D"/>
    <w:rsid w:val="00B153D1"/>
    <w:rsid w:val="00B21C11"/>
    <w:rsid w:val="00B22E6C"/>
    <w:rsid w:val="00B27C48"/>
    <w:rsid w:val="00B30824"/>
    <w:rsid w:val="00B415C0"/>
    <w:rsid w:val="00B45A3A"/>
    <w:rsid w:val="00B56A44"/>
    <w:rsid w:val="00B754D4"/>
    <w:rsid w:val="00B7763C"/>
    <w:rsid w:val="00B8156E"/>
    <w:rsid w:val="00B8189D"/>
    <w:rsid w:val="00B8403B"/>
    <w:rsid w:val="00B86485"/>
    <w:rsid w:val="00B92F8D"/>
    <w:rsid w:val="00BA71A8"/>
    <w:rsid w:val="00BA7C93"/>
    <w:rsid w:val="00BB0D5B"/>
    <w:rsid w:val="00BB2751"/>
    <w:rsid w:val="00BB3B74"/>
    <w:rsid w:val="00BD76C2"/>
    <w:rsid w:val="00BE3DD8"/>
    <w:rsid w:val="00BE5E1B"/>
    <w:rsid w:val="00BE5EE1"/>
    <w:rsid w:val="00C2181B"/>
    <w:rsid w:val="00C25308"/>
    <w:rsid w:val="00C37C7A"/>
    <w:rsid w:val="00C410BE"/>
    <w:rsid w:val="00C42F44"/>
    <w:rsid w:val="00C5469F"/>
    <w:rsid w:val="00C56120"/>
    <w:rsid w:val="00C667E0"/>
    <w:rsid w:val="00CA18BC"/>
    <w:rsid w:val="00CA3A58"/>
    <w:rsid w:val="00CA7C59"/>
    <w:rsid w:val="00CB589A"/>
    <w:rsid w:val="00CD30F0"/>
    <w:rsid w:val="00CE0726"/>
    <w:rsid w:val="00CE50A7"/>
    <w:rsid w:val="00CF1E32"/>
    <w:rsid w:val="00CF31BB"/>
    <w:rsid w:val="00D003E9"/>
    <w:rsid w:val="00D04499"/>
    <w:rsid w:val="00D06FC0"/>
    <w:rsid w:val="00D14043"/>
    <w:rsid w:val="00D16773"/>
    <w:rsid w:val="00D24BBA"/>
    <w:rsid w:val="00D30615"/>
    <w:rsid w:val="00D31D00"/>
    <w:rsid w:val="00D342CF"/>
    <w:rsid w:val="00D52889"/>
    <w:rsid w:val="00D55C51"/>
    <w:rsid w:val="00D55CFF"/>
    <w:rsid w:val="00D7134E"/>
    <w:rsid w:val="00D728A8"/>
    <w:rsid w:val="00D8575F"/>
    <w:rsid w:val="00D911C6"/>
    <w:rsid w:val="00DC138D"/>
    <w:rsid w:val="00DC54C8"/>
    <w:rsid w:val="00DD3149"/>
    <w:rsid w:val="00DD368E"/>
    <w:rsid w:val="00DD63E7"/>
    <w:rsid w:val="00DE0F84"/>
    <w:rsid w:val="00DE2859"/>
    <w:rsid w:val="00DE7D12"/>
    <w:rsid w:val="00DF2E9B"/>
    <w:rsid w:val="00DF410E"/>
    <w:rsid w:val="00DF5763"/>
    <w:rsid w:val="00DF66BC"/>
    <w:rsid w:val="00E043EA"/>
    <w:rsid w:val="00E079A5"/>
    <w:rsid w:val="00E1064A"/>
    <w:rsid w:val="00E22D0F"/>
    <w:rsid w:val="00E2378D"/>
    <w:rsid w:val="00E24D8E"/>
    <w:rsid w:val="00E27053"/>
    <w:rsid w:val="00E34EB3"/>
    <w:rsid w:val="00E50F2F"/>
    <w:rsid w:val="00E54FCF"/>
    <w:rsid w:val="00E578BC"/>
    <w:rsid w:val="00E64003"/>
    <w:rsid w:val="00E73A4D"/>
    <w:rsid w:val="00E75C92"/>
    <w:rsid w:val="00E77EB4"/>
    <w:rsid w:val="00E81DC8"/>
    <w:rsid w:val="00E81FB5"/>
    <w:rsid w:val="00E87DC6"/>
    <w:rsid w:val="00EA0AE5"/>
    <w:rsid w:val="00EA448C"/>
    <w:rsid w:val="00EB3FB1"/>
    <w:rsid w:val="00EB4D9C"/>
    <w:rsid w:val="00EB7776"/>
    <w:rsid w:val="00EC0CA0"/>
    <w:rsid w:val="00EC1DCA"/>
    <w:rsid w:val="00EC3019"/>
    <w:rsid w:val="00EE612D"/>
    <w:rsid w:val="00EF0BF2"/>
    <w:rsid w:val="00EF4235"/>
    <w:rsid w:val="00EF674A"/>
    <w:rsid w:val="00F1272B"/>
    <w:rsid w:val="00F159CC"/>
    <w:rsid w:val="00F21F9F"/>
    <w:rsid w:val="00F37D7E"/>
    <w:rsid w:val="00F41C97"/>
    <w:rsid w:val="00F444D4"/>
    <w:rsid w:val="00F47E89"/>
    <w:rsid w:val="00F5186C"/>
    <w:rsid w:val="00F54FCC"/>
    <w:rsid w:val="00F60029"/>
    <w:rsid w:val="00F8049C"/>
    <w:rsid w:val="00F82C06"/>
    <w:rsid w:val="00F903BE"/>
    <w:rsid w:val="00FA0156"/>
    <w:rsid w:val="00FA2636"/>
    <w:rsid w:val="00FA6149"/>
    <w:rsid w:val="00FC113D"/>
    <w:rsid w:val="00FC5B34"/>
    <w:rsid w:val="00FC6FD3"/>
    <w:rsid w:val="00FD009D"/>
    <w:rsid w:val="00FD67E0"/>
    <w:rsid w:val="00FD6EB7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B69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9E2"/>
    <w:rPr>
      <w:b/>
      <w:sz w:val="24"/>
      <w:szCs w:val="20"/>
    </w:rPr>
  </w:style>
  <w:style w:type="paragraph" w:styleId="a4">
    <w:name w:val="Note Heading"/>
    <w:basedOn w:val="a"/>
    <w:next w:val="a"/>
    <w:rsid w:val="0017138C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7138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rsid w:val="00CA3A58"/>
    <w:rPr>
      <w:color w:val="0000FF"/>
      <w:u w:val="single"/>
    </w:rPr>
  </w:style>
  <w:style w:type="paragraph" w:styleId="a8">
    <w:name w:val="Balloon Text"/>
    <w:basedOn w:val="a"/>
    <w:semiHidden/>
    <w:rsid w:val="00475B90"/>
    <w:rPr>
      <w:rFonts w:ascii="Arial" w:eastAsia="ＭＳ ゴシック" w:hAnsi="Arial"/>
      <w:sz w:val="18"/>
      <w:szCs w:val="18"/>
    </w:rPr>
  </w:style>
  <w:style w:type="character" w:styleId="a9">
    <w:name w:val="Strong"/>
    <w:qFormat/>
    <w:rsid w:val="003B69DC"/>
    <w:rPr>
      <w:b/>
      <w:bCs/>
    </w:rPr>
  </w:style>
  <w:style w:type="character" w:customStyle="1" w:styleId="shikaku1">
    <w:name w:val="shikaku1"/>
    <w:rsid w:val="003B69DC"/>
    <w:rPr>
      <w:color w:val="CCCCCC"/>
    </w:rPr>
  </w:style>
  <w:style w:type="paragraph" w:styleId="z-">
    <w:name w:val="HTML Top of Form"/>
    <w:basedOn w:val="a"/>
    <w:next w:val="a"/>
    <w:hidden/>
    <w:rsid w:val="00EA448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A448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footer"/>
    <w:basedOn w:val="a"/>
    <w:link w:val="ab"/>
    <w:rsid w:val="00590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0220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8F197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B69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9E2"/>
    <w:rPr>
      <w:b/>
      <w:sz w:val="24"/>
      <w:szCs w:val="20"/>
    </w:rPr>
  </w:style>
  <w:style w:type="paragraph" w:styleId="a4">
    <w:name w:val="Note Heading"/>
    <w:basedOn w:val="a"/>
    <w:next w:val="a"/>
    <w:rsid w:val="0017138C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7138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rsid w:val="00CA3A58"/>
    <w:rPr>
      <w:color w:val="0000FF"/>
      <w:u w:val="single"/>
    </w:rPr>
  </w:style>
  <w:style w:type="paragraph" w:styleId="a8">
    <w:name w:val="Balloon Text"/>
    <w:basedOn w:val="a"/>
    <w:semiHidden/>
    <w:rsid w:val="00475B90"/>
    <w:rPr>
      <w:rFonts w:ascii="Arial" w:eastAsia="ＭＳ ゴシック" w:hAnsi="Arial"/>
      <w:sz w:val="18"/>
      <w:szCs w:val="18"/>
    </w:rPr>
  </w:style>
  <w:style w:type="character" w:styleId="a9">
    <w:name w:val="Strong"/>
    <w:qFormat/>
    <w:rsid w:val="003B69DC"/>
    <w:rPr>
      <w:b/>
      <w:bCs/>
    </w:rPr>
  </w:style>
  <w:style w:type="character" w:customStyle="1" w:styleId="shikaku1">
    <w:name w:val="shikaku1"/>
    <w:rsid w:val="003B69DC"/>
    <w:rPr>
      <w:color w:val="CCCCCC"/>
    </w:rPr>
  </w:style>
  <w:style w:type="paragraph" w:styleId="z-">
    <w:name w:val="HTML Top of Form"/>
    <w:basedOn w:val="a"/>
    <w:next w:val="a"/>
    <w:hidden/>
    <w:rsid w:val="00EA448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A448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footer"/>
    <w:basedOn w:val="a"/>
    <w:link w:val="ab"/>
    <w:rsid w:val="00590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0220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8F19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6550">
          <w:marLeft w:val="1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C644-238D-436D-A113-11DB4CDE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F2EF49FF.dotm</Template>
  <TotalTime>32</TotalTime>
  <Pages>1</Pages>
  <Words>1517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「石綿に関する健康管理手帳」の交付について</vt:lpstr>
      <vt:lpstr>「石綿に関する健康管理手帳」の交付について</vt:lpstr>
    </vt:vector>
  </TitlesOfParts>
  <Company>厚生労働省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「石綿に関する健康管理手帳」の交付について</dc:title>
  <dc:creator>Owner</dc:creator>
  <cp:lastModifiedBy>光谷　正樹</cp:lastModifiedBy>
  <cp:revision>12</cp:revision>
  <cp:lastPrinted>2017-10-30T01:37:00Z</cp:lastPrinted>
  <dcterms:created xsi:type="dcterms:W3CDTF">2017-10-30T01:40:00Z</dcterms:created>
  <dcterms:modified xsi:type="dcterms:W3CDTF">2017-12-05T23:32:00Z</dcterms:modified>
</cp:coreProperties>
</file>