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3861"/>
        <w:gridCol w:w="3402"/>
      </w:tblGrid>
      <w:tr w:rsidR="00DE2859" w:rsidRPr="00DE2859" w:rsidTr="00BC3B67">
        <w:trPr>
          <w:trHeight w:val="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21" w:rsidRPr="00DE2859" w:rsidRDefault="00627B21" w:rsidP="00627B21">
            <w:pPr>
              <w:spacing w:line="440" w:lineRule="exact"/>
              <w:jc w:val="center"/>
              <w:rPr>
                <w:rFonts w:asciiTheme="minorHAnsi" w:eastAsia="ＭＳ Ｐゴシック" w:hAnsiTheme="minorHAnsi"/>
                <w:b/>
                <w:sz w:val="28"/>
                <w:szCs w:val="28"/>
              </w:rPr>
            </w:pPr>
            <w:r w:rsidRPr="00DE2859">
              <w:rPr>
                <w:rFonts w:asciiTheme="minorHAnsi" w:eastAsia="ＭＳ ゴシック" w:hAnsiTheme="minorHAnsi"/>
                <w:b/>
                <w:sz w:val="28"/>
                <w:szCs w:val="28"/>
              </w:rPr>
              <w:t>一般事業場用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B21" w:rsidRPr="00DE2859" w:rsidRDefault="00627B21" w:rsidP="00627B21">
            <w:pPr>
              <w:spacing w:line="440" w:lineRule="exact"/>
              <w:jc w:val="center"/>
              <w:rPr>
                <w:rFonts w:asciiTheme="minorHAnsi" w:eastAsia="ＭＳ Ｐゴシック" w:hAnsiTheme="minorHAnsi"/>
                <w:b/>
                <w:sz w:val="28"/>
                <w:szCs w:val="28"/>
              </w:rPr>
            </w:pPr>
            <w:r w:rsidRPr="00DE2859">
              <w:rPr>
                <w:rFonts w:asciiTheme="minorHAnsi" w:eastAsia="ＭＳ Ｐゴシック" w:hAnsiTheme="minorHAnsi"/>
                <w:b/>
                <w:sz w:val="28"/>
                <w:szCs w:val="28"/>
              </w:rPr>
              <w:t>安全衛生管理自主点検表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1" w:rsidRPr="00B415C0" w:rsidRDefault="00BC3B67" w:rsidP="0012201D">
            <w:pPr>
              <w:spacing w:line="440" w:lineRule="exact"/>
              <w:jc w:val="center"/>
              <w:rPr>
                <w:rFonts w:asciiTheme="minorHAnsi" w:eastAsia="ＭＳ Ｐゴシック" w:hAnsiTheme="minorHAnsi"/>
                <w:color w:val="FF0000"/>
                <w:sz w:val="24"/>
              </w:rPr>
            </w:pPr>
            <w:r>
              <w:rPr>
                <w:rFonts w:asciiTheme="minorHAnsi" w:eastAsia="ＭＳ Ｐゴシック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0F517" wp14:editId="23676938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-7620</wp:posOffset>
                      </wp:positionV>
                      <wp:extent cx="695325" cy="3238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7BC2" w:rsidRDefault="00257BC2" w:rsidP="00257BC2">
                                  <w:pPr>
                                    <w:ind w:leftChars="-148" w:left="-141" w:hangingChars="74" w:hanging="14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 w:rsidRPr="00257BC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70.75pt;margin-top:-.6pt;width:5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" filled="f" strokecolor="black [3213]">
                      <v:textbox>
                        <w:txbxContent>
                          <w:p w:rsidR="00257BC2" w:rsidRDefault="00257BC2" w:rsidP="00257BC2">
                            <w:pPr>
                              <w:ind w:leftChars="-148" w:left="-141" w:hangingChars="74" w:hanging="142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Pr="00257BC2">
                              <w:rPr>
                                <w:rFonts w:hint="eastAsia"/>
                                <w:color w:val="000000" w:themeColor="text1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C588B" wp14:editId="131DA61D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-7620</wp:posOffset>
                      </wp:positionV>
                      <wp:extent cx="9525" cy="3238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95pt,-.6pt" to="184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" strokecolor="black [3213]"/>
                  </w:pict>
                </mc:Fallback>
              </mc:AlternateContent>
            </w:r>
            <w:r w:rsidR="00627B21" w:rsidRPr="00A22442">
              <w:rPr>
                <w:rFonts w:asciiTheme="minorHAnsi" w:eastAsia="ＭＳ Ｐゴシック" w:hAnsiTheme="minorHAnsi"/>
                <w:sz w:val="24"/>
              </w:rPr>
              <w:t>提出期限平成</w:t>
            </w:r>
            <w:r w:rsidR="00892FFC" w:rsidRPr="00921479">
              <w:rPr>
                <w:rFonts w:asciiTheme="minorHAnsi" w:eastAsia="ＭＳ Ｐゴシック" w:hAnsiTheme="minorHAnsi" w:hint="eastAsia"/>
                <w:sz w:val="24"/>
              </w:rPr>
              <w:t>30</w:t>
            </w:r>
            <w:r w:rsidR="00627B21" w:rsidRPr="00B45A3A">
              <w:rPr>
                <w:rFonts w:asciiTheme="minorHAnsi" w:eastAsia="ＭＳ Ｐゴシック" w:hAnsiTheme="minorHAnsi"/>
                <w:sz w:val="24"/>
              </w:rPr>
              <w:t>年</w:t>
            </w:r>
            <w:r w:rsidR="00E043EA" w:rsidRPr="00B45A3A">
              <w:rPr>
                <w:rFonts w:asciiTheme="minorHAnsi" w:eastAsia="ＭＳ Ｐゴシック" w:hAnsiTheme="minorHAnsi"/>
                <w:sz w:val="24"/>
              </w:rPr>
              <w:t>1</w:t>
            </w:r>
            <w:r w:rsidR="00627B21" w:rsidRPr="00B45A3A">
              <w:rPr>
                <w:rFonts w:asciiTheme="minorHAnsi" w:eastAsia="ＭＳ Ｐゴシック" w:hAnsiTheme="minorHAnsi"/>
                <w:sz w:val="24"/>
              </w:rPr>
              <w:t>月</w:t>
            </w:r>
            <w:r w:rsidR="0010482E" w:rsidRPr="00B45A3A">
              <w:rPr>
                <w:rFonts w:asciiTheme="minorHAnsi" w:eastAsia="ＭＳ Ｐゴシック" w:hAnsiTheme="minorHAnsi" w:hint="eastAsia"/>
                <w:sz w:val="24"/>
              </w:rPr>
              <w:t>31</w:t>
            </w:r>
            <w:r w:rsidR="00627B21" w:rsidRPr="00A22442">
              <w:rPr>
                <w:rFonts w:asciiTheme="minorHAnsi" w:eastAsia="ＭＳ Ｐゴシック" w:hAnsiTheme="minorHAnsi"/>
                <w:sz w:val="24"/>
              </w:rPr>
              <w:t>日</w:t>
            </w:r>
          </w:p>
        </w:tc>
      </w:tr>
    </w:tbl>
    <w:p w:rsidR="001807E5" w:rsidRPr="00DE2859" w:rsidRDefault="001807E5" w:rsidP="00B45A3A">
      <w:pPr>
        <w:spacing w:line="160" w:lineRule="exact"/>
        <w:jc w:val="center"/>
        <w:rPr>
          <w:rFonts w:asciiTheme="minorHAnsi" w:eastAsia="ＭＳ Ｐゴシック" w:hAnsiTheme="minorHAnsi"/>
          <w:sz w:val="22"/>
          <w:szCs w:val="22"/>
        </w:rPr>
      </w:pPr>
    </w:p>
    <w:tbl>
      <w:tblPr>
        <w:tblW w:w="10637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3667"/>
        <w:gridCol w:w="1483"/>
        <w:gridCol w:w="4139"/>
      </w:tblGrid>
      <w:tr w:rsidR="00DE2859" w:rsidRPr="00DE2859" w:rsidTr="00FF0172">
        <w:trPr>
          <w:trHeight w:val="420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7D" w:rsidRPr="00DE2859" w:rsidRDefault="0068207D" w:rsidP="00514C8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事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業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場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名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07D" w:rsidRPr="00DE2859" w:rsidRDefault="0068207D" w:rsidP="00711A92">
            <w:pPr>
              <w:rPr>
                <w:rFonts w:asciiTheme="minorHAnsi" w:eastAsia="ＭＳ Ｐゴシック" w:hAnsiTheme="minorHAnsi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07D" w:rsidRPr="00DE2859" w:rsidRDefault="0068207D" w:rsidP="00514C8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電話・ＦＡＸ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07D" w:rsidRPr="00DE2859" w:rsidRDefault="0068207D" w:rsidP="00B075AB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電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話：　　　　　　　　　　　　　　　ＦＡＸ：</w:t>
            </w:r>
          </w:p>
        </w:tc>
        <w:bookmarkStart w:id="0" w:name="_GoBack"/>
        <w:bookmarkEnd w:id="0"/>
      </w:tr>
      <w:tr w:rsidR="00DE2859" w:rsidRPr="00DE2859" w:rsidTr="00FF0172">
        <w:trPr>
          <w:trHeight w:val="399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7D" w:rsidRPr="00DE2859" w:rsidRDefault="0068207D" w:rsidP="00734D4C">
            <w:pPr>
              <w:widowControl/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代表者職氏名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07D" w:rsidRPr="00DE2859" w:rsidRDefault="0068207D" w:rsidP="00711A92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8207D" w:rsidRPr="00DE2859" w:rsidRDefault="0068207D" w:rsidP="00734D4C">
            <w:pPr>
              <w:widowControl/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担当者職氏名</w:t>
            </w:r>
          </w:p>
          <w:p w:rsidR="0068207D" w:rsidRPr="00B45A3A" w:rsidRDefault="0068207D" w:rsidP="00B45A3A">
            <w:pPr>
              <w:widowControl/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strike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担当所属部署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07D" w:rsidRPr="00DE2859" w:rsidRDefault="0068207D" w:rsidP="00711A92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DE2859" w:rsidRPr="00DE2859" w:rsidTr="00B45A3A">
        <w:trPr>
          <w:trHeight w:val="403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7D" w:rsidRPr="00DE2859" w:rsidRDefault="0068207D" w:rsidP="00734D4C">
            <w:pPr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 xml:space="preserve">所　　在　　地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07D" w:rsidRPr="00DE2859" w:rsidRDefault="0068207D" w:rsidP="00711A92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07D" w:rsidRPr="00DE2859" w:rsidRDefault="0068207D" w:rsidP="00734D4C">
            <w:pPr>
              <w:widowControl/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07D" w:rsidRPr="00DE2859" w:rsidRDefault="0068207D" w:rsidP="00711A92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DE2859" w:rsidRPr="00DE2859" w:rsidTr="00FF0172">
        <w:trPr>
          <w:trHeight w:val="570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DA9" w:rsidRPr="00DE2859" w:rsidRDefault="00512DA9" w:rsidP="00734D4C">
            <w:pPr>
              <w:widowControl/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業　　　　　種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DA9" w:rsidRPr="00DE2859" w:rsidRDefault="00512DA9" w:rsidP="00711A92">
            <w:pPr>
              <w:spacing w:line="260" w:lineRule="exact"/>
              <w:rPr>
                <w:rFonts w:asciiTheme="minorHAnsi" w:eastAsia="ＭＳ Ｐゴシック" w:hAnsiTheme="minorHAnsi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2DA9" w:rsidRPr="00DE2859" w:rsidRDefault="00512DA9" w:rsidP="00734D4C">
            <w:pPr>
              <w:widowControl/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主な事業内容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br/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（製造品目等）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DA9" w:rsidRPr="00DE2859" w:rsidRDefault="00512DA9" w:rsidP="00711A92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</w:tr>
    </w:tbl>
    <w:p w:rsidR="0068207D" w:rsidRPr="00DE2859" w:rsidRDefault="0068207D" w:rsidP="00B45A3A">
      <w:pPr>
        <w:tabs>
          <w:tab w:val="left" w:pos="4962"/>
          <w:tab w:val="left" w:pos="8505"/>
        </w:tabs>
        <w:spacing w:line="160" w:lineRule="exact"/>
        <w:rPr>
          <w:rFonts w:asciiTheme="minorHAnsi" w:eastAsia="ＭＳ Ｐゴシック" w:hAnsiTheme="minorHAnsi" w:cs="ＭＳ Ｐゴシック"/>
          <w:kern w:val="0"/>
          <w:sz w:val="18"/>
          <w:szCs w:val="18"/>
        </w:rPr>
      </w:pPr>
    </w:p>
    <w:p w:rsidR="00CF1E32" w:rsidRPr="00DE2859" w:rsidRDefault="00CF1E32" w:rsidP="009B072B">
      <w:pPr>
        <w:tabs>
          <w:tab w:val="left" w:pos="4962"/>
          <w:tab w:val="left" w:pos="8505"/>
        </w:tabs>
        <w:spacing w:line="200" w:lineRule="exact"/>
        <w:rPr>
          <w:rFonts w:asciiTheme="minorHAnsi" w:eastAsia="ＭＳ Ｐゴシック" w:hAnsiTheme="minorHAnsi"/>
          <w:sz w:val="18"/>
          <w:szCs w:val="18"/>
        </w:rPr>
      </w:pPr>
      <w:r w:rsidRPr="00DE2859">
        <w:rPr>
          <w:rFonts w:asciiTheme="minorHAnsi" w:eastAsia="ＭＳ Ｐゴシック" w:hAnsiTheme="minorHAnsi" w:cs="ＭＳ Ｐゴシック"/>
          <w:kern w:val="0"/>
          <w:sz w:val="18"/>
          <w:szCs w:val="18"/>
        </w:rPr>
        <w:t>１．労働者数</w:t>
      </w:r>
      <w:r w:rsidR="00711A92" w:rsidRPr="00DE2859">
        <w:rPr>
          <w:rFonts w:asciiTheme="minorHAnsi" w:eastAsia="ＭＳ Ｐゴシック" w:hAnsiTheme="minorHAnsi" w:cs="ＭＳ Ｐゴシック"/>
          <w:kern w:val="0"/>
          <w:sz w:val="18"/>
          <w:szCs w:val="18"/>
        </w:rPr>
        <w:t>（</w:t>
      </w:r>
      <w:r w:rsidR="00711A92" w:rsidRPr="00A22442">
        <w:rPr>
          <w:rFonts w:asciiTheme="minorHAnsi" w:eastAsia="ＭＳ Ｐゴシック" w:hAnsiTheme="minorHAnsi" w:cs="ＭＳ Ｐゴシック"/>
          <w:kern w:val="0"/>
          <w:sz w:val="18"/>
          <w:szCs w:val="18"/>
        </w:rPr>
        <w:t>平</w:t>
      </w:r>
      <w:r w:rsidR="00711A92" w:rsidRPr="00921479">
        <w:rPr>
          <w:rFonts w:asciiTheme="minorHAnsi" w:eastAsia="ＭＳ Ｐゴシック" w:hAnsiTheme="minorHAnsi" w:cs="ＭＳ Ｐゴシック"/>
          <w:kern w:val="0"/>
          <w:sz w:val="18"/>
          <w:szCs w:val="18"/>
        </w:rPr>
        <w:t>成</w:t>
      </w:r>
      <w:r w:rsidR="00892FFC" w:rsidRPr="00921479">
        <w:rPr>
          <w:rFonts w:asciiTheme="minorHAnsi" w:eastAsia="ＭＳ Ｐゴシック" w:hAnsiTheme="minorHAnsi" w:cs="ＭＳ Ｐゴシック" w:hint="eastAsia"/>
          <w:kern w:val="0"/>
          <w:sz w:val="18"/>
          <w:szCs w:val="18"/>
        </w:rPr>
        <w:t>30</w:t>
      </w:r>
      <w:r w:rsidR="00711A92" w:rsidRPr="00921479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年　</w:t>
      </w:r>
      <w:r w:rsidR="00711A92" w:rsidRPr="00A22442">
        <w:rPr>
          <w:rFonts w:asciiTheme="minorHAnsi" w:eastAsia="ＭＳ Ｐゴシック" w:hAnsiTheme="minorHAnsi" w:cs="ＭＳ Ｐゴシック"/>
          <w:kern w:val="0"/>
          <w:sz w:val="18"/>
          <w:szCs w:val="18"/>
        </w:rPr>
        <w:t>1</w:t>
      </w:r>
      <w:r w:rsidR="00711A92" w:rsidRPr="00A22442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月　</w:t>
      </w:r>
      <w:r w:rsidR="00711A92" w:rsidRPr="00A22442">
        <w:rPr>
          <w:rFonts w:asciiTheme="minorHAnsi" w:eastAsia="ＭＳ Ｐゴシック" w:hAnsiTheme="minorHAnsi" w:cs="ＭＳ Ｐゴシック"/>
          <w:kern w:val="0"/>
          <w:sz w:val="18"/>
          <w:szCs w:val="18"/>
        </w:rPr>
        <w:t>1</w:t>
      </w:r>
      <w:r w:rsidRPr="00A22442">
        <w:rPr>
          <w:rFonts w:asciiTheme="minorHAnsi" w:eastAsia="ＭＳ Ｐゴシック" w:hAnsiTheme="minorHAnsi" w:cs="ＭＳ Ｐゴシック"/>
          <w:kern w:val="0"/>
          <w:sz w:val="18"/>
          <w:szCs w:val="18"/>
        </w:rPr>
        <w:t>日</w:t>
      </w:r>
      <w:r w:rsidRPr="00DE2859">
        <w:rPr>
          <w:rFonts w:asciiTheme="minorHAnsi" w:eastAsia="ＭＳ Ｐゴシック" w:hAnsiTheme="minorHAnsi" w:cs="ＭＳ Ｐゴシック"/>
          <w:kern w:val="0"/>
          <w:sz w:val="18"/>
          <w:szCs w:val="18"/>
        </w:rPr>
        <w:t>現在）</w:t>
      </w:r>
      <w:r w:rsidR="00EC3019" w:rsidRPr="00DE2859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　</w:t>
      </w:r>
      <w:r w:rsidRPr="00DE2859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　</w:t>
      </w:r>
      <w:r w:rsidR="00EC3019" w:rsidRPr="00DE2859">
        <w:rPr>
          <w:rFonts w:asciiTheme="minorHAnsi" w:eastAsia="ＭＳ Ｐゴシック" w:hAnsiTheme="minorHAnsi"/>
          <w:sz w:val="16"/>
          <w:szCs w:val="16"/>
        </w:rPr>
        <w:t>(</w:t>
      </w:r>
      <w:r w:rsidR="00EC3019" w:rsidRPr="00DE2859">
        <w:rPr>
          <w:rFonts w:asciiTheme="minorHAnsi" w:eastAsia="ＭＳ Ｐゴシック" w:hAnsiTheme="minorHAnsi"/>
          <w:sz w:val="16"/>
          <w:szCs w:val="16"/>
        </w:rPr>
        <w:t xml:space="preserve">　</w:t>
      </w:r>
      <w:r w:rsidR="00EC3019" w:rsidRPr="00DE2859">
        <w:rPr>
          <w:rFonts w:asciiTheme="minorHAnsi" w:eastAsia="ＭＳ Ｐゴシック" w:hAnsiTheme="minorHAnsi"/>
          <w:sz w:val="16"/>
          <w:szCs w:val="16"/>
        </w:rPr>
        <w:t>)</w:t>
      </w:r>
      <w:r w:rsidR="00EC3019" w:rsidRPr="00DE2859">
        <w:rPr>
          <w:rFonts w:asciiTheme="minorHAnsi" w:eastAsia="ＭＳ Ｐゴシック" w:hAnsiTheme="minorHAnsi"/>
          <w:sz w:val="16"/>
          <w:szCs w:val="16"/>
        </w:rPr>
        <w:t>内は、外国人で内数</w:t>
      </w:r>
      <w:r w:rsidR="009B072B" w:rsidRPr="00DE2859">
        <w:rPr>
          <w:rFonts w:asciiTheme="minorHAnsi" w:eastAsia="ＭＳ Ｐゴシック" w:hAnsiTheme="minorHAnsi"/>
          <w:sz w:val="16"/>
          <w:szCs w:val="16"/>
        </w:rPr>
        <w:t xml:space="preserve">　　　　　　</w:t>
      </w:r>
      <w:r w:rsidRPr="00DE2859">
        <w:rPr>
          <w:rFonts w:asciiTheme="minorHAnsi" w:eastAsia="ＭＳ Ｐゴシック" w:hAnsiTheme="minorHAnsi"/>
          <w:sz w:val="18"/>
          <w:szCs w:val="18"/>
        </w:rPr>
        <w:t>２．労働災害死傷者数</w:t>
      </w:r>
      <w:r w:rsidR="00EC3019" w:rsidRPr="00DE2859">
        <w:rPr>
          <w:rFonts w:asciiTheme="minorHAnsi" w:eastAsia="ＭＳ Ｐゴシック" w:hAnsiTheme="minorHAnsi"/>
          <w:sz w:val="18"/>
          <w:szCs w:val="18"/>
        </w:rPr>
        <w:tab/>
      </w:r>
    </w:p>
    <w:tbl>
      <w:tblPr>
        <w:tblW w:w="1063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1178"/>
        <w:gridCol w:w="1178"/>
        <w:gridCol w:w="1178"/>
        <w:gridCol w:w="284"/>
        <w:gridCol w:w="1275"/>
        <w:gridCol w:w="732"/>
        <w:gridCol w:w="733"/>
        <w:gridCol w:w="732"/>
        <w:gridCol w:w="733"/>
        <w:gridCol w:w="732"/>
        <w:gridCol w:w="733"/>
      </w:tblGrid>
      <w:tr w:rsidR="00DE2859" w:rsidRPr="00DE2859" w:rsidTr="00B415C0">
        <w:trPr>
          <w:trHeight w:val="195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男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女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合計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8" w:rsidRPr="00921479" w:rsidRDefault="00892FFC" w:rsidP="008F197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27</w:t>
            </w:r>
            <w:r w:rsidR="00BA71A8" w:rsidRPr="00921479">
              <w:rPr>
                <w:rFonts w:asciiTheme="minorHAnsi" w:eastAsia="ＭＳ Ｐゴシック" w:hAnsiTheme="minorHAnsi"/>
                <w:sz w:val="17"/>
                <w:szCs w:val="17"/>
              </w:rPr>
              <w:t>年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8" w:rsidRPr="00921479" w:rsidRDefault="00892FFC" w:rsidP="008F197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28</w:t>
            </w:r>
            <w:r w:rsidR="00BA71A8" w:rsidRPr="00921479">
              <w:rPr>
                <w:rFonts w:asciiTheme="minorHAnsi" w:eastAsia="ＭＳ Ｐゴシック" w:hAnsiTheme="minorHAnsi"/>
                <w:sz w:val="17"/>
                <w:szCs w:val="17"/>
              </w:rPr>
              <w:t>年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A8" w:rsidRPr="00921479" w:rsidRDefault="00892FFC" w:rsidP="008F197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29</w:t>
            </w:r>
            <w:r w:rsidR="00BA71A8" w:rsidRPr="00921479">
              <w:rPr>
                <w:rFonts w:asciiTheme="minorHAnsi" w:eastAsia="ＭＳ Ｐゴシック" w:hAnsiTheme="minorHAnsi"/>
                <w:sz w:val="17"/>
                <w:szCs w:val="17"/>
              </w:rPr>
              <w:t>年</w:t>
            </w:r>
          </w:p>
        </w:tc>
      </w:tr>
      <w:tr w:rsidR="00DE2859" w:rsidRPr="00DE2859" w:rsidTr="009B072B">
        <w:trPr>
          <w:trHeight w:val="195"/>
        </w:trPr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直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接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雇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用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DE2859" w:rsidRDefault="00BA71A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921479" w:rsidRDefault="00BA71A8" w:rsidP="001E44D7">
            <w:pPr>
              <w:widowControl/>
              <w:tabs>
                <w:tab w:val="left" w:pos="756"/>
              </w:tabs>
              <w:ind w:leftChars="-51" w:hangingChars="65" w:hanging="9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雇</w:t>
            </w:r>
            <w:r w:rsidRPr="0092147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用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921479" w:rsidRDefault="00BA71A8" w:rsidP="001E44D7">
            <w:pPr>
              <w:widowControl/>
              <w:tabs>
                <w:tab w:val="left" w:pos="634"/>
              </w:tabs>
              <w:ind w:leftChars="-65" w:left="-124" w:right="117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派　遣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921479" w:rsidRDefault="00BA71A8" w:rsidP="001E44D7">
            <w:pPr>
              <w:widowControl/>
              <w:tabs>
                <w:tab w:val="left" w:pos="756"/>
              </w:tabs>
              <w:ind w:leftChars="-51" w:hangingChars="65" w:hanging="9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雇</w:t>
            </w:r>
            <w:r w:rsidRPr="0092147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用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921479" w:rsidRDefault="00BA71A8" w:rsidP="001E44D7">
            <w:pPr>
              <w:widowControl/>
              <w:tabs>
                <w:tab w:val="left" w:pos="634"/>
              </w:tabs>
              <w:ind w:leftChars="-65" w:left="-124" w:right="117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派　遣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921479" w:rsidRDefault="00BA71A8" w:rsidP="001E44D7">
            <w:pPr>
              <w:widowControl/>
              <w:tabs>
                <w:tab w:val="left" w:pos="756"/>
              </w:tabs>
              <w:ind w:leftChars="-51" w:hangingChars="65" w:hanging="9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雇</w:t>
            </w:r>
            <w:r w:rsidRPr="0092147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用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921479" w:rsidRDefault="00BA71A8" w:rsidP="001E44D7">
            <w:pPr>
              <w:widowControl/>
              <w:tabs>
                <w:tab w:val="left" w:pos="634"/>
              </w:tabs>
              <w:ind w:leftChars="-65" w:left="-124" w:right="117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派　遣</w:t>
            </w:r>
          </w:p>
        </w:tc>
      </w:tr>
      <w:tr w:rsidR="00DE2859" w:rsidRPr="00DE2859" w:rsidTr="009B072B">
        <w:trPr>
          <w:trHeight w:val="180"/>
        </w:trPr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派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     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遣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DE2859" w:rsidRDefault="00BA71A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ind w:leftChars="-38" w:hangingChars="48" w:hanging="73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休業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4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日以上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</w:tr>
      <w:tr w:rsidR="00DE2859" w:rsidRPr="00DE2859" w:rsidTr="00FF0172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合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 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　　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DE2859" w:rsidRDefault="00BA71A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81546C">
            <w:pPr>
              <w:widowControl/>
              <w:ind w:leftChars="-38" w:hangingChars="52" w:hanging="73"/>
              <w:jc w:val="center"/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休業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1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日～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3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日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</w:tr>
      <w:tr w:rsidR="00DE2859" w:rsidRPr="00DE2859" w:rsidTr="00FF0172">
        <w:trPr>
          <w:trHeight w:val="60"/>
        </w:trPr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構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内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下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1A8" w:rsidRPr="00DE2859" w:rsidRDefault="00BA71A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不休災害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1A8" w:rsidRPr="00DE2859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</w:tr>
    </w:tbl>
    <w:p w:rsidR="0068207D" w:rsidRPr="00DE2859" w:rsidRDefault="0068207D" w:rsidP="00B45A3A">
      <w:pPr>
        <w:spacing w:line="160" w:lineRule="exact"/>
        <w:rPr>
          <w:rFonts w:asciiTheme="minorHAnsi" w:eastAsia="ＭＳ Ｐゴシック" w:hAnsiTheme="minorHAnsi"/>
          <w:sz w:val="18"/>
          <w:szCs w:val="18"/>
        </w:rPr>
      </w:pPr>
    </w:p>
    <w:p w:rsidR="00B153D1" w:rsidRPr="00DE2859" w:rsidRDefault="00B153D1" w:rsidP="0068207D">
      <w:pPr>
        <w:rPr>
          <w:rFonts w:asciiTheme="minorHAnsi" w:eastAsia="ＭＳ Ｐゴシック" w:hAnsiTheme="minorHAnsi"/>
          <w:sz w:val="18"/>
          <w:szCs w:val="18"/>
        </w:rPr>
      </w:pPr>
      <w:r w:rsidRPr="00DE2859">
        <w:rPr>
          <w:rFonts w:asciiTheme="minorHAnsi" w:eastAsia="ＭＳ Ｐゴシック" w:hAnsiTheme="minorHAnsi"/>
          <w:sz w:val="18"/>
          <w:szCs w:val="18"/>
        </w:rPr>
        <w:t>３．安全衛生管理状況</w:t>
      </w:r>
      <w:r w:rsidR="00B7763C" w:rsidRPr="00DE2859">
        <w:rPr>
          <w:rFonts w:asciiTheme="minorHAnsi" w:eastAsia="ＭＳ Ｐゴシック" w:hAnsiTheme="minorHAnsi"/>
          <w:sz w:val="18"/>
          <w:szCs w:val="18"/>
        </w:rPr>
        <w:t xml:space="preserve">　（該当する事項に</w:t>
      </w:r>
      <w:r w:rsidR="00A44A81" w:rsidRPr="00DE2859">
        <w:rPr>
          <w:rFonts w:asciiTheme="minorHAnsi" w:eastAsia="ＭＳ Ｐゴシック" w:hAnsiTheme="minorHAnsi" w:hint="eastAsia"/>
          <w:sz w:val="18"/>
          <w:szCs w:val="18"/>
        </w:rPr>
        <w:t>○</w:t>
      </w:r>
      <w:r w:rsidR="00B7763C" w:rsidRPr="00DE2859">
        <w:rPr>
          <w:rFonts w:asciiTheme="minorHAnsi" w:eastAsia="ＭＳ Ｐゴシック" w:hAnsiTheme="minorHAnsi"/>
          <w:sz w:val="18"/>
          <w:szCs w:val="18"/>
        </w:rPr>
        <w:t>）</w:t>
      </w:r>
    </w:p>
    <w:tbl>
      <w:tblPr>
        <w:tblW w:w="10637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721"/>
        <w:gridCol w:w="639"/>
        <w:gridCol w:w="88"/>
        <w:gridCol w:w="174"/>
        <w:gridCol w:w="299"/>
        <w:gridCol w:w="582"/>
        <w:gridCol w:w="27"/>
        <w:gridCol w:w="174"/>
        <w:gridCol w:w="218"/>
        <w:gridCol w:w="528"/>
        <w:gridCol w:w="683"/>
        <w:gridCol w:w="600"/>
        <w:gridCol w:w="7"/>
        <w:gridCol w:w="209"/>
        <w:gridCol w:w="144"/>
        <w:gridCol w:w="380"/>
        <w:gridCol w:w="189"/>
        <w:gridCol w:w="192"/>
        <w:gridCol w:w="33"/>
        <w:gridCol w:w="293"/>
        <w:gridCol w:w="204"/>
        <w:gridCol w:w="303"/>
        <w:gridCol w:w="74"/>
        <w:gridCol w:w="256"/>
        <w:gridCol w:w="997"/>
        <w:gridCol w:w="17"/>
        <w:gridCol w:w="515"/>
        <w:gridCol w:w="176"/>
        <w:gridCol w:w="1569"/>
      </w:tblGrid>
      <w:tr w:rsidR="00A61EAB" w:rsidRPr="00DE2859" w:rsidTr="006938CF">
        <w:trPr>
          <w:trHeight w:val="270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61EAB" w:rsidRPr="00DE2859" w:rsidRDefault="00A61EAB" w:rsidP="002637CA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管　　理　　体　　制</w:t>
            </w:r>
          </w:p>
        </w:tc>
        <w:tc>
          <w:tcPr>
            <w:tcW w:w="14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DE2859" w:rsidRDefault="00A61EAB" w:rsidP="00B153D1">
            <w:pPr>
              <w:jc w:val="center"/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総括安全衛生管理者</w:t>
            </w:r>
          </w:p>
        </w:tc>
        <w:tc>
          <w:tcPr>
            <w:tcW w:w="268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921479" w:rsidRDefault="00A61EAB" w:rsidP="00A61EAB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</w:p>
        </w:tc>
        <w:tc>
          <w:tcPr>
            <w:tcW w:w="175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921479" w:rsidRDefault="00A61EAB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6938CF">
              <w:rPr>
                <w:rFonts w:asciiTheme="minorHAnsi" w:eastAsia="ＭＳ Ｐゴシック" w:hAnsiTheme="minorHAnsi"/>
                <w:spacing w:val="10"/>
                <w:kern w:val="0"/>
                <w:sz w:val="17"/>
                <w:szCs w:val="17"/>
                <w:fitText w:val="1250" w:id="-633082112"/>
              </w:rPr>
              <w:t>安全衛生推進</w:t>
            </w:r>
            <w:r w:rsidRPr="006938CF">
              <w:rPr>
                <w:rFonts w:asciiTheme="minorHAnsi" w:eastAsia="ＭＳ Ｐゴシック" w:hAnsiTheme="minorHAnsi"/>
                <w:spacing w:val="-30"/>
                <w:kern w:val="0"/>
                <w:sz w:val="17"/>
                <w:szCs w:val="17"/>
                <w:fitText w:val="1250" w:id="-633082112"/>
              </w:rPr>
              <w:t>者</w:t>
            </w:r>
          </w:p>
        </w:tc>
        <w:tc>
          <w:tcPr>
            <w:tcW w:w="283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921479" w:rsidRDefault="00A61EAB" w:rsidP="0012201D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</w:tcPr>
          <w:p w:rsidR="00A61EAB" w:rsidRPr="00DE2859" w:rsidRDefault="00A61EAB" w:rsidP="00B45A3A">
            <w:pPr>
              <w:spacing w:line="24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</w:tr>
      <w:tr w:rsidR="00A61EAB" w:rsidRPr="00DE2859" w:rsidTr="006938CF">
        <w:trPr>
          <w:trHeight w:val="240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1EAB" w:rsidRPr="00DE2859" w:rsidRDefault="00A61EAB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DE2859" w:rsidRDefault="00A61EAB" w:rsidP="007B5227">
            <w:pPr>
              <w:jc w:val="center"/>
              <w:rPr>
                <w:rFonts w:asciiTheme="minorHAnsi" w:hAnsiTheme="minorHAnsi"/>
                <w:spacing w:val="10"/>
              </w:rPr>
            </w:pPr>
            <w:r w:rsidRPr="00DE2859">
              <w:rPr>
                <w:rFonts w:asciiTheme="minorHAnsi" w:eastAsia="ＭＳ Ｐゴシック" w:hAnsiTheme="minorHAnsi"/>
                <w:spacing w:val="10"/>
                <w:sz w:val="17"/>
                <w:szCs w:val="17"/>
              </w:rPr>
              <w:t>安全管理者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921479" w:rsidRDefault="00A61EAB" w:rsidP="0012201D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</w:p>
        </w:tc>
        <w:tc>
          <w:tcPr>
            <w:tcW w:w="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921479" w:rsidRDefault="00A61EAB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6938CF">
              <w:rPr>
                <w:rFonts w:asciiTheme="minorHAnsi" w:eastAsia="ＭＳ Ｐゴシック" w:hAnsiTheme="minorHAnsi"/>
                <w:spacing w:val="45"/>
                <w:kern w:val="0"/>
                <w:sz w:val="17"/>
                <w:szCs w:val="17"/>
                <w:fitText w:val="1301" w:id="-633082110"/>
              </w:rPr>
              <w:t>衛生推進者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921479" w:rsidRDefault="00A61EAB" w:rsidP="0012201D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:rsidR="00A61EAB" w:rsidRPr="00DE2859" w:rsidRDefault="00A61EAB" w:rsidP="00AC0217">
            <w:pPr>
              <w:jc w:val="center"/>
              <w:rPr>
                <w:rFonts w:asciiTheme="minorHAnsi" w:hAnsiTheme="minorHAnsi"/>
              </w:rPr>
            </w:pPr>
          </w:p>
        </w:tc>
      </w:tr>
      <w:tr w:rsidR="00A61EAB" w:rsidRPr="00DE2859" w:rsidTr="006938CF">
        <w:trPr>
          <w:trHeight w:val="225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1EAB" w:rsidRPr="00DE2859" w:rsidRDefault="00A61EAB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DE2859" w:rsidRDefault="00A61EAB" w:rsidP="007B5227">
            <w:pPr>
              <w:jc w:val="center"/>
              <w:rPr>
                <w:rFonts w:asciiTheme="minorHAnsi" w:hAnsiTheme="minorHAnsi"/>
                <w:spacing w:val="10"/>
              </w:rPr>
            </w:pPr>
            <w:r w:rsidRPr="00DE2859">
              <w:rPr>
                <w:rFonts w:asciiTheme="minorHAnsi" w:eastAsia="ＭＳ Ｐゴシック" w:hAnsiTheme="minorHAnsi"/>
                <w:spacing w:val="10"/>
                <w:sz w:val="17"/>
                <w:szCs w:val="17"/>
              </w:rPr>
              <w:t>衛生管理者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921479" w:rsidRDefault="00A61EAB" w:rsidP="0012201D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</w:p>
        </w:tc>
        <w:tc>
          <w:tcPr>
            <w:tcW w:w="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921479" w:rsidRDefault="00A61EAB" w:rsidP="007B5227">
            <w:pPr>
              <w:spacing w:line="200" w:lineRule="exact"/>
              <w:jc w:val="center"/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安全衛生管理規程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921479" w:rsidRDefault="00A61EAB" w:rsidP="00713F35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有　　・　　無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:rsidR="00A61EAB" w:rsidRPr="00DE2859" w:rsidRDefault="00A61EAB" w:rsidP="00AC0217">
            <w:pPr>
              <w:jc w:val="center"/>
              <w:rPr>
                <w:rFonts w:asciiTheme="minorHAnsi" w:hAnsiTheme="minorHAnsi"/>
              </w:rPr>
            </w:pPr>
          </w:p>
        </w:tc>
      </w:tr>
      <w:tr w:rsidR="00A61EAB" w:rsidRPr="00DE2859" w:rsidTr="006938CF">
        <w:trPr>
          <w:trHeight w:val="60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1EAB" w:rsidRPr="00DE2859" w:rsidRDefault="00A61EAB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DE2859" w:rsidRDefault="00A61EAB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産　　業</w:t>
            </w:r>
            <w:r w:rsidRPr="00DE2859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 xml:space="preserve">    </w:t>
            </w:r>
            <w:r w:rsidRPr="00DE2859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医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AB" w:rsidRPr="00921479" w:rsidRDefault="00A61EAB" w:rsidP="0012201D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</w:p>
        </w:tc>
        <w:tc>
          <w:tcPr>
            <w:tcW w:w="45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61EAB" w:rsidRPr="00921479" w:rsidRDefault="00A61EAB" w:rsidP="00A61EAB">
            <w:pPr>
              <w:ind w:firstLineChars="31" w:firstLine="47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:rsidR="00A61EAB" w:rsidRPr="00DE2859" w:rsidRDefault="00A61EAB" w:rsidP="00AC0217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</w:tr>
      <w:tr w:rsidR="00DE2859" w:rsidRPr="00DE2859" w:rsidTr="00FF0172">
        <w:trPr>
          <w:trHeight w:val="60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0217" w:rsidRPr="00DE2859" w:rsidRDefault="00AC0217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AC0217">
            <w:pPr>
              <w:ind w:leftChars="-55" w:left="1" w:rightChars="-50" w:right="-96" w:hangingChars="70" w:hanging="106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安全衛生</w:t>
            </w:r>
          </w:p>
          <w:p w:rsidR="00AC0217" w:rsidRPr="00DE2859" w:rsidRDefault="00AC0217" w:rsidP="00AC0217">
            <w:pPr>
              <w:ind w:leftChars="-55" w:left="1" w:rightChars="-50" w:right="-96" w:hangingChars="70" w:hanging="106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委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員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会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AC0217">
            <w:pPr>
              <w:ind w:leftChars="-1" w:left="-1" w:rightChars="-50" w:right="-96" w:hanging="1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設　置</w:t>
            </w:r>
          </w:p>
        </w:tc>
        <w:tc>
          <w:tcPr>
            <w:tcW w:w="4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AC0217">
            <w:pPr>
              <w:ind w:rightChars="-50" w:right="-96" w:firstLineChars="100" w:firstLine="151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有　（委員　　　　人、うち労働者側委員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　人）　・　無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AC0217">
            <w:pPr>
              <w:ind w:leftChars="-50" w:left="-1" w:rightChars="-51" w:right="-98" w:hangingChars="63" w:hanging="95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開催状況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217" w:rsidRPr="00921479" w:rsidRDefault="00AC0217" w:rsidP="008F197E">
            <w:pPr>
              <w:ind w:firstLineChars="49" w:firstLine="74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有（平成</w:t>
            </w:r>
            <w:r w:rsidR="00892FFC"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29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>年実績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　回／年）　　・　　無</w:t>
            </w:r>
          </w:p>
        </w:tc>
      </w:tr>
      <w:tr w:rsidR="00DE2859" w:rsidRPr="00DE2859" w:rsidTr="00FF0172">
        <w:trPr>
          <w:trHeight w:val="60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0217" w:rsidRPr="00DE2859" w:rsidRDefault="00AC0217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86461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産業医の出席</w:t>
            </w:r>
          </w:p>
        </w:tc>
        <w:tc>
          <w:tcPr>
            <w:tcW w:w="3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8F197E">
            <w:pPr>
              <w:ind w:firstLineChars="100" w:firstLine="151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有　</w:t>
            </w:r>
            <w:r w:rsidR="00864611" w:rsidRPr="00DE2859">
              <w:rPr>
                <w:rFonts w:asciiTheme="minorHAnsi" w:eastAsia="ＭＳ Ｐゴシック" w:hAnsiTheme="minorHAnsi"/>
                <w:sz w:val="17"/>
                <w:szCs w:val="17"/>
              </w:rPr>
              <w:t>（</w:t>
            </w:r>
            <w:r w:rsidR="00864611" w:rsidRPr="00A22442">
              <w:rPr>
                <w:rFonts w:asciiTheme="minorHAnsi" w:eastAsia="ＭＳ Ｐゴシック" w:hAnsiTheme="minorHAnsi"/>
                <w:sz w:val="17"/>
                <w:szCs w:val="17"/>
              </w:rPr>
              <w:t>平成</w:t>
            </w:r>
            <w:r w:rsidR="00892FFC"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29</w:t>
            </w:r>
            <w:r w:rsidR="00864611" w:rsidRPr="00A22442">
              <w:rPr>
                <w:rFonts w:asciiTheme="minorHAnsi" w:eastAsia="ＭＳ Ｐゴシック" w:hAnsiTheme="minorHAnsi"/>
                <w:sz w:val="17"/>
                <w:szCs w:val="17"/>
              </w:rPr>
              <w:t>年実績</w:t>
            </w:r>
            <w:r w:rsidR="00864611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864611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　回／年）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　無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B153D1">
            <w:pPr>
              <w:ind w:leftChars="-50" w:left="-1" w:rightChars="-51" w:right="-98" w:hangingChars="63" w:hanging="95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議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事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録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921479" w:rsidRDefault="00AC0217" w:rsidP="00B153D1">
            <w:pPr>
              <w:jc w:val="center"/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議事録の労働者への周知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217" w:rsidRPr="00DE2859" w:rsidRDefault="00AC0217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</w:tr>
      <w:tr w:rsidR="00DE2859" w:rsidRPr="00DE2859" w:rsidTr="00FF0172">
        <w:trPr>
          <w:trHeight w:val="270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C0217" w:rsidRPr="00DE2859" w:rsidRDefault="00AC0217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6938CF">
              <w:rPr>
                <w:rFonts w:asciiTheme="minorHAnsi" w:eastAsia="ＭＳ Ｐゴシック" w:hAnsiTheme="minorHAnsi"/>
                <w:spacing w:val="79"/>
                <w:kern w:val="0"/>
                <w:sz w:val="17"/>
                <w:szCs w:val="17"/>
                <w:fitText w:val="1812" w:id="-633082108"/>
              </w:rPr>
              <w:t>点検整備体</w:t>
            </w:r>
            <w:r w:rsidRPr="006938CF">
              <w:rPr>
                <w:rFonts w:asciiTheme="minorHAnsi" w:eastAsia="ＭＳ Ｐゴシック" w:hAnsiTheme="minorHAnsi"/>
                <w:spacing w:val="1"/>
                <w:kern w:val="0"/>
                <w:sz w:val="17"/>
                <w:szCs w:val="17"/>
                <w:fitText w:val="1812" w:id="-633082108"/>
              </w:rPr>
              <w:t>制</w:t>
            </w:r>
          </w:p>
        </w:tc>
        <w:tc>
          <w:tcPr>
            <w:tcW w:w="256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設備ごとの点検責任者の指名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0217" w:rsidRPr="00DE2859" w:rsidRDefault="00AC0217" w:rsidP="00B153D1">
            <w:pPr>
              <w:ind w:firstLineChars="200" w:firstLine="303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有　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無　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設備ごとの定期点検の記録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0217" w:rsidRPr="00DE2859" w:rsidRDefault="00AC0217" w:rsidP="00CD30F0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</w:tr>
      <w:tr w:rsidR="00E2378D" w:rsidRPr="00DE2859" w:rsidTr="00CA7C59">
        <w:trPr>
          <w:trHeight w:val="632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E2378D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管　理　活　動</w:t>
            </w:r>
            <w:r w:rsidR="00C42F44" w:rsidRPr="00921479">
              <w:rPr>
                <w:rFonts w:asciiTheme="minorHAnsi" w:eastAsia="ＭＳ Ｐゴシック" w:hAnsiTheme="minorHAnsi" w:hint="eastAsia"/>
                <w:sz w:val="16"/>
                <w:szCs w:val="17"/>
              </w:rPr>
              <w:t xml:space="preserve">　状　況</w:t>
            </w:r>
          </w:p>
        </w:tc>
        <w:tc>
          <w:tcPr>
            <w:tcW w:w="162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リスクアセスメント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実施状況</w:t>
            </w:r>
          </w:p>
          <w:p w:rsidR="00E2378D" w:rsidRPr="00DE2859" w:rsidRDefault="00E2378D" w:rsidP="00735DF9">
            <w:pPr>
              <w:ind w:leftChars="49" w:left="94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実施している項目に</w:t>
            </w:r>
            <w:r w:rsidRPr="00DE2859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>○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)</w:t>
            </w:r>
          </w:p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78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78D" w:rsidRDefault="00E2378D" w:rsidP="00233AA0">
            <w:pPr>
              <w:spacing w:line="240" w:lineRule="exact"/>
              <w:ind w:leftChars="-3" w:left="2842" w:hangingChars="1880" w:hanging="2848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1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実施　（平成　　　年　　　月から）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</w:p>
          <w:p w:rsidR="00E2378D" w:rsidRPr="00B45A3A" w:rsidRDefault="00E2378D" w:rsidP="00233AA0">
            <w:pPr>
              <w:spacing w:line="240" w:lineRule="exact"/>
              <w:ind w:firstLineChars="124" w:firstLine="175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 xml:space="preserve">危険源の洗い出し済　　　　　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 xml:space="preserve">リスクの見積済　　　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>リスク低減措置を実施</w:t>
            </w:r>
            <w:r w:rsidRPr="00B45A3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④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>実施した記録を作成　）</w:t>
            </w:r>
          </w:p>
          <w:p w:rsidR="00E2378D" w:rsidRPr="00DE2859" w:rsidRDefault="00E2378D" w:rsidP="00233AA0">
            <w:pPr>
              <w:spacing w:line="240" w:lineRule="exact"/>
              <w:ind w:left="94" w:hangingChars="62" w:hanging="94"/>
              <w:jc w:val="lef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2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準備中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  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実施体制等を整備済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    </w:t>
            </w:r>
            <w:r w:rsidRPr="00DE2859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安全衛生委員会等で実施に向けて審議済　）</w:t>
            </w:r>
          </w:p>
          <w:p w:rsidR="00E2378D" w:rsidRPr="00DE2859" w:rsidRDefault="00E2378D" w:rsidP="00233AA0">
            <w:pPr>
              <w:spacing w:line="240" w:lineRule="exact"/>
              <w:ind w:left="88" w:hangingChars="62" w:hanging="88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3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未実施</w:t>
            </w:r>
          </w:p>
        </w:tc>
      </w:tr>
      <w:tr w:rsidR="00E2378D" w:rsidRPr="00DE2859" w:rsidTr="00FF0172">
        <w:trPr>
          <w:trHeight w:val="821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7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78D" w:rsidRPr="00C42F44" w:rsidRDefault="00E2378D" w:rsidP="00E2378D">
            <w:pPr>
              <w:spacing w:line="200" w:lineRule="exact"/>
              <w:ind w:leftChars="49" w:left="94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【化学物質に係るリスクアセスメン</w:t>
            </w:r>
            <w:r w:rsidRPr="0092147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ト</w:t>
            </w:r>
            <w:r w:rsidR="00C42F44" w:rsidRPr="00921479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92147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】</w:t>
            </w:r>
            <w:r w:rsidR="004D35D7" w:rsidRPr="00921479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>に限る</w:t>
            </w:r>
            <w:r w:rsidR="00C42F44" w:rsidRPr="00921479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 xml:space="preserve">　　※表示対象物質</w:t>
            </w:r>
            <w:r w:rsidR="00C42F44" w:rsidRPr="00921479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>663</w:t>
            </w:r>
            <w:r w:rsidR="00C42F44" w:rsidRPr="00921479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>物質について、実施が義務となっています。</w:t>
            </w:r>
          </w:p>
          <w:p w:rsidR="00E2378D" w:rsidRDefault="00E2378D" w:rsidP="00233AA0">
            <w:pPr>
              <w:spacing w:line="240" w:lineRule="exact"/>
              <w:ind w:left="2857" w:hangingChars="1886" w:hanging="2857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1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実施　（平成　　　年　　　月から）</w:t>
            </w:r>
          </w:p>
          <w:p w:rsidR="00E2378D" w:rsidRPr="00B45A3A" w:rsidRDefault="00E2378D" w:rsidP="00233AA0">
            <w:pPr>
              <w:spacing w:line="240" w:lineRule="exact"/>
              <w:ind w:firstLineChars="100" w:firstLine="141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 xml:space="preserve">危険源の洗い出し済　　　　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 xml:space="preserve">リスクの見積済　　　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>リスク低減措置を実施</w:t>
            </w:r>
            <w:r w:rsidRPr="00B45A3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④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>実施した記録を作成　）</w:t>
            </w:r>
          </w:p>
          <w:p w:rsidR="00E2378D" w:rsidRPr="00DE2859" w:rsidRDefault="00E2378D" w:rsidP="00233AA0">
            <w:pPr>
              <w:spacing w:line="240" w:lineRule="exact"/>
              <w:ind w:left="94" w:hangingChars="62" w:hanging="94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2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準備中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 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実施体制等を整備済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 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安全衛生委員会等で実施に向けて審議　）</w:t>
            </w:r>
          </w:p>
          <w:p w:rsidR="00E2378D" w:rsidRPr="00DE2859" w:rsidRDefault="00E2378D" w:rsidP="00233AA0">
            <w:pPr>
              <w:spacing w:line="240" w:lineRule="exact"/>
              <w:ind w:left="95" w:hangingChars="67" w:hanging="95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3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未実施　　　　　　　　　　　　　　　　　　　　　　　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4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化学物質を使用していない</w:t>
            </w:r>
          </w:p>
        </w:tc>
      </w:tr>
      <w:tr w:rsidR="00E2378D" w:rsidRPr="00DE2859" w:rsidTr="00233AA0">
        <w:trPr>
          <w:trHeight w:val="340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担当者の養成</w:t>
            </w:r>
          </w:p>
        </w:tc>
        <w:tc>
          <w:tcPr>
            <w:tcW w:w="2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E2378D">
            <w:pPr>
              <w:ind w:firstLineChars="200" w:firstLine="303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有（修了者　　　　人）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　　無</w:t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安全（衛生）委員会等での調査審議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78D" w:rsidRPr="00DE2859" w:rsidRDefault="00E2378D" w:rsidP="00E2378D">
            <w:pPr>
              <w:ind w:firstLineChars="300" w:firstLine="454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有　　・　無　</w:t>
            </w:r>
          </w:p>
        </w:tc>
      </w:tr>
      <w:tr w:rsidR="00E2378D" w:rsidRPr="00DE2859" w:rsidTr="00DC54C8">
        <w:trPr>
          <w:trHeight w:val="60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E2378D">
            <w:pPr>
              <w:ind w:leftChars="-50" w:left="1" w:hangingChars="64" w:hanging="97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メンタルヘルス対策</w:t>
            </w:r>
          </w:p>
        </w:tc>
        <w:tc>
          <w:tcPr>
            <w:tcW w:w="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D" w:rsidRPr="00DE2859" w:rsidRDefault="00E2378D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メンタルヘルス不調者</w:t>
            </w:r>
          </w:p>
        </w:tc>
        <w:tc>
          <w:tcPr>
            <w:tcW w:w="6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78D" w:rsidRPr="00DE2859" w:rsidRDefault="00E2378D" w:rsidP="00E2378D">
            <w:pPr>
              <w:ind w:firstLineChars="98" w:firstLine="148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有（　　　　　　人　うち休業中　　　　　人）　　　・　　　無　　　・　　　不明</w:t>
            </w:r>
          </w:p>
        </w:tc>
      </w:tr>
      <w:tr w:rsidR="00E2378D" w:rsidRPr="00DE2859" w:rsidTr="00447ECC">
        <w:trPr>
          <w:trHeight w:val="225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実施状況</w:t>
            </w:r>
          </w:p>
          <w:p w:rsidR="00E2378D" w:rsidRPr="00DE2859" w:rsidRDefault="00E2378D" w:rsidP="00B45A3A">
            <w:pPr>
              <w:ind w:left="131" w:hangingChars="100" w:hanging="131"/>
              <w:jc w:val="center"/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（実施事項の全てに</w:t>
            </w:r>
            <w:r w:rsidRPr="00DE2859">
              <w:rPr>
                <w:rFonts w:asciiTheme="minorHAnsi" w:eastAsia="ＭＳ Ｐゴシック" w:hAnsiTheme="minorHAnsi" w:hint="eastAsia"/>
                <w:spacing w:val="-10"/>
                <w:sz w:val="17"/>
                <w:szCs w:val="17"/>
              </w:rPr>
              <w:t>○</w:t>
            </w:r>
            <w:r w:rsidRPr="00DE2859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）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1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推進担当者の選任・周知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2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相談窓口の設置・周知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78D" w:rsidRPr="00DE2859" w:rsidRDefault="00E2378D" w:rsidP="0056357A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3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石川産業保健総合支援センター等の利用</w:t>
            </w:r>
          </w:p>
        </w:tc>
      </w:tr>
      <w:tr w:rsidR="00E2378D" w:rsidRPr="00DE2859" w:rsidTr="00447ECC">
        <w:trPr>
          <w:trHeight w:val="320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78D" w:rsidRPr="00DE2859" w:rsidRDefault="00E2378D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 xml:space="preserve">4 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心の健康づくり計画の策定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5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スタッフ研修の実施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6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管理者研修の実施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78D" w:rsidRPr="00DE2859" w:rsidRDefault="00E2378D" w:rsidP="00B153D1">
            <w:pPr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7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労働者研修の実施</w:t>
            </w:r>
          </w:p>
        </w:tc>
      </w:tr>
      <w:tr w:rsidR="00E2378D" w:rsidRPr="00DE2859" w:rsidTr="00447ECC">
        <w:trPr>
          <w:trHeight w:val="204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78D" w:rsidRPr="00DE2859" w:rsidRDefault="00E2378D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 xml:space="preserve">8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ストレス調査、不調者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の把握</w:t>
            </w:r>
          </w:p>
        </w:tc>
        <w:tc>
          <w:tcPr>
            <w:tcW w:w="2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 xml:space="preserve">9 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衛生委員会等での調査審議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78D" w:rsidRPr="00DE2859" w:rsidRDefault="00E2378D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  <w:t xml:space="preserve">10 </w:t>
            </w:r>
            <w:r w:rsidRPr="00DE2859"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  <w:t>職場復帰支援プログラムの策定</w:t>
            </w:r>
          </w:p>
        </w:tc>
      </w:tr>
      <w:tr w:rsidR="00E2378D" w:rsidRPr="00DE2859" w:rsidTr="00FF0172">
        <w:trPr>
          <w:trHeight w:val="167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D" w:rsidRPr="00DE2859" w:rsidRDefault="00E2378D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78D" w:rsidRPr="00DE2859" w:rsidRDefault="00E2378D" w:rsidP="00B153D1">
            <w:pPr>
              <w:widowControl/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11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その他（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C42F44" w:rsidRPr="00DE2859" w:rsidTr="00C42F44">
        <w:trPr>
          <w:trHeight w:val="874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42F44" w:rsidRPr="00DE2859" w:rsidRDefault="00C42F44" w:rsidP="00982567">
            <w:pPr>
              <w:ind w:left="113" w:right="113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F44" w:rsidRPr="00B45A3A" w:rsidRDefault="00C42F44" w:rsidP="00A22442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B45A3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ストレスチェック制度</w:t>
            </w:r>
          </w:p>
          <w:p w:rsidR="00C42F44" w:rsidRPr="00B45A3A" w:rsidRDefault="00C42F44" w:rsidP="00A22442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B45A3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（実施の場合は【実施者】のいずれかに</w:t>
            </w:r>
            <w:r w:rsidRPr="00B45A3A">
              <w:rPr>
                <w:rFonts w:ascii="Cambria Math" w:eastAsia="ＭＳ Ｐゴシック" w:hAnsi="Cambria Math" w:cs="Cambria Math" w:hint="eastAsia"/>
                <w:kern w:val="0"/>
                <w:sz w:val="17"/>
                <w:szCs w:val="17"/>
              </w:rPr>
              <w:t>○）</w:t>
            </w:r>
          </w:p>
        </w:tc>
        <w:tc>
          <w:tcPr>
            <w:tcW w:w="8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F44" w:rsidRPr="00921479" w:rsidRDefault="00C42F44" w:rsidP="00A43636">
            <w:pPr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H29</w:t>
            </w:r>
            <w:r w:rsidRPr="00921479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年</w:t>
            </w:r>
            <w:r w:rsidR="00AD6FE6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（度）</w:t>
            </w:r>
            <w:r w:rsidRPr="00921479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のストレスチェックを</w:t>
            </w:r>
          </w:p>
          <w:p w:rsidR="00C42F44" w:rsidRPr="00921479" w:rsidRDefault="00C42F44" w:rsidP="00233AA0">
            <w:pPr>
              <w:spacing w:line="240" w:lineRule="exact"/>
              <w:ind w:firstLineChars="100" w:firstLine="151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1.</w:t>
            </w:r>
            <w:r w:rsidRPr="00921479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実施（平成　　　年　　　月、　　　人中　　　人提出）　　　　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2.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未実施</w:t>
            </w:r>
          </w:p>
          <w:p w:rsidR="00C42F44" w:rsidRPr="00921479" w:rsidRDefault="00C42F44" w:rsidP="00233AA0">
            <w:pPr>
              <w:spacing w:line="24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【実施者】　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 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①事業場選任の産業医</w:t>
            </w:r>
          </w:p>
          <w:p w:rsidR="00C42F44" w:rsidRPr="00B45A3A" w:rsidRDefault="00C42F44" w:rsidP="00233AA0">
            <w:pPr>
              <w:spacing w:line="240" w:lineRule="exact"/>
              <w:ind w:leftChars="100" w:left="191" w:firstLineChars="400" w:firstLine="606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②事業場所属の産業医以外の医師、保健師、看護師又は精神保健福祉士</w:t>
            </w:r>
          </w:p>
          <w:p w:rsidR="00C42F44" w:rsidRPr="00B45A3A" w:rsidRDefault="00C42F44" w:rsidP="00233AA0">
            <w:pPr>
              <w:spacing w:line="240" w:lineRule="exact"/>
              <w:ind w:firstLineChars="511" w:firstLine="774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③外部委託先の医師、保健師、看護師又は精神保健福祉士</w:t>
            </w:r>
          </w:p>
        </w:tc>
      </w:tr>
      <w:tr w:rsidR="00C42F44" w:rsidRPr="00DE2859" w:rsidTr="00C42F44">
        <w:trPr>
          <w:trHeight w:val="1110"/>
        </w:trPr>
        <w:tc>
          <w:tcPr>
            <w:tcW w:w="3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42F44" w:rsidRPr="00DE2859" w:rsidRDefault="00C42F44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F44" w:rsidRPr="00DE2859" w:rsidRDefault="00C42F44" w:rsidP="00C42F44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8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F44" w:rsidRPr="00921479" w:rsidRDefault="00921479" w:rsidP="00C42F44">
            <w:pPr>
              <w:spacing w:line="20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平成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29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年</w:t>
            </w:r>
            <w:r w:rsidR="00AD6FE6">
              <w:rPr>
                <w:rFonts w:asciiTheme="minorHAnsi" w:eastAsia="ＭＳ Ｐゴシック" w:hAnsiTheme="minorHAnsi" w:hint="eastAsia"/>
                <w:sz w:val="17"/>
                <w:szCs w:val="17"/>
              </w:rPr>
              <w:t>（度）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の</w:t>
            </w:r>
            <w:r w:rsidR="00C42F44"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医師による面接指導を</w:t>
            </w:r>
          </w:p>
          <w:p w:rsidR="00C42F44" w:rsidRPr="00921479" w:rsidRDefault="00C42F44" w:rsidP="00233AA0">
            <w:pPr>
              <w:spacing w:line="24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1.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実施（平成　　　年　　　月、実施者数　　　　人）　　　　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 2.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該当者なし（申し出なしも含む）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    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　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 3.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未実施</w:t>
            </w:r>
          </w:p>
          <w:p w:rsidR="00C42F44" w:rsidRPr="00921479" w:rsidRDefault="00C42F44" w:rsidP="007644A6">
            <w:pPr>
              <w:spacing w:line="200" w:lineRule="exact"/>
              <w:ind w:firstLineChars="100" w:firstLine="151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（面接指導が必要と判断された者</w:t>
            </w:r>
            <w:r w:rsidR="00921479"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（面接指導の受診勧奨等を行った者）　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　　　人）</w:t>
            </w:r>
          </w:p>
          <w:p w:rsidR="00C42F44" w:rsidRPr="00921479" w:rsidRDefault="00C42F44" w:rsidP="00C42F44">
            <w:pPr>
              <w:spacing w:line="20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【実施者】　</w:t>
            </w:r>
          </w:p>
          <w:p w:rsidR="00C42F44" w:rsidRPr="00921479" w:rsidRDefault="00C42F44" w:rsidP="00233AA0">
            <w:pPr>
              <w:spacing w:line="240" w:lineRule="exact"/>
              <w:rPr>
                <w:rFonts w:asciiTheme="minorHAnsi" w:eastAsia="ＭＳ Ｐゴシック" w:hAnsiTheme="minorHAnsi" w:cs="ＭＳ Ｐゴシック"/>
                <w:strike/>
                <w:kern w:val="0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①事業場選任の産業医　　　　　　②事業場所属の産業医以外の医師　　　　　　③外部委託先の医師</w:t>
            </w:r>
          </w:p>
        </w:tc>
      </w:tr>
      <w:tr w:rsidR="00C42F44" w:rsidRPr="00DE2859" w:rsidTr="00C42F44">
        <w:trPr>
          <w:trHeight w:val="630"/>
        </w:trPr>
        <w:tc>
          <w:tcPr>
            <w:tcW w:w="3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42F44" w:rsidRPr="00DE2859" w:rsidRDefault="00C42F44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F44" w:rsidRPr="00DE2859" w:rsidRDefault="00C42F44" w:rsidP="00C42F44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8669" w:type="dxa"/>
            <w:gridSpan w:val="2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2F44" w:rsidRPr="00921479" w:rsidRDefault="00C42F44" w:rsidP="00C42F44">
            <w:pPr>
              <w:spacing w:line="20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実施結果報告書</w:t>
            </w:r>
            <w:r w:rsidR="007644A6" w:rsidRPr="00921479">
              <w:rPr>
                <w:rFonts w:asciiTheme="minorHAnsi" w:eastAsia="ＭＳ Ｐゴシック" w:hAnsiTheme="minorHAnsi" w:hint="eastAsia"/>
                <w:sz w:val="17"/>
                <w:szCs w:val="17"/>
                <w:vertAlign w:val="superscript"/>
              </w:rPr>
              <w:t>※</w:t>
            </w:r>
            <w:r w:rsidR="007644A6"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（平成</w:t>
            </w:r>
            <w:r w:rsidR="007644A6"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29</w:t>
            </w:r>
            <w:r w:rsidR="007644A6"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年度実施分）の労働基準監督署への報告</w:t>
            </w:r>
          </w:p>
          <w:p w:rsidR="007644A6" w:rsidRPr="00921479" w:rsidRDefault="007644A6" w:rsidP="00233AA0">
            <w:pPr>
              <w:spacing w:line="24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1</w:t>
            </w:r>
            <w:r w:rsidR="00692E8B"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.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提出済み　　　　　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2.</w:t>
            </w: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未提出　　　　　　　　　　　　　　</w:t>
            </w:r>
          </w:p>
          <w:p w:rsidR="007644A6" w:rsidRPr="00921479" w:rsidRDefault="007644A6" w:rsidP="007644A6">
            <w:pPr>
              <w:spacing w:line="200" w:lineRule="exact"/>
              <w:ind w:firstLineChars="2300" w:firstLine="3484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hint="eastAsia"/>
                <w:sz w:val="17"/>
                <w:szCs w:val="17"/>
              </w:rPr>
              <w:t>※実施結果は、所定の様式で所轄労働基準監督署への報告が必要です。</w:t>
            </w:r>
          </w:p>
        </w:tc>
      </w:tr>
      <w:tr w:rsidR="00E2378D" w:rsidRPr="00DE2859" w:rsidTr="00A61EAB">
        <w:trPr>
          <w:trHeight w:val="548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10686C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78D" w:rsidRPr="00921479" w:rsidRDefault="00E2378D" w:rsidP="00A61EAB">
            <w:pPr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受動喫煙対策</w:t>
            </w:r>
          </w:p>
          <w:p w:rsidR="00A61EAB" w:rsidRPr="00921479" w:rsidRDefault="00A61EAB" w:rsidP="00A61EAB">
            <w:pPr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921479">
              <w:rPr>
                <w:rFonts w:asciiTheme="minorHAnsi" w:eastAsia="ＭＳ Ｐゴシック" w:hAnsiTheme="minorHAnsi" w:cs="ＭＳ Ｐゴシック" w:hint="eastAsia"/>
                <w:kern w:val="0"/>
                <w:sz w:val="14"/>
                <w:szCs w:val="17"/>
              </w:rPr>
              <w:t>（いずれか</w:t>
            </w:r>
            <w:r w:rsidRPr="00921479">
              <w:rPr>
                <w:rFonts w:asciiTheme="minorHAnsi" w:eastAsia="ＭＳ Ｐゴシック" w:hAnsiTheme="minorHAnsi" w:cs="ＭＳ Ｐゴシック" w:hint="eastAsia"/>
                <w:kern w:val="0"/>
                <w:sz w:val="14"/>
                <w:szCs w:val="17"/>
              </w:rPr>
              <w:t>1</w:t>
            </w:r>
            <w:r w:rsidRPr="00921479">
              <w:rPr>
                <w:rFonts w:asciiTheme="minorHAnsi" w:eastAsia="ＭＳ Ｐゴシック" w:hAnsiTheme="minorHAnsi" w:cs="ＭＳ Ｐゴシック" w:hint="eastAsia"/>
                <w:kern w:val="0"/>
                <w:sz w:val="14"/>
                <w:szCs w:val="17"/>
              </w:rPr>
              <w:t>つに○）</w:t>
            </w:r>
          </w:p>
        </w:tc>
        <w:tc>
          <w:tcPr>
            <w:tcW w:w="8931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78D" w:rsidRPr="00DE2859" w:rsidRDefault="00E2378D" w:rsidP="000C7098">
            <w:pPr>
              <w:spacing w:line="200" w:lineRule="exac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1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全面禁煙（敷地内全域）　　　</w:t>
            </w:r>
            <w:r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2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屋内のみ全面禁煙（屋外のみ喫煙可能）　　　　</w:t>
            </w:r>
            <w:r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3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屋内に喫煙室（壁に区画された専用の部屋）を設置し分煙　　　</w:t>
            </w:r>
          </w:p>
          <w:p w:rsidR="00E2378D" w:rsidRPr="00DE2859" w:rsidRDefault="00E2378D" w:rsidP="00A44A81">
            <w:pPr>
              <w:spacing w:line="200" w:lineRule="exact"/>
              <w:rPr>
                <w:rFonts w:asciiTheme="minorHAnsi" w:eastAsia="ＭＳ 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4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屋内に開放された喫煙コーナーを設置　　　　</w:t>
            </w:r>
            <w:r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5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会議、研修の場所のみを禁煙　　　　</w:t>
            </w:r>
            <w:r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6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一定時間の禁煙（禁煙タイム）　　　　</w:t>
            </w:r>
            <w:r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7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未実施</w:t>
            </w:r>
          </w:p>
        </w:tc>
      </w:tr>
    </w:tbl>
    <w:p w:rsidR="00864611" w:rsidRPr="001E44D7" w:rsidRDefault="00864611" w:rsidP="0001033B">
      <w:pPr>
        <w:spacing w:line="240" w:lineRule="exact"/>
        <w:jc w:val="center"/>
        <w:rPr>
          <w:rFonts w:asciiTheme="minorHAnsi" w:eastAsia="ＭＳ ゴシック" w:hAnsiTheme="minorHAnsi"/>
          <w:szCs w:val="21"/>
        </w:rPr>
      </w:pPr>
      <w:r w:rsidRPr="00DE2859">
        <w:rPr>
          <w:rFonts w:asciiTheme="minorHAnsi" w:eastAsia="ＭＳ ゴシック" w:hAnsiTheme="minorHAnsi"/>
          <w:szCs w:val="21"/>
        </w:rPr>
        <w:t>送付先監督署</w:t>
      </w:r>
      <w:r w:rsidRPr="00DE2859">
        <w:rPr>
          <w:rFonts w:asciiTheme="minorHAnsi" w:eastAsia="ＭＳ ゴシック" w:hAnsiTheme="minorHAnsi"/>
          <w:szCs w:val="21"/>
        </w:rPr>
        <w:t>FAX</w:t>
      </w:r>
      <w:r w:rsidRPr="00DE2859">
        <w:rPr>
          <w:rFonts w:asciiTheme="minorHAnsi" w:eastAsia="ＭＳ ゴシック" w:hAnsiTheme="minorHAnsi"/>
          <w:szCs w:val="21"/>
        </w:rPr>
        <w:t>番号</w:t>
      </w:r>
      <w:r w:rsidRPr="00DE2859">
        <w:rPr>
          <w:rFonts w:ascii="ＭＳ 明朝" w:hAnsi="ＭＳ 明朝" w:cs="ＭＳ 明朝" w:hint="eastAsia"/>
          <w:szCs w:val="21"/>
        </w:rPr>
        <w:t>⇒</w:t>
      </w:r>
      <w:r w:rsidRPr="00DE2859">
        <w:rPr>
          <w:rFonts w:asciiTheme="minorHAnsi" w:eastAsia="ＭＳ ゴシック" w:hAnsiTheme="minorHAnsi"/>
          <w:szCs w:val="21"/>
        </w:rPr>
        <w:t>金沢署</w:t>
      </w:r>
      <w:r w:rsidRPr="00DE2859">
        <w:rPr>
          <w:rFonts w:asciiTheme="minorHAnsi" w:eastAsia="ＭＳ ゴシック" w:hAnsiTheme="minorHAnsi"/>
          <w:szCs w:val="21"/>
        </w:rPr>
        <w:t>076-291-6244</w:t>
      </w:r>
      <w:r w:rsidRPr="00DE2859">
        <w:rPr>
          <w:rFonts w:asciiTheme="minorHAnsi" w:eastAsia="ＭＳ ゴシック" w:hAnsiTheme="minorHAnsi"/>
          <w:szCs w:val="21"/>
        </w:rPr>
        <w:t xml:space="preserve">　小松署</w:t>
      </w:r>
      <w:r w:rsidRPr="00DE2859">
        <w:rPr>
          <w:rFonts w:asciiTheme="minorHAnsi" w:eastAsia="ＭＳ ゴシック" w:hAnsiTheme="minorHAnsi"/>
          <w:szCs w:val="21"/>
        </w:rPr>
        <w:t>0761-22-4230</w:t>
      </w:r>
      <w:r w:rsidRPr="00DE2859">
        <w:rPr>
          <w:rFonts w:asciiTheme="minorHAnsi" w:eastAsia="ＭＳ ゴシック" w:hAnsiTheme="minorHAnsi"/>
          <w:szCs w:val="21"/>
        </w:rPr>
        <w:t xml:space="preserve">　七尾署</w:t>
      </w:r>
      <w:r w:rsidRPr="00DE2859">
        <w:rPr>
          <w:rFonts w:asciiTheme="minorHAnsi" w:eastAsia="ＭＳ ゴシック" w:hAnsiTheme="minorHAnsi"/>
          <w:szCs w:val="21"/>
        </w:rPr>
        <w:t>0767-52-3295</w:t>
      </w:r>
      <w:r w:rsidRPr="00DE2859">
        <w:rPr>
          <w:rFonts w:asciiTheme="minorHAnsi" w:eastAsia="ＭＳ ゴシック" w:hAnsiTheme="minorHAnsi"/>
          <w:szCs w:val="21"/>
        </w:rPr>
        <w:t xml:space="preserve">　穴水署</w:t>
      </w:r>
      <w:r w:rsidRPr="00DE2859">
        <w:rPr>
          <w:rFonts w:asciiTheme="minorHAnsi" w:eastAsia="ＭＳ ゴシック" w:hAnsiTheme="minorHAnsi"/>
          <w:szCs w:val="21"/>
        </w:rPr>
        <w:t>0768-5</w:t>
      </w:r>
      <w:r w:rsidRPr="001E44D7">
        <w:rPr>
          <w:rFonts w:asciiTheme="minorHAnsi" w:eastAsia="ＭＳ ゴシック" w:hAnsiTheme="minorHAnsi"/>
          <w:szCs w:val="21"/>
        </w:rPr>
        <w:t>2-1141</w:t>
      </w:r>
    </w:p>
    <w:sectPr w:rsidR="00864611" w:rsidRPr="001E44D7" w:rsidSect="00E2378D">
      <w:headerReference w:type="default" r:id="rId9"/>
      <w:pgSz w:w="11906" w:h="16838" w:code="9"/>
      <w:pgMar w:top="851" w:right="510" w:bottom="624" w:left="680" w:header="720" w:footer="720" w:gutter="0"/>
      <w:paperSrc w:first="7" w:other="7"/>
      <w:cols w:space="425"/>
      <w:noEndnote/>
      <w:docGrid w:type="linesAndChars" w:linePitch="288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C2" w:rsidRDefault="00257BC2" w:rsidP="00590220">
      <w:r>
        <w:separator/>
      </w:r>
    </w:p>
  </w:endnote>
  <w:endnote w:type="continuationSeparator" w:id="0">
    <w:p w:rsidR="00257BC2" w:rsidRDefault="00257BC2" w:rsidP="005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C2" w:rsidRDefault="00257BC2" w:rsidP="00590220">
      <w:r>
        <w:separator/>
      </w:r>
    </w:p>
  </w:footnote>
  <w:footnote w:type="continuationSeparator" w:id="0">
    <w:p w:rsidR="00257BC2" w:rsidRDefault="00257BC2" w:rsidP="0059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C2" w:rsidRDefault="00257BC2" w:rsidP="008F197E">
    <w:pPr>
      <w:pStyle w:val="a5"/>
      <w:jc w:val="right"/>
    </w:pPr>
    <w:r>
      <w:rPr>
        <w:rFonts w:hint="eastAsia"/>
      </w:rPr>
      <w:t>別添２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60D"/>
    <w:multiLevelType w:val="hybridMultilevel"/>
    <w:tmpl w:val="D714D45A"/>
    <w:lvl w:ilvl="0" w:tplc="DB909E2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0CE0113A"/>
    <w:multiLevelType w:val="hybridMultilevel"/>
    <w:tmpl w:val="29B093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374F90"/>
    <w:multiLevelType w:val="hybridMultilevel"/>
    <w:tmpl w:val="5EDEE474"/>
    <w:lvl w:ilvl="0" w:tplc="E4EA9B70">
      <w:start w:val="1"/>
      <w:numFmt w:val="decimalFullWidth"/>
      <w:lvlText w:val="（%1）"/>
      <w:lvlJc w:val="left"/>
      <w:pPr>
        <w:tabs>
          <w:tab w:val="num" w:pos="660"/>
        </w:tabs>
        <w:ind w:left="66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1071602B"/>
    <w:multiLevelType w:val="multilevel"/>
    <w:tmpl w:val="81EA5F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1F172A7"/>
    <w:multiLevelType w:val="hybridMultilevel"/>
    <w:tmpl w:val="7B7E351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070DD9"/>
    <w:multiLevelType w:val="hybridMultilevel"/>
    <w:tmpl w:val="ECE479D4"/>
    <w:lvl w:ilvl="0" w:tplc="C8C0031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46B7C6E"/>
    <w:multiLevelType w:val="hybridMultilevel"/>
    <w:tmpl w:val="C5C49A6E"/>
    <w:lvl w:ilvl="0" w:tplc="818AEA0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156624E8"/>
    <w:multiLevelType w:val="hybridMultilevel"/>
    <w:tmpl w:val="031820EC"/>
    <w:lvl w:ilvl="0" w:tplc="9F26E2D4">
      <w:start w:val="1"/>
      <w:numFmt w:val="bullet"/>
      <w:lvlText w:val="・"/>
      <w:lvlJc w:val="left"/>
      <w:pPr>
        <w:tabs>
          <w:tab w:val="num" w:pos="0"/>
        </w:tabs>
        <w:ind w:left="284" w:hanging="284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96A2D73"/>
    <w:multiLevelType w:val="hybridMultilevel"/>
    <w:tmpl w:val="8DB4C49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1B7512F8"/>
    <w:multiLevelType w:val="multilevel"/>
    <w:tmpl w:val="D714D45A"/>
    <w:lvl w:ilvl="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1CB86DD6"/>
    <w:multiLevelType w:val="hybridMultilevel"/>
    <w:tmpl w:val="547C8EB8"/>
    <w:lvl w:ilvl="0" w:tplc="4A9233D8">
      <w:start w:val="3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19766FE"/>
    <w:multiLevelType w:val="hybridMultilevel"/>
    <w:tmpl w:val="148EE178"/>
    <w:lvl w:ilvl="0" w:tplc="54C6BB1A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7A4AF52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255C6A2A"/>
    <w:multiLevelType w:val="hybridMultilevel"/>
    <w:tmpl w:val="5E1CB95C"/>
    <w:lvl w:ilvl="0" w:tplc="0450F4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688752D"/>
    <w:multiLevelType w:val="hybridMultilevel"/>
    <w:tmpl w:val="1C0EAF5E"/>
    <w:lvl w:ilvl="0" w:tplc="818AEA0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26C03B6B"/>
    <w:multiLevelType w:val="hybridMultilevel"/>
    <w:tmpl w:val="D8CCC3C0"/>
    <w:lvl w:ilvl="0" w:tplc="B178C6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/>
      </w:rPr>
    </w:lvl>
    <w:lvl w:ilvl="1" w:tplc="249AA63A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8B8538F"/>
    <w:multiLevelType w:val="multilevel"/>
    <w:tmpl w:val="4588EDE0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2A4732FF"/>
    <w:multiLevelType w:val="hybridMultilevel"/>
    <w:tmpl w:val="B78E5216"/>
    <w:lvl w:ilvl="0" w:tplc="FD6847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E326032"/>
    <w:multiLevelType w:val="hybridMultilevel"/>
    <w:tmpl w:val="55A8A26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>
    <w:nsid w:val="2E5060AE"/>
    <w:multiLevelType w:val="hybridMultilevel"/>
    <w:tmpl w:val="6F36C4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32440B5E"/>
    <w:multiLevelType w:val="multilevel"/>
    <w:tmpl w:val="D714D45A"/>
    <w:lvl w:ilvl="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>
    <w:nsid w:val="34347051"/>
    <w:multiLevelType w:val="hybridMultilevel"/>
    <w:tmpl w:val="6C1CC7E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>
    <w:nsid w:val="3709048E"/>
    <w:multiLevelType w:val="hybridMultilevel"/>
    <w:tmpl w:val="37029F08"/>
    <w:lvl w:ilvl="0" w:tplc="02C47DDE">
      <w:start w:val="1"/>
      <w:numFmt w:val="decimalFullWidth"/>
      <w:lvlText w:val="%1）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</w:lvl>
  </w:abstractNum>
  <w:abstractNum w:abstractNumId="22">
    <w:nsid w:val="3A7B43F9"/>
    <w:multiLevelType w:val="hybridMultilevel"/>
    <w:tmpl w:val="08A608CE"/>
    <w:lvl w:ilvl="0" w:tplc="59F812A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3CA83CB4"/>
    <w:multiLevelType w:val="hybridMultilevel"/>
    <w:tmpl w:val="25CA36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1080546"/>
    <w:multiLevelType w:val="hybridMultilevel"/>
    <w:tmpl w:val="EC947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1AC2898"/>
    <w:multiLevelType w:val="hybridMultilevel"/>
    <w:tmpl w:val="576EAE48"/>
    <w:lvl w:ilvl="0" w:tplc="D71AA5E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>
    <w:nsid w:val="44331D29"/>
    <w:multiLevelType w:val="hybridMultilevel"/>
    <w:tmpl w:val="B60A135E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>
    <w:nsid w:val="51C529FE"/>
    <w:multiLevelType w:val="hybridMultilevel"/>
    <w:tmpl w:val="A2CC09D2"/>
    <w:lvl w:ilvl="0" w:tplc="85D0257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52263D87"/>
    <w:multiLevelType w:val="hybridMultilevel"/>
    <w:tmpl w:val="4588EDE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>
    <w:nsid w:val="538B3AE9"/>
    <w:multiLevelType w:val="hybridMultilevel"/>
    <w:tmpl w:val="713A3410"/>
    <w:lvl w:ilvl="0" w:tplc="1ACEA9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4DB2BF3"/>
    <w:multiLevelType w:val="multilevel"/>
    <w:tmpl w:val="D714D45A"/>
    <w:lvl w:ilvl="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1">
    <w:nsid w:val="56153262"/>
    <w:multiLevelType w:val="hybridMultilevel"/>
    <w:tmpl w:val="FCC0E786"/>
    <w:lvl w:ilvl="0" w:tplc="FB7EB6C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572912D9"/>
    <w:multiLevelType w:val="hybridMultilevel"/>
    <w:tmpl w:val="47CA90F2"/>
    <w:lvl w:ilvl="0" w:tplc="818AE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329E8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8A78B5E4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8032287"/>
    <w:multiLevelType w:val="hybridMultilevel"/>
    <w:tmpl w:val="E638885E"/>
    <w:lvl w:ilvl="0" w:tplc="C6B0C176">
      <w:start w:val="3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85D0257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>
    <w:nsid w:val="5D1422A9"/>
    <w:multiLevelType w:val="hybridMultilevel"/>
    <w:tmpl w:val="F7E002C8"/>
    <w:lvl w:ilvl="0" w:tplc="CA083DC4">
      <w:start w:val="2"/>
      <w:numFmt w:val="decimalEnclosedCircle"/>
      <w:lvlText w:val="%1"/>
      <w:lvlJc w:val="left"/>
      <w:pPr>
        <w:tabs>
          <w:tab w:val="num" w:pos="1228"/>
        </w:tabs>
        <w:ind w:left="1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8"/>
        </w:tabs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</w:lvl>
  </w:abstractNum>
  <w:abstractNum w:abstractNumId="35">
    <w:nsid w:val="609457BC"/>
    <w:multiLevelType w:val="hybridMultilevel"/>
    <w:tmpl w:val="005056FC"/>
    <w:lvl w:ilvl="0" w:tplc="04090017">
      <w:start w:val="1"/>
      <w:numFmt w:val="aiueoFullWidth"/>
      <w:lvlText w:val="(%1)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>
    <w:nsid w:val="621D3C37"/>
    <w:multiLevelType w:val="hybridMultilevel"/>
    <w:tmpl w:val="81EA5F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3A57759"/>
    <w:multiLevelType w:val="hybridMultilevel"/>
    <w:tmpl w:val="6292F706"/>
    <w:lvl w:ilvl="0" w:tplc="15E2DB22">
      <w:start w:val="2"/>
      <w:numFmt w:val="decimalEnclosedCircle"/>
      <w:lvlText w:val="%1"/>
      <w:lvlJc w:val="left"/>
      <w:pPr>
        <w:tabs>
          <w:tab w:val="num" w:pos="1453"/>
        </w:tabs>
        <w:ind w:left="145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97A3F38"/>
    <w:multiLevelType w:val="hybridMultilevel"/>
    <w:tmpl w:val="87F8CB16"/>
    <w:lvl w:ilvl="0" w:tplc="1166CB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>
    <w:nsid w:val="73BD6790"/>
    <w:multiLevelType w:val="hybridMultilevel"/>
    <w:tmpl w:val="664AA94C"/>
    <w:lvl w:ilvl="0" w:tplc="A6DEFD76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1" w:tplc="67DE155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0">
    <w:nsid w:val="746B77EE"/>
    <w:multiLevelType w:val="hybridMultilevel"/>
    <w:tmpl w:val="87B25EFC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1">
    <w:nsid w:val="753006A8"/>
    <w:multiLevelType w:val="multilevel"/>
    <w:tmpl w:val="6F36C4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2">
    <w:nsid w:val="763113CD"/>
    <w:multiLevelType w:val="hybridMultilevel"/>
    <w:tmpl w:val="C5E8025A"/>
    <w:lvl w:ilvl="0" w:tplc="5FCCB24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3">
    <w:nsid w:val="792C6788"/>
    <w:multiLevelType w:val="hybridMultilevel"/>
    <w:tmpl w:val="55E6B770"/>
    <w:lvl w:ilvl="0" w:tplc="C07A9AE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>
    <w:nsid w:val="79FE4684"/>
    <w:multiLevelType w:val="hybridMultilevel"/>
    <w:tmpl w:val="FC0267A2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5">
    <w:nsid w:val="7BA4252F"/>
    <w:multiLevelType w:val="hybridMultilevel"/>
    <w:tmpl w:val="8C14655C"/>
    <w:lvl w:ilvl="0" w:tplc="9F26E2D4">
      <w:start w:val="1"/>
      <w:numFmt w:val="bullet"/>
      <w:lvlText w:val="・"/>
      <w:lvlJc w:val="left"/>
      <w:pPr>
        <w:tabs>
          <w:tab w:val="num" w:pos="315"/>
        </w:tabs>
        <w:ind w:left="599" w:hanging="284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6">
    <w:nsid w:val="7C144E70"/>
    <w:multiLevelType w:val="hybridMultilevel"/>
    <w:tmpl w:val="A58A08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>
    <w:nsid w:val="7E671873"/>
    <w:multiLevelType w:val="hybridMultilevel"/>
    <w:tmpl w:val="2C528E78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8">
    <w:nsid w:val="7F5E1959"/>
    <w:multiLevelType w:val="hybridMultilevel"/>
    <w:tmpl w:val="F9D2B170"/>
    <w:lvl w:ilvl="0" w:tplc="C9BE25E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2"/>
  </w:num>
  <w:num w:numId="3">
    <w:abstractNumId w:val="5"/>
  </w:num>
  <w:num w:numId="4">
    <w:abstractNumId w:val="31"/>
  </w:num>
  <w:num w:numId="5">
    <w:abstractNumId w:val="29"/>
  </w:num>
  <w:num w:numId="6">
    <w:abstractNumId w:val="12"/>
  </w:num>
  <w:num w:numId="7">
    <w:abstractNumId w:val="22"/>
  </w:num>
  <w:num w:numId="8">
    <w:abstractNumId w:val="37"/>
  </w:num>
  <w:num w:numId="9">
    <w:abstractNumId w:val="43"/>
  </w:num>
  <w:num w:numId="10">
    <w:abstractNumId w:val="42"/>
  </w:num>
  <w:num w:numId="11">
    <w:abstractNumId w:val="34"/>
  </w:num>
  <w:num w:numId="12">
    <w:abstractNumId w:val="39"/>
  </w:num>
  <w:num w:numId="13">
    <w:abstractNumId w:val="38"/>
  </w:num>
  <w:num w:numId="14">
    <w:abstractNumId w:val="28"/>
  </w:num>
  <w:num w:numId="15">
    <w:abstractNumId w:val="2"/>
  </w:num>
  <w:num w:numId="16">
    <w:abstractNumId w:val="47"/>
  </w:num>
  <w:num w:numId="17">
    <w:abstractNumId w:val="46"/>
  </w:num>
  <w:num w:numId="18">
    <w:abstractNumId w:val="8"/>
  </w:num>
  <w:num w:numId="19">
    <w:abstractNumId w:val="13"/>
  </w:num>
  <w:num w:numId="20">
    <w:abstractNumId w:val="6"/>
  </w:num>
  <w:num w:numId="21">
    <w:abstractNumId w:val="10"/>
  </w:num>
  <w:num w:numId="22">
    <w:abstractNumId w:val="33"/>
  </w:num>
  <w:num w:numId="23">
    <w:abstractNumId w:val="35"/>
  </w:num>
  <w:num w:numId="24">
    <w:abstractNumId w:val="25"/>
  </w:num>
  <w:num w:numId="25">
    <w:abstractNumId w:val="23"/>
  </w:num>
  <w:num w:numId="26">
    <w:abstractNumId w:val="17"/>
  </w:num>
  <w:num w:numId="27">
    <w:abstractNumId w:val="11"/>
  </w:num>
  <w:num w:numId="28">
    <w:abstractNumId w:val="0"/>
  </w:num>
  <w:num w:numId="29">
    <w:abstractNumId w:val="15"/>
  </w:num>
  <w:num w:numId="30">
    <w:abstractNumId w:val="9"/>
  </w:num>
  <w:num w:numId="31">
    <w:abstractNumId w:val="40"/>
  </w:num>
  <w:num w:numId="32">
    <w:abstractNumId w:val="19"/>
  </w:num>
  <w:num w:numId="33">
    <w:abstractNumId w:val="20"/>
  </w:num>
  <w:num w:numId="34">
    <w:abstractNumId w:val="30"/>
  </w:num>
  <w:num w:numId="35">
    <w:abstractNumId w:val="26"/>
  </w:num>
  <w:num w:numId="36">
    <w:abstractNumId w:val="27"/>
  </w:num>
  <w:num w:numId="37">
    <w:abstractNumId w:val="18"/>
  </w:num>
  <w:num w:numId="38">
    <w:abstractNumId w:val="41"/>
  </w:num>
  <w:num w:numId="39">
    <w:abstractNumId w:val="44"/>
  </w:num>
  <w:num w:numId="40">
    <w:abstractNumId w:val="1"/>
  </w:num>
  <w:num w:numId="41">
    <w:abstractNumId w:val="24"/>
  </w:num>
  <w:num w:numId="42">
    <w:abstractNumId w:val="36"/>
  </w:num>
  <w:num w:numId="43">
    <w:abstractNumId w:val="3"/>
  </w:num>
  <w:num w:numId="44">
    <w:abstractNumId w:val="4"/>
  </w:num>
  <w:num w:numId="45">
    <w:abstractNumId w:val="7"/>
  </w:num>
  <w:num w:numId="46">
    <w:abstractNumId w:val="45"/>
  </w:num>
  <w:num w:numId="47">
    <w:abstractNumId w:val="48"/>
  </w:num>
  <w:num w:numId="48">
    <w:abstractNumId w:val="1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31"/>
    <w:rsid w:val="0000210C"/>
    <w:rsid w:val="0001033B"/>
    <w:rsid w:val="00014497"/>
    <w:rsid w:val="000164C2"/>
    <w:rsid w:val="00036A7D"/>
    <w:rsid w:val="00037E0F"/>
    <w:rsid w:val="00050C2C"/>
    <w:rsid w:val="00055F52"/>
    <w:rsid w:val="00057310"/>
    <w:rsid w:val="000656CA"/>
    <w:rsid w:val="00065D7E"/>
    <w:rsid w:val="00067BA5"/>
    <w:rsid w:val="00075B46"/>
    <w:rsid w:val="00095B5F"/>
    <w:rsid w:val="000B004C"/>
    <w:rsid w:val="000B0660"/>
    <w:rsid w:val="000B162D"/>
    <w:rsid w:val="000B4B58"/>
    <w:rsid w:val="000C22C8"/>
    <w:rsid w:val="000C37D6"/>
    <w:rsid w:val="000C7098"/>
    <w:rsid w:val="000D5BA7"/>
    <w:rsid w:val="000E6408"/>
    <w:rsid w:val="000F29FF"/>
    <w:rsid w:val="0010482E"/>
    <w:rsid w:val="0010686C"/>
    <w:rsid w:val="0012201D"/>
    <w:rsid w:val="00133FE3"/>
    <w:rsid w:val="00167878"/>
    <w:rsid w:val="0017138C"/>
    <w:rsid w:val="00171F83"/>
    <w:rsid w:val="00172F29"/>
    <w:rsid w:val="001807E5"/>
    <w:rsid w:val="0019026F"/>
    <w:rsid w:val="0019053A"/>
    <w:rsid w:val="001954EF"/>
    <w:rsid w:val="00195755"/>
    <w:rsid w:val="001B7DD8"/>
    <w:rsid w:val="001C005C"/>
    <w:rsid w:val="001D266F"/>
    <w:rsid w:val="001D7D65"/>
    <w:rsid w:val="001E270D"/>
    <w:rsid w:val="001E44D7"/>
    <w:rsid w:val="001E4982"/>
    <w:rsid w:val="001E654D"/>
    <w:rsid w:val="001F59E1"/>
    <w:rsid w:val="002022AA"/>
    <w:rsid w:val="00231ACF"/>
    <w:rsid w:val="00233AA0"/>
    <w:rsid w:val="002430A5"/>
    <w:rsid w:val="00250696"/>
    <w:rsid w:val="00257BC2"/>
    <w:rsid w:val="00262D05"/>
    <w:rsid w:val="002637CA"/>
    <w:rsid w:val="002647D3"/>
    <w:rsid w:val="00267D20"/>
    <w:rsid w:val="00270532"/>
    <w:rsid w:val="00275FB9"/>
    <w:rsid w:val="00286C84"/>
    <w:rsid w:val="002A4028"/>
    <w:rsid w:val="002B1AE9"/>
    <w:rsid w:val="002B2488"/>
    <w:rsid w:val="002B2D4E"/>
    <w:rsid w:val="002B4AAB"/>
    <w:rsid w:val="002D130C"/>
    <w:rsid w:val="002E2EF9"/>
    <w:rsid w:val="002E3D6A"/>
    <w:rsid w:val="002F1095"/>
    <w:rsid w:val="00300DE1"/>
    <w:rsid w:val="003035F7"/>
    <w:rsid w:val="00304ACC"/>
    <w:rsid w:val="00311D86"/>
    <w:rsid w:val="00312C4E"/>
    <w:rsid w:val="00314A92"/>
    <w:rsid w:val="00316462"/>
    <w:rsid w:val="00323582"/>
    <w:rsid w:val="00331947"/>
    <w:rsid w:val="00337645"/>
    <w:rsid w:val="00344576"/>
    <w:rsid w:val="00344D29"/>
    <w:rsid w:val="00350586"/>
    <w:rsid w:val="00357FA0"/>
    <w:rsid w:val="00375E28"/>
    <w:rsid w:val="00394757"/>
    <w:rsid w:val="003A5C76"/>
    <w:rsid w:val="003B50E9"/>
    <w:rsid w:val="003B69DC"/>
    <w:rsid w:val="003D6D74"/>
    <w:rsid w:val="003E31CD"/>
    <w:rsid w:val="0040367C"/>
    <w:rsid w:val="00425E34"/>
    <w:rsid w:val="00447ECC"/>
    <w:rsid w:val="004528A9"/>
    <w:rsid w:val="00457C1D"/>
    <w:rsid w:val="0046343F"/>
    <w:rsid w:val="00467FD3"/>
    <w:rsid w:val="00470015"/>
    <w:rsid w:val="004730CD"/>
    <w:rsid w:val="00475B90"/>
    <w:rsid w:val="00477806"/>
    <w:rsid w:val="004A3AB4"/>
    <w:rsid w:val="004A46B9"/>
    <w:rsid w:val="004A598D"/>
    <w:rsid w:val="004B4792"/>
    <w:rsid w:val="004B5A76"/>
    <w:rsid w:val="004B79DF"/>
    <w:rsid w:val="004D076E"/>
    <w:rsid w:val="004D35D7"/>
    <w:rsid w:val="004D3F91"/>
    <w:rsid w:val="004D566A"/>
    <w:rsid w:val="004E1A72"/>
    <w:rsid w:val="004E6CE2"/>
    <w:rsid w:val="00510F46"/>
    <w:rsid w:val="0051138A"/>
    <w:rsid w:val="00512DA9"/>
    <w:rsid w:val="00513EDC"/>
    <w:rsid w:val="00514C82"/>
    <w:rsid w:val="00520855"/>
    <w:rsid w:val="00520F30"/>
    <w:rsid w:val="00524CBB"/>
    <w:rsid w:val="00525D55"/>
    <w:rsid w:val="00525F1D"/>
    <w:rsid w:val="005266B8"/>
    <w:rsid w:val="00534BAA"/>
    <w:rsid w:val="00542971"/>
    <w:rsid w:val="00545C0F"/>
    <w:rsid w:val="00552C23"/>
    <w:rsid w:val="00554BD0"/>
    <w:rsid w:val="0056357A"/>
    <w:rsid w:val="0057349D"/>
    <w:rsid w:val="00582D8F"/>
    <w:rsid w:val="00583D1A"/>
    <w:rsid w:val="00590220"/>
    <w:rsid w:val="00593491"/>
    <w:rsid w:val="00594EE0"/>
    <w:rsid w:val="00596FEA"/>
    <w:rsid w:val="005B776A"/>
    <w:rsid w:val="005C0366"/>
    <w:rsid w:val="005C25E0"/>
    <w:rsid w:val="005C63F8"/>
    <w:rsid w:val="005C6FED"/>
    <w:rsid w:val="005F12DE"/>
    <w:rsid w:val="005F7497"/>
    <w:rsid w:val="00603D4D"/>
    <w:rsid w:val="00610BB9"/>
    <w:rsid w:val="006152D2"/>
    <w:rsid w:val="00620756"/>
    <w:rsid w:val="00625531"/>
    <w:rsid w:val="00627B21"/>
    <w:rsid w:val="00646072"/>
    <w:rsid w:val="0066738B"/>
    <w:rsid w:val="00670A65"/>
    <w:rsid w:val="0067640A"/>
    <w:rsid w:val="0068025C"/>
    <w:rsid w:val="0068207D"/>
    <w:rsid w:val="00692E8B"/>
    <w:rsid w:val="006938CF"/>
    <w:rsid w:val="006A5715"/>
    <w:rsid w:val="006B74AD"/>
    <w:rsid w:val="006C1FE2"/>
    <w:rsid w:val="006C2E6B"/>
    <w:rsid w:val="006D1291"/>
    <w:rsid w:val="006D4A8E"/>
    <w:rsid w:val="006E0E8D"/>
    <w:rsid w:val="006E16D7"/>
    <w:rsid w:val="006E345C"/>
    <w:rsid w:val="006E4003"/>
    <w:rsid w:val="006F297B"/>
    <w:rsid w:val="006F5920"/>
    <w:rsid w:val="007025B6"/>
    <w:rsid w:val="0070296B"/>
    <w:rsid w:val="007066B3"/>
    <w:rsid w:val="00711A92"/>
    <w:rsid w:val="00712A29"/>
    <w:rsid w:val="00713F35"/>
    <w:rsid w:val="00721B25"/>
    <w:rsid w:val="00724C96"/>
    <w:rsid w:val="007264FE"/>
    <w:rsid w:val="007306FC"/>
    <w:rsid w:val="00734D4C"/>
    <w:rsid w:val="00735DF9"/>
    <w:rsid w:val="007363EC"/>
    <w:rsid w:val="00737621"/>
    <w:rsid w:val="007543CA"/>
    <w:rsid w:val="007644A6"/>
    <w:rsid w:val="00764F21"/>
    <w:rsid w:val="007659B0"/>
    <w:rsid w:val="00766FAB"/>
    <w:rsid w:val="00776DFE"/>
    <w:rsid w:val="007A090C"/>
    <w:rsid w:val="007A4578"/>
    <w:rsid w:val="007A7290"/>
    <w:rsid w:val="007B1F02"/>
    <w:rsid w:val="007B5227"/>
    <w:rsid w:val="007B58C3"/>
    <w:rsid w:val="007C5042"/>
    <w:rsid w:val="007D5FB1"/>
    <w:rsid w:val="007D6A12"/>
    <w:rsid w:val="007E24DB"/>
    <w:rsid w:val="007E2CEF"/>
    <w:rsid w:val="007E7E0D"/>
    <w:rsid w:val="007F0405"/>
    <w:rsid w:val="007F08E3"/>
    <w:rsid w:val="0081546C"/>
    <w:rsid w:val="008317A1"/>
    <w:rsid w:val="00833334"/>
    <w:rsid w:val="008338FE"/>
    <w:rsid w:val="0083493F"/>
    <w:rsid w:val="00840F85"/>
    <w:rsid w:val="00843C5B"/>
    <w:rsid w:val="00847845"/>
    <w:rsid w:val="00857317"/>
    <w:rsid w:val="00860DDA"/>
    <w:rsid w:val="00864611"/>
    <w:rsid w:val="00885220"/>
    <w:rsid w:val="00892AD3"/>
    <w:rsid w:val="00892FFC"/>
    <w:rsid w:val="008A4811"/>
    <w:rsid w:val="008A7D60"/>
    <w:rsid w:val="008B310A"/>
    <w:rsid w:val="008C2914"/>
    <w:rsid w:val="008C6B0E"/>
    <w:rsid w:val="008D0DE6"/>
    <w:rsid w:val="008D3BBC"/>
    <w:rsid w:val="008D74E7"/>
    <w:rsid w:val="008E692D"/>
    <w:rsid w:val="008F197E"/>
    <w:rsid w:val="008F38B7"/>
    <w:rsid w:val="008F43B3"/>
    <w:rsid w:val="008F59E2"/>
    <w:rsid w:val="009050C3"/>
    <w:rsid w:val="00915FD6"/>
    <w:rsid w:val="00921479"/>
    <w:rsid w:val="0092266F"/>
    <w:rsid w:val="009313F9"/>
    <w:rsid w:val="00954BD0"/>
    <w:rsid w:val="0096394F"/>
    <w:rsid w:val="00965799"/>
    <w:rsid w:val="00971107"/>
    <w:rsid w:val="009715C6"/>
    <w:rsid w:val="0097449D"/>
    <w:rsid w:val="0097473A"/>
    <w:rsid w:val="00975E80"/>
    <w:rsid w:val="00982567"/>
    <w:rsid w:val="009829A1"/>
    <w:rsid w:val="00982C4A"/>
    <w:rsid w:val="00994F48"/>
    <w:rsid w:val="009A591E"/>
    <w:rsid w:val="009B072B"/>
    <w:rsid w:val="009B2685"/>
    <w:rsid w:val="009C0C72"/>
    <w:rsid w:val="009C2751"/>
    <w:rsid w:val="009C278C"/>
    <w:rsid w:val="009D7B42"/>
    <w:rsid w:val="009E7480"/>
    <w:rsid w:val="009F63EF"/>
    <w:rsid w:val="00A032B2"/>
    <w:rsid w:val="00A147A2"/>
    <w:rsid w:val="00A152A1"/>
    <w:rsid w:val="00A16795"/>
    <w:rsid w:val="00A2222D"/>
    <w:rsid w:val="00A22442"/>
    <w:rsid w:val="00A239EB"/>
    <w:rsid w:val="00A2678C"/>
    <w:rsid w:val="00A268C0"/>
    <w:rsid w:val="00A43636"/>
    <w:rsid w:val="00A43697"/>
    <w:rsid w:val="00A44A81"/>
    <w:rsid w:val="00A61EAB"/>
    <w:rsid w:val="00A6331B"/>
    <w:rsid w:val="00A64508"/>
    <w:rsid w:val="00A73746"/>
    <w:rsid w:val="00A73CC1"/>
    <w:rsid w:val="00A74D6B"/>
    <w:rsid w:val="00A759CE"/>
    <w:rsid w:val="00A8269A"/>
    <w:rsid w:val="00A928E1"/>
    <w:rsid w:val="00A973C1"/>
    <w:rsid w:val="00AA47A2"/>
    <w:rsid w:val="00AC0217"/>
    <w:rsid w:val="00AC1315"/>
    <w:rsid w:val="00AC1645"/>
    <w:rsid w:val="00AC511F"/>
    <w:rsid w:val="00AC561E"/>
    <w:rsid w:val="00AC6D32"/>
    <w:rsid w:val="00AC7143"/>
    <w:rsid w:val="00AD6258"/>
    <w:rsid w:val="00AD6FE6"/>
    <w:rsid w:val="00AD7421"/>
    <w:rsid w:val="00AE277C"/>
    <w:rsid w:val="00AE62E3"/>
    <w:rsid w:val="00AF67C7"/>
    <w:rsid w:val="00B01F64"/>
    <w:rsid w:val="00B075AB"/>
    <w:rsid w:val="00B07A04"/>
    <w:rsid w:val="00B112B7"/>
    <w:rsid w:val="00B1353D"/>
    <w:rsid w:val="00B153D1"/>
    <w:rsid w:val="00B21C11"/>
    <w:rsid w:val="00B22E6C"/>
    <w:rsid w:val="00B27C48"/>
    <w:rsid w:val="00B30824"/>
    <w:rsid w:val="00B415C0"/>
    <w:rsid w:val="00B45A3A"/>
    <w:rsid w:val="00B56A44"/>
    <w:rsid w:val="00B754D4"/>
    <w:rsid w:val="00B7763C"/>
    <w:rsid w:val="00B8156E"/>
    <w:rsid w:val="00B8189D"/>
    <w:rsid w:val="00B8403B"/>
    <w:rsid w:val="00B86485"/>
    <w:rsid w:val="00B92F8D"/>
    <w:rsid w:val="00BA71A8"/>
    <w:rsid w:val="00BA7C93"/>
    <w:rsid w:val="00BB0D5B"/>
    <w:rsid w:val="00BB3B74"/>
    <w:rsid w:val="00BC3B67"/>
    <w:rsid w:val="00BD76C2"/>
    <w:rsid w:val="00BE3DD8"/>
    <w:rsid w:val="00BE5E1B"/>
    <w:rsid w:val="00BE5EE1"/>
    <w:rsid w:val="00C2181B"/>
    <w:rsid w:val="00C25308"/>
    <w:rsid w:val="00C37C7A"/>
    <w:rsid w:val="00C410BE"/>
    <w:rsid w:val="00C42F44"/>
    <w:rsid w:val="00C5469F"/>
    <w:rsid w:val="00C56120"/>
    <w:rsid w:val="00C667E0"/>
    <w:rsid w:val="00CA18BC"/>
    <w:rsid w:val="00CA3A58"/>
    <w:rsid w:val="00CA7C59"/>
    <w:rsid w:val="00CB589A"/>
    <w:rsid w:val="00CD30F0"/>
    <w:rsid w:val="00CE50A7"/>
    <w:rsid w:val="00CF1E32"/>
    <w:rsid w:val="00CF31BB"/>
    <w:rsid w:val="00D003E9"/>
    <w:rsid w:val="00D04499"/>
    <w:rsid w:val="00D06FC0"/>
    <w:rsid w:val="00D14043"/>
    <w:rsid w:val="00D24BBA"/>
    <w:rsid w:val="00D30615"/>
    <w:rsid w:val="00D31D00"/>
    <w:rsid w:val="00D342CF"/>
    <w:rsid w:val="00D52889"/>
    <w:rsid w:val="00D55C51"/>
    <w:rsid w:val="00D55CFF"/>
    <w:rsid w:val="00D7134E"/>
    <w:rsid w:val="00D728A8"/>
    <w:rsid w:val="00D8575F"/>
    <w:rsid w:val="00D911C6"/>
    <w:rsid w:val="00DC138D"/>
    <w:rsid w:val="00DC54C8"/>
    <w:rsid w:val="00DD3149"/>
    <w:rsid w:val="00DD368E"/>
    <w:rsid w:val="00DD63E7"/>
    <w:rsid w:val="00DE0F84"/>
    <w:rsid w:val="00DE2859"/>
    <w:rsid w:val="00DE7D12"/>
    <w:rsid w:val="00DF2E9B"/>
    <w:rsid w:val="00DF410E"/>
    <w:rsid w:val="00DF5763"/>
    <w:rsid w:val="00DF66BC"/>
    <w:rsid w:val="00E043EA"/>
    <w:rsid w:val="00E079A5"/>
    <w:rsid w:val="00E1064A"/>
    <w:rsid w:val="00E22D0F"/>
    <w:rsid w:val="00E2378D"/>
    <w:rsid w:val="00E24D8E"/>
    <w:rsid w:val="00E27053"/>
    <w:rsid w:val="00E34EB3"/>
    <w:rsid w:val="00E50F2F"/>
    <w:rsid w:val="00E54FCF"/>
    <w:rsid w:val="00E578BC"/>
    <w:rsid w:val="00E64003"/>
    <w:rsid w:val="00E73A4D"/>
    <w:rsid w:val="00E75C92"/>
    <w:rsid w:val="00E77EB4"/>
    <w:rsid w:val="00E81DC8"/>
    <w:rsid w:val="00E81FB5"/>
    <w:rsid w:val="00E87DC6"/>
    <w:rsid w:val="00EA0AE5"/>
    <w:rsid w:val="00EA448C"/>
    <w:rsid w:val="00EB3FB1"/>
    <w:rsid w:val="00EB4D9C"/>
    <w:rsid w:val="00EB7776"/>
    <w:rsid w:val="00EC0CA0"/>
    <w:rsid w:val="00EC1DCA"/>
    <w:rsid w:val="00EC3019"/>
    <w:rsid w:val="00EE612D"/>
    <w:rsid w:val="00EF4235"/>
    <w:rsid w:val="00EF674A"/>
    <w:rsid w:val="00F1272B"/>
    <w:rsid w:val="00F159CC"/>
    <w:rsid w:val="00F21F9F"/>
    <w:rsid w:val="00F37D7E"/>
    <w:rsid w:val="00F41C97"/>
    <w:rsid w:val="00F444D4"/>
    <w:rsid w:val="00F47E89"/>
    <w:rsid w:val="00F5186C"/>
    <w:rsid w:val="00F54FCC"/>
    <w:rsid w:val="00F60029"/>
    <w:rsid w:val="00F8049C"/>
    <w:rsid w:val="00F82C06"/>
    <w:rsid w:val="00F903BE"/>
    <w:rsid w:val="00FA0156"/>
    <w:rsid w:val="00FA2636"/>
    <w:rsid w:val="00FA6149"/>
    <w:rsid w:val="00FC113D"/>
    <w:rsid w:val="00FC5B34"/>
    <w:rsid w:val="00FC6FD3"/>
    <w:rsid w:val="00FD009D"/>
    <w:rsid w:val="00FD67E0"/>
    <w:rsid w:val="00FD6EB7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B69D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59E2"/>
    <w:rPr>
      <w:b/>
      <w:sz w:val="24"/>
      <w:szCs w:val="20"/>
    </w:rPr>
  </w:style>
  <w:style w:type="paragraph" w:styleId="a4">
    <w:name w:val="Note Heading"/>
    <w:basedOn w:val="a"/>
    <w:next w:val="a"/>
    <w:rsid w:val="0017138C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rsid w:val="0017138C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rsid w:val="00CA3A58"/>
    <w:rPr>
      <w:color w:val="0000FF"/>
      <w:u w:val="single"/>
    </w:rPr>
  </w:style>
  <w:style w:type="paragraph" w:styleId="a8">
    <w:name w:val="Balloon Text"/>
    <w:basedOn w:val="a"/>
    <w:semiHidden/>
    <w:rsid w:val="00475B90"/>
    <w:rPr>
      <w:rFonts w:ascii="Arial" w:eastAsia="ＭＳ ゴシック" w:hAnsi="Arial"/>
      <w:sz w:val="18"/>
      <w:szCs w:val="18"/>
    </w:rPr>
  </w:style>
  <w:style w:type="character" w:styleId="a9">
    <w:name w:val="Strong"/>
    <w:qFormat/>
    <w:rsid w:val="003B69DC"/>
    <w:rPr>
      <w:b/>
      <w:bCs/>
    </w:rPr>
  </w:style>
  <w:style w:type="character" w:customStyle="1" w:styleId="shikaku1">
    <w:name w:val="shikaku1"/>
    <w:rsid w:val="003B69DC"/>
    <w:rPr>
      <w:color w:val="CCCCCC"/>
    </w:rPr>
  </w:style>
  <w:style w:type="paragraph" w:styleId="z-">
    <w:name w:val="HTML Top of Form"/>
    <w:basedOn w:val="a"/>
    <w:next w:val="a"/>
    <w:hidden/>
    <w:rsid w:val="00EA448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A448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a">
    <w:name w:val="footer"/>
    <w:basedOn w:val="a"/>
    <w:link w:val="ab"/>
    <w:rsid w:val="00590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90220"/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8F197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B69D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59E2"/>
    <w:rPr>
      <w:b/>
      <w:sz w:val="24"/>
      <w:szCs w:val="20"/>
    </w:rPr>
  </w:style>
  <w:style w:type="paragraph" w:styleId="a4">
    <w:name w:val="Note Heading"/>
    <w:basedOn w:val="a"/>
    <w:next w:val="a"/>
    <w:rsid w:val="0017138C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rsid w:val="0017138C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rsid w:val="00CA3A58"/>
    <w:rPr>
      <w:color w:val="0000FF"/>
      <w:u w:val="single"/>
    </w:rPr>
  </w:style>
  <w:style w:type="paragraph" w:styleId="a8">
    <w:name w:val="Balloon Text"/>
    <w:basedOn w:val="a"/>
    <w:semiHidden/>
    <w:rsid w:val="00475B90"/>
    <w:rPr>
      <w:rFonts w:ascii="Arial" w:eastAsia="ＭＳ ゴシック" w:hAnsi="Arial"/>
      <w:sz w:val="18"/>
      <w:szCs w:val="18"/>
    </w:rPr>
  </w:style>
  <w:style w:type="character" w:styleId="a9">
    <w:name w:val="Strong"/>
    <w:qFormat/>
    <w:rsid w:val="003B69DC"/>
    <w:rPr>
      <w:b/>
      <w:bCs/>
    </w:rPr>
  </w:style>
  <w:style w:type="character" w:customStyle="1" w:styleId="shikaku1">
    <w:name w:val="shikaku1"/>
    <w:rsid w:val="003B69DC"/>
    <w:rPr>
      <w:color w:val="CCCCCC"/>
    </w:rPr>
  </w:style>
  <w:style w:type="paragraph" w:styleId="z-">
    <w:name w:val="HTML Top of Form"/>
    <w:basedOn w:val="a"/>
    <w:next w:val="a"/>
    <w:hidden/>
    <w:rsid w:val="00EA448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A448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a">
    <w:name w:val="footer"/>
    <w:basedOn w:val="a"/>
    <w:link w:val="ab"/>
    <w:rsid w:val="00590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90220"/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8F197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6550">
          <w:marLeft w:val="1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9CDA-5F2B-4118-94C3-EBDB3E56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2F303BA7.dotm</Template>
  <TotalTime>42</TotalTime>
  <Pages>1</Pages>
  <Words>1423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「石綿に関する健康管理手帳」の交付について</vt:lpstr>
      <vt:lpstr>「石綿に関する健康管理手帳」の交付について</vt:lpstr>
    </vt:vector>
  </TitlesOfParts>
  <Company>厚生労働省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「石綿に関する健康管理手帳」の交付について</dc:title>
  <dc:creator>Owner</dc:creator>
  <cp:lastModifiedBy>光谷　正樹</cp:lastModifiedBy>
  <cp:revision>11</cp:revision>
  <cp:lastPrinted>2017-12-05T07:25:00Z</cp:lastPrinted>
  <dcterms:created xsi:type="dcterms:W3CDTF">2017-10-30T01:05:00Z</dcterms:created>
  <dcterms:modified xsi:type="dcterms:W3CDTF">2017-12-05T07:27:00Z</dcterms:modified>
</cp:coreProperties>
</file>