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27" w:rsidRPr="00803627" w:rsidRDefault="00803627" w:rsidP="00803627">
      <w:pPr>
        <w:spacing w:line="360" w:lineRule="auto"/>
        <w:jc w:val="center"/>
        <w:rPr>
          <w:rFonts w:ascii="Century" w:eastAsia="ＭＳ Ｐゴシック" w:hAnsi="Century" w:cs="Times New Roman" w:hint="eastAsia"/>
          <w:sz w:val="28"/>
          <w:szCs w:val="28"/>
        </w:rPr>
      </w:pPr>
      <w:bookmarkStart w:id="0" w:name="_GoBack"/>
      <w:bookmarkEnd w:id="0"/>
      <w:r w:rsidRPr="00803627">
        <w:rPr>
          <w:rFonts w:ascii="Century" w:eastAsia="ＭＳ Ｐゴシック" w:hAnsi="Century" w:cs="Times New Roman" w:hint="eastAsia"/>
          <w:spacing w:val="78"/>
          <w:kern w:val="0"/>
          <w:sz w:val="28"/>
          <w:szCs w:val="28"/>
          <w:fitText w:val="4200" w:id="655068928"/>
        </w:rPr>
        <w:t>建設事業無災害報告</w:t>
      </w:r>
      <w:r w:rsidRPr="00803627">
        <w:rPr>
          <w:rFonts w:ascii="Century" w:eastAsia="ＭＳ Ｐゴシック" w:hAnsi="Century" w:cs="Times New Roman" w:hint="eastAsia"/>
          <w:spacing w:val="-1"/>
          <w:kern w:val="0"/>
          <w:sz w:val="28"/>
          <w:szCs w:val="28"/>
          <w:fitText w:val="4200" w:id="655068928"/>
        </w:rPr>
        <w:t>書</w:t>
      </w:r>
    </w:p>
    <w:p w:rsidR="00803627" w:rsidRPr="00803627" w:rsidRDefault="00803627" w:rsidP="00803627">
      <w:pPr>
        <w:spacing w:line="360" w:lineRule="auto"/>
        <w:rPr>
          <w:rFonts w:ascii="Century" w:eastAsia="ＭＳ 明朝" w:hAnsi="Century" w:cs="Times New Roman" w:hint="eastAsia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下記工事が無災害で完工しましたので報告します。</w:t>
      </w:r>
    </w:p>
    <w:p w:rsidR="00803627" w:rsidRPr="00803627" w:rsidRDefault="00803627" w:rsidP="00803627">
      <w:pPr>
        <w:spacing w:line="120" w:lineRule="auto"/>
        <w:rPr>
          <w:rFonts w:ascii="Century" w:eastAsia="ＭＳ 明朝" w:hAnsi="Century" w:cs="Times New Roman" w:hint="eastAsia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平成　　　年　　　月　　　日</w:t>
      </w:r>
    </w:p>
    <w:p w:rsidR="00803627" w:rsidRPr="00803627" w:rsidRDefault="00803627" w:rsidP="00803627">
      <w:pPr>
        <w:spacing w:line="120" w:lineRule="auto"/>
        <w:rPr>
          <w:rFonts w:ascii="Century" w:eastAsia="ＭＳ 明朝" w:hAnsi="Century" w:cs="Times New Roman" w:hint="eastAsia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事業場所在地</w:t>
      </w:r>
    </w:p>
    <w:p w:rsidR="00803627" w:rsidRPr="00803627" w:rsidRDefault="00803627" w:rsidP="00803627">
      <w:pPr>
        <w:spacing w:line="120" w:lineRule="auto"/>
        <w:rPr>
          <w:rFonts w:ascii="Century" w:eastAsia="ＭＳ 明朝" w:hAnsi="Century" w:cs="Times New Roman" w:hint="eastAsia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事業者職氏名　　　　　　　　　　　　　　　　　</w:t>
      </w:r>
      <w:r w:rsidRPr="00803627">
        <w:rPr>
          <w:rFonts w:ascii="Century" w:eastAsia="ＭＳ 明朝" w:hAnsi="Century" w:cs="Times New Roman"/>
          <w:sz w:val="20"/>
          <w:szCs w:val="20"/>
        </w:rPr>
        <w:fldChar w:fldCharType="begin"/>
      </w:r>
      <w:r w:rsidRPr="00803627">
        <w:rPr>
          <w:rFonts w:ascii="Century" w:eastAsia="ＭＳ 明朝" w:hAnsi="Century" w:cs="Times New Roman"/>
          <w:sz w:val="20"/>
          <w:szCs w:val="20"/>
        </w:rPr>
        <w:instrText xml:space="preserve"> eq \o\ac(</w:instrText>
      </w:r>
      <w:r w:rsidRPr="00803627">
        <w:rPr>
          <w:rFonts w:ascii="Century" w:eastAsia="ＭＳ 明朝" w:hAnsi="Century" w:cs="Times New Roman" w:hint="eastAsia"/>
          <w:position w:val="-2"/>
          <w:sz w:val="20"/>
          <w:szCs w:val="20"/>
        </w:rPr>
        <w:instrText>◯</w:instrText>
      </w:r>
      <w:r w:rsidRPr="00803627">
        <w:rPr>
          <w:rFonts w:ascii="Century" w:eastAsia="ＭＳ 明朝" w:hAnsi="Century" w:cs="Times New Roman"/>
          <w:sz w:val="20"/>
          <w:szCs w:val="20"/>
        </w:rPr>
        <w:instrText>,</w:instrText>
      </w:r>
      <w:r w:rsidRPr="00803627">
        <w:rPr>
          <w:rFonts w:ascii="Century" w:eastAsia="ＭＳ 明朝" w:hAnsi="Century" w:cs="Times New Roman" w:hint="eastAsia"/>
          <w:sz w:val="20"/>
          <w:szCs w:val="20"/>
        </w:rPr>
        <w:instrText>印</w:instrText>
      </w:r>
      <w:r w:rsidRPr="00803627">
        <w:rPr>
          <w:rFonts w:ascii="Century" w:eastAsia="ＭＳ 明朝" w:hAnsi="Century" w:cs="Times New Roman"/>
          <w:sz w:val="20"/>
          <w:szCs w:val="20"/>
        </w:rPr>
        <w:instrText>)</w:instrText>
      </w:r>
      <w:r w:rsidRPr="00803627">
        <w:rPr>
          <w:rFonts w:ascii="Century" w:eastAsia="ＭＳ 明朝" w:hAnsi="Century" w:cs="Times New Roman"/>
          <w:sz w:val="20"/>
          <w:szCs w:val="20"/>
        </w:rPr>
        <w:fldChar w:fldCharType="end"/>
      </w:r>
    </w:p>
    <w:p w:rsidR="00803627" w:rsidRPr="00803627" w:rsidRDefault="00803627" w:rsidP="00803627">
      <w:pPr>
        <w:spacing w:line="120" w:lineRule="auto"/>
        <w:ind w:firstLineChars="200" w:firstLine="400"/>
        <w:rPr>
          <w:rFonts w:ascii="Century" w:eastAsia="ＭＳ 明朝" w:hAnsi="Century" w:cs="Times New Roman" w:hint="eastAsia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>石　川　労　働　局　長　　殿</w:t>
      </w:r>
    </w:p>
    <w:p w:rsidR="00803627" w:rsidRPr="00803627" w:rsidRDefault="00803627" w:rsidP="00803627">
      <w:pPr>
        <w:rPr>
          <w:rFonts w:ascii="Century" w:eastAsia="ＭＳ 明朝" w:hAnsi="Century" w:cs="Times New Roman" w:hint="eastAsia"/>
          <w:sz w:val="20"/>
          <w:szCs w:val="20"/>
        </w:rPr>
      </w:pPr>
    </w:p>
    <w:p w:rsidR="00803627" w:rsidRPr="00803627" w:rsidRDefault="00803627" w:rsidP="00803627">
      <w:pPr>
        <w:jc w:val="center"/>
        <w:rPr>
          <w:rFonts w:ascii="Century" w:eastAsia="ＭＳ 明朝" w:hAnsi="Century" w:cs="Times New Roman" w:hint="eastAsia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>記</w:t>
      </w:r>
    </w:p>
    <w:p w:rsidR="00803627" w:rsidRPr="00803627" w:rsidRDefault="00803627" w:rsidP="00803627">
      <w:pPr>
        <w:rPr>
          <w:rFonts w:ascii="Century" w:eastAsia="ＭＳ 明朝" w:hAnsi="Century" w:cs="Times New Roman" w:hint="eastAsia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1373"/>
        <w:gridCol w:w="105"/>
        <w:gridCol w:w="630"/>
        <w:gridCol w:w="1575"/>
        <w:gridCol w:w="1680"/>
        <w:gridCol w:w="1882"/>
        <w:gridCol w:w="1562"/>
      </w:tblGrid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　事　の　種　類</w:t>
            </w:r>
          </w:p>
        </w:tc>
        <w:tc>
          <w:tcPr>
            <w:tcW w:w="5767" w:type="dxa"/>
            <w:gridSpan w:val="4"/>
            <w:tcBorders>
              <w:top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所轄監督署名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　事　の　名　称</w:t>
            </w:r>
          </w:p>
        </w:tc>
        <w:tc>
          <w:tcPr>
            <w:tcW w:w="5767" w:type="dxa"/>
            <w:gridSpan w:val="4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事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所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在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地</w:t>
            </w:r>
          </w:p>
        </w:tc>
        <w:tc>
          <w:tcPr>
            <w:tcW w:w="5767" w:type="dxa"/>
            <w:gridSpan w:val="4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　事　の　期　間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自　　　年　　　月　　　日　～　至　　　年　　　月　　　日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発　　　注　　　者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統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括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管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理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者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延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労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働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者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数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請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負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金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額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　　　　　　　　円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労働保険番号保険料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－　　　　　　￥　　　　　　　　円　滞納は　有・無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31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事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概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要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95" w:type="dxa"/>
            <w:gridSpan w:val="6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特定元方事業者報告年月日（安全衛生規則６６４条による）</w:t>
            </w:r>
          </w:p>
        </w:tc>
        <w:tc>
          <w:tcPr>
            <w:tcW w:w="3444" w:type="dxa"/>
            <w:gridSpan w:val="2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平成　　　年　　　月　　　日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9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計画の届出年月日　　　　（安全衛生法８８条による）</w:t>
            </w:r>
          </w:p>
        </w:tc>
        <w:tc>
          <w:tcPr>
            <w:tcW w:w="34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平成　　　年　　　月　　　日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803627" w:rsidRPr="00803627" w:rsidRDefault="00803627" w:rsidP="00803627">
            <w:pPr>
              <w:ind w:left="113" w:right="113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安全・衛生</w:t>
            </w:r>
          </w:p>
          <w:p w:rsidR="00803627" w:rsidRPr="00803627" w:rsidRDefault="00803627" w:rsidP="00803627">
            <w:pPr>
              <w:ind w:left="113" w:right="113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管理の状況</w:t>
            </w:r>
          </w:p>
          <w:p w:rsidR="00803627" w:rsidRPr="00803627" w:rsidRDefault="00803627" w:rsidP="00803627">
            <w:pPr>
              <w:numPr>
                <w:ilvl w:val="0"/>
                <w:numId w:val="1"/>
              </w:numPr>
              <w:ind w:right="113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監督指導と</w:t>
            </w:r>
          </w:p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違反の状況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監　督　の　有　無</w:t>
            </w:r>
          </w:p>
        </w:tc>
        <w:tc>
          <w:tcPr>
            <w:tcW w:w="512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有　　・　　無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重点事項の違反の有無</w:t>
            </w:r>
          </w:p>
        </w:tc>
        <w:tc>
          <w:tcPr>
            <w:tcW w:w="51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有　　・　　無</w:t>
            </w: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届出報告の状況</w:t>
            </w:r>
          </w:p>
        </w:tc>
        <w:tc>
          <w:tcPr>
            <w:tcW w:w="669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803627" w:rsidRPr="00803627" w:rsidTr="003C01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行政指導の遵守状況</w:t>
            </w:r>
          </w:p>
        </w:tc>
        <w:tc>
          <w:tcPr>
            <w:tcW w:w="669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</w:tbl>
    <w:p w:rsidR="00803627" w:rsidRPr="00803627" w:rsidRDefault="00803627" w:rsidP="00803627">
      <w:pPr>
        <w:spacing w:line="240" w:lineRule="exact"/>
        <w:rPr>
          <w:rFonts w:ascii="Century" w:eastAsia="ＭＳ 明朝" w:hAnsi="Century" w:cs="Times New Roman" w:hint="eastAsia"/>
          <w:sz w:val="20"/>
          <w:szCs w:val="20"/>
        </w:rPr>
      </w:pPr>
    </w:p>
    <w:p w:rsidR="00803627" w:rsidRPr="00803627" w:rsidRDefault="00803627" w:rsidP="00803627">
      <w:pPr>
        <w:spacing w:line="240" w:lineRule="exact"/>
        <w:rPr>
          <w:rFonts w:ascii="Century" w:eastAsia="ＭＳ 明朝" w:hAnsi="Century" w:cs="Times New Roman" w:hint="eastAsia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>（注）１．本報告は、工事完了後遅滞なく２部、所轄労働基準監督署に提出すること。</w:t>
      </w:r>
    </w:p>
    <w:p w:rsidR="00BF5321" w:rsidRPr="00803627" w:rsidRDefault="00803627" w:rsidP="00803627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２．</w:t>
      </w:r>
      <w:r w:rsidRPr="00803627">
        <w:rPr>
          <w:rFonts w:ascii="ＭＳ 明朝" w:eastAsia="ＭＳ 明朝" w:hAnsi="Century" w:cs="Times New Roman" w:hint="eastAsia"/>
          <w:sz w:val="20"/>
          <w:szCs w:val="20"/>
        </w:rPr>
        <w:t>※</w:t>
      </w:r>
      <w:r w:rsidRPr="00803627">
        <w:rPr>
          <w:rFonts w:ascii="Century" w:eastAsia="ＭＳ 明朝" w:hAnsi="Century" w:cs="Times New Roman" w:hint="eastAsia"/>
          <w:sz w:val="20"/>
          <w:szCs w:val="20"/>
        </w:rPr>
        <w:t>欄は、労働基準監督署において調査するので、記入しないこと。</w:t>
      </w:r>
    </w:p>
    <w:sectPr w:rsidR="00BF5321" w:rsidRPr="00803627" w:rsidSect="00803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30D5"/>
    <w:multiLevelType w:val="singleLevel"/>
    <w:tmpl w:val="51AED946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27"/>
    <w:rsid w:val="00352E18"/>
    <w:rsid w:val="00803627"/>
    <w:rsid w:val="00B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CC18C434.dotm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多聞</dc:creator>
  <cp:lastModifiedBy>山下　多聞</cp:lastModifiedBy>
  <cp:revision>2</cp:revision>
  <dcterms:created xsi:type="dcterms:W3CDTF">2014-07-01T05:13:00Z</dcterms:created>
  <dcterms:modified xsi:type="dcterms:W3CDTF">2014-07-01T05:15:00Z</dcterms:modified>
</cp:coreProperties>
</file>