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6C" w:rsidRDefault="00DB4B6C"/>
    <w:tbl>
      <w:tblPr>
        <w:tblStyle w:val="a6"/>
        <w:tblpPr w:leftFromText="142" w:rightFromText="142" w:vertAnchor="page" w:horzAnchor="page" w:tblpXSpec="center" w:tblpYSpec="center"/>
        <w:tblW w:w="187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37"/>
        <w:gridCol w:w="1128"/>
        <w:gridCol w:w="1128"/>
        <w:gridCol w:w="236"/>
        <w:gridCol w:w="678"/>
        <w:gridCol w:w="227"/>
        <w:gridCol w:w="677"/>
        <w:gridCol w:w="677"/>
        <w:gridCol w:w="678"/>
        <w:gridCol w:w="678"/>
        <w:gridCol w:w="677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283"/>
        <w:gridCol w:w="1580"/>
      </w:tblGrid>
      <w:tr w:rsidR="003E0CBB" w:rsidTr="00734C7D">
        <w:trPr>
          <w:cantSplit/>
          <w:trHeight w:hRule="exact" w:val="1134"/>
          <w:jc w:val="center"/>
        </w:trPr>
        <w:tc>
          <w:tcPr>
            <w:tcW w:w="1021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spacing w:line="400" w:lineRule="exact"/>
              <w:ind w:left="113" w:right="113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　　　</w:t>
            </w:r>
            <w:r w:rsidRPr="003E0CBB">
              <w:rPr>
                <w:rFonts w:hint="eastAsia"/>
                <w:b/>
                <w:sz w:val="40"/>
                <w:szCs w:val="40"/>
              </w:rPr>
              <w:t>主</w:t>
            </w:r>
            <w:bookmarkStart w:id="0" w:name="_GoBack"/>
            <w:bookmarkEnd w:id="0"/>
            <w:r w:rsidRPr="003E0CBB">
              <w:rPr>
                <w:rFonts w:hint="eastAsia"/>
                <w:b/>
                <w:sz w:val="40"/>
                <w:szCs w:val="40"/>
              </w:rPr>
              <w:t>催　兵庫労働安全衛生マネジメントシステム推進連絡協議会</w:t>
            </w:r>
            <w:r w:rsidRPr="003E0CBB">
              <w:rPr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0" allowOverlap="1" wp14:anchorId="0CFAB7F7" wp14:editId="09702FF7">
                      <wp:simplePos x="0" y="0"/>
                      <wp:positionH relativeFrom="page">
                        <wp:align>center</wp:align>
                      </wp:positionH>
                      <wp:positionV relativeFrom="topMargin">
                        <wp:posOffset>431800</wp:posOffset>
                      </wp:positionV>
                      <wp:extent cx="3742200" cy="1176120"/>
                      <wp:effectExtent l="0" t="0" r="0" b="5080"/>
                      <wp:wrapNone/>
                      <wp:docPr id="818" name="グループ化 8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742200" cy="1176120"/>
                                <a:chOff x="0" y="0"/>
                                <a:chExt cx="2879090" cy="904875"/>
                              </a:xfrm>
                            </wpg:grpSpPr>
                            <wps:wsp>
                              <wps:cNvPr id="814" name="正方形/長方形 814"/>
                              <wps:cNvSpPr/>
                              <wps:spPr>
                                <a:xfrm>
                                  <a:off x="0" y="0"/>
                                  <a:ext cx="2879090" cy="756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7" name="図 817" descr="J:\０３安全課\★兵庫リスク低減運動\ゼロ災ロゴマーク（近畿ブロック）\ゼロ災ロゴ（兵庫）.bmp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4825" y="152400"/>
                                  <a:ext cx="1876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15" name="星 5 815"/>
                              <wps:cNvSpPr>
                                <a:spLocks noChangeAspect="1"/>
                              </wps:cNvSpPr>
                              <wps:spPr>
                                <a:xfrm rot="2700000">
                                  <a:off x="2533650" y="342900"/>
                                  <a:ext cx="304165" cy="304165"/>
                                </a:xfrm>
                                <a:prstGeom prst="star5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5400000" scaled="0"/>
                                </a:gradFill>
                                <a:ln w="12700" cap="flat" cmpd="sng" algn="ctr">
                                  <a:gradFill flip="none" rotWithShape="1">
                                    <a:gsLst>
                                      <a:gs pos="0">
                                        <a:srgbClr val="E6DCAC"/>
                                      </a:gs>
                                      <a:gs pos="12000">
                                        <a:srgbClr val="E6D78A"/>
                                      </a:gs>
                                      <a:gs pos="30000">
                                        <a:srgbClr val="C7AC4C"/>
                                      </a:gs>
                                      <a:gs pos="45000">
                                        <a:srgbClr val="E6D78A"/>
                                      </a:gs>
                                      <a:gs pos="77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6" name="星 5 816"/>
                              <wps:cNvSpPr>
                                <a:spLocks noChangeAspect="1"/>
                              </wps:cNvSpPr>
                              <wps:spPr>
                                <a:xfrm rot="2700000">
                                  <a:off x="66675" y="342900"/>
                                  <a:ext cx="304165" cy="304165"/>
                                </a:xfrm>
                                <a:prstGeom prst="star5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5400000" scaled="0"/>
                                </a:gradFill>
                                <a:ln w="12700" cap="flat" cmpd="sng" algn="ctr">
                                  <a:gradFill flip="none" rotWithShape="1">
                                    <a:gsLst>
                                      <a:gs pos="0">
                                        <a:srgbClr val="E6DCAC"/>
                                      </a:gs>
                                      <a:gs pos="12000">
                                        <a:srgbClr val="E6D78A"/>
                                      </a:gs>
                                      <a:gs pos="30000">
                                        <a:srgbClr val="C7AC4C"/>
                                      </a:gs>
                                      <a:gs pos="45000">
                                        <a:srgbClr val="E6D78A"/>
                                      </a:gs>
                                      <a:gs pos="77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18" o:spid="_x0000_s1026" style="position:absolute;left:0;text-align:left;margin-left:0;margin-top:34pt;width:294.65pt;height:92.6pt;z-index:251701248;mso-position-horizontal:center;mso-position-horizontal-relative:page;mso-position-vertical-relative:top-margin-area;mso-width-relative:margin;mso-height-relative:margin" coordsize="28790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" o:allowincell="f">
                      <o:lock v:ext="edit" aspectratio="t"/>
                      <v:rect id="正方形/長方形 814" o:spid="_x0000_s1027" style="position:absolute;width:28790;height:7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ORMMA&#10;AADcAAAADwAAAGRycy9kb3ducmV2LnhtbESPQWvCQBSE7wX/w/IEb3UTlSKpq4hg6aGHmpaen9nn&#10;Jph9G3bXJP33XUHocZiZb5jNbrSt6MmHxrGCfJ6BIK6cbtgo+P46Pq9BhIissXVMCn4pwG47edpg&#10;od3AJ+rLaESCcChQQR1jV0gZqposhrnriJN3cd5iTNIbqT0OCW5buciyF2mx4bRQY0eHmqprebMK&#10;+o/886yXP1dTvkXjBzy3Br1Ss+m4fwURaYz/4Uf7XStY5yu4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VORMMAAADcAAAADwAAAAAAAAAAAAAAAACYAgAAZHJzL2Rv&#10;d25yZXYueG1sUEsFBgAAAAAEAAQA9QAAAIgDAAAAAA==&#10;" fillcolor="window" stroked="f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817" o:spid="_x0000_s1028" type="#_x0000_t75" style="position:absolute;left:5048;top:1524;width:18764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DC1vGAAAA3AAAAA8AAABkcnMvZG93bnJldi54bWxEj0FLw0AUhO8F/8PyBC/FbtKDLbHbopaC&#10;WChYBa/P3WcSzL4N2WcS/fXdQsHjMDPfMKvN6BvVUxfrwAbyWQaK2AZXc2ng/W13uwQVBdlhE5gM&#10;/FKEzfpqssLChYFfqT9KqRKEY4EGKpG20DraijzGWWiJk/cVOo+SZFdq1+GQ4L7R8yy70x5rTgsV&#10;tvRUkf0+/ngDUufbx+GwDX8f/Wcv04PdvyysMTfX48M9KKFR/sOX9rMzsMwXcD6TjoBe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AMLW8YAAADcAAAADwAAAAAAAAAAAAAA&#10;AACfAgAAZHJzL2Rvd25yZXYueG1sUEsFBgAAAAAEAAQA9wAAAJIDAAAAAA==&#10;">
                        <v:imagedata r:id="rId9" o:title="ゼロ災ロゴ（兵庫）"/>
                      </v:shape>
                      <v:shape id="星 5 815" o:spid="_x0000_s1029" style="position:absolute;left:25336;top:3429;width:3041;height:3042;rotation:45;visibility:visible;mso-wrap-style:square;v-text-anchor:middle" coordsize="304165,3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o+8UA&#10;AADcAAAADwAAAGRycy9kb3ducmV2LnhtbESPQWvCQBSE74X+h+UVems2STGEmDWUoqU3qYri7ZF9&#10;JsHs25jdavrv3UKhx2FmvmHKajK9uNLoOssKkigGQVxb3XGjYLddveQgnEfW2FsmBT/koFo8PpRY&#10;aHvjL7pufCMChF2BClrvh0JKV7dk0EV2IA7eyY4GfZBjI/WItwA3vUzjOJMGOw4LLQ703lJ93nwb&#10;BcZfXmcfcjov9+lBZ8tjuk4zo9Tz0/Q2B+Fp8v/hv/anVpAnM/g9E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ej7xQAAANwAAAAPAAAAAAAAAAAAAAAAAJgCAABkcnMv&#10;ZG93bnJldi54bWxQSwUGAAAAAAQABAD1AAAAigMAAAAA&#10;" path="m,116180r116181,1l152083,r35901,116181l304165,116180r-93993,71804l246074,304164,152083,232360,58091,304164,93993,187984,,116180xe" fillcolor="#e6dcac" strokeweight="1pt">
                        <v:fill color2="#e6dcac" colors="0 #e6dcac;7864f #e6d78a;19661f #c7ac4c;29491f #e6d78a;50463f #c7ac4c;1 #e6dcac" focus="100%" type="gradient">
                          <o:fill v:ext="view" type="gradientUnscaled"/>
                        </v:fill>
                        <v:path arrowok="t" o:connecttype="custom" o:connectlocs="0,116180;116181,116181;152083,0;187984,116181;304165,116180;210172,187984;246074,304164;152083,232360;58091,304164;93993,187984;0,116180" o:connectangles="0,0,0,0,0,0,0,0,0,0,0"/>
                        <o:lock v:ext="edit" aspectratio="t"/>
                      </v:shape>
                      <v:shape id="星 5 816" o:spid="_x0000_s1030" style="position:absolute;left:666;top:3429;width:3041;height:3042;rotation:45;visibility:visible;mso-wrap-style:square;v-text-anchor:middle" coordsize="304165,3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2jMQA&#10;AADcAAAADwAAAGRycy9kb3ducmV2LnhtbESPQWvCQBSE7wX/w/KE3pqNkQaJWUVEpbfStCjeHtln&#10;Esy+jdnVpP++Wyj0OMzMN0y+Hk0rHtS7xrKCWRSDIC6tbrhS8PW5f1mAcB5ZY2uZFHyTg/Vq8pRj&#10;pu3AH/QofCUChF2GCmrvu0xKV9Zk0EW2Iw7exfYGfZB9JXWPQ4CbViZxnEqDDYeFGjva1lRei7tR&#10;YPxt/nqQ43V3TE463Z2T9yQ1Sj1Px80ShKfR/4f/2m9awWKWwu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dozEAAAA3AAAAA8AAAAAAAAAAAAAAAAAmAIAAGRycy9k&#10;b3ducmV2LnhtbFBLBQYAAAAABAAEAPUAAACJAwAAAAA=&#10;" path="m,116180r116181,1l152083,r35901,116181l304165,116180r-93993,71804l246074,304164,152083,232360,58091,304164,93993,187984,,116180xe" fillcolor="#e6dcac" strokeweight="1pt">
                        <v:fill color2="#e6dcac" colors="0 #e6dcac;7864f #e6d78a;19661f #c7ac4c;29491f #e6d78a;50463f #c7ac4c;1 #e6dcac" focus="100%" type="gradient">
                          <o:fill v:ext="view" type="gradientUnscaled"/>
                        </v:fill>
                        <v:path arrowok="t" o:connecttype="custom" o:connectlocs="0,116180;116181,116181;152083,0;187984,116181;304165,116180;210172,187984;246074,304164;152083,232360;58091,304164;93993,187984;0,116180" o:connectangles="0,0,0,0,0,0,0,0,0,0,0"/>
                        <o:lock v:ext="edit" aspectratio="t"/>
                      </v:shape>
                      <w10:wrap anchorx="page" anchory="margin"/>
                    </v:group>
                  </w:pict>
                </mc:Fallback>
              </mc:AlternateContent>
            </w:r>
          </w:p>
          <w:p w:rsidR="003E0CBB" w:rsidRPr="003E0CBB" w:rsidRDefault="003E0CBB" w:rsidP="00734C7D">
            <w:pPr>
              <w:spacing w:line="400" w:lineRule="exact"/>
              <w:ind w:left="113" w:right="113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　　　</w:t>
            </w:r>
            <w:r w:rsidRPr="003E0CBB">
              <w:rPr>
                <w:rFonts w:hint="eastAsia"/>
                <w:b/>
                <w:sz w:val="40"/>
                <w:szCs w:val="40"/>
              </w:rPr>
              <w:t>主唱　兵庫労働局・県下各労働基準監督署</w:t>
            </w:r>
          </w:p>
        </w:tc>
        <w:tc>
          <w:tcPr>
            <w:tcW w:w="227" w:type="dxa"/>
            <w:vMerge w:val="restart"/>
            <w:textDirection w:val="tbRlV"/>
            <w:vAlign w:val="center"/>
          </w:tcPr>
          <w:p w:rsidR="003E0CBB" w:rsidRPr="00465212" w:rsidRDefault="003E0CBB" w:rsidP="007714AC">
            <w:pPr>
              <w:spacing w:line="240" w:lineRule="exact"/>
              <w:ind w:left="113" w:right="113"/>
            </w:pPr>
            <w:r w:rsidRPr="00465212"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textDirection w:val="tbRlV"/>
            <w:vAlign w:val="center"/>
          </w:tcPr>
          <w:p w:rsidR="003E0CBB" w:rsidRPr="00BD5278" w:rsidRDefault="003E0CBB" w:rsidP="007714AC">
            <w:pPr>
              <w:spacing w:line="440" w:lineRule="exact"/>
              <w:ind w:left="113" w:right="113"/>
              <w:jc w:val="distribute"/>
              <w:rPr>
                <w:sz w:val="28"/>
                <w:szCs w:val="28"/>
              </w:rPr>
            </w:pPr>
          </w:p>
        </w:tc>
        <w:tc>
          <w:tcPr>
            <w:tcW w:w="1126" w:type="dxa"/>
            <w:textDirection w:val="tbRlV"/>
            <w:vAlign w:val="center"/>
          </w:tcPr>
          <w:p w:rsidR="003E0CBB" w:rsidRPr="007B3C86" w:rsidRDefault="003E0CBB" w:rsidP="007714AC">
            <w:pPr>
              <w:spacing w:line="440" w:lineRule="exact"/>
              <w:ind w:left="113" w:right="113"/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227" w:type="dxa"/>
            <w:textDirection w:val="tbRlV"/>
            <w:vAlign w:val="center"/>
          </w:tcPr>
          <w:p w:rsidR="003E0CBB" w:rsidRPr="004F3BFE" w:rsidRDefault="003E0CBB" w:rsidP="00734C7D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平成　　年　　月　　日</w:t>
            </w:r>
          </w:p>
        </w:tc>
        <w:tc>
          <w:tcPr>
            <w:tcW w:w="227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465212" w:rsidRDefault="003E0CBB" w:rsidP="00734C7D">
            <w:pPr>
              <w:spacing w:line="240" w:lineRule="exact"/>
              <w:ind w:left="113" w:right="113"/>
            </w:pPr>
            <w:r w:rsidRPr="00465212">
              <w:rPr>
                <w:rFonts w:hint="eastAsia"/>
              </w:rPr>
              <w:t xml:space="preserve">　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b/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右、宣言する。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b/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　　　　　　　　　　　　　　　　　　　　　　）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:rsidR="003E0CBB" w:rsidRPr="003E0CBB" w:rsidRDefault="0072706D" w:rsidP="00734C7D">
            <w:pPr>
              <w:ind w:left="113" w:right="113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 xml:space="preserve">　　　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b/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　　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三（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　　に努めること。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　　　参加等の見える化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b/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　　③</w:t>
            </w:r>
            <w:r>
              <w:rPr>
                <w:rFonts w:hint="eastAsia"/>
                <w:b/>
                <w:sz w:val="52"/>
                <w:szCs w:val="52"/>
              </w:rPr>
              <w:t xml:space="preserve">　一人</w:t>
            </w:r>
            <w:r w:rsidR="007E121B">
              <w:rPr>
                <w:rFonts w:hint="eastAsia"/>
                <w:b/>
                <w:sz w:val="52"/>
                <w:szCs w:val="52"/>
              </w:rPr>
              <w:t>ひとりの安全意識の高揚、安全活動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　　②安全措置の見える化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　　①危険有害箇所の見える化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（二）「安全の見える化」を推進し、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sz w:val="52"/>
                <w:szCs w:val="52"/>
              </w:rPr>
            </w:pPr>
            <w:r w:rsidRPr="003E0CBB">
              <w:rPr>
                <w:rFonts w:hint="eastAsia"/>
                <w:sz w:val="52"/>
                <w:szCs w:val="52"/>
              </w:rPr>
              <w:t xml:space="preserve">　　　</w:t>
            </w:r>
            <w:r w:rsidRPr="003E0CBB">
              <w:rPr>
                <w:rFonts w:hint="eastAsia"/>
                <w:b/>
                <w:sz w:val="52"/>
                <w:szCs w:val="52"/>
              </w:rPr>
              <w:t>し、リスク低減に努めること。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（一）</w:t>
            </w:r>
            <w:r w:rsidRPr="003E0CBB">
              <w:rPr>
                <w:rFonts w:hint="eastAsia"/>
                <w:b/>
                <w:kern w:val="0"/>
                <w:sz w:val="52"/>
                <w:szCs w:val="52"/>
              </w:rPr>
              <w:t>リスクアセスメント結果を社内で広く共有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b/>
                <w:sz w:val="52"/>
                <w:szCs w:val="52"/>
              </w:rPr>
            </w:pPr>
            <w:r w:rsidRPr="003E0CBB">
              <w:rPr>
                <w:rFonts w:hint="eastAsia"/>
                <w:sz w:val="52"/>
                <w:szCs w:val="52"/>
              </w:rPr>
              <w:t xml:space="preserve">　　</w:t>
            </w:r>
            <w:r w:rsidRPr="003E0CBB">
              <w:rPr>
                <w:rFonts w:hint="eastAsia"/>
                <w:b/>
                <w:sz w:val="52"/>
                <w:szCs w:val="52"/>
              </w:rPr>
              <w:t>に取り組むとともに、以下を推進します。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　深め、関係者</w:t>
            </w:r>
            <w:r w:rsidRPr="003E0CBB">
              <w:rPr>
                <w:rFonts w:hint="eastAsia"/>
                <w:b/>
                <w:kern w:val="0"/>
                <w:sz w:val="52"/>
                <w:szCs w:val="52"/>
              </w:rPr>
              <w:t>が一体となってリスクアセ</w:t>
            </w:r>
            <w:r w:rsidRPr="003E0CBB">
              <w:rPr>
                <w:rFonts w:hint="eastAsia"/>
                <w:b/>
                <w:sz w:val="52"/>
                <w:szCs w:val="52"/>
              </w:rPr>
              <w:t>スメント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二　会員事業場は、リスクアセスメントの理解を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sz w:val="52"/>
                <w:szCs w:val="52"/>
              </w:rPr>
            </w:pPr>
            <w:r w:rsidRPr="003E0CBB">
              <w:rPr>
                <w:rFonts w:hint="eastAsia"/>
                <w:b/>
                <w:sz w:val="52"/>
                <w:szCs w:val="52"/>
              </w:rPr>
              <w:t xml:space="preserve">　　運動に参加します。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:rsidR="003E0CBB" w:rsidRPr="003E0CBB" w:rsidRDefault="003E0CBB" w:rsidP="00734C7D">
            <w:pPr>
              <w:ind w:left="113" w:right="113"/>
              <w:rPr>
                <w:b/>
                <w:sz w:val="52"/>
                <w:szCs w:val="52"/>
              </w:rPr>
            </w:pPr>
            <w:r w:rsidRPr="003E0CBB">
              <w:rPr>
                <w:rFonts w:hint="eastAsia"/>
                <w:sz w:val="52"/>
                <w:szCs w:val="52"/>
              </w:rPr>
              <w:t xml:space="preserve">　</w:t>
            </w:r>
            <w:r w:rsidRPr="003E0CBB">
              <w:rPr>
                <w:rFonts w:hint="eastAsia"/>
                <w:b/>
                <w:sz w:val="52"/>
                <w:szCs w:val="52"/>
              </w:rPr>
              <w:t>一　私たちは、団体として会員事業場とともに本</w:t>
            </w:r>
          </w:p>
        </w:tc>
        <w:tc>
          <w:tcPr>
            <w:tcW w:w="283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465212" w:rsidRDefault="003E0CBB" w:rsidP="00734C7D">
            <w:pPr>
              <w:spacing w:line="240" w:lineRule="exact"/>
              <w:ind w:left="113" w:right="113"/>
            </w:pPr>
            <w:r w:rsidRPr="00465212">
              <w:rPr>
                <w:rFonts w:hint="eastAsia"/>
              </w:rPr>
              <w:t xml:space="preserve">　</w:t>
            </w:r>
          </w:p>
        </w:tc>
        <w:tc>
          <w:tcPr>
            <w:tcW w:w="1578" w:type="dxa"/>
            <w:vMerge w:val="restart"/>
            <w:textDirection w:val="tbRlV"/>
            <w:vAlign w:val="center"/>
          </w:tcPr>
          <w:p w:rsidR="003E0CBB" w:rsidRPr="003E0CBB" w:rsidRDefault="003E0CBB" w:rsidP="003E0CBB">
            <w:pPr>
              <w:ind w:left="113" w:right="113"/>
              <w:jc w:val="center"/>
              <w:rPr>
                <w:spacing w:val="-20"/>
                <w:sz w:val="96"/>
                <w:szCs w:val="96"/>
              </w:rPr>
            </w:pPr>
            <w:r w:rsidRPr="003E0CBB">
              <w:rPr>
                <w:rFonts w:hint="eastAsia"/>
                <w:b/>
                <w:spacing w:val="-20"/>
                <w:sz w:val="96"/>
                <w:szCs w:val="96"/>
              </w:rPr>
              <w:t>兵庫リスク低減運動参加宣言</w:t>
            </w:r>
          </w:p>
        </w:tc>
      </w:tr>
      <w:tr w:rsidR="003E0CBB" w:rsidTr="00DE4C82">
        <w:trPr>
          <w:cantSplit/>
          <w:trHeight w:hRule="exact" w:val="2722"/>
          <w:jc w:val="center"/>
        </w:trPr>
        <w:tc>
          <w:tcPr>
            <w:tcW w:w="1021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 w:firstLineChars="200" w:firstLine="643"/>
              <w:rPr>
                <w:b/>
                <w:sz w:val="32"/>
                <w:szCs w:val="32"/>
              </w:rPr>
            </w:pPr>
          </w:p>
        </w:tc>
        <w:tc>
          <w:tcPr>
            <w:tcW w:w="227" w:type="dxa"/>
            <w:vMerge/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 w:firstLineChars="200" w:firstLine="643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textDirection w:val="tbRlV"/>
            <w:vAlign w:val="center"/>
          </w:tcPr>
          <w:p w:rsidR="003E0CBB" w:rsidRPr="003E0CBB" w:rsidRDefault="003E0CBB" w:rsidP="003B2D03">
            <w:pPr>
              <w:spacing w:line="440" w:lineRule="exact"/>
              <w:ind w:left="113" w:right="113"/>
              <w:jc w:val="distribute"/>
              <w:rPr>
                <w:sz w:val="40"/>
                <w:szCs w:val="40"/>
              </w:rPr>
            </w:pPr>
            <w:r w:rsidRPr="003E0CBB">
              <w:rPr>
                <w:rFonts w:hint="eastAsia"/>
                <w:b/>
                <w:sz w:val="40"/>
                <w:szCs w:val="40"/>
              </w:rPr>
              <w:t>代表者職氏名</w:t>
            </w:r>
          </w:p>
        </w:tc>
        <w:tc>
          <w:tcPr>
            <w:tcW w:w="1126" w:type="dxa"/>
            <w:textDirection w:val="tbRlV"/>
            <w:vAlign w:val="center"/>
          </w:tcPr>
          <w:p w:rsidR="003E0CBB" w:rsidRPr="003E0CBB" w:rsidRDefault="003E0CBB" w:rsidP="003B2D03">
            <w:pPr>
              <w:spacing w:line="440" w:lineRule="exact"/>
              <w:ind w:left="113" w:right="113"/>
              <w:jc w:val="distribute"/>
              <w:rPr>
                <w:b/>
                <w:sz w:val="40"/>
                <w:szCs w:val="40"/>
              </w:rPr>
            </w:pPr>
            <w:r w:rsidRPr="003E0CBB">
              <w:rPr>
                <w:rFonts w:hint="eastAsia"/>
                <w:b/>
                <w:kern w:val="0"/>
                <w:sz w:val="40"/>
                <w:szCs w:val="40"/>
              </w:rPr>
              <w:t>団体名</w:t>
            </w:r>
          </w:p>
        </w:tc>
        <w:tc>
          <w:tcPr>
            <w:tcW w:w="227" w:type="dxa"/>
            <w:textDirection w:val="tbRlV"/>
            <w:vAlign w:val="center"/>
          </w:tcPr>
          <w:p w:rsidR="003E0CBB" w:rsidRDefault="003E0CBB" w:rsidP="00DB4B6C">
            <w:pPr>
              <w:spacing w:line="240" w:lineRule="exact"/>
              <w:ind w:left="113" w:right="113"/>
            </w:pPr>
          </w:p>
        </w:tc>
        <w:tc>
          <w:tcPr>
            <w:tcW w:w="677" w:type="dxa"/>
            <w:vMerge/>
            <w:textDirection w:val="tbRlV"/>
            <w:vAlign w:val="center"/>
          </w:tcPr>
          <w:p w:rsidR="003E0CBB" w:rsidRPr="00594BBD" w:rsidRDefault="003E0CBB" w:rsidP="00DB4B6C">
            <w:pPr>
              <w:spacing w:line="400" w:lineRule="exact"/>
              <w:ind w:left="113" w:right="113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2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Default="003E0CBB" w:rsidP="00DB4B6C">
            <w:pPr>
              <w:spacing w:line="24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Default="003E0CBB" w:rsidP="00DB4B6C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</w:tcPr>
          <w:p w:rsidR="003E0CBB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</w:tcPr>
          <w:p w:rsidR="003E0CBB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  <w:vAlign w:val="center"/>
          </w:tcPr>
          <w:p w:rsidR="003E0CBB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Default="003E0CBB" w:rsidP="00DB4B6C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Default="003E0CBB" w:rsidP="00DB4B6C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Default="003E0CBB" w:rsidP="00DB4B6C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  <w:vAlign w:val="center"/>
          </w:tcPr>
          <w:p w:rsidR="003E0CBB" w:rsidRPr="00D74F07" w:rsidRDefault="003E0CBB" w:rsidP="00DB4B6C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28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AA0D9B" w:rsidRDefault="003E0CBB" w:rsidP="00DB4B6C">
            <w:pPr>
              <w:spacing w:line="640" w:lineRule="exact"/>
              <w:ind w:left="113" w:right="113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78" w:type="dxa"/>
            <w:vMerge/>
            <w:textDirection w:val="tbRlV"/>
            <w:vAlign w:val="center"/>
          </w:tcPr>
          <w:p w:rsidR="003E0CBB" w:rsidRPr="00AA0D9B" w:rsidRDefault="003E0CBB" w:rsidP="00DB4B6C">
            <w:pPr>
              <w:spacing w:line="640" w:lineRule="exact"/>
              <w:ind w:left="113" w:right="113"/>
              <w:jc w:val="center"/>
              <w:rPr>
                <w:b/>
                <w:sz w:val="52"/>
                <w:szCs w:val="52"/>
              </w:rPr>
            </w:pPr>
          </w:p>
        </w:tc>
      </w:tr>
      <w:tr w:rsidR="003E0CBB" w:rsidTr="00DE4C82">
        <w:trPr>
          <w:cantSplit/>
          <w:trHeight w:hRule="exact" w:val="8618"/>
          <w:jc w:val="center"/>
        </w:trPr>
        <w:tc>
          <w:tcPr>
            <w:tcW w:w="1021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 w:firstLineChars="200" w:firstLine="643"/>
              <w:rPr>
                <w:b/>
                <w:sz w:val="32"/>
                <w:szCs w:val="32"/>
              </w:rPr>
            </w:pPr>
          </w:p>
        </w:tc>
        <w:tc>
          <w:tcPr>
            <w:tcW w:w="227" w:type="dxa"/>
            <w:vMerge/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 w:firstLineChars="200" w:firstLine="643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textDirection w:val="tbRlV"/>
            <w:vAlign w:val="center"/>
          </w:tcPr>
          <w:p w:rsidR="003E0CBB" w:rsidRPr="003E0CBB" w:rsidRDefault="003E0CBB" w:rsidP="00DE4C82">
            <w:pPr>
              <w:spacing w:line="480" w:lineRule="exact"/>
              <w:ind w:left="113" w:right="113"/>
              <w:rPr>
                <w:rFonts w:ascii="HG正楷書体-PRO"/>
                <w:sz w:val="40"/>
                <w:szCs w:val="40"/>
              </w:rPr>
            </w:pPr>
            <w:r w:rsidRPr="003E0CBB">
              <w:rPr>
                <w:rFonts w:hint="eastAsia"/>
                <w:b/>
                <w:sz w:val="40"/>
                <w:szCs w:val="40"/>
              </w:rPr>
              <w:t xml:space="preserve">　　</w:t>
            </w:r>
            <w:r w:rsidR="0072706D">
              <w:rPr>
                <w:rFonts w:hint="eastAsia"/>
                <w:b/>
                <w:sz w:val="40"/>
                <w:szCs w:val="40"/>
              </w:rPr>
              <w:t xml:space="preserve">　　　</w:t>
            </w:r>
            <w:r w:rsidRPr="003E0CBB">
              <w:rPr>
                <w:rFonts w:hint="eastAsia"/>
                <w:b/>
                <w:sz w:val="40"/>
                <w:szCs w:val="40"/>
              </w:rPr>
              <w:t xml:space="preserve">　　　　　　　　　　　　　</w:t>
            </w:r>
            <w:r w:rsidRPr="003E0CBB">
              <w:rPr>
                <w:rFonts w:ascii="ＭＳ 明朝" w:eastAsia="ＭＳ 明朝" w:hAnsi="ＭＳ 明朝" w:cs="ＭＳ 明朝" w:hint="eastAsia"/>
                <w:sz w:val="40"/>
                <w:szCs w:val="40"/>
              </w:rPr>
              <w:t>㊞</w:t>
            </w:r>
          </w:p>
        </w:tc>
        <w:tc>
          <w:tcPr>
            <w:tcW w:w="1126" w:type="dxa"/>
            <w:textDirection w:val="tbRlV"/>
            <w:vAlign w:val="center"/>
          </w:tcPr>
          <w:p w:rsidR="00DE4C82" w:rsidRPr="00DE4C82" w:rsidRDefault="00DE4C82" w:rsidP="00DE4C82">
            <w:pPr>
              <w:spacing w:line="480" w:lineRule="exact"/>
              <w:ind w:left="113" w:right="113"/>
              <w:rPr>
                <w:b/>
                <w:sz w:val="44"/>
                <w:szCs w:val="44"/>
              </w:rPr>
            </w:pPr>
          </w:p>
        </w:tc>
        <w:tc>
          <w:tcPr>
            <w:tcW w:w="227" w:type="dxa"/>
            <w:textDirection w:val="tbRlV"/>
            <w:vAlign w:val="center"/>
          </w:tcPr>
          <w:p w:rsidR="003E0CBB" w:rsidRDefault="003E0CBB" w:rsidP="00DB4B6C">
            <w:pPr>
              <w:spacing w:line="240" w:lineRule="exact"/>
              <w:ind w:left="113" w:right="113"/>
            </w:pPr>
          </w:p>
        </w:tc>
        <w:tc>
          <w:tcPr>
            <w:tcW w:w="677" w:type="dxa"/>
            <w:vMerge/>
            <w:textDirection w:val="tbRlV"/>
            <w:vAlign w:val="center"/>
          </w:tcPr>
          <w:p w:rsidR="003E0CBB" w:rsidRPr="00594BBD" w:rsidRDefault="003E0CBB" w:rsidP="00DB4B6C">
            <w:pPr>
              <w:spacing w:line="400" w:lineRule="exact"/>
              <w:ind w:left="113" w:right="113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2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Default="003E0CBB" w:rsidP="00DB4B6C">
            <w:pPr>
              <w:spacing w:line="24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Default="003E0CBB" w:rsidP="00DB4B6C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</w:tcPr>
          <w:p w:rsidR="003E0CBB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</w:tcPr>
          <w:p w:rsidR="003E0CBB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  <w:vAlign w:val="center"/>
          </w:tcPr>
          <w:p w:rsidR="003E0CBB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Default="003E0CBB" w:rsidP="00DB4B6C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Default="003E0CBB" w:rsidP="00DB4B6C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Default="003E0CBB" w:rsidP="00DB4B6C">
            <w:pPr>
              <w:spacing w:line="440" w:lineRule="exact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594BBD" w:rsidRDefault="003E0CBB" w:rsidP="00DB4B6C">
            <w:pPr>
              <w:spacing w:line="440" w:lineRule="exact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  <w:vAlign w:val="center"/>
          </w:tcPr>
          <w:p w:rsidR="003E0CBB" w:rsidRPr="00D74F07" w:rsidRDefault="003E0CBB" w:rsidP="00DB4B6C">
            <w:pPr>
              <w:spacing w:line="440" w:lineRule="exact"/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28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0CBB" w:rsidRPr="00AA0D9B" w:rsidRDefault="003E0CBB" w:rsidP="00DB4B6C">
            <w:pPr>
              <w:spacing w:line="640" w:lineRule="exact"/>
              <w:ind w:left="113" w:right="113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78" w:type="dxa"/>
            <w:vMerge/>
            <w:textDirection w:val="tbRlV"/>
            <w:vAlign w:val="center"/>
          </w:tcPr>
          <w:p w:rsidR="003E0CBB" w:rsidRPr="00AA0D9B" w:rsidRDefault="003E0CBB" w:rsidP="00DB4B6C">
            <w:pPr>
              <w:spacing w:line="640" w:lineRule="exact"/>
              <w:ind w:left="113" w:right="113"/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A364BF" w:rsidRDefault="0072706D" w:rsidP="00BC12E0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-12731140</wp:posOffset>
                </wp:positionH>
                <wp:positionV relativeFrom="paragraph">
                  <wp:posOffset>-456787</wp:posOffset>
                </wp:positionV>
                <wp:extent cx="12877516" cy="9037579"/>
                <wp:effectExtent l="0" t="0" r="63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516" cy="9037579"/>
                          <a:chOff x="0" y="0"/>
                          <a:chExt cx="12877516" cy="9037579"/>
                        </a:xfrm>
                      </wpg:grpSpPr>
                      <wps:wsp>
                        <wps:cNvPr id="58" name="正方形/長方形 58"/>
                        <wps:cNvSpPr>
                          <a:spLocks noChangeAspect="1"/>
                        </wps:cNvSpPr>
                        <wps:spPr>
                          <a:xfrm rot="5400000">
                            <a:off x="2175287" y="-1747776"/>
                            <a:ext cx="8540640" cy="1256112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gradFill flip="none" rotWithShape="1">
                              <a:gsLst>
                                <a:gs pos="100000">
                                  <a:srgbClr val="C7AC4C"/>
                                </a:gs>
                                <a:gs pos="100000">
                                  <a:srgbClr val="E6DCA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>
                          <a:spLocks noChangeAspect="1"/>
                        </wps:cNvSpPr>
                        <wps:spPr>
                          <a:xfrm rot="5400000">
                            <a:off x="2323729" y="-1516208"/>
                            <a:ext cx="8215560" cy="12082320"/>
                          </a:xfrm>
                          <a:prstGeom prst="rect">
                            <a:avLst/>
                          </a:prstGeom>
                          <a:noFill/>
                          <a:ln w="95250" cap="flat" cmpd="sng" algn="ctr">
                            <a:gradFill flip="none" rotWithShape="1">
                              <a:gsLst>
                                <a:gs pos="100000">
                                  <a:srgbClr val="C7AC4C"/>
                                </a:gs>
                                <a:gs pos="100000">
                                  <a:srgbClr val="E6DCA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>
                          <a:spLocks noChangeAspect="1"/>
                        </wps:cNvSpPr>
                        <wps:spPr>
                          <a:xfrm rot="5400000">
                            <a:off x="12512758" y="3834"/>
                            <a:ext cx="368592" cy="36092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>
                          <a:spLocks noChangeAspect="1"/>
                        </wps:cNvSpPr>
                        <wps:spPr>
                          <a:xfrm rot="5400000">
                            <a:off x="12512758" y="8660946"/>
                            <a:ext cx="367837" cy="36021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>
                          <a:spLocks noChangeAspect="1"/>
                        </wps:cNvSpPr>
                        <wps:spPr>
                          <a:xfrm rot="5400000">
                            <a:off x="-3834" y="3834"/>
                            <a:ext cx="368592" cy="36092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>
                          <a:spLocks noChangeAspect="1"/>
                        </wps:cNvSpPr>
                        <wps:spPr>
                          <a:xfrm rot="5400000">
                            <a:off x="-3834" y="8672821"/>
                            <a:ext cx="368592" cy="36092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1002.45pt;margin-top:-35.95pt;width:1014pt;height:711.6pt;z-index:251698176" coordsize="128775,9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">
                <v:rect id="正方形/長方形 58" o:spid="_x0000_s1027" style="position:absolute;left:21752;top:-17478;width:85407;height:12561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6NsAA&#10;AADbAAAADwAAAGRycy9kb3ducmV2LnhtbERPy4rCMBTdD/gP4QruxlRBkWoUHyguXDgqri/Nta02&#10;N6WJtvXrzUKY5eG8Z4vGFOJFlcstKxj0IxDEidU5pwou5+3vBITzyBoLy6SgJQeLeednhrG2Nf/R&#10;6+RTEULYxagg876MpXRJRgZd35bEgbvZyqAPsEqlrrAO4aaQwygaS4M5h4YMS1pnlDxOT6Ng09LW&#10;mOPh8njvJ+9d3Q5X7n5VqtdtllMQnhr/L/6691rBKIwN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C6NsAAAADbAAAADwAAAAAAAAAAAAAAAACYAgAAZHJzL2Rvd25y&#10;ZXYueG1sUEsFBgAAAAAEAAQA9QAAAIUDAAAAAA==&#10;" filled="f" strokeweight="3pt">
                  <v:path arrowok="t"/>
                  <o:lock v:ext="edit" aspectratio="t"/>
                </v:rect>
                <v:rect id="正方形/長方形 59" o:spid="_x0000_s1028" style="position:absolute;left:23237;top:-15163;width:82156;height:12082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82sQA&#10;AADbAAAADwAAAGRycy9kb3ducmV2LnhtbESP0WrCQBRE34X+w3ILfTObtiSY6CptaUVfDKb9gEv2&#10;moRm74bs1qR/7wqCj8PMnGFWm8l04kyDay0reI5iEMSV1S3XCn6+v+YLEM4ja+wsk4J/crBZP8xW&#10;mGs78pHOpa9FgLDLUUHjfZ9L6aqGDLrI9sTBO9nBoA9yqKUecAxw08mXOE6lwZbDQoM9fTRU/ZZ/&#10;RkHxuv2sDkndluMiK/Y+ncZOvyv19Di9LUF4mvw9fGvvtIIkg+uX8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/NrEAAAA2wAAAA8AAAAAAAAAAAAAAAAAmAIAAGRycy9k&#10;b3ducmV2LnhtbFBLBQYAAAAABAAEAPUAAACJAwAAAAA=&#10;" filled="f" strokeweight="7.5pt">
                  <v:path arrowok="t"/>
                  <o:lock v:ext="edit" aspectratio="t"/>
                </v:rect>
                <v:rect id="正方形/長方形 60" o:spid="_x0000_s1029" style="position:absolute;left:125127;top:38;width:3685;height:36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S5MAA&#10;AADbAAAADwAAAGRycy9kb3ducmV2LnhtbERPy4rCMBTdC/MP4Q7MTtORwUc1ShmQEcGF1Q+4NNem&#10;2tyUJGrn781CcHk47+W6t624kw+NYwXfowwEceV0w7WC03EznIEIEVlj65gU/FOA9epjsMRcuwcf&#10;6F7GWqQQDjkqMDF2uZShMmQxjFxHnLiz8xZjgr6W2uMjhdtWjrNsIi02nBoMdvRrqLqWN6uga4r9&#10;fF6Yw7Sf7ir/93MseXNR6uuzLxYgIvXxLX65t1rBJK1PX9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6S5MAAAADbAAAADwAAAAAAAAAAAAAAAACYAgAAZHJzL2Rvd25y&#10;ZXYueG1sUEsFBgAAAAAEAAQA9QAAAIUD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v:rect id="正方形/長方形 61" o:spid="_x0000_s1030" style="position:absolute;left:125127;top:86609;width:3678;height:360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3f8MA&#10;AADbAAAADwAAAGRycy9kb3ducmV2LnhtbESP3WoCMRSE7wXfIRyhd5q1FH+2RlkKYil44eoDHDan&#10;m9XNyZJE3b59IwheDjPzDbPa9LYVN/KhcaxgOslAEFdON1wrOB234wWIEJE1to5JwR8F2KyHgxXm&#10;2t35QLcy1iJBOOSowMTY5VKGypDFMHEdcfJ+nbcYk/S11B7vCW5b+Z5lM2mx4bRgsKMvQ9WlvFoF&#10;XVPsl8vCHOb9/Kfyu49jyduzUm+jvvgEEamPr/Cz/a0VzKbw+J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3f8MAAADbAAAADwAAAAAAAAAAAAAAAACYAgAAZHJzL2Rv&#10;d25yZXYueG1sUEsFBgAAAAAEAAQA9QAAAIgD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v:rect id="正方形/長方形 62" o:spid="_x0000_s1031" style="position:absolute;left:-38;top:38;width:3685;height:36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pCMMA&#10;AADbAAAADwAAAGRycy9kb3ducmV2LnhtbESPUWvCMBSF3wf+h3CFvc1UGTo7oxRBHAMfbPcDLs1d&#10;U21uShK1+/eLIPh4OOd8h7PaDLYTV/KhdaxgOslAENdOt9wo+Kl2bx8gQkTW2DkmBX8UYLMevaww&#10;1+7GR7qWsREJwiFHBSbGPpcy1IYshonriZP367zFmKRvpPZ4S3DbyVmWzaXFltOCwZ62hupzebEK&#10;+rY4LJeFOS6GxXft9+9VybuTUq/jofgEEWmIz/Cj/aUVzGdw/5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CpCMMAAADbAAAADwAAAAAAAAAAAAAAAACYAgAAZHJzL2Rv&#10;d25yZXYueG1sUEsFBgAAAAAEAAQA9QAAAIgD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v:rect id="正方形/長方形 63" o:spid="_x0000_s1032" style="position:absolute;left:-38;top:86727;width:3686;height:36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Mk8MA&#10;AADbAAAADwAAAGRycy9kb3ducmV2LnhtbESP0WoCMRRE3wv+Q7iCbzWrFq2rURZBWoQ+uPYDLpvr&#10;ZnVzsyRRt3/fFIQ+DjNzhllve9uKO/nQOFYwGWcgiCunG64VfJ/2r+8gQkTW2DomBT8UYLsZvKwx&#10;1+7BR7qXsRYJwiFHBSbGLpcyVIYshrHriJN3dt5iTNLXUnt8JLht5TTL5tJiw2nBYEc7Q9W1vFkF&#10;XVN8LZeFOS76xaHyH2+nkvcXpUbDvliBiNTH//Cz/akVzG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wMk8MAAADbAAAADwAAAAAAAAAAAAAAAACYAgAAZHJzL2Rv&#10;d25yZXYueG1sUEsFBgAAAAAEAAQA9QAAAIgD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</v:group>
            </w:pict>
          </mc:Fallback>
        </mc:AlternateContent>
      </w:r>
    </w:p>
    <w:sectPr w:rsidR="00A364BF" w:rsidSect="004B3582">
      <w:pgSz w:w="23814" w:h="16840" w:orient="landscape" w:code="8"/>
      <w:pgMar w:top="1985" w:right="1701" w:bottom="1985" w:left="1701" w:header="851" w:footer="992" w:gutter="0"/>
      <w:cols w:space="425"/>
      <w:textDirection w:val="tbRl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BB" w:rsidRDefault="003E0CBB" w:rsidP="0037276E">
      <w:r>
        <w:separator/>
      </w:r>
    </w:p>
  </w:endnote>
  <w:endnote w:type="continuationSeparator" w:id="0">
    <w:p w:rsidR="003E0CBB" w:rsidRDefault="003E0CBB" w:rsidP="0037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BB" w:rsidRDefault="003E0CBB" w:rsidP="0037276E">
      <w:r>
        <w:separator/>
      </w:r>
    </w:p>
  </w:footnote>
  <w:footnote w:type="continuationSeparator" w:id="0">
    <w:p w:rsidR="003E0CBB" w:rsidRDefault="003E0CBB" w:rsidP="0037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25A8"/>
    <w:multiLevelType w:val="hybridMultilevel"/>
    <w:tmpl w:val="A7C22EB6"/>
    <w:lvl w:ilvl="0" w:tplc="E83040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3DE82542"/>
    <w:multiLevelType w:val="hybridMultilevel"/>
    <w:tmpl w:val="5AF61D1C"/>
    <w:lvl w:ilvl="0" w:tplc="86A60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412826"/>
    <w:multiLevelType w:val="hybridMultilevel"/>
    <w:tmpl w:val="F920ED96"/>
    <w:lvl w:ilvl="0" w:tplc="1B969C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hideSpellingErrors/>
  <w:hideGrammaticalErrors/>
  <w:proofState w:spelling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96"/>
    <w:rsid w:val="0000105F"/>
    <w:rsid w:val="00023CA6"/>
    <w:rsid w:val="00037A65"/>
    <w:rsid w:val="00062F86"/>
    <w:rsid w:val="000C4559"/>
    <w:rsid w:val="000F577E"/>
    <w:rsid w:val="001216F0"/>
    <w:rsid w:val="001656DA"/>
    <w:rsid w:val="00167675"/>
    <w:rsid w:val="0017397B"/>
    <w:rsid w:val="001765F5"/>
    <w:rsid w:val="00177C65"/>
    <w:rsid w:val="00187991"/>
    <w:rsid w:val="00191D2E"/>
    <w:rsid w:val="001C0DA3"/>
    <w:rsid w:val="001C272B"/>
    <w:rsid w:val="001F759C"/>
    <w:rsid w:val="00240456"/>
    <w:rsid w:val="002524AA"/>
    <w:rsid w:val="002558F7"/>
    <w:rsid w:val="00262068"/>
    <w:rsid w:val="002A4489"/>
    <w:rsid w:val="002D6DB1"/>
    <w:rsid w:val="002F05A8"/>
    <w:rsid w:val="00357AC1"/>
    <w:rsid w:val="0037276E"/>
    <w:rsid w:val="00390C93"/>
    <w:rsid w:val="00397739"/>
    <w:rsid w:val="003B2D03"/>
    <w:rsid w:val="003E0CBB"/>
    <w:rsid w:val="00404568"/>
    <w:rsid w:val="004160DE"/>
    <w:rsid w:val="0042135A"/>
    <w:rsid w:val="00434459"/>
    <w:rsid w:val="00461EB0"/>
    <w:rsid w:val="00465212"/>
    <w:rsid w:val="0048135F"/>
    <w:rsid w:val="004B3582"/>
    <w:rsid w:val="004E1D7B"/>
    <w:rsid w:val="004F3BFE"/>
    <w:rsid w:val="0056025E"/>
    <w:rsid w:val="00594BBD"/>
    <w:rsid w:val="005A1D53"/>
    <w:rsid w:val="00614221"/>
    <w:rsid w:val="00672093"/>
    <w:rsid w:val="007016F5"/>
    <w:rsid w:val="00725274"/>
    <w:rsid w:val="0072706D"/>
    <w:rsid w:val="00734C7D"/>
    <w:rsid w:val="00760F9B"/>
    <w:rsid w:val="007714AC"/>
    <w:rsid w:val="007974A7"/>
    <w:rsid w:val="007A53D5"/>
    <w:rsid w:val="007B29AA"/>
    <w:rsid w:val="007B3C86"/>
    <w:rsid w:val="007C5FA7"/>
    <w:rsid w:val="007E121B"/>
    <w:rsid w:val="008002DE"/>
    <w:rsid w:val="00804925"/>
    <w:rsid w:val="00856264"/>
    <w:rsid w:val="00862AD3"/>
    <w:rsid w:val="00897DA0"/>
    <w:rsid w:val="008A6AED"/>
    <w:rsid w:val="008B39A6"/>
    <w:rsid w:val="008B56CE"/>
    <w:rsid w:val="00924C24"/>
    <w:rsid w:val="009341D4"/>
    <w:rsid w:val="00937789"/>
    <w:rsid w:val="00974E79"/>
    <w:rsid w:val="00994E11"/>
    <w:rsid w:val="009B2502"/>
    <w:rsid w:val="009C2643"/>
    <w:rsid w:val="009E7996"/>
    <w:rsid w:val="00A301F3"/>
    <w:rsid w:val="00A364BF"/>
    <w:rsid w:val="00AA0D9B"/>
    <w:rsid w:val="00AA3882"/>
    <w:rsid w:val="00B73F70"/>
    <w:rsid w:val="00BB4257"/>
    <w:rsid w:val="00BC12E0"/>
    <w:rsid w:val="00BD5278"/>
    <w:rsid w:val="00C23C22"/>
    <w:rsid w:val="00C40873"/>
    <w:rsid w:val="00C4236E"/>
    <w:rsid w:val="00C827FE"/>
    <w:rsid w:val="00CA2477"/>
    <w:rsid w:val="00CB3FC7"/>
    <w:rsid w:val="00D168F7"/>
    <w:rsid w:val="00D30BD1"/>
    <w:rsid w:val="00D41DA4"/>
    <w:rsid w:val="00D60159"/>
    <w:rsid w:val="00D7146A"/>
    <w:rsid w:val="00D74F07"/>
    <w:rsid w:val="00D77FCE"/>
    <w:rsid w:val="00D946CA"/>
    <w:rsid w:val="00DA4328"/>
    <w:rsid w:val="00DB4B6C"/>
    <w:rsid w:val="00DE3786"/>
    <w:rsid w:val="00DE4504"/>
    <w:rsid w:val="00DE4C82"/>
    <w:rsid w:val="00E80C5F"/>
    <w:rsid w:val="00EA29E6"/>
    <w:rsid w:val="00ED2B65"/>
    <w:rsid w:val="00F26B24"/>
    <w:rsid w:val="00F26C9D"/>
    <w:rsid w:val="00F5494E"/>
    <w:rsid w:val="00F67AE5"/>
    <w:rsid w:val="00F8058C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53"/>
    <w:pPr>
      <w:widowControl w:val="0"/>
      <w:jc w:val="both"/>
    </w:pPr>
    <w:rPr>
      <w:rFonts w:eastAsia="HG正楷書体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9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1D53"/>
    <w:pPr>
      <w:ind w:leftChars="400" w:left="840"/>
    </w:pPr>
  </w:style>
  <w:style w:type="table" w:styleId="a6">
    <w:name w:val="Table Grid"/>
    <w:basedOn w:val="a1"/>
    <w:uiPriority w:val="59"/>
    <w:rsid w:val="0092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2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76E"/>
    <w:rPr>
      <w:rFonts w:eastAsia="HG正楷書体-PRO"/>
      <w:sz w:val="22"/>
    </w:rPr>
  </w:style>
  <w:style w:type="paragraph" w:styleId="a9">
    <w:name w:val="footer"/>
    <w:basedOn w:val="a"/>
    <w:link w:val="aa"/>
    <w:uiPriority w:val="99"/>
    <w:unhideWhenUsed/>
    <w:rsid w:val="00372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76E"/>
    <w:rPr>
      <w:rFonts w:eastAsia="HG正楷書体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53"/>
    <w:pPr>
      <w:widowControl w:val="0"/>
      <w:jc w:val="both"/>
    </w:pPr>
    <w:rPr>
      <w:rFonts w:eastAsia="HG正楷書体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9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1D53"/>
    <w:pPr>
      <w:ind w:leftChars="400" w:left="840"/>
    </w:pPr>
  </w:style>
  <w:style w:type="table" w:styleId="a6">
    <w:name w:val="Table Grid"/>
    <w:basedOn w:val="a1"/>
    <w:uiPriority w:val="59"/>
    <w:rsid w:val="0092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2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76E"/>
    <w:rPr>
      <w:rFonts w:eastAsia="HG正楷書体-PRO"/>
      <w:sz w:val="22"/>
    </w:rPr>
  </w:style>
  <w:style w:type="paragraph" w:styleId="a9">
    <w:name w:val="footer"/>
    <w:basedOn w:val="a"/>
    <w:link w:val="aa"/>
    <w:uiPriority w:val="99"/>
    <w:unhideWhenUsed/>
    <w:rsid w:val="00372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76E"/>
    <w:rPr>
      <w:rFonts w:eastAsia="HG正楷書体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E1075E09.dotm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2014-02-13T06:11:00Z</dcterms:created>
  <dcterms:modified xsi:type="dcterms:W3CDTF">2014-06-12T02:20:00Z</dcterms:modified>
</cp:coreProperties>
</file>