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54"/>
      </w:tblGrid>
      <w:tr w:rsidR="00EB7172" w:rsidTr="00BF1FC2">
        <w:trPr>
          <w:trHeight w:val="660"/>
        </w:trPr>
        <w:tc>
          <w:tcPr>
            <w:tcW w:w="705" w:type="dxa"/>
            <w:vAlign w:val="center"/>
          </w:tcPr>
          <w:p w:rsidR="00EB7172" w:rsidRDefault="00EB7172" w:rsidP="00BF1FC2">
            <w:pPr>
              <w:pStyle w:val="2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整理番号</w:t>
            </w:r>
          </w:p>
        </w:tc>
        <w:tc>
          <w:tcPr>
            <w:tcW w:w="954" w:type="dxa"/>
            <w:vAlign w:val="center"/>
          </w:tcPr>
          <w:p w:rsidR="00EB7172" w:rsidRDefault="00EB7172" w:rsidP="00BF1FC2">
            <w:pPr>
              <w:pStyle w:val="2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EB7172" w:rsidRDefault="00FF3B39" w:rsidP="009D4FC8">
      <w:pPr>
        <w:tabs>
          <w:tab w:val="center" w:pos="4943"/>
        </w:tabs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71.2pt;margin-top:.4pt;width:37.2pt;height:23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 style="mso-fit-shape-to-text:t">
              <w:txbxContent>
                <w:p w:rsidR="00A64119" w:rsidRDefault="00A64119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</w:p>
    <w:p w:rsidR="005E1811" w:rsidRPr="009D4FC8" w:rsidRDefault="00BE6F54" w:rsidP="009D4FC8">
      <w:pPr>
        <w:tabs>
          <w:tab w:val="center" w:pos="4943"/>
        </w:tabs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労　働　災　害　</w:t>
      </w:r>
      <w:r w:rsidR="009D4FC8" w:rsidRPr="009D4FC8">
        <w:rPr>
          <w:rFonts w:hint="eastAsia"/>
          <w:color w:val="000000"/>
          <w:sz w:val="28"/>
          <w:szCs w:val="28"/>
        </w:rPr>
        <w:t>再</w:t>
      </w:r>
      <w:r w:rsidR="009D4FC8">
        <w:rPr>
          <w:rFonts w:hint="eastAsia"/>
          <w:color w:val="000000"/>
          <w:sz w:val="28"/>
          <w:szCs w:val="28"/>
        </w:rPr>
        <w:t xml:space="preserve">　</w:t>
      </w:r>
      <w:r w:rsidR="009D4FC8" w:rsidRPr="009D4FC8">
        <w:rPr>
          <w:rFonts w:hint="eastAsia"/>
          <w:color w:val="000000"/>
          <w:sz w:val="28"/>
          <w:szCs w:val="28"/>
        </w:rPr>
        <w:t>発</w:t>
      </w:r>
      <w:r w:rsidR="009D4FC8">
        <w:rPr>
          <w:rFonts w:hint="eastAsia"/>
          <w:color w:val="000000"/>
          <w:sz w:val="28"/>
          <w:szCs w:val="28"/>
        </w:rPr>
        <w:t xml:space="preserve">　</w:t>
      </w:r>
      <w:r w:rsidR="009D4FC8" w:rsidRPr="009D4FC8">
        <w:rPr>
          <w:rFonts w:hint="eastAsia"/>
          <w:color w:val="000000"/>
          <w:sz w:val="28"/>
          <w:szCs w:val="28"/>
        </w:rPr>
        <w:t>防</w:t>
      </w:r>
      <w:r w:rsidR="009D4FC8">
        <w:rPr>
          <w:rFonts w:hint="eastAsia"/>
          <w:color w:val="000000"/>
          <w:sz w:val="28"/>
          <w:szCs w:val="28"/>
        </w:rPr>
        <w:t xml:space="preserve">　</w:t>
      </w:r>
      <w:r w:rsidR="009D4FC8" w:rsidRPr="009D4FC8">
        <w:rPr>
          <w:rFonts w:hint="eastAsia"/>
          <w:color w:val="000000"/>
          <w:sz w:val="28"/>
          <w:szCs w:val="28"/>
        </w:rPr>
        <w:t>止</w:t>
      </w:r>
      <w:r w:rsidR="009D4FC8">
        <w:rPr>
          <w:rFonts w:hint="eastAsia"/>
          <w:color w:val="000000"/>
          <w:sz w:val="28"/>
          <w:szCs w:val="28"/>
        </w:rPr>
        <w:t xml:space="preserve">　</w:t>
      </w:r>
      <w:r w:rsidR="009D4FC8" w:rsidRPr="009D4FC8">
        <w:rPr>
          <w:rFonts w:hint="eastAsia"/>
          <w:color w:val="000000"/>
          <w:sz w:val="28"/>
          <w:szCs w:val="28"/>
        </w:rPr>
        <w:t>対</w:t>
      </w:r>
      <w:r w:rsidR="009D4FC8">
        <w:rPr>
          <w:rFonts w:hint="eastAsia"/>
          <w:color w:val="000000"/>
          <w:sz w:val="28"/>
          <w:szCs w:val="28"/>
        </w:rPr>
        <w:t xml:space="preserve">　</w:t>
      </w:r>
      <w:r w:rsidR="009D4FC8" w:rsidRPr="009D4FC8">
        <w:rPr>
          <w:rFonts w:hint="eastAsia"/>
          <w:color w:val="000000"/>
          <w:sz w:val="28"/>
          <w:szCs w:val="28"/>
        </w:rPr>
        <w:t>策</w:t>
      </w:r>
      <w:r w:rsidR="009D4FC8">
        <w:rPr>
          <w:rFonts w:hint="eastAsia"/>
          <w:color w:val="000000"/>
          <w:sz w:val="28"/>
          <w:szCs w:val="28"/>
        </w:rPr>
        <w:t xml:space="preserve">　</w:t>
      </w:r>
      <w:r w:rsidR="009D4FC8" w:rsidRPr="009D4FC8">
        <w:rPr>
          <w:rFonts w:hint="eastAsia"/>
          <w:color w:val="000000"/>
          <w:sz w:val="28"/>
          <w:szCs w:val="28"/>
        </w:rPr>
        <w:t>書</w:t>
      </w:r>
    </w:p>
    <w:p w:rsidR="00A8285B" w:rsidRDefault="00A8285B" w:rsidP="00A8285B">
      <w:pPr>
        <w:tabs>
          <w:tab w:val="center" w:pos="4943"/>
        </w:tabs>
        <w:spacing w:line="200" w:lineRule="exact"/>
        <w:ind w:firstLineChars="100" w:firstLine="240"/>
        <w:rPr>
          <w:sz w:val="24"/>
        </w:rPr>
      </w:pPr>
    </w:p>
    <w:p w:rsidR="009D4FC8" w:rsidRDefault="00F47543" w:rsidP="00F47543">
      <w:pPr>
        <w:tabs>
          <w:tab w:val="center" w:pos="4943"/>
        </w:tabs>
        <w:spacing w:line="360" w:lineRule="exact"/>
        <w:ind w:firstLineChars="100" w:firstLine="240"/>
        <w:rPr>
          <w:color w:val="000000"/>
        </w:rPr>
      </w:pPr>
      <w:bookmarkStart w:id="0" w:name="_GoBack"/>
      <w:bookmarkEnd w:id="0"/>
      <w:r>
        <w:rPr>
          <w:rFonts w:hAnsi="ＭＳ 明朝" w:hint="eastAsia"/>
          <w:sz w:val="24"/>
        </w:rPr>
        <w:t xml:space="preserve">令和　</w:t>
      </w:r>
      <w:r w:rsidR="004220E8">
        <w:rPr>
          <w:rFonts w:hAnsi="ＭＳ 明朝" w:hint="eastAsia"/>
          <w:sz w:val="24"/>
        </w:rPr>
        <w:t xml:space="preserve">　</w:t>
      </w:r>
      <w:r w:rsidR="005A78DA">
        <w:rPr>
          <w:rFonts w:hint="eastAsia"/>
          <w:sz w:val="24"/>
        </w:rPr>
        <w:t>年</w:t>
      </w:r>
      <w:r w:rsidR="004220E8">
        <w:rPr>
          <w:rFonts w:hint="eastAsia"/>
          <w:sz w:val="24"/>
        </w:rPr>
        <w:t xml:space="preserve">　　</w:t>
      </w:r>
      <w:r w:rsidR="00BE6F54">
        <w:rPr>
          <w:rFonts w:hint="eastAsia"/>
          <w:sz w:val="24"/>
        </w:rPr>
        <w:t>月</w:t>
      </w:r>
      <w:r w:rsidR="004220E8">
        <w:rPr>
          <w:rFonts w:hint="eastAsia"/>
          <w:sz w:val="24"/>
        </w:rPr>
        <w:t xml:space="preserve">　　</w:t>
      </w:r>
      <w:r w:rsidR="009B2F92">
        <w:rPr>
          <w:rFonts w:hint="eastAsia"/>
          <w:sz w:val="24"/>
        </w:rPr>
        <w:t>日に発生した労働災害について、</w:t>
      </w:r>
      <w:r w:rsidR="00BD5DCE">
        <w:rPr>
          <w:rFonts w:hint="eastAsia"/>
          <w:sz w:val="24"/>
        </w:rPr>
        <w:t>労働災害再発防止対策を下記のとおり策定</w:t>
      </w:r>
      <w:r w:rsidR="00BE6F54">
        <w:rPr>
          <w:rFonts w:hint="eastAsia"/>
          <w:sz w:val="24"/>
        </w:rPr>
        <w:t>しましたので報告いたします。</w:t>
      </w:r>
    </w:p>
    <w:p w:rsidR="00080AF3" w:rsidRDefault="009D4FC8" w:rsidP="00A8285B">
      <w:pPr>
        <w:pStyle w:val="a3"/>
        <w:spacing w:line="320" w:lineRule="exact"/>
      </w:pPr>
      <w:r>
        <w:rPr>
          <w:rFonts w:hint="eastAsia"/>
        </w:rPr>
        <w:t>記</w:t>
      </w:r>
    </w:p>
    <w:p w:rsidR="00080AF3" w:rsidRPr="009D4FC8" w:rsidRDefault="00080AF3" w:rsidP="00A8285B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133"/>
      </w:tblGrid>
      <w:tr w:rsidR="009D4FC8" w:rsidRPr="00FF6066" w:rsidTr="00FF6066">
        <w:trPr>
          <w:trHeight w:val="240"/>
        </w:trPr>
        <w:tc>
          <w:tcPr>
            <w:tcW w:w="1008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E3950" w:rsidRPr="00FF6066" w:rsidRDefault="009D4FC8" w:rsidP="00FF6066">
            <w:pPr>
              <w:tabs>
                <w:tab w:val="center" w:pos="4943"/>
              </w:tabs>
              <w:ind w:left="1528" w:hangingChars="695" w:hanging="1528"/>
              <w:rPr>
                <w:color w:val="000000"/>
                <w:sz w:val="16"/>
                <w:szCs w:val="16"/>
              </w:rPr>
            </w:pPr>
            <w:r w:rsidRPr="00FF6066">
              <w:rPr>
                <w:rFonts w:hint="eastAsia"/>
                <w:b/>
                <w:color w:val="000000"/>
              </w:rPr>
              <w:t>災害の原因</w:t>
            </w:r>
            <w:r w:rsidR="00137C1B" w:rsidRPr="00FF6066">
              <w:rPr>
                <w:rFonts w:hint="eastAsia"/>
                <w:color w:val="000000"/>
                <w:sz w:val="16"/>
                <w:szCs w:val="16"/>
              </w:rPr>
              <w:t>（例：</w:t>
            </w:r>
            <w:r w:rsidR="00BE6F54" w:rsidRPr="00FF6066">
              <w:rPr>
                <w:rFonts w:hint="eastAsia"/>
                <w:color w:val="000000"/>
                <w:sz w:val="16"/>
                <w:szCs w:val="16"/>
              </w:rPr>
              <w:t>携帯</w:t>
            </w:r>
            <w:r w:rsidR="00137C1B" w:rsidRPr="00FF6066">
              <w:rPr>
                <w:rFonts w:hint="eastAsia"/>
                <w:color w:val="000000"/>
                <w:sz w:val="16"/>
                <w:szCs w:val="16"/>
              </w:rPr>
              <w:t>丸のこ盤</w:t>
            </w:r>
            <w:r w:rsidR="00BE6F54" w:rsidRPr="00FF6066">
              <w:rPr>
                <w:rFonts w:hint="eastAsia"/>
                <w:color w:val="000000"/>
                <w:sz w:val="16"/>
                <w:szCs w:val="16"/>
              </w:rPr>
              <w:t>のカバーを固定していた。回転</w:t>
            </w:r>
            <w:r w:rsidR="00EE3950" w:rsidRPr="00FF6066">
              <w:rPr>
                <w:rFonts w:hint="eastAsia"/>
                <w:color w:val="000000"/>
                <w:sz w:val="16"/>
                <w:szCs w:val="16"/>
              </w:rPr>
              <w:t>体の囲いが破損していた。機械設備の取扱いについて教育を実施してい</w:t>
            </w:r>
          </w:p>
          <w:p w:rsidR="00BE6F54" w:rsidRPr="00FF6066" w:rsidRDefault="00BE6F54" w:rsidP="00FF6066">
            <w:pPr>
              <w:tabs>
                <w:tab w:val="center" w:pos="4943"/>
              </w:tabs>
              <w:ind w:left="1110" w:hangingChars="695" w:hanging="1110"/>
              <w:rPr>
                <w:color w:val="000000"/>
                <w:sz w:val="16"/>
                <w:szCs w:val="16"/>
              </w:rPr>
            </w:pPr>
            <w:r w:rsidRPr="00FF6066">
              <w:rPr>
                <w:rFonts w:hint="eastAsia"/>
                <w:color w:val="000000"/>
                <w:sz w:val="16"/>
                <w:szCs w:val="16"/>
              </w:rPr>
              <w:t>ない。手すりがなかった。</w:t>
            </w:r>
            <w:r w:rsidR="00E80FE2" w:rsidRPr="00FF6066">
              <w:rPr>
                <w:rFonts w:hint="eastAsia"/>
                <w:color w:val="000000"/>
                <w:sz w:val="16"/>
                <w:szCs w:val="16"/>
              </w:rPr>
              <w:t>社内ルール（手順）を守らなかった</w:t>
            </w:r>
            <w:r w:rsidR="00EE3950" w:rsidRPr="00FF6066">
              <w:rPr>
                <w:rFonts w:hint="eastAsia"/>
                <w:color w:val="000000"/>
                <w:sz w:val="16"/>
                <w:szCs w:val="16"/>
              </w:rPr>
              <w:t>。</w:t>
            </w:r>
            <w:r w:rsidRPr="00FF6066">
              <w:rPr>
                <w:rFonts w:hint="eastAsia"/>
                <w:color w:val="000000"/>
                <w:sz w:val="16"/>
                <w:szCs w:val="16"/>
              </w:rPr>
              <w:t>等）</w:t>
            </w:r>
          </w:p>
        </w:tc>
      </w:tr>
      <w:tr w:rsidR="009D4FC8" w:rsidRPr="00FF6066" w:rsidTr="00FF6066">
        <w:trPr>
          <w:trHeight w:val="222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F35B6D" w:rsidP="00FF6066">
            <w:pPr>
              <w:tabs>
                <w:tab w:val="center" w:pos="4943"/>
              </w:tabs>
              <w:rPr>
                <w:color w:val="000000"/>
              </w:rPr>
            </w:pPr>
            <w:r w:rsidRPr="00FF6066">
              <w:rPr>
                <w:rFonts w:hint="eastAsia"/>
                <w:color w:val="000000"/>
              </w:rPr>
              <w:t>１</w:t>
            </w:r>
          </w:p>
        </w:tc>
      </w:tr>
      <w:tr w:rsidR="009D4FC8" w:rsidRPr="00FF6066" w:rsidTr="00FF6066">
        <w:trPr>
          <w:trHeight w:val="213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9D4FC8" w:rsidRPr="00FF6066" w:rsidTr="00FF6066">
        <w:trPr>
          <w:trHeight w:val="195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F35B6D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5B6D" w:rsidRPr="00FF6066" w:rsidRDefault="00E80FE2" w:rsidP="00FF6066">
            <w:pPr>
              <w:tabs>
                <w:tab w:val="center" w:pos="4943"/>
              </w:tabs>
              <w:rPr>
                <w:color w:val="000000"/>
              </w:rPr>
            </w:pPr>
            <w:r w:rsidRPr="00FF6066">
              <w:rPr>
                <w:rFonts w:hint="eastAsia"/>
                <w:color w:val="000000"/>
              </w:rPr>
              <w:t>２</w:t>
            </w:r>
          </w:p>
        </w:tc>
      </w:tr>
      <w:tr w:rsidR="009D4FC8" w:rsidRPr="00FF6066" w:rsidTr="00FF6066">
        <w:trPr>
          <w:trHeight w:val="285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82477B" w:rsidRPr="00FF6066" w:rsidTr="00FF6066">
        <w:trPr>
          <w:trHeight w:val="222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2477B" w:rsidRPr="00FF6066" w:rsidRDefault="0082477B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E80FE2" w:rsidRPr="00FF6066" w:rsidTr="00FF6066">
        <w:trPr>
          <w:trHeight w:val="332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0FE2" w:rsidRPr="00FF6066" w:rsidRDefault="00E80FE2" w:rsidP="00FF6066">
            <w:pPr>
              <w:tabs>
                <w:tab w:val="center" w:pos="4943"/>
              </w:tabs>
              <w:rPr>
                <w:color w:val="000000"/>
              </w:rPr>
            </w:pPr>
            <w:r w:rsidRPr="00FF6066">
              <w:rPr>
                <w:rFonts w:hint="eastAsia"/>
                <w:color w:val="000000"/>
              </w:rPr>
              <w:t>３</w:t>
            </w:r>
          </w:p>
        </w:tc>
      </w:tr>
      <w:tr w:rsidR="00E80FE2" w:rsidRPr="00FF6066" w:rsidTr="00FF6066">
        <w:trPr>
          <w:trHeight w:val="123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0FE2" w:rsidRPr="00FF6066" w:rsidRDefault="00E80FE2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E80FE2" w:rsidRPr="00FF6066" w:rsidTr="00FF6066">
        <w:trPr>
          <w:trHeight w:val="384"/>
        </w:trPr>
        <w:tc>
          <w:tcPr>
            <w:tcW w:w="1008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E80FE2" w:rsidRPr="00FF6066" w:rsidRDefault="00E80FE2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9D4FC8" w:rsidRPr="00FF6066" w:rsidTr="00FF6066">
        <w:trPr>
          <w:trHeight w:val="222"/>
        </w:trPr>
        <w:tc>
          <w:tcPr>
            <w:tcW w:w="10084" w:type="dxa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9D4FC8" w:rsidRPr="00FF6066" w:rsidTr="00FF6066">
        <w:trPr>
          <w:trHeight w:val="240"/>
        </w:trPr>
        <w:tc>
          <w:tcPr>
            <w:tcW w:w="1008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E3950" w:rsidRPr="00FF6066" w:rsidRDefault="009D4FC8" w:rsidP="00FF6066">
            <w:pPr>
              <w:tabs>
                <w:tab w:val="center" w:pos="4943"/>
              </w:tabs>
              <w:ind w:left="1746" w:hangingChars="794" w:hanging="1746"/>
              <w:rPr>
                <w:color w:val="000000"/>
                <w:sz w:val="16"/>
                <w:szCs w:val="16"/>
              </w:rPr>
            </w:pPr>
            <w:r w:rsidRPr="00FF6066">
              <w:rPr>
                <w:rFonts w:hint="eastAsia"/>
                <w:b/>
                <w:color w:val="000000"/>
              </w:rPr>
              <w:t>再発防止対策</w:t>
            </w:r>
            <w:r w:rsidR="00EF24C8" w:rsidRPr="00FF6066">
              <w:rPr>
                <w:rFonts w:hint="eastAsia"/>
                <w:color w:val="000000"/>
                <w:sz w:val="16"/>
                <w:szCs w:val="16"/>
              </w:rPr>
              <w:t>（例：安全委員会等で防止対策の検討。作業主任者の選任・職務の励行。</w:t>
            </w:r>
            <w:r w:rsidR="004900C8" w:rsidRPr="00FF6066">
              <w:rPr>
                <w:rFonts w:hint="eastAsia"/>
                <w:color w:val="000000"/>
                <w:sz w:val="16"/>
                <w:szCs w:val="16"/>
              </w:rPr>
              <w:t>責任者の</w:t>
            </w:r>
            <w:r w:rsidR="00E10912" w:rsidRPr="00FF6066">
              <w:rPr>
                <w:rFonts w:hint="eastAsia"/>
                <w:color w:val="000000"/>
                <w:sz w:val="16"/>
                <w:szCs w:val="16"/>
              </w:rPr>
              <w:t>作業前点検の実施。</w:t>
            </w:r>
            <w:r w:rsidR="00EE3950" w:rsidRPr="00FF6066">
              <w:rPr>
                <w:rFonts w:hint="eastAsia"/>
                <w:color w:val="000000"/>
                <w:sz w:val="16"/>
                <w:szCs w:val="16"/>
              </w:rPr>
              <w:t>手すりに中さん</w:t>
            </w:r>
          </w:p>
          <w:p w:rsidR="009D4FC8" w:rsidRPr="00FF6066" w:rsidRDefault="00EE3950" w:rsidP="00FF6066">
            <w:pPr>
              <w:tabs>
                <w:tab w:val="center" w:pos="4943"/>
              </w:tabs>
              <w:ind w:left="1268" w:hangingChars="794" w:hanging="1268"/>
              <w:rPr>
                <w:color w:val="000000"/>
                <w:sz w:val="16"/>
                <w:szCs w:val="16"/>
              </w:rPr>
            </w:pPr>
            <w:r w:rsidRPr="00FF6066">
              <w:rPr>
                <w:rFonts w:hint="eastAsia"/>
                <w:color w:val="000000"/>
                <w:sz w:val="16"/>
                <w:szCs w:val="16"/>
              </w:rPr>
              <w:t>追加。</w:t>
            </w:r>
            <w:r w:rsidR="00D53830" w:rsidRPr="00FF6066">
              <w:rPr>
                <w:rFonts w:hint="eastAsia"/>
                <w:color w:val="000000"/>
                <w:sz w:val="16"/>
                <w:szCs w:val="16"/>
              </w:rPr>
              <w:t>安全帯の使用の徹底。作業手順</w:t>
            </w:r>
            <w:r w:rsidR="004900C8" w:rsidRPr="00FF6066">
              <w:rPr>
                <w:rFonts w:hint="eastAsia"/>
                <w:color w:val="000000"/>
                <w:sz w:val="16"/>
                <w:szCs w:val="16"/>
              </w:rPr>
              <w:t>の作成と教育</w:t>
            </w:r>
            <w:r w:rsidRPr="00FF6066">
              <w:rPr>
                <w:rFonts w:hint="eastAsia"/>
                <w:color w:val="000000"/>
                <w:sz w:val="16"/>
                <w:szCs w:val="16"/>
              </w:rPr>
              <w:t>。</w:t>
            </w:r>
            <w:r w:rsidR="00D53830" w:rsidRPr="00FF6066">
              <w:rPr>
                <w:rFonts w:hint="eastAsia"/>
                <w:color w:val="000000"/>
                <w:sz w:val="16"/>
                <w:szCs w:val="16"/>
              </w:rPr>
              <w:t>ＫＹの実施、指差呼称の実施。</w:t>
            </w:r>
            <w:r w:rsidR="00913397" w:rsidRPr="00FF6066">
              <w:rPr>
                <w:rFonts w:hint="eastAsia"/>
                <w:color w:val="000000"/>
                <w:sz w:val="16"/>
                <w:szCs w:val="16"/>
              </w:rPr>
              <w:t>等</w:t>
            </w:r>
            <w:r w:rsidR="00137C1B" w:rsidRPr="00FF6066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</w:tr>
      <w:tr w:rsidR="009D4FC8" w:rsidRPr="00FF6066" w:rsidTr="00FF6066">
        <w:trPr>
          <w:trHeight w:val="222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  <w:r w:rsidRPr="00FF6066">
              <w:rPr>
                <w:rFonts w:hint="eastAsia"/>
                <w:color w:val="000000"/>
              </w:rPr>
              <w:t>１</w:t>
            </w:r>
          </w:p>
        </w:tc>
      </w:tr>
      <w:tr w:rsidR="009D4FC8" w:rsidRPr="00FF6066" w:rsidTr="00FF6066">
        <w:trPr>
          <w:trHeight w:val="213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9D4FC8" w:rsidRPr="00FF6066" w:rsidTr="00FF6066">
        <w:trPr>
          <w:trHeight w:val="195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9D4FC8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D53830" w:rsidP="00FF6066">
            <w:pPr>
              <w:tabs>
                <w:tab w:val="center" w:pos="4943"/>
              </w:tabs>
              <w:rPr>
                <w:color w:val="000000"/>
              </w:rPr>
            </w:pPr>
            <w:r w:rsidRPr="00FF6066">
              <w:rPr>
                <w:rFonts w:hint="eastAsia"/>
                <w:color w:val="000000"/>
              </w:rPr>
              <w:t>２</w:t>
            </w:r>
          </w:p>
        </w:tc>
      </w:tr>
      <w:tr w:rsidR="009D4FC8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9D4FC8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9D4FC8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D53830" w:rsidP="00FF6066">
            <w:pPr>
              <w:tabs>
                <w:tab w:val="center" w:pos="4943"/>
              </w:tabs>
              <w:rPr>
                <w:color w:val="000000"/>
              </w:rPr>
            </w:pPr>
            <w:r w:rsidRPr="00FF6066">
              <w:rPr>
                <w:rFonts w:hint="eastAsia"/>
                <w:color w:val="000000"/>
              </w:rPr>
              <w:t>３</w:t>
            </w:r>
          </w:p>
        </w:tc>
      </w:tr>
      <w:tr w:rsidR="009D4FC8" w:rsidRPr="00FF6066" w:rsidTr="00FF6066">
        <w:trPr>
          <w:trHeight w:val="222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D4FC8" w:rsidRPr="00FF6066" w:rsidRDefault="009D4FC8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F35B6D" w:rsidRPr="00FF6066" w:rsidTr="00FF6066">
        <w:trPr>
          <w:trHeight w:val="240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5B6D" w:rsidRPr="00FF6066" w:rsidRDefault="00F35B6D" w:rsidP="00FF6066">
            <w:pPr>
              <w:tabs>
                <w:tab w:val="center" w:pos="4943"/>
              </w:tabs>
              <w:ind w:left="3036" w:hangingChars="1382" w:hanging="3036"/>
              <w:rPr>
                <w:color w:val="000000"/>
              </w:rPr>
            </w:pPr>
          </w:p>
        </w:tc>
      </w:tr>
      <w:tr w:rsidR="00F35B6D" w:rsidRPr="00FF6066" w:rsidTr="00FF6066">
        <w:trPr>
          <w:trHeight w:val="222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5B6D" w:rsidRPr="00FF6066" w:rsidRDefault="00D53830" w:rsidP="00FF6066">
            <w:pPr>
              <w:tabs>
                <w:tab w:val="center" w:pos="4943"/>
              </w:tabs>
              <w:rPr>
                <w:color w:val="000000"/>
              </w:rPr>
            </w:pPr>
            <w:r w:rsidRPr="00FF6066">
              <w:rPr>
                <w:rFonts w:hint="eastAsia"/>
                <w:color w:val="000000"/>
              </w:rPr>
              <w:t>４</w:t>
            </w:r>
          </w:p>
        </w:tc>
      </w:tr>
      <w:tr w:rsidR="00F35B6D" w:rsidRPr="00FF6066" w:rsidTr="00FF6066">
        <w:trPr>
          <w:trHeight w:val="213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5B6D" w:rsidRPr="00FF6066" w:rsidRDefault="00F35B6D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F35B6D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5B6D" w:rsidRPr="00FF6066" w:rsidRDefault="00F35B6D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F35B6D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5B6D" w:rsidRPr="00FF6066" w:rsidRDefault="00F35B6D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F35B6D" w:rsidRPr="00FF6066" w:rsidTr="00FF6066">
        <w:trPr>
          <w:trHeight w:val="259"/>
        </w:trPr>
        <w:tc>
          <w:tcPr>
            <w:tcW w:w="1008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5B6D" w:rsidRPr="00FF6066" w:rsidRDefault="00F35B6D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F35B6D" w:rsidRPr="00FF6066" w:rsidTr="00FF6066">
        <w:trPr>
          <w:trHeight w:val="222"/>
        </w:trPr>
        <w:tc>
          <w:tcPr>
            <w:tcW w:w="1008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35B6D" w:rsidRPr="00FF6066" w:rsidRDefault="00F35B6D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  <w:tr w:rsidR="00D917B3" w:rsidRPr="00FF6066" w:rsidTr="00080AF3">
        <w:trPr>
          <w:trHeight w:val="222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D917B3" w:rsidRPr="00FF6066" w:rsidRDefault="00D917B3" w:rsidP="00080AF3">
            <w:pPr>
              <w:tabs>
                <w:tab w:val="center" w:pos="4943"/>
              </w:tabs>
              <w:jc w:val="distribute"/>
              <w:rPr>
                <w:color w:val="000000"/>
                <w:sz w:val="20"/>
                <w:szCs w:val="20"/>
              </w:rPr>
            </w:pPr>
            <w:r w:rsidRPr="00FF6066">
              <w:rPr>
                <w:rFonts w:hint="eastAsia"/>
                <w:color w:val="000000"/>
                <w:sz w:val="20"/>
                <w:szCs w:val="20"/>
              </w:rPr>
              <w:t>記入者</w:t>
            </w:r>
            <w:r w:rsidR="00080AF3">
              <w:rPr>
                <w:rFonts w:hint="eastAsia"/>
                <w:color w:val="000000"/>
                <w:sz w:val="20"/>
                <w:szCs w:val="20"/>
              </w:rPr>
              <w:t xml:space="preserve">　職</w:t>
            </w:r>
            <w:r w:rsidRPr="00FF6066">
              <w:rPr>
                <w:rFonts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8133" w:type="dxa"/>
            <w:tcBorders>
              <w:top w:val="single" w:sz="4" w:space="0" w:color="auto"/>
            </w:tcBorders>
            <w:shd w:val="clear" w:color="auto" w:fill="auto"/>
          </w:tcPr>
          <w:p w:rsidR="00D917B3" w:rsidRPr="00FF6066" w:rsidRDefault="00D917B3" w:rsidP="00FF6066">
            <w:pPr>
              <w:tabs>
                <w:tab w:val="center" w:pos="4943"/>
              </w:tabs>
              <w:rPr>
                <w:color w:val="000000"/>
              </w:rPr>
            </w:pPr>
          </w:p>
        </w:tc>
      </w:tr>
    </w:tbl>
    <w:p w:rsidR="00EB7172" w:rsidRDefault="00EB7172" w:rsidP="00EB7172"/>
    <w:p w:rsidR="00BE6F54" w:rsidRDefault="00F47543" w:rsidP="00BE6F54">
      <w:pPr>
        <w:ind w:firstLineChars="100" w:firstLine="220"/>
      </w:pPr>
      <w:r>
        <w:rPr>
          <w:rFonts w:hint="eastAsia"/>
        </w:rPr>
        <w:t>令和</w:t>
      </w:r>
      <w:r w:rsidR="00BE6F54">
        <w:rPr>
          <w:rFonts w:hint="eastAsia"/>
        </w:rPr>
        <w:t xml:space="preserve">　　年　</w:t>
      </w:r>
      <w:r w:rsidR="0082477B">
        <w:rPr>
          <w:rFonts w:hint="eastAsia"/>
        </w:rPr>
        <w:t xml:space="preserve">　</w:t>
      </w:r>
      <w:r w:rsidR="00BE6F54">
        <w:rPr>
          <w:rFonts w:hint="eastAsia"/>
        </w:rPr>
        <w:t>月</w:t>
      </w:r>
      <w:r w:rsidR="0082477B">
        <w:rPr>
          <w:rFonts w:hint="eastAsia"/>
        </w:rPr>
        <w:t xml:space="preserve">　</w:t>
      </w:r>
      <w:r w:rsidR="00BE6F54">
        <w:rPr>
          <w:rFonts w:hint="eastAsia"/>
        </w:rPr>
        <w:t xml:space="preserve">　日</w:t>
      </w:r>
    </w:p>
    <w:p w:rsidR="00BE6F54" w:rsidRDefault="00BE6F54" w:rsidP="00F35B6D"/>
    <w:p w:rsidR="00BE6F54" w:rsidRPr="00EB7172" w:rsidRDefault="00990126" w:rsidP="00EB7172">
      <w:pPr>
        <w:ind w:firstLineChars="100" w:firstLine="220"/>
      </w:pPr>
      <w:r>
        <w:rPr>
          <w:rFonts w:hint="eastAsia"/>
        </w:rPr>
        <w:t>淡路</w:t>
      </w:r>
      <w:r w:rsidR="00BE6F54">
        <w:rPr>
          <w:rFonts w:hint="eastAsia"/>
        </w:rPr>
        <w:t>労働基準監督署長　殿</w:t>
      </w:r>
    </w:p>
    <w:p w:rsidR="00BE6F54" w:rsidRDefault="00BE6F54" w:rsidP="00080AF3">
      <w:pPr>
        <w:ind w:firstLineChars="1057" w:firstLine="4246"/>
      </w:pPr>
      <w:r w:rsidRPr="00080AF3">
        <w:rPr>
          <w:rFonts w:hint="eastAsia"/>
          <w:spacing w:val="91"/>
          <w:fitText w:val="1430" w:id="1484530433"/>
        </w:rPr>
        <w:t>事業場</w:t>
      </w:r>
      <w:r w:rsidRPr="00080AF3">
        <w:rPr>
          <w:rFonts w:hint="eastAsia"/>
          <w:spacing w:val="2"/>
          <w:fitText w:val="1430" w:id="1484530433"/>
        </w:rPr>
        <w:t>名</w:t>
      </w:r>
    </w:p>
    <w:p w:rsidR="00441BCC" w:rsidRDefault="00BE6F54" w:rsidP="00EB7172">
      <w:pPr>
        <w:ind w:firstLineChars="1933" w:firstLine="4247"/>
      </w:pPr>
      <w:r w:rsidRPr="00080AF3">
        <w:rPr>
          <w:rFonts w:hint="eastAsia"/>
          <w:fitText w:val="1430" w:id="1484530432"/>
        </w:rPr>
        <w:t>事業者</w:t>
      </w:r>
      <w:r w:rsidR="00080AF3" w:rsidRPr="00080AF3">
        <w:rPr>
          <w:rFonts w:hint="eastAsia"/>
          <w:fitText w:val="1430" w:id="1484530432"/>
        </w:rPr>
        <w:t xml:space="preserve"> </w:t>
      </w:r>
      <w:r w:rsidRPr="00080AF3">
        <w:rPr>
          <w:rFonts w:hint="eastAsia"/>
          <w:fitText w:val="1430" w:id="1484530432"/>
        </w:rPr>
        <w:t>職氏名</w:t>
      </w:r>
      <w:r>
        <w:rPr>
          <w:rFonts w:hint="eastAsia"/>
        </w:rPr>
        <w:t xml:space="preserve">　　　　　　　</w:t>
      </w:r>
      <w:r w:rsidR="00D5383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80AF3">
        <w:rPr>
          <w:rFonts w:hint="eastAsia"/>
        </w:rPr>
        <w:t xml:space="preserve">　　　</w:t>
      </w:r>
      <w:r w:rsidR="009F5A15">
        <w:rPr>
          <w:rFonts w:hint="eastAsia"/>
        </w:rPr>
        <w:t xml:space="preserve">　　　　</w:t>
      </w:r>
    </w:p>
    <w:p w:rsidR="00EB7172" w:rsidRPr="00EB7172" w:rsidRDefault="00EB7172" w:rsidP="00EB7172">
      <w:pPr>
        <w:ind w:firstLineChars="1933" w:firstLine="4247"/>
      </w:pPr>
    </w:p>
    <w:p w:rsidR="00D53830" w:rsidRDefault="00BD5DCE" w:rsidP="00BE6F5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記入にあたって</w:t>
      </w:r>
      <w:r w:rsidR="00080AF3">
        <w:rPr>
          <w:rFonts w:hint="eastAsia"/>
          <w:sz w:val="16"/>
          <w:szCs w:val="16"/>
        </w:rPr>
        <w:tab/>
      </w:r>
      <w:r w:rsidR="00D53830">
        <w:rPr>
          <w:rFonts w:hint="eastAsia"/>
          <w:sz w:val="16"/>
          <w:szCs w:val="16"/>
        </w:rPr>
        <w:t>１</w:t>
      </w:r>
      <w:r w:rsidR="00D53830" w:rsidRPr="00080AF3">
        <w:rPr>
          <w:rFonts w:hint="eastAsia"/>
          <w:sz w:val="16"/>
          <w:szCs w:val="16"/>
        </w:rPr>
        <w:t xml:space="preserve">　再発防止対策を検討する際には、機械</w:t>
      </w:r>
      <w:r w:rsidR="00441BCC" w:rsidRPr="00080AF3">
        <w:rPr>
          <w:rFonts w:hint="eastAsia"/>
          <w:sz w:val="16"/>
          <w:szCs w:val="16"/>
        </w:rPr>
        <w:t>設備の安全化、安全管理体制の整備、安全教育等の面から検討してください</w:t>
      </w:r>
      <w:r w:rsidR="00D53830" w:rsidRPr="00080AF3">
        <w:rPr>
          <w:rFonts w:hint="eastAsia"/>
          <w:sz w:val="16"/>
          <w:szCs w:val="16"/>
        </w:rPr>
        <w:t>。</w:t>
      </w:r>
    </w:p>
    <w:p w:rsidR="00BE6F54" w:rsidRPr="00441BCC" w:rsidRDefault="00441BCC" w:rsidP="00080AF3">
      <w:pPr>
        <w:ind w:left="72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２　紙面が不足する場合は、別紙を添付して記入してください</w:t>
      </w:r>
      <w:r w:rsidR="00BE6F54" w:rsidRPr="00BE6F54">
        <w:rPr>
          <w:rFonts w:hint="eastAsia"/>
          <w:sz w:val="16"/>
          <w:szCs w:val="16"/>
        </w:rPr>
        <w:t>。</w:t>
      </w:r>
    </w:p>
    <w:sectPr w:rsidR="00BE6F54" w:rsidRPr="00441BCC">
      <w:pgSz w:w="11906" w:h="16838"/>
      <w:pgMar w:top="1134" w:right="872" w:bottom="908" w:left="1148" w:header="720" w:footer="720" w:gutter="0"/>
      <w:cols w:space="720"/>
      <w:noEndnote/>
      <w:docGrid w:type="linesAndChars" w:linePitch="301" w:charSpace="-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6C" w:rsidRDefault="0080436C" w:rsidP="005A78DA">
      <w:r>
        <w:separator/>
      </w:r>
    </w:p>
  </w:endnote>
  <w:endnote w:type="continuationSeparator" w:id="0">
    <w:p w:rsidR="0080436C" w:rsidRDefault="0080436C" w:rsidP="005A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6C" w:rsidRDefault="0080436C" w:rsidP="005A78DA">
      <w:r>
        <w:separator/>
      </w:r>
    </w:p>
  </w:footnote>
  <w:footnote w:type="continuationSeparator" w:id="0">
    <w:p w:rsidR="0080436C" w:rsidRDefault="0080436C" w:rsidP="005A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9"/>
  <w:drawingGridVerticalSpacing w:val="301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AC6"/>
    <w:rsid w:val="00025E06"/>
    <w:rsid w:val="00032DFD"/>
    <w:rsid w:val="000531C7"/>
    <w:rsid w:val="0005332E"/>
    <w:rsid w:val="0006276C"/>
    <w:rsid w:val="00080AF3"/>
    <w:rsid w:val="000F06FF"/>
    <w:rsid w:val="00137C1B"/>
    <w:rsid w:val="00181ABD"/>
    <w:rsid w:val="0018227C"/>
    <w:rsid w:val="0018387E"/>
    <w:rsid w:val="00190BD8"/>
    <w:rsid w:val="002353F9"/>
    <w:rsid w:val="002943B5"/>
    <w:rsid w:val="002D334B"/>
    <w:rsid w:val="003172B4"/>
    <w:rsid w:val="0033094A"/>
    <w:rsid w:val="0033500D"/>
    <w:rsid w:val="003A2DCD"/>
    <w:rsid w:val="003C429F"/>
    <w:rsid w:val="003E22E7"/>
    <w:rsid w:val="004220E8"/>
    <w:rsid w:val="00423664"/>
    <w:rsid w:val="004305D9"/>
    <w:rsid w:val="00441BCC"/>
    <w:rsid w:val="004475A2"/>
    <w:rsid w:val="00463D24"/>
    <w:rsid w:val="004714F3"/>
    <w:rsid w:val="004900C8"/>
    <w:rsid w:val="0051538D"/>
    <w:rsid w:val="0056752D"/>
    <w:rsid w:val="00585886"/>
    <w:rsid w:val="00595AC6"/>
    <w:rsid w:val="005A78DA"/>
    <w:rsid w:val="005B2C94"/>
    <w:rsid w:val="005E1811"/>
    <w:rsid w:val="005E41EF"/>
    <w:rsid w:val="005F417E"/>
    <w:rsid w:val="00612A9A"/>
    <w:rsid w:val="00636222"/>
    <w:rsid w:val="00663E1C"/>
    <w:rsid w:val="00690009"/>
    <w:rsid w:val="006B4D6E"/>
    <w:rsid w:val="00730093"/>
    <w:rsid w:val="007949A3"/>
    <w:rsid w:val="007B06BE"/>
    <w:rsid w:val="007D4D47"/>
    <w:rsid w:val="007E553E"/>
    <w:rsid w:val="0080436C"/>
    <w:rsid w:val="008101DF"/>
    <w:rsid w:val="0082477B"/>
    <w:rsid w:val="00872893"/>
    <w:rsid w:val="008A39D4"/>
    <w:rsid w:val="008A6EBA"/>
    <w:rsid w:val="008E4D8C"/>
    <w:rsid w:val="00913397"/>
    <w:rsid w:val="00953DBE"/>
    <w:rsid w:val="0096245D"/>
    <w:rsid w:val="00990126"/>
    <w:rsid w:val="0099760F"/>
    <w:rsid w:val="009B2F92"/>
    <w:rsid w:val="009D4FC8"/>
    <w:rsid w:val="009E6FCD"/>
    <w:rsid w:val="009F2D69"/>
    <w:rsid w:val="009F5A15"/>
    <w:rsid w:val="00A05B4F"/>
    <w:rsid w:val="00A155DB"/>
    <w:rsid w:val="00A24B0B"/>
    <w:rsid w:val="00A32261"/>
    <w:rsid w:val="00A64119"/>
    <w:rsid w:val="00A8285B"/>
    <w:rsid w:val="00AB3932"/>
    <w:rsid w:val="00AF065A"/>
    <w:rsid w:val="00AF5B8D"/>
    <w:rsid w:val="00B017B7"/>
    <w:rsid w:val="00B61436"/>
    <w:rsid w:val="00B913FC"/>
    <w:rsid w:val="00BB2D34"/>
    <w:rsid w:val="00BD5DCE"/>
    <w:rsid w:val="00BE6F54"/>
    <w:rsid w:val="00BF7094"/>
    <w:rsid w:val="00C07C10"/>
    <w:rsid w:val="00CA39E2"/>
    <w:rsid w:val="00CA5B36"/>
    <w:rsid w:val="00D117C8"/>
    <w:rsid w:val="00D24CE7"/>
    <w:rsid w:val="00D41361"/>
    <w:rsid w:val="00D53830"/>
    <w:rsid w:val="00D917B3"/>
    <w:rsid w:val="00E10912"/>
    <w:rsid w:val="00E70856"/>
    <w:rsid w:val="00E80FE2"/>
    <w:rsid w:val="00EA3BF0"/>
    <w:rsid w:val="00EB0701"/>
    <w:rsid w:val="00EB7172"/>
    <w:rsid w:val="00EE3950"/>
    <w:rsid w:val="00EF24C8"/>
    <w:rsid w:val="00F20616"/>
    <w:rsid w:val="00F35B6D"/>
    <w:rsid w:val="00F47543"/>
    <w:rsid w:val="00F507E2"/>
    <w:rsid w:val="00F52829"/>
    <w:rsid w:val="00F773B4"/>
    <w:rsid w:val="00F77F6F"/>
    <w:rsid w:val="00FF3B39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863ACD"/>
  <w15:docId w15:val="{BFD61004-57F7-422B-8D28-F12CAF8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000000"/>
      <w:sz w:val="24"/>
      <w:szCs w:val="24"/>
    </w:rPr>
  </w:style>
  <w:style w:type="paragraph" w:styleId="a4">
    <w:name w:val="Closing"/>
    <w:basedOn w:val="a"/>
    <w:pPr>
      <w:jc w:val="right"/>
    </w:pPr>
    <w:rPr>
      <w:color w:val="000000"/>
      <w:sz w:val="24"/>
      <w:szCs w:val="24"/>
    </w:rPr>
  </w:style>
  <w:style w:type="paragraph" w:styleId="a5">
    <w:name w:val="Body Text"/>
    <w:basedOn w:val="a"/>
    <w:pPr>
      <w:tabs>
        <w:tab w:val="center" w:pos="4943"/>
      </w:tabs>
    </w:pPr>
    <w:rPr>
      <w:sz w:val="24"/>
      <w:szCs w:val="24"/>
    </w:rPr>
  </w:style>
  <w:style w:type="paragraph" w:styleId="2">
    <w:name w:val="Body Text 2"/>
    <w:basedOn w:val="a"/>
    <w:rsid w:val="005E1811"/>
    <w:pPr>
      <w:spacing w:line="480" w:lineRule="auto"/>
    </w:pPr>
  </w:style>
  <w:style w:type="table" w:styleId="a6">
    <w:name w:val="Table Grid"/>
    <w:basedOn w:val="a1"/>
    <w:rsid w:val="009D4F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7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A78DA"/>
    <w:rPr>
      <w:rFonts w:ascii="ＭＳ 明朝" w:hAnsi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A7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A78DA"/>
    <w:rPr>
      <w:rFonts w:ascii="ＭＳ 明朝" w:hAnsi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A78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A78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142B8407.dotm</Template>
  <TotalTime>8</TotalTime>
  <Pages>1</Pages>
  <Words>75</Words>
  <Characters>433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施行注意</vt:lpstr>
      <vt:lpstr>施行注意</vt:lpstr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2017-08-15T07:39:00Z</cp:lastPrinted>
  <dcterms:created xsi:type="dcterms:W3CDTF">2018-04-23T02:07:00Z</dcterms:created>
  <dcterms:modified xsi:type="dcterms:W3CDTF">2021-04-23T02:35:00Z</dcterms:modified>
</cp:coreProperties>
</file>