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D80" w:rsidRDefault="006D4D80" w:rsidP="006D4D80">
      <w:pPr>
        <w:pStyle w:val="3"/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36</w:t>
      </w:r>
      <w:r>
        <w:rPr>
          <w:rFonts w:hint="eastAsia"/>
          <w:sz w:val="24"/>
        </w:rPr>
        <w:t>協定の本社一括届出における本社以外の各事業場一覧表</w:t>
      </w:r>
    </w:p>
    <w:p w:rsidR="006D4D80" w:rsidRDefault="006D4D80" w:rsidP="006D4D80">
      <w:pPr>
        <w:pStyle w:val="3"/>
        <w:rPr>
          <w:sz w:val="24"/>
        </w:rPr>
      </w:pPr>
    </w:p>
    <w:p w:rsidR="006D4D80" w:rsidRDefault="006D4D80" w:rsidP="006D4D80">
      <w:pPr>
        <w:pStyle w:val="3"/>
        <w:jc w:val="center"/>
        <w:rPr>
          <w:sz w:val="24"/>
        </w:rPr>
      </w:pPr>
      <w:r>
        <w:rPr>
          <w:rFonts w:hint="eastAsia"/>
          <w:sz w:val="24"/>
        </w:rPr>
        <w:t>（本社名称</w:t>
      </w:r>
      <w:r>
        <w:rPr>
          <w:sz w:val="24"/>
          <w:u w:val="single"/>
        </w:rPr>
        <w:t xml:space="preserve">                                      </w:t>
      </w:r>
      <w:r>
        <w:rPr>
          <w:rFonts w:hint="eastAsia"/>
          <w:sz w:val="24"/>
        </w:rPr>
        <w:t>）</w:t>
      </w:r>
    </w:p>
    <w:p w:rsidR="006D4D80" w:rsidRDefault="006D4D80" w:rsidP="006D4D80">
      <w:pPr>
        <w:pStyle w:val="3"/>
        <w:rPr>
          <w:sz w:val="24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3240"/>
        <w:gridCol w:w="1440"/>
        <w:gridCol w:w="1260"/>
      </w:tblGrid>
      <w:tr w:rsidR="006D4D80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72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  <w:p w:rsidR="006D4D80" w:rsidRDefault="006D4D80" w:rsidP="006D4D80">
            <w:pPr>
              <w:pStyle w:val="3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270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  <w:p w:rsidR="006D4D80" w:rsidRDefault="006D4D80" w:rsidP="006D4D80">
            <w:pPr>
              <w:pStyle w:val="3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事業の名称</w:t>
            </w:r>
          </w:p>
        </w:tc>
        <w:tc>
          <w:tcPr>
            <w:tcW w:w="324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  <w:p w:rsidR="006D4D80" w:rsidRDefault="006D4D80" w:rsidP="006D4D80">
            <w:pPr>
              <w:pStyle w:val="3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事業の所在地</w:t>
            </w:r>
          </w:p>
        </w:tc>
        <w:tc>
          <w:tcPr>
            <w:tcW w:w="144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労働者数（内労働組合員数）</w:t>
            </w:r>
          </w:p>
        </w:tc>
        <w:tc>
          <w:tcPr>
            <w:tcW w:w="126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  <w:p w:rsidR="006D4D80" w:rsidRDefault="006D4D80" w:rsidP="006D4D80">
            <w:pPr>
              <w:pStyle w:val="3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所轄監督署</w:t>
            </w:r>
          </w:p>
        </w:tc>
      </w:tr>
      <w:tr w:rsidR="006D4D8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</w:tc>
        <w:tc>
          <w:tcPr>
            <w:tcW w:w="270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</w:tc>
        <w:tc>
          <w:tcPr>
            <w:tcW w:w="324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</w:tc>
        <w:tc>
          <w:tcPr>
            <w:tcW w:w="144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</w:tc>
        <w:tc>
          <w:tcPr>
            <w:tcW w:w="126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</w:tc>
      </w:tr>
      <w:tr w:rsidR="006D4D8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</w:tc>
        <w:tc>
          <w:tcPr>
            <w:tcW w:w="270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</w:tc>
        <w:tc>
          <w:tcPr>
            <w:tcW w:w="324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</w:tc>
        <w:tc>
          <w:tcPr>
            <w:tcW w:w="144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</w:tc>
        <w:tc>
          <w:tcPr>
            <w:tcW w:w="126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</w:tc>
      </w:tr>
      <w:tr w:rsidR="006D4D8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</w:tc>
        <w:tc>
          <w:tcPr>
            <w:tcW w:w="270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</w:tc>
        <w:tc>
          <w:tcPr>
            <w:tcW w:w="324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</w:tc>
        <w:tc>
          <w:tcPr>
            <w:tcW w:w="144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</w:tc>
        <w:tc>
          <w:tcPr>
            <w:tcW w:w="126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</w:tc>
      </w:tr>
      <w:tr w:rsidR="006D4D8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</w:tc>
        <w:tc>
          <w:tcPr>
            <w:tcW w:w="270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</w:tc>
        <w:tc>
          <w:tcPr>
            <w:tcW w:w="324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</w:tc>
        <w:tc>
          <w:tcPr>
            <w:tcW w:w="144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</w:tc>
        <w:tc>
          <w:tcPr>
            <w:tcW w:w="126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</w:tc>
      </w:tr>
      <w:tr w:rsidR="006D4D8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</w:tc>
        <w:tc>
          <w:tcPr>
            <w:tcW w:w="270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</w:tc>
        <w:tc>
          <w:tcPr>
            <w:tcW w:w="324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</w:tc>
        <w:tc>
          <w:tcPr>
            <w:tcW w:w="144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</w:tc>
        <w:tc>
          <w:tcPr>
            <w:tcW w:w="126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</w:tc>
      </w:tr>
      <w:tr w:rsidR="006D4D8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</w:tc>
        <w:tc>
          <w:tcPr>
            <w:tcW w:w="270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</w:tc>
        <w:tc>
          <w:tcPr>
            <w:tcW w:w="324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</w:tc>
        <w:tc>
          <w:tcPr>
            <w:tcW w:w="144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</w:tc>
        <w:tc>
          <w:tcPr>
            <w:tcW w:w="126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</w:tc>
      </w:tr>
      <w:tr w:rsidR="006D4D8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</w:tc>
        <w:tc>
          <w:tcPr>
            <w:tcW w:w="270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</w:tc>
        <w:tc>
          <w:tcPr>
            <w:tcW w:w="324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</w:tc>
        <w:tc>
          <w:tcPr>
            <w:tcW w:w="144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</w:tc>
        <w:tc>
          <w:tcPr>
            <w:tcW w:w="126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</w:tc>
      </w:tr>
      <w:tr w:rsidR="006D4D8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</w:tc>
        <w:tc>
          <w:tcPr>
            <w:tcW w:w="270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</w:tc>
        <w:tc>
          <w:tcPr>
            <w:tcW w:w="324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</w:tc>
        <w:tc>
          <w:tcPr>
            <w:tcW w:w="144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</w:tc>
        <w:tc>
          <w:tcPr>
            <w:tcW w:w="126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</w:tc>
      </w:tr>
      <w:tr w:rsidR="006D4D8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</w:tc>
        <w:tc>
          <w:tcPr>
            <w:tcW w:w="270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</w:tc>
        <w:tc>
          <w:tcPr>
            <w:tcW w:w="324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</w:tc>
        <w:tc>
          <w:tcPr>
            <w:tcW w:w="144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</w:tc>
        <w:tc>
          <w:tcPr>
            <w:tcW w:w="1260" w:type="dxa"/>
          </w:tcPr>
          <w:p w:rsidR="006D4D80" w:rsidRDefault="006D4D80" w:rsidP="006D4D80">
            <w:pPr>
              <w:pStyle w:val="3"/>
              <w:ind w:left="0" w:firstLine="0"/>
              <w:rPr>
                <w:sz w:val="24"/>
              </w:rPr>
            </w:pPr>
          </w:p>
        </w:tc>
      </w:tr>
    </w:tbl>
    <w:p w:rsidR="006D4D80" w:rsidRDefault="006D4D80" w:rsidP="006D4D80">
      <w:pPr>
        <w:pStyle w:val="3"/>
        <w:ind w:left="0" w:firstLine="0"/>
        <w:rPr>
          <w:rFonts w:hint="eastAsia"/>
          <w:sz w:val="24"/>
        </w:rPr>
      </w:pPr>
    </w:p>
    <w:p w:rsidR="006D4D80" w:rsidRDefault="006D4D80" w:rsidP="006D4D80">
      <w:pPr>
        <w:pStyle w:val="3"/>
        <w:ind w:left="0" w:firstLine="0"/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上記事業場においては、労働組合が労働者の過半数で組織されていること、及び協定内容が本社と同一内容であることは間違いありません。</w:t>
      </w:r>
    </w:p>
    <w:p w:rsidR="006D4D80" w:rsidRDefault="006D4D80" w:rsidP="006D4D80">
      <w:pPr>
        <w:pStyle w:val="3"/>
        <w:ind w:left="0" w:firstLine="0"/>
        <w:jc w:val="right"/>
        <w:rPr>
          <w:rFonts w:hint="eastAsia"/>
          <w:sz w:val="24"/>
        </w:rPr>
      </w:pPr>
    </w:p>
    <w:p w:rsidR="006D4D80" w:rsidRDefault="006D4D80" w:rsidP="002232EE">
      <w:pPr>
        <w:pStyle w:val="3"/>
        <w:ind w:left="0" w:firstLineChars="500" w:firstLine="1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本社点検者職氏名</w:t>
      </w:r>
      <w:r w:rsidR="002232EE">
        <w:rPr>
          <w:rFonts w:hint="eastAsia"/>
          <w:sz w:val="24"/>
        </w:rPr>
        <w:t xml:space="preserve">　　</w:t>
      </w:r>
      <w:r>
        <w:rPr>
          <w:sz w:val="24"/>
        </w:rPr>
        <w:t xml:space="preserve">  </w:t>
      </w:r>
      <w:r>
        <w:rPr>
          <w:sz w:val="24"/>
          <w:u w:val="single"/>
        </w:rPr>
        <w:t xml:space="preserve">                                    </w:t>
      </w:r>
    </w:p>
    <w:p w:rsidR="006D4D80" w:rsidRDefault="006D4D80" w:rsidP="006D4D80">
      <w:pPr>
        <w:pStyle w:val="3"/>
        <w:ind w:left="0" w:firstLine="0"/>
        <w:jc w:val="right"/>
        <w:rPr>
          <w:rFonts w:hint="eastAsia"/>
          <w:sz w:val="24"/>
        </w:rPr>
      </w:pPr>
    </w:p>
    <w:p w:rsidR="006D4D80" w:rsidRPr="006D4D80" w:rsidRDefault="006D4D80" w:rsidP="006D4D80">
      <w:pPr>
        <w:pStyle w:val="3"/>
        <w:ind w:left="0" w:firstLine="0"/>
        <w:jc w:val="right"/>
        <w:rPr>
          <w:rFonts w:hint="eastAsia"/>
          <w:sz w:val="24"/>
        </w:rPr>
      </w:pPr>
      <w:r>
        <w:rPr>
          <w:rFonts w:hint="eastAsia"/>
        </w:rPr>
        <w:t>（連絡先電話番号</w:t>
      </w:r>
      <w:r>
        <w:rPr>
          <w:rFonts w:hint="eastAsia"/>
        </w:rPr>
        <w:t xml:space="preserve">           </w:t>
      </w:r>
      <w:r>
        <w:rPr>
          <w:rFonts w:hint="eastAsia"/>
        </w:rPr>
        <w:t>－</w:t>
      </w:r>
      <w:r>
        <w:rPr>
          <w:rFonts w:hint="eastAsia"/>
        </w:rPr>
        <w:t xml:space="preserve">             </w:t>
      </w:r>
      <w:r>
        <w:rPr>
          <w:rFonts w:hint="eastAsia"/>
        </w:rPr>
        <w:t>）</w:t>
      </w:r>
    </w:p>
    <w:sectPr w:rsidR="006D4D80" w:rsidRPr="006D4D80" w:rsidSect="006D4D80">
      <w:footerReference w:type="even" r:id="rId6"/>
      <w:pgSz w:w="11906" w:h="16838"/>
      <w:pgMar w:top="900" w:right="1701" w:bottom="900" w:left="1701" w:header="851" w:footer="7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7C1" w:rsidRDefault="00A637C1">
      <w:r>
        <w:separator/>
      </w:r>
    </w:p>
  </w:endnote>
  <w:endnote w:type="continuationSeparator" w:id="0">
    <w:p w:rsidR="00A637C1" w:rsidRDefault="00A6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D80" w:rsidRDefault="006D4D8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4D80" w:rsidRDefault="006D4D8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7C1" w:rsidRDefault="00A637C1">
      <w:r>
        <w:separator/>
      </w:r>
    </w:p>
  </w:footnote>
  <w:footnote w:type="continuationSeparator" w:id="0">
    <w:p w:rsidR="00A637C1" w:rsidRDefault="00A63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80"/>
    <w:rsid w:val="002232EE"/>
    <w:rsid w:val="006D4D80"/>
    <w:rsid w:val="008A64B3"/>
    <w:rsid w:val="00A6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6546B6-1873-478D-93AF-D7B0BA54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8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6D4D80"/>
    <w:pPr>
      <w:ind w:left="360" w:hanging="360"/>
    </w:pPr>
  </w:style>
  <w:style w:type="paragraph" w:styleId="a3">
    <w:name w:val="footer"/>
    <w:basedOn w:val="a"/>
    <w:rsid w:val="006D4D8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D4D80"/>
  </w:style>
  <w:style w:type="paragraph" w:styleId="a5">
    <w:name w:val="header"/>
    <w:basedOn w:val="a"/>
    <w:link w:val="a6"/>
    <w:rsid w:val="008A6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A64B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2779DD22.dotm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36協定の本社一括届出における本社以外の各事業場一覧表</vt:lpstr>
      <vt:lpstr>36協定の本社一括届出における本社以外の各事業場一覧表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36協定の本社一括届出における本社以外の各事業場一覧表</dc:title>
  <dc:subject/>
  <dc:creator>PU2030</dc:creator>
  <cp:keywords/>
  <dc:description/>
  <cp:lastModifiedBy>小田由紀子</cp:lastModifiedBy>
  <cp:revision>2</cp:revision>
  <dcterms:created xsi:type="dcterms:W3CDTF">2021-03-30T10:02:00Z</dcterms:created>
  <dcterms:modified xsi:type="dcterms:W3CDTF">2021-03-30T10:02:00Z</dcterms:modified>
</cp:coreProperties>
</file>