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Default="001D649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就業規則（変更）届</w:t>
      </w:r>
    </w:p>
    <w:p w:rsidR="001D649C" w:rsidRDefault="001D649C">
      <w:pPr>
        <w:jc w:val="center"/>
        <w:rPr>
          <w:b/>
          <w:sz w:val="40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3"/>
        <w:gridCol w:w="408"/>
        <w:gridCol w:w="719"/>
        <w:gridCol w:w="455"/>
        <w:gridCol w:w="744"/>
        <w:gridCol w:w="414"/>
      </w:tblGrid>
      <w:tr w:rsidR="001D649C">
        <w:trPr>
          <w:cantSplit/>
          <w:trHeight w:hRule="exact" w:val="400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357A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7492365</wp:posOffset>
                      </wp:positionH>
                      <wp:positionV relativeFrom="page">
                        <wp:posOffset>232410</wp:posOffset>
                      </wp:positionV>
                      <wp:extent cx="668020" cy="841228"/>
                      <wp:effectExtent l="0" t="0" r="17780" b="0"/>
                      <wp:wrapNone/>
                      <wp:docPr id="2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841228"/>
                                <a:chOff x="3695" y="3370"/>
                                <a:chExt cx="1400" cy="1763"/>
                              </a:xfrm>
                            </wpg:grpSpPr>
                            <wps:wsp>
                              <wps:cNvPr id="22" name="WordArt 1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803" y="3512"/>
                                  <a:ext cx="1134" cy="162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57A8A" w:rsidRDefault="00357A8A" w:rsidP="00357A8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○　○　○　株　式　会　社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5577244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5" y="3370"/>
                                  <a:ext cx="1400" cy="1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3685"/>
                                  <a:ext cx="789" cy="7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589.95pt;margin-top:18.3pt;width:52.6pt;height:66.25pt;z-index:251656192;mso-position-vertical-relative:page" coordorigin="3695,3370" coordsize="140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15" o:spid="_x0000_s1027" type="#_x0000_t202" style="position:absolute;left:3803;top:3512;width:113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o:lock v:ext="edit" shapetype="t"/>
                        <v:textbox style="mso-fit-shape-to-text:t">
                          <w:txbxContent>
                            <w:p w:rsidR="00357A8A" w:rsidRDefault="00357A8A" w:rsidP="00357A8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　○　○　株　式　会　社</w:t>
                              </w:r>
                            </w:p>
                          </w:txbxContent>
                        </v:textbox>
                      </v:shape>
                      <v:oval id="Oval 16" o:spid="_x0000_s1028" style="position:absolute;left:3695;top:3370;width:1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      <v:oval id="Oval 17" o:spid="_x0000_s1029" style="position:absolute;left:3990;top:3685;width:789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 w:rsidR="001D649C" w:rsidRDefault="001D649C">
      <w:pPr>
        <w:rPr>
          <w:rFonts w:eastAsia="ＭＳ ゴシック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247"/>
      </w:tblGrid>
      <w:tr w:rsidR="001D649C">
        <w:tc>
          <w:tcPr>
            <w:tcW w:w="2309" w:type="dxa"/>
            <w:tcBorders>
              <w:bottom w:val="single" w:sz="4" w:space="0" w:color="auto"/>
            </w:tcBorders>
          </w:tcPr>
          <w:p w:rsidR="001D649C" w:rsidRDefault="001D649C">
            <w:pPr>
              <w:rPr>
                <w:rFonts w:eastAsia="ＭＳ ゴシック"/>
              </w:rPr>
            </w:pPr>
          </w:p>
        </w:tc>
        <w:tc>
          <w:tcPr>
            <w:tcW w:w="6393" w:type="dxa"/>
          </w:tcPr>
          <w:p w:rsidR="001D649C" w:rsidRDefault="001D649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労働基準監督署長　殿</w:t>
            </w:r>
          </w:p>
        </w:tc>
      </w:tr>
    </w:tbl>
    <w:p w:rsidR="001D649C" w:rsidRDefault="001D649C">
      <w:pPr>
        <w:rPr>
          <w:rFonts w:eastAsia="ＭＳ ゴシック"/>
        </w:rPr>
      </w:pPr>
    </w:p>
    <w:p w:rsidR="001D649C" w:rsidRDefault="001D649C"/>
    <w:p w:rsidR="001D649C" w:rsidRDefault="001D649C">
      <w:pPr>
        <w:ind w:right="-36"/>
      </w:pPr>
      <w:r>
        <w:rPr>
          <w:rFonts w:hint="eastAsia"/>
        </w:rPr>
        <w:t xml:space="preserve">　今回、別添のとおり当社の就業規則を制定・変更いたしましたので、意見書を添えて提出します。</w:t>
      </w:r>
    </w:p>
    <w:p w:rsidR="001D649C" w:rsidRDefault="001D649C">
      <w:pPr>
        <w:ind w:right="-36"/>
      </w:pPr>
    </w:p>
    <w:p w:rsidR="001D649C" w:rsidRDefault="001D649C">
      <w:pPr>
        <w:ind w:right="-36"/>
      </w:pPr>
      <w:r>
        <w:rPr>
          <w:rFonts w:hint="eastAsia"/>
        </w:rPr>
        <w:t xml:space="preserve">　主な変更事項</w:t>
      </w:r>
    </w:p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3699"/>
        <w:gridCol w:w="3699"/>
      </w:tblGrid>
      <w:tr w:rsidR="001D649C">
        <w:trPr>
          <w:trHeight w:hRule="exact" w:val="500"/>
        </w:trPr>
        <w:tc>
          <w:tcPr>
            <w:tcW w:w="862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条文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前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後</w:t>
            </w:r>
          </w:p>
        </w:tc>
      </w:tr>
      <w:tr w:rsidR="001D649C">
        <w:trPr>
          <w:trHeight w:val="3053"/>
        </w:trPr>
        <w:tc>
          <w:tcPr>
            <w:tcW w:w="862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</w:tr>
    </w:tbl>
    <w:p w:rsidR="001D649C" w:rsidRDefault="001D649C">
      <w:pPr>
        <w:ind w:right="-36"/>
      </w:pPr>
    </w:p>
    <w:p w:rsidR="001D649C" w:rsidRDefault="001D649C">
      <w:pPr>
        <w:ind w:right="-36"/>
      </w:pPr>
    </w:p>
    <w:tbl>
      <w:tblPr>
        <w:tblW w:w="877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71"/>
        <w:gridCol w:w="371"/>
        <w:gridCol w:w="371"/>
        <w:gridCol w:w="371"/>
        <w:gridCol w:w="316"/>
        <w:gridCol w:w="55"/>
        <w:gridCol w:w="371"/>
        <w:gridCol w:w="371"/>
        <w:gridCol w:w="371"/>
        <w:gridCol w:w="107"/>
        <w:gridCol w:w="264"/>
        <w:gridCol w:w="371"/>
        <w:gridCol w:w="371"/>
        <w:gridCol w:w="289"/>
        <w:gridCol w:w="82"/>
        <w:gridCol w:w="308"/>
        <w:gridCol w:w="63"/>
        <w:gridCol w:w="371"/>
        <w:gridCol w:w="371"/>
        <w:gridCol w:w="371"/>
        <w:gridCol w:w="214"/>
        <w:gridCol w:w="157"/>
        <w:gridCol w:w="372"/>
      </w:tblGrid>
      <w:tr w:rsidR="001D649C">
        <w:trPr>
          <w:cantSplit/>
          <w:trHeight w:hRule="exact" w:val="36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労働保険番号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371" w:type="dxa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所轄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管轄</w:t>
            </w:r>
          </w:p>
        </w:tc>
        <w:tc>
          <w:tcPr>
            <w:tcW w:w="2226" w:type="dxa"/>
            <w:gridSpan w:val="7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　幹　番　号</w:t>
            </w:r>
          </w:p>
        </w:tc>
        <w:tc>
          <w:tcPr>
            <w:tcW w:w="1113" w:type="dxa"/>
            <w:gridSpan w:val="5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　番　号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被一括事業番号</w:t>
            </w:r>
          </w:p>
        </w:tc>
      </w:tr>
      <w:tr w:rsidR="001D649C">
        <w:trPr>
          <w:cantSplit/>
          <w:trHeight w:hRule="exact" w:val="50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</w:tr>
      <w:tr w:rsidR="001D649C">
        <w:trPr>
          <w:cantSplit/>
          <w:trHeight w:hRule="exact" w:val="320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  <w:p w:rsidR="001D649C" w:rsidRDefault="001D649C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事業場名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79" w:type="dxa"/>
            <w:gridSpan w:val="2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cantSplit/>
          <w:trHeight w:hRule="exact" w:val="56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6679" w:type="dxa"/>
            <w:gridSpan w:val="2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0" w:type="dxa"/>
            <w:gridSpan w:val="14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 w:rsidR="001D649C" w:rsidRDefault="001D649C">
            <w:r>
              <w:rPr>
                <w:rFonts w:hint="eastAsia"/>
              </w:rPr>
              <w:t>℡</w:t>
            </w:r>
          </w:p>
        </w:tc>
        <w:tc>
          <w:tcPr>
            <w:tcW w:w="191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526D2D">
            <w:pPr>
              <w:jc w:val="center"/>
            </w:pPr>
            <w:r w:rsidRPr="00EE7D0D">
              <w:rPr>
                <w:rFonts w:hint="eastAsia"/>
                <w:spacing w:val="26"/>
                <w:kern w:val="0"/>
                <w:fitText w:val="1820" w:id="-1151051775"/>
              </w:rPr>
              <w:t>使用者職氏</w:t>
            </w:r>
            <w:r w:rsidRPr="00EE7D0D">
              <w:rPr>
                <w:rFonts w:hint="eastAsia"/>
                <w:kern w:val="0"/>
                <w:fitText w:val="1820" w:id="-1151051775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50" w:type="dxa"/>
            <w:gridSpan w:val="21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5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>
            <w:pPr>
              <w:rPr>
                <w:sz w:val="20"/>
              </w:rPr>
            </w:pPr>
          </w:p>
        </w:tc>
      </w:tr>
      <w:tr w:rsidR="001D649C">
        <w:trPr>
          <w:cantSplit/>
          <w:trHeight w:hRule="exact" w:val="849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rPr>
                <w:rFonts w:hint="eastAsia"/>
              </w:rPr>
              <w:t>業種・労働者数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1D649C"/>
        </w:tc>
        <w:tc>
          <w:tcPr>
            <w:tcW w:w="3075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4D7510">
            <w:r w:rsidRPr="00EE7D0D">
              <w:rPr>
                <w:rFonts w:hint="eastAsia"/>
                <w:spacing w:val="43"/>
                <w:kern w:val="0"/>
                <w:fitText w:val="1300" w:id="-991739392"/>
              </w:rPr>
              <w:t>企業全</w:t>
            </w:r>
            <w:r w:rsidRPr="00EE7D0D">
              <w:rPr>
                <w:rFonts w:hint="eastAsia"/>
                <w:spacing w:val="1"/>
                <w:kern w:val="0"/>
                <w:fitText w:val="1300" w:id="-991739392"/>
              </w:rPr>
              <w:t>体</w:t>
            </w:r>
          </w:p>
          <w:p w:rsidR="00987CE8" w:rsidRDefault="00987CE8">
            <w:r>
              <w:rPr>
                <w:rFonts w:hint="eastAsia"/>
              </w:rPr>
              <w:t>事業場</w:t>
            </w:r>
            <w:r w:rsidR="004D7510">
              <w:rPr>
                <w:rFonts w:hint="eastAsia"/>
              </w:rPr>
              <w:t>のみ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49C" w:rsidRDefault="001D649C">
            <w:r>
              <w:rPr>
                <w:rFonts w:hint="eastAsia"/>
              </w:rPr>
              <w:t>人</w:t>
            </w:r>
          </w:p>
          <w:p w:rsidR="00987CE8" w:rsidRDefault="00987CE8">
            <w:r>
              <w:rPr>
                <w:rFonts w:hint="eastAsia"/>
              </w:rPr>
              <w:t>人</w:t>
            </w:r>
          </w:p>
        </w:tc>
      </w:tr>
      <w:tr w:rsidR="001D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5"/>
        </w:trPr>
        <w:tc>
          <w:tcPr>
            <w:tcW w:w="3900" w:type="dxa"/>
            <w:gridSpan w:val="6"/>
            <w:tcBorders>
              <w:top w:val="single" w:sz="4" w:space="0" w:color="auto"/>
            </w:tcBorders>
          </w:tcPr>
          <w:p w:rsidR="001D649C" w:rsidRDefault="0040769E">
            <w:pPr>
              <w:spacing w:line="280" w:lineRule="exact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23600</wp:posOffset>
                      </wp:positionV>
                      <wp:extent cx="82550" cy="340995"/>
                      <wp:effectExtent l="0" t="0" r="12700" b="20955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1FCC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9" o:spid="_x0000_s1026" type="#_x0000_t85" style="position:absolute;left:0;text-align:left;margin-left:-4.3pt;margin-top:1.85pt;width:6.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" o:allowincell="f"/>
                  </w:pict>
                </mc:Fallback>
              </mc:AlternateContent>
            </w:r>
            <w:r w:rsidR="001D649C">
              <w:rPr>
                <w:rFonts w:hint="eastAsia"/>
                <w:sz w:val="20"/>
              </w:rPr>
              <w:t>前回届出から名称変更があれば旧名称</w:t>
            </w:r>
          </w:p>
          <w:p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また、住所変更もあれば旧住所を記入。</w:t>
            </w:r>
          </w:p>
        </w:tc>
        <w:tc>
          <w:tcPr>
            <w:tcW w:w="4879" w:type="dxa"/>
            <w:gridSpan w:val="18"/>
            <w:tcBorders>
              <w:top w:val="single" w:sz="4" w:space="0" w:color="auto"/>
            </w:tcBorders>
          </w:tcPr>
          <w:p w:rsidR="001D649C" w:rsidRDefault="0040769E">
            <w:pPr>
              <w:widowControl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2948410</wp:posOffset>
                      </wp:positionH>
                      <wp:positionV relativeFrom="paragraph">
                        <wp:posOffset>38100</wp:posOffset>
                      </wp:positionV>
                      <wp:extent cx="82550" cy="340995"/>
                      <wp:effectExtent l="0" t="0" r="12700" b="20955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8C80" id="AutoShape 20" o:spid="_x0000_s1026" type="#_x0000_t85" style="position:absolute;left:0;text-align:left;margin-left:232.15pt;margin-top:3pt;width:6.5pt;height:26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" o:allowincell="f"/>
                  </w:pict>
                </mc:Fallback>
              </mc:AlternateContent>
            </w:r>
          </w:p>
          <w:p w:rsidR="001D649C" w:rsidRDefault="001D649C">
            <w:pPr>
              <w:spacing w:line="280" w:lineRule="exact"/>
              <w:rPr>
                <w:sz w:val="20"/>
              </w:rPr>
            </w:pPr>
          </w:p>
        </w:tc>
      </w:tr>
    </w:tbl>
    <w:p w:rsidR="001D649C" w:rsidRDefault="001D649C">
      <w:pPr>
        <w:jc w:val="left"/>
        <w:rPr>
          <w:sz w:val="20"/>
        </w:rPr>
      </w:pPr>
    </w:p>
    <w:p w:rsidR="005F5A0C" w:rsidRDefault="005F5A0C">
      <w:pPr>
        <w:jc w:val="left"/>
        <w:rPr>
          <w:sz w:val="20"/>
        </w:rPr>
      </w:pPr>
    </w:p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:rsidR="005F5A0C" w:rsidRDefault="005F5A0C" w:rsidP="005F5A0C">
      <w:pPr>
        <w:rPr>
          <w:sz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408"/>
        <w:gridCol w:w="719"/>
        <w:gridCol w:w="455"/>
        <w:gridCol w:w="744"/>
        <w:gridCol w:w="414"/>
      </w:tblGrid>
      <w:tr w:rsidR="005F5A0C" w:rsidTr="005F5A0C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righ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F5A0C" w:rsidRPr="005F5A0C" w:rsidRDefault="005F5A0C" w:rsidP="005F5A0C">
      <w:pPr>
        <w:rPr>
          <w:rFonts w:ascii="ＭＳ 明朝"/>
          <w:b/>
        </w:rPr>
      </w:pPr>
    </w:p>
    <w:p w:rsidR="005F5A0C" w:rsidRPr="005F5A0C" w:rsidRDefault="005F5A0C" w:rsidP="005F5A0C">
      <w:pPr>
        <w:rPr>
          <w:b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  <w:gridCol w:w="618"/>
      </w:tblGrid>
      <w:tr w:rsidR="005F5A0C" w:rsidRPr="005F5A0C" w:rsidTr="005F5A0C">
        <w:trPr>
          <w:trHeight w:hRule="exact" w:val="700"/>
        </w:trPr>
        <w:tc>
          <w:tcPr>
            <w:tcW w:w="3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5A0C" w:rsidRPr="005F5A0C" w:rsidRDefault="005F5A0C">
            <w:pPr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5F5A0C" w:rsidRPr="005F5A0C" w:rsidRDefault="005F5A0C">
            <w:pPr>
              <w:rPr>
                <w:b/>
              </w:rPr>
            </w:pPr>
          </w:p>
          <w:p w:rsidR="005F5A0C" w:rsidRPr="005F5A0C" w:rsidRDefault="005F5A0C">
            <w:r w:rsidRPr="005F5A0C">
              <w:rPr>
                <w:rFonts w:hint="eastAsia"/>
              </w:rPr>
              <w:t>殿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/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5F5A0C" w:rsidTr="005F5A0C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  <w:hideMark/>
          </w:tcPr>
          <w:p w:rsidR="005F5A0C" w:rsidRDefault="005F5A0C"/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370" w:type="dxa"/>
            <w:vAlign w:val="center"/>
            <w:hideMark/>
          </w:tcPr>
          <w:p w:rsidR="005F5A0C" w:rsidRDefault="005F5A0C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5F5A0C" w:rsidTr="005F5A0C">
        <w:trPr>
          <w:cantSplit/>
          <w:trHeight w:val="600"/>
        </w:trPr>
        <w:tc>
          <w:tcPr>
            <w:tcW w:w="9030" w:type="dxa"/>
            <w:gridSpan w:val="8"/>
            <w:vAlign w:val="center"/>
            <w:hideMark/>
          </w:tcPr>
          <w:p w:rsidR="005F5A0C" w:rsidRDefault="005F5A0C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pStyle w:val="a3"/>
      </w:pPr>
      <w:r>
        <w:rPr>
          <w:rFonts w:hint="eastAsia"/>
        </w:rPr>
        <w:t>記</w:t>
      </w:r>
    </w:p>
    <w:p w:rsidR="005F5A0C" w:rsidRDefault="005F5A0C" w:rsidP="005F5A0C"/>
    <w:p w:rsidR="005F5A0C" w:rsidRDefault="00357A8A" w:rsidP="005F5A0C">
      <w:pPr>
        <w:pStyle w:val="a5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5686425</wp:posOffset>
                </wp:positionV>
                <wp:extent cx="5486400" cy="339090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2AD9" id="Group 21" o:spid="_x0000_s1026" style="position:absolute;left:0;text-align:left;margin-left:-6pt;margin-top:447.75pt;width:6in;height:267pt;z-index:251659264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" o:allowincell="f">
                <v:line id="Line 22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23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24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25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26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27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28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29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30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31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32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33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34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35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36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37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38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y="page"/>
              </v:group>
            </w:pict>
          </mc:Fallback>
        </mc:AlternateContent>
      </w:r>
    </w:p>
    <w:p w:rsidR="005F5A0C" w:rsidRDefault="005F5A0C" w:rsidP="005F5A0C"/>
    <w:p w:rsidR="005F5A0C" w:rsidRDefault="005F5A0C" w:rsidP="005F5A0C">
      <w:pPr>
        <w:jc w:val="center"/>
      </w:pPr>
    </w:p>
    <w:p w:rsidR="005F5A0C" w:rsidRDefault="005F5A0C" w:rsidP="005F5A0C"/>
    <w:p w:rsidR="005F5A0C" w:rsidRDefault="005F5A0C" w:rsidP="005F5A0C">
      <w:pPr>
        <w:rPr>
          <w:rFonts w:ascii="ＭＳ 明朝"/>
          <w:sz w:val="24"/>
        </w:rPr>
      </w:pPr>
    </w:p>
    <w:p w:rsidR="005F5A0C" w:rsidRDefault="005F5A0C" w:rsidP="005F5A0C"/>
    <w:tbl>
      <w:tblPr>
        <w:tblpPr w:leftFromText="142" w:rightFromText="142" w:vertAnchor="text" w:horzAnchor="margin" w:tblpY="2816"/>
        <w:tblW w:w="89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9"/>
        <w:gridCol w:w="3945"/>
        <w:gridCol w:w="501"/>
      </w:tblGrid>
      <w:tr w:rsidR="005F5A0C" w:rsidTr="005F5A0C">
        <w:trPr>
          <w:trHeight w:hRule="exact" w:val="1267"/>
        </w:trPr>
        <w:tc>
          <w:tcPr>
            <w:tcW w:w="4539" w:type="dxa"/>
            <w:vAlign w:val="center"/>
          </w:tcPr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労働者の過半数を代表する者の選出方法（</w:t>
            </w:r>
          </w:p>
        </w:tc>
        <w:tc>
          <w:tcPr>
            <w:tcW w:w="3945" w:type="dxa"/>
            <w:vAlign w:val="center"/>
            <w:hideMark/>
          </w:tcPr>
          <w:p w:rsidR="005F5A0C" w:rsidRDefault="005F5A0C" w:rsidP="005F5A0C">
            <w:pPr>
              <w:rPr>
                <w:sz w:val="24"/>
              </w:rPr>
            </w:pPr>
            <w:r>
              <w:rPr>
                <w:rFonts w:hint="eastAsia"/>
              </w:rPr>
              <w:t>職名</w:t>
            </w:r>
          </w:p>
          <w:p w:rsidR="005F5A0C" w:rsidRDefault="005F5A0C" w:rsidP="005F5A0C">
            <w:r>
              <w:rPr>
                <w:rFonts w:hint="eastAsia"/>
              </w:rPr>
              <w:t>氏名</w:t>
            </w:r>
          </w:p>
          <w:p w:rsidR="005F5A0C" w:rsidRDefault="005F5A0C" w:rsidP="005F5A0C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501" w:type="dxa"/>
            <w:vAlign w:val="center"/>
          </w:tcPr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Cs w:val="24"/>
              </w:rPr>
            </w:pPr>
            <w:bookmarkStart w:id="0" w:name="_GoBack"/>
            <w:bookmarkEnd w:id="0"/>
          </w:p>
          <w:p w:rsidR="005F5A0C" w:rsidRDefault="005F5A0C" w:rsidP="005F5A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</w:tbl>
    <w:p w:rsidR="005F5A0C" w:rsidRDefault="005F5A0C">
      <w:pPr>
        <w:jc w:val="left"/>
        <w:rPr>
          <w:sz w:val="20"/>
        </w:rPr>
      </w:pPr>
    </w:p>
    <w:sectPr w:rsidR="005F5A0C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9E" w:rsidRDefault="0040769E" w:rsidP="0040769E">
      <w:r>
        <w:separator/>
      </w:r>
    </w:p>
  </w:endnote>
  <w:endnote w:type="continuationSeparator" w:id="0">
    <w:p w:rsidR="0040769E" w:rsidRDefault="0040769E" w:rsidP="0040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9E" w:rsidRDefault="0040769E" w:rsidP="0040769E">
      <w:r>
        <w:separator/>
      </w:r>
    </w:p>
  </w:footnote>
  <w:footnote w:type="continuationSeparator" w:id="0">
    <w:p w:rsidR="0040769E" w:rsidRDefault="0040769E" w:rsidP="0040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5"/>
    <w:rsid w:val="001D649C"/>
    <w:rsid w:val="00247DFC"/>
    <w:rsid w:val="00357A8A"/>
    <w:rsid w:val="0040769E"/>
    <w:rsid w:val="00444F1A"/>
    <w:rsid w:val="004D7510"/>
    <w:rsid w:val="00526D2D"/>
    <w:rsid w:val="005F5A0C"/>
    <w:rsid w:val="00733F15"/>
    <w:rsid w:val="00987CE8"/>
    <w:rsid w:val="009D463C"/>
    <w:rsid w:val="00E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341A16"/>
  <w15:chartTrackingRefBased/>
  <w15:docId w15:val="{A2A8796E-90F6-43EA-9D01-201A3595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69E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407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69E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4BF47D21.dotm</Template>
  <TotalTime>1</TotalTime>
  <Pages>2</Pages>
  <Words>274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就業規則（変更）届</vt:lpstr>
      <vt:lpstr>就業規則（変更）届</vt:lpstr>
    </vt:vector>
  </TitlesOfParts>
  <Company>有限会社せおす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就業規則（変更）届</dc:title>
  <dc:subject/>
  <dc:creator>開発課</dc:creator>
  <cp:keywords/>
  <cp:lastModifiedBy>小田由紀子</cp:lastModifiedBy>
  <cp:revision>2</cp:revision>
  <cp:lastPrinted>2008-04-28T04:06:00Z</cp:lastPrinted>
  <dcterms:created xsi:type="dcterms:W3CDTF">2021-03-30T08:03:00Z</dcterms:created>
  <dcterms:modified xsi:type="dcterms:W3CDTF">2021-03-30T08:03:00Z</dcterms:modified>
</cp:coreProperties>
</file>