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2B6" w:rsidRPr="00DC3445" w:rsidRDefault="00216637" w:rsidP="004972B6">
      <w:pPr>
        <w:jc w:val="left"/>
        <w:rPr>
          <w:sz w:val="12"/>
          <w:szCs w:val="18"/>
        </w:rPr>
      </w:pPr>
      <w:bookmarkStart w:id="0" w:name="_GoBack"/>
      <w:bookmarkEnd w:id="0"/>
      <w:r w:rsidRPr="00DC3445">
        <w:rPr>
          <w:rFonts w:hint="eastAsia"/>
          <w:noProof/>
        </w:rPr>
        <w:t>様式第３号の</w:t>
      </w:r>
      <w:r w:rsidR="009B5FD9" w:rsidRPr="00DC3445">
        <w:rPr>
          <w:rFonts w:hint="eastAsia"/>
          <w:noProof/>
        </w:rPr>
        <w:t>３</w:t>
      </w:r>
      <w:r w:rsidR="00345B86" w:rsidRPr="00DC3445">
        <w:rPr>
          <w:rFonts w:hint="eastAsia"/>
          <w:noProof/>
        </w:rPr>
        <w:t>（第</w:t>
      </w:r>
      <w:r w:rsidR="00345B86" w:rsidRPr="00B80295">
        <w:rPr>
          <w:rFonts w:ascii="ＭＳ 明朝" w:hAnsi="ＭＳ 明朝"/>
          <w:noProof/>
        </w:rPr>
        <w:t>12</w:t>
      </w:r>
      <w:r w:rsidRPr="00DC3445">
        <w:rPr>
          <w:rFonts w:hint="eastAsia"/>
          <w:noProof/>
        </w:rPr>
        <w:t>条の３第</w:t>
      </w:r>
      <w:r w:rsidR="00943F50" w:rsidRPr="00DC3445">
        <w:rPr>
          <w:rFonts w:hint="eastAsia"/>
          <w:noProof/>
        </w:rPr>
        <w:t>２</w:t>
      </w:r>
      <w:r w:rsidRPr="00DC3445">
        <w:rPr>
          <w:rFonts w:hint="eastAsia"/>
          <w:noProof/>
        </w:rPr>
        <w:t>項関係）</w:t>
      </w:r>
    </w:p>
    <w:tbl>
      <w:tblPr>
        <w:tblpPr w:leftFromText="142" w:rightFromText="142" w:vertAnchor="text" w:horzAnchor="margin" w:tblpY="332"/>
        <w:tblW w:w="15881" w:type="dxa"/>
        <w:tblLayout w:type="fixed"/>
        <w:tblCellMar>
          <w:left w:w="0" w:type="dxa"/>
          <w:right w:w="0" w:type="dxa"/>
        </w:tblCellMar>
        <w:tblLook w:val="0000" w:firstRow="0" w:lastRow="0" w:firstColumn="0" w:lastColumn="0" w:noHBand="0" w:noVBand="0"/>
      </w:tblPr>
      <w:tblGrid>
        <w:gridCol w:w="2132"/>
        <w:gridCol w:w="1559"/>
        <w:gridCol w:w="1559"/>
        <w:gridCol w:w="142"/>
        <w:gridCol w:w="1134"/>
        <w:gridCol w:w="4111"/>
        <w:gridCol w:w="1275"/>
        <w:gridCol w:w="1843"/>
        <w:gridCol w:w="2126"/>
      </w:tblGrid>
      <w:tr w:rsidR="00DC3445" w:rsidRPr="00DC3445" w:rsidTr="00131554">
        <w:trPr>
          <w:trHeight w:val="413"/>
        </w:trPr>
        <w:tc>
          <w:tcPr>
            <w:tcW w:w="2132" w:type="dxa"/>
            <w:tcBorders>
              <w:top w:val="single" w:sz="4" w:space="0" w:color="auto"/>
              <w:left w:val="single" w:sz="4" w:space="0" w:color="auto"/>
              <w:bottom w:val="single" w:sz="4" w:space="0" w:color="auto"/>
              <w:right w:val="single" w:sz="4" w:space="0" w:color="000000"/>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事業の種類</w:t>
            </w:r>
          </w:p>
        </w:tc>
        <w:tc>
          <w:tcPr>
            <w:tcW w:w="3118" w:type="dxa"/>
            <w:gridSpan w:val="2"/>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事業の名称</w:t>
            </w:r>
          </w:p>
        </w:tc>
        <w:tc>
          <w:tcPr>
            <w:tcW w:w="6662" w:type="dxa"/>
            <w:gridSpan w:val="4"/>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事業の所在地（電話番号）</w:t>
            </w:r>
          </w:p>
        </w:tc>
        <w:tc>
          <w:tcPr>
            <w:tcW w:w="1843" w:type="dxa"/>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常時雇用する労働者数</w:t>
            </w:r>
          </w:p>
        </w:tc>
        <w:tc>
          <w:tcPr>
            <w:tcW w:w="2126" w:type="dxa"/>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協定の有効期間</w:t>
            </w:r>
          </w:p>
        </w:tc>
      </w:tr>
      <w:tr w:rsidR="00DC3445" w:rsidRPr="00DC3445" w:rsidTr="00131554">
        <w:trPr>
          <w:trHeight w:val="843"/>
        </w:trPr>
        <w:tc>
          <w:tcPr>
            <w:tcW w:w="2132" w:type="dxa"/>
            <w:tcBorders>
              <w:top w:val="single" w:sz="4" w:space="0" w:color="auto"/>
              <w:left w:val="single" w:sz="4" w:space="0" w:color="auto"/>
              <w:bottom w:val="single" w:sz="4" w:space="0" w:color="auto"/>
              <w:right w:val="single" w:sz="4" w:space="0" w:color="000000"/>
            </w:tcBorders>
            <w:vAlign w:val="center"/>
          </w:tcPr>
          <w:p w:rsidR="009C1C5D" w:rsidRPr="00DC3445" w:rsidRDefault="009C1C5D" w:rsidP="00131554">
            <w:pPr>
              <w:jc w:val="center"/>
              <w:rPr>
                <w:rFonts w:ascii="ＭＳ 明朝" w:hAnsi="ＭＳ 明朝"/>
              </w:rPr>
            </w:pPr>
          </w:p>
        </w:tc>
        <w:tc>
          <w:tcPr>
            <w:tcW w:w="3118" w:type="dxa"/>
            <w:gridSpan w:val="2"/>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tc>
        <w:tc>
          <w:tcPr>
            <w:tcW w:w="6662" w:type="dxa"/>
            <w:gridSpan w:val="4"/>
            <w:tcBorders>
              <w:top w:val="single" w:sz="4" w:space="0" w:color="auto"/>
              <w:left w:val="nil"/>
              <w:bottom w:val="single" w:sz="4" w:space="0" w:color="auto"/>
              <w:right w:val="single" w:sz="4" w:space="0" w:color="auto"/>
            </w:tcBorders>
            <w:vAlign w:val="center"/>
          </w:tcPr>
          <w:p w:rsidR="009C1C5D" w:rsidRPr="00DC3445" w:rsidRDefault="009C1C5D" w:rsidP="00131554">
            <w:pPr>
              <w:jc w:val="left"/>
              <w:rPr>
                <w:rFonts w:ascii="ＭＳ 明朝" w:hAnsi="ＭＳ 明朝"/>
              </w:rPr>
            </w:pPr>
            <w:r w:rsidRPr="00DC3445">
              <w:rPr>
                <w:rFonts w:ascii="ＭＳ 明朝" w:hAnsi="ＭＳ 明朝" w:hint="eastAsia"/>
              </w:rPr>
              <w:t>（〒　　　　―　　　　　）</w:t>
            </w:r>
          </w:p>
          <w:p w:rsidR="009C1C5D" w:rsidRPr="00DC3445" w:rsidRDefault="009C1C5D" w:rsidP="00131554">
            <w:pPr>
              <w:jc w:val="left"/>
              <w:rPr>
                <w:rFonts w:ascii="ＭＳ 明朝" w:hAnsi="ＭＳ 明朝"/>
              </w:rPr>
            </w:pPr>
          </w:p>
          <w:p w:rsidR="009C1C5D" w:rsidRPr="00DC3445" w:rsidRDefault="009C1C5D" w:rsidP="00131554">
            <w:pPr>
              <w:jc w:val="left"/>
              <w:rPr>
                <w:rFonts w:ascii="ＭＳ 明朝" w:hAnsi="ＭＳ 明朝"/>
              </w:rPr>
            </w:pPr>
          </w:p>
          <w:p w:rsidR="009C1C5D" w:rsidRPr="00DC3445" w:rsidRDefault="009C1C5D" w:rsidP="00131554">
            <w:pPr>
              <w:jc w:val="right"/>
              <w:rPr>
                <w:rFonts w:ascii="ＭＳ 明朝" w:hAnsi="ＭＳ 明朝"/>
              </w:rPr>
            </w:pPr>
            <w:r w:rsidRPr="00DC3445">
              <w:rPr>
                <w:rFonts w:ascii="ＭＳ 明朝" w:hAnsi="ＭＳ 明朝" w:hint="eastAsia"/>
              </w:rPr>
              <w:t>（電話番号：　　－　　　　－　　　　）</w:t>
            </w:r>
          </w:p>
        </w:tc>
        <w:tc>
          <w:tcPr>
            <w:tcW w:w="1843" w:type="dxa"/>
            <w:tcBorders>
              <w:top w:val="single" w:sz="4" w:space="0" w:color="auto"/>
              <w:left w:val="nil"/>
              <w:bottom w:val="single" w:sz="4" w:space="0" w:color="auto"/>
              <w:right w:val="single" w:sz="4" w:space="0" w:color="auto"/>
            </w:tcBorders>
            <w:vAlign w:val="center"/>
          </w:tcPr>
          <w:p w:rsidR="009C1C5D" w:rsidRPr="00DC3445" w:rsidRDefault="009C1C5D" w:rsidP="00131554">
            <w:pPr>
              <w:jc w:val="left"/>
              <w:rPr>
                <w:rFonts w:ascii="ＭＳ 明朝" w:hAnsi="ＭＳ 明朝"/>
              </w:rPr>
            </w:pPr>
          </w:p>
        </w:tc>
        <w:tc>
          <w:tcPr>
            <w:tcW w:w="2126" w:type="dxa"/>
            <w:tcBorders>
              <w:top w:val="single" w:sz="4" w:space="0" w:color="auto"/>
              <w:left w:val="nil"/>
              <w:bottom w:val="single" w:sz="4" w:space="0" w:color="auto"/>
              <w:right w:val="single" w:sz="4" w:space="0" w:color="auto"/>
            </w:tcBorders>
            <w:vAlign w:val="center"/>
          </w:tcPr>
          <w:p w:rsidR="009C1C5D" w:rsidRPr="00DC3445" w:rsidRDefault="009C1C5D" w:rsidP="00131554">
            <w:pPr>
              <w:jc w:val="left"/>
              <w:rPr>
                <w:rFonts w:ascii="ＭＳ 明朝" w:hAnsi="ＭＳ 明朝"/>
              </w:rPr>
            </w:pPr>
          </w:p>
        </w:tc>
      </w:tr>
      <w:tr w:rsidR="00DC3445" w:rsidRPr="00DC3445" w:rsidTr="00131554">
        <w:trPr>
          <w:trHeight w:val="417"/>
        </w:trPr>
        <w:tc>
          <w:tcPr>
            <w:tcW w:w="3691" w:type="dxa"/>
            <w:gridSpan w:val="2"/>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業務の種類</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該当労働者数</w:t>
            </w:r>
          </w:p>
        </w:tc>
        <w:tc>
          <w:tcPr>
            <w:tcW w:w="4111" w:type="dxa"/>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清算期間（起算日）</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清算期間における総労働時間</w:t>
            </w:r>
          </w:p>
        </w:tc>
      </w:tr>
      <w:tr w:rsidR="00DC3445" w:rsidRPr="00DC3445" w:rsidTr="00131554">
        <w:trPr>
          <w:trHeight w:val="856"/>
        </w:trPr>
        <w:tc>
          <w:tcPr>
            <w:tcW w:w="3691" w:type="dxa"/>
            <w:gridSpan w:val="2"/>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tc>
        <w:tc>
          <w:tcPr>
            <w:tcW w:w="4111" w:type="dxa"/>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p w:rsidR="009C1C5D" w:rsidRPr="00DC3445" w:rsidRDefault="009C1C5D" w:rsidP="00131554">
            <w:pPr>
              <w:jc w:val="center"/>
              <w:rPr>
                <w:rFonts w:ascii="ＭＳ 明朝" w:hAnsi="ＭＳ 明朝"/>
              </w:rPr>
            </w:pPr>
          </w:p>
          <w:p w:rsidR="009C1C5D" w:rsidRPr="00DC3445" w:rsidRDefault="009C1C5D" w:rsidP="00131554">
            <w:pPr>
              <w:jc w:val="center"/>
              <w:rPr>
                <w:rFonts w:ascii="ＭＳ 明朝" w:hAnsi="ＭＳ 明朝"/>
              </w:rPr>
            </w:pPr>
            <w:r w:rsidRPr="00DC3445">
              <w:rPr>
                <w:rFonts w:ascii="ＭＳ 明朝" w:hAnsi="ＭＳ 明朝" w:hint="eastAsia"/>
              </w:rPr>
              <w:t>（　　　　　　　　　　　　　　　）</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tc>
      </w:tr>
      <w:tr w:rsidR="00DC3445" w:rsidRPr="00DC3445" w:rsidTr="00DF1939">
        <w:trPr>
          <w:trHeight w:val="399"/>
        </w:trPr>
        <w:tc>
          <w:tcPr>
            <w:tcW w:w="5392" w:type="dxa"/>
            <w:gridSpan w:val="4"/>
            <w:tcBorders>
              <w:top w:val="single" w:sz="4" w:space="0" w:color="auto"/>
              <w:left w:val="single" w:sz="4" w:space="0" w:color="auto"/>
              <w:bottom w:val="single" w:sz="4" w:space="0" w:color="auto"/>
              <w:right w:val="single" w:sz="4" w:space="0" w:color="auto"/>
            </w:tcBorders>
            <w:vAlign w:val="center"/>
          </w:tcPr>
          <w:p w:rsidR="00131554" w:rsidRPr="00DC3445" w:rsidRDefault="00131554" w:rsidP="00131554">
            <w:pPr>
              <w:jc w:val="center"/>
              <w:rPr>
                <w:rFonts w:ascii="ＭＳ 明朝" w:hAnsi="ＭＳ 明朝"/>
              </w:rPr>
            </w:pPr>
            <w:r w:rsidRPr="00DC3445">
              <w:rPr>
                <w:rFonts w:ascii="ＭＳ 明朝" w:hAnsi="ＭＳ 明朝" w:hint="eastAsia"/>
              </w:rPr>
              <w:t>標準となる１日の労働時間</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131554" w:rsidRPr="00DC3445" w:rsidRDefault="00345B86" w:rsidP="00131554">
            <w:pPr>
              <w:jc w:val="center"/>
              <w:rPr>
                <w:rFonts w:ascii="ＭＳ 明朝" w:hAnsi="ＭＳ 明朝"/>
              </w:rPr>
            </w:pPr>
            <w:r w:rsidRPr="00DC3445">
              <w:rPr>
                <w:rFonts w:ascii="ＭＳ 明朝" w:hAnsi="ＭＳ 明朝" w:hint="eastAsia"/>
              </w:rPr>
              <w:t>コア</w:t>
            </w:r>
            <w:r w:rsidR="00131554" w:rsidRPr="00DC3445">
              <w:rPr>
                <w:rFonts w:ascii="ＭＳ 明朝" w:hAnsi="ＭＳ 明朝" w:hint="eastAsia"/>
              </w:rPr>
              <w:t>タイム</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131554" w:rsidRPr="00DC3445" w:rsidRDefault="00345B86" w:rsidP="00131554">
            <w:pPr>
              <w:jc w:val="center"/>
              <w:rPr>
                <w:rFonts w:ascii="ＭＳ 明朝" w:hAnsi="ＭＳ 明朝"/>
              </w:rPr>
            </w:pPr>
            <w:r w:rsidRPr="00DC3445">
              <w:rPr>
                <w:rFonts w:ascii="ＭＳ 明朝" w:hAnsi="ＭＳ 明朝" w:hint="eastAsia"/>
              </w:rPr>
              <w:t>フレキシブル</w:t>
            </w:r>
            <w:r w:rsidR="00131554" w:rsidRPr="00DC3445">
              <w:rPr>
                <w:rFonts w:ascii="ＭＳ 明朝" w:hAnsi="ＭＳ 明朝" w:hint="eastAsia"/>
              </w:rPr>
              <w:t>タイム</w:t>
            </w:r>
          </w:p>
        </w:tc>
      </w:tr>
      <w:tr w:rsidR="00DC3445" w:rsidRPr="00DC3445" w:rsidTr="00D31741">
        <w:trPr>
          <w:trHeight w:val="729"/>
        </w:trPr>
        <w:tc>
          <w:tcPr>
            <w:tcW w:w="5392" w:type="dxa"/>
            <w:gridSpan w:val="4"/>
            <w:tcBorders>
              <w:top w:val="single" w:sz="4" w:space="0" w:color="auto"/>
              <w:left w:val="single" w:sz="4" w:space="0" w:color="auto"/>
              <w:bottom w:val="single" w:sz="4" w:space="0" w:color="auto"/>
              <w:right w:val="single" w:sz="4" w:space="0" w:color="auto"/>
            </w:tcBorders>
            <w:vAlign w:val="center"/>
          </w:tcPr>
          <w:p w:rsidR="00131554" w:rsidRPr="00DC3445" w:rsidRDefault="00131554" w:rsidP="00131554">
            <w:pPr>
              <w:jc w:val="center"/>
              <w:rPr>
                <w:rFonts w:ascii="ＭＳ 明朝" w:hAnsi="ＭＳ 明朝"/>
              </w:rPr>
            </w:pP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131554" w:rsidRPr="00DC3445" w:rsidRDefault="00131554" w:rsidP="00131554">
            <w:pPr>
              <w:jc w:val="center"/>
              <w:rPr>
                <w:rFonts w:ascii="ＭＳ 明朝" w:hAnsi="ＭＳ 明朝"/>
              </w:rPr>
            </w:pPr>
            <w:r w:rsidRPr="00DC3445">
              <w:rPr>
                <w:rFonts w:ascii="ＭＳ 明朝" w:hAnsi="ＭＳ 明朝" w:hint="eastAsia"/>
              </w:rPr>
              <w:t>～</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131554" w:rsidRPr="00DC3445" w:rsidRDefault="00131554" w:rsidP="00131554">
            <w:pPr>
              <w:jc w:val="center"/>
              <w:rPr>
                <w:rFonts w:ascii="ＭＳ 明朝" w:hAnsi="ＭＳ 明朝"/>
              </w:rPr>
            </w:pPr>
            <w:r w:rsidRPr="00DC3445">
              <w:rPr>
                <w:rFonts w:ascii="ＭＳ 明朝" w:hAnsi="ＭＳ 明朝" w:hint="eastAsia"/>
              </w:rPr>
              <w:t>～</w:t>
            </w:r>
          </w:p>
        </w:tc>
      </w:tr>
    </w:tbl>
    <w:p w:rsidR="004140D6" w:rsidRPr="00DC3445" w:rsidRDefault="000D0F5A" w:rsidP="00595289">
      <w:r w:rsidRPr="00DC3445">
        <w:rPr>
          <w:rFonts w:hint="eastAsia"/>
        </w:rPr>
        <w:t xml:space="preserve">　　　　　　　　　　　　　　　　　　　　　　　　　　　　　　　　　　　　　　　　</w:t>
      </w:r>
      <w:r w:rsidR="00853D46" w:rsidRPr="00DC3445">
        <w:rPr>
          <w:rFonts w:hint="eastAsia"/>
          <w:szCs w:val="16"/>
        </w:rPr>
        <w:t>清算期間が１箇月を超える</w:t>
      </w:r>
      <w:r w:rsidR="00216637" w:rsidRPr="00DC3445">
        <w:rPr>
          <w:rFonts w:hint="eastAsia"/>
          <w:szCs w:val="16"/>
        </w:rPr>
        <w:t>フレックスタイム制に関する協定届</w:t>
      </w:r>
    </w:p>
    <w:p w:rsidR="00F30522" w:rsidRPr="00DC3445" w:rsidRDefault="00A0171F">
      <w:pPr>
        <w:spacing w:line="360" w:lineRule="auto"/>
      </w:pPr>
      <w:r>
        <w:rPr>
          <w:noProof/>
        </w:rPr>
        <mc:AlternateContent>
          <mc:Choice Requires="wps">
            <w:drawing>
              <wp:anchor distT="0" distB="0" distL="114300" distR="114300" simplePos="0" relativeHeight="251657728" behindDoc="0" locked="0" layoutInCell="0" allowOverlap="1">
                <wp:simplePos x="0" y="0"/>
                <wp:positionH relativeFrom="column">
                  <wp:posOffset>5571490</wp:posOffset>
                </wp:positionH>
                <wp:positionV relativeFrom="paragraph">
                  <wp:posOffset>2559050</wp:posOffset>
                </wp:positionV>
                <wp:extent cx="1600200" cy="3651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522" w:rsidRPr="00F11906" w:rsidRDefault="00A62166">
                            <w:pPr>
                              <w:rPr>
                                <w:color w:val="0070C0"/>
                              </w:rPr>
                            </w:pPr>
                            <w:r>
                              <w:rPr>
                                <w:rFonts w:hint="eastAsia"/>
                              </w:rPr>
                              <w:t>職名</w:t>
                            </w:r>
                          </w:p>
                          <w:p w:rsidR="00F30522" w:rsidRPr="00F11906" w:rsidRDefault="00A62166">
                            <w:pPr>
                              <w:rPr>
                                <w:color w:val="0070C0"/>
                              </w:rPr>
                            </w:pPr>
                            <w:r>
                              <w:rPr>
                                <w:rFonts w:hint="eastAsia"/>
                              </w:rPr>
                              <w:t>氏名</w:t>
                            </w:r>
                          </w:p>
                          <w:p w:rsidR="00F30522" w:rsidRDefault="00F30522">
                            <w:r>
                              <w:rPr>
                                <w:rFonts w:hint="eastAsia"/>
                              </w:rPr>
                              <w:t xml:space="preserve">　</w:t>
                            </w:r>
                          </w:p>
                          <w:p w:rsidR="00F30522" w:rsidRDefault="00F30522"/>
                          <w:p w:rsidR="00F30522" w:rsidRDefault="00F30522"/>
                          <w:p w:rsidR="00F30522" w:rsidRDefault="00F30522"/>
                          <w:p w:rsidR="00F30522" w:rsidRDefault="00F30522">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8.7pt;margin-top:201.5pt;width:126pt;height:2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TBswIAALk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" o:allowincell="f" filled="f" stroked="f">
                <v:textbox>
                  <w:txbxContent>
                    <w:p w:rsidR="00F30522" w:rsidRPr="00F11906" w:rsidRDefault="00A62166">
                      <w:pPr>
                        <w:rPr>
                          <w:color w:val="0070C0"/>
                        </w:rPr>
                      </w:pPr>
                      <w:r>
                        <w:rPr>
                          <w:rFonts w:hint="eastAsia"/>
                        </w:rPr>
                        <w:t>職名</w:t>
                      </w:r>
                    </w:p>
                    <w:p w:rsidR="00F30522" w:rsidRPr="00F11906" w:rsidRDefault="00A62166">
                      <w:pPr>
                        <w:rPr>
                          <w:color w:val="0070C0"/>
                        </w:rPr>
                      </w:pPr>
                      <w:r>
                        <w:rPr>
                          <w:rFonts w:hint="eastAsia"/>
                        </w:rPr>
                        <w:t>氏名</w:t>
                      </w:r>
                    </w:p>
                    <w:p w:rsidR="00F30522" w:rsidRDefault="00F30522">
                      <w:r>
                        <w:rPr>
                          <w:rFonts w:hint="eastAsia"/>
                        </w:rPr>
                        <w:t xml:space="preserve">　</w:t>
                      </w:r>
                    </w:p>
                    <w:p w:rsidR="00F30522" w:rsidRDefault="00F30522"/>
                    <w:p w:rsidR="00F30522" w:rsidRDefault="00F30522"/>
                    <w:p w:rsidR="00F30522" w:rsidRDefault="00F30522"/>
                    <w:p w:rsidR="00F30522" w:rsidRDefault="00F30522">
                      <w:r>
                        <w:rPr>
                          <w:rFonts w:hint="eastAsia"/>
                        </w:rPr>
                        <w:t xml:space="preserve">　</w:t>
                      </w:r>
                    </w:p>
                  </w:txbxContent>
                </v:textbox>
              </v:shape>
            </w:pict>
          </mc:Fallback>
        </mc:AlternateContent>
      </w:r>
      <w:r w:rsidR="00F30522" w:rsidRPr="00DC3445">
        <w:rPr>
          <w:rFonts w:hint="eastAsia"/>
        </w:rPr>
        <w:t xml:space="preserve">　</w:t>
      </w:r>
      <w:r w:rsidR="00F30522" w:rsidRPr="00DC3445">
        <w:rPr>
          <w:rFonts w:ascii="ＭＳ 明朝" w:hAnsi="ＭＳ 明朝" w:hint="eastAsia"/>
        </w:rPr>
        <w:t xml:space="preserve">協定の成立年月日　　</w:t>
      </w:r>
      <w:r w:rsidR="00A62166" w:rsidRPr="00DC3445">
        <w:rPr>
          <w:rFonts w:ascii="ＭＳ 明朝" w:hAnsi="ＭＳ 明朝" w:hint="eastAsia"/>
        </w:rPr>
        <w:t xml:space="preserve">　　　　　</w:t>
      </w:r>
      <w:r w:rsidR="00DA698E">
        <w:rPr>
          <w:rFonts w:ascii="ＭＳ 明朝" w:hAnsi="ＭＳ 明朝" w:hint="eastAsia"/>
        </w:rPr>
        <w:t xml:space="preserve">　</w:t>
      </w:r>
      <w:r w:rsidR="00F30522" w:rsidRPr="00DC3445">
        <w:rPr>
          <w:rFonts w:ascii="ＭＳ 明朝" w:hAnsi="ＭＳ 明朝" w:hint="eastAsia"/>
        </w:rPr>
        <w:t xml:space="preserve">年　</w:t>
      </w:r>
      <w:r w:rsidR="00F11906" w:rsidRPr="00DC3445">
        <w:rPr>
          <w:rFonts w:ascii="ＭＳ 明朝" w:hAnsi="ＭＳ 明朝" w:hint="eastAsia"/>
        </w:rPr>
        <w:t xml:space="preserve">　</w:t>
      </w:r>
      <w:r w:rsidR="00F30522" w:rsidRPr="00DC3445">
        <w:rPr>
          <w:rFonts w:ascii="ＭＳ 明朝" w:hAnsi="ＭＳ 明朝" w:hint="eastAsia"/>
        </w:rPr>
        <w:t xml:space="preserve">　</w:t>
      </w:r>
      <w:r w:rsidR="00A62166" w:rsidRPr="00DC3445">
        <w:rPr>
          <w:rFonts w:ascii="ＭＳ 明朝" w:hAnsi="ＭＳ 明朝" w:hint="eastAsia"/>
        </w:rPr>
        <w:t xml:space="preserve">　</w:t>
      </w:r>
      <w:r w:rsidR="00F30522" w:rsidRPr="00DC3445">
        <w:rPr>
          <w:rFonts w:ascii="ＭＳ 明朝" w:hAnsi="ＭＳ 明朝" w:hint="eastAsia"/>
        </w:rPr>
        <w:t xml:space="preserve">月　　</w:t>
      </w:r>
      <w:r w:rsidR="00A62166" w:rsidRPr="00DC3445">
        <w:rPr>
          <w:rFonts w:ascii="ＭＳ 明朝" w:hAnsi="ＭＳ 明朝" w:hint="eastAsia"/>
        </w:rPr>
        <w:t xml:space="preserve">　　</w:t>
      </w:r>
      <w:r w:rsidR="00F30522" w:rsidRPr="00DC3445">
        <w:rPr>
          <w:rFonts w:ascii="ＭＳ 明朝" w:hAnsi="ＭＳ 明朝" w:hint="eastAsia"/>
        </w:rPr>
        <w:t>日</w:t>
      </w:r>
    </w:p>
    <w:p w:rsidR="00F30522" w:rsidRPr="00DC3445" w:rsidRDefault="00F30522">
      <w:pPr>
        <w:spacing w:line="360" w:lineRule="auto"/>
        <w:rPr>
          <w:rFonts w:ascii="ＭＳ 明朝" w:hAnsi="ＭＳ 明朝"/>
        </w:rPr>
      </w:pPr>
      <w:r w:rsidRPr="00DC3445">
        <w:rPr>
          <w:rFonts w:ascii="ＭＳ 明朝" w:hAnsi="ＭＳ 明朝" w:hint="eastAsia"/>
        </w:rPr>
        <w:t xml:space="preserve">　協定の当事者である労働組合</w:t>
      </w:r>
      <w:r w:rsidR="00824EC9" w:rsidRPr="000B3CE7">
        <w:rPr>
          <w:rFonts w:ascii="ＭＳ 明朝" w:hAnsi="ＭＳ 明朝" w:hint="eastAsia"/>
          <w:color w:val="000000"/>
        </w:rPr>
        <w:t>（事業場の労働者の過半数で組織する労働組合）</w:t>
      </w:r>
      <w:r w:rsidRPr="00DC3445">
        <w:rPr>
          <w:rFonts w:ascii="ＭＳ 明朝" w:hAnsi="ＭＳ 明朝" w:hint="eastAsia"/>
        </w:rPr>
        <w:t>の名称又は労働者の過半数を代表する者の</w:t>
      </w:r>
    </w:p>
    <w:p w:rsidR="00F30522" w:rsidRDefault="00F30522">
      <w:pPr>
        <w:spacing w:line="360" w:lineRule="auto"/>
        <w:rPr>
          <w:rFonts w:ascii="ＭＳ 明朝" w:hAnsi="ＭＳ 明朝"/>
        </w:rPr>
      </w:pPr>
      <w:r w:rsidRPr="00DC3445">
        <w:rPr>
          <w:rFonts w:ascii="ＭＳ 明朝" w:hAnsi="ＭＳ 明朝" w:hint="eastAsia"/>
        </w:rPr>
        <w:t xml:space="preserve">　協定の当事者（労働者の過半数を代表する者の場合）の選出方法（　　　　　　　</w:t>
      </w:r>
      <w:r w:rsidR="00A62166" w:rsidRPr="00DC3445">
        <w:rPr>
          <w:rFonts w:ascii="ＭＳ 明朝" w:hAnsi="ＭＳ 明朝" w:hint="eastAsia"/>
        </w:rPr>
        <w:t xml:space="preserve">　　　　　　</w:t>
      </w:r>
      <w:r w:rsidRPr="00DC3445">
        <w:rPr>
          <w:rFonts w:ascii="ＭＳ 明朝" w:hAnsi="ＭＳ 明朝" w:hint="eastAsia"/>
        </w:rPr>
        <w:t xml:space="preserve">　　　　　　　　　　　　　）</w:t>
      </w:r>
    </w:p>
    <w:p w:rsidR="005F62D2" w:rsidRPr="00D16D35" w:rsidRDefault="005F62D2" w:rsidP="008D3AA9">
      <w:pPr>
        <w:spacing w:line="320" w:lineRule="exact"/>
        <w:ind w:leftChars="88" w:left="141" w:firstLineChars="100" w:firstLine="160"/>
        <w:jc w:val="right"/>
        <w:rPr>
          <w:rFonts w:ascii="ＭＳ 明朝" w:hAnsi="ＭＳ 明朝"/>
        </w:rPr>
      </w:pPr>
      <w:r w:rsidRPr="0014095C">
        <w:rPr>
          <w:rFonts w:ascii="ＭＳ 明朝" w:hAnsi="ＭＳ 明朝" w:hint="eastAsia"/>
        </w:rPr>
        <w:t>上記</w:t>
      </w:r>
      <w:r w:rsidR="00894F4D" w:rsidRPr="00B80295">
        <w:rPr>
          <w:rFonts w:hAnsi="ＭＳ 明朝" w:hint="eastAsia"/>
          <w:szCs w:val="16"/>
        </w:rPr>
        <w:t>協定の当事者である労働組合が</w:t>
      </w:r>
      <w:r w:rsidRPr="0014095C">
        <w:rPr>
          <w:rFonts w:ascii="ＭＳ 明朝" w:hAnsi="ＭＳ 明朝" w:hint="eastAsia"/>
        </w:rPr>
        <w:t>事業場の全ての労働者の過半数で組織する労働組合である又は</w:t>
      </w:r>
      <w:r w:rsidR="00894F4D" w:rsidRPr="00B80295">
        <w:rPr>
          <w:rFonts w:hAnsi="ＭＳ 明朝" w:hint="eastAsia"/>
          <w:szCs w:val="16"/>
        </w:rPr>
        <w:t>上記協定の当事者である労働</w:t>
      </w:r>
      <w:r w:rsidR="00894F4D" w:rsidRPr="00D16D35">
        <w:rPr>
          <w:rFonts w:hAnsi="ＭＳ 明朝" w:hint="eastAsia"/>
          <w:szCs w:val="16"/>
        </w:rPr>
        <w:t>者</w:t>
      </w:r>
      <w:r w:rsidR="006D5FB5" w:rsidRPr="00D16D35">
        <w:rPr>
          <w:rFonts w:hAnsi="ＭＳ 明朝" w:hint="eastAsia"/>
          <w:szCs w:val="16"/>
        </w:rPr>
        <w:t>の過半数を</w:t>
      </w:r>
      <w:r w:rsidR="00894F4D" w:rsidRPr="00D16D35">
        <w:rPr>
          <w:rFonts w:hAnsi="ＭＳ 明朝" w:hint="eastAsia"/>
          <w:szCs w:val="16"/>
        </w:rPr>
        <w:t>代表</w:t>
      </w:r>
      <w:r w:rsidR="006D5FB5" w:rsidRPr="00D16D35">
        <w:rPr>
          <w:rFonts w:hAnsi="ＭＳ 明朝" w:hint="eastAsia"/>
          <w:szCs w:val="16"/>
        </w:rPr>
        <w:t>する者</w:t>
      </w:r>
      <w:r w:rsidR="00894F4D" w:rsidRPr="00D16D35">
        <w:rPr>
          <w:rFonts w:hAnsi="ＭＳ 明朝" w:hint="eastAsia"/>
          <w:szCs w:val="16"/>
        </w:rPr>
        <w:t>が</w:t>
      </w:r>
      <w:r w:rsidRPr="00D16D35">
        <w:rPr>
          <w:rFonts w:ascii="ＭＳ 明朝" w:hAnsi="ＭＳ 明朝" w:hint="eastAsia"/>
        </w:rPr>
        <w:t>事業場の全ての労働者の過半数を代表する者であること。</w:t>
      </w:r>
      <w:r w:rsidRPr="00D16D35">
        <w:rPr>
          <w:rFonts w:ascii="ＭＳ ゴシック" w:eastAsia="ＭＳ ゴシック" w:hAnsi="ＭＳ ゴシック" w:hint="eastAsia"/>
          <w:sz w:val="28"/>
        </w:rPr>
        <w:t>☐</w:t>
      </w:r>
      <w:r w:rsidRPr="00D16D35">
        <w:rPr>
          <w:rFonts w:ascii="ＭＳ 明朝" w:hAnsi="ＭＳ 明朝" w:hint="eastAsia"/>
        </w:rPr>
        <w:t>（チェックボックスに要チェック）</w:t>
      </w:r>
    </w:p>
    <w:p w:rsidR="005F62D2" w:rsidRPr="00D16D35" w:rsidRDefault="005F62D2" w:rsidP="005F62D2">
      <w:pPr>
        <w:spacing w:line="320" w:lineRule="exact"/>
        <w:ind w:leftChars="88" w:left="141"/>
        <w:rPr>
          <w:rFonts w:ascii="ＭＳ 明朝" w:hAnsi="ＭＳ 明朝"/>
          <w:highlight w:val="yellow"/>
        </w:rPr>
      </w:pPr>
      <w:r w:rsidRPr="00D16D35">
        <w:rPr>
          <w:rFonts w:ascii="ＭＳ 明朝" w:hAnsi="ＭＳ 明朝" w:hint="eastAsia"/>
        </w:rPr>
        <w:t xml:space="preserve">　上記</w:t>
      </w:r>
      <w:r w:rsidR="00894F4D" w:rsidRPr="00D16D35">
        <w:rPr>
          <w:rFonts w:ascii="ＭＳ 明朝" w:hAnsi="ＭＳ 明朝" w:hint="eastAsia"/>
        </w:rPr>
        <w:t>労働者の過半数を代表する</w:t>
      </w:r>
      <w:r w:rsidRPr="00D16D35">
        <w:rPr>
          <w:rFonts w:ascii="ＭＳ 明朝" w:hAnsi="ＭＳ 明朝" w:hint="eastAsia"/>
        </w:rPr>
        <w:t>者が、労働基準法第</w:t>
      </w:r>
      <w:r w:rsidRPr="00D16D35">
        <w:rPr>
          <w:rFonts w:ascii="ＭＳ 明朝" w:hAnsi="ＭＳ 明朝"/>
        </w:rPr>
        <w:t>41</w:t>
      </w:r>
      <w:r w:rsidRPr="00D16D35">
        <w:rPr>
          <w:rFonts w:ascii="ＭＳ 明朝" w:hAnsi="ＭＳ 明朝" w:hint="eastAsia"/>
        </w:rPr>
        <w:t>条第</w:t>
      </w:r>
      <w:r w:rsidR="00D65DA8" w:rsidRPr="00D16D35">
        <w:rPr>
          <w:rFonts w:ascii="ＭＳ 明朝" w:hAnsi="ＭＳ 明朝" w:hint="eastAsia"/>
        </w:rPr>
        <w:t>２</w:t>
      </w:r>
      <w:r w:rsidRPr="00D16D35">
        <w:rPr>
          <w:rFonts w:ascii="ＭＳ 明朝" w:hAnsi="ＭＳ 明朝" w:hint="eastAsia"/>
        </w:rPr>
        <w:t>号</w:t>
      </w:r>
      <w:r w:rsidR="00894F4D" w:rsidRPr="00D16D35">
        <w:rPr>
          <w:rFonts w:ascii="ＭＳ 明朝" w:hAnsi="ＭＳ 明朝" w:hint="eastAsia"/>
        </w:rPr>
        <w:t>に規定する</w:t>
      </w:r>
      <w:r w:rsidRPr="00D16D35">
        <w:rPr>
          <w:rFonts w:ascii="ＭＳ 明朝" w:hAnsi="ＭＳ 明朝" w:hint="eastAsia"/>
        </w:rPr>
        <w:t>監督又は管理の地位にある者でなく、</w:t>
      </w:r>
      <w:r w:rsidR="00894F4D" w:rsidRPr="00D16D35">
        <w:rPr>
          <w:rFonts w:hAnsi="ＭＳ 明朝" w:hint="eastAsia"/>
          <w:szCs w:val="16"/>
        </w:rPr>
        <w:t>かつ</w:t>
      </w:r>
      <w:r w:rsidR="007E0435" w:rsidRPr="00D16D35">
        <w:rPr>
          <w:rFonts w:hAnsi="ＭＳ 明朝" w:hint="eastAsia"/>
          <w:szCs w:val="16"/>
        </w:rPr>
        <w:t>、</w:t>
      </w:r>
      <w:r w:rsidR="00894F4D" w:rsidRPr="00D16D35">
        <w:rPr>
          <w:rFonts w:hAnsi="ＭＳ 明朝" w:hint="eastAsia"/>
          <w:szCs w:val="16"/>
        </w:rPr>
        <w:t>同法に規定する協定等をする者を選出することを明らかにして実施される</w:t>
      </w:r>
      <w:r w:rsidRPr="00D16D35">
        <w:rPr>
          <w:rFonts w:ascii="ＭＳ 明朝" w:hAnsi="ＭＳ 明朝" w:hint="eastAsia"/>
        </w:rPr>
        <w:t>投票、挙手等の方法による手続により選出された者であ</w:t>
      </w:r>
      <w:r w:rsidR="00894F4D" w:rsidRPr="00D16D35">
        <w:rPr>
          <w:rFonts w:ascii="ＭＳ 明朝" w:hAnsi="ＭＳ 明朝" w:hint="eastAsia"/>
        </w:rPr>
        <w:t>つ</w:t>
      </w:r>
      <w:r w:rsidRPr="00D16D35">
        <w:rPr>
          <w:rFonts w:ascii="ＭＳ 明朝" w:hAnsi="ＭＳ 明朝" w:hint="eastAsia"/>
        </w:rPr>
        <w:t>て使用者の意向に基づき選出されたものでないこと。</w:t>
      </w:r>
      <w:r w:rsidRPr="00D16D35">
        <w:rPr>
          <w:rFonts w:ascii="ＭＳ ゴシック" w:eastAsia="ＭＳ ゴシック" w:hAnsi="ＭＳ ゴシック" w:hint="eastAsia"/>
          <w:sz w:val="28"/>
        </w:rPr>
        <w:t>☐</w:t>
      </w:r>
      <w:r w:rsidRPr="00D16D35">
        <w:rPr>
          <w:rFonts w:ascii="ＭＳ 明朝" w:hAnsi="ＭＳ 明朝" w:hint="eastAsia"/>
        </w:rPr>
        <w:t>（チェックボックスに要チェック）</w:t>
      </w:r>
    </w:p>
    <w:p w:rsidR="005F62D2" w:rsidRPr="005F62D2" w:rsidRDefault="005F62D2">
      <w:pPr>
        <w:spacing w:line="360" w:lineRule="auto"/>
        <w:rPr>
          <w:rFonts w:ascii="ＭＳ 明朝" w:hAnsi="ＭＳ 明朝"/>
        </w:rPr>
      </w:pPr>
    </w:p>
    <w:p w:rsidR="00F30522" w:rsidRPr="00DC3445" w:rsidRDefault="00F30522">
      <w:pPr>
        <w:rPr>
          <w:rFonts w:ascii="ＭＳ 明朝" w:hAnsi="ＭＳ 明朝"/>
        </w:rPr>
      </w:pPr>
      <w:r w:rsidRPr="00DC3445">
        <w:rPr>
          <w:rFonts w:ascii="ＭＳ 明朝" w:hAnsi="ＭＳ 明朝" w:hint="eastAsia"/>
        </w:rPr>
        <w:t xml:space="preserve">　　　　　　　　　</w:t>
      </w:r>
      <w:r w:rsidR="00A62166" w:rsidRPr="00DC3445">
        <w:rPr>
          <w:rFonts w:ascii="ＭＳ 明朝" w:hAnsi="ＭＳ 明朝" w:hint="eastAsia"/>
        </w:rPr>
        <w:t xml:space="preserve">　</w:t>
      </w:r>
      <w:r w:rsidR="00824EC9">
        <w:rPr>
          <w:rFonts w:ascii="ＭＳ 明朝" w:hAnsi="ＭＳ 明朝" w:hint="eastAsia"/>
        </w:rPr>
        <w:t xml:space="preserve">　　　　　　</w:t>
      </w:r>
      <w:r w:rsidR="00DA698E">
        <w:rPr>
          <w:rFonts w:ascii="ＭＳ 明朝" w:hAnsi="ＭＳ 明朝" w:hint="eastAsia"/>
        </w:rPr>
        <w:t xml:space="preserve">　</w:t>
      </w:r>
      <w:r w:rsidR="000C6B4E" w:rsidRPr="00DC3445">
        <w:rPr>
          <w:rFonts w:ascii="ＭＳ 明朝" w:hAnsi="ＭＳ 明朝" w:hint="eastAsia"/>
        </w:rPr>
        <w:t xml:space="preserve">年　</w:t>
      </w:r>
      <w:r w:rsidRPr="00DC3445">
        <w:rPr>
          <w:rFonts w:ascii="ＭＳ 明朝" w:hAnsi="ＭＳ 明朝" w:hint="eastAsia"/>
        </w:rPr>
        <w:t xml:space="preserve">　　</w:t>
      </w:r>
      <w:r w:rsidR="00A62166" w:rsidRPr="00DC3445">
        <w:rPr>
          <w:rFonts w:ascii="ＭＳ 明朝" w:hAnsi="ＭＳ 明朝" w:hint="eastAsia"/>
        </w:rPr>
        <w:t xml:space="preserve">　</w:t>
      </w:r>
      <w:r w:rsidR="001F38D0" w:rsidRPr="00DC3445">
        <w:rPr>
          <w:rFonts w:ascii="ＭＳ 明朝" w:hAnsi="ＭＳ 明朝" w:hint="eastAsia"/>
        </w:rPr>
        <w:t>月</w:t>
      </w:r>
      <w:r w:rsidRPr="00DC3445">
        <w:rPr>
          <w:rFonts w:ascii="ＭＳ 明朝" w:hAnsi="ＭＳ 明朝" w:hint="eastAsia"/>
        </w:rPr>
        <w:t xml:space="preserve">　　</w:t>
      </w:r>
      <w:r w:rsidR="000C6B4E" w:rsidRPr="00DC3445">
        <w:rPr>
          <w:rFonts w:ascii="ＭＳ 明朝" w:hAnsi="ＭＳ 明朝" w:hint="eastAsia"/>
        </w:rPr>
        <w:t xml:space="preserve">　</w:t>
      </w:r>
      <w:r w:rsidR="00A62166" w:rsidRPr="00DC3445">
        <w:rPr>
          <w:rFonts w:ascii="ＭＳ 明朝" w:hAnsi="ＭＳ 明朝" w:hint="eastAsia"/>
        </w:rPr>
        <w:t xml:space="preserve">　</w:t>
      </w:r>
      <w:r w:rsidRPr="00DC3445">
        <w:rPr>
          <w:rFonts w:ascii="ＭＳ 明朝" w:hAnsi="ＭＳ 明朝" w:hint="eastAsia"/>
        </w:rPr>
        <w:t>日</w:t>
      </w:r>
    </w:p>
    <w:tbl>
      <w:tblPr>
        <w:tblW w:w="0" w:type="auto"/>
        <w:tblInd w:w="8" w:type="dxa"/>
        <w:tblCellMar>
          <w:left w:w="0" w:type="dxa"/>
          <w:right w:w="0" w:type="dxa"/>
        </w:tblCellMar>
        <w:tblLook w:val="0000" w:firstRow="0" w:lastRow="0" w:firstColumn="0" w:lastColumn="0" w:noHBand="0" w:noVBand="0"/>
      </w:tblPr>
      <w:tblGrid>
        <w:gridCol w:w="8923"/>
        <w:gridCol w:w="425"/>
        <w:gridCol w:w="3260"/>
      </w:tblGrid>
      <w:tr w:rsidR="00DA698E" w:rsidRPr="00E16CC3" w:rsidTr="000F40D9">
        <w:trPr>
          <w:trHeight w:val="346"/>
        </w:trPr>
        <w:tc>
          <w:tcPr>
            <w:tcW w:w="8923" w:type="dxa"/>
            <w:vAlign w:val="center"/>
          </w:tcPr>
          <w:p w:rsidR="00DA698E" w:rsidRPr="00E16CC3" w:rsidRDefault="00DA698E" w:rsidP="000F40D9">
            <w:pPr>
              <w:spacing w:line="230" w:lineRule="exact"/>
              <w:rPr>
                <w:rFonts w:ascii="ＭＳ 明朝" w:hAnsi="ＭＳ 明朝"/>
              </w:rPr>
            </w:pPr>
            <w:r w:rsidRPr="00E16CC3">
              <w:rPr>
                <w:rFonts w:ascii="ＭＳ 明朝" w:hAnsi="ＭＳ 明朝" w:hint="eastAsia"/>
              </w:rPr>
              <w:t xml:space="preserve">　　　　　　　　　　　　　　　　　　　　　　　　　　　　　　　　　　　　　　　　　　　　　　　　　　　使用者</w:t>
            </w:r>
          </w:p>
        </w:tc>
        <w:tc>
          <w:tcPr>
            <w:tcW w:w="425" w:type="dxa"/>
            <w:vAlign w:val="center"/>
          </w:tcPr>
          <w:p w:rsidR="00DA698E" w:rsidRPr="00E16CC3" w:rsidRDefault="00DA698E" w:rsidP="000F40D9">
            <w:pPr>
              <w:spacing w:line="230" w:lineRule="exact"/>
              <w:rPr>
                <w:rFonts w:ascii="ＭＳ 明朝" w:hAnsi="ＭＳ 明朝"/>
              </w:rPr>
            </w:pPr>
            <w:r w:rsidRPr="00E16CC3">
              <w:rPr>
                <w:rFonts w:ascii="ＭＳ 明朝" w:hAnsi="ＭＳ 明朝" w:hint="eastAsia"/>
              </w:rPr>
              <w:t>職名</w:t>
            </w:r>
          </w:p>
          <w:p w:rsidR="00DA698E" w:rsidRPr="00E16CC3" w:rsidRDefault="00DA698E" w:rsidP="000F40D9">
            <w:pPr>
              <w:spacing w:line="230" w:lineRule="exact"/>
              <w:rPr>
                <w:rFonts w:ascii="ＭＳ 明朝" w:hAnsi="ＭＳ 明朝"/>
              </w:rPr>
            </w:pPr>
            <w:r w:rsidRPr="00E16CC3">
              <w:rPr>
                <w:rFonts w:ascii="ＭＳ 明朝" w:hAnsi="ＭＳ 明朝" w:hint="eastAsia"/>
              </w:rPr>
              <w:t>氏名</w:t>
            </w:r>
          </w:p>
        </w:tc>
        <w:tc>
          <w:tcPr>
            <w:tcW w:w="3260" w:type="dxa"/>
            <w:vAlign w:val="bottom"/>
          </w:tcPr>
          <w:p w:rsidR="00DA698E" w:rsidRPr="00E16CC3" w:rsidRDefault="00DA698E" w:rsidP="000F40D9">
            <w:pPr>
              <w:spacing w:line="230" w:lineRule="exact"/>
              <w:jc w:val="right"/>
              <w:rPr>
                <w:rFonts w:ascii="ＭＳ 明朝" w:hAnsi="ＭＳ 明朝"/>
              </w:rPr>
            </w:pPr>
            <w:r>
              <w:rPr>
                <w:rFonts w:ascii="ＭＳ 明朝" w:hAnsi="ＭＳ 明朝" w:hint="eastAsia"/>
              </w:rPr>
              <w:t xml:space="preserve">　　</w:t>
            </w:r>
          </w:p>
        </w:tc>
      </w:tr>
    </w:tbl>
    <w:p w:rsidR="000B3CE7" w:rsidRPr="000B3CE7" w:rsidRDefault="000B3CE7" w:rsidP="000B3CE7">
      <w:pPr>
        <w:rPr>
          <w:vanish/>
        </w:rPr>
      </w:pPr>
    </w:p>
    <w:tbl>
      <w:tblPr>
        <w:tblpPr w:leftFromText="142" w:rightFromText="142" w:vertAnchor="text" w:horzAnchor="page" w:tblpX="1551" w:tblpY="82"/>
        <w:tblW w:w="0" w:type="auto"/>
        <w:tblCellMar>
          <w:left w:w="0" w:type="dxa"/>
          <w:right w:w="0" w:type="dxa"/>
        </w:tblCellMar>
        <w:tblLook w:val="0000" w:firstRow="0" w:lastRow="0" w:firstColumn="0" w:lastColumn="0" w:noHBand="0" w:noVBand="0"/>
      </w:tblPr>
      <w:tblGrid>
        <w:gridCol w:w="1701"/>
        <w:gridCol w:w="5139"/>
      </w:tblGrid>
      <w:tr w:rsidR="00DA698E" w:rsidRPr="00FE77EE" w:rsidTr="004A24BE">
        <w:trPr>
          <w:trHeight w:val="346"/>
        </w:trPr>
        <w:tc>
          <w:tcPr>
            <w:tcW w:w="1701" w:type="dxa"/>
            <w:tcBorders>
              <w:bottom w:val="dashSmallGap" w:sz="4" w:space="0" w:color="auto"/>
            </w:tcBorders>
            <w:vAlign w:val="center"/>
          </w:tcPr>
          <w:p w:rsidR="00DA698E" w:rsidRPr="00FE77EE" w:rsidRDefault="00DA698E" w:rsidP="00BE4247">
            <w:pPr>
              <w:spacing w:line="230" w:lineRule="exact"/>
              <w:rPr>
                <w:rFonts w:hAnsi="ＭＳ 明朝"/>
                <w:sz w:val="18"/>
                <w:szCs w:val="18"/>
              </w:rPr>
            </w:pPr>
            <w:r>
              <w:rPr>
                <w:rFonts w:hAnsi="ＭＳ 明朝" w:hint="eastAsia"/>
                <w:sz w:val="18"/>
                <w:szCs w:val="18"/>
              </w:rPr>
              <w:t xml:space="preserve">　　　　　　　　　　　　　</w:t>
            </w:r>
          </w:p>
        </w:tc>
        <w:tc>
          <w:tcPr>
            <w:tcW w:w="5139" w:type="dxa"/>
            <w:vAlign w:val="center"/>
          </w:tcPr>
          <w:p w:rsidR="00DA698E" w:rsidRPr="00FE77EE" w:rsidRDefault="00DA698E" w:rsidP="00BE4247">
            <w:pPr>
              <w:spacing w:line="230" w:lineRule="exact"/>
              <w:rPr>
                <w:rFonts w:hAnsi="ＭＳ 明朝"/>
                <w:sz w:val="18"/>
                <w:szCs w:val="18"/>
              </w:rPr>
            </w:pPr>
            <w:r w:rsidRPr="00FA64D4">
              <w:rPr>
                <w:rFonts w:hAnsi="ＭＳ 明朝" w:hint="eastAsia"/>
                <w:szCs w:val="18"/>
              </w:rPr>
              <w:t>労働基準監督署長殿</w:t>
            </w:r>
          </w:p>
        </w:tc>
      </w:tr>
    </w:tbl>
    <w:p w:rsidR="00F30522" w:rsidRPr="00DA698E" w:rsidRDefault="00F30522">
      <w:pPr>
        <w:rPr>
          <w:rFonts w:ascii="ＭＳ 明朝" w:hAnsi="ＭＳ 明朝"/>
        </w:rPr>
      </w:pPr>
      <w:r w:rsidRPr="00DC3445">
        <w:rPr>
          <w:rFonts w:ascii="ＭＳ 明朝" w:hAnsi="ＭＳ 明朝" w:hint="eastAsia"/>
        </w:rPr>
        <w:t xml:space="preserve">　　　　　　　　　　　　　　　　　　　　　　　　　　　　　　</w:t>
      </w:r>
      <w:r w:rsidR="00D04391" w:rsidRPr="00DC3445">
        <w:rPr>
          <w:rFonts w:ascii="ＭＳ 明朝" w:hAnsi="ＭＳ 明朝" w:hint="eastAsia"/>
        </w:rPr>
        <w:t xml:space="preserve">　　　　　　　　　　</w:t>
      </w:r>
      <w:r w:rsidR="00DA698E">
        <w:rPr>
          <w:rFonts w:ascii="ＭＳ 明朝" w:hAnsi="ＭＳ 明朝" w:hint="eastAsia"/>
        </w:rPr>
        <w:t xml:space="preserve">　　　　　　　　　　　　</w:t>
      </w:r>
      <w:r w:rsidR="00595289" w:rsidRPr="00DC3445">
        <w:rPr>
          <w:rFonts w:ascii="ＭＳ 明朝" w:hAnsi="ＭＳ 明朝" w:hint="eastAsia"/>
        </w:rPr>
        <w:t xml:space="preserve">　　　　　　　　　　　　　　</w:t>
      </w:r>
      <w:r w:rsidR="00595289" w:rsidRPr="00DC3445">
        <w:rPr>
          <w:rFonts w:ascii="ＭＳ 明朝" w:hAnsi="ＭＳ 明朝" w:hint="eastAsia"/>
          <w:kern w:val="0"/>
        </w:rPr>
        <w:t xml:space="preserve">　　　　　</w:t>
      </w:r>
    </w:p>
    <w:p w:rsidR="009521A1" w:rsidRPr="00894F4D" w:rsidRDefault="00F30522" w:rsidP="003326F3">
      <w:pPr>
        <w:rPr>
          <w:rFonts w:ascii="ＭＳ 明朝" w:hAnsi="ＭＳ 明朝"/>
        </w:rPr>
      </w:pPr>
      <w:r w:rsidRPr="00DC3445">
        <w:rPr>
          <w:rFonts w:ascii="ＭＳ 明朝" w:hAnsi="ＭＳ 明朝" w:hint="eastAsia"/>
        </w:rPr>
        <w:t xml:space="preserve">　　　　　　　　</w:t>
      </w:r>
      <w:r w:rsidR="00A62166" w:rsidRPr="00DC3445">
        <w:rPr>
          <w:rFonts w:ascii="ＭＳ 明朝" w:hAnsi="ＭＳ 明朝" w:hint="eastAsia"/>
        </w:rPr>
        <w:t xml:space="preserve">　　</w:t>
      </w:r>
      <w:r w:rsidRPr="00DC3445">
        <w:rPr>
          <w:rFonts w:ascii="ＭＳ 明朝" w:hAnsi="ＭＳ 明朝" w:hint="eastAsia"/>
        </w:rPr>
        <w:t xml:space="preserve">　　</w:t>
      </w:r>
    </w:p>
    <w:p w:rsidR="003326F3" w:rsidRPr="00DC3445" w:rsidRDefault="003326F3" w:rsidP="003326F3">
      <w:r w:rsidRPr="00DC3445">
        <w:rPr>
          <w:rFonts w:hint="eastAsia"/>
        </w:rPr>
        <w:t>記載心得</w:t>
      </w:r>
    </w:p>
    <w:p w:rsidR="00EF2543" w:rsidRPr="00DC3445" w:rsidRDefault="00EF2543" w:rsidP="0014095C">
      <w:pPr>
        <w:pStyle w:val="2"/>
        <w:ind w:leftChars="89" w:left="321" w:hangingChars="112" w:hanging="179"/>
      </w:pPr>
      <w:r w:rsidRPr="00DC3445">
        <w:rPr>
          <w:rFonts w:hint="eastAsia"/>
        </w:rPr>
        <w:t>１　「清算期間（起算日）」の欄には、</w:t>
      </w:r>
      <w:r w:rsidR="001A2C3C" w:rsidRPr="00DC3445">
        <w:rPr>
          <w:rFonts w:hint="eastAsia"/>
        </w:rPr>
        <w:t>当該労働時間制における時間通算の期間の単位を記入し、その起算日を（　　）内に記入すること。</w:t>
      </w:r>
    </w:p>
    <w:p w:rsidR="00EF2543" w:rsidRPr="00DC3445" w:rsidRDefault="00EF2543" w:rsidP="0014095C">
      <w:pPr>
        <w:pStyle w:val="2"/>
        <w:ind w:leftChars="89" w:left="321" w:hangingChars="112" w:hanging="179"/>
      </w:pPr>
      <w:r w:rsidRPr="00DC3445">
        <w:rPr>
          <w:rFonts w:hint="eastAsia"/>
        </w:rPr>
        <w:t>２　「清算期間における総労働時間」の欄には、</w:t>
      </w:r>
      <w:r w:rsidR="00BC12E7" w:rsidRPr="00DC3445">
        <w:rPr>
          <w:rFonts w:hint="eastAsia"/>
        </w:rPr>
        <w:t>当該労働時間制の清算期間に</w:t>
      </w:r>
      <w:r w:rsidR="009521A1" w:rsidRPr="00DC3445">
        <w:rPr>
          <w:rFonts w:hint="eastAsia"/>
        </w:rPr>
        <w:t>お</w:t>
      </w:r>
      <w:r w:rsidR="007C2A5C" w:rsidRPr="00DC3445">
        <w:rPr>
          <w:rFonts w:hint="eastAsia"/>
        </w:rPr>
        <w:t>いて、労働契約上労働者が労働すべき</w:t>
      </w:r>
      <w:r w:rsidR="009521A1" w:rsidRPr="00DC3445">
        <w:rPr>
          <w:rFonts w:hint="eastAsia"/>
        </w:rPr>
        <w:t>時間</w:t>
      </w:r>
      <w:r w:rsidR="00BC12E7" w:rsidRPr="00DC3445">
        <w:rPr>
          <w:rFonts w:hint="eastAsia"/>
        </w:rPr>
        <w:t>を記入すること。</w:t>
      </w:r>
    </w:p>
    <w:p w:rsidR="00EF2543" w:rsidRPr="00DC3445" w:rsidRDefault="00131554" w:rsidP="0014095C">
      <w:pPr>
        <w:pStyle w:val="2"/>
        <w:ind w:leftChars="89" w:left="321" w:hangingChars="112" w:hanging="179"/>
      </w:pPr>
      <w:r w:rsidRPr="00DC3445">
        <w:rPr>
          <w:rFonts w:hint="eastAsia"/>
        </w:rPr>
        <w:t>３</w:t>
      </w:r>
      <w:r w:rsidR="00EF2543" w:rsidRPr="00DC3445">
        <w:rPr>
          <w:rFonts w:hint="eastAsia"/>
        </w:rPr>
        <w:t xml:space="preserve">　</w:t>
      </w:r>
      <w:r w:rsidR="00A71BE0" w:rsidRPr="00DC3445">
        <w:rPr>
          <w:rFonts w:hint="eastAsia"/>
        </w:rPr>
        <w:t>「標準となる１日の労働時間」の欄には、</w:t>
      </w:r>
      <w:r w:rsidR="00055590" w:rsidRPr="00DC3445">
        <w:rPr>
          <w:rFonts w:hint="eastAsia"/>
        </w:rPr>
        <w:t>当該労働</w:t>
      </w:r>
      <w:r w:rsidR="00345B86" w:rsidRPr="00DC3445">
        <w:rPr>
          <w:rFonts w:hint="eastAsia"/>
        </w:rPr>
        <w:t>時間</w:t>
      </w:r>
      <w:r w:rsidR="00055590" w:rsidRPr="00DC3445">
        <w:rPr>
          <w:rFonts w:hint="eastAsia"/>
        </w:rPr>
        <w:t>制にお</w:t>
      </w:r>
      <w:r w:rsidR="001B3834" w:rsidRPr="00DC3445">
        <w:rPr>
          <w:rFonts w:hint="eastAsia"/>
        </w:rPr>
        <w:t>いて</w:t>
      </w:r>
      <w:r w:rsidR="00BC12E7" w:rsidRPr="00DC3445">
        <w:rPr>
          <w:rFonts w:hint="eastAsia"/>
        </w:rPr>
        <w:t>、</w:t>
      </w:r>
      <w:r w:rsidR="001B3834" w:rsidRPr="00DC3445">
        <w:rPr>
          <w:rFonts w:hint="eastAsia"/>
        </w:rPr>
        <w:t>年次有給休暇を取得した際に支払われる賃金の算定基礎となる労働時間の長さを記入すること。</w:t>
      </w:r>
    </w:p>
    <w:p w:rsidR="00051A2B" w:rsidRPr="00DC3445" w:rsidRDefault="00131554" w:rsidP="0014095C">
      <w:pPr>
        <w:pStyle w:val="2"/>
        <w:ind w:leftChars="89" w:left="321" w:hangingChars="112" w:hanging="179"/>
      </w:pPr>
      <w:r w:rsidRPr="00DC3445">
        <w:rPr>
          <w:rFonts w:hint="eastAsia"/>
        </w:rPr>
        <w:t>４</w:t>
      </w:r>
      <w:r w:rsidR="00A71BE0" w:rsidRPr="00DC3445">
        <w:rPr>
          <w:rFonts w:hint="eastAsia"/>
        </w:rPr>
        <w:t xml:space="preserve">　</w:t>
      </w:r>
      <w:r w:rsidR="00345B86" w:rsidRPr="00DC3445">
        <w:rPr>
          <w:rFonts w:hint="eastAsia"/>
        </w:rPr>
        <w:t>「コア</w:t>
      </w:r>
      <w:r w:rsidR="005A3B4D" w:rsidRPr="00DC3445">
        <w:rPr>
          <w:rFonts w:hint="eastAsia"/>
        </w:rPr>
        <w:t>タイム」</w:t>
      </w:r>
      <w:r w:rsidR="00345B86" w:rsidRPr="00DC3445">
        <w:rPr>
          <w:rFonts w:hint="eastAsia"/>
        </w:rPr>
        <w:t>の欄には、労働基準法施行規則第</w:t>
      </w:r>
      <w:r w:rsidR="00345B86" w:rsidRPr="00B80295">
        <w:rPr>
          <w:rFonts w:ascii="ＭＳ 明朝" w:hAnsi="ＭＳ 明朝"/>
        </w:rPr>
        <w:t>12</w:t>
      </w:r>
      <w:r w:rsidR="00051A2B" w:rsidRPr="00DC3445">
        <w:rPr>
          <w:rFonts w:hint="eastAsia"/>
        </w:rPr>
        <w:t>条の３</w:t>
      </w:r>
      <w:r w:rsidR="008B1335" w:rsidRPr="00DC3445">
        <w:rPr>
          <w:rFonts w:hint="eastAsia"/>
        </w:rPr>
        <w:t>第１項</w:t>
      </w:r>
      <w:r w:rsidR="00345B86" w:rsidRPr="00DC3445">
        <w:rPr>
          <w:rFonts w:hint="eastAsia"/>
        </w:rPr>
        <w:t>第２</w:t>
      </w:r>
      <w:r w:rsidR="004C660B" w:rsidRPr="00DC3445">
        <w:rPr>
          <w:rFonts w:hint="eastAsia"/>
        </w:rPr>
        <w:t>号</w:t>
      </w:r>
      <w:r w:rsidR="00051A2B" w:rsidRPr="00DC3445">
        <w:rPr>
          <w:rFonts w:hint="eastAsia"/>
        </w:rPr>
        <w:t>の労働者が労働しなければな</w:t>
      </w:r>
      <w:r w:rsidR="00345B86" w:rsidRPr="00DC3445">
        <w:rPr>
          <w:rFonts w:hint="eastAsia"/>
        </w:rPr>
        <w:t>らない時間帯を定める場合には、その時間帯の開始及び</w:t>
      </w:r>
      <w:r w:rsidR="001B3834" w:rsidRPr="00DC3445">
        <w:rPr>
          <w:rFonts w:hint="eastAsia"/>
        </w:rPr>
        <w:t>終了の時刻を記入</w:t>
      </w:r>
      <w:r w:rsidR="00051A2B" w:rsidRPr="00DC3445">
        <w:rPr>
          <w:rFonts w:hint="eastAsia"/>
        </w:rPr>
        <w:t>すること。</w:t>
      </w:r>
    </w:p>
    <w:p w:rsidR="00A71BE0" w:rsidRDefault="00131554" w:rsidP="0014095C">
      <w:pPr>
        <w:pStyle w:val="2"/>
        <w:ind w:leftChars="89" w:left="321" w:hangingChars="112" w:hanging="179"/>
      </w:pPr>
      <w:r w:rsidRPr="00DC3445">
        <w:rPr>
          <w:rFonts w:hint="eastAsia"/>
        </w:rPr>
        <w:t>５</w:t>
      </w:r>
      <w:r w:rsidR="00051A2B" w:rsidRPr="00DC3445">
        <w:rPr>
          <w:rFonts w:hint="eastAsia"/>
        </w:rPr>
        <w:t xml:space="preserve">　</w:t>
      </w:r>
      <w:r w:rsidR="00345B86" w:rsidRPr="00DC3445">
        <w:rPr>
          <w:rFonts w:hint="eastAsia"/>
        </w:rPr>
        <w:t>「フレキシブル</w:t>
      </w:r>
      <w:r w:rsidR="005A3B4D" w:rsidRPr="00DC3445">
        <w:rPr>
          <w:rFonts w:hint="eastAsia"/>
        </w:rPr>
        <w:t>タイム」の欄には、</w:t>
      </w:r>
      <w:r w:rsidR="00345B86" w:rsidRPr="00DC3445">
        <w:rPr>
          <w:rFonts w:hint="eastAsia"/>
        </w:rPr>
        <w:t>労働基準法施行規則第</w:t>
      </w:r>
      <w:r w:rsidR="00345B86" w:rsidRPr="00B80295">
        <w:rPr>
          <w:rFonts w:ascii="ＭＳ 明朝" w:hAnsi="ＭＳ 明朝"/>
        </w:rPr>
        <w:t>12</w:t>
      </w:r>
      <w:r w:rsidR="004C660B" w:rsidRPr="00DC3445">
        <w:rPr>
          <w:rFonts w:hint="eastAsia"/>
        </w:rPr>
        <w:t>条の３</w:t>
      </w:r>
      <w:r w:rsidR="008B1335" w:rsidRPr="00DC3445">
        <w:rPr>
          <w:rFonts w:hint="eastAsia"/>
        </w:rPr>
        <w:t>第１項</w:t>
      </w:r>
      <w:r w:rsidR="00345B86" w:rsidRPr="00DC3445">
        <w:rPr>
          <w:rFonts w:hint="eastAsia"/>
        </w:rPr>
        <w:t>第３</w:t>
      </w:r>
      <w:r w:rsidR="009B5FD9" w:rsidRPr="00DC3445">
        <w:rPr>
          <w:rFonts w:hint="eastAsia"/>
        </w:rPr>
        <w:t>号</w:t>
      </w:r>
      <w:r w:rsidR="004C660B" w:rsidRPr="00DC3445">
        <w:rPr>
          <w:rFonts w:hint="eastAsia"/>
        </w:rPr>
        <w:t>の労働者が</w:t>
      </w:r>
      <w:r w:rsidR="00345B86" w:rsidRPr="00DC3445">
        <w:rPr>
          <w:rFonts w:hint="eastAsia"/>
        </w:rPr>
        <w:t>その選択により労働することができる時間帯に制限を設ける場合には、その時間帯の開始及び</w:t>
      </w:r>
      <w:r w:rsidR="004C660B" w:rsidRPr="00DC3445">
        <w:rPr>
          <w:rFonts w:hint="eastAsia"/>
        </w:rPr>
        <w:t>終了の時</w:t>
      </w:r>
      <w:r w:rsidR="004C660B" w:rsidRPr="00176A1D">
        <w:rPr>
          <w:rFonts w:hint="eastAsia"/>
        </w:rPr>
        <w:t>刻を</w:t>
      </w:r>
      <w:r w:rsidR="001B3834" w:rsidRPr="00176A1D">
        <w:rPr>
          <w:rFonts w:hint="eastAsia"/>
        </w:rPr>
        <w:t>記入すること。</w:t>
      </w:r>
    </w:p>
    <w:p w:rsidR="00784A51" w:rsidRPr="0014095C" w:rsidRDefault="00784A51" w:rsidP="0014095C">
      <w:pPr>
        <w:pStyle w:val="2"/>
        <w:spacing w:line="240" w:lineRule="exact"/>
        <w:ind w:leftChars="89" w:left="321" w:hangingChars="112" w:hanging="179"/>
        <w:rPr>
          <w:rFonts w:ascii="ＭＳ 明朝" w:hAnsi="ＭＳ 明朝"/>
          <w:color w:val="000000"/>
          <w:szCs w:val="16"/>
        </w:rPr>
      </w:pPr>
      <w:r>
        <w:rPr>
          <w:rFonts w:ascii="ＭＳ 明朝" w:hAnsi="ＭＳ 明朝" w:hint="eastAsia"/>
          <w:color w:val="000000"/>
          <w:szCs w:val="16"/>
        </w:rPr>
        <w:t>６</w:t>
      </w:r>
      <w:r w:rsidRPr="0014095C">
        <w:rPr>
          <w:rFonts w:ascii="ＭＳ 明朝" w:hAnsi="ＭＳ 明朝" w:hint="eastAsia"/>
          <w:color w:val="000000"/>
          <w:szCs w:val="16"/>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w:t>
      </w:r>
      <w:r w:rsidRPr="00B80295">
        <w:rPr>
          <w:rFonts w:ascii="ＭＳ 明朝" w:hAnsi="ＭＳ 明朝"/>
          <w:color w:val="000000"/>
          <w:szCs w:val="16"/>
        </w:rPr>
        <w:t>41</w:t>
      </w:r>
      <w:r w:rsidRPr="0014095C">
        <w:rPr>
          <w:rFonts w:ascii="ＭＳ 明朝" w:hAnsi="ＭＳ 明朝"/>
          <w:color w:val="000000"/>
          <w:szCs w:val="16"/>
        </w:rPr>
        <w:t>条第２号に規定する監督又は管理の地位にある者でなく、かつ</w:t>
      </w:r>
      <w:r w:rsidR="002F0C13">
        <w:rPr>
          <w:rFonts w:ascii="ＭＳ 明朝" w:hAnsi="ＭＳ 明朝" w:hint="eastAsia"/>
          <w:color w:val="000000"/>
          <w:szCs w:val="16"/>
        </w:rPr>
        <w:t>、</w:t>
      </w:r>
      <w:r w:rsidRPr="0014095C">
        <w:rPr>
          <w:rFonts w:ascii="ＭＳ 明朝" w:hAnsi="ＭＳ 明朝"/>
          <w:color w:val="000000"/>
          <w:szCs w:val="16"/>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894F4D">
        <w:rPr>
          <w:rFonts w:ascii="ＭＳ 明朝" w:hAnsi="ＭＳ 明朝" w:hint="eastAsia"/>
          <w:color w:val="000000"/>
          <w:szCs w:val="16"/>
        </w:rPr>
        <w:t>これらの要件を満たしていても、当該</w:t>
      </w:r>
      <w:r w:rsidRPr="0014095C">
        <w:rPr>
          <w:rFonts w:ascii="ＭＳ 明朝" w:hAnsi="ＭＳ 明朝"/>
          <w:color w:val="000000"/>
          <w:szCs w:val="16"/>
        </w:rPr>
        <w:t>要件に</w:t>
      </w:r>
      <w:r w:rsidR="00894F4D">
        <w:rPr>
          <w:rFonts w:ascii="ＭＳ 明朝" w:hAnsi="ＭＳ 明朝" w:hint="eastAsia"/>
          <w:color w:val="000000"/>
          <w:szCs w:val="16"/>
        </w:rPr>
        <w:t>係</w:t>
      </w:r>
      <w:r w:rsidRPr="0014095C">
        <w:rPr>
          <w:rFonts w:ascii="ＭＳ 明朝" w:hAnsi="ＭＳ 明朝"/>
          <w:color w:val="000000"/>
          <w:szCs w:val="16"/>
        </w:rPr>
        <w:t>るチェックボックスにチェックがない場合には</w:t>
      </w:r>
      <w:r w:rsidR="00894F4D">
        <w:rPr>
          <w:rFonts w:ascii="ＭＳ 明朝" w:hAnsi="ＭＳ 明朝" w:hint="eastAsia"/>
          <w:color w:val="000000"/>
          <w:szCs w:val="16"/>
        </w:rPr>
        <w:t>、</w:t>
      </w:r>
      <w:r w:rsidRPr="0014095C">
        <w:rPr>
          <w:rFonts w:ascii="ＭＳ 明朝" w:hAnsi="ＭＳ 明朝"/>
          <w:color w:val="000000"/>
          <w:szCs w:val="16"/>
        </w:rPr>
        <w:t>届出の形式上の要件に適合していないことに留意すること。</w:t>
      </w:r>
    </w:p>
    <w:p w:rsidR="00784A51" w:rsidRPr="00784A51" w:rsidRDefault="00784A51" w:rsidP="00894F4D">
      <w:pPr>
        <w:pStyle w:val="2"/>
        <w:spacing w:line="240" w:lineRule="exact"/>
        <w:ind w:leftChars="89" w:left="321" w:hangingChars="112" w:hanging="179"/>
        <w:rPr>
          <w:szCs w:val="16"/>
        </w:rPr>
      </w:pPr>
      <w:r>
        <w:rPr>
          <w:rFonts w:ascii="ＭＳ 明朝" w:hAnsi="ＭＳ 明朝" w:hint="eastAsia"/>
          <w:color w:val="000000"/>
          <w:szCs w:val="16"/>
        </w:rPr>
        <w:t>７</w:t>
      </w:r>
      <w:r w:rsidRPr="0014095C">
        <w:rPr>
          <w:rFonts w:ascii="ＭＳ 明朝" w:hAnsi="ＭＳ 明朝" w:hint="eastAsia"/>
          <w:color w:val="000000"/>
          <w:szCs w:val="16"/>
        </w:rPr>
        <w:t xml:space="preserve">　本様式をも</w:t>
      </w:r>
      <w:r w:rsidR="00894F4D">
        <w:rPr>
          <w:rFonts w:ascii="ＭＳ 明朝" w:hAnsi="ＭＳ 明朝" w:hint="eastAsia"/>
          <w:color w:val="000000"/>
          <w:szCs w:val="16"/>
        </w:rPr>
        <w:t>つ</w:t>
      </w:r>
      <w:r w:rsidRPr="0014095C">
        <w:rPr>
          <w:rFonts w:ascii="ＭＳ 明朝" w:hAnsi="ＭＳ 明朝" w:hint="eastAsia"/>
          <w:color w:val="000000"/>
          <w:szCs w:val="16"/>
        </w:rPr>
        <w:t>て協定とする場合においても、協定の当事者</w:t>
      </w:r>
      <w:r w:rsidRPr="0014095C">
        <w:rPr>
          <w:rFonts w:ascii="ＭＳ 明朝" w:hAnsi="ＭＳ 明朝" w:hint="eastAsia"/>
          <w:szCs w:val="16"/>
        </w:rPr>
        <w:t>た</w:t>
      </w:r>
      <w:r w:rsidRPr="0014095C">
        <w:rPr>
          <w:rFonts w:ascii="ＭＳ 明朝" w:hAnsi="ＭＳ 明朝" w:hint="eastAsia"/>
          <w:color w:val="000000"/>
          <w:szCs w:val="16"/>
        </w:rPr>
        <w:t>る労使双方の</w:t>
      </w:r>
      <w:r w:rsidRPr="0014095C">
        <w:rPr>
          <w:rFonts w:ascii="ＭＳ 明朝" w:hAnsi="ＭＳ 明朝" w:hint="eastAsia"/>
          <w:szCs w:val="16"/>
        </w:rPr>
        <w:t>合意があることが、協定</w:t>
      </w:r>
      <w:r w:rsidRPr="0014095C">
        <w:rPr>
          <w:rFonts w:ascii="ＭＳ 明朝" w:hAnsi="ＭＳ 明朝"/>
          <w:szCs w:val="16"/>
        </w:rPr>
        <w:t>上</w:t>
      </w:r>
      <w:r w:rsidRPr="0014095C">
        <w:rPr>
          <w:rFonts w:ascii="ＭＳ 明朝" w:hAnsi="ＭＳ 明朝" w:hint="eastAsia"/>
          <w:szCs w:val="16"/>
        </w:rPr>
        <w:t>明らかとなるような方法により締結するよう留意すること。</w:t>
      </w:r>
    </w:p>
    <w:sectPr w:rsidR="00784A51" w:rsidRPr="00784A51" w:rsidSect="0098545D">
      <w:pgSz w:w="16838" w:h="11906" w:orient="landscape" w:code="9"/>
      <w:pgMar w:top="567" w:right="391" w:bottom="510" w:left="510" w:header="851" w:footer="992" w:gutter="0"/>
      <w:cols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7B9" w:rsidRDefault="00DE77B9" w:rsidP="00B820D5">
      <w:r>
        <w:separator/>
      </w:r>
    </w:p>
  </w:endnote>
  <w:endnote w:type="continuationSeparator" w:id="0">
    <w:p w:rsidR="00DE77B9" w:rsidRDefault="00DE77B9"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7B9" w:rsidRDefault="00DE77B9" w:rsidP="00B820D5">
      <w:r>
        <w:separator/>
      </w:r>
    </w:p>
  </w:footnote>
  <w:footnote w:type="continuationSeparator" w:id="0">
    <w:p w:rsidR="00DE77B9" w:rsidRDefault="00DE77B9"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0"/>
  <w:drawingGridVerticalSpacing w:val="11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104E1"/>
    <w:rsid w:val="00013E13"/>
    <w:rsid w:val="000222FE"/>
    <w:rsid w:val="00032201"/>
    <w:rsid w:val="00041988"/>
    <w:rsid w:val="000419AF"/>
    <w:rsid w:val="0004201B"/>
    <w:rsid w:val="000443FD"/>
    <w:rsid w:val="00051A2B"/>
    <w:rsid w:val="00051EC7"/>
    <w:rsid w:val="00055590"/>
    <w:rsid w:val="000661A7"/>
    <w:rsid w:val="000B3CE7"/>
    <w:rsid w:val="000B44BE"/>
    <w:rsid w:val="000C6B4E"/>
    <w:rsid w:val="000D0D48"/>
    <w:rsid w:val="000D0F5A"/>
    <w:rsid w:val="000E085A"/>
    <w:rsid w:val="000E577F"/>
    <w:rsid w:val="000F40D9"/>
    <w:rsid w:val="0011674F"/>
    <w:rsid w:val="001242D7"/>
    <w:rsid w:val="00131554"/>
    <w:rsid w:val="0014095C"/>
    <w:rsid w:val="0014576E"/>
    <w:rsid w:val="00146C23"/>
    <w:rsid w:val="00160DED"/>
    <w:rsid w:val="00170371"/>
    <w:rsid w:val="00176A1D"/>
    <w:rsid w:val="00176FF1"/>
    <w:rsid w:val="00186CB7"/>
    <w:rsid w:val="001A2021"/>
    <w:rsid w:val="001A2C3C"/>
    <w:rsid w:val="001B0A2F"/>
    <w:rsid w:val="001B3834"/>
    <w:rsid w:val="001B7801"/>
    <w:rsid w:val="001C20A7"/>
    <w:rsid w:val="001D05B8"/>
    <w:rsid w:val="001D3ACF"/>
    <w:rsid w:val="001D4343"/>
    <w:rsid w:val="001D4D54"/>
    <w:rsid w:val="001E62B5"/>
    <w:rsid w:val="001F0767"/>
    <w:rsid w:val="001F38D0"/>
    <w:rsid w:val="0021018D"/>
    <w:rsid w:val="00216637"/>
    <w:rsid w:val="00223D77"/>
    <w:rsid w:val="00250666"/>
    <w:rsid w:val="0025268B"/>
    <w:rsid w:val="00261593"/>
    <w:rsid w:val="00274FAE"/>
    <w:rsid w:val="0028476A"/>
    <w:rsid w:val="002A398B"/>
    <w:rsid w:val="002B24AD"/>
    <w:rsid w:val="002B25EF"/>
    <w:rsid w:val="002D0228"/>
    <w:rsid w:val="002D6759"/>
    <w:rsid w:val="002E4C77"/>
    <w:rsid w:val="002F0C13"/>
    <w:rsid w:val="002F66F3"/>
    <w:rsid w:val="00300F36"/>
    <w:rsid w:val="00302C00"/>
    <w:rsid w:val="00313C19"/>
    <w:rsid w:val="00314943"/>
    <w:rsid w:val="003174D5"/>
    <w:rsid w:val="003326F3"/>
    <w:rsid w:val="003352A6"/>
    <w:rsid w:val="00335829"/>
    <w:rsid w:val="00342417"/>
    <w:rsid w:val="00343122"/>
    <w:rsid w:val="00345B86"/>
    <w:rsid w:val="0035052F"/>
    <w:rsid w:val="00363EB6"/>
    <w:rsid w:val="003660BF"/>
    <w:rsid w:val="00367AAF"/>
    <w:rsid w:val="0039060F"/>
    <w:rsid w:val="003C2534"/>
    <w:rsid w:val="003C30FC"/>
    <w:rsid w:val="003C682B"/>
    <w:rsid w:val="003E5703"/>
    <w:rsid w:val="003F4276"/>
    <w:rsid w:val="003F4365"/>
    <w:rsid w:val="00400085"/>
    <w:rsid w:val="004039BA"/>
    <w:rsid w:val="00410ECA"/>
    <w:rsid w:val="004140D6"/>
    <w:rsid w:val="0043020F"/>
    <w:rsid w:val="004326A7"/>
    <w:rsid w:val="0044241F"/>
    <w:rsid w:val="00445B88"/>
    <w:rsid w:val="00452881"/>
    <w:rsid w:val="0046062C"/>
    <w:rsid w:val="004717F4"/>
    <w:rsid w:val="004972B6"/>
    <w:rsid w:val="004A24BE"/>
    <w:rsid w:val="004A7667"/>
    <w:rsid w:val="004B3FA3"/>
    <w:rsid w:val="004C660B"/>
    <w:rsid w:val="004C7D99"/>
    <w:rsid w:val="004E5632"/>
    <w:rsid w:val="004F0909"/>
    <w:rsid w:val="005058B1"/>
    <w:rsid w:val="00517766"/>
    <w:rsid w:val="005234F6"/>
    <w:rsid w:val="005365DE"/>
    <w:rsid w:val="00546FE8"/>
    <w:rsid w:val="00566236"/>
    <w:rsid w:val="00566397"/>
    <w:rsid w:val="00593632"/>
    <w:rsid w:val="00595289"/>
    <w:rsid w:val="005A1A6E"/>
    <w:rsid w:val="005A3B4D"/>
    <w:rsid w:val="005B51FA"/>
    <w:rsid w:val="005D6FBC"/>
    <w:rsid w:val="005E440F"/>
    <w:rsid w:val="005E78D3"/>
    <w:rsid w:val="005F62D2"/>
    <w:rsid w:val="00610050"/>
    <w:rsid w:val="00615067"/>
    <w:rsid w:val="006179F8"/>
    <w:rsid w:val="006271D0"/>
    <w:rsid w:val="00627C66"/>
    <w:rsid w:val="00643F30"/>
    <w:rsid w:val="006563F5"/>
    <w:rsid w:val="006566D9"/>
    <w:rsid w:val="006676F1"/>
    <w:rsid w:val="00674071"/>
    <w:rsid w:val="006A0002"/>
    <w:rsid w:val="006B06CB"/>
    <w:rsid w:val="006B371F"/>
    <w:rsid w:val="006C3081"/>
    <w:rsid w:val="006D5FB5"/>
    <w:rsid w:val="006D776F"/>
    <w:rsid w:val="006E0DB1"/>
    <w:rsid w:val="006E1E0F"/>
    <w:rsid w:val="006E714C"/>
    <w:rsid w:val="006F056F"/>
    <w:rsid w:val="007231FB"/>
    <w:rsid w:val="00724819"/>
    <w:rsid w:val="007319FA"/>
    <w:rsid w:val="007336DC"/>
    <w:rsid w:val="0073387F"/>
    <w:rsid w:val="00766A9E"/>
    <w:rsid w:val="00782B27"/>
    <w:rsid w:val="007845A7"/>
    <w:rsid w:val="00784A51"/>
    <w:rsid w:val="00795515"/>
    <w:rsid w:val="007A315E"/>
    <w:rsid w:val="007A4255"/>
    <w:rsid w:val="007A49F2"/>
    <w:rsid w:val="007C0C04"/>
    <w:rsid w:val="007C105D"/>
    <w:rsid w:val="007C2A5C"/>
    <w:rsid w:val="007C5777"/>
    <w:rsid w:val="007D5B8A"/>
    <w:rsid w:val="007E0297"/>
    <w:rsid w:val="007E0435"/>
    <w:rsid w:val="00800A28"/>
    <w:rsid w:val="00824EC9"/>
    <w:rsid w:val="00826FEA"/>
    <w:rsid w:val="00853D46"/>
    <w:rsid w:val="00856C42"/>
    <w:rsid w:val="00882358"/>
    <w:rsid w:val="008825DE"/>
    <w:rsid w:val="0089104A"/>
    <w:rsid w:val="00894F4D"/>
    <w:rsid w:val="00896243"/>
    <w:rsid w:val="008A511C"/>
    <w:rsid w:val="008B1335"/>
    <w:rsid w:val="008C1ADC"/>
    <w:rsid w:val="008D3AA9"/>
    <w:rsid w:val="008D4818"/>
    <w:rsid w:val="008E2841"/>
    <w:rsid w:val="008E5708"/>
    <w:rsid w:val="008E5781"/>
    <w:rsid w:val="008F05F7"/>
    <w:rsid w:val="009223C8"/>
    <w:rsid w:val="00941228"/>
    <w:rsid w:val="0094396A"/>
    <w:rsid w:val="00943F50"/>
    <w:rsid w:val="009510B7"/>
    <w:rsid w:val="009521A1"/>
    <w:rsid w:val="00953559"/>
    <w:rsid w:val="00957796"/>
    <w:rsid w:val="00972D74"/>
    <w:rsid w:val="0098545D"/>
    <w:rsid w:val="009A4AAC"/>
    <w:rsid w:val="009B5FD9"/>
    <w:rsid w:val="009C1C5D"/>
    <w:rsid w:val="009C4D05"/>
    <w:rsid w:val="009C78B7"/>
    <w:rsid w:val="009D6489"/>
    <w:rsid w:val="009D7393"/>
    <w:rsid w:val="009E349D"/>
    <w:rsid w:val="009E71A6"/>
    <w:rsid w:val="009F10D1"/>
    <w:rsid w:val="009F26E5"/>
    <w:rsid w:val="009F4259"/>
    <w:rsid w:val="00A0171F"/>
    <w:rsid w:val="00A124A7"/>
    <w:rsid w:val="00A22F25"/>
    <w:rsid w:val="00A23F46"/>
    <w:rsid w:val="00A31D48"/>
    <w:rsid w:val="00A62166"/>
    <w:rsid w:val="00A6773E"/>
    <w:rsid w:val="00A71BE0"/>
    <w:rsid w:val="00A81B42"/>
    <w:rsid w:val="00A95B99"/>
    <w:rsid w:val="00A9798B"/>
    <w:rsid w:val="00AC27FE"/>
    <w:rsid w:val="00AD54F6"/>
    <w:rsid w:val="00AE53C3"/>
    <w:rsid w:val="00AE7631"/>
    <w:rsid w:val="00AF03D6"/>
    <w:rsid w:val="00B07114"/>
    <w:rsid w:val="00B17ECA"/>
    <w:rsid w:val="00B21E7B"/>
    <w:rsid w:val="00B6328F"/>
    <w:rsid w:val="00B657AA"/>
    <w:rsid w:val="00B80295"/>
    <w:rsid w:val="00B820D5"/>
    <w:rsid w:val="00B95F49"/>
    <w:rsid w:val="00BA0DE1"/>
    <w:rsid w:val="00BB4CD4"/>
    <w:rsid w:val="00BB5839"/>
    <w:rsid w:val="00BB6B58"/>
    <w:rsid w:val="00BB7409"/>
    <w:rsid w:val="00BC12E7"/>
    <w:rsid w:val="00BC19E8"/>
    <w:rsid w:val="00BE4247"/>
    <w:rsid w:val="00BF1FCD"/>
    <w:rsid w:val="00C0299D"/>
    <w:rsid w:val="00C32C52"/>
    <w:rsid w:val="00C34C23"/>
    <w:rsid w:val="00C471E6"/>
    <w:rsid w:val="00C53456"/>
    <w:rsid w:val="00C55F92"/>
    <w:rsid w:val="00C638E7"/>
    <w:rsid w:val="00C6600F"/>
    <w:rsid w:val="00C80097"/>
    <w:rsid w:val="00C820E3"/>
    <w:rsid w:val="00C925C6"/>
    <w:rsid w:val="00C928C9"/>
    <w:rsid w:val="00CB7802"/>
    <w:rsid w:val="00CC75DC"/>
    <w:rsid w:val="00CF27D9"/>
    <w:rsid w:val="00D04391"/>
    <w:rsid w:val="00D10CC1"/>
    <w:rsid w:val="00D16D35"/>
    <w:rsid w:val="00D22AA0"/>
    <w:rsid w:val="00D31741"/>
    <w:rsid w:val="00D45D60"/>
    <w:rsid w:val="00D56230"/>
    <w:rsid w:val="00D6303B"/>
    <w:rsid w:val="00D65DA8"/>
    <w:rsid w:val="00D72C82"/>
    <w:rsid w:val="00D77167"/>
    <w:rsid w:val="00D97B16"/>
    <w:rsid w:val="00DA698E"/>
    <w:rsid w:val="00DC15EE"/>
    <w:rsid w:val="00DC3445"/>
    <w:rsid w:val="00DE77B9"/>
    <w:rsid w:val="00DE7E2B"/>
    <w:rsid w:val="00DF1939"/>
    <w:rsid w:val="00DF4504"/>
    <w:rsid w:val="00E035AA"/>
    <w:rsid w:val="00E048A4"/>
    <w:rsid w:val="00E06B44"/>
    <w:rsid w:val="00E12E72"/>
    <w:rsid w:val="00E24AF8"/>
    <w:rsid w:val="00E2652A"/>
    <w:rsid w:val="00E26A09"/>
    <w:rsid w:val="00E35736"/>
    <w:rsid w:val="00E37626"/>
    <w:rsid w:val="00E37A57"/>
    <w:rsid w:val="00E44926"/>
    <w:rsid w:val="00E5001C"/>
    <w:rsid w:val="00E63995"/>
    <w:rsid w:val="00E820F2"/>
    <w:rsid w:val="00E91AC0"/>
    <w:rsid w:val="00EA3B68"/>
    <w:rsid w:val="00EA7A7E"/>
    <w:rsid w:val="00EC12B5"/>
    <w:rsid w:val="00EF2543"/>
    <w:rsid w:val="00EF4B50"/>
    <w:rsid w:val="00F112FA"/>
    <w:rsid w:val="00F11906"/>
    <w:rsid w:val="00F12609"/>
    <w:rsid w:val="00F25CEC"/>
    <w:rsid w:val="00F27998"/>
    <w:rsid w:val="00F30522"/>
    <w:rsid w:val="00F30EA7"/>
    <w:rsid w:val="00F310AF"/>
    <w:rsid w:val="00F35F24"/>
    <w:rsid w:val="00F37CE9"/>
    <w:rsid w:val="00F44213"/>
    <w:rsid w:val="00F45112"/>
    <w:rsid w:val="00F5638F"/>
    <w:rsid w:val="00F76470"/>
    <w:rsid w:val="00F814FA"/>
    <w:rsid w:val="00F87530"/>
    <w:rsid w:val="00F9363A"/>
    <w:rsid w:val="00F97774"/>
    <w:rsid w:val="00FA234D"/>
    <w:rsid w:val="00FA4EC2"/>
    <w:rsid w:val="00FB12E5"/>
    <w:rsid w:val="00FC27B4"/>
    <w:rsid w:val="00FC581F"/>
    <w:rsid w:val="00FD7217"/>
    <w:rsid w:val="00FE6EA1"/>
    <w:rsid w:val="00FF0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customStyle="1" w:styleId="20">
    <w:name w:val="本文インデント 2 (文字)"/>
    <w:link w:val="2"/>
    <w:semiHidden/>
    <w:rsid w:val="00784A51"/>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04889">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785DF-4226-4F00-B331-0B2A82AC1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3A7CD59F.dotm</Template>
  <TotalTime>0</TotalTime>
  <Pages>1</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2021-03-30T08:40:00Z</dcterms:created>
  <dcterms:modified xsi:type="dcterms:W3CDTF">2021-03-30T08:40:00Z</dcterms:modified>
</cp:coreProperties>
</file>