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D248F6">
              <w:rPr>
                <w:rFonts w:ascii="ＭＳ 明朝" w:hAnsi="ＭＳ 明朝" w:hint="eastAsia"/>
                <w:spacing w:val="2"/>
                <w:w w:val="86"/>
                <w:kern w:val="0"/>
                <w:fitText w:val="2080" w:id="1756222720"/>
              </w:rPr>
              <w:t>休日における始業及び終業の時</w:t>
            </w:r>
            <w:r w:rsidRPr="00D248F6">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248F6"/>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00C9-3E4D-4432-AA4F-E02DC7C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A92540E8.dotm</Template>
  <TotalTime>0</TotalTime>
  <Pages>2</Pages>
  <Words>4221</Words>
  <Characters>567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2021-03-30T08:11:00Z</dcterms:created>
  <dcterms:modified xsi:type="dcterms:W3CDTF">2021-03-30T08:11:00Z</dcterms:modified>
</cp:coreProperties>
</file>