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048" w:rsidRPr="006710B2" w:rsidRDefault="00D9074B" w:rsidP="00D9074B">
      <w:pPr>
        <w:jc w:val="center"/>
        <w:rPr>
          <w:b/>
          <w:sz w:val="48"/>
          <w:szCs w:val="48"/>
        </w:rPr>
      </w:pPr>
      <w:r w:rsidRPr="006710B2">
        <w:rPr>
          <w:rFonts w:hint="eastAsia"/>
          <w:b/>
          <w:sz w:val="48"/>
          <w:szCs w:val="48"/>
        </w:rPr>
        <w:t>建設業無災害表彰調査票</w:t>
      </w:r>
    </w:p>
    <w:p w:rsidR="00C867AD" w:rsidRDefault="00EC361A" w:rsidP="00D9074B">
      <w:pPr>
        <w:jc w:val="right"/>
        <w:rPr>
          <w:szCs w:val="21"/>
        </w:rPr>
      </w:pPr>
      <w:r w:rsidRPr="00EC361A">
        <w:rPr>
          <w:rFonts w:hint="eastAsia"/>
          <w:szCs w:val="21"/>
          <w:u w:val="single"/>
        </w:rPr>
        <w:t xml:space="preserve">　　　　　</w:t>
      </w:r>
      <w:r w:rsidR="00D9074B">
        <w:rPr>
          <w:rFonts w:hint="eastAsia"/>
          <w:szCs w:val="21"/>
        </w:rPr>
        <w:t>労働基準監督署</w:t>
      </w:r>
    </w:p>
    <w:tbl>
      <w:tblPr>
        <w:tblStyle w:val="a3"/>
        <w:tblW w:w="9923" w:type="dxa"/>
        <w:tblInd w:w="108" w:type="dxa"/>
        <w:tblLook w:val="04A0" w:firstRow="1" w:lastRow="0" w:firstColumn="1" w:lastColumn="0" w:noHBand="0" w:noVBand="1"/>
      </w:tblPr>
      <w:tblGrid>
        <w:gridCol w:w="829"/>
        <w:gridCol w:w="3029"/>
        <w:gridCol w:w="6065"/>
      </w:tblGrid>
      <w:tr w:rsidR="00D9074B" w:rsidTr="00F53A2A">
        <w:trPr>
          <w:trHeight w:val="473"/>
        </w:trPr>
        <w:tc>
          <w:tcPr>
            <w:tcW w:w="3858" w:type="dxa"/>
            <w:gridSpan w:val="2"/>
            <w:vAlign w:val="center"/>
          </w:tcPr>
          <w:p w:rsidR="00D9074B" w:rsidRDefault="00D9074B" w:rsidP="00DD1C58">
            <w:pPr>
              <w:jc w:val="center"/>
              <w:rPr>
                <w:szCs w:val="21"/>
              </w:rPr>
            </w:pPr>
            <w:r w:rsidRPr="00AA0E30">
              <w:rPr>
                <w:rFonts w:hint="eastAsia"/>
                <w:spacing w:val="120"/>
                <w:kern w:val="0"/>
                <w:szCs w:val="21"/>
                <w:fitText w:val="2100" w:id="674482434"/>
              </w:rPr>
              <w:t>事業の種</w:t>
            </w:r>
            <w:r w:rsidRPr="00AA0E30">
              <w:rPr>
                <w:rFonts w:hint="eastAsia"/>
                <w:spacing w:val="45"/>
                <w:kern w:val="0"/>
                <w:szCs w:val="21"/>
                <w:fitText w:val="2100" w:id="674482434"/>
              </w:rPr>
              <w:t>類</w:t>
            </w:r>
          </w:p>
        </w:tc>
        <w:tc>
          <w:tcPr>
            <w:tcW w:w="6065" w:type="dxa"/>
            <w:vAlign w:val="center"/>
          </w:tcPr>
          <w:p w:rsidR="00D9074B" w:rsidRDefault="00C24B44" w:rsidP="00C24B44">
            <w:pPr>
              <w:ind w:firstLineChars="200"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土木工事業　・　建築工事業　・　その他の建設業</w:t>
            </w:r>
          </w:p>
        </w:tc>
      </w:tr>
      <w:tr w:rsidR="00D9074B" w:rsidTr="00F53A2A">
        <w:trPr>
          <w:trHeight w:val="924"/>
        </w:trPr>
        <w:tc>
          <w:tcPr>
            <w:tcW w:w="3858" w:type="dxa"/>
            <w:gridSpan w:val="2"/>
            <w:vAlign w:val="center"/>
          </w:tcPr>
          <w:p w:rsidR="00F53A2A" w:rsidRDefault="00D9074B" w:rsidP="00F53A2A">
            <w:pPr>
              <w:jc w:val="center"/>
              <w:rPr>
                <w:szCs w:val="21"/>
              </w:rPr>
            </w:pPr>
            <w:r w:rsidRPr="00F53A2A">
              <w:rPr>
                <w:rFonts w:hint="eastAsia"/>
                <w:kern w:val="0"/>
                <w:szCs w:val="21"/>
              </w:rPr>
              <w:t>事業</w:t>
            </w:r>
            <w:r w:rsidR="00F53A2A">
              <w:rPr>
                <w:rFonts w:hint="eastAsia"/>
                <w:kern w:val="0"/>
                <w:szCs w:val="21"/>
              </w:rPr>
              <w:t>場</w:t>
            </w:r>
            <w:r w:rsidRPr="00F53A2A">
              <w:rPr>
                <w:rFonts w:hint="eastAsia"/>
                <w:kern w:val="0"/>
                <w:szCs w:val="21"/>
              </w:rPr>
              <w:t>名</w:t>
            </w:r>
            <w:r w:rsidR="00F53A2A">
              <w:rPr>
                <w:rFonts w:hint="eastAsia"/>
                <w:kern w:val="0"/>
                <w:szCs w:val="21"/>
              </w:rPr>
              <w:t>（ＪＶの場合はＪＶ名称）</w:t>
            </w:r>
          </w:p>
        </w:tc>
        <w:tc>
          <w:tcPr>
            <w:tcW w:w="6065" w:type="dxa"/>
            <w:vAlign w:val="center"/>
          </w:tcPr>
          <w:p w:rsidR="00D9074B" w:rsidRDefault="00F53A2A" w:rsidP="00EC361A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事業場名：</w:t>
            </w:r>
          </w:p>
          <w:p w:rsidR="00F53A2A" w:rsidRDefault="00F53A2A" w:rsidP="00EC361A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工事名：</w:t>
            </w:r>
          </w:p>
          <w:p w:rsidR="00F53A2A" w:rsidRPr="00F53A2A" w:rsidRDefault="00F53A2A" w:rsidP="00EC361A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現場所在地：</w:t>
            </w:r>
          </w:p>
        </w:tc>
      </w:tr>
      <w:tr w:rsidR="00D9074B" w:rsidTr="00F53A2A">
        <w:trPr>
          <w:trHeight w:val="449"/>
        </w:trPr>
        <w:tc>
          <w:tcPr>
            <w:tcW w:w="3858" w:type="dxa"/>
            <w:gridSpan w:val="2"/>
            <w:vAlign w:val="center"/>
          </w:tcPr>
          <w:p w:rsidR="00D9074B" w:rsidRDefault="00D9074B" w:rsidP="00DD1C58">
            <w:pPr>
              <w:jc w:val="center"/>
              <w:rPr>
                <w:szCs w:val="21"/>
              </w:rPr>
            </w:pPr>
            <w:r w:rsidRPr="00F53A2A">
              <w:rPr>
                <w:rFonts w:hint="eastAsia"/>
                <w:kern w:val="0"/>
                <w:szCs w:val="21"/>
              </w:rPr>
              <w:t>事業</w:t>
            </w:r>
            <w:r w:rsidR="00F53A2A" w:rsidRPr="00F53A2A">
              <w:rPr>
                <w:rFonts w:hint="eastAsia"/>
                <w:kern w:val="0"/>
                <w:szCs w:val="21"/>
              </w:rPr>
              <w:t>場</w:t>
            </w:r>
            <w:r w:rsidR="00F53A2A">
              <w:rPr>
                <w:rFonts w:hint="eastAsia"/>
                <w:kern w:val="0"/>
                <w:szCs w:val="21"/>
              </w:rPr>
              <w:t>（店社）</w:t>
            </w:r>
            <w:r w:rsidRPr="00F53A2A">
              <w:rPr>
                <w:rFonts w:hint="eastAsia"/>
                <w:kern w:val="0"/>
                <w:szCs w:val="21"/>
              </w:rPr>
              <w:t>の所在地</w:t>
            </w:r>
          </w:p>
        </w:tc>
        <w:tc>
          <w:tcPr>
            <w:tcW w:w="6065" w:type="dxa"/>
            <w:vAlign w:val="center"/>
          </w:tcPr>
          <w:p w:rsidR="00D9074B" w:rsidRDefault="00D9074B" w:rsidP="00EC361A">
            <w:pPr>
              <w:jc w:val="left"/>
              <w:rPr>
                <w:szCs w:val="21"/>
              </w:rPr>
            </w:pPr>
          </w:p>
        </w:tc>
      </w:tr>
      <w:tr w:rsidR="00D9074B" w:rsidTr="00F53A2A">
        <w:trPr>
          <w:trHeight w:val="449"/>
        </w:trPr>
        <w:tc>
          <w:tcPr>
            <w:tcW w:w="3858" w:type="dxa"/>
            <w:gridSpan w:val="2"/>
            <w:vAlign w:val="center"/>
          </w:tcPr>
          <w:p w:rsidR="00D9074B" w:rsidRDefault="00D9074B" w:rsidP="00F53A2A">
            <w:pPr>
              <w:jc w:val="center"/>
              <w:rPr>
                <w:szCs w:val="21"/>
              </w:rPr>
            </w:pPr>
            <w:r w:rsidRPr="00AA0E30">
              <w:rPr>
                <w:rFonts w:hint="eastAsia"/>
                <w:spacing w:val="45"/>
                <w:kern w:val="0"/>
                <w:szCs w:val="21"/>
                <w:fitText w:val="2100" w:id="674482176"/>
              </w:rPr>
              <w:t>事業</w:t>
            </w:r>
            <w:r w:rsidR="00F53A2A" w:rsidRPr="00AA0E30">
              <w:rPr>
                <w:rFonts w:hint="eastAsia"/>
                <w:spacing w:val="45"/>
                <w:kern w:val="0"/>
                <w:szCs w:val="21"/>
                <w:fitText w:val="2100" w:id="674482176"/>
              </w:rPr>
              <w:t>者</w:t>
            </w:r>
            <w:r w:rsidRPr="00AA0E30">
              <w:rPr>
                <w:rFonts w:hint="eastAsia"/>
                <w:spacing w:val="45"/>
                <w:kern w:val="0"/>
                <w:szCs w:val="21"/>
                <w:fitText w:val="2100" w:id="674482176"/>
              </w:rPr>
              <w:t>の</w:t>
            </w:r>
            <w:r w:rsidR="00F53A2A" w:rsidRPr="00AA0E30">
              <w:rPr>
                <w:rFonts w:hint="eastAsia"/>
                <w:spacing w:val="45"/>
                <w:kern w:val="0"/>
                <w:szCs w:val="21"/>
                <w:fitText w:val="2100" w:id="674482176"/>
              </w:rPr>
              <w:t>職</w:t>
            </w:r>
            <w:r w:rsidRPr="00AA0E30">
              <w:rPr>
                <w:rFonts w:hint="eastAsia"/>
                <w:spacing w:val="45"/>
                <w:kern w:val="0"/>
                <w:szCs w:val="21"/>
                <w:fitText w:val="2100" w:id="674482176"/>
              </w:rPr>
              <w:t>氏名</w:t>
            </w:r>
          </w:p>
        </w:tc>
        <w:tc>
          <w:tcPr>
            <w:tcW w:w="6065" w:type="dxa"/>
            <w:vAlign w:val="center"/>
          </w:tcPr>
          <w:p w:rsidR="00D9074B" w:rsidRDefault="00D9074B" w:rsidP="00EC361A">
            <w:pPr>
              <w:jc w:val="left"/>
              <w:rPr>
                <w:szCs w:val="21"/>
              </w:rPr>
            </w:pPr>
          </w:p>
        </w:tc>
      </w:tr>
      <w:tr w:rsidR="00F53A2A" w:rsidTr="00F53A2A">
        <w:trPr>
          <w:trHeight w:val="449"/>
        </w:trPr>
        <w:tc>
          <w:tcPr>
            <w:tcW w:w="3858" w:type="dxa"/>
            <w:gridSpan w:val="2"/>
            <w:vAlign w:val="center"/>
          </w:tcPr>
          <w:p w:rsidR="00F53A2A" w:rsidRPr="00F53A2A" w:rsidRDefault="00F53A2A" w:rsidP="00F53A2A">
            <w:pPr>
              <w:jc w:val="center"/>
              <w:rPr>
                <w:rFonts w:hint="eastAsia"/>
                <w:kern w:val="0"/>
                <w:szCs w:val="21"/>
              </w:rPr>
            </w:pPr>
            <w:r w:rsidRPr="00C04FA0">
              <w:rPr>
                <w:rFonts w:hint="eastAsia"/>
                <w:spacing w:val="30"/>
                <w:kern w:val="0"/>
                <w:szCs w:val="21"/>
                <w:fitText w:val="2100" w:id="674482177"/>
              </w:rPr>
              <w:t>現場責任者職氏</w:t>
            </w:r>
            <w:r w:rsidRPr="00C04FA0">
              <w:rPr>
                <w:rFonts w:hint="eastAsia"/>
                <w:kern w:val="0"/>
                <w:szCs w:val="21"/>
                <w:fitText w:val="2100" w:id="674482177"/>
              </w:rPr>
              <w:t>名</w:t>
            </w:r>
          </w:p>
        </w:tc>
        <w:tc>
          <w:tcPr>
            <w:tcW w:w="6065" w:type="dxa"/>
            <w:vAlign w:val="center"/>
          </w:tcPr>
          <w:p w:rsidR="00F53A2A" w:rsidRDefault="00F53A2A" w:rsidP="00EC361A">
            <w:pPr>
              <w:jc w:val="left"/>
              <w:rPr>
                <w:szCs w:val="21"/>
              </w:rPr>
            </w:pPr>
          </w:p>
        </w:tc>
      </w:tr>
      <w:tr w:rsidR="00D9074B" w:rsidTr="00D5756B">
        <w:trPr>
          <w:trHeight w:val="926"/>
        </w:trPr>
        <w:tc>
          <w:tcPr>
            <w:tcW w:w="3858" w:type="dxa"/>
            <w:gridSpan w:val="2"/>
            <w:vAlign w:val="center"/>
          </w:tcPr>
          <w:p w:rsidR="00D9074B" w:rsidRDefault="00C24B44" w:rsidP="00C24B4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統括安全衛生責任</w:t>
            </w:r>
            <w:r w:rsidR="00D9074B">
              <w:rPr>
                <w:rFonts w:hint="eastAsia"/>
                <w:szCs w:val="21"/>
              </w:rPr>
              <w:t>者及び</w:t>
            </w:r>
            <w:r>
              <w:rPr>
                <w:rFonts w:hint="eastAsia"/>
                <w:szCs w:val="21"/>
              </w:rPr>
              <w:t>元方</w:t>
            </w:r>
            <w:r w:rsidR="00D9074B">
              <w:rPr>
                <w:rFonts w:hint="eastAsia"/>
                <w:szCs w:val="21"/>
              </w:rPr>
              <w:t>安全衛生</w:t>
            </w:r>
            <w:r>
              <w:rPr>
                <w:rFonts w:hint="eastAsia"/>
                <w:szCs w:val="21"/>
              </w:rPr>
              <w:t>管理者又は店社安全衛生管理者</w:t>
            </w:r>
            <w:r w:rsidR="00D9074B">
              <w:rPr>
                <w:rFonts w:hint="eastAsia"/>
                <w:szCs w:val="21"/>
              </w:rPr>
              <w:t>職氏名</w:t>
            </w:r>
          </w:p>
        </w:tc>
        <w:tc>
          <w:tcPr>
            <w:tcW w:w="6065" w:type="dxa"/>
            <w:vAlign w:val="center"/>
          </w:tcPr>
          <w:p w:rsidR="00D9074B" w:rsidRPr="00C24B44" w:rsidRDefault="00D9074B" w:rsidP="00EC361A">
            <w:pPr>
              <w:jc w:val="left"/>
              <w:rPr>
                <w:szCs w:val="21"/>
              </w:rPr>
            </w:pPr>
          </w:p>
        </w:tc>
      </w:tr>
      <w:tr w:rsidR="00DD1C58" w:rsidTr="00D5756B">
        <w:trPr>
          <w:cantSplit/>
          <w:trHeight w:val="982"/>
        </w:trPr>
        <w:tc>
          <w:tcPr>
            <w:tcW w:w="829" w:type="dxa"/>
            <w:vMerge w:val="restart"/>
            <w:textDirection w:val="tbRlV"/>
            <w:vAlign w:val="center"/>
          </w:tcPr>
          <w:p w:rsidR="00DD1C58" w:rsidRDefault="00DD1C58" w:rsidP="00DD1C5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労働者数</w:t>
            </w:r>
          </w:p>
        </w:tc>
        <w:tc>
          <w:tcPr>
            <w:tcW w:w="3029" w:type="dxa"/>
            <w:vAlign w:val="center"/>
          </w:tcPr>
          <w:p w:rsidR="00DD1C58" w:rsidRDefault="00DD1C58" w:rsidP="00DD1C58">
            <w:pPr>
              <w:jc w:val="center"/>
              <w:rPr>
                <w:szCs w:val="21"/>
              </w:rPr>
            </w:pPr>
            <w:r w:rsidRPr="00AA0E30">
              <w:rPr>
                <w:rFonts w:hint="eastAsia"/>
                <w:spacing w:val="45"/>
                <w:kern w:val="0"/>
                <w:szCs w:val="21"/>
                <w:fitText w:val="2100" w:id="674482178"/>
              </w:rPr>
              <w:t>職種別労働者数</w:t>
            </w:r>
          </w:p>
        </w:tc>
        <w:tc>
          <w:tcPr>
            <w:tcW w:w="6065" w:type="dxa"/>
            <w:vAlign w:val="center"/>
          </w:tcPr>
          <w:p w:rsidR="00DD1C58" w:rsidRDefault="00DD1C58" w:rsidP="00EC361A">
            <w:pPr>
              <w:jc w:val="left"/>
              <w:rPr>
                <w:szCs w:val="21"/>
              </w:rPr>
            </w:pPr>
          </w:p>
        </w:tc>
      </w:tr>
      <w:tr w:rsidR="00DD1C58" w:rsidTr="00485B00">
        <w:trPr>
          <w:cantSplit/>
          <w:trHeight w:val="598"/>
        </w:trPr>
        <w:tc>
          <w:tcPr>
            <w:tcW w:w="829" w:type="dxa"/>
            <w:vMerge/>
            <w:textDirection w:val="tbRlV"/>
            <w:vAlign w:val="center"/>
          </w:tcPr>
          <w:p w:rsidR="00DD1C58" w:rsidRDefault="00DD1C58" w:rsidP="00DD1C58">
            <w:pPr>
              <w:jc w:val="center"/>
              <w:rPr>
                <w:szCs w:val="21"/>
              </w:rPr>
            </w:pPr>
          </w:p>
        </w:tc>
        <w:tc>
          <w:tcPr>
            <w:tcW w:w="3029" w:type="dxa"/>
            <w:vAlign w:val="center"/>
          </w:tcPr>
          <w:p w:rsidR="00DD1C58" w:rsidRDefault="00DD1C58" w:rsidP="00DD1C58">
            <w:pPr>
              <w:jc w:val="center"/>
              <w:rPr>
                <w:szCs w:val="21"/>
              </w:rPr>
            </w:pPr>
            <w:r w:rsidRPr="00C04FA0">
              <w:rPr>
                <w:rFonts w:hint="eastAsia"/>
                <w:spacing w:val="30"/>
                <w:kern w:val="0"/>
                <w:szCs w:val="21"/>
                <w:fitText w:val="2100" w:id="674482179"/>
              </w:rPr>
              <w:t>実労働延労働者</w:t>
            </w:r>
            <w:r w:rsidRPr="00C04FA0">
              <w:rPr>
                <w:rFonts w:hint="eastAsia"/>
                <w:kern w:val="0"/>
                <w:szCs w:val="21"/>
                <w:fitText w:val="2100" w:id="674482179"/>
              </w:rPr>
              <w:t>数</w:t>
            </w:r>
          </w:p>
        </w:tc>
        <w:tc>
          <w:tcPr>
            <w:tcW w:w="6065" w:type="dxa"/>
            <w:vAlign w:val="center"/>
          </w:tcPr>
          <w:p w:rsidR="00DD1C58" w:rsidRDefault="004C5FE4" w:rsidP="00EC361A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　人</w:t>
            </w:r>
          </w:p>
        </w:tc>
      </w:tr>
      <w:tr w:rsidR="00DD1C58" w:rsidTr="00485B00">
        <w:trPr>
          <w:cantSplit/>
          <w:trHeight w:val="598"/>
        </w:trPr>
        <w:tc>
          <w:tcPr>
            <w:tcW w:w="829" w:type="dxa"/>
            <w:vMerge/>
            <w:textDirection w:val="tbRlV"/>
            <w:vAlign w:val="center"/>
          </w:tcPr>
          <w:p w:rsidR="00DD1C58" w:rsidRDefault="00DD1C58" w:rsidP="00DD1C58">
            <w:pPr>
              <w:jc w:val="center"/>
              <w:rPr>
                <w:szCs w:val="21"/>
              </w:rPr>
            </w:pPr>
          </w:p>
        </w:tc>
        <w:tc>
          <w:tcPr>
            <w:tcW w:w="3029" w:type="dxa"/>
            <w:vAlign w:val="center"/>
          </w:tcPr>
          <w:p w:rsidR="00DD1C58" w:rsidRDefault="00DD1C58" w:rsidP="00DD1C58">
            <w:pPr>
              <w:jc w:val="center"/>
              <w:rPr>
                <w:szCs w:val="21"/>
              </w:rPr>
            </w:pPr>
            <w:r w:rsidRPr="00AA0E30">
              <w:rPr>
                <w:rFonts w:hint="eastAsia"/>
                <w:spacing w:val="75"/>
                <w:kern w:val="0"/>
                <w:szCs w:val="21"/>
                <w:fitText w:val="2100" w:id="674482180"/>
              </w:rPr>
              <w:t>延労働時間</w:t>
            </w:r>
            <w:r w:rsidRPr="00AA0E30">
              <w:rPr>
                <w:rFonts w:hint="eastAsia"/>
                <w:spacing w:val="45"/>
                <w:kern w:val="0"/>
                <w:szCs w:val="21"/>
                <w:fitText w:val="2100" w:id="674482180"/>
              </w:rPr>
              <w:t>数</w:t>
            </w:r>
          </w:p>
        </w:tc>
        <w:tc>
          <w:tcPr>
            <w:tcW w:w="6065" w:type="dxa"/>
            <w:vAlign w:val="center"/>
          </w:tcPr>
          <w:p w:rsidR="00DD1C58" w:rsidRDefault="004C5FE4" w:rsidP="00EC361A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　時間</w:t>
            </w:r>
          </w:p>
        </w:tc>
      </w:tr>
      <w:tr w:rsidR="00D9074B" w:rsidTr="00485B00">
        <w:trPr>
          <w:trHeight w:val="598"/>
        </w:trPr>
        <w:tc>
          <w:tcPr>
            <w:tcW w:w="3858" w:type="dxa"/>
            <w:gridSpan w:val="2"/>
            <w:vAlign w:val="center"/>
          </w:tcPr>
          <w:p w:rsidR="00D9074B" w:rsidRDefault="00D9074B" w:rsidP="00DD1C58">
            <w:pPr>
              <w:jc w:val="center"/>
              <w:rPr>
                <w:szCs w:val="21"/>
              </w:rPr>
            </w:pPr>
            <w:r w:rsidRPr="00C04FA0">
              <w:rPr>
                <w:rFonts w:hint="eastAsia"/>
                <w:spacing w:val="210"/>
                <w:kern w:val="0"/>
                <w:szCs w:val="21"/>
                <w:fitText w:val="2100" w:id="674482181"/>
              </w:rPr>
              <w:t>作業期</w:t>
            </w:r>
            <w:r w:rsidRPr="00C04FA0">
              <w:rPr>
                <w:rFonts w:hint="eastAsia"/>
                <w:kern w:val="0"/>
                <w:szCs w:val="21"/>
                <w:fitText w:val="2100" w:id="674482181"/>
              </w:rPr>
              <w:t>間</w:t>
            </w:r>
          </w:p>
        </w:tc>
        <w:tc>
          <w:tcPr>
            <w:tcW w:w="6065" w:type="dxa"/>
            <w:vAlign w:val="center"/>
          </w:tcPr>
          <w:p w:rsidR="00D9074B" w:rsidRDefault="00C24B44" w:rsidP="00C24B44">
            <w:pPr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平成　　年　　月　　日　～　平成　　年　　月　　日</w:t>
            </w:r>
          </w:p>
        </w:tc>
      </w:tr>
      <w:tr w:rsidR="00D9074B" w:rsidTr="00485B00">
        <w:trPr>
          <w:trHeight w:val="598"/>
        </w:trPr>
        <w:tc>
          <w:tcPr>
            <w:tcW w:w="3858" w:type="dxa"/>
            <w:gridSpan w:val="2"/>
            <w:vAlign w:val="center"/>
          </w:tcPr>
          <w:p w:rsidR="00D9074B" w:rsidRDefault="00D9074B" w:rsidP="00DD1C58">
            <w:pPr>
              <w:jc w:val="center"/>
              <w:rPr>
                <w:szCs w:val="21"/>
              </w:rPr>
            </w:pPr>
            <w:r w:rsidRPr="00AA0E30">
              <w:rPr>
                <w:rFonts w:hint="eastAsia"/>
                <w:spacing w:val="120"/>
                <w:kern w:val="0"/>
                <w:szCs w:val="21"/>
                <w:fitText w:val="2100" w:id="674482182"/>
              </w:rPr>
              <w:t>引渡年月</w:t>
            </w:r>
            <w:r w:rsidRPr="00AA0E30">
              <w:rPr>
                <w:rFonts w:hint="eastAsia"/>
                <w:spacing w:val="45"/>
                <w:kern w:val="0"/>
                <w:szCs w:val="21"/>
                <w:fitText w:val="2100" w:id="674482182"/>
              </w:rPr>
              <w:t>日</w:t>
            </w:r>
          </w:p>
        </w:tc>
        <w:tc>
          <w:tcPr>
            <w:tcW w:w="6065" w:type="dxa"/>
            <w:vAlign w:val="center"/>
          </w:tcPr>
          <w:p w:rsidR="00D9074B" w:rsidRDefault="00C24B44" w:rsidP="00EC361A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平成　　年　　月　　日　引渡</w:t>
            </w:r>
          </w:p>
        </w:tc>
      </w:tr>
      <w:tr w:rsidR="00DD1C58" w:rsidTr="00485B00">
        <w:trPr>
          <w:cantSplit/>
          <w:trHeight w:val="598"/>
        </w:trPr>
        <w:tc>
          <w:tcPr>
            <w:tcW w:w="829" w:type="dxa"/>
            <w:vMerge w:val="restart"/>
            <w:textDirection w:val="tbRlV"/>
            <w:vAlign w:val="center"/>
          </w:tcPr>
          <w:p w:rsidR="00DD1C58" w:rsidRDefault="00DD1C58" w:rsidP="00DD1C5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労災保険関係</w:t>
            </w:r>
          </w:p>
        </w:tc>
        <w:tc>
          <w:tcPr>
            <w:tcW w:w="3029" w:type="dxa"/>
            <w:vAlign w:val="center"/>
          </w:tcPr>
          <w:p w:rsidR="00DD1C58" w:rsidRDefault="00DD1C58" w:rsidP="00DD1C58">
            <w:pPr>
              <w:jc w:val="center"/>
              <w:rPr>
                <w:szCs w:val="21"/>
              </w:rPr>
            </w:pPr>
            <w:r w:rsidRPr="00C04FA0">
              <w:rPr>
                <w:rFonts w:hint="eastAsia"/>
                <w:spacing w:val="210"/>
                <w:kern w:val="0"/>
                <w:szCs w:val="21"/>
                <w:fitText w:val="2100" w:id="674482183"/>
              </w:rPr>
              <w:t>成立番</w:t>
            </w:r>
            <w:r w:rsidRPr="00C04FA0">
              <w:rPr>
                <w:rFonts w:hint="eastAsia"/>
                <w:kern w:val="0"/>
                <w:szCs w:val="21"/>
                <w:fitText w:val="2100" w:id="674482183"/>
              </w:rPr>
              <w:t>号</w:t>
            </w:r>
          </w:p>
        </w:tc>
        <w:tc>
          <w:tcPr>
            <w:tcW w:w="6065" w:type="dxa"/>
            <w:vAlign w:val="center"/>
          </w:tcPr>
          <w:p w:rsidR="00DD1C58" w:rsidRDefault="00C24B44" w:rsidP="00C24B44">
            <w:pPr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０１－１－○○－○</w:t>
            </w:r>
            <w:r w:rsidRPr="00C24B44">
              <w:rPr>
                <w:rFonts w:hint="eastAsia"/>
                <w:szCs w:val="21"/>
              </w:rPr>
              <w:t>○○○○○</w:t>
            </w:r>
            <w:r>
              <w:rPr>
                <w:rFonts w:hint="eastAsia"/>
                <w:szCs w:val="21"/>
              </w:rPr>
              <w:t>－</w:t>
            </w:r>
            <w:r w:rsidRPr="00C24B44">
              <w:rPr>
                <w:rFonts w:hint="eastAsia"/>
                <w:szCs w:val="21"/>
              </w:rPr>
              <w:t>○○</w:t>
            </w:r>
            <w:r>
              <w:rPr>
                <w:rFonts w:hint="eastAsia"/>
                <w:szCs w:val="21"/>
              </w:rPr>
              <w:t>○</w:t>
            </w:r>
          </w:p>
        </w:tc>
      </w:tr>
      <w:tr w:rsidR="00DD1C58" w:rsidTr="00485B00">
        <w:trPr>
          <w:cantSplit/>
          <w:trHeight w:val="598"/>
        </w:trPr>
        <w:tc>
          <w:tcPr>
            <w:tcW w:w="829" w:type="dxa"/>
            <w:vMerge/>
            <w:textDirection w:val="tbRlV"/>
            <w:vAlign w:val="center"/>
          </w:tcPr>
          <w:p w:rsidR="00DD1C58" w:rsidRDefault="00DD1C58" w:rsidP="00DD1C58">
            <w:pPr>
              <w:jc w:val="center"/>
              <w:rPr>
                <w:szCs w:val="21"/>
              </w:rPr>
            </w:pPr>
          </w:p>
        </w:tc>
        <w:tc>
          <w:tcPr>
            <w:tcW w:w="3029" w:type="dxa"/>
            <w:vAlign w:val="center"/>
          </w:tcPr>
          <w:p w:rsidR="00DD1C58" w:rsidRDefault="00DD1C58" w:rsidP="00DD1C58">
            <w:pPr>
              <w:jc w:val="center"/>
              <w:rPr>
                <w:szCs w:val="21"/>
              </w:rPr>
            </w:pPr>
            <w:r w:rsidRPr="00AA0E30">
              <w:rPr>
                <w:rFonts w:hint="eastAsia"/>
                <w:spacing w:val="75"/>
                <w:kern w:val="0"/>
                <w:szCs w:val="21"/>
                <w:fitText w:val="2100" w:id="674482184"/>
              </w:rPr>
              <w:t>工事金額総</w:t>
            </w:r>
            <w:r w:rsidRPr="00AA0E30">
              <w:rPr>
                <w:rFonts w:hint="eastAsia"/>
                <w:spacing w:val="45"/>
                <w:kern w:val="0"/>
                <w:szCs w:val="21"/>
                <w:fitText w:val="2100" w:id="674482184"/>
              </w:rPr>
              <w:t>額</w:t>
            </w:r>
          </w:p>
        </w:tc>
        <w:tc>
          <w:tcPr>
            <w:tcW w:w="6065" w:type="dxa"/>
            <w:vAlign w:val="center"/>
          </w:tcPr>
          <w:p w:rsidR="00DD1C58" w:rsidRDefault="00C24B44" w:rsidP="00EC361A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</w:t>
            </w:r>
            <w:bookmarkStart w:id="0" w:name="_GoBack"/>
            <w:bookmarkEnd w:id="0"/>
            <w:r>
              <w:rPr>
                <w:rFonts w:hint="eastAsia"/>
                <w:szCs w:val="21"/>
              </w:rPr>
              <w:t xml:space="preserve">　　　　　　　　円</w:t>
            </w:r>
          </w:p>
        </w:tc>
      </w:tr>
      <w:tr w:rsidR="00DD1C58" w:rsidTr="00485B00">
        <w:trPr>
          <w:cantSplit/>
          <w:trHeight w:val="598"/>
        </w:trPr>
        <w:tc>
          <w:tcPr>
            <w:tcW w:w="829" w:type="dxa"/>
            <w:vMerge/>
            <w:textDirection w:val="tbRlV"/>
            <w:vAlign w:val="center"/>
          </w:tcPr>
          <w:p w:rsidR="00DD1C58" w:rsidRDefault="00DD1C58" w:rsidP="00DD1C58">
            <w:pPr>
              <w:jc w:val="center"/>
              <w:rPr>
                <w:szCs w:val="21"/>
              </w:rPr>
            </w:pPr>
          </w:p>
        </w:tc>
        <w:tc>
          <w:tcPr>
            <w:tcW w:w="3029" w:type="dxa"/>
            <w:vAlign w:val="center"/>
          </w:tcPr>
          <w:p w:rsidR="00DD1C58" w:rsidRDefault="00DD1C58" w:rsidP="00DD1C5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保険料（概算又は確定）</w:t>
            </w:r>
          </w:p>
        </w:tc>
        <w:tc>
          <w:tcPr>
            <w:tcW w:w="6065" w:type="dxa"/>
            <w:vAlign w:val="center"/>
          </w:tcPr>
          <w:p w:rsidR="00DD1C58" w:rsidRDefault="00C24B44" w:rsidP="00C24B44">
            <w:pPr>
              <w:ind w:firstLineChars="1500" w:firstLine="315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円（　概算　・　確定　）</w:t>
            </w:r>
          </w:p>
        </w:tc>
      </w:tr>
      <w:tr w:rsidR="00D9074B" w:rsidTr="00485B00">
        <w:trPr>
          <w:trHeight w:val="598"/>
        </w:trPr>
        <w:tc>
          <w:tcPr>
            <w:tcW w:w="3858" w:type="dxa"/>
            <w:gridSpan w:val="2"/>
            <w:vAlign w:val="center"/>
          </w:tcPr>
          <w:p w:rsidR="00D9074B" w:rsidRDefault="00D9074B" w:rsidP="00DD1C58">
            <w:pPr>
              <w:jc w:val="center"/>
              <w:rPr>
                <w:szCs w:val="21"/>
              </w:rPr>
            </w:pPr>
            <w:r w:rsidRPr="00C04FA0">
              <w:rPr>
                <w:rFonts w:hint="eastAsia"/>
                <w:spacing w:val="360"/>
                <w:kern w:val="0"/>
                <w:szCs w:val="21"/>
                <w:fitText w:val="2100" w:id="674482432"/>
              </w:rPr>
              <w:t>発注</w:t>
            </w:r>
            <w:r w:rsidRPr="00C04FA0">
              <w:rPr>
                <w:rFonts w:hint="eastAsia"/>
                <w:spacing w:val="15"/>
                <w:kern w:val="0"/>
                <w:szCs w:val="21"/>
                <w:fitText w:val="2100" w:id="674482432"/>
              </w:rPr>
              <w:t>者</w:t>
            </w:r>
          </w:p>
        </w:tc>
        <w:tc>
          <w:tcPr>
            <w:tcW w:w="6065" w:type="dxa"/>
            <w:vAlign w:val="center"/>
          </w:tcPr>
          <w:p w:rsidR="00D9074B" w:rsidRDefault="00D9074B" w:rsidP="00EC361A">
            <w:pPr>
              <w:jc w:val="left"/>
              <w:rPr>
                <w:szCs w:val="21"/>
              </w:rPr>
            </w:pPr>
          </w:p>
        </w:tc>
      </w:tr>
      <w:tr w:rsidR="00D9074B" w:rsidTr="00485B00">
        <w:trPr>
          <w:trHeight w:val="3958"/>
        </w:trPr>
        <w:tc>
          <w:tcPr>
            <w:tcW w:w="3858" w:type="dxa"/>
            <w:gridSpan w:val="2"/>
            <w:vAlign w:val="center"/>
          </w:tcPr>
          <w:p w:rsidR="00D9074B" w:rsidRDefault="00D9074B" w:rsidP="00DD1C58">
            <w:pPr>
              <w:jc w:val="center"/>
              <w:rPr>
                <w:szCs w:val="21"/>
              </w:rPr>
            </w:pPr>
            <w:r w:rsidRPr="00C04FA0">
              <w:rPr>
                <w:rFonts w:hint="eastAsia"/>
                <w:spacing w:val="45"/>
                <w:kern w:val="0"/>
                <w:szCs w:val="21"/>
                <w:fitText w:val="2100" w:id="674482433"/>
              </w:rPr>
              <w:t>無災害確認事項</w:t>
            </w:r>
          </w:p>
        </w:tc>
        <w:tc>
          <w:tcPr>
            <w:tcW w:w="6065" w:type="dxa"/>
          </w:tcPr>
          <w:p w:rsidR="00D9074B" w:rsidRDefault="00DD1C58" w:rsidP="00EC361A">
            <w:pPr>
              <w:ind w:firstLineChars="100" w:firstLine="21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無災害期間中における業務上災害発生状況</w:t>
            </w:r>
          </w:p>
          <w:p w:rsidR="00EC361A" w:rsidRPr="00EC361A" w:rsidRDefault="00EC361A" w:rsidP="00EC361A">
            <w:pPr>
              <w:rPr>
                <w:szCs w:val="21"/>
              </w:rPr>
            </w:pPr>
          </w:p>
          <w:p w:rsidR="00DD1C58" w:rsidRDefault="00DD1C58" w:rsidP="00EC361A">
            <w:pPr>
              <w:ind w:leftChars="17" w:left="36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 xml:space="preserve">）休業災害の確認　</w:t>
            </w:r>
            <w:r w:rsidR="00C867AD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有　</w:t>
            </w:r>
            <w:r w:rsidR="00EC361A">
              <w:rPr>
                <w:rFonts w:hint="eastAsia"/>
                <w:szCs w:val="21"/>
              </w:rPr>
              <w:t xml:space="preserve">・　</w:t>
            </w:r>
            <w:r>
              <w:rPr>
                <w:rFonts w:hint="eastAsia"/>
                <w:szCs w:val="21"/>
              </w:rPr>
              <w:t>無</w:t>
            </w:r>
          </w:p>
          <w:p w:rsidR="00EC361A" w:rsidRDefault="00EC361A" w:rsidP="00EC361A">
            <w:pPr>
              <w:ind w:firstLineChars="17" w:firstLine="36"/>
              <w:rPr>
                <w:szCs w:val="21"/>
              </w:rPr>
            </w:pPr>
          </w:p>
          <w:p w:rsidR="00DD1C58" w:rsidRDefault="00DD1C58" w:rsidP="00EC361A">
            <w:pPr>
              <w:ind w:leftChars="17" w:left="36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 xml:space="preserve">）不休災害の確認　　</w:t>
            </w:r>
            <w:r w:rsidR="00C867AD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有　</w:t>
            </w:r>
            <w:r w:rsidR="00EC361A">
              <w:rPr>
                <w:rFonts w:hint="eastAsia"/>
                <w:szCs w:val="21"/>
              </w:rPr>
              <w:t xml:space="preserve">・　</w:t>
            </w:r>
            <w:r>
              <w:rPr>
                <w:rFonts w:hint="eastAsia"/>
                <w:szCs w:val="21"/>
              </w:rPr>
              <w:t>無</w:t>
            </w:r>
          </w:p>
          <w:p w:rsidR="00DD1C58" w:rsidRDefault="005F4864" w:rsidP="00EC361A">
            <w:pPr>
              <w:ind w:leftChars="355" w:left="745"/>
              <w:rPr>
                <w:szCs w:val="21"/>
              </w:rPr>
            </w:pPr>
            <w:r>
              <w:rPr>
                <w:rFonts w:hint="eastAsia"/>
                <w:szCs w:val="21"/>
              </w:rPr>
              <w:t>イ</w:t>
            </w:r>
            <w:r w:rsidR="00EC361A">
              <w:rPr>
                <w:rFonts w:hint="eastAsia"/>
                <w:szCs w:val="21"/>
              </w:rPr>
              <w:t xml:space="preserve">　有の</w:t>
            </w:r>
            <w:r w:rsidR="00DD1C58">
              <w:rPr>
                <w:rFonts w:hint="eastAsia"/>
                <w:szCs w:val="21"/>
              </w:rPr>
              <w:t xml:space="preserve">場合　　</w:t>
            </w:r>
            <w:r>
              <w:rPr>
                <w:rFonts w:hint="eastAsia"/>
                <w:szCs w:val="21"/>
              </w:rPr>
              <w:t xml:space="preserve">　　　</w:t>
            </w:r>
            <w:r w:rsidR="00EC361A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</w:t>
            </w:r>
            <w:r w:rsidR="00DD1C58">
              <w:rPr>
                <w:rFonts w:hint="eastAsia"/>
                <w:szCs w:val="21"/>
              </w:rPr>
              <w:t>件</w:t>
            </w:r>
          </w:p>
          <w:p w:rsidR="00C867AD" w:rsidRDefault="005F4864" w:rsidP="00EC361A">
            <w:pPr>
              <w:ind w:leftChars="355" w:left="745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ロ</w:t>
            </w:r>
            <w:r w:rsidR="00EC361A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障害等級該当の有無　</w:t>
            </w:r>
            <w:r w:rsidR="00EC361A">
              <w:rPr>
                <w:rFonts w:hint="eastAsia"/>
                <w:szCs w:val="21"/>
              </w:rPr>
              <w:t xml:space="preserve">　　有</w:t>
            </w:r>
            <w:r>
              <w:rPr>
                <w:rFonts w:hint="eastAsia"/>
                <w:szCs w:val="21"/>
              </w:rPr>
              <w:t xml:space="preserve">　</w:t>
            </w:r>
            <w:r w:rsidR="00EC361A">
              <w:rPr>
                <w:rFonts w:hint="eastAsia"/>
                <w:szCs w:val="21"/>
              </w:rPr>
              <w:t xml:space="preserve">・　</w:t>
            </w:r>
            <w:r>
              <w:rPr>
                <w:rFonts w:hint="eastAsia"/>
                <w:szCs w:val="21"/>
              </w:rPr>
              <w:t>無</w:t>
            </w:r>
          </w:p>
          <w:p w:rsidR="00EC361A" w:rsidRPr="00EC361A" w:rsidRDefault="00EC361A" w:rsidP="00EC361A">
            <w:pPr>
              <w:ind w:leftChars="355" w:left="745"/>
              <w:rPr>
                <w:szCs w:val="21"/>
              </w:rPr>
            </w:pPr>
          </w:p>
          <w:p w:rsidR="00D36480" w:rsidRPr="00D36480" w:rsidRDefault="00D36480" w:rsidP="00EC361A">
            <w:pPr>
              <w:ind w:leftChars="17" w:left="36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）その他</w:t>
            </w:r>
          </w:p>
        </w:tc>
      </w:tr>
    </w:tbl>
    <w:p w:rsidR="00D9074B" w:rsidRPr="00D9074B" w:rsidRDefault="00D9074B" w:rsidP="005F4864">
      <w:pPr>
        <w:jc w:val="left"/>
        <w:rPr>
          <w:szCs w:val="21"/>
        </w:rPr>
      </w:pPr>
    </w:p>
    <w:sectPr w:rsidR="00D9074B" w:rsidRPr="00D9074B" w:rsidSect="00F53A2A">
      <w:pgSz w:w="11906" w:h="16838"/>
      <w:pgMar w:top="993" w:right="991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B44" w:rsidRDefault="00C24B44" w:rsidP="00EC361A">
      <w:r>
        <w:separator/>
      </w:r>
    </w:p>
  </w:endnote>
  <w:endnote w:type="continuationSeparator" w:id="0">
    <w:p w:rsidR="00C24B44" w:rsidRDefault="00C24B44" w:rsidP="00EC3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B44" w:rsidRDefault="00C24B44" w:rsidP="00EC361A">
      <w:r>
        <w:separator/>
      </w:r>
    </w:p>
  </w:footnote>
  <w:footnote w:type="continuationSeparator" w:id="0">
    <w:p w:rsidR="00C24B44" w:rsidRDefault="00C24B44" w:rsidP="00EC36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74B"/>
    <w:rsid w:val="00012885"/>
    <w:rsid w:val="001B60F3"/>
    <w:rsid w:val="0030461F"/>
    <w:rsid w:val="003C372C"/>
    <w:rsid w:val="00485B00"/>
    <w:rsid w:val="004C5FE4"/>
    <w:rsid w:val="005D7048"/>
    <w:rsid w:val="005F4864"/>
    <w:rsid w:val="006710B2"/>
    <w:rsid w:val="00AA0E30"/>
    <w:rsid w:val="00AF60A5"/>
    <w:rsid w:val="00B860E2"/>
    <w:rsid w:val="00BD5FFB"/>
    <w:rsid w:val="00C04FA0"/>
    <w:rsid w:val="00C24B44"/>
    <w:rsid w:val="00C867AD"/>
    <w:rsid w:val="00D36480"/>
    <w:rsid w:val="00D5756B"/>
    <w:rsid w:val="00D9074B"/>
    <w:rsid w:val="00DD1C58"/>
    <w:rsid w:val="00EC361A"/>
    <w:rsid w:val="00F30441"/>
    <w:rsid w:val="00F53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07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C36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C361A"/>
  </w:style>
  <w:style w:type="paragraph" w:styleId="a6">
    <w:name w:val="footer"/>
    <w:basedOn w:val="a"/>
    <w:link w:val="a7"/>
    <w:uiPriority w:val="99"/>
    <w:unhideWhenUsed/>
    <w:rsid w:val="00EC36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C361A"/>
  </w:style>
  <w:style w:type="paragraph" w:styleId="a8">
    <w:name w:val="Balloon Text"/>
    <w:basedOn w:val="a"/>
    <w:link w:val="a9"/>
    <w:uiPriority w:val="99"/>
    <w:semiHidden/>
    <w:unhideWhenUsed/>
    <w:rsid w:val="003046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0461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07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C36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C361A"/>
  </w:style>
  <w:style w:type="paragraph" w:styleId="a6">
    <w:name w:val="footer"/>
    <w:basedOn w:val="a"/>
    <w:link w:val="a7"/>
    <w:uiPriority w:val="99"/>
    <w:unhideWhenUsed/>
    <w:rsid w:val="00EC36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C361A"/>
  </w:style>
  <w:style w:type="paragraph" w:styleId="a8">
    <w:name w:val="Balloon Text"/>
    <w:basedOn w:val="a"/>
    <w:link w:val="a9"/>
    <w:uiPriority w:val="99"/>
    <w:semiHidden/>
    <w:unhideWhenUsed/>
    <w:rsid w:val="003046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0461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64C36-CE37-4FA6-A258-2F0B00756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FB5869EB.dotm</Template>
  <TotalTime>81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中野　浩昭</dc:creator>
  <cp:lastModifiedBy>渡邊　哲也</cp:lastModifiedBy>
  <cp:revision>18</cp:revision>
  <cp:lastPrinted>2014-08-06T06:09:00Z</cp:lastPrinted>
  <dcterms:created xsi:type="dcterms:W3CDTF">2014-08-06T04:35:00Z</dcterms:created>
  <dcterms:modified xsi:type="dcterms:W3CDTF">2014-08-06T06:10:00Z</dcterms:modified>
</cp:coreProperties>
</file>