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6" w:rsidRPr="00BA78C9" w:rsidRDefault="00E81F56" w:rsidP="00D45C47">
      <w:pPr>
        <w:pStyle w:val="ab"/>
      </w:pPr>
    </w:p>
    <w:p w:rsidR="00E81F56" w:rsidRPr="00BA78C9" w:rsidRDefault="00E81F56" w:rsidP="00E81F56">
      <w:pPr>
        <w:pStyle w:val="ab"/>
        <w:jc w:val="left"/>
      </w:pPr>
    </w:p>
    <w:p w:rsidR="00E81F56" w:rsidRPr="00BA78C9" w:rsidRDefault="00E81F56" w:rsidP="00E81F56">
      <w:pPr>
        <w:pStyle w:val="ab"/>
        <w:jc w:val="center"/>
        <w:rPr>
          <w:sz w:val="40"/>
          <w:szCs w:val="40"/>
        </w:rPr>
      </w:pPr>
      <w:r w:rsidRPr="00BA78C9">
        <w:rPr>
          <w:rFonts w:hint="eastAsia"/>
          <w:sz w:val="40"/>
          <w:szCs w:val="40"/>
        </w:rPr>
        <w:t>同　　意　　書</w:t>
      </w:r>
    </w:p>
    <w:p w:rsidR="00E81F56" w:rsidRPr="00BA78C9" w:rsidRDefault="00E81F56" w:rsidP="00E81F56">
      <w:pPr>
        <w:pStyle w:val="ab"/>
        <w:jc w:val="center"/>
        <w:rPr>
          <w:sz w:val="40"/>
          <w:szCs w:val="40"/>
        </w:rPr>
      </w:pPr>
    </w:p>
    <w:p w:rsidR="00E81F56" w:rsidRPr="00BA78C9" w:rsidRDefault="00E81F56" w:rsidP="00E81F56">
      <w:pPr>
        <w:pStyle w:val="ab"/>
        <w:jc w:val="left"/>
        <w:rPr>
          <w:szCs w:val="24"/>
        </w:rPr>
      </w:pPr>
      <w:r w:rsidRPr="00BA78C9">
        <w:rPr>
          <w:rFonts w:hint="eastAsia"/>
          <w:szCs w:val="24"/>
        </w:rPr>
        <w:t xml:space="preserve">　この度、当社において無災害に関する下記のことについて、適切なものと認められます。</w:t>
      </w:r>
    </w:p>
    <w:p w:rsidR="00E81F56" w:rsidRPr="00BA78C9" w:rsidRDefault="00E81F56" w:rsidP="00E81F56">
      <w:pPr>
        <w:pStyle w:val="ab"/>
        <w:jc w:val="left"/>
        <w:rPr>
          <w:szCs w:val="24"/>
        </w:rPr>
      </w:pPr>
    </w:p>
    <w:p w:rsidR="00DE02B7" w:rsidRPr="00BA78C9" w:rsidRDefault="00DE02B7" w:rsidP="00E81F56">
      <w:pPr>
        <w:pStyle w:val="ab"/>
        <w:jc w:val="left"/>
        <w:rPr>
          <w:szCs w:val="24"/>
        </w:rPr>
      </w:pP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>北海道労働局</w:t>
      </w:r>
      <w:bookmarkStart w:id="0" w:name="_GoBack"/>
      <w:bookmarkEnd w:id="0"/>
      <w:r w:rsidRPr="00BA78C9">
        <w:rPr>
          <w:rFonts w:hint="eastAsia"/>
          <w:sz w:val="24"/>
        </w:rPr>
        <w:t>長　殿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　　　　　　　　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　　　　　　　　　</w:t>
      </w:r>
      <w:r w:rsidR="006B7499" w:rsidRPr="00BA78C9">
        <w:rPr>
          <w:rFonts w:hint="eastAsia"/>
          <w:sz w:val="24"/>
        </w:rPr>
        <w:t>令和</w:t>
      </w:r>
      <w:r w:rsidRPr="00BA78C9">
        <w:rPr>
          <w:rFonts w:hint="eastAsia"/>
          <w:sz w:val="24"/>
        </w:rPr>
        <w:t xml:space="preserve">　　　年　　月　　日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</w:t>
      </w:r>
    </w:p>
    <w:p w:rsidR="00E907E7" w:rsidRPr="00BA78C9" w:rsidRDefault="00E907E7" w:rsidP="00E81F56">
      <w:pPr>
        <w:ind w:firstLineChars="177" w:firstLine="425"/>
        <w:rPr>
          <w:sz w:val="24"/>
          <w:u w:val="single"/>
        </w:rPr>
      </w:pPr>
    </w:p>
    <w:p w:rsidR="00E81F56" w:rsidRPr="00BA78C9" w:rsidRDefault="00E81F56" w:rsidP="00E81F56">
      <w:pPr>
        <w:ind w:firstLineChars="177" w:firstLine="425"/>
        <w:rPr>
          <w:sz w:val="24"/>
          <w:u w:val="single"/>
        </w:rPr>
      </w:pPr>
      <w:r w:rsidRPr="00BA78C9">
        <w:rPr>
          <w:rFonts w:hint="eastAsia"/>
          <w:sz w:val="24"/>
        </w:rPr>
        <w:t xml:space="preserve">　　　　　　　　　　　　　　　　労働者代表氏名</w:t>
      </w:r>
      <w:r w:rsidR="00CE43A6">
        <w:rPr>
          <w:rFonts w:hint="eastAsia"/>
          <w:sz w:val="24"/>
          <w:u w:val="single"/>
        </w:rPr>
        <w:t xml:space="preserve">　　　　　　　　　　　　</w:t>
      </w:r>
    </w:p>
    <w:p w:rsidR="00E81F56" w:rsidRPr="00BA78C9" w:rsidRDefault="00E81F56" w:rsidP="00E81F56">
      <w:pPr>
        <w:pStyle w:val="ab"/>
        <w:jc w:val="left"/>
        <w:rPr>
          <w:szCs w:val="24"/>
        </w:rPr>
      </w:pPr>
    </w:p>
    <w:p w:rsidR="00D45C47" w:rsidRPr="00BA78C9" w:rsidRDefault="00D45C47" w:rsidP="00D45C47"/>
    <w:p w:rsidR="00E81F56" w:rsidRPr="00BA78C9" w:rsidRDefault="00E81F56" w:rsidP="00E81F56">
      <w:pPr>
        <w:pStyle w:val="a5"/>
        <w:rPr>
          <w:sz w:val="24"/>
        </w:rPr>
      </w:pPr>
      <w:r w:rsidRPr="00BA78C9">
        <w:rPr>
          <w:rFonts w:hint="eastAsia"/>
          <w:sz w:val="24"/>
        </w:rPr>
        <w:t>記</w:t>
      </w:r>
    </w:p>
    <w:p w:rsidR="00E81F56" w:rsidRPr="00BA78C9" w:rsidRDefault="00E81F56" w:rsidP="00E81F56"/>
    <w:p w:rsidR="00E81F56" w:rsidRPr="00BA78C9" w:rsidRDefault="00E81F56" w:rsidP="00E81F56">
      <w:pPr>
        <w:rPr>
          <w:sz w:val="24"/>
          <w:szCs w:val="24"/>
        </w:rPr>
      </w:pPr>
      <w:r w:rsidRPr="00BA78C9">
        <w:rPr>
          <w:rFonts w:hint="eastAsia"/>
          <w:sz w:val="24"/>
          <w:szCs w:val="24"/>
        </w:rPr>
        <w:t>１　無災害記録の達成</w:t>
      </w:r>
    </w:p>
    <w:p w:rsidR="00E81F56" w:rsidRPr="00BA78C9" w:rsidRDefault="00E81F56" w:rsidP="00E81F56">
      <w:pPr>
        <w:rPr>
          <w:sz w:val="24"/>
          <w:szCs w:val="24"/>
        </w:rPr>
      </w:pPr>
      <w:r w:rsidRPr="00BA78C9">
        <w:rPr>
          <w:rFonts w:hint="eastAsia"/>
          <w:sz w:val="24"/>
          <w:szCs w:val="24"/>
        </w:rPr>
        <w:t xml:space="preserve">　　　</w:t>
      </w:r>
      <w:r w:rsidR="004B086D">
        <w:rPr>
          <w:rFonts w:hint="eastAsia"/>
          <w:sz w:val="24"/>
          <w:szCs w:val="24"/>
        </w:rPr>
        <w:t>北海道労働局長</w:t>
      </w:r>
      <w:r w:rsidRPr="00BA78C9">
        <w:rPr>
          <w:rFonts w:hint="eastAsia"/>
          <w:sz w:val="24"/>
          <w:szCs w:val="24"/>
        </w:rPr>
        <w:t>無災害記録　達成時間</w:t>
      </w:r>
      <w:r w:rsidRPr="00BA78C9">
        <w:rPr>
          <w:rFonts w:hint="eastAsia"/>
          <w:sz w:val="24"/>
          <w:szCs w:val="24"/>
          <w:u w:val="single"/>
        </w:rPr>
        <w:t xml:space="preserve">　　　　　　　　　　時間</w:t>
      </w:r>
    </w:p>
    <w:p w:rsidR="00D45C47" w:rsidRPr="00BA78C9" w:rsidRDefault="00D45C47" w:rsidP="00AB49C5">
      <w:pPr>
        <w:pStyle w:val="ab"/>
        <w:jc w:val="left"/>
      </w:pPr>
    </w:p>
    <w:sectPr w:rsidR="00D45C47" w:rsidRPr="00BA78C9">
      <w:pgSz w:w="11906" w:h="16838" w:code="9"/>
      <w:pgMar w:top="1758" w:right="1021" w:bottom="90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C5" w:rsidRDefault="00C45DC5" w:rsidP="00860525">
      <w:r>
        <w:separator/>
      </w:r>
    </w:p>
  </w:endnote>
  <w:endnote w:type="continuationSeparator" w:id="0">
    <w:p w:rsidR="00C45DC5" w:rsidRDefault="00C45DC5" w:rsidP="008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C5" w:rsidRDefault="00C45DC5" w:rsidP="00860525">
      <w:r>
        <w:separator/>
      </w:r>
    </w:p>
  </w:footnote>
  <w:footnote w:type="continuationSeparator" w:id="0">
    <w:p w:rsidR="00C45DC5" w:rsidRDefault="00C45DC5" w:rsidP="008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7D2"/>
    <w:multiLevelType w:val="hybridMultilevel"/>
    <w:tmpl w:val="07F45734"/>
    <w:lvl w:ilvl="0" w:tplc="141AA03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C395313"/>
    <w:multiLevelType w:val="hybridMultilevel"/>
    <w:tmpl w:val="4D8A2E7C"/>
    <w:lvl w:ilvl="0" w:tplc="6068CBC8">
      <w:start w:val="1"/>
      <w:numFmt w:val="decimalFullWidth"/>
      <w:lvlText w:val="（%1）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D"/>
    <w:rsid w:val="00003AB4"/>
    <w:rsid w:val="00086DF9"/>
    <w:rsid w:val="000C7C9E"/>
    <w:rsid w:val="000D45C0"/>
    <w:rsid w:val="000F5043"/>
    <w:rsid w:val="00105C62"/>
    <w:rsid w:val="00107143"/>
    <w:rsid w:val="00156597"/>
    <w:rsid w:val="00160EB9"/>
    <w:rsid w:val="00174037"/>
    <w:rsid w:val="001915A7"/>
    <w:rsid w:val="001B3C88"/>
    <w:rsid w:val="001C11C0"/>
    <w:rsid w:val="001C4BC8"/>
    <w:rsid w:val="001F1D1E"/>
    <w:rsid w:val="001F715D"/>
    <w:rsid w:val="00202810"/>
    <w:rsid w:val="00204E39"/>
    <w:rsid w:val="00220BEA"/>
    <w:rsid w:val="00234DBD"/>
    <w:rsid w:val="002618A8"/>
    <w:rsid w:val="00267D9C"/>
    <w:rsid w:val="002B56D3"/>
    <w:rsid w:val="002C5922"/>
    <w:rsid w:val="00334628"/>
    <w:rsid w:val="00360574"/>
    <w:rsid w:val="00383702"/>
    <w:rsid w:val="00385EB6"/>
    <w:rsid w:val="003B5107"/>
    <w:rsid w:val="003D6A1A"/>
    <w:rsid w:val="00417B87"/>
    <w:rsid w:val="00452481"/>
    <w:rsid w:val="00495538"/>
    <w:rsid w:val="004B086D"/>
    <w:rsid w:val="004D16D2"/>
    <w:rsid w:val="004E19F9"/>
    <w:rsid w:val="005418C2"/>
    <w:rsid w:val="00590330"/>
    <w:rsid w:val="005A7C12"/>
    <w:rsid w:val="005B1943"/>
    <w:rsid w:val="005B42EE"/>
    <w:rsid w:val="005C529C"/>
    <w:rsid w:val="005E2A2B"/>
    <w:rsid w:val="005F141B"/>
    <w:rsid w:val="005F4D8A"/>
    <w:rsid w:val="0063216B"/>
    <w:rsid w:val="0064395E"/>
    <w:rsid w:val="00657578"/>
    <w:rsid w:val="00660586"/>
    <w:rsid w:val="00663D16"/>
    <w:rsid w:val="00672F7A"/>
    <w:rsid w:val="006733E6"/>
    <w:rsid w:val="00680C8D"/>
    <w:rsid w:val="006A4184"/>
    <w:rsid w:val="006B7499"/>
    <w:rsid w:val="006C4C91"/>
    <w:rsid w:val="006D2AF3"/>
    <w:rsid w:val="006D75C1"/>
    <w:rsid w:val="006E3BA8"/>
    <w:rsid w:val="006F186D"/>
    <w:rsid w:val="0071402D"/>
    <w:rsid w:val="007141F0"/>
    <w:rsid w:val="00714F38"/>
    <w:rsid w:val="00735439"/>
    <w:rsid w:val="0074709C"/>
    <w:rsid w:val="00775887"/>
    <w:rsid w:val="007C6C42"/>
    <w:rsid w:val="007D4F99"/>
    <w:rsid w:val="007E01FF"/>
    <w:rsid w:val="00813D0D"/>
    <w:rsid w:val="00856193"/>
    <w:rsid w:val="00856C14"/>
    <w:rsid w:val="00860525"/>
    <w:rsid w:val="00883622"/>
    <w:rsid w:val="008A069F"/>
    <w:rsid w:val="008A2CEE"/>
    <w:rsid w:val="0091293D"/>
    <w:rsid w:val="00936A62"/>
    <w:rsid w:val="00942E9F"/>
    <w:rsid w:val="00946D72"/>
    <w:rsid w:val="00990C17"/>
    <w:rsid w:val="009A3671"/>
    <w:rsid w:val="009A6D60"/>
    <w:rsid w:val="009B39DF"/>
    <w:rsid w:val="00A1664D"/>
    <w:rsid w:val="00A21D18"/>
    <w:rsid w:val="00A5444E"/>
    <w:rsid w:val="00A75C73"/>
    <w:rsid w:val="00A840C4"/>
    <w:rsid w:val="00AB04D6"/>
    <w:rsid w:val="00AB265B"/>
    <w:rsid w:val="00AB31E1"/>
    <w:rsid w:val="00AB49C5"/>
    <w:rsid w:val="00AD052F"/>
    <w:rsid w:val="00AD2E46"/>
    <w:rsid w:val="00AD3D4E"/>
    <w:rsid w:val="00B85BBC"/>
    <w:rsid w:val="00BA2E7D"/>
    <w:rsid w:val="00BA77EA"/>
    <w:rsid w:val="00BA78C9"/>
    <w:rsid w:val="00BC37B3"/>
    <w:rsid w:val="00BD0219"/>
    <w:rsid w:val="00BD0C3A"/>
    <w:rsid w:val="00BF5B8B"/>
    <w:rsid w:val="00C14D96"/>
    <w:rsid w:val="00C20DE0"/>
    <w:rsid w:val="00C45DC5"/>
    <w:rsid w:val="00C46716"/>
    <w:rsid w:val="00C55CA6"/>
    <w:rsid w:val="00C6275A"/>
    <w:rsid w:val="00C707C8"/>
    <w:rsid w:val="00C83683"/>
    <w:rsid w:val="00C87E6C"/>
    <w:rsid w:val="00CA6B5A"/>
    <w:rsid w:val="00CD63C9"/>
    <w:rsid w:val="00CD7705"/>
    <w:rsid w:val="00CE43A6"/>
    <w:rsid w:val="00CF44EC"/>
    <w:rsid w:val="00CF4F84"/>
    <w:rsid w:val="00D333C3"/>
    <w:rsid w:val="00D459A4"/>
    <w:rsid w:val="00D45C47"/>
    <w:rsid w:val="00D64C55"/>
    <w:rsid w:val="00D736C7"/>
    <w:rsid w:val="00D82C7E"/>
    <w:rsid w:val="00D8665A"/>
    <w:rsid w:val="00DA76F9"/>
    <w:rsid w:val="00DE02B7"/>
    <w:rsid w:val="00E21E8C"/>
    <w:rsid w:val="00E5352F"/>
    <w:rsid w:val="00E60DDF"/>
    <w:rsid w:val="00E70387"/>
    <w:rsid w:val="00E81F56"/>
    <w:rsid w:val="00E841B4"/>
    <w:rsid w:val="00E907E7"/>
    <w:rsid w:val="00E91979"/>
    <w:rsid w:val="00EB67D2"/>
    <w:rsid w:val="00EC02E3"/>
    <w:rsid w:val="00ED6AA9"/>
    <w:rsid w:val="00EE2CDB"/>
    <w:rsid w:val="00EF1EDA"/>
    <w:rsid w:val="00F209B6"/>
    <w:rsid w:val="00F36CAD"/>
    <w:rsid w:val="00F535D3"/>
    <w:rsid w:val="00F75F9C"/>
    <w:rsid w:val="00F8773C"/>
    <w:rsid w:val="00F91010"/>
    <w:rsid w:val="00FB43B2"/>
    <w:rsid w:val="00FB4F1C"/>
    <w:rsid w:val="00FB657C"/>
    <w:rsid w:val="00FC0259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E206A-9ECE-4E2E-AA06-9EF5F2F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rsid w:val="00FC0259"/>
    <w:pPr>
      <w:ind w:leftChars="400" w:left="851"/>
    </w:pPr>
  </w:style>
  <w:style w:type="paragraph" w:styleId="a5">
    <w:name w:val="Note Heading"/>
    <w:basedOn w:val="a"/>
    <w:next w:val="a"/>
    <w:rsid w:val="001F715D"/>
    <w:pPr>
      <w:jc w:val="center"/>
    </w:pPr>
    <w:rPr>
      <w:szCs w:val="24"/>
    </w:rPr>
  </w:style>
  <w:style w:type="paragraph" w:styleId="a6">
    <w:name w:val="Balloon Text"/>
    <w:basedOn w:val="a"/>
    <w:semiHidden/>
    <w:rsid w:val="00856C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0525"/>
    <w:rPr>
      <w:kern w:val="2"/>
      <w:sz w:val="21"/>
    </w:rPr>
  </w:style>
  <w:style w:type="paragraph" w:styleId="a9">
    <w:name w:val="footer"/>
    <w:basedOn w:val="a"/>
    <w:link w:val="aa"/>
    <w:rsid w:val="00860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0525"/>
    <w:rPr>
      <w:kern w:val="2"/>
      <w:sz w:val="21"/>
    </w:rPr>
  </w:style>
  <w:style w:type="paragraph" w:styleId="ab">
    <w:name w:val="Closing"/>
    <w:basedOn w:val="a"/>
    <w:link w:val="ac"/>
    <w:rsid w:val="00D45C47"/>
    <w:pPr>
      <w:jc w:val="right"/>
    </w:pPr>
    <w:rPr>
      <w:sz w:val="24"/>
    </w:rPr>
  </w:style>
  <w:style w:type="character" w:customStyle="1" w:styleId="ac">
    <w:name w:val="結語 (文字)"/>
    <w:link w:val="ab"/>
    <w:rsid w:val="00D45C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6215;&#26696;&#38619;&#24418;\&#36215;&#26696;(&#23433;&#2084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856E-77E4-4FBE-B9C9-0BC349E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起案(安全）.dot</Template>
  <TotalTime>1</TotalTime>
  <Pages>1</Pages>
  <Words>91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注　意</vt:lpstr>
      <vt:lpstr>施　行　注　意</vt:lpstr>
    </vt:vector>
  </TitlesOfParts>
  <Company>安全課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行　注　意</dc:title>
  <dc:subject/>
  <dc:creator>安全課</dc:creator>
  <cp:keywords/>
  <cp:lastModifiedBy>森部俊亮</cp:lastModifiedBy>
  <cp:revision>8</cp:revision>
  <cp:lastPrinted>2013-12-25T04:24:00Z</cp:lastPrinted>
  <dcterms:created xsi:type="dcterms:W3CDTF">2024-02-15T09:42:00Z</dcterms:created>
  <dcterms:modified xsi:type="dcterms:W3CDTF">2024-05-16T02:54:00Z</dcterms:modified>
</cp:coreProperties>
</file>