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5B" w:rsidRPr="007E55C2" w:rsidRDefault="006B7499" w:rsidP="00714F38">
      <w:pPr>
        <w:ind w:leftChars="2970" w:left="6237"/>
        <w:jc w:val="distribute"/>
        <w:rPr>
          <w:rFonts w:ascii="ＭＳ 明朝" w:hAnsi="ＭＳ 明朝"/>
          <w:sz w:val="24"/>
          <w:szCs w:val="24"/>
        </w:rPr>
      </w:pPr>
      <w:r w:rsidRPr="007E55C2">
        <w:rPr>
          <w:rFonts w:ascii="ＭＳ 明朝" w:hAnsi="ＭＳ 明朝" w:hint="eastAsia"/>
          <w:kern w:val="0"/>
          <w:sz w:val="24"/>
          <w:szCs w:val="24"/>
        </w:rPr>
        <w:t>令和</w:t>
      </w:r>
      <w:r w:rsidR="00CA3140" w:rsidRPr="007E55C2">
        <w:rPr>
          <w:rFonts w:ascii="ＭＳ 明朝" w:hAnsi="ＭＳ 明朝" w:hint="eastAsia"/>
          <w:kern w:val="0"/>
          <w:sz w:val="24"/>
          <w:szCs w:val="24"/>
        </w:rPr>
        <w:t xml:space="preserve">　　</w:t>
      </w:r>
      <w:r w:rsidR="00D45C47" w:rsidRPr="007E55C2">
        <w:rPr>
          <w:rFonts w:ascii="ＭＳ 明朝" w:hAnsi="ＭＳ 明朝" w:hint="eastAsia"/>
          <w:kern w:val="0"/>
          <w:sz w:val="24"/>
          <w:szCs w:val="24"/>
        </w:rPr>
        <w:t xml:space="preserve">年　　</w:t>
      </w:r>
      <w:r w:rsidR="00AB265B" w:rsidRPr="007E55C2">
        <w:rPr>
          <w:rFonts w:ascii="ＭＳ 明朝" w:hAnsi="ＭＳ 明朝" w:hint="eastAsia"/>
          <w:kern w:val="0"/>
          <w:sz w:val="24"/>
          <w:szCs w:val="24"/>
        </w:rPr>
        <w:t>月</w:t>
      </w:r>
      <w:r w:rsidR="00D45C47" w:rsidRPr="007E55C2">
        <w:rPr>
          <w:rFonts w:ascii="ＭＳ 明朝" w:hAnsi="ＭＳ 明朝" w:hint="eastAsia"/>
          <w:kern w:val="0"/>
          <w:sz w:val="24"/>
          <w:szCs w:val="24"/>
        </w:rPr>
        <w:t xml:space="preserve">　　</w:t>
      </w:r>
      <w:r w:rsidR="00AB265B" w:rsidRPr="007E55C2">
        <w:rPr>
          <w:rFonts w:ascii="ＭＳ 明朝" w:hAnsi="ＭＳ 明朝" w:hint="eastAsia"/>
          <w:kern w:val="0"/>
          <w:sz w:val="24"/>
          <w:szCs w:val="24"/>
        </w:rPr>
        <w:t>日</w:t>
      </w:r>
    </w:p>
    <w:p w:rsidR="00AB265B" w:rsidRPr="007E55C2" w:rsidRDefault="00AB265B" w:rsidP="00AB265B">
      <w:pPr>
        <w:rPr>
          <w:rFonts w:ascii="ＭＳ 明朝" w:hAnsi="ＭＳ 明朝"/>
          <w:sz w:val="24"/>
          <w:szCs w:val="24"/>
        </w:rPr>
      </w:pPr>
    </w:p>
    <w:p w:rsidR="00AB265B" w:rsidRPr="007E55C2" w:rsidRDefault="00AB265B" w:rsidP="00AB265B">
      <w:pPr>
        <w:rPr>
          <w:rFonts w:ascii="ＭＳ 明朝" w:hAnsi="ＭＳ 明朝"/>
          <w:sz w:val="24"/>
          <w:szCs w:val="24"/>
        </w:rPr>
      </w:pPr>
    </w:p>
    <w:p w:rsidR="000D45C0" w:rsidRPr="007E55C2" w:rsidRDefault="00D45C47" w:rsidP="000D45C0">
      <w:pPr>
        <w:ind w:firstLineChars="177" w:firstLine="425"/>
        <w:rPr>
          <w:rFonts w:ascii="ＭＳ 明朝" w:hAnsi="ＭＳ 明朝"/>
          <w:sz w:val="24"/>
          <w:szCs w:val="24"/>
        </w:rPr>
      </w:pPr>
      <w:r w:rsidRPr="007E55C2">
        <w:rPr>
          <w:rFonts w:ascii="ＭＳ 明朝" w:hAnsi="ＭＳ 明朝" w:hint="eastAsia"/>
          <w:sz w:val="24"/>
          <w:szCs w:val="24"/>
        </w:rPr>
        <w:t>北海道労働局</w:t>
      </w:r>
      <w:r w:rsidR="00E70387" w:rsidRPr="007E55C2">
        <w:rPr>
          <w:rFonts w:ascii="ＭＳ 明朝" w:hAnsi="ＭＳ 明朝" w:hint="eastAsia"/>
          <w:sz w:val="24"/>
          <w:szCs w:val="24"/>
        </w:rPr>
        <w:t>長　殿</w:t>
      </w:r>
    </w:p>
    <w:p w:rsidR="00EE2CDB" w:rsidRPr="007E55C2" w:rsidRDefault="000D45C0" w:rsidP="000D45C0">
      <w:pPr>
        <w:ind w:firstLineChars="177" w:firstLine="425"/>
        <w:rPr>
          <w:rFonts w:ascii="ＭＳ 明朝" w:hAnsi="ＭＳ 明朝"/>
          <w:sz w:val="24"/>
          <w:szCs w:val="24"/>
        </w:rPr>
      </w:pPr>
      <w:r w:rsidRPr="007E55C2">
        <w:rPr>
          <w:rFonts w:ascii="ＭＳ 明朝" w:hAnsi="ＭＳ 明朝" w:hint="eastAsia"/>
          <w:sz w:val="24"/>
          <w:szCs w:val="24"/>
        </w:rPr>
        <w:t xml:space="preserve">　　　　　　　　　　　　　　　　　　　　　</w:t>
      </w:r>
    </w:p>
    <w:p w:rsidR="00AB265B" w:rsidRPr="007E55C2" w:rsidRDefault="000D45C0" w:rsidP="000D45C0">
      <w:pPr>
        <w:ind w:firstLineChars="177" w:firstLine="425"/>
        <w:rPr>
          <w:rFonts w:ascii="ＭＳ 明朝" w:hAnsi="ＭＳ 明朝"/>
          <w:sz w:val="24"/>
          <w:szCs w:val="24"/>
          <w:u w:val="single"/>
        </w:rPr>
      </w:pPr>
      <w:r w:rsidRPr="007E55C2">
        <w:rPr>
          <w:rFonts w:ascii="ＭＳ 明朝" w:hAnsi="ＭＳ 明朝" w:hint="eastAsia"/>
          <w:sz w:val="24"/>
          <w:szCs w:val="24"/>
        </w:rPr>
        <w:t xml:space="preserve">　　　　　　　　　　　　　　　　</w:t>
      </w:r>
      <w:r w:rsidR="00D45C47" w:rsidRPr="007E55C2">
        <w:rPr>
          <w:rFonts w:ascii="ＭＳ 明朝" w:hAnsi="ＭＳ 明朝" w:hint="eastAsia"/>
          <w:sz w:val="24"/>
          <w:szCs w:val="24"/>
        </w:rPr>
        <w:t>事業場名</w:t>
      </w:r>
      <w:r w:rsidR="00D45C47" w:rsidRPr="007E55C2">
        <w:rPr>
          <w:rFonts w:ascii="ＭＳ 明朝" w:hAnsi="ＭＳ 明朝" w:hint="eastAsia"/>
          <w:sz w:val="24"/>
          <w:szCs w:val="24"/>
          <w:u w:val="single"/>
        </w:rPr>
        <w:t xml:space="preserve">　　　　　　　　　　　　　　</w:t>
      </w:r>
      <w:r w:rsidR="00B8322C" w:rsidRPr="007E55C2">
        <w:rPr>
          <w:rFonts w:ascii="ＭＳ 明朝" w:hAnsi="ＭＳ 明朝" w:hint="eastAsia"/>
          <w:sz w:val="24"/>
          <w:szCs w:val="24"/>
          <w:u w:val="single"/>
        </w:rPr>
        <w:t xml:space="preserve">　</w:t>
      </w:r>
    </w:p>
    <w:p w:rsidR="0040216E" w:rsidRPr="007E55C2" w:rsidRDefault="0040216E" w:rsidP="000D45C0">
      <w:pPr>
        <w:ind w:firstLineChars="177" w:firstLine="425"/>
        <w:rPr>
          <w:rFonts w:ascii="ＭＳ 明朝" w:hAnsi="ＭＳ 明朝"/>
          <w:sz w:val="24"/>
          <w:szCs w:val="24"/>
          <w:u w:val="single"/>
        </w:rPr>
      </w:pPr>
    </w:p>
    <w:p w:rsidR="00D45C47" w:rsidRPr="007E55C2" w:rsidRDefault="00D45C47" w:rsidP="000D45C0">
      <w:pPr>
        <w:ind w:firstLineChars="177" w:firstLine="425"/>
        <w:rPr>
          <w:rFonts w:ascii="ＭＳ 明朝" w:hAnsi="ＭＳ 明朝"/>
          <w:sz w:val="24"/>
          <w:szCs w:val="24"/>
          <w:u w:val="single"/>
        </w:rPr>
      </w:pPr>
      <w:r w:rsidRPr="007E55C2">
        <w:rPr>
          <w:rFonts w:ascii="ＭＳ 明朝" w:hAnsi="ＭＳ 明朝" w:hint="eastAsia"/>
          <w:sz w:val="24"/>
          <w:szCs w:val="24"/>
        </w:rPr>
        <w:t xml:space="preserve">　　　　　　　　　　　　　　　　代表者職氏名</w:t>
      </w:r>
      <w:r w:rsidR="0040216E" w:rsidRPr="007E55C2">
        <w:rPr>
          <w:rFonts w:ascii="ＭＳ 明朝" w:hAnsi="ＭＳ 明朝" w:hint="eastAsia"/>
          <w:sz w:val="24"/>
          <w:szCs w:val="24"/>
          <w:u w:val="single"/>
        </w:rPr>
        <w:t xml:space="preserve">　　　　　　　　　　　　</w:t>
      </w:r>
      <w:r w:rsidR="00B8322C" w:rsidRPr="007E55C2">
        <w:rPr>
          <w:rFonts w:ascii="ＭＳ 明朝" w:hAnsi="ＭＳ 明朝" w:hint="eastAsia"/>
          <w:sz w:val="24"/>
          <w:szCs w:val="24"/>
          <w:u w:val="single"/>
        </w:rPr>
        <w:t xml:space="preserve">　</w:t>
      </w:r>
    </w:p>
    <w:p w:rsidR="0040216E" w:rsidRPr="007E55C2" w:rsidRDefault="0040216E" w:rsidP="000D45C0">
      <w:pPr>
        <w:ind w:firstLineChars="177" w:firstLine="425"/>
        <w:rPr>
          <w:rFonts w:ascii="ＭＳ 明朝" w:hAnsi="ＭＳ 明朝"/>
          <w:sz w:val="24"/>
          <w:szCs w:val="24"/>
          <w:u w:val="single"/>
        </w:rPr>
      </w:pPr>
    </w:p>
    <w:p w:rsidR="00D45C47" w:rsidRPr="007E55C2" w:rsidRDefault="00D45C47" w:rsidP="000D45C0">
      <w:pPr>
        <w:ind w:firstLineChars="177" w:firstLine="425"/>
        <w:rPr>
          <w:rFonts w:ascii="ＭＳ 明朝" w:hAnsi="ＭＳ 明朝"/>
          <w:sz w:val="24"/>
          <w:szCs w:val="24"/>
        </w:rPr>
      </w:pPr>
      <w:r w:rsidRPr="007E55C2">
        <w:rPr>
          <w:rFonts w:ascii="ＭＳ 明朝" w:hAnsi="ＭＳ 明朝" w:hint="eastAsia"/>
          <w:sz w:val="24"/>
          <w:szCs w:val="24"/>
        </w:rPr>
        <w:t xml:space="preserve">　　　　　　　　　　　　　　　　所在地</w:t>
      </w:r>
      <w:r w:rsidRPr="007E55C2">
        <w:rPr>
          <w:rFonts w:ascii="ＭＳ 明朝" w:hAnsi="ＭＳ 明朝" w:hint="eastAsia"/>
          <w:sz w:val="24"/>
          <w:szCs w:val="24"/>
          <w:u w:val="single"/>
        </w:rPr>
        <w:t xml:space="preserve">　　　　　　　　　　　　　　　</w:t>
      </w:r>
      <w:r w:rsidR="00B8322C" w:rsidRPr="007E55C2">
        <w:rPr>
          <w:rFonts w:ascii="ＭＳ 明朝" w:hAnsi="ＭＳ 明朝" w:hint="eastAsia"/>
          <w:sz w:val="24"/>
          <w:szCs w:val="24"/>
          <w:u w:val="single"/>
        </w:rPr>
        <w:t xml:space="preserve">　</w:t>
      </w:r>
    </w:p>
    <w:p w:rsidR="00AB265B" w:rsidRPr="007E55C2" w:rsidRDefault="00AB265B" w:rsidP="00E81F56">
      <w:pPr>
        <w:ind w:firstLineChars="1800" w:firstLine="17280"/>
        <w:rPr>
          <w:rFonts w:ascii="ＭＳ 明朝" w:hAnsi="ＭＳ 明朝"/>
          <w:sz w:val="24"/>
          <w:szCs w:val="24"/>
        </w:rPr>
      </w:pPr>
      <w:r w:rsidRPr="00B77614">
        <w:rPr>
          <w:rFonts w:ascii="ＭＳ 明朝" w:hAnsi="ＭＳ 明朝" w:hint="eastAsia"/>
          <w:spacing w:val="360"/>
          <w:kern w:val="0"/>
          <w:sz w:val="24"/>
          <w:szCs w:val="24"/>
          <w:fitText w:val="1680" w:id="-730630397"/>
        </w:rPr>
        <w:t>(公</w:t>
      </w:r>
      <w:r w:rsidRPr="00B77614">
        <w:rPr>
          <w:rFonts w:ascii="ＭＳ 明朝" w:hAnsi="ＭＳ 明朝" w:hint="eastAsia"/>
          <w:kern w:val="0"/>
          <w:sz w:val="24"/>
          <w:szCs w:val="24"/>
          <w:fitText w:val="1680" w:id="-730630397"/>
        </w:rPr>
        <w:t>印</w:t>
      </w:r>
    </w:p>
    <w:p w:rsidR="00AB265B" w:rsidRPr="007E55C2" w:rsidRDefault="00AB265B" w:rsidP="00AB265B">
      <w:pPr>
        <w:rPr>
          <w:rFonts w:ascii="ＭＳ 明朝" w:hAnsi="ＭＳ 明朝"/>
          <w:sz w:val="24"/>
          <w:szCs w:val="24"/>
        </w:rPr>
      </w:pPr>
    </w:p>
    <w:p w:rsidR="00AB265B" w:rsidRPr="007E55C2" w:rsidRDefault="00D45C47" w:rsidP="006733E6">
      <w:pPr>
        <w:jc w:val="center"/>
        <w:rPr>
          <w:rFonts w:ascii="ＭＳ 明朝" w:hAnsi="ＭＳ 明朝"/>
          <w:sz w:val="24"/>
          <w:szCs w:val="24"/>
        </w:rPr>
      </w:pPr>
      <w:r w:rsidRPr="007E55C2">
        <w:rPr>
          <w:rFonts w:ascii="ＭＳ 明朝" w:hAnsi="ＭＳ 明朝" w:hint="eastAsia"/>
          <w:sz w:val="24"/>
          <w:szCs w:val="24"/>
        </w:rPr>
        <w:t>無災害記録証の申請</w:t>
      </w:r>
      <w:r w:rsidR="006733E6" w:rsidRPr="007E55C2">
        <w:rPr>
          <w:rFonts w:ascii="ＭＳ 明朝" w:hAnsi="ＭＳ 明朝" w:hint="eastAsia"/>
          <w:sz w:val="24"/>
          <w:szCs w:val="24"/>
        </w:rPr>
        <w:t>について</w:t>
      </w:r>
      <w:r w:rsidR="00AB265B" w:rsidRPr="007E55C2">
        <w:rPr>
          <w:rFonts w:ascii="ＭＳ 明朝" w:hAnsi="ＭＳ 明朝"/>
          <w:sz w:val="24"/>
          <w:szCs w:val="24"/>
        </w:rPr>
        <w:fldChar w:fldCharType="begin"/>
      </w:r>
      <w:r w:rsidR="00AB265B" w:rsidRPr="007E55C2">
        <w:rPr>
          <w:rFonts w:ascii="ＭＳ 明朝" w:hAnsi="ＭＳ 明朝"/>
          <w:sz w:val="24"/>
          <w:szCs w:val="24"/>
        </w:rPr>
        <w:instrText xml:space="preserve"> FILLIN  \* MERGEFORMAT </w:instrText>
      </w:r>
      <w:r w:rsidR="00AB265B" w:rsidRPr="007E55C2">
        <w:rPr>
          <w:rFonts w:ascii="ＭＳ 明朝" w:hAnsi="ＭＳ 明朝"/>
          <w:sz w:val="24"/>
          <w:szCs w:val="24"/>
        </w:rPr>
        <w:fldChar w:fldCharType="end"/>
      </w:r>
    </w:p>
    <w:p w:rsidR="00AB265B" w:rsidRPr="007E55C2" w:rsidRDefault="00AB265B" w:rsidP="00AB265B">
      <w:pPr>
        <w:rPr>
          <w:rFonts w:ascii="ＭＳ 明朝" w:hAnsi="ＭＳ 明朝"/>
          <w:sz w:val="24"/>
          <w:szCs w:val="24"/>
        </w:rPr>
      </w:pPr>
    </w:p>
    <w:p w:rsidR="00AB265B" w:rsidRPr="007E55C2" w:rsidRDefault="00D45C47" w:rsidP="00FD6E6F">
      <w:pPr>
        <w:ind w:leftChars="228" w:left="479" w:firstLineChars="100" w:firstLine="240"/>
        <w:rPr>
          <w:rFonts w:ascii="ＭＳ 明朝" w:hAnsi="ＭＳ 明朝"/>
          <w:sz w:val="24"/>
          <w:szCs w:val="24"/>
        </w:rPr>
      </w:pPr>
      <w:r w:rsidRPr="007E55C2">
        <w:rPr>
          <w:rFonts w:ascii="ＭＳ 明朝" w:hAnsi="ＭＳ 明朝" w:hint="eastAsia"/>
          <w:sz w:val="24"/>
          <w:szCs w:val="24"/>
        </w:rPr>
        <w:t>このたび、弊社におきましては、下記のとおり無災害記録を達成いたしましたので、</w:t>
      </w:r>
      <w:r w:rsidR="00B77614">
        <w:rPr>
          <w:rFonts w:ascii="ＭＳ 明朝" w:hAnsi="ＭＳ 明朝" w:hint="eastAsia"/>
          <w:sz w:val="24"/>
          <w:szCs w:val="24"/>
        </w:rPr>
        <w:t>北海道労働局長</w:t>
      </w:r>
      <w:r w:rsidRPr="007E55C2">
        <w:rPr>
          <w:rFonts w:ascii="ＭＳ 明朝" w:hAnsi="ＭＳ 明朝" w:hint="eastAsia"/>
          <w:sz w:val="24"/>
          <w:szCs w:val="24"/>
        </w:rPr>
        <w:t>無災害記録証授与内規により申請いたします</w:t>
      </w:r>
      <w:r w:rsidR="00663D16" w:rsidRPr="007E55C2">
        <w:rPr>
          <w:rFonts w:ascii="ＭＳ 明朝" w:hAnsi="ＭＳ 明朝" w:hint="eastAsia"/>
          <w:sz w:val="24"/>
          <w:szCs w:val="24"/>
        </w:rPr>
        <w:t>。</w:t>
      </w:r>
    </w:p>
    <w:p w:rsidR="00D45C47" w:rsidRPr="007E55C2" w:rsidRDefault="00D45C47" w:rsidP="00FD6E6F">
      <w:pPr>
        <w:ind w:leftChars="228" w:left="479" w:firstLineChars="100" w:firstLine="240"/>
        <w:rPr>
          <w:rFonts w:ascii="ＭＳ 明朝" w:hAnsi="ＭＳ 明朝"/>
          <w:sz w:val="24"/>
          <w:szCs w:val="24"/>
        </w:rPr>
      </w:pPr>
      <w:r w:rsidRPr="007E55C2">
        <w:rPr>
          <w:rFonts w:ascii="ＭＳ 明朝" w:hAnsi="ＭＳ 明朝" w:hint="eastAsia"/>
          <w:sz w:val="24"/>
          <w:szCs w:val="24"/>
        </w:rPr>
        <w:t>なお、受彰後上記無災害授与内規に合致していないことが判明した場合には、ただちに記録証を返納いたします。</w:t>
      </w:r>
    </w:p>
    <w:p w:rsidR="00D45C47" w:rsidRPr="007E55C2" w:rsidRDefault="00D45C47" w:rsidP="00D45C47">
      <w:pPr>
        <w:rPr>
          <w:rFonts w:ascii="ＭＳ 明朝" w:hAnsi="ＭＳ 明朝"/>
          <w:sz w:val="24"/>
          <w:szCs w:val="24"/>
        </w:rPr>
      </w:pPr>
    </w:p>
    <w:p w:rsidR="00D45C47" w:rsidRPr="007E55C2" w:rsidRDefault="00D45C47" w:rsidP="00D45C47">
      <w:pPr>
        <w:pStyle w:val="a5"/>
        <w:rPr>
          <w:rFonts w:ascii="ＭＳ 明朝" w:hAnsi="ＭＳ 明朝"/>
          <w:sz w:val="24"/>
        </w:rPr>
      </w:pPr>
      <w:r w:rsidRPr="007E55C2">
        <w:rPr>
          <w:rFonts w:ascii="ＭＳ 明朝" w:hAnsi="ＭＳ 明朝" w:hint="eastAsia"/>
          <w:sz w:val="24"/>
        </w:rPr>
        <w:t>記</w:t>
      </w:r>
    </w:p>
    <w:p w:rsidR="00D45C47" w:rsidRPr="007E55C2" w:rsidRDefault="00D45C47" w:rsidP="00D45C47">
      <w:pPr>
        <w:rPr>
          <w:rFonts w:ascii="ＭＳ 明朝" w:hAnsi="ＭＳ 明朝"/>
          <w:sz w:val="24"/>
          <w:szCs w:val="24"/>
        </w:rPr>
      </w:pPr>
    </w:p>
    <w:p w:rsidR="00D45C47" w:rsidRPr="007E55C2" w:rsidRDefault="00D45C47" w:rsidP="00D45C47">
      <w:pPr>
        <w:rPr>
          <w:rFonts w:ascii="ＭＳ 明朝" w:hAnsi="ＭＳ 明朝"/>
          <w:sz w:val="24"/>
          <w:szCs w:val="24"/>
        </w:rPr>
      </w:pPr>
      <w:r w:rsidRPr="007E55C2">
        <w:rPr>
          <w:rFonts w:ascii="ＭＳ 明朝" w:hAnsi="ＭＳ 明朝" w:hint="eastAsia"/>
          <w:sz w:val="24"/>
          <w:szCs w:val="24"/>
        </w:rPr>
        <w:t>１　業種</w:t>
      </w:r>
      <w:r w:rsidR="009A3671" w:rsidRPr="007E55C2">
        <w:rPr>
          <w:rFonts w:ascii="ＭＳ 明朝" w:hAnsi="ＭＳ 明朝" w:hint="eastAsia"/>
          <w:sz w:val="24"/>
          <w:szCs w:val="24"/>
        </w:rPr>
        <w:t>・労働者数</w:t>
      </w:r>
    </w:p>
    <w:p w:rsidR="00D45C47" w:rsidRPr="007E55C2" w:rsidRDefault="00D45C47" w:rsidP="00D45C47">
      <w:pPr>
        <w:rPr>
          <w:rFonts w:ascii="ＭＳ 明朝" w:hAnsi="ＭＳ 明朝"/>
          <w:sz w:val="24"/>
          <w:szCs w:val="24"/>
          <w:u w:val="single"/>
        </w:rPr>
      </w:pPr>
      <w:r w:rsidRPr="007E55C2">
        <w:rPr>
          <w:rFonts w:ascii="ＭＳ 明朝" w:hAnsi="ＭＳ 明朝" w:hint="eastAsia"/>
          <w:sz w:val="24"/>
          <w:szCs w:val="24"/>
        </w:rPr>
        <w:t xml:space="preserve">　　</w:t>
      </w:r>
      <w:r w:rsidR="009A3671" w:rsidRPr="007E55C2">
        <w:rPr>
          <w:rFonts w:ascii="ＭＳ 明朝" w:hAnsi="ＭＳ 明朝" w:hint="eastAsia"/>
          <w:sz w:val="24"/>
          <w:szCs w:val="24"/>
        </w:rPr>
        <w:t>業種</w:t>
      </w:r>
      <w:r w:rsidR="009A3671" w:rsidRPr="007E55C2">
        <w:rPr>
          <w:rFonts w:ascii="ＭＳ 明朝" w:hAnsi="ＭＳ 明朝" w:hint="eastAsia"/>
          <w:sz w:val="24"/>
          <w:szCs w:val="24"/>
          <w:u w:val="single"/>
        </w:rPr>
        <w:t xml:space="preserve">　　　　　　　　　</w:t>
      </w:r>
      <w:r w:rsidRPr="007E55C2">
        <w:rPr>
          <w:rFonts w:ascii="ＭＳ 明朝" w:hAnsi="ＭＳ 明朝" w:hint="eastAsia"/>
          <w:sz w:val="24"/>
          <w:szCs w:val="24"/>
        </w:rPr>
        <w:t xml:space="preserve">　労働者数</w:t>
      </w:r>
      <w:r w:rsidRPr="007E55C2">
        <w:rPr>
          <w:rFonts w:ascii="ＭＳ 明朝" w:hAnsi="ＭＳ 明朝" w:hint="eastAsia"/>
          <w:sz w:val="24"/>
          <w:szCs w:val="24"/>
          <w:u w:val="single"/>
        </w:rPr>
        <w:t xml:space="preserve">　　　　　　名</w:t>
      </w:r>
    </w:p>
    <w:p w:rsidR="009A3671" w:rsidRPr="007E55C2" w:rsidRDefault="009A3671" w:rsidP="00D45C47">
      <w:pPr>
        <w:rPr>
          <w:rFonts w:ascii="ＭＳ 明朝" w:hAnsi="ＭＳ 明朝"/>
          <w:sz w:val="24"/>
          <w:szCs w:val="24"/>
        </w:rPr>
      </w:pPr>
    </w:p>
    <w:p w:rsidR="00D45C47" w:rsidRPr="007E55C2" w:rsidRDefault="00D45C47" w:rsidP="00D45C47">
      <w:pPr>
        <w:rPr>
          <w:rFonts w:ascii="ＭＳ 明朝" w:hAnsi="ＭＳ 明朝"/>
          <w:sz w:val="24"/>
          <w:szCs w:val="24"/>
          <w:u w:val="single"/>
        </w:rPr>
      </w:pPr>
      <w:r w:rsidRPr="007E55C2">
        <w:rPr>
          <w:rFonts w:ascii="ＭＳ 明朝" w:hAnsi="ＭＳ 明朝" w:hint="eastAsia"/>
          <w:sz w:val="24"/>
          <w:szCs w:val="24"/>
        </w:rPr>
        <w:t xml:space="preserve">２　無災害記録証の内規に定められた時間数　　</w:t>
      </w:r>
      <w:r w:rsidR="001B3C88" w:rsidRPr="007E55C2">
        <w:rPr>
          <w:rFonts w:ascii="ＭＳ 明朝" w:hAnsi="ＭＳ 明朝" w:hint="eastAsia"/>
          <w:sz w:val="24"/>
          <w:szCs w:val="24"/>
          <w:u w:val="single"/>
        </w:rPr>
        <w:t xml:space="preserve">　　　　　　　時間</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u w:val="single"/>
        </w:rPr>
      </w:pPr>
      <w:r w:rsidRPr="007E55C2">
        <w:rPr>
          <w:rFonts w:ascii="ＭＳ 明朝" w:hAnsi="ＭＳ 明朝" w:hint="eastAsia"/>
          <w:sz w:val="24"/>
          <w:szCs w:val="24"/>
        </w:rPr>
        <w:t xml:space="preserve">３　達成した日とその時間数　　　　　</w:t>
      </w:r>
      <w:r w:rsidR="006B7499" w:rsidRPr="007E55C2">
        <w:rPr>
          <w:rFonts w:ascii="ＭＳ 明朝" w:hAnsi="ＭＳ 明朝" w:hint="eastAsia"/>
          <w:sz w:val="24"/>
          <w:szCs w:val="24"/>
          <w:u w:val="single"/>
        </w:rPr>
        <w:t>令和</w:t>
      </w:r>
      <w:r w:rsidRPr="007E55C2">
        <w:rPr>
          <w:rFonts w:ascii="ＭＳ 明朝" w:hAnsi="ＭＳ 明朝" w:hint="eastAsia"/>
          <w:sz w:val="24"/>
          <w:szCs w:val="24"/>
          <w:u w:val="single"/>
        </w:rPr>
        <w:t xml:space="preserve">　　年　　月　　日　　　　　　　時間</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rPr>
      </w:pPr>
      <w:r w:rsidRPr="007E55C2">
        <w:rPr>
          <w:rFonts w:ascii="ＭＳ 明朝" w:hAnsi="ＭＳ 明朝" w:hint="eastAsia"/>
          <w:sz w:val="24"/>
          <w:szCs w:val="24"/>
        </w:rPr>
        <w:t>４　達成に至</w:t>
      </w:r>
      <w:r w:rsidR="00636D9D" w:rsidRPr="007E55C2">
        <w:rPr>
          <w:rFonts w:ascii="ＭＳ 明朝" w:hAnsi="ＭＳ 明朝" w:hint="eastAsia"/>
          <w:sz w:val="24"/>
          <w:szCs w:val="24"/>
        </w:rPr>
        <w:t>る</w:t>
      </w:r>
      <w:r w:rsidRPr="007E55C2">
        <w:rPr>
          <w:rFonts w:ascii="ＭＳ 明朝" w:hAnsi="ＭＳ 明朝" w:hint="eastAsia"/>
          <w:sz w:val="24"/>
          <w:szCs w:val="24"/>
        </w:rPr>
        <w:t xml:space="preserve">経過　別添　</w:t>
      </w:r>
      <w:r w:rsidR="00B77614">
        <w:rPr>
          <w:rFonts w:ascii="ＭＳ 明朝" w:hAnsi="ＭＳ 明朝" w:hint="eastAsia"/>
          <w:sz w:val="24"/>
          <w:szCs w:val="24"/>
        </w:rPr>
        <w:t>北海道労働局長</w:t>
      </w:r>
      <w:r w:rsidRPr="007E55C2">
        <w:rPr>
          <w:rFonts w:ascii="ＭＳ 明朝" w:hAnsi="ＭＳ 明朝" w:hint="eastAsia"/>
          <w:sz w:val="24"/>
          <w:szCs w:val="24"/>
        </w:rPr>
        <w:t>無災害記録樹立事業場調査表のとおり</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rPr>
      </w:pPr>
      <w:r w:rsidRPr="007E55C2">
        <w:rPr>
          <w:rFonts w:ascii="ＭＳ 明朝" w:hAnsi="ＭＳ 明朝" w:hint="eastAsia"/>
          <w:sz w:val="24"/>
          <w:szCs w:val="24"/>
        </w:rPr>
        <w:t>５　労働者代表者の意見　別添　同意書のとおり</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rPr>
      </w:pPr>
      <w:r w:rsidRPr="007E55C2">
        <w:rPr>
          <w:rFonts w:ascii="ＭＳ 明朝" w:hAnsi="ＭＳ 明朝" w:hint="eastAsia"/>
          <w:sz w:val="24"/>
          <w:szCs w:val="24"/>
        </w:rPr>
        <w:t>６　その他</w:t>
      </w:r>
    </w:p>
    <w:p w:rsidR="001B3C88" w:rsidRPr="007E55C2" w:rsidRDefault="001B3C88" w:rsidP="001B3C88">
      <w:pPr>
        <w:numPr>
          <w:ilvl w:val="0"/>
          <w:numId w:val="2"/>
        </w:numPr>
        <w:rPr>
          <w:rFonts w:ascii="ＭＳ 明朝" w:hAnsi="ＭＳ 明朝"/>
          <w:sz w:val="24"/>
          <w:szCs w:val="24"/>
          <w:u w:val="single"/>
        </w:rPr>
      </w:pPr>
      <w:r w:rsidRPr="007E55C2">
        <w:rPr>
          <w:rFonts w:ascii="ＭＳ 明朝" w:hAnsi="ＭＳ 明朝" w:hint="eastAsia"/>
          <w:sz w:val="24"/>
          <w:szCs w:val="24"/>
        </w:rPr>
        <w:t>労働保険番号</w:t>
      </w:r>
      <w:r w:rsidRPr="007E55C2">
        <w:rPr>
          <w:rFonts w:ascii="ＭＳ 明朝" w:hAnsi="ＭＳ 明朝" w:hint="eastAsia"/>
          <w:sz w:val="24"/>
          <w:szCs w:val="24"/>
          <w:u w:val="single"/>
        </w:rPr>
        <w:t xml:space="preserve">　　</w:t>
      </w:r>
      <w:bookmarkStart w:id="0" w:name="_GoBack"/>
      <w:bookmarkEnd w:id="0"/>
      <w:r w:rsidRPr="007E55C2">
        <w:rPr>
          <w:rFonts w:ascii="ＭＳ 明朝" w:hAnsi="ＭＳ 明朝" w:hint="eastAsia"/>
          <w:sz w:val="24"/>
          <w:szCs w:val="24"/>
          <w:u w:val="single"/>
        </w:rPr>
        <w:t xml:space="preserve">　　　　　　　　　　　　　　　　　　　　</w:t>
      </w:r>
    </w:p>
    <w:p w:rsidR="00952B56" w:rsidRPr="007E55C2" w:rsidRDefault="00952B56" w:rsidP="00952B56">
      <w:pPr>
        <w:ind w:left="1200"/>
        <w:rPr>
          <w:rFonts w:ascii="ＭＳ 明朝" w:hAnsi="ＭＳ 明朝"/>
          <w:sz w:val="24"/>
          <w:szCs w:val="24"/>
          <w:u w:val="single"/>
        </w:rPr>
      </w:pPr>
    </w:p>
    <w:p w:rsidR="001B3C88" w:rsidRPr="007E55C2" w:rsidRDefault="001B3C88" w:rsidP="001B3C88">
      <w:pPr>
        <w:numPr>
          <w:ilvl w:val="0"/>
          <w:numId w:val="2"/>
        </w:numPr>
        <w:rPr>
          <w:rFonts w:ascii="ＭＳ 明朝" w:hAnsi="ＭＳ 明朝"/>
          <w:sz w:val="24"/>
          <w:szCs w:val="24"/>
        </w:rPr>
      </w:pPr>
      <w:r w:rsidRPr="007E55C2">
        <w:rPr>
          <w:rFonts w:ascii="ＭＳ 明朝" w:hAnsi="ＭＳ 明朝" w:hint="eastAsia"/>
          <w:sz w:val="24"/>
          <w:szCs w:val="24"/>
        </w:rPr>
        <w:t>この申請に関する問い合わせ</w:t>
      </w:r>
      <w:r w:rsidR="008A2CEE" w:rsidRPr="007E55C2">
        <w:rPr>
          <w:rFonts w:ascii="ＭＳ 明朝" w:hAnsi="ＭＳ 明朝" w:hint="eastAsia"/>
          <w:sz w:val="24"/>
          <w:szCs w:val="24"/>
        </w:rPr>
        <w:t>は</w:t>
      </w:r>
      <w:r w:rsidR="00E81F56" w:rsidRPr="007E55C2">
        <w:rPr>
          <w:rFonts w:ascii="ＭＳ 明朝" w:hAnsi="ＭＳ 明朝" w:hint="eastAsia"/>
          <w:sz w:val="24"/>
          <w:szCs w:val="24"/>
          <w:u w:val="single"/>
        </w:rPr>
        <w:t xml:space="preserve">　　</w:t>
      </w:r>
      <w:r w:rsidR="00B471D1" w:rsidRPr="007E55C2">
        <w:rPr>
          <w:rFonts w:ascii="ＭＳ 明朝" w:hAnsi="ＭＳ 明朝" w:hint="eastAsia"/>
          <w:sz w:val="24"/>
          <w:szCs w:val="24"/>
          <w:u w:val="single"/>
        </w:rPr>
        <w:t xml:space="preserve">　　　</w:t>
      </w:r>
      <w:r w:rsidR="00E81F56" w:rsidRPr="007E55C2">
        <w:rPr>
          <w:rFonts w:ascii="ＭＳ 明朝" w:hAnsi="ＭＳ 明朝" w:hint="eastAsia"/>
          <w:sz w:val="24"/>
          <w:szCs w:val="24"/>
          <w:u w:val="single"/>
        </w:rPr>
        <w:t xml:space="preserve">　　　</w:t>
      </w:r>
      <w:r w:rsidR="00E81F56" w:rsidRPr="007E55C2">
        <w:rPr>
          <w:rFonts w:ascii="ＭＳ 明朝" w:hAnsi="ＭＳ 明朝" w:hint="eastAsia"/>
          <w:sz w:val="24"/>
          <w:szCs w:val="24"/>
        </w:rPr>
        <w:t>あてにお願いします。</w:t>
      </w:r>
    </w:p>
    <w:p w:rsidR="00952B56" w:rsidRPr="007E55C2" w:rsidRDefault="00952B56" w:rsidP="00952B56">
      <w:pPr>
        <w:rPr>
          <w:rFonts w:ascii="ＭＳ 明朝" w:hAnsi="ＭＳ 明朝"/>
          <w:sz w:val="24"/>
          <w:szCs w:val="24"/>
        </w:rPr>
      </w:pPr>
    </w:p>
    <w:p w:rsidR="00E81F56" w:rsidRPr="007E55C2" w:rsidRDefault="00952B56" w:rsidP="00E81F56">
      <w:pPr>
        <w:ind w:left="1200"/>
        <w:rPr>
          <w:rFonts w:ascii="ＭＳ 明朝" w:hAnsi="ＭＳ 明朝"/>
          <w:sz w:val="24"/>
          <w:szCs w:val="24"/>
        </w:rPr>
      </w:pPr>
      <w:r w:rsidRPr="007E55C2">
        <w:rPr>
          <w:rFonts w:ascii="ＭＳ 明朝" w:hAnsi="ＭＳ 明朝" w:hint="eastAsia"/>
          <w:sz w:val="24"/>
          <w:szCs w:val="24"/>
        </w:rPr>
        <w:t xml:space="preserve">　　　　　　　　　　　　　　　連絡先</w:t>
      </w:r>
      <w:r w:rsidR="00E81F56" w:rsidRPr="007E55C2">
        <w:rPr>
          <w:rFonts w:ascii="ＭＳ 明朝" w:hAnsi="ＭＳ 明朝" w:hint="eastAsia"/>
          <w:sz w:val="24"/>
          <w:szCs w:val="24"/>
          <w:u w:val="single"/>
        </w:rPr>
        <w:t xml:space="preserve">　　　　　　　　　　　　</w:t>
      </w:r>
    </w:p>
    <w:p w:rsidR="00156597" w:rsidRPr="007E55C2" w:rsidRDefault="00156597" w:rsidP="00AA17AD">
      <w:pPr>
        <w:jc w:val="left"/>
        <w:rPr>
          <w:rFonts w:ascii="ＭＳ 明朝" w:hAnsi="ＭＳ 明朝"/>
          <w:sz w:val="24"/>
          <w:szCs w:val="24"/>
        </w:rPr>
      </w:pPr>
    </w:p>
    <w:sectPr w:rsidR="00156597" w:rsidRPr="007E55C2" w:rsidSect="005138D3">
      <w:pgSz w:w="11906" w:h="16838" w:code="9"/>
      <w:pgMar w:top="1418" w:right="1361" w:bottom="1134"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C5" w:rsidRDefault="00C45DC5" w:rsidP="00860525">
      <w:r>
        <w:separator/>
      </w:r>
    </w:p>
  </w:endnote>
  <w:endnote w:type="continuationSeparator" w:id="0">
    <w:p w:rsidR="00C45DC5" w:rsidRDefault="00C45DC5" w:rsidP="0086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C5" w:rsidRDefault="00C45DC5" w:rsidP="00860525">
      <w:r>
        <w:separator/>
      </w:r>
    </w:p>
  </w:footnote>
  <w:footnote w:type="continuationSeparator" w:id="0">
    <w:p w:rsidR="00C45DC5" w:rsidRDefault="00C45DC5" w:rsidP="0086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D2"/>
    <w:multiLevelType w:val="hybridMultilevel"/>
    <w:tmpl w:val="07F45734"/>
    <w:lvl w:ilvl="0" w:tplc="141AA0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395313"/>
    <w:multiLevelType w:val="hybridMultilevel"/>
    <w:tmpl w:val="4D8A2E7C"/>
    <w:lvl w:ilvl="0" w:tplc="6068CBC8">
      <w:start w:val="1"/>
      <w:numFmt w:val="decimal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7D"/>
    <w:rsid w:val="00003AB4"/>
    <w:rsid w:val="00086DF9"/>
    <w:rsid w:val="000C7C9E"/>
    <w:rsid w:val="000D45C0"/>
    <w:rsid w:val="000F5043"/>
    <w:rsid w:val="00105C62"/>
    <w:rsid w:val="00107143"/>
    <w:rsid w:val="00126AE4"/>
    <w:rsid w:val="00156597"/>
    <w:rsid w:val="00160EB9"/>
    <w:rsid w:val="00174037"/>
    <w:rsid w:val="001915A7"/>
    <w:rsid w:val="001B3C88"/>
    <w:rsid w:val="001C11C0"/>
    <w:rsid w:val="001C4BC8"/>
    <w:rsid w:val="001F1D1E"/>
    <w:rsid w:val="001F715D"/>
    <w:rsid w:val="00202810"/>
    <w:rsid w:val="00204E39"/>
    <w:rsid w:val="00220BEA"/>
    <w:rsid w:val="00234DBD"/>
    <w:rsid w:val="002618A8"/>
    <w:rsid w:val="00267D9C"/>
    <w:rsid w:val="002B56D3"/>
    <w:rsid w:val="002C5922"/>
    <w:rsid w:val="00334628"/>
    <w:rsid w:val="00360574"/>
    <w:rsid w:val="00383702"/>
    <w:rsid w:val="00385EB6"/>
    <w:rsid w:val="003B5107"/>
    <w:rsid w:val="003D6A1A"/>
    <w:rsid w:val="0040216E"/>
    <w:rsid w:val="00417B87"/>
    <w:rsid w:val="00452481"/>
    <w:rsid w:val="00495538"/>
    <w:rsid w:val="004C1BE7"/>
    <w:rsid w:val="004D16D2"/>
    <w:rsid w:val="004E19F9"/>
    <w:rsid w:val="005138D3"/>
    <w:rsid w:val="005418C2"/>
    <w:rsid w:val="00590330"/>
    <w:rsid w:val="005A7C12"/>
    <w:rsid w:val="005B1943"/>
    <w:rsid w:val="005B42EE"/>
    <w:rsid w:val="005C529C"/>
    <w:rsid w:val="005E2A2B"/>
    <w:rsid w:val="005F141B"/>
    <w:rsid w:val="005F4D8A"/>
    <w:rsid w:val="0063216B"/>
    <w:rsid w:val="00636D9D"/>
    <w:rsid w:val="0064395E"/>
    <w:rsid w:val="00657578"/>
    <w:rsid w:val="00660586"/>
    <w:rsid w:val="00663D16"/>
    <w:rsid w:val="00672F7A"/>
    <w:rsid w:val="006733E6"/>
    <w:rsid w:val="00680C8D"/>
    <w:rsid w:val="006A4184"/>
    <w:rsid w:val="006B7499"/>
    <w:rsid w:val="006C4C91"/>
    <w:rsid w:val="006D2AF3"/>
    <w:rsid w:val="006D75C1"/>
    <w:rsid w:val="006E3BA8"/>
    <w:rsid w:val="006F186D"/>
    <w:rsid w:val="0071402D"/>
    <w:rsid w:val="007141F0"/>
    <w:rsid w:val="00714F38"/>
    <w:rsid w:val="00735439"/>
    <w:rsid w:val="0074709C"/>
    <w:rsid w:val="00775887"/>
    <w:rsid w:val="007C6C42"/>
    <w:rsid w:val="007D4F99"/>
    <w:rsid w:val="007E01FF"/>
    <w:rsid w:val="007E55C2"/>
    <w:rsid w:val="00813D0D"/>
    <w:rsid w:val="00856193"/>
    <w:rsid w:val="00856C14"/>
    <w:rsid w:val="00860525"/>
    <w:rsid w:val="00883622"/>
    <w:rsid w:val="008A069F"/>
    <w:rsid w:val="008A2CEE"/>
    <w:rsid w:val="0091293D"/>
    <w:rsid w:val="00936A62"/>
    <w:rsid w:val="00942E9F"/>
    <w:rsid w:val="00946D72"/>
    <w:rsid w:val="00952B56"/>
    <w:rsid w:val="00990C17"/>
    <w:rsid w:val="009A3671"/>
    <w:rsid w:val="009A6D60"/>
    <w:rsid w:val="009B39DF"/>
    <w:rsid w:val="00A1664D"/>
    <w:rsid w:val="00A21D18"/>
    <w:rsid w:val="00A5444E"/>
    <w:rsid w:val="00A75C73"/>
    <w:rsid w:val="00A840C4"/>
    <w:rsid w:val="00AA17AD"/>
    <w:rsid w:val="00AB04D6"/>
    <w:rsid w:val="00AB265B"/>
    <w:rsid w:val="00AB31E1"/>
    <w:rsid w:val="00AD052F"/>
    <w:rsid w:val="00AD2E46"/>
    <w:rsid w:val="00AD3D4E"/>
    <w:rsid w:val="00B471D1"/>
    <w:rsid w:val="00B77614"/>
    <w:rsid w:val="00B8322C"/>
    <w:rsid w:val="00B85BBC"/>
    <w:rsid w:val="00BA2E7D"/>
    <w:rsid w:val="00BA77EA"/>
    <w:rsid w:val="00BC37B3"/>
    <w:rsid w:val="00BD0219"/>
    <w:rsid w:val="00BD0C3A"/>
    <w:rsid w:val="00BF5B8B"/>
    <w:rsid w:val="00C14D96"/>
    <w:rsid w:val="00C20DE0"/>
    <w:rsid w:val="00C45DC5"/>
    <w:rsid w:val="00C46716"/>
    <w:rsid w:val="00C55CA6"/>
    <w:rsid w:val="00C6275A"/>
    <w:rsid w:val="00C707C8"/>
    <w:rsid w:val="00C83683"/>
    <w:rsid w:val="00C87E6C"/>
    <w:rsid w:val="00CA3140"/>
    <w:rsid w:val="00CA6B5A"/>
    <w:rsid w:val="00CD63C9"/>
    <w:rsid w:val="00CD7705"/>
    <w:rsid w:val="00CF44EC"/>
    <w:rsid w:val="00CF4F84"/>
    <w:rsid w:val="00D333C3"/>
    <w:rsid w:val="00D459A4"/>
    <w:rsid w:val="00D45C47"/>
    <w:rsid w:val="00D64C55"/>
    <w:rsid w:val="00D736C7"/>
    <w:rsid w:val="00D82C7E"/>
    <w:rsid w:val="00D8665A"/>
    <w:rsid w:val="00DA76F9"/>
    <w:rsid w:val="00DC5BEE"/>
    <w:rsid w:val="00E21E8C"/>
    <w:rsid w:val="00E5352F"/>
    <w:rsid w:val="00E60DDF"/>
    <w:rsid w:val="00E70387"/>
    <w:rsid w:val="00E81F56"/>
    <w:rsid w:val="00E841B4"/>
    <w:rsid w:val="00E91979"/>
    <w:rsid w:val="00EB67D2"/>
    <w:rsid w:val="00EC02E3"/>
    <w:rsid w:val="00ED6AA9"/>
    <w:rsid w:val="00EE2CDB"/>
    <w:rsid w:val="00EF1EDA"/>
    <w:rsid w:val="00F209B6"/>
    <w:rsid w:val="00F36CAD"/>
    <w:rsid w:val="00F535D3"/>
    <w:rsid w:val="00F75F9C"/>
    <w:rsid w:val="00F8773C"/>
    <w:rsid w:val="00F91010"/>
    <w:rsid w:val="00FB43B2"/>
    <w:rsid w:val="00FB4F1C"/>
    <w:rsid w:val="00FB657C"/>
    <w:rsid w:val="00FC0259"/>
    <w:rsid w:val="00FD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1161A84"/>
  <w15:chartTrackingRefBased/>
  <w15:docId w15:val="{71DE206A-9ECE-4E2E-AA06-9EF5F2F6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rsid w:val="00FC0259"/>
    <w:pPr>
      <w:ind w:leftChars="400" w:left="851"/>
    </w:pPr>
  </w:style>
  <w:style w:type="paragraph" w:styleId="a5">
    <w:name w:val="Note Heading"/>
    <w:basedOn w:val="a"/>
    <w:next w:val="a"/>
    <w:rsid w:val="001F715D"/>
    <w:pPr>
      <w:jc w:val="center"/>
    </w:pPr>
    <w:rPr>
      <w:szCs w:val="24"/>
    </w:rPr>
  </w:style>
  <w:style w:type="paragraph" w:styleId="a6">
    <w:name w:val="Balloon Text"/>
    <w:basedOn w:val="a"/>
    <w:semiHidden/>
    <w:rsid w:val="00856C14"/>
    <w:rPr>
      <w:rFonts w:ascii="Arial" w:eastAsia="ＭＳ ゴシック" w:hAnsi="Arial"/>
      <w:sz w:val="18"/>
      <w:szCs w:val="18"/>
    </w:rPr>
  </w:style>
  <w:style w:type="paragraph" w:styleId="a7">
    <w:name w:val="header"/>
    <w:basedOn w:val="a"/>
    <w:link w:val="a8"/>
    <w:rsid w:val="00860525"/>
    <w:pPr>
      <w:tabs>
        <w:tab w:val="center" w:pos="4252"/>
        <w:tab w:val="right" w:pos="8504"/>
      </w:tabs>
      <w:snapToGrid w:val="0"/>
    </w:pPr>
  </w:style>
  <w:style w:type="character" w:customStyle="1" w:styleId="a8">
    <w:name w:val="ヘッダー (文字)"/>
    <w:link w:val="a7"/>
    <w:rsid w:val="00860525"/>
    <w:rPr>
      <w:kern w:val="2"/>
      <w:sz w:val="21"/>
    </w:rPr>
  </w:style>
  <w:style w:type="paragraph" w:styleId="a9">
    <w:name w:val="footer"/>
    <w:basedOn w:val="a"/>
    <w:link w:val="aa"/>
    <w:rsid w:val="00860525"/>
    <w:pPr>
      <w:tabs>
        <w:tab w:val="center" w:pos="4252"/>
        <w:tab w:val="right" w:pos="8504"/>
      </w:tabs>
      <w:snapToGrid w:val="0"/>
    </w:pPr>
  </w:style>
  <w:style w:type="character" w:customStyle="1" w:styleId="aa">
    <w:name w:val="フッター (文字)"/>
    <w:link w:val="a9"/>
    <w:rsid w:val="00860525"/>
    <w:rPr>
      <w:kern w:val="2"/>
      <w:sz w:val="21"/>
    </w:rPr>
  </w:style>
  <w:style w:type="paragraph" w:styleId="ab">
    <w:name w:val="Closing"/>
    <w:basedOn w:val="a"/>
    <w:link w:val="ac"/>
    <w:rsid w:val="00D45C47"/>
    <w:pPr>
      <w:jc w:val="right"/>
    </w:pPr>
    <w:rPr>
      <w:sz w:val="24"/>
    </w:rPr>
  </w:style>
  <w:style w:type="character" w:customStyle="1" w:styleId="ac">
    <w:name w:val="結語 (文字)"/>
    <w:link w:val="ab"/>
    <w:rsid w:val="00D45C4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6215;&#26696;&#38619;&#24418;\&#36215;&#26696;(&#23433;&#2084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FE07-DFA6-4DE6-8340-7419C598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起案(安全）.dot</Template>
  <TotalTime>4</TotalTime>
  <Pages>1</Pages>
  <Words>311</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行　注　意</vt:lpstr>
      <vt:lpstr>施　行　注　意</vt:lpstr>
    </vt:vector>
  </TitlesOfParts>
  <Company>安全課</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行　注　意</dc:title>
  <dc:subject/>
  <dc:creator>安全課</dc:creator>
  <cp:keywords/>
  <cp:lastModifiedBy>森部俊亮</cp:lastModifiedBy>
  <cp:revision>15</cp:revision>
  <cp:lastPrinted>2013-12-25T04:24:00Z</cp:lastPrinted>
  <dcterms:created xsi:type="dcterms:W3CDTF">2024-02-15T09:42:00Z</dcterms:created>
  <dcterms:modified xsi:type="dcterms:W3CDTF">2024-05-16T02:53:00Z</dcterms:modified>
</cp:coreProperties>
</file>