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56A" w:rsidRPr="00091FE6" w:rsidRDefault="00C02B9B" w:rsidP="003A6BA8">
      <w:pPr>
        <w:spacing w:line="360" w:lineRule="exact"/>
        <w:jc w:val="center"/>
        <w:rPr>
          <w:rFonts w:ascii="メイリオ" w:eastAsia="メイリオ" w:hAnsi="メイリオ"/>
          <w:b/>
          <w:color w:val="auto"/>
          <w:sz w:val="32"/>
          <w:szCs w:val="32"/>
        </w:rPr>
      </w:pPr>
      <w:bookmarkStart w:id="0" w:name="_GoBack"/>
      <w:bookmarkEnd w:id="0"/>
      <w:r>
        <w:rPr>
          <w:rFonts w:ascii="メイリオ" w:eastAsia="メイリオ" w:hAnsi="メイリオ" w:hint="eastAsia"/>
          <w:b/>
          <w:color w:val="auto"/>
          <w:sz w:val="32"/>
          <w:szCs w:val="32"/>
        </w:rPr>
        <w:t xml:space="preserve">　　　　</w:t>
      </w:r>
      <w:r w:rsidR="00E05BF2">
        <w:rPr>
          <w:rFonts w:ascii="メイリオ" w:eastAsia="メイリオ" w:hAnsi="メイリオ" w:hint="eastAsia"/>
          <w:b/>
          <w:color w:val="auto"/>
          <w:sz w:val="32"/>
          <w:szCs w:val="32"/>
        </w:rPr>
        <w:t xml:space="preserve">年度　</w:t>
      </w:r>
      <w:r w:rsidR="0041756A" w:rsidRPr="00091FE6">
        <w:rPr>
          <w:rFonts w:ascii="メイリオ" w:eastAsia="メイリオ" w:hAnsi="メイリオ" w:hint="eastAsia"/>
          <w:b/>
          <w:color w:val="auto"/>
          <w:sz w:val="32"/>
          <w:szCs w:val="32"/>
        </w:rPr>
        <w:t>技能講習等</w:t>
      </w:r>
      <w:r w:rsidR="001C3E4C">
        <w:rPr>
          <w:rFonts w:ascii="メイリオ" w:eastAsia="メイリオ" w:hAnsi="メイリオ" w:hint="eastAsia"/>
          <w:b/>
          <w:color w:val="auto"/>
          <w:sz w:val="32"/>
          <w:szCs w:val="32"/>
        </w:rPr>
        <w:t>実施</w:t>
      </w:r>
      <w:r w:rsidR="00823075">
        <w:rPr>
          <w:rFonts w:ascii="メイリオ" w:eastAsia="メイリオ" w:hAnsi="メイリオ" w:hint="eastAsia"/>
          <w:b/>
          <w:color w:val="auto"/>
          <w:sz w:val="32"/>
          <w:szCs w:val="32"/>
        </w:rPr>
        <w:t>計画</w:t>
      </w:r>
      <w:r w:rsidR="0041756A" w:rsidRPr="00091FE6">
        <w:rPr>
          <w:rFonts w:ascii="メイリオ" w:eastAsia="メイリオ" w:hAnsi="メイリオ" w:hint="eastAsia"/>
          <w:b/>
          <w:color w:val="auto"/>
          <w:sz w:val="32"/>
          <w:szCs w:val="32"/>
        </w:rPr>
        <w:t>書</w:t>
      </w:r>
    </w:p>
    <w:p w:rsidR="00A05A21" w:rsidRPr="00091FE6" w:rsidRDefault="004F1B7C" w:rsidP="003A6BA8">
      <w:pPr>
        <w:spacing w:beforeLines="50" w:before="145" w:line="360" w:lineRule="exact"/>
        <w:jc w:val="right"/>
        <w:rPr>
          <w:rFonts w:ascii="メイリオ" w:eastAsia="メイリオ" w:hAnsi="メイリオ"/>
          <w:color w:val="auto"/>
          <w:sz w:val="22"/>
          <w:szCs w:val="22"/>
        </w:rPr>
      </w:pPr>
      <w:r w:rsidRPr="00091FE6">
        <w:rPr>
          <w:rFonts w:ascii="メイリオ" w:eastAsia="メイリオ" w:hAnsi="メイリオ" w:hint="eastAsia"/>
          <w:color w:val="auto"/>
          <w:sz w:val="22"/>
          <w:szCs w:val="22"/>
        </w:rPr>
        <w:t xml:space="preserve">　　</w:t>
      </w:r>
      <w:r w:rsidR="00A05A21" w:rsidRPr="00091FE6">
        <w:rPr>
          <w:rFonts w:ascii="メイリオ" w:eastAsia="メイリオ" w:hAnsi="メイリオ" w:hint="eastAsia"/>
          <w:color w:val="auto"/>
          <w:sz w:val="22"/>
          <w:szCs w:val="22"/>
        </w:rPr>
        <w:t xml:space="preserve">　　　年　　　月　　　日</w:t>
      </w:r>
    </w:p>
    <w:p w:rsidR="00A05A21" w:rsidRPr="00091FE6" w:rsidRDefault="00A05A21" w:rsidP="00091FE6">
      <w:pPr>
        <w:spacing w:line="360" w:lineRule="exact"/>
        <w:ind w:right="1" w:firstLineChars="100" w:firstLine="251"/>
        <w:rPr>
          <w:rFonts w:ascii="メイリオ" w:eastAsia="メイリオ" w:hAnsi="メイリオ"/>
          <w:color w:val="auto"/>
          <w:sz w:val="22"/>
          <w:szCs w:val="22"/>
        </w:rPr>
      </w:pPr>
      <w:r w:rsidRPr="00091FE6">
        <w:rPr>
          <w:rFonts w:ascii="メイリオ" w:eastAsia="メイリオ" w:hAnsi="メイリオ" w:hint="eastAsia"/>
          <w:color w:val="auto"/>
          <w:sz w:val="22"/>
          <w:szCs w:val="22"/>
        </w:rPr>
        <w:t>北海道労働局長　殿</w:t>
      </w:r>
    </w:p>
    <w:p w:rsidR="001C3E4C" w:rsidRDefault="001C3E4C" w:rsidP="001C3E4C">
      <w:pPr>
        <w:spacing w:line="360" w:lineRule="exact"/>
        <w:ind w:leftChars="1400" w:left="3373" w:right="1"/>
        <w:jc w:val="left"/>
        <w:rPr>
          <w:rFonts w:ascii="メイリオ" w:eastAsia="メイリオ" w:hAnsi="メイリオ"/>
          <w:color w:val="auto"/>
          <w:sz w:val="22"/>
          <w:szCs w:val="22"/>
        </w:rPr>
      </w:pPr>
      <w:r w:rsidRPr="0098101A">
        <w:rPr>
          <w:rFonts w:ascii="メイリオ" w:eastAsia="メイリオ" w:hAnsi="メイリオ" w:hint="eastAsia"/>
          <w:color w:val="auto"/>
          <w:spacing w:val="35"/>
          <w:sz w:val="22"/>
          <w:szCs w:val="22"/>
          <w:fitText w:val="2259" w:id="2087381504"/>
        </w:rPr>
        <w:t>登録教習機関名</w:t>
      </w:r>
      <w:r w:rsidRPr="0098101A">
        <w:rPr>
          <w:rFonts w:ascii="メイリオ" w:eastAsia="メイリオ" w:hAnsi="メイリオ" w:hint="eastAsia"/>
          <w:color w:val="auto"/>
          <w:spacing w:val="4"/>
          <w:sz w:val="22"/>
          <w:szCs w:val="22"/>
          <w:fitText w:val="2259" w:id="2087381504"/>
        </w:rPr>
        <w:t>称</w:t>
      </w:r>
    </w:p>
    <w:p w:rsidR="001C3E4C" w:rsidRDefault="001C3E4C" w:rsidP="001C3E4C">
      <w:pPr>
        <w:spacing w:line="360" w:lineRule="exact"/>
        <w:ind w:leftChars="1400" w:left="3373" w:right="1"/>
        <w:jc w:val="left"/>
        <w:rPr>
          <w:rFonts w:ascii="メイリオ" w:eastAsia="メイリオ" w:hAnsi="メイリオ"/>
          <w:color w:val="auto"/>
          <w:sz w:val="22"/>
          <w:szCs w:val="22"/>
        </w:rPr>
      </w:pPr>
      <w:r w:rsidRPr="003A6BA8">
        <w:rPr>
          <w:rFonts w:ascii="メイリオ" w:eastAsia="メイリオ" w:hAnsi="メイリオ" w:hint="eastAsia"/>
          <w:color w:val="auto"/>
          <w:spacing w:val="17"/>
          <w:sz w:val="22"/>
          <w:szCs w:val="22"/>
          <w:fitText w:val="2259" w:id="2087381505"/>
        </w:rPr>
        <w:t>登録教習機関所在</w:t>
      </w:r>
      <w:r w:rsidRPr="003A6BA8">
        <w:rPr>
          <w:rFonts w:ascii="メイリオ" w:eastAsia="メイリオ" w:hAnsi="メイリオ" w:hint="eastAsia"/>
          <w:color w:val="auto"/>
          <w:spacing w:val="3"/>
          <w:sz w:val="22"/>
          <w:szCs w:val="22"/>
          <w:fitText w:val="2259" w:id="2087381505"/>
        </w:rPr>
        <w:t>地</w:t>
      </w:r>
    </w:p>
    <w:p w:rsidR="001C3E4C" w:rsidRDefault="001C3E4C" w:rsidP="001C3E4C">
      <w:pPr>
        <w:spacing w:line="360" w:lineRule="exact"/>
        <w:ind w:leftChars="1400" w:left="3373" w:right="1"/>
        <w:jc w:val="left"/>
        <w:rPr>
          <w:rFonts w:ascii="メイリオ" w:eastAsia="メイリオ" w:hAnsi="メイリオ"/>
          <w:color w:val="auto"/>
          <w:sz w:val="22"/>
          <w:szCs w:val="22"/>
        </w:rPr>
      </w:pPr>
      <w:r w:rsidRPr="001C3E4C">
        <w:rPr>
          <w:rFonts w:ascii="メイリオ" w:eastAsia="メイリオ" w:hAnsi="メイリオ" w:hint="eastAsia"/>
          <w:color w:val="auto"/>
          <w:spacing w:val="230"/>
          <w:sz w:val="22"/>
          <w:szCs w:val="22"/>
          <w:fitText w:val="2259" w:id="2087382528"/>
        </w:rPr>
        <w:t>電話番</w:t>
      </w:r>
      <w:r w:rsidRPr="001C3E4C">
        <w:rPr>
          <w:rFonts w:ascii="メイリオ" w:eastAsia="メイリオ" w:hAnsi="メイリオ" w:hint="eastAsia"/>
          <w:color w:val="auto"/>
          <w:sz w:val="22"/>
          <w:szCs w:val="22"/>
          <w:fitText w:val="2259" w:id="2087382528"/>
        </w:rPr>
        <w:t>号</w:t>
      </w:r>
    </w:p>
    <w:p w:rsidR="00A05A21" w:rsidRPr="00091FE6" w:rsidRDefault="00A05A21" w:rsidP="001C3E4C">
      <w:pPr>
        <w:spacing w:line="360" w:lineRule="exact"/>
        <w:ind w:leftChars="1400" w:left="3373" w:right="1"/>
        <w:jc w:val="left"/>
        <w:rPr>
          <w:rFonts w:ascii="メイリオ" w:eastAsia="メイリオ" w:hAnsi="メイリオ"/>
          <w:color w:val="auto"/>
          <w:sz w:val="22"/>
          <w:szCs w:val="22"/>
        </w:rPr>
      </w:pPr>
      <w:r w:rsidRPr="0098101A">
        <w:rPr>
          <w:rFonts w:ascii="メイリオ" w:eastAsia="メイリオ" w:hAnsi="メイリオ" w:hint="eastAsia"/>
          <w:color w:val="auto"/>
          <w:spacing w:val="94"/>
          <w:sz w:val="22"/>
          <w:szCs w:val="22"/>
          <w:fitText w:val="2259" w:id="2087381506"/>
        </w:rPr>
        <w:t>代表者</w:t>
      </w:r>
      <w:r w:rsidR="001C3E4C" w:rsidRPr="0098101A">
        <w:rPr>
          <w:rFonts w:ascii="メイリオ" w:eastAsia="メイリオ" w:hAnsi="メイリオ" w:hint="eastAsia"/>
          <w:color w:val="auto"/>
          <w:spacing w:val="94"/>
          <w:sz w:val="22"/>
          <w:szCs w:val="22"/>
          <w:fitText w:val="2259" w:id="2087381506"/>
        </w:rPr>
        <w:t>職氏</w:t>
      </w:r>
      <w:r w:rsidR="001C3E4C" w:rsidRPr="0098101A">
        <w:rPr>
          <w:rFonts w:ascii="メイリオ" w:eastAsia="メイリオ" w:hAnsi="メイリオ" w:hint="eastAsia"/>
          <w:color w:val="auto"/>
          <w:sz w:val="22"/>
          <w:szCs w:val="22"/>
          <w:fitText w:val="2259" w:id="2087381506"/>
        </w:rPr>
        <w:t>名</w:t>
      </w:r>
      <w:r w:rsidR="00BD6446" w:rsidRPr="00091FE6">
        <w:rPr>
          <w:rFonts w:ascii="メイリオ" w:eastAsia="メイリオ" w:hAnsi="メイリオ" w:hint="eastAsia"/>
          <w:color w:val="auto"/>
          <w:sz w:val="22"/>
          <w:szCs w:val="22"/>
        </w:rPr>
        <w:t xml:space="preserve">　　</w:t>
      </w:r>
      <w:r w:rsidR="001C3E4C">
        <w:rPr>
          <w:rFonts w:ascii="メイリオ" w:eastAsia="メイリオ" w:hAnsi="メイリオ" w:hint="eastAsia"/>
          <w:color w:val="auto"/>
          <w:sz w:val="22"/>
          <w:szCs w:val="22"/>
        </w:rPr>
        <w:t xml:space="preserve">　　</w:t>
      </w:r>
      <w:r w:rsidR="00BD6446" w:rsidRPr="00091FE6">
        <w:rPr>
          <w:rFonts w:ascii="メイリオ" w:eastAsia="メイリオ" w:hAnsi="メイリオ" w:hint="eastAsia"/>
          <w:color w:val="auto"/>
          <w:sz w:val="22"/>
          <w:szCs w:val="22"/>
        </w:rPr>
        <w:t xml:space="preserve">　　　　　　　　　　㊞</w:t>
      </w:r>
    </w:p>
    <w:p w:rsidR="00BD6446" w:rsidRPr="00091FE6" w:rsidRDefault="00BD6446" w:rsidP="00091FE6">
      <w:pPr>
        <w:spacing w:line="360" w:lineRule="exact"/>
        <w:ind w:leftChars="1404" w:left="3383" w:right="1"/>
        <w:jc w:val="right"/>
        <w:rPr>
          <w:rFonts w:ascii="メイリオ" w:eastAsia="メイリオ" w:hAnsi="メイリオ"/>
          <w:color w:val="auto"/>
          <w:sz w:val="22"/>
          <w:szCs w:val="22"/>
        </w:rPr>
      </w:pPr>
    </w:p>
    <w:p w:rsidR="00A05A21" w:rsidRPr="003A6BA8" w:rsidRDefault="00A05A21" w:rsidP="003A6BA8">
      <w:pPr>
        <w:pStyle w:val="ac"/>
        <w:spacing w:afterLines="50" w:after="145" w:line="360" w:lineRule="exact"/>
        <w:ind w:leftChars="0" w:left="250"/>
        <w:jc w:val="left"/>
        <w:rPr>
          <w:rFonts w:ascii="メイリオ" w:eastAsia="メイリオ" w:hAnsi="メイリオ"/>
          <w:b/>
          <w:color w:val="auto"/>
          <w:sz w:val="22"/>
          <w:szCs w:val="22"/>
        </w:rPr>
      </w:pPr>
      <w:r w:rsidRPr="003A6BA8">
        <w:rPr>
          <w:rFonts w:ascii="メイリオ" w:eastAsia="メイリオ" w:hAnsi="メイリオ" w:hint="eastAsia"/>
          <w:b/>
          <w:color w:val="auto"/>
          <w:sz w:val="22"/>
          <w:szCs w:val="22"/>
        </w:rPr>
        <w:t>（技能講習等区分</w:t>
      </w:r>
      <w:r w:rsidR="00C4534B" w:rsidRPr="003A6BA8">
        <w:rPr>
          <w:rFonts w:ascii="メイリオ" w:eastAsia="メイリオ" w:hAnsi="メイリオ" w:hint="eastAsia"/>
          <w:b/>
          <w:color w:val="auto"/>
          <w:sz w:val="22"/>
          <w:szCs w:val="22"/>
        </w:rPr>
        <w:t>：</w:t>
      </w:r>
      <w:r w:rsidR="00091FE6" w:rsidRPr="003A6BA8">
        <w:rPr>
          <w:rFonts w:ascii="メイリオ" w:eastAsia="メイリオ" w:hAnsi="メイリオ" w:hint="eastAsia"/>
          <w:b/>
          <w:color w:val="auto"/>
          <w:sz w:val="22"/>
          <w:szCs w:val="22"/>
        </w:rPr>
        <w:t xml:space="preserve">　　　　</w:t>
      </w:r>
      <w:r w:rsidRPr="003A6BA8">
        <w:rPr>
          <w:rFonts w:ascii="メイリオ" w:eastAsia="メイリオ" w:hAnsi="メイリオ" w:hint="eastAsia"/>
          <w:b/>
          <w:color w:val="auto"/>
          <w:sz w:val="22"/>
          <w:szCs w:val="22"/>
        </w:rPr>
        <w:t xml:space="preserve">　　　　　　　　　　　　　　　　　　）</w:t>
      </w:r>
    </w:p>
    <w:tbl>
      <w:tblPr>
        <w:tblW w:w="9382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2592"/>
        <w:gridCol w:w="709"/>
        <w:gridCol w:w="645"/>
        <w:gridCol w:w="838"/>
        <w:gridCol w:w="837"/>
        <w:gridCol w:w="2058"/>
      </w:tblGrid>
      <w:tr w:rsidR="0098101A" w:rsidRPr="0098101A" w:rsidTr="00F3568D">
        <w:trPr>
          <w:trHeight w:val="366"/>
        </w:trPr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101A" w:rsidRPr="0098101A" w:rsidRDefault="0098101A" w:rsidP="00A14AA2">
            <w:pPr>
              <w:spacing w:line="360" w:lineRule="exact"/>
              <w:jc w:val="center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  <w:r w:rsidRPr="0098101A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実施時期</w:t>
            </w:r>
          </w:p>
        </w:tc>
        <w:tc>
          <w:tcPr>
            <w:tcW w:w="2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101A" w:rsidRPr="0098101A" w:rsidRDefault="0098101A" w:rsidP="00A14AA2">
            <w:pPr>
              <w:spacing w:line="360" w:lineRule="exact"/>
              <w:jc w:val="center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  <w:r w:rsidRPr="0098101A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実施場所</w:t>
            </w:r>
          </w:p>
        </w:tc>
        <w:tc>
          <w:tcPr>
            <w:tcW w:w="135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101A" w:rsidRPr="0098101A" w:rsidRDefault="0098101A" w:rsidP="00F3568D">
            <w:pPr>
              <w:spacing w:line="360" w:lineRule="exact"/>
              <w:jc w:val="center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  <w:r w:rsidRPr="0098101A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科目</w:t>
            </w:r>
            <w:r w:rsidR="00F3568D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名</w:t>
            </w:r>
            <w:r w:rsidR="00F3568D" w:rsidRPr="00F3568D">
              <w:rPr>
                <w:rFonts w:ascii="メイリオ" w:eastAsia="メイリオ" w:hAnsi="メイリオ" w:hint="eastAsia"/>
                <w:color w:val="auto"/>
                <w:sz w:val="20"/>
                <w:szCs w:val="20"/>
                <w:vertAlign w:val="superscript"/>
              </w:rPr>
              <w:t>(※)</w:t>
            </w: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101A" w:rsidRPr="0098101A" w:rsidRDefault="0098101A" w:rsidP="00A14AA2">
            <w:pPr>
              <w:spacing w:line="360" w:lineRule="exact"/>
              <w:jc w:val="center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  <w:r w:rsidRPr="0098101A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時間</w:t>
            </w:r>
          </w:p>
        </w:tc>
        <w:tc>
          <w:tcPr>
            <w:tcW w:w="8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101A" w:rsidRPr="0098101A" w:rsidRDefault="0098101A" w:rsidP="00A14AA2">
            <w:pPr>
              <w:spacing w:line="360" w:lineRule="exact"/>
              <w:jc w:val="center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  <w:r w:rsidRPr="0098101A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定員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01A" w:rsidRPr="0098101A" w:rsidRDefault="0098101A" w:rsidP="00A14AA2">
            <w:pPr>
              <w:spacing w:line="360" w:lineRule="exact"/>
              <w:jc w:val="center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  <w:r w:rsidRPr="0098101A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講師氏名</w:t>
            </w:r>
          </w:p>
        </w:tc>
      </w:tr>
      <w:tr w:rsidR="007C01B9" w:rsidRPr="0098101A" w:rsidTr="00F3568D">
        <w:trPr>
          <w:trHeight w:val="201"/>
        </w:trPr>
        <w:tc>
          <w:tcPr>
            <w:tcW w:w="17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01B9" w:rsidRPr="0098101A" w:rsidRDefault="007C01B9" w:rsidP="00A14AA2">
            <w:pPr>
              <w:spacing w:line="200" w:lineRule="exact"/>
              <w:ind w:right="1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2592" w:type="dxa"/>
            <w:vMerge w:val="restart"/>
            <w:tcBorders>
              <w:top w:val="single" w:sz="12" w:space="0" w:color="auto"/>
            </w:tcBorders>
            <w:vAlign w:val="center"/>
          </w:tcPr>
          <w:p w:rsidR="007C01B9" w:rsidRPr="0098101A" w:rsidRDefault="007C01B9" w:rsidP="00A14AA2">
            <w:pPr>
              <w:spacing w:line="200" w:lineRule="exact"/>
              <w:ind w:right="1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7C01B9" w:rsidRPr="0098101A" w:rsidRDefault="007C01B9" w:rsidP="00A14AA2">
            <w:pPr>
              <w:spacing w:line="200" w:lineRule="exact"/>
              <w:ind w:right="1"/>
              <w:jc w:val="center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  <w:r w:rsidRPr="0098101A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学科</w:t>
            </w:r>
          </w:p>
        </w:tc>
        <w:tc>
          <w:tcPr>
            <w:tcW w:w="645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7C01B9" w:rsidRPr="0098101A" w:rsidRDefault="007C01B9" w:rsidP="007C01B9">
            <w:pPr>
              <w:spacing w:line="240" w:lineRule="exact"/>
              <w:ind w:right="34"/>
              <w:jc w:val="center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  <w:r w:rsidRPr="0098101A">
              <w:rPr>
                <w:rFonts w:ascii="メイリオ" w:eastAsia="メイリオ" w:hAnsi="メイリオ" w:hint="eastAsia"/>
                <w:spacing w:val="2"/>
                <w:sz w:val="20"/>
                <w:szCs w:val="20"/>
              </w:rPr>
              <w:t>Ａ</w:t>
            </w:r>
          </w:p>
        </w:tc>
        <w:tc>
          <w:tcPr>
            <w:tcW w:w="8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7C01B9" w:rsidRPr="0098101A" w:rsidRDefault="007C01B9" w:rsidP="007C01B9">
            <w:pPr>
              <w:spacing w:line="240" w:lineRule="exact"/>
              <w:ind w:right="34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  <w:tc>
          <w:tcPr>
            <w:tcW w:w="837" w:type="dxa"/>
            <w:vMerge w:val="restart"/>
            <w:tcBorders>
              <w:top w:val="single" w:sz="12" w:space="0" w:color="auto"/>
            </w:tcBorders>
            <w:vAlign w:val="center"/>
          </w:tcPr>
          <w:p w:rsidR="007C01B9" w:rsidRPr="00FC17AC" w:rsidRDefault="007C01B9" w:rsidP="007C01B9">
            <w:pPr>
              <w:spacing w:line="200" w:lineRule="exact"/>
              <w:ind w:right="-15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  <w:r w:rsidRPr="00FC17AC">
              <w:rPr>
                <w:rFonts w:ascii="メイリオ" w:eastAsia="メイリオ" w:hAnsi="メイリオ" w:hint="eastAsia"/>
                <w:spacing w:val="2"/>
                <w:sz w:val="20"/>
                <w:szCs w:val="20"/>
              </w:rPr>
              <w:t>名</w:t>
            </w:r>
          </w:p>
        </w:tc>
        <w:tc>
          <w:tcPr>
            <w:tcW w:w="205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01B9" w:rsidRPr="0098101A" w:rsidRDefault="007C01B9" w:rsidP="00A14AA2">
            <w:pPr>
              <w:spacing w:line="200" w:lineRule="exact"/>
              <w:ind w:right="33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</w:tr>
      <w:tr w:rsidR="007C01B9" w:rsidRPr="0098101A" w:rsidTr="00F3568D">
        <w:trPr>
          <w:trHeight w:val="198"/>
        </w:trPr>
        <w:tc>
          <w:tcPr>
            <w:tcW w:w="1703" w:type="dxa"/>
            <w:vMerge/>
            <w:tcBorders>
              <w:left w:val="single" w:sz="12" w:space="0" w:color="auto"/>
            </w:tcBorders>
            <w:vAlign w:val="center"/>
          </w:tcPr>
          <w:p w:rsidR="007C01B9" w:rsidRPr="0098101A" w:rsidRDefault="007C01B9" w:rsidP="00A14AA2">
            <w:pPr>
              <w:spacing w:line="200" w:lineRule="exact"/>
              <w:ind w:right="1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2592" w:type="dxa"/>
            <w:vMerge/>
            <w:vAlign w:val="center"/>
          </w:tcPr>
          <w:p w:rsidR="007C01B9" w:rsidRPr="0098101A" w:rsidRDefault="007C01B9" w:rsidP="00A14AA2">
            <w:pPr>
              <w:spacing w:line="200" w:lineRule="exact"/>
              <w:ind w:right="1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C01B9" w:rsidRPr="0098101A" w:rsidRDefault="007C01B9" w:rsidP="00A14AA2">
            <w:pPr>
              <w:spacing w:line="200" w:lineRule="exact"/>
              <w:ind w:right="1"/>
              <w:jc w:val="center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C01B9" w:rsidRPr="0098101A" w:rsidRDefault="007C01B9" w:rsidP="007C01B9">
            <w:pPr>
              <w:spacing w:line="240" w:lineRule="exact"/>
              <w:ind w:right="34"/>
              <w:jc w:val="center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pacing w:val="2"/>
                <w:sz w:val="20"/>
                <w:szCs w:val="20"/>
              </w:rPr>
              <w:t>Ｂ</w:t>
            </w:r>
          </w:p>
        </w:tc>
        <w:tc>
          <w:tcPr>
            <w:tcW w:w="8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C01B9" w:rsidRPr="0098101A" w:rsidRDefault="007C01B9" w:rsidP="007C01B9">
            <w:pPr>
              <w:spacing w:line="240" w:lineRule="exact"/>
              <w:ind w:right="34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  <w:tc>
          <w:tcPr>
            <w:tcW w:w="837" w:type="dxa"/>
            <w:vMerge/>
            <w:vAlign w:val="center"/>
          </w:tcPr>
          <w:p w:rsidR="007C01B9" w:rsidRPr="00FC17AC" w:rsidRDefault="007C01B9" w:rsidP="007C01B9">
            <w:pPr>
              <w:spacing w:line="200" w:lineRule="exact"/>
              <w:ind w:right="-15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right w:val="single" w:sz="12" w:space="0" w:color="auto"/>
            </w:tcBorders>
            <w:vAlign w:val="center"/>
          </w:tcPr>
          <w:p w:rsidR="007C01B9" w:rsidRPr="0098101A" w:rsidRDefault="007C01B9" w:rsidP="00A14AA2">
            <w:pPr>
              <w:spacing w:line="200" w:lineRule="exact"/>
              <w:ind w:right="33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</w:tr>
      <w:tr w:rsidR="007C01B9" w:rsidRPr="0098101A" w:rsidTr="00F3568D">
        <w:trPr>
          <w:trHeight w:val="198"/>
        </w:trPr>
        <w:tc>
          <w:tcPr>
            <w:tcW w:w="1703" w:type="dxa"/>
            <w:vMerge/>
            <w:tcBorders>
              <w:left w:val="single" w:sz="12" w:space="0" w:color="auto"/>
            </w:tcBorders>
            <w:vAlign w:val="center"/>
          </w:tcPr>
          <w:p w:rsidR="007C01B9" w:rsidRPr="0098101A" w:rsidRDefault="007C01B9" w:rsidP="00A14AA2">
            <w:pPr>
              <w:spacing w:line="200" w:lineRule="exact"/>
              <w:ind w:right="1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2592" w:type="dxa"/>
            <w:vMerge/>
            <w:vAlign w:val="center"/>
          </w:tcPr>
          <w:p w:rsidR="007C01B9" w:rsidRPr="0098101A" w:rsidRDefault="007C01B9" w:rsidP="00A14AA2">
            <w:pPr>
              <w:spacing w:line="200" w:lineRule="exact"/>
              <w:ind w:right="1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C01B9" w:rsidRPr="0098101A" w:rsidRDefault="007C01B9" w:rsidP="00A14AA2">
            <w:pPr>
              <w:spacing w:line="200" w:lineRule="exact"/>
              <w:ind w:right="1"/>
              <w:jc w:val="center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C01B9" w:rsidRPr="0098101A" w:rsidRDefault="007C01B9" w:rsidP="007C01B9">
            <w:pPr>
              <w:spacing w:line="240" w:lineRule="exact"/>
              <w:ind w:right="34"/>
              <w:jc w:val="center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pacing w:val="2"/>
                <w:sz w:val="20"/>
                <w:szCs w:val="20"/>
              </w:rPr>
              <w:t>Ｃ</w:t>
            </w:r>
          </w:p>
        </w:tc>
        <w:tc>
          <w:tcPr>
            <w:tcW w:w="8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C01B9" w:rsidRPr="0098101A" w:rsidRDefault="007C01B9" w:rsidP="007C01B9">
            <w:pPr>
              <w:spacing w:line="240" w:lineRule="exact"/>
              <w:ind w:right="34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  <w:tc>
          <w:tcPr>
            <w:tcW w:w="837" w:type="dxa"/>
            <w:vMerge/>
            <w:vAlign w:val="center"/>
          </w:tcPr>
          <w:p w:rsidR="007C01B9" w:rsidRPr="00FC17AC" w:rsidRDefault="007C01B9" w:rsidP="007C01B9">
            <w:pPr>
              <w:spacing w:line="200" w:lineRule="exact"/>
              <w:ind w:right="-15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right w:val="single" w:sz="12" w:space="0" w:color="auto"/>
            </w:tcBorders>
            <w:vAlign w:val="center"/>
          </w:tcPr>
          <w:p w:rsidR="007C01B9" w:rsidRPr="0098101A" w:rsidRDefault="007C01B9" w:rsidP="00A14AA2">
            <w:pPr>
              <w:spacing w:line="200" w:lineRule="exact"/>
              <w:ind w:right="33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</w:tr>
      <w:tr w:rsidR="007C01B9" w:rsidRPr="0098101A" w:rsidTr="00F3568D">
        <w:trPr>
          <w:trHeight w:val="198"/>
        </w:trPr>
        <w:tc>
          <w:tcPr>
            <w:tcW w:w="1703" w:type="dxa"/>
            <w:vMerge/>
            <w:tcBorders>
              <w:left w:val="single" w:sz="12" w:space="0" w:color="auto"/>
            </w:tcBorders>
            <w:vAlign w:val="center"/>
          </w:tcPr>
          <w:p w:rsidR="007C01B9" w:rsidRPr="0098101A" w:rsidRDefault="007C01B9" w:rsidP="00A14AA2">
            <w:pPr>
              <w:spacing w:line="200" w:lineRule="exact"/>
              <w:ind w:right="1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2592" w:type="dxa"/>
            <w:vMerge/>
            <w:vAlign w:val="center"/>
          </w:tcPr>
          <w:p w:rsidR="007C01B9" w:rsidRPr="0098101A" w:rsidRDefault="007C01B9" w:rsidP="00A14AA2">
            <w:pPr>
              <w:spacing w:line="200" w:lineRule="exact"/>
              <w:ind w:right="1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C01B9" w:rsidRPr="0098101A" w:rsidRDefault="007C01B9" w:rsidP="00A14AA2">
            <w:pPr>
              <w:spacing w:line="200" w:lineRule="exact"/>
              <w:ind w:right="1"/>
              <w:jc w:val="center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C01B9" w:rsidRPr="0098101A" w:rsidRDefault="007C01B9" w:rsidP="007C01B9">
            <w:pPr>
              <w:spacing w:line="240" w:lineRule="exact"/>
              <w:ind w:right="34"/>
              <w:jc w:val="center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pacing w:val="2"/>
                <w:sz w:val="20"/>
                <w:szCs w:val="20"/>
              </w:rPr>
              <w:t>Ｄ</w:t>
            </w:r>
          </w:p>
        </w:tc>
        <w:tc>
          <w:tcPr>
            <w:tcW w:w="83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C01B9" w:rsidRPr="0098101A" w:rsidRDefault="007C01B9" w:rsidP="007C01B9">
            <w:pPr>
              <w:spacing w:line="240" w:lineRule="exact"/>
              <w:ind w:right="34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  <w:tc>
          <w:tcPr>
            <w:tcW w:w="837" w:type="dxa"/>
            <w:vMerge/>
            <w:vAlign w:val="center"/>
          </w:tcPr>
          <w:p w:rsidR="007C01B9" w:rsidRPr="00FC17AC" w:rsidRDefault="007C01B9" w:rsidP="007C01B9">
            <w:pPr>
              <w:spacing w:line="200" w:lineRule="exact"/>
              <w:ind w:right="-15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right w:val="single" w:sz="12" w:space="0" w:color="auto"/>
            </w:tcBorders>
            <w:vAlign w:val="center"/>
          </w:tcPr>
          <w:p w:rsidR="007C01B9" w:rsidRPr="0098101A" w:rsidRDefault="007C01B9" w:rsidP="00A14AA2">
            <w:pPr>
              <w:spacing w:line="200" w:lineRule="exact"/>
              <w:ind w:right="33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</w:tr>
      <w:tr w:rsidR="007C01B9" w:rsidRPr="0098101A" w:rsidTr="00F3568D">
        <w:trPr>
          <w:trHeight w:val="225"/>
        </w:trPr>
        <w:tc>
          <w:tcPr>
            <w:tcW w:w="1703" w:type="dxa"/>
            <w:vMerge/>
            <w:tcBorders>
              <w:left w:val="single" w:sz="12" w:space="0" w:color="auto"/>
            </w:tcBorders>
            <w:vAlign w:val="center"/>
          </w:tcPr>
          <w:p w:rsidR="007C01B9" w:rsidRPr="0098101A" w:rsidRDefault="007C01B9" w:rsidP="00A14AA2">
            <w:pPr>
              <w:spacing w:line="200" w:lineRule="exact"/>
              <w:ind w:right="1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2592" w:type="dxa"/>
            <w:vMerge/>
            <w:vAlign w:val="center"/>
          </w:tcPr>
          <w:p w:rsidR="007C01B9" w:rsidRPr="0098101A" w:rsidRDefault="007C01B9" w:rsidP="00A14AA2">
            <w:pPr>
              <w:spacing w:line="200" w:lineRule="exact"/>
              <w:ind w:right="1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C01B9" w:rsidRPr="0098101A" w:rsidRDefault="007C01B9" w:rsidP="00A14AA2">
            <w:pPr>
              <w:spacing w:line="200" w:lineRule="exact"/>
              <w:ind w:right="1"/>
              <w:jc w:val="center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  <w:r w:rsidRPr="0098101A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実技</w:t>
            </w:r>
          </w:p>
        </w:tc>
        <w:tc>
          <w:tcPr>
            <w:tcW w:w="645" w:type="dxa"/>
            <w:tcBorders>
              <w:bottom w:val="dashSmallGap" w:sz="4" w:space="0" w:color="auto"/>
            </w:tcBorders>
            <w:vAlign w:val="center"/>
          </w:tcPr>
          <w:p w:rsidR="007C01B9" w:rsidRPr="0098101A" w:rsidRDefault="007C01B9" w:rsidP="007C01B9">
            <w:pPr>
              <w:spacing w:line="240" w:lineRule="exact"/>
              <w:ind w:right="34"/>
              <w:jc w:val="center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  <w:r w:rsidRPr="0098101A">
              <w:rPr>
                <w:rFonts w:ascii="メイリオ" w:eastAsia="メイリオ" w:hAnsi="メイリオ" w:hint="eastAsia"/>
                <w:spacing w:val="2"/>
                <w:sz w:val="20"/>
                <w:szCs w:val="20"/>
              </w:rPr>
              <w:t>Ｅ</w:t>
            </w:r>
          </w:p>
        </w:tc>
        <w:tc>
          <w:tcPr>
            <w:tcW w:w="838" w:type="dxa"/>
            <w:tcBorders>
              <w:bottom w:val="dashSmallGap" w:sz="4" w:space="0" w:color="auto"/>
            </w:tcBorders>
            <w:vAlign w:val="center"/>
          </w:tcPr>
          <w:p w:rsidR="007C01B9" w:rsidRPr="0098101A" w:rsidRDefault="007C01B9" w:rsidP="007C01B9">
            <w:pPr>
              <w:spacing w:line="240" w:lineRule="exact"/>
              <w:ind w:right="34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  <w:tc>
          <w:tcPr>
            <w:tcW w:w="837" w:type="dxa"/>
            <w:vMerge/>
            <w:vAlign w:val="center"/>
          </w:tcPr>
          <w:p w:rsidR="007C01B9" w:rsidRPr="00FC17AC" w:rsidRDefault="007C01B9" w:rsidP="007C01B9">
            <w:pPr>
              <w:spacing w:line="200" w:lineRule="exact"/>
              <w:ind w:right="-15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right w:val="single" w:sz="12" w:space="0" w:color="auto"/>
            </w:tcBorders>
            <w:vAlign w:val="center"/>
          </w:tcPr>
          <w:p w:rsidR="007C01B9" w:rsidRPr="0098101A" w:rsidRDefault="007C01B9" w:rsidP="00A14AA2">
            <w:pPr>
              <w:spacing w:line="200" w:lineRule="exact"/>
              <w:ind w:right="33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</w:tr>
      <w:tr w:rsidR="007C01B9" w:rsidRPr="0098101A" w:rsidTr="00F3568D">
        <w:trPr>
          <w:trHeight w:val="225"/>
        </w:trPr>
        <w:tc>
          <w:tcPr>
            <w:tcW w:w="17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01B9" w:rsidRPr="0098101A" w:rsidRDefault="007C01B9" w:rsidP="00A14AA2">
            <w:pPr>
              <w:spacing w:line="200" w:lineRule="exact"/>
              <w:ind w:right="1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2592" w:type="dxa"/>
            <w:vMerge/>
            <w:tcBorders>
              <w:bottom w:val="single" w:sz="12" w:space="0" w:color="auto"/>
            </w:tcBorders>
            <w:vAlign w:val="center"/>
          </w:tcPr>
          <w:p w:rsidR="007C01B9" w:rsidRPr="0098101A" w:rsidRDefault="007C01B9" w:rsidP="00A14AA2">
            <w:pPr>
              <w:spacing w:line="200" w:lineRule="exact"/>
              <w:ind w:right="1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7C01B9" w:rsidRPr="0098101A" w:rsidRDefault="007C01B9" w:rsidP="00A14AA2">
            <w:pPr>
              <w:spacing w:line="200" w:lineRule="exact"/>
              <w:ind w:right="1"/>
              <w:jc w:val="center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7C01B9" w:rsidRPr="0098101A" w:rsidRDefault="007C01B9" w:rsidP="007C01B9">
            <w:pPr>
              <w:spacing w:line="240" w:lineRule="exact"/>
              <w:ind w:right="34"/>
              <w:jc w:val="center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pacing w:val="2"/>
                <w:sz w:val="20"/>
                <w:szCs w:val="20"/>
              </w:rPr>
              <w:t>Ｆ</w:t>
            </w:r>
          </w:p>
        </w:tc>
        <w:tc>
          <w:tcPr>
            <w:tcW w:w="8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7C01B9" w:rsidRPr="0098101A" w:rsidRDefault="007C01B9" w:rsidP="007C01B9">
            <w:pPr>
              <w:spacing w:line="240" w:lineRule="exact"/>
              <w:ind w:right="34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bottom w:val="single" w:sz="12" w:space="0" w:color="auto"/>
            </w:tcBorders>
            <w:vAlign w:val="center"/>
          </w:tcPr>
          <w:p w:rsidR="007C01B9" w:rsidRPr="00FC17AC" w:rsidRDefault="007C01B9" w:rsidP="007C01B9">
            <w:pPr>
              <w:spacing w:line="200" w:lineRule="exact"/>
              <w:ind w:right="-15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C01B9" w:rsidRPr="0098101A" w:rsidRDefault="007C01B9" w:rsidP="00A14AA2">
            <w:pPr>
              <w:spacing w:line="200" w:lineRule="exact"/>
              <w:ind w:right="33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</w:tr>
      <w:tr w:rsidR="007C01B9" w:rsidRPr="0098101A" w:rsidTr="00F3568D">
        <w:trPr>
          <w:trHeight w:val="201"/>
        </w:trPr>
        <w:tc>
          <w:tcPr>
            <w:tcW w:w="17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01B9" w:rsidRPr="0098101A" w:rsidRDefault="007C01B9" w:rsidP="007C01B9">
            <w:pPr>
              <w:spacing w:line="200" w:lineRule="exact"/>
              <w:ind w:right="1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2592" w:type="dxa"/>
            <w:vMerge w:val="restart"/>
            <w:tcBorders>
              <w:top w:val="single" w:sz="12" w:space="0" w:color="auto"/>
            </w:tcBorders>
            <w:vAlign w:val="center"/>
          </w:tcPr>
          <w:p w:rsidR="007C01B9" w:rsidRPr="0098101A" w:rsidRDefault="007C01B9" w:rsidP="007C01B9">
            <w:pPr>
              <w:spacing w:line="200" w:lineRule="exact"/>
              <w:ind w:right="1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7C01B9" w:rsidRPr="0098101A" w:rsidRDefault="007C01B9" w:rsidP="007C01B9">
            <w:pPr>
              <w:spacing w:line="200" w:lineRule="exact"/>
              <w:ind w:right="1"/>
              <w:jc w:val="center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  <w:r w:rsidRPr="0098101A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学科</w:t>
            </w:r>
          </w:p>
        </w:tc>
        <w:tc>
          <w:tcPr>
            <w:tcW w:w="645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7C01B9" w:rsidRPr="0098101A" w:rsidRDefault="007C01B9" w:rsidP="007C01B9">
            <w:pPr>
              <w:spacing w:line="240" w:lineRule="exact"/>
              <w:ind w:right="34"/>
              <w:jc w:val="center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  <w:r w:rsidRPr="0098101A">
              <w:rPr>
                <w:rFonts w:ascii="メイリオ" w:eastAsia="メイリオ" w:hAnsi="メイリオ" w:hint="eastAsia"/>
                <w:spacing w:val="2"/>
                <w:sz w:val="20"/>
                <w:szCs w:val="20"/>
              </w:rPr>
              <w:t>Ａ</w:t>
            </w:r>
          </w:p>
        </w:tc>
        <w:tc>
          <w:tcPr>
            <w:tcW w:w="8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7C01B9" w:rsidRPr="0098101A" w:rsidRDefault="007C01B9" w:rsidP="007C01B9">
            <w:pPr>
              <w:spacing w:line="240" w:lineRule="exact"/>
              <w:ind w:right="34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  <w:tc>
          <w:tcPr>
            <w:tcW w:w="837" w:type="dxa"/>
            <w:vMerge w:val="restart"/>
            <w:tcBorders>
              <w:top w:val="single" w:sz="12" w:space="0" w:color="auto"/>
            </w:tcBorders>
            <w:vAlign w:val="center"/>
          </w:tcPr>
          <w:p w:rsidR="007C01B9" w:rsidRPr="00FC17AC" w:rsidRDefault="007C01B9" w:rsidP="007C01B9">
            <w:pPr>
              <w:spacing w:line="200" w:lineRule="exact"/>
              <w:ind w:right="-15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  <w:r w:rsidRPr="00FC17AC">
              <w:rPr>
                <w:rFonts w:ascii="メイリオ" w:eastAsia="メイリオ" w:hAnsi="メイリオ" w:hint="eastAsia"/>
                <w:spacing w:val="2"/>
                <w:sz w:val="20"/>
                <w:szCs w:val="20"/>
              </w:rPr>
              <w:t>名</w:t>
            </w:r>
          </w:p>
        </w:tc>
        <w:tc>
          <w:tcPr>
            <w:tcW w:w="205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01B9" w:rsidRPr="0098101A" w:rsidRDefault="007C01B9" w:rsidP="007C01B9">
            <w:pPr>
              <w:spacing w:line="200" w:lineRule="exact"/>
              <w:ind w:right="33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</w:tr>
      <w:tr w:rsidR="007C01B9" w:rsidRPr="0098101A" w:rsidTr="00F3568D">
        <w:trPr>
          <w:trHeight w:val="198"/>
        </w:trPr>
        <w:tc>
          <w:tcPr>
            <w:tcW w:w="1703" w:type="dxa"/>
            <w:vMerge/>
            <w:tcBorders>
              <w:left w:val="single" w:sz="12" w:space="0" w:color="auto"/>
            </w:tcBorders>
            <w:vAlign w:val="center"/>
          </w:tcPr>
          <w:p w:rsidR="007C01B9" w:rsidRPr="0098101A" w:rsidRDefault="007C01B9" w:rsidP="007C01B9">
            <w:pPr>
              <w:spacing w:line="200" w:lineRule="exact"/>
              <w:ind w:right="1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2592" w:type="dxa"/>
            <w:vMerge/>
            <w:vAlign w:val="center"/>
          </w:tcPr>
          <w:p w:rsidR="007C01B9" w:rsidRPr="0098101A" w:rsidRDefault="007C01B9" w:rsidP="007C01B9">
            <w:pPr>
              <w:spacing w:line="200" w:lineRule="exact"/>
              <w:ind w:right="1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C01B9" w:rsidRPr="0098101A" w:rsidRDefault="007C01B9" w:rsidP="007C01B9">
            <w:pPr>
              <w:spacing w:line="200" w:lineRule="exact"/>
              <w:ind w:right="1"/>
              <w:jc w:val="center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C01B9" w:rsidRPr="0098101A" w:rsidRDefault="007C01B9" w:rsidP="007C01B9">
            <w:pPr>
              <w:spacing w:line="240" w:lineRule="exact"/>
              <w:ind w:right="34"/>
              <w:jc w:val="center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pacing w:val="2"/>
                <w:sz w:val="20"/>
                <w:szCs w:val="20"/>
              </w:rPr>
              <w:t>Ｂ</w:t>
            </w:r>
          </w:p>
        </w:tc>
        <w:tc>
          <w:tcPr>
            <w:tcW w:w="8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C01B9" w:rsidRPr="0098101A" w:rsidRDefault="007C01B9" w:rsidP="007C01B9">
            <w:pPr>
              <w:spacing w:line="240" w:lineRule="exact"/>
              <w:ind w:right="34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  <w:tc>
          <w:tcPr>
            <w:tcW w:w="837" w:type="dxa"/>
            <w:vMerge/>
            <w:vAlign w:val="center"/>
          </w:tcPr>
          <w:p w:rsidR="007C01B9" w:rsidRPr="00FC17AC" w:rsidRDefault="007C01B9" w:rsidP="007C01B9">
            <w:pPr>
              <w:spacing w:line="200" w:lineRule="exact"/>
              <w:ind w:right="-15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right w:val="single" w:sz="12" w:space="0" w:color="auto"/>
            </w:tcBorders>
            <w:vAlign w:val="center"/>
          </w:tcPr>
          <w:p w:rsidR="007C01B9" w:rsidRPr="0098101A" w:rsidRDefault="007C01B9" w:rsidP="007C01B9">
            <w:pPr>
              <w:spacing w:line="200" w:lineRule="exact"/>
              <w:ind w:right="33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</w:tr>
      <w:tr w:rsidR="007C01B9" w:rsidRPr="0098101A" w:rsidTr="00F3568D">
        <w:trPr>
          <w:trHeight w:val="198"/>
        </w:trPr>
        <w:tc>
          <w:tcPr>
            <w:tcW w:w="1703" w:type="dxa"/>
            <w:vMerge/>
            <w:tcBorders>
              <w:left w:val="single" w:sz="12" w:space="0" w:color="auto"/>
            </w:tcBorders>
            <w:vAlign w:val="center"/>
          </w:tcPr>
          <w:p w:rsidR="007C01B9" w:rsidRPr="0098101A" w:rsidRDefault="007C01B9" w:rsidP="007C01B9">
            <w:pPr>
              <w:spacing w:line="200" w:lineRule="exact"/>
              <w:ind w:right="1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2592" w:type="dxa"/>
            <w:vMerge/>
            <w:vAlign w:val="center"/>
          </w:tcPr>
          <w:p w:rsidR="007C01B9" w:rsidRPr="0098101A" w:rsidRDefault="007C01B9" w:rsidP="007C01B9">
            <w:pPr>
              <w:spacing w:line="200" w:lineRule="exact"/>
              <w:ind w:right="1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C01B9" w:rsidRPr="0098101A" w:rsidRDefault="007C01B9" w:rsidP="007C01B9">
            <w:pPr>
              <w:spacing w:line="200" w:lineRule="exact"/>
              <w:ind w:right="1"/>
              <w:jc w:val="center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C01B9" w:rsidRPr="0098101A" w:rsidRDefault="007C01B9" w:rsidP="007C01B9">
            <w:pPr>
              <w:spacing w:line="240" w:lineRule="exact"/>
              <w:ind w:right="34"/>
              <w:jc w:val="center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pacing w:val="2"/>
                <w:sz w:val="20"/>
                <w:szCs w:val="20"/>
              </w:rPr>
              <w:t>Ｃ</w:t>
            </w:r>
          </w:p>
        </w:tc>
        <w:tc>
          <w:tcPr>
            <w:tcW w:w="8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C01B9" w:rsidRPr="0098101A" w:rsidRDefault="007C01B9" w:rsidP="007C01B9">
            <w:pPr>
              <w:spacing w:line="240" w:lineRule="exact"/>
              <w:ind w:right="34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  <w:tc>
          <w:tcPr>
            <w:tcW w:w="837" w:type="dxa"/>
            <w:vMerge/>
            <w:vAlign w:val="center"/>
          </w:tcPr>
          <w:p w:rsidR="007C01B9" w:rsidRPr="00FC17AC" w:rsidRDefault="007C01B9" w:rsidP="007C01B9">
            <w:pPr>
              <w:spacing w:line="200" w:lineRule="exact"/>
              <w:ind w:right="-15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right w:val="single" w:sz="12" w:space="0" w:color="auto"/>
            </w:tcBorders>
            <w:vAlign w:val="center"/>
          </w:tcPr>
          <w:p w:rsidR="007C01B9" w:rsidRPr="0098101A" w:rsidRDefault="007C01B9" w:rsidP="007C01B9">
            <w:pPr>
              <w:spacing w:line="200" w:lineRule="exact"/>
              <w:ind w:right="33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</w:tr>
      <w:tr w:rsidR="007C01B9" w:rsidRPr="0098101A" w:rsidTr="00F3568D">
        <w:trPr>
          <w:trHeight w:val="198"/>
        </w:trPr>
        <w:tc>
          <w:tcPr>
            <w:tcW w:w="1703" w:type="dxa"/>
            <w:vMerge/>
            <w:tcBorders>
              <w:left w:val="single" w:sz="12" w:space="0" w:color="auto"/>
            </w:tcBorders>
            <w:vAlign w:val="center"/>
          </w:tcPr>
          <w:p w:rsidR="007C01B9" w:rsidRPr="0098101A" w:rsidRDefault="007C01B9" w:rsidP="007C01B9">
            <w:pPr>
              <w:spacing w:line="200" w:lineRule="exact"/>
              <w:ind w:right="1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2592" w:type="dxa"/>
            <w:vMerge/>
            <w:vAlign w:val="center"/>
          </w:tcPr>
          <w:p w:rsidR="007C01B9" w:rsidRPr="0098101A" w:rsidRDefault="007C01B9" w:rsidP="007C01B9">
            <w:pPr>
              <w:spacing w:line="200" w:lineRule="exact"/>
              <w:ind w:right="1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C01B9" w:rsidRPr="0098101A" w:rsidRDefault="007C01B9" w:rsidP="007C01B9">
            <w:pPr>
              <w:spacing w:line="200" w:lineRule="exact"/>
              <w:ind w:right="1"/>
              <w:jc w:val="center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C01B9" w:rsidRPr="0098101A" w:rsidRDefault="007C01B9" w:rsidP="007C01B9">
            <w:pPr>
              <w:spacing w:line="240" w:lineRule="exact"/>
              <w:ind w:right="34"/>
              <w:jc w:val="center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pacing w:val="2"/>
                <w:sz w:val="20"/>
                <w:szCs w:val="20"/>
              </w:rPr>
              <w:t>Ｄ</w:t>
            </w:r>
          </w:p>
        </w:tc>
        <w:tc>
          <w:tcPr>
            <w:tcW w:w="83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C01B9" w:rsidRPr="0098101A" w:rsidRDefault="007C01B9" w:rsidP="007C01B9">
            <w:pPr>
              <w:spacing w:line="240" w:lineRule="exact"/>
              <w:ind w:right="34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  <w:tc>
          <w:tcPr>
            <w:tcW w:w="837" w:type="dxa"/>
            <w:vMerge/>
            <w:vAlign w:val="center"/>
          </w:tcPr>
          <w:p w:rsidR="007C01B9" w:rsidRPr="00FC17AC" w:rsidRDefault="007C01B9" w:rsidP="007C01B9">
            <w:pPr>
              <w:spacing w:line="200" w:lineRule="exact"/>
              <w:ind w:right="-15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right w:val="single" w:sz="12" w:space="0" w:color="auto"/>
            </w:tcBorders>
            <w:vAlign w:val="center"/>
          </w:tcPr>
          <w:p w:rsidR="007C01B9" w:rsidRPr="0098101A" w:rsidRDefault="007C01B9" w:rsidP="007C01B9">
            <w:pPr>
              <w:spacing w:line="200" w:lineRule="exact"/>
              <w:ind w:right="33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</w:tr>
      <w:tr w:rsidR="007C01B9" w:rsidRPr="0098101A" w:rsidTr="00F3568D">
        <w:trPr>
          <w:trHeight w:val="225"/>
        </w:trPr>
        <w:tc>
          <w:tcPr>
            <w:tcW w:w="1703" w:type="dxa"/>
            <w:vMerge/>
            <w:tcBorders>
              <w:left w:val="single" w:sz="12" w:space="0" w:color="auto"/>
            </w:tcBorders>
            <w:vAlign w:val="center"/>
          </w:tcPr>
          <w:p w:rsidR="007C01B9" w:rsidRPr="0098101A" w:rsidRDefault="007C01B9" w:rsidP="007C01B9">
            <w:pPr>
              <w:spacing w:line="200" w:lineRule="exact"/>
              <w:ind w:right="1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2592" w:type="dxa"/>
            <w:vMerge/>
            <w:vAlign w:val="center"/>
          </w:tcPr>
          <w:p w:rsidR="007C01B9" w:rsidRPr="0098101A" w:rsidRDefault="007C01B9" w:rsidP="007C01B9">
            <w:pPr>
              <w:spacing w:line="200" w:lineRule="exact"/>
              <w:ind w:right="1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C01B9" w:rsidRPr="0098101A" w:rsidRDefault="007C01B9" w:rsidP="007C01B9">
            <w:pPr>
              <w:spacing w:line="200" w:lineRule="exact"/>
              <w:ind w:right="1"/>
              <w:jc w:val="center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  <w:r w:rsidRPr="0098101A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実技</w:t>
            </w:r>
          </w:p>
        </w:tc>
        <w:tc>
          <w:tcPr>
            <w:tcW w:w="645" w:type="dxa"/>
            <w:tcBorders>
              <w:bottom w:val="dashSmallGap" w:sz="4" w:space="0" w:color="auto"/>
            </w:tcBorders>
            <w:vAlign w:val="center"/>
          </w:tcPr>
          <w:p w:rsidR="007C01B9" w:rsidRPr="0098101A" w:rsidRDefault="007C01B9" w:rsidP="007C01B9">
            <w:pPr>
              <w:spacing w:line="240" w:lineRule="exact"/>
              <w:ind w:right="34"/>
              <w:jc w:val="center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  <w:r w:rsidRPr="0098101A">
              <w:rPr>
                <w:rFonts w:ascii="メイリオ" w:eastAsia="メイリオ" w:hAnsi="メイリオ" w:hint="eastAsia"/>
                <w:spacing w:val="2"/>
                <w:sz w:val="20"/>
                <w:szCs w:val="20"/>
              </w:rPr>
              <w:t>Ｅ</w:t>
            </w:r>
          </w:p>
        </w:tc>
        <w:tc>
          <w:tcPr>
            <w:tcW w:w="838" w:type="dxa"/>
            <w:tcBorders>
              <w:bottom w:val="dashSmallGap" w:sz="4" w:space="0" w:color="auto"/>
            </w:tcBorders>
            <w:vAlign w:val="center"/>
          </w:tcPr>
          <w:p w:rsidR="007C01B9" w:rsidRPr="0098101A" w:rsidRDefault="007C01B9" w:rsidP="007C01B9">
            <w:pPr>
              <w:spacing w:line="240" w:lineRule="exact"/>
              <w:ind w:right="34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  <w:tc>
          <w:tcPr>
            <w:tcW w:w="837" w:type="dxa"/>
            <w:vMerge/>
            <w:vAlign w:val="center"/>
          </w:tcPr>
          <w:p w:rsidR="007C01B9" w:rsidRPr="00FC17AC" w:rsidRDefault="007C01B9" w:rsidP="007C01B9">
            <w:pPr>
              <w:spacing w:line="200" w:lineRule="exact"/>
              <w:ind w:right="-15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right w:val="single" w:sz="12" w:space="0" w:color="auto"/>
            </w:tcBorders>
            <w:vAlign w:val="center"/>
          </w:tcPr>
          <w:p w:rsidR="007C01B9" w:rsidRPr="0098101A" w:rsidRDefault="007C01B9" w:rsidP="007C01B9">
            <w:pPr>
              <w:spacing w:line="200" w:lineRule="exact"/>
              <w:ind w:right="33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</w:tr>
      <w:tr w:rsidR="007C01B9" w:rsidRPr="0098101A" w:rsidTr="00F3568D">
        <w:trPr>
          <w:trHeight w:val="225"/>
        </w:trPr>
        <w:tc>
          <w:tcPr>
            <w:tcW w:w="17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01B9" w:rsidRPr="0098101A" w:rsidRDefault="007C01B9" w:rsidP="007C01B9">
            <w:pPr>
              <w:spacing w:line="200" w:lineRule="exact"/>
              <w:ind w:right="1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2592" w:type="dxa"/>
            <w:vMerge/>
            <w:tcBorders>
              <w:bottom w:val="single" w:sz="12" w:space="0" w:color="auto"/>
            </w:tcBorders>
            <w:vAlign w:val="center"/>
          </w:tcPr>
          <w:p w:rsidR="007C01B9" w:rsidRPr="0098101A" w:rsidRDefault="007C01B9" w:rsidP="007C01B9">
            <w:pPr>
              <w:spacing w:line="200" w:lineRule="exact"/>
              <w:ind w:right="1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7C01B9" w:rsidRPr="0098101A" w:rsidRDefault="007C01B9" w:rsidP="007C01B9">
            <w:pPr>
              <w:spacing w:line="200" w:lineRule="exact"/>
              <w:ind w:right="1"/>
              <w:jc w:val="center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7C01B9" w:rsidRPr="0098101A" w:rsidRDefault="007C01B9" w:rsidP="007C01B9">
            <w:pPr>
              <w:spacing w:line="240" w:lineRule="exact"/>
              <w:ind w:right="34"/>
              <w:jc w:val="center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pacing w:val="2"/>
                <w:sz w:val="20"/>
                <w:szCs w:val="20"/>
              </w:rPr>
              <w:t>Ｆ</w:t>
            </w:r>
          </w:p>
        </w:tc>
        <w:tc>
          <w:tcPr>
            <w:tcW w:w="8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7C01B9" w:rsidRPr="0098101A" w:rsidRDefault="007C01B9" w:rsidP="007C01B9">
            <w:pPr>
              <w:spacing w:line="240" w:lineRule="exact"/>
              <w:ind w:right="34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bottom w:val="single" w:sz="12" w:space="0" w:color="auto"/>
            </w:tcBorders>
            <w:vAlign w:val="center"/>
          </w:tcPr>
          <w:p w:rsidR="007C01B9" w:rsidRPr="00FC17AC" w:rsidRDefault="007C01B9" w:rsidP="007C01B9">
            <w:pPr>
              <w:spacing w:line="200" w:lineRule="exact"/>
              <w:ind w:right="-15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C01B9" w:rsidRPr="0098101A" w:rsidRDefault="007C01B9" w:rsidP="007C01B9">
            <w:pPr>
              <w:spacing w:line="200" w:lineRule="exact"/>
              <w:ind w:right="33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</w:tr>
      <w:tr w:rsidR="00F3568D" w:rsidRPr="0098101A" w:rsidTr="00F3568D">
        <w:trPr>
          <w:trHeight w:val="201"/>
        </w:trPr>
        <w:tc>
          <w:tcPr>
            <w:tcW w:w="17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568D" w:rsidRPr="0098101A" w:rsidRDefault="00F3568D" w:rsidP="00F3568D">
            <w:pPr>
              <w:spacing w:line="200" w:lineRule="exact"/>
              <w:ind w:right="1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2592" w:type="dxa"/>
            <w:vMerge w:val="restart"/>
            <w:tcBorders>
              <w:top w:val="single" w:sz="12" w:space="0" w:color="auto"/>
            </w:tcBorders>
            <w:vAlign w:val="center"/>
          </w:tcPr>
          <w:p w:rsidR="00F3568D" w:rsidRPr="0098101A" w:rsidRDefault="00F3568D" w:rsidP="00F3568D">
            <w:pPr>
              <w:spacing w:line="200" w:lineRule="exact"/>
              <w:ind w:right="1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F3568D" w:rsidRPr="0098101A" w:rsidRDefault="00F3568D" w:rsidP="00F3568D">
            <w:pPr>
              <w:spacing w:line="200" w:lineRule="exact"/>
              <w:ind w:right="1"/>
              <w:jc w:val="center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  <w:r w:rsidRPr="0098101A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学科</w:t>
            </w:r>
          </w:p>
        </w:tc>
        <w:tc>
          <w:tcPr>
            <w:tcW w:w="645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F3568D" w:rsidRPr="0098101A" w:rsidRDefault="00F3568D" w:rsidP="00F3568D">
            <w:pPr>
              <w:spacing w:line="240" w:lineRule="exact"/>
              <w:ind w:right="34"/>
              <w:jc w:val="center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  <w:r w:rsidRPr="0098101A">
              <w:rPr>
                <w:rFonts w:ascii="メイリオ" w:eastAsia="メイリオ" w:hAnsi="メイリオ" w:hint="eastAsia"/>
                <w:spacing w:val="2"/>
                <w:sz w:val="20"/>
                <w:szCs w:val="20"/>
              </w:rPr>
              <w:t>Ａ</w:t>
            </w:r>
          </w:p>
        </w:tc>
        <w:tc>
          <w:tcPr>
            <w:tcW w:w="8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F3568D" w:rsidRPr="0098101A" w:rsidRDefault="00F3568D" w:rsidP="00F3568D">
            <w:pPr>
              <w:spacing w:line="240" w:lineRule="exact"/>
              <w:ind w:right="34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  <w:tc>
          <w:tcPr>
            <w:tcW w:w="837" w:type="dxa"/>
            <w:vMerge w:val="restart"/>
            <w:tcBorders>
              <w:top w:val="single" w:sz="12" w:space="0" w:color="auto"/>
            </w:tcBorders>
            <w:vAlign w:val="center"/>
          </w:tcPr>
          <w:p w:rsidR="00F3568D" w:rsidRPr="00FC17AC" w:rsidRDefault="00F3568D" w:rsidP="00F3568D">
            <w:pPr>
              <w:spacing w:line="200" w:lineRule="exact"/>
              <w:ind w:right="-15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  <w:r w:rsidRPr="00FC17AC">
              <w:rPr>
                <w:rFonts w:ascii="メイリオ" w:eastAsia="メイリオ" w:hAnsi="メイリオ" w:hint="eastAsia"/>
                <w:spacing w:val="2"/>
                <w:sz w:val="20"/>
                <w:szCs w:val="20"/>
              </w:rPr>
              <w:t>名</w:t>
            </w:r>
          </w:p>
        </w:tc>
        <w:tc>
          <w:tcPr>
            <w:tcW w:w="205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568D" w:rsidRPr="0098101A" w:rsidRDefault="00F3568D" w:rsidP="00F3568D">
            <w:pPr>
              <w:spacing w:line="200" w:lineRule="exact"/>
              <w:ind w:right="33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</w:tr>
      <w:tr w:rsidR="00F3568D" w:rsidRPr="0098101A" w:rsidTr="00F3568D">
        <w:trPr>
          <w:trHeight w:val="198"/>
        </w:trPr>
        <w:tc>
          <w:tcPr>
            <w:tcW w:w="1703" w:type="dxa"/>
            <w:vMerge/>
            <w:tcBorders>
              <w:left w:val="single" w:sz="12" w:space="0" w:color="auto"/>
            </w:tcBorders>
            <w:vAlign w:val="center"/>
          </w:tcPr>
          <w:p w:rsidR="00F3568D" w:rsidRPr="0098101A" w:rsidRDefault="00F3568D" w:rsidP="00F3568D">
            <w:pPr>
              <w:spacing w:line="200" w:lineRule="exact"/>
              <w:ind w:right="1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2592" w:type="dxa"/>
            <w:vMerge/>
            <w:vAlign w:val="center"/>
          </w:tcPr>
          <w:p w:rsidR="00F3568D" w:rsidRPr="0098101A" w:rsidRDefault="00F3568D" w:rsidP="00F3568D">
            <w:pPr>
              <w:spacing w:line="200" w:lineRule="exact"/>
              <w:ind w:right="1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3568D" w:rsidRPr="0098101A" w:rsidRDefault="00F3568D" w:rsidP="00F3568D">
            <w:pPr>
              <w:spacing w:line="200" w:lineRule="exact"/>
              <w:ind w:right="1"/>
              <w:jc w:val="center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3568D" w:rsidRPr="0098101A" w:rsidRDefault="00F3568D" w:rsidP="00F3568D">
            <w:pPr>
              <w:spacing w:line="240" w:lineRule="exact"/>
              <w:ind w:right="34"/>
              <w:jc w:val="center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pacing w:val="2"/>
                <w:sz w:val="20"/>
                <w:szCs w:val="20"/>
              </w:rPr>
              <w:t>Ｂ</w:t>
            </w:r>
          </w:p>
        </w:tc>
        <w:tc>
          <w:tcPr>
            <w:tcW w:w="8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3568D" w:rsidRPr="0098101A" w:rsidRDefault="00F3568D" w:rsidP="00F3568D">
            <w:pPr>
              <w:spacing w:line="240" w:lineRule="exact"/>
              <w:ind w:right="34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  <w:tc>
          <w:tcPr>
            <w:tcW w:w="837" w:type="dxa"/>
            <w:vMerge/>
            <w:vAlign w:val="center"/>
          </w:tcPr>
          <w:p w:rsidR="00F3568D" w:rsidRPr="00FC17AC" w:rsidRDefault="00F3568D" w:rsidP="00F3568D">
            <w:pPr>
              <w:spacing w:line="200" w:lineRule="exact"/>
              <w:ind w:right="-15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right w:val="single" w:sz="12" w:space="0" w:color="auto"/>
            </w:tcBorders>
            <w:vAlign w:val="center"/>
          </w:tcPr>
          <w:p w:rsidR="00F3568D" w:rsidRPr="0098101A" w:rsidRDefault="00F3568D" w:rsidP="00F3568D">
            <w:pPr>
              <w:spacing w:line="200" w:lineRule="exact"/>
              <w:ind w:right="33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</w:tr>
      <w:tr w:rsidR="00F3568D" w:rsidRPr="0098101A" w:rsidTr="00F3568D">
        <w:trPr>
          <w:trHeight w:val="198"/>
        </w:trPr>
        <w:tc>
          <w:tcPr>
            <w:tcW w:w="1703" w:type="dxa"/>
            <w:vMerge/>
            <w:tcBorders>
              <w:left w:val="single" w:sz="12" w:space="0" w:color="auto"/>
            </w:tcBorders>
            <w:vAlign w:val="center"/>
          </w:tcPr>
          <w:p w:rsidR="00F3568D" w:rsidRPr="0098101A" w:rsidRDefault="00F3568D" w:rsidP="00F3568D">
            <w:pPr>
              <w:spacing w:line="200" w:lineRule="exact"/>
              <w:ind w:right="1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2592" w:type="dxa"/>
            <w:vMerge/>
            <w:vAlign w:val="center"/>
          </w:tcPr>
          <w:p w:rsidR="00F3568D" w:rsidRPr="0098101A" w:rsidRDefault="00F3568D" w:rsidP="00F3568D">
            <w:pPr>
              <w:spacing w:line="200" w:lineRule="exact"/>
              <w:ind w:right="1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3568D" w:rsidRPr="0098101A" w:rsidRDefault="00F3568D" w:rsidP="00F3568D">
            <w:pPr>
              <w:spacing w:line="200" w:lineRule="exact"/>
              <w:ind w:right="1"/>
              <w:jc w:val="center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3568D" w:rsidRPr="0098101A" w:rsidRDefault="00F3568D" w:rsidP="00F3568D">
            <w:pPr>
              <w:spacing w:line="240" w:lineRule="exact"/>
              <w:ind w:right="34"/>
              <w:jc w:val="center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pacing w:val="2"/>
                <w:sz w:val="20"/>
                <w:szCs w:val="20"/>
              </w:rPr>
              <w:t>Ｃ</w:t>
            </w:r>
          </w:p>
        </w:tc>
        <w:tc>
          <w:tcPr>
            <w:tcW w:w="8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3568D" w:rsidRPr="0098101A" w:rsidRDefault="00F3568D" w:rsidP="00F3568D">
            <w:pPr>
              <w:spacing w:line="240" w:lineRule="exact"/>
              <w:ind w:right="34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  <w:tc>
          <w:tcPr>
            <w:tcW w:w="837" w:type="dxa"/>
            <w:vMerge/>
            <w:vAlign w:val="center"/>
          </w:tcPr>
          <w:p w:rsidR="00F3568D" w:rsidRPr="00FC17AC" w:rsidRDefault="00F3568D" w:rsidP="00F3568D">
            <w:pPr>
              <w:spacing w:line="200" w:lineRule="exact"/>
              <w:ind w:right="-15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right w:val="single" w:sz="12" w:space="0" w:color="auto"/>
            </w:tcBorders>
            <w:vAlign w:val="center"/>
          </w:tcPr>
          <w:p w:rsidR="00F3568D" w:rsidRPr="0098101A" w:rsidRDefault="00F3568D" w:rsidP="00F3568D">
            <w:pPr>
              <w:spacing w:line="200" w:lineRule="exact"/>
              <w:ind w:right="33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</w:tr>
      <w:tr w:rsidR="00F3568D" w:rsidRPr="0098101A" w:rsidTr="00F3568D">
        <w:trPr>
          <w:trHeight w:val="198"/>
        </w:trPr>
        <w:tc>
          <w:tcPr>
            <w:tcW w:w="1703" w:type="dxa"/>
            <w:vMerge/>
            <w:tcBorders>
              <w:left w:val="single" w:sz="12" w:space="0" w:color="auto"/>
            </w:tcBorders>
            <w:vAlign w:val="center"/>
          </w:tcPr>
          <w:p w:rsidR="00F3568D" w:rsidRPr="0098101A" w:rsidRDefault="00F3568D" w:rsidP="00F3568D">
            <w:pPr>
              <w:spacing w:line="200" w:lineRule="exact"/>
              <w:ind w:right="1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2592" w:type="dxa"/>
            <w:vMerge/>
            <w:vAlign w:val="center"/>
          </w:tcPr>
          <w:p w:rsidR="00F3568D" w:rsidRPr="0098101A" w:rsidRDefault="00F3568D" w:rsidP="00F3568D">
            <w:pPr>
              <w:spacing w:line="200" w:lineRule="exact"/>
              <w:ind w:right="1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3568D" w:rsidRPr="0098101A" w:rsidRDefault="00F3568D" w:rsidP="00F3568D">
            <w:pPr>
              <w:spacing w:line="200" w:lineRule="exact"/>
              <w:ind w:right="1"/>
              <w:jc w:val="center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3568D" w:rsidRPr="0098101A" w:rsidRDefault="00F3568D" w:rsidP="00F3568D">
            <w:pPr>
              <w:spacing w:line="240" w:lineRule="exact"/>
              <w:ind w:right="34"/>
              <w:jc w:val="center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pacing w:val="2"/>
                <w:sz w:val="20"/>
                <w:szCs w:val="20"/>
              </w:rPr>
              <w:t>Ｄ</w:t>
            </w:r>
          </w:p>
        </w:tc>
        <w:tc>
          <w:tcPr>
            <w:tcW w:w="83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3568D" w:rsidRPr="0098101A" w:rsidRDefault="00F3568D" w:rsidP="00F3568D">
            <w:pPr>
              <w:spacing w:line="240" w:lineRule="exact"/>
              <w:ind w:right="34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  <w:tc>
          <w:tcPr>
            <w:tcW w:w="837" w:type="dxa"/>
            <w:vMerge/>
            <w:vAlign w:val="center"/>
          </w:tcPr>
          <w:p w:rsidR="00F3568D" w:rsidRPr="00FC17AC" w:rsidRDefault="00F3568D" w:rsidP="00F3568D">
            <w:pPr>
              <w:spacing w:line="200" w:lineRule="exact"/>
              <w:ind w:right="-15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right w:val="single" w:sz="12" w:space="0" w:color="auto"/>
            </w:tcBorders>
            <w:vAlign w:val="center"/>
          </w:tcPr>
          <w:p w:rsidR="00F3568D" w:rsidRPr="0098101A" w:rsidRDefault="00F3568D" w:rsidP="00F3568D">
            <w:pPr>
              <w:spacing w:line="200" w:lineRule="exact"/>
              <w:ind w:right="33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</w:tr>
      <w:tr w:rsidR="00F3568D" w:rsidRPr="0098101A" w:rsidTr="00F3568D">
        <w:trPr>
          <w:trHeight w:val="225"/>
        </w:trPr>
        <w:tc>
          <w:tcPr>
            <w:tcW w:w="1703" w:type="dxa"/>
            <w:vMerge/>
            <w:tcBorders>
              <w:left w:val="single" w:sz="12" w:space="0" w:color="auto"/>
            </w:tcBorders>
            <w:vAlign w:val="center"/>
          </w:tcPr>
          <w:p w:rsidR="00F3568D" w:rsidRPr="0098101A" w:rsidRDefault="00F3568D" w:rsidP="00F3568D">
            <w:pPr>
              <w:spacing w:line="200" w:lineRule="exact"/>
              <w:ind w:right="1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2592" w:type="dxa"/>
            <w:vMerge/>
            <w:vAlign w:val="center"/>
          </w:tcPr>
          <w:p w:rsidR="00F3568D" w:rsidRPr="0098101A" w:rsidRDefault="00F3568D" w:rsidP="00F3568D">
            <w:pPr>
              <w:spacing w:line="200" w:lineRule="exact"/>
              <w:ind w:right="1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3568D" w:rsidRPr="0098101A" w:rsidRDefault="00F3568D" w:rsidP="00F3568D">
            <w:pPr>
              <w:spacing w:line="200" w:lineRule="exact"/>
              <w:ind w:right="1"/>
              <w:jc w:val="center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  <w:r w:rsidRPr="0098101A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実技</w:t>
            </w:r>
          </w:p>
        </w:tc>
        <w:tc>
          <w:tcPr>
            <w:tcW w:w="645" w:type="dxa"/>
            <w:tcBorders>
              <w:bottom w:val="dashSmallGap" w:sz="4" w:space="0" w:color="auto"/>
            </w:tcBorders>
            <w:vAlign w:val="center"/>
          </w:tcPr>
          <w:p w:rsidR="00F3568D" w:rsidRPr="0098101A" w:rsidRDefault="00F3568D" w:rsidP="00F3568D">
            <w:pPr>
              <w:spacing w:line="240" w:lineRule="exact"/>
              <w:ind w:right="34"/>
              <w:jc w:val="center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  <w:r w:rsidRPr="0098101A">
              <w:rPr>
                <w:rFonts w:ascii="メイリオ" w:eastAsia="メイリオ" w:hAnsi="メイリオ" w:hint="eastAsia"/>
                <w:spacing w:val="2"/>
                <w:sz w:val="20"/>
                <w:szCs w:val="20"/>
              </w:rPr>
              <w:t>Ｅ</w:t>
            </w:r>
          </w:p>
        </w:tc>
        <w:tc>
          <w:tcPr>
            <w:tcW w:w="838" w:type="dxa"/>
            <w:tcBorders>
              <w:bottom w:val="dashSmallGap" w:sz="4" w:space="0" w:color="auto"/>
            </w:tcBorders>
            <w:vAlign w:val="center"/>
          </w:tcPr>
          <w:p w:rsidR="00F3568D" w:rsidRPr="0098101A" w:rsidRDefault="00F3568D" w:rsidP="00F3568D">
            <w:pPr>
              <w:spacing w:line="240" w:lineRule="exact"/>
              <w:ind w:right="34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  <w:tc>
          <w:tcPr>
            <w:tcW w:w="837" w:type="dxa"/>
            <w:vMerge/>
            <w:vAlign w:val="center"/>
          </w:tcPr>
          <w:p w:rsidR="00F3568D" w:rsidRPr="00FC17AC" w:rsidRDefault="00F3568D" w:rsidP="00F3568D">
            <w:pPr>
              <w:spacing w:line="200" w:lineRule="exact"/>
              <w:ind w:right="-15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right w:val="single" w:sz="12" w:space="0" w:color="auto"/>
            </w:tcBorders>
            <w:vAlign w:val="center"/>
          </w:tcPr>
          <w:p w:rsidR="00F3568D" w:rsidRPr="0098101A" w:rsidRDefault="00F3568D" w:rsidP="00F3568D">
            <w:pPr>
              <w:spacing w:line="200" w:lineRule="exact"/>
              <w:ind w:right="33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</w:tr>
      <w:tr w:rsidR="00F3568D" w:rsidRPr="0098101A" w:rsidTr="00F3568D">
        <w:trPr>
          <w:trHeight w:val="225"/>
        </w:trPr>
        <w:tc>
          <w:tcPr>
            <w:tcW w:w="17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568D" w:rsidRPr="0098101A" w:rsidRDefault="00F3568D" w:rsidP="00F3568D">
            <w:pPr>
              <w:spacing w:line="200" w:lineRule="exact"/>
              <w:ind w:right="1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2592" w:type="dxa"/>
            <w:vMerge/>
            <w:tcBorders>
              <w:bottom w:val="single" w:sz="12" w:space="0" w:color="auto"/>
            </w:tcBorders>
            <w:vAlign w:val="center"/>
          </w:tcPr>
          <w:p w:rsidR="00F3568D" w:rsidRPr="0098101A" w:rsidRDefault="00F3568D" w:rsidP="00F3568D">
            <w:pPr>
              <w:spacing w:line="200" w:lineRule="exact"/>
              <w:ind w:right="1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F3568D" w:rsidRPr="0098101A" w:rsidRDefault="00F3568D" w:rsidP="00F3568D">
            <w:pPr>
              <w:spacing w:line="200" w:lineRule="exact"/>
              <w:ind w:right="1"/>
              <w:jc w:val="center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F3568D" w:rsidRPr="0098101A" w:rsidRDefault="00F3568D" w:rsidP="00F3568D">
            <w:pPr>
              <w:spacing w:line="240" w:lineRule="exact"/>
              <w:ind w:right="34"/>
              <w:jc w:val="center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pacing w:val="2"/>
                <w:sz w:val="20"/>
                <w:szCs w:val="20"/>
              </w:rPr>
              <w:t>Ｆ</w:t>
            </w:r>
          </w:p>
        </w:tc>
        <w:tc>
          <w:tcPr>
            <w:tcW w:w="8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F3568D" w:rsidRPr="0098101A" w:rsidRDefault="00F3568D" w:rsidP="00F3568D">
            <w:pPr>
              <w:spacing w:line="240" w:lineRule="exact"/>
              <w:ind w:right="34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bottom w:val="single" w:sz="12" w:space="0" w:color="auto"/>
            </w:tcBorders>
            <w:vAlign w:val="center"/>
          </w:tcPr>
          <w:p w:rsidR="00F3568D" w:rsidRPr="00FC17AC" w:rsidRDefault="00F3568D" w:rsidP="00F3568D">
            <w:pPr>
              <w:spacing w:line="200" w:lineRule="exact"/>
              <w:ind w:right="-15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3568D" w:rsidRPr="0098101A" w:rsidRDefault="00F3568D" w:rsidP="00F3568D">
            <w:pPr>
              <w:spacing w:line="200" w:lineRule="exact"/>
              <w:ind w:right="33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</w:tr>
      <w:tr w:rsidR="00F3568D" w:rsidRPr="0098101A" w:rsidTr="00F3568D">
        <w:trPr>
          <w:trHeight w:val="201"/>
        </w:trPr>
        <w:tc>
          <w:tcPr>
            <w:tcW w:w="17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568D" w:rsidRPr="0098101A" w:rsidRDefault="00F3568D" w:rsidP="00F3568D">
            <w:pPr>
              <w:spacing w:line="200" w:lineRule="exact"/>
              <w:ind w:right="1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2592" w:type="dxa"/>
            <w:vMerge w:val="restart"/>
            <w:tcBorders>
              <w:top w:val="single" w:sz="12" w:space="0" w:color="auto"/>
            </w:tcBorders>
            <w:vAlign w:val="center"/>
          </w:tcPr>
          <w:p w:rsidR="00F3568D" w:rsidRPr="0098101A" w:rsidRDefault="00F3568D" w:rsidP="00F3568D">
            <w:pPr>
              <w:spacing w:line="200" w:lineRule="exact"/>
              <w:ind w:right="1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F3568D" w:rsidRPr="0098101A" w:rsidRDefault="00F3568D" w:rsidP="00F3568D">
            <w:pPr>
              <w:spacing w:line="200" w:lineRule="exact"/>
              <w:ind w:right="1"/>
              <w:jc w:val="center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  <w:r w:rsidRPr="0098101A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学科</w:t>
            </w:r>
          </w:p>
        </w:tc>
        <w:tc>
          <w:tcPr>
            <w:tcW w:w="645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F3568D" w:rsidRPr="0098101A" w:rsidRDefault="00F3568D" w:rsidP="00F3568D">
            <w:pPr>
              <w:spacing w:line="240" w:lineRule="exact"/>
              <w:ind w:right="34"/>
              <w:jc w:val="center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  <w:r w:rsidRPr="0098101A">
              <w:rPr>
                <w:rFonts w:ascii="メイリオ" w:eastAsia="メイリオ" w:hAnsi="メイリオ" w:hint="eastAsia"/>
                <w:spacing w:val="2"/>
                <w:sz w:val="20"/>
                <w:szCs w:val="20"/>
              </w:rPr>
              <w:t>Ａ</w:t>
            </w:r>
          </w:p>
        </w:tc>
        <w:tc>
          <w:tcPr>
            <w:tcW w:w="8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F3568D" w:rsidRPr="0098101A" w:rsidRDefault="00F3568D" w:rsidP="00F3568D">
            <w:pPr>
              <w:spacing w:line="240" w:lineRule="exact"/>
              <w:ind w:right="34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  <w:tc>
          <w:tcPr>
            <w:tcW w:w="837" w:type="dxa"/>
            <w:vMerge w:val="restart"/>
            <w:tcBorders>
              <w:top w:val="single" w:sz="12" w:space="0" w:color="auto"/>
            </w:tcBorders>
            <w:vAlign w:val="center"/>
          </w:tcPr>
          <w:p w:rsidR="00F3568D" w:rsidRPr="00FC17AC" w:rsidRDefault="00F3568D" w:rsidP="00F3568D">
            <w:pPr>
              <w:spacing w:line="200" w:lineRule="exact"/>
              <w:ind w:right="-15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  <w:r w:rsidRPr="00FC17AC">
              <w:rPr>
                <w:rFonts w:ascii="メイリオ" w:eastAsia="メイリオ" w:hAnsi="メイリオ" w:hint="eastAsia"/>
                <w:spacing w:val="2"/>
                <w:sz w:val="20"/>
                <w:szCs w:val="20"/>
              </w:rPr>
              <w:t>名</w:t>
            </w:r>
          </w:p>
        </w:tc>
        <w:tc>
          <w:tcPr>
            <w:tcW w:w="205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568D" w:rsidRPr="0098101A" w:rsidRDefault="00F3568D" w:rsidP="00F3568D">
            <w:pPr>
              <w:spacing w:line="200" w:lineRule="exact"/>
              <w:ind w:right="33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</w:tr>
      <w:tr w:rsidR="00F3568D" w:rsidRPr="0098101A" w:rsidTr="00F3568D">
        <w:trPr>
          <w:trHeight w:val="198"/>
        </w:trPr>
        <w:tc>
          <w:tcPr>
            <w:tcW w:w="1703" w:type="dxa"/>
            <w:vMerge/>
            <w:tcBorders>
              <w:left w:val="single" w:sz="12" w:space="0" w:color="auto"/>
            </w:tcBorders>
            <w:vAlign w:val="center"/>
          </w:tcPr>
          <w:p w:rsidR="00F3568D" w:rsidRPr="0098101A" w:rsidRDefault="00F3568D" w:rsidP="00F3568D">
            <w:pPr>
              <w:spacing w:line="200" w:lineRule="exact"/>
              <w:ind w:right="1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2592" w:type="dxa"/>
            <w:vMerge/>
            <w:vAlign w:val="center"/>
          </w:tcPr>
          <w:p w:rsidR="00F3568D" w:rsidRPr="0098101A" w:rsidRDefault="00F3568D" w:rsidP="00F3568D">
            <w:pPr>
              <w:spacing w:line="200" w:lineRule="exact"/>
              <w:ind w:right="1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3568D" w:rsidRPr="0098101A" w:rsidRDefault="00F3568D" w:rsidP="00F3568D">
            <w:pPr>
              <w:spacing w:line="200" w:lineRule="exact"/>
              <w:ind w:right="1"/>
              <w:jc w:val="center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3568D" w:rsidRPr="0098101A" w:rsidRDefault="00F3568D" w:rsidP="00F3568D">
            <w:pPr>
              <w:spacing w:line="240" w:lineRule="exact"/>
              <w:ind w:right="34"/>
              <w:jc w:val="center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pacing w:val="2"/>
                <w:sz w:val="20"/>
                <w:szCs w:val="20"/>
              </w:rPr>
              <w:t>Ｂ</w:t>
            </w:r>
          </w:p>
        </w:tc>
        <w:tc>
          <w:tcPr>
            <w:tcW w:w="8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3568D" w:rsidRPr="0098101A" w:rsidRDefault="00F3568D" w:rsidP="00F3568D">
            <w:pPr>
              <w:spacing w:line="240" w:lineRule="exact"/>
              <w:ind w:right="34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  <w:tc>
          <w:tcPr>
            <w:tcW w:w="837" w:type="dxa"/>
            <w:vMerge/>
            <w:vAlign w:val="center"/>
          </w:tcPr>
          <w:p w:rsidR="00F3568D" w:rsidRPr="00FC17AC" w:rsidRDefault="00F3568D" w:rsidP="00F3568D">
            <w:pPr>
              <w:spacing w:line="200" w:lineRule="exact"/>
              <w:ind w:right="-15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right w:val="single" w:sz="12" w:space="0" w:color="auto"/>
            </w:tcBorders>
            <w:vAlign w:val="center"/>
          </w:tcPr>
          <w:p w:rsidR="00F3568D" w:rsidRPr="0098101A" w:rsidRDefault="00F3568D" w:rsidP="00F3568D">
            <w:pPr>
              <w:spacing w:line="200" w:lineRule="exact"/>
              <w:ind w:right="33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</w:tr>
      <w:tr w:rsidR="00F3568D" w:rsidRPr="0098101A" w:rsidTr="00F3568D">
        <w:trPr>
          <w:trHeight w:val="198"/>
        </w:trPr>
        <w:tc>
          <w:tcPr>
            <w:tcW w:w="1703" w:type="dxa"/>
            <w:vMerge/>
            <w:tcBorders>
              <w:left w:val="single" w:sz="12" w:space="0" w:color="auto"/>
            </w:tcBorders>
            <w:vAlign w:val="center"/>
          </w:tcPr>
          <w:p w:rsidR="00F3568D" w:rsidRPr="0098101A" w:rsidRDefault="00F3568D" w:rsidP="00F3568D">
            <w:pPr>
              <w:spacing w:line="200" w:lineRule="exact"/>
              <w:ind w:right="1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2592" w:type="dxa"/>
            <w:vMerge/>
            <w:vAlign w:val="center"/>
          </w:tcPr>
          <w:p w:rsidR="00F3568D" w:rsidRPr="0098101A" w:rsidRDefault="00F3568D" w:rsidP="00F3568D">
            <w:pPr>
              <w:spacing w:line="200" w:lineRule="exact"/>
              <w:ind w:right="1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3568D" w:rsidRPr="0098101A" w:rsidRDefault="00F3568D" w:rsidP="00F3568D">
            <w:pPr>
              <w:spacing w:line="200" w:lineRule="exact"/>
              <w:ind w:right="1"/>
              <w:jc w:val="center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3568D" w:rsidRPr="0098101A" w:rsidRDefault="00F3568D" w:rsidP="00F3568D">
            <w:pPr>
              <w:spacing w:line="240" w:lineRule="exact"/>
              <w:ind w:right="34"/>
              <w:jc w:val="center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pacing w:val="2"/>
                <w:sz w:val="20"/>
                <w:szCs w:val="20"/>
              </w:rPr>
              <w:t>Ｃ</w:t>
            </w:r>
          </w:p>
        </w:tc>
        <w:tc>
          <w:tcPr>
            <w:tcW w:w="8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3568D" w:rsidRPr="0098101A" w:rsidRDefault="00F3568D" w:rsidP="00F3568D">
            <w:pPr>
              <w:spacing w:line="240" w:lineRule="exact"/>
              <w:ind w:right="34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  <w:tc>
          <w:tcPr>
            <w:tcW w:w="837" w:type="dxa"/>
            <w:vMerge/>
            <w:vAlign w:val="center"/>
          </w:tcPr>
          <w:p w:rsidR="00F3568D" w:rsidRPr="00FC17AC" w:rsidRDefault="00F3568D" w:rsidP="00F3568D">
            <w:pPr>
              <w:spacing w:line="200" w:lineRule="exact"/>
              <w:ind w:right="-15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right w:val="single" w:sz="12" w:space="0" w:color="auto"/>
            </w:tcBorders>
            <w:vAlign w:val="center"/>
          </w:tcPr>
          <w:p w:rsidR="00F3568D" w:rsidRPr="0098101A" w:rsidRDefault="00F3568D" w:rsidP="00F3568D">
            <w:pPr>
              <w:spacing w:line="200" w:lineRule="exact"/>
              <w:ind w:right="33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</w:tr>
      <w:tr w:rsidR="00F3568D" w:rsidRPr="0098101A" w:rsidTr="00F3568D">
        <w:trPr>
          <w:trHeight w:val="198"/>
        </w:trPr>
        <w:tc>
          <w:tcPr>
            <w:tcW w:w="1703" w:type="dxa"/>
            <w:vMerge/>
            <w:tcBorders>
              <w:left w:val="single" w:sz="12" w:space="0" w:color="auto"/>
            </w:tcBorders>
            <w:vAlign w:val="center"/>
          </w:tcPr>
          <w:p w:rsidR="00F3568D" w:rsidRPr="0098101A" w:rsidRDefault="00F3568D" w:rsidP="00F3568D">
            <w:pPr>
              <w:spacing w:line="200" w:lineRule="exact"/>
              <w:ind w:right="1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2592" w:type="dxa"/>
            <w:vMerge/>
            <w:vAlign w:val="center"/>
          </w:tcPr>
          <w:p w:rsidR="00F3568D" w:rsidRPr="0098101A" w:rsidRDefault="00F3568D" w:rsidP="00F3568D">
            <w:pPr>
              <w:spacing w:line="200" w:lineRule="exact"/>
              <w:ind w:right="1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3568D" w:rsidRPr="0098101A" w:rsidRDefault="00F3568D" w:rsidP="00F3568D">
            <w:pPr>
              <w:spacing w:line="200" w:lineRule="exact"/>
              <w:ind w:right="1"/>
              <w:jc w:val="center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3568D" w:rsidRPr="0098101A" w:rsidRDefault="00F3568D" w:rsidP="00F3568D">
            <w:pPr>
              <w:spacing w:line="240" w:lineRule="exact"/>
              <w:ind w:right="34"/>
              <w:jc w:val="center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pacing w:val="2"/>
                <w:sz w:val="20"/>
                <w:szCs w:val="20"/>
              </w:rPr>
              <w:t>Ｄ</w:t>
            </w:r>
          </w:p>
        </w:tc>
        <w:tc>
          <w:tcPr>
            <w:tcW w:w="83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3568D" w:rsidRPr="0098101A" w:rsidRDefault="00F3568D" w:rsidP="00F3568D">
            <w:pPr>
              <w:spacing w:line="240" w:lineRule="exact"/>
              <w:ind w:right="34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  <w:tc>
          <w:tcPr>
            <w:tcW w:w="837" w:type="dxa"/>
            <w:vMerge/>
            <w:vAlign w:val="center"/>
          </w:tcPr>
          <w:p w:rsidR="00F3568D" w:rsidRPr="00FC17AC" w:rsidRDefault="00F3568D" w:rsidP="00F3568D">
            <w:pPr>
              <w:spacing w:line="200" w:lineRule="exact"/>
              <w:ind w:right="-15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right w:val="single" w:sz="12" w:space="0" w:color="auto"/>
            </w:tcBorders>
            <w:vAlign w:val="center"/>
          </w:tcPr>
          <w:p w:rsidR="00F3568D" w:rsidRPr="0098101A" w:rsidRDefault="00F3568D" w:rsidP="00F3568D">
            <w:pPr>
              <w:spacing w:line="200" w:lineRule="exact"/>
              <w:ind w:right="33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</w:tr>
      <w:tr w:rsidR="00F3568D" w:rsidRPr="0098101A" w:rsidTr="00F3568D">
        <w:trPr>
          <w:trHeight w:val="225"/>
        </w:trPr>
        <w:tc>
          <w:tcPr>
            <w:tcW w:w="1703" w:type="dxa"/>
            <w:vMerge/>
            <w:tcBorders>
              <w:left w:val="single" w:sz="12" w:space="0" w:color="auto"/>
            </w:tcBorders>
            <w:vAlign w:val="center"/>
          </w:tcPr>
          <w:p w:rsidR="00F3568D" w:rsidRPr="0098101A" w:rsidRDefault="00F3568D" w:rsidP="00F3568D">
            <w:pPr>
              <w:spacing w:line="200" w:lineRule="exact"/>
              <w:ind w:right="1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2592" w:type="dxa"/>
            <w:vMerge/>
            <w:vAlign w:val="center"/>
          </w:tcPr>
          <w:p w:rsidR="00F3568D" w:rsidRPr="0098101A" w:rsidRDefault="00F3568D" w:rsidP="00F3568D">
            <w:pPr>
              <w:spacing w:line="200" w:lineRule="exact"/>
              <w:ind w:right="1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3568D" w:rsidRPr="0098101A" w:rsidRDefault="00F3568D" w:rsidP="00F3568D">
            <w:pPr>
              <w:spacing w:line="200" w:lineRule="exact"/>
              <w:ind w:right="1"/>
              <w:jc w:val="center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  <w:r w:rsidRPr="0098101A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実技</w:t>
            </w:r>
          </w:p>
        </w:tc>
        <w:tc>
          <w:tcPr>
            <w:tcW w:w="645" w:type="dxa"/>
            <w:tcBorders>
              <w:bottom w:val="dashSmallGap" w:sz="4" w:space="0" w:color="auto"/>
            </w:tcBorders>
            <w:vAlign w:val="center"/>
          </w:tcPr>
          <w:p w:rsidR="00F3568D" w:rsidRPr="0098101A" w:rsidRDefault="00F3568D" w:rsidP="00F3568D">
            <w:pPr>
              <w:spacing w:line="240" w:lineRule="exact"/>
              <w:ind w:right="34"/>
              <w:jc w:val="center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  <w:r w:rsidRPr="0098101A">
              <w:rPr>
                <w:rFonts w:ascii="メイリオ" w:eastAsia="メイリオ" w:hAnsi="メイリオ" w:hint="eastAsia"/>
                <w:spacing w:val="2"/>
                <w:sz w:val="20"/>
                <w:szCs w:val="20"/>
              </w:rPr>
              <w:t>Ｅ</w:t>
            </w:r>
          </w:p>
        </w:tc>
        <w:tc>
          <w:tcPr>
            <w:tcW w:w="838" w:type="dxa"/>
            <w:tcBorders>
              <w:bottom w:val="dashSmallGap" w:sz="4" w:space="0" w:color="auto"/>
            </w:tcBorders>
            <w:vAlign w:val="center"/>
          </w:tcPr>
          <w:p w:rsidR="00F3568D" w:rsidRPr="0098101A" w:rsidRDefault="00F3568D" w:rsidP="00F3568D">
            <w:pPr>
              <w:spacing w:line="240" w:lineRule="exact"/>
              <w:ind w:right="34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  <w:tc>
          <w:tcPr>
            <w:tcW w:w="837" w:type="dxa"/>
            <w:vMerge/>
            <w:vAlign w:val="center"/>
          </w:tcPr>
          <w:p w:rsidR="00F3568D" w:rsidRPr="00FC17AC" w:rsidRDefault="00F3568D" w:rsidP="00F3568D">
            <w:pPr>
              <w:spacing w:line="200" w:lineRule="exact"/>
              <w:ind w:right="-15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right w:val="single" w:sz="12" w:space="0" w:color="auto"/>
            </w:tcBorders>
            <w:vAlign w:val="center"/>
          </w:tcPr>
          <w:p w:rsidR="00F3568D" w:rsidRPr="0098101A" w:rsidRDefault="00F3568D" w:rsidP="00F3568D">
            <w:pPr>
              <w:spacing w:line="200" w:lineRule="exact"/>
              <w:ind w:right="33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</w:tr>
      <w:tr w:rsidR="00F3568D" w:rsidRPr="0098101A" w:rsidTr="00F3568D">
        <w:trPr>
          <w:trHeight w:val="225"/>
        </w:trPr>
        <w:tc>
          <w:tcPr>
            <w:tcW w:w="17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568D" w:rsidRPr="0098101A" w:rsidRDefault="00F3568D" w:rsidP="00F3568D">
            <w:pPr>
              <w:spacing w:line="200" w:lineRule="exact"/>
              <w:ind w:right="1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2592" w:type="dxa"/>
            <w:vMerge/>
            <w:tcBorders>
              <w:bottom w:val="single" w:sz="12" w:space="0" w:color="auto"/>
            </w:tcBorders>
            <w:vAlign w:val="center"/>
          </w:tcPr>
          <w:p w:rsidR="00F3568D" w:rsidRPr="0098101A" w:rsidRDefault="00F3568D" w:rsidP="00F3568D">
            <w:pPr>
              <w:spacing w:line="200" w:lineRule="exact"/>
              <w:ind w:right="1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F3568D" w:rsidRPr="0098101A" w:rsidRDefault="00F3568D" w:rsidP="00F3568D">
            <w:pPr>
              <w:spacing w:line="200" w:lineRule="exact"/>
              <w:ind w:right="1"/>
              <w:jc w:val="center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F3568D" w:rsidRPr="0098101A" w:rsidRDefault="00F3568D" w:rsidP="00F3568D">
            <w:pPr>
              <w:spacing w:line="240" w:lineRule="exact"/>
              <w:ind w:right="34"/>
              <w:jc w:val="center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pacing w:val="2"/>
                <w:sz w:val="20"/>
                <w:szCs w:val="20"/>
              </w:rPr>
              <w:t>Ｆ</w:t>
            </w:r>
          </w:p>
        </w:tc>
        <w:tc>
          <w:tcPr>
            <w:tcW w:w="8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F3568D" w:rsidRPr="0098101A" w:rsidRDefault="00F3568D" w:rsidP="00F3568D">
            <w:pPr>
              <w:spacing w:line="240" w:lineRule="exact"/>
              <w:ind w:right="34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bottom w:val="single" w:sz="12" w:space="0" w:color="auto"/>
            </w:tcBorders>
            <w:vAlign w:val="center"/>
          </w:tcPr>
          <w:p w:rsidR="00F3568D" w:rsidRPr="00FC17AC" w:rsidRDefault="00F3568D" w:rsidP="00F3568D">
            <w:pPr>
              <w:spacing w:line="200" w:lineRule="exact"/>
              <w:ind w:right="-15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3568D" w:rsidRPr="0098101A" w:rsidRDefault="00F3568D" w:rsidP="00F3568D">
            <w:pPr>
              <w:spacing w:line="200" w:lineRule="exact"/>
              <w:ind w:right="33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</w:tr>
      <w:tr w:rsidR="00F3568D" w:rsidRPr="0098101A" w:rsidTr="00F3568D">
        <w:trPr>
          <w:trHeight w:val="201"/>
        </w:trPr>
        <w:tc>
          <w:tcPr>
            <w:tcW w:w="17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568D" w:rsidRPr="0098101A" w:rsidRDefault="00F3568D" w:rsidP="00F3568D">
            <w:pPr>
              <w:spacing w:line="200" w:lineRule="exact"/>
              <w:ind w:right="1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2592" w:type="dxa"/>
            <w:vMerge w:val="restart"/>
            <w:tcBorders>
              <w:top w:val="single" w:sz="12" w:space="0" w:color="auto"/>
            </w:tcBorders>
            <w:vAlign w:val="center"/>
          </w:tcPr>
          <w:p w:rsidR="00F3568D" w:rsidRPr="0098101A" w:rsidRDefault="00F3568D" w:rsidP="00F3568D">
            <w:pPr>
              <w:spacing w:line="200" w:lineRule="exact"/>
              <w:ind w:right="1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F3568D" w:rsidRPr="0098101A" w:rsidRDefault="00F3568D" w:rsidP="00F3568D">
            <w:pPr>
              <w:spacing w:line="200" w:lineRule="exact"/>
              <w:ind w:right="1"/>
              <w:jc w:val="center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  <w:r w:rsidRPr="0098101A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学科</w:t>
            </w:r>
          </w:p>
        </w:tc>
        <w:tc>
          <w:tcPr>
            <w:tcW w:w="645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F3568D" w:rsidRPr="0098101A" w:rsidRDefault="00F3568D" w:rsidP="00F3568D">
            <w:pPr>
              <w:spacing w:line="240" w:lineRule="exact"/>
              <w:ind w:right="34"/>
              <w:jc w:val="center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  <w:r w:rsidRPr="0098101A">
              <w:rPr>
                <w:rFonts w:ascii="メイリオ" w:eastAsia="メイリオ" w:hAnsi="メイリオ" w:hint="eastAsia"/>
                <w:spacing w:val="2"/>
                <w:sz w:val="20"/>
                <w:szCs w:val="20"/>
              </w:rPr>
              <w:t>Ａ</w:t>
            </w:r>
          </w:p>
        </w:tc>
        <w:tc>
          <w:tcPr>
            <w:tcW w:w="8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F3568D" w:rsidRPr="0098101A" w:rsidRDefault="00F3568D" w:rsidP="00F3568D">
            <w:pPr>
              <w:spacing w:line="240" w:lineRule="exact"/>
              <w:ind w:right="34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  <w:tc>
          <w:tcPr>
            <w:tcW w:w="837" w:type="dxa"/>
            <w:vMerge w:val="restart"/>
            <w:tcBorders>
              <w:top w:val="single" w:sz="12" w:space="0" w:color="auto"/>
            </w:tcBorders>
            <w:vAlign w:val="center"/>
          </w:tcPr>
          <w:p w:rsidR="00F3568D" w:rsidRPr="00FC17AC" w:rsidRDefault="00F3568D" w:rsidP="00F3568D">
            <w:pPr>
              <w:spacing w:line="200" w:lineRule="exact"/>
              <w:ind w:right="-15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  <w:r w:rsidRPr="00FC17AC">
              <w:rPr>
                <w:rFonts w:ascii="メイリオ" w:eastAsia="メイリオ" w:hAnsi="メイリオ" w:hint="eastAsia"/>
                <w:spacing w:val="2"/>
                <w:sz w:val="20"/>
                <w:szCs w:val="20"/>
              </w:rPr>
              <w:t>名</w:t>
            </w:r>
          </w:p>
        </w:tc>
        <w:tc>
          <w:tcPr>
            <w:tcW w:w="205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568D" w:rsidRPr="0098101A" w:rsidRDefault="00F3568D" w:rsidP="00F3568D">
            <w:pPr>
              <w:spacing w:line="200" w:lineRule="exact"/>
              <w:ind w:right="33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</w:tr>
      <w:tr w:rsidR="00F3568D" w:rsidRPr="0098101A" w:rsidTr="00F3568D">
        <w:trPr>
          <w:trHeight w:val="198"/>
        </w:trPr>
        <w:tc>
          <w:tcPr>
            <w:tcW w:w="1703" w:type="dxa"/>
            <w:vMerge/>
            <w:tcBorders>
              <w:left w:val="single" w:sz="12" w:space="0" w:color="auto"/>
            </w:tcBorders>
            <w:vAlign w:val="center"/>
          </w:tcPr>
          <w:p w:rsidR="00F3568D" w:rsidRPr="0098101A" w:rsidRDefault="00F3568D" w:rsidP="00F3568D">
            <w:pPr>
              <w:spacing w:line="200" w:lineRule="exact"/>
              <w:ind w:right="1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2592" w:type="dxa"/>
            <w:vMerge/>
            <w:vAlign w:val="center"/>
          </w:tcPr>
          <w:p w:rsidR="00F3568D" w:rsidRPr="0098101A" w:rsidRDefault="00F3568D" w:rsidP="00F3568D">
            <w:pPr>
              <w:spacing w:line="200" w:lineRule="exact"/>
              <w:ind w:right="1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3568D" w:rsidRPr="0098101A" w:rsidRDefault="00F3568D" w:rsidP="00F3568D">
            <w:pPr>
              <w:spacing w:line="200" w:lineRule="exact"/>
              <w:ind w:right="1"/>
              <w:jc w:val="center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3568D" w:rsidRPr="0098101A" w:rsidRDefault="00F3568D" w:rsidP="00F3568D">
            <w:pPr>
              <w:spacing w:line="240" w:lineRule="exact"/>
              <w:ind w:right="34"/>
              <w:jc w:val="center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pacing w:val="2"/>
                <w:sz w:val="20"/>
                <w:szCs w:val="20"/>
              </w:rPr>
              <w:t>Ｂ</w:t>
            </w:r>
          </w:p>
        </w:tc>
        <w:tc>
          <w:tcPr>
            <w:tcW w:w="8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3568D" w:rsidRPr="0098101A" w:rsidRDefault="00F3568D" w:rsidP="00F3568D">
            <w:pPr>
              <w:spacing w:line="240" w:lineRule="exact"/>
              <w:ind w:right="34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  <w:tc>
          <w:tcPr>
            <w:tcW w:w="837" w:type="dxa"/>
            <w:vMerge/>
            <w:vAlign w:val="center"/>
          </w:tcPr>
          <w:p w:rsidR="00F3568D" w:rsidRPr="00FC17AC" w:rsidRDefault="00F3568D" w:rsidP="00F3568D">
            <w:pPr>
              <w:spacing w:line="200" w:lineRule="exact"/>
              <w:ind w:right="-15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right w:val="single" w:sz="12" w:space="0" w:color="auto"/>
            </w:tcBorders>
            <w:vAlign w:val="center"/>
          </w:tcPr>
          <w:p w:rsidR="00F3568D" w:rsidRPr="0098101A" w:rsidRDefault="00F3568D" w:rsidP="00F3568D">
            <w:pPr>
              <w:spacing w:line="200" w:lineRule="exact"/>
              <w:ind w:right="33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</w:tr>
      <w:tr w:rsidR="00F3568D" w:rsidRPr="0098101A" w:rsidTr="00F3568D">
        <w:trPr>
          <w:trHeight w:val="198"/>
        </w:trPr>
        <w:tc>
          <w:tcPr>
            <w:tcW w:w="1703" w:type="dxa"/>
            <w:vMerge/>
            <w:tcBorders>
              <w:left w:val="single" w:sz="12" w:space="0" w:color="auto"/>
            </w:tcBorders>
            <w:vAlign w:val="center"/>
          </w:tcPr>
          <w:p w:rsidR="00F3568D" w:rsidRPr="0098101A" w:rsidRDefault="00F3568D" w:rsidP="00F3568D">
            <w:pPr>
              <w:spacing w:line="200" w:lineRule="exact"/>
              <w:ind w:right="1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2592" w:type="dxa"/>
            <w:vMerge/>
            <w:vAlign w:val="center"/>
          </w:tcPr>
          <w:p w:rsidR="00F3568D" w:rsidRPr="0098101A" w:rsidRDefault="00F3568D" w:rsidP="00F3568D">
            <w:pPr>
              <w:spacing w:line="200" w:lineRule="exact"/>
              <w:ind w:right="1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3568D" w:rsidRPr="0098101A" w:rsidRDefault="00F3568D" w:rsidP="00F3568D">
            <w:pPr>
              <w:spacing w:line="200" w:lineRule="exact"/>
              <w:ind w:right="1"/>
              <w:jc w:val="center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3568D" w:rsidRPr="0098101A" w:rsidRDefault="00F3568D" w:rsidP="00F3568D">
            <w:pPr>
              <w:spacing w:line="240" w:lineRule="exact"/>
              <w:ind w:right="34"/>
              <w:jc w:val="center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pacing w:val="2"/>
                <w:sz w:val="20"/>
                <w:szCs w:val="20"/>
              </w:rPr>
              <w:t>Ｃ</w:t>
            </w:r>
          </w:p>
        </w:tc>
        <w:tc>
          <w:tcPr>
            <w:tcW w:w="8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3568D" w:rsidRPr="0098101A" w:rsidRDefault="00F3568D" w:rsidP="00F3568D">
            <w:pPr>
              <w:spacing w:line="240" w:lineRule="exact"/>
              <w:ind w:right="34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  <w:tc>
          <w:tcPr>
            <w:tcW w:w="837" w:type="dxa"/>
            <w:vMerge/>
            <w:vAlign w:val="center"/>
          </w:tcPr>
          <w:p w:rsidR="00F3568D" w:rsidRPr="00FC17AC" w:rsidRDefault="00F3568D" w:rsidP="00F3568D">
            <w:pPr>
              <w:spacing w:line="200" w:lineRule="exact"/>
              <w:ind w:right="-15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right w:val="single" w:sz="12" w:space="0" w:color="auto"/>
            </w:tcBorders>
            <w:vAlign w:val="center"/>
          </w:tcPr>
          <w:p w:rsidR="00F3568D" w:rsidRPr="0098101A" w:rsidRDefault="00F3568D" w:rsidP="00F3568D">
            <w:pPr>
              <w:spacing w:line="200" w:lineRule="exact"/>
              <w:ind w:right="33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</w:tr>
      <w:tr w:rsidR="00F3568D" w:rsidRPr="0098101A" w:rsidTr="00F3568D">
        <w:trPr>
          <w:trHeight w:val="198"/>
        </w:trPr>
        <w:tc>
          <w:tcPr>
            <w:tcW w:w="1703" w:type="dxa"/>
            <w:vMerge/>
            <w:tcBorders>
              <w:left w:val="single" w:sz="12" w:space="0" w:color="auto"/>
            </w:tcBorders>
            <w:vAlign w:val="center"/>
          </w:tcPr>
          <w:p w:rsidR="00F3568D" w:rsidRPr="0098101A" w:rsidRDefault="00F3568D" w:rsidP="00F3568D">
            <w:pPr>
              <w:spacing w:line="200" w:lineRule="exact"/>
              <w:ind w:right="1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2592" w:type="dxa"/>
            <w:vMerge/>
            <w:vAlign w:val="center"/>
          </w:tcPr>
          <w:p w:rsidR="00F3568D" w:rsidRPr="0098101A" w:rsidRDefault="00F3568D" w:rsidP="00F3568D">
            <w:pPr>
              <w:spacing w:line="200" w:lineRule="exact"/>
              <w:ind w:right="1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3568D" w:rsidRPr="0098101A" w:rsidRDefault="00F3568D" w:rsidP="00F3568D">
            <w:pPr>
              <w:spacing w:line="200" w:lineRule="exact"/>
              <w:ind w:right="1"/>
              <w:jc w:val="center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3568D" w:rsidRPr="0098101A" w:rsidRDefault="00F3568D" w:rsidP="00F3568D">
            <w:pPr>
              <w:spacing w:line="240" w:lineRule="exact"/>
              <w:ind w:right="34"/>
              <w:jc w:val="center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pacing w:val="2"/>
                <w:sz w:val="20"/>
                <w:szCs w:val="20"/>
              </w:rPr>
              <w:t>Ｄ</w:t>
            </w:r>
          </w:p>
        </w:tc>
        <w:tc>
          <w:tcPr>
            <w:tcW w:w="83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3568D" w:rsidRPr="0098101A" w:rsidRDefault="00F3568D" w:rsidP="00F3568D">
            <w:pPr>
              <w:spacing w:line="240" w:lineRule="exact"/>
              <w:ind w:right="34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  <w:tc>
          <w:tcPr>
            <w:tcW w:w="837" w:type="dxa"/>
            <w:vMerge/>
            <w:vAlign w:val="center"/>
          </w:tcPr>
          <w:p w:rsidR="00F3568D" w:rsidRPr="00FC17AC" w:rsidRDefault="00F3568D" w:rsidP="00F3568D">
            <w:pPr>
              <w:spacing w:line="200" w:lineRule="exact"/>
              <w:ind w:right="-15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right w:val="single" w:sz="12" w:space="0" w:color="auto"/>
            </w:tcBorders>
            <w:vAlign w:val="center"/>
          </w:tcPr>
          <w:p w:rsidR="00F3568D" w:rsidRPr="0098101A" w:rsidRDefault="00F3568D" w:rsidP="00F3568D">
            <w:pPr>
              <w:spacing w:line="200" w:lineRule="exact"/>
              <w:ind w:right="33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</w:tr>
      <w:tr w:rsidR="00F3568D" w:rsidRPr="0098101A" w:rsidTr="00F3568D">
        <w:trPr>
          <w:trHeight w:val="225"/>
        </w:trPr>
        <w:tc>
          <w:tcPr>
            <w:tcW w:w="1703" w:type="dxa"/>
            <w:vMerge/>
            <w:tcBorders>
              <w:left w:val="single" w:sz="12" w:space="0" w:color="auto"/>
            </w:tcBorders>
            <w:vAlign w:val="center"/>
          </w:tcPr>
          <w:p w:rsidR="00F3568D" w:rsidRPr="0098101A" w:rsidRDefault="00F3568D" w:rsidP="00F3568D">
            <w:pPr>
              <w:spacing w:line="200" w:lineRule="exact"/>
              <w:ind w:right="1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2592" w:type="dxa"/>
            <w:vMerge/>
            <w:vAlign w:val="center"/>
          </w:tcPr>
          <w:p w:rsidR="00F3568D" w:rsidRPr="0098101A" w:rsidRDefault="00F3568D" w:rsidP="00F3568D">
            <w:pPr>
              <w:spacing w:line="200" w:lineRule="exact"/>
              <w:ind w:right="1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3568D" w:rsidRPr="0098101A" w:rsidRDefault="00F3568D" w:rsidP="00F3568D">
            <w:pPr>
              <w:spacing w:line="200" w:lineRule="exact"/>
              <w:ind w:right="1"/>
              <w:jc w:val="center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  <w:r w:rsidRPr="0098101A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実技</w:t>
            </w:r>
          </w:p>
        </w:tc>
        <w:tc>
          <w:tcPr>
            <w:tcW w:w="645" w:type="dxa"/>
            <w:tcBorders>
              <w:bottom w:val="dashSmallGap" w:sz="4" w:space="0" w:color="auto"/>
            </w:tcBorders>
            <w:vAlign w:val="center"/>
          </w:tcPr>
          <w:p w:rsidR="00F3568D" w:rsidRPr="0098101A" w:rsidRDefault="00F3568D" w:rsidP="00F3568D">
            <w:pPr>
              <w:spacing w:line="240" w:lineRule="exact"/>
              <w:ind w:right="34"/>
              <w:jc w:val="center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  <w:r w:rsidRPr="0098101A">
              <w:rPr>
                <w:rFonts w:ascii="メイリオ" w:eastAsia="メイリオ" w:hAnsi="メイリオ" w:hint="eastAsia"/>
                <w:spacing w:val="2"/>
                <w:sz w:val="20"/>
                <w:szCs w:val="20"/>
              </w:rPr>
              <w:t>Ｅ</w:t>
            </w:r>
          </w:p>
        </w:tc>
        <w:tc>
          <w:tcPr>
            <w:tcW w:w="838" w:type="dxa"/>
            <w:tcBorders>
              <w:bottom w:val="dashSmallGap" w:sz="4" w:space="0" w:color="auto"/>
            </w:tcBorders>
            <w:vAlign w:val="center"/>
          </w:tcPr>
          <w:p w:rsidR="00F3568D" w:rsidRPr="0098101A" w:rsidRDefault="00F3568D" w:rsidP="00F3568D">
            <w:pPr>
              <w:spacing w:line="240" w:lineRule="exact"/>
              <w:ind w:right="34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  <w:tc>
          <w:tcPr>
            <w:tcW w:w="837" w:type="dxa"/>
            <w:vMerge/>
            <w:vAlign w:val="center"/>
          </w:tcPr>
          <w:p w:rsidR="00F3568D" w:rsidRPr="00FC17AC" w:rsidRDefault="00F3568D" w:rsidP="00F3568D">
            <w:pPr>
              <w:spacing w:line="200" w:lineRule="exact"/>
              <w:ind w:right="-15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right w:val="single" w:sz="12" w:space="0" w:color="auto"/>
            </w:tcBorders>
            <w:vAlign w:val="center"/>
          </w:tcPr>
          <w:p w:rsidR="00F3568D" w:rsidRPr="0098101A" w:rsidRDefault="00F3568D" w:rsidP="00F3568D">
            <w:pPr>
              <w:spacing w:line="200" w:lineRule="exact"/>
              <w:ind w:right="33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</w:tr>
      <w:tr w:rsidR="00F3568D" w:rsidRPr="0098101A" w:rsidTr="00F3568D">
        <w:trPr>
          <w:trHeight w:val="225"/>
        </w:trPr>
        <w:tc>
          <w:tcPr>
            <w:tcW w:w="17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568D" w:rsidRPr="0098101A" w:rsidRDefault="00F3568D" w:rsidP="00F3568D">
            <w:pPr>
              <w:spacing w:line="200" w:lineRule="exact"/>
              <w:ind w:right="1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2592" w:type="dxa"/>
            <w:vMerge/>
            <w:tcBorders>
              <w:bottom w:val="single" w:sz="12" w:space="0" w:color="auto"/>
            </w:tcBorders>
            <w:vAlign w:val="center"/>
          </w:tcPr>
          <w:p w:rsidR="00F3568D" w:rsidRPr="0098101A" w:rsidRDefault="00F3568D" w:rsidP="00F3568D">
            <w:pPr>
              <w:spacing w:line="200" w:lineRule="exact"/>
              <w:ind w:right="1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F3568D" w:rsidRPr="0098101A" w:rsidRDefault="00F3568D" w:rsidP="00F3568D">
            <w:pPr>
              <w:spacing w:line="200" w:lineRule="exact"/>
              <w:ind w:right="1"/>
              <w:jc w:val="center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F3568D" w:rsidRPr="0098101A" w:rsidRDefault="00F3568D" w:rsidP="00F3568D">
            <w:pPr>
              <w:spacing w:line="240" w:lineRule="exact"/>
              <w:ind w:right="34"/>
              <w:jc w:val="center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pacing w:val="2"/>
                <w:sz w:val="20"/>
                <w:szCs w:val="20"/>
              </w:rPr>
              <w:t>Ｆ</w:t>
            </w:r>
          </w:p>
        </w:tc>
        <w:tc>
          <w:tcPr>
            <w:tcW w:w="8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F3568D" w:rsidRPr="0098101A" w:rsidRDefault="00F3568D" w:rsidP="00F3568D">
            <w:pPr>
              <w:spacing w:line="240" w:lineRule="exact"/>
              <w:ind w:right="34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bottom w:val="single" w:sz="12" w:space="0" w:color="auto"/>
            </w:tcBorders>
            <w:vAlign w:val="center"/>
          </w:tcPr>
          <w:p w:rsidR="00F3568D" w:rsidRPr="00FC17AC" w:rsidRDefault="00F3568D" w:rsidP="00F3568D">
            <w:pPr>
              <w:spacing w:line="200" w:lineRule="exact"/>
              <w:ind w:right="-15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3568D" w:rsidRPr="0098101A" w:rsidRDefault="00F3568D" w:rsidP="00F3568D">
            <w:pPr>
              <w:spacing w:line="200" w:lineRule="exact"/>
              <w:ind w:right="33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</w:tr>
      <w:tr w:rsidR="00F3568D" w:rsidRPr="0098101A" w:rsidTr="00F3568D">
        <w:trPr>
          <w:trHeight w:val="201"/>
        </w:trPr>
        <w:tc>
          <w:tcPr>
            <w:tcW w:w="17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568D" w:rsidRPr="0098101A" w:rsidRDefault="00F3568D" w:rsidP="00F3568D">
            <w:pPr>
              <w:spacing w:line="200" w:lineRule="exact"/>
              <w:ind w:right="1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2592" w:type="dxa"/>
            <w:vMerge w:val="restart"/>
            <w:tcBorders>
              <w:top w:val="single" w:sz="12" w:space="0" w:color="auto"/>
            </w:tcBorders>
            <w:vAlign w:val="center"/>
          </w:tcPr>
          <w:p w:rsidR="00F3568D" w:rsidRPr="0098101A" w:rsidRDefault="00F3568D" w:rsidP="00F3568D">
            <w:pPr>
              <w:spacing w:line="200" w:lineRule="exact"/>
              <w:ind w:right="1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F3568D" w:rsidRPr="0098101A" w:rsidRDefault="00F3568D" w:rsidP="00F3568D">
            <w:pPr>
              <w:spacing w:line="200" w:lineRule="exact"/>
              <w:ind w:right="1"/>
              <w:jc w:val="center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  <w:r w:rsidRPr="0098101A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学科</w:t>
            </w:r>
          </w:p>
        </w:tc>
        <w:tc>
          <w:tcPr>
            <w:tcW w:w="645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F3568D" w:rsidRPr="0098101A" w:rsidRDefault="00F3568D" w:rsidP="00F3568D">
            <w:pPr>
              <w:spacing w:line="240" w:lineRule="exact"/>
              <w:ind w:right="34"/>
              <w:jc w:val="center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  <w:r w:rsidRPr="0098101A">
              <w:rPr>
                <w:rFonts w:ascii="メイリオ" w:eastAsia="メイリオ" w:hAnsi="メイリオ" w:hint="eastAsia"/>
                <w:spacing w:val="2"/>
                <w:sz w:val="20"/>
                <w:szCs w:val="20"/>
              </w:rPr>
              <w:t>Ａ</w:t>
            </w:r>
          </w:p>
        </w:tc>
        <w:tc>
          <w:tcPr>
            <w:tcW w:w="8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F3568D" w:rsidRPr="0098101A" w:rsidRDefault="00F3568D" w:rsidP="00F3568D">
            <w:pPr>
              <w:spacing w:line="240" w:lineRule="exact"/>
              <w:ind w:right="34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  <w:tc>
          <w:tcPr>
            <w:tcW w:w="837" w:type="dxa"/>
            <w:vMerge w:val="restart"/>
            <w:tcBorders>
              <w:top w:val="single" w:sz="12" w:space="0" w:color="auto"/>
            </w:tcBorders>
            <w:vAlign w:val="center"/>
          </w:tcPr>
          <w:p w:rsidR="00F3568D" w:rsidRPr="00FC17AC" w:rsidRDefault="00F3568D" w:rsidP="00F3568D">
            <w:pPr>
              <w:spacing w:line="200" w:lineRule="exact"/>
              <w:ind w:right="-15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  <w:r w:rsidRPr="00FC17AC">
              <w:rPr>
                <w:rFonts w:ascii="メイリオ" w:eastAsia="メイリオ" w:hAnsi="メイリオ" w:hint="eastAsia"/>
                <w:spacing w:val="2"/>
                <w:sz w:val="20"/>
                <w:szCs w:val="20"/>
              </w:rPr>
              <w:t>名</w:t>
            </w:r>
          </w:p>
        </w:tc>
        <w:tc>
          <w:tcPr>
            <w:tcW w:w="205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568D" w:rsidRPr="0098101A" w:rsidRDefault="00F3568D" w:rsidP="00F3568D">
            <w:pPr>
              <w:spacing w:line="200" w:lineRule="exact"/>
              <w:ind w:right="33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</w:tr>
      <w:tr w:rsidR="00F3568D" w:rsidRPr="0098101A" w:rsidTr="00F3568D">
        <w:trPr>
          <w:trHeight w:val="198"/>
        </w:trPr>
        <w:tc>
          <w:tcPr>
            <w:tcW w:w="1703" w:type="dxa"/>
            <w:vMerge/>
            <w:tcBorders>
              <w:left w:val="single" w:sz="12" w:space="0" w:color="auto"/>
            </w:tcBorders>
            <w:vAlign w:val="center"/>
          </w:tcPr>
          <w:p w:rsidR="00F3568D" w:rsidRPr="0098101A" w:rsidRDefault="00F3568D" w:rsidP="00F3568D">
            <w:pPr>
              <w:spacing w:line="200" w:lineRule="exact"/>
              <w:ind w:right="1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2592" w:type="dxa"/>
            <w:vMerge/>
            <w:vAlign w:val="center"/>
          </w:tcPr>
          <w:p w:rsidR="00F3568D" w:rsidRPr="0098101A" w:rsidRDefault="00F3568D" w:rsidP="00F3568D">
            <w:pPr>
              <w:spacing w:line="200" w:lineRule="exact"/>
              <w:ind w:right="1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3568D" w:rsidRPr="0098101A" w:rsidRDefault="00F3568D" w:rsidP="00F3568D">
            <w:pPr>
              <w:spacing w:line="200" w:lineRule="exact"/>
              <w:ind w:right="1"/>
              <w:jc w:val="center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3568D" w:rsidRPr="0098101A" w:rsidRDefault="00F3568D" w:rsidP="00F3568D">
            <w:pPr>
              <w:spacing w:line="240" w:lineRule="exact"/>
              <w:ind w:right="34"/>
              <w:jc w:val="center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pacing w:val="2"/>
                <w:sz w:val="20"/>
                <w:szCs w:val="20"/>
              </w:rPr>
              <w:t>Ｂ</w:t>
            </w:r>
          </w:p>
        </w:tc>
        <w:tc>
          <w:tcPr>
            <w:tcW w:w="8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3568D" w:rsidRPr="0098101A" w:rsidRDefault="00F3568D" w:rsidP="00F3568D">
            <w:pPr>
              <w:spacing w:line="240" w:lineRule="exact"/>
              <w:ind w:right="34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  <w:tc>
          <w:tcPr>
            <w:tcW w:w="837" w:type="dxa"/>
            <w:vMerge/>
            <w:vAlign w:val="center"/>
          </w:tcPr>
          <w:p w:rsidR="00F3568D" w:rsidRPr="00FC17AC" w:rsidRDefault="00F3568D" w:rsidP="00F3568D">
            <w:pPr>
              <w:spacing w:line="200" w:lineRule="exact"/>
              <w:ind w:right="-15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right w:val="single" w:sz="12" w:space="0" w:color="auto"/>
            </w:tcBorders>
            <w:vAlign w:val="center"/>
          </w:tcPr>
          <w:p w:rsidR="00F3568D" w:rsidRPr="0098101A" w:rsidRDefault="00F3568D" w:rsidP="00F3568D">
            <w:pPr>
              <w:spacing w:line="200" w:lineRule="exact"/>
              <w:ind w:right="33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</w:tr>
      <w:tr w:rsidR="00F3568D" w:rsidRPr="0098101A" w:rsidTr="00F3568D">
        <w:trPr>
          <w:trHeight w:val="198"/>
        </w:trPr>
        <w:tc>
          <w:tcPr>
            <w:tcW w:w="1703" w:type="dxa"/>
            <w:vMerge/>
            <w:tcBorders>
              <w:left w:val="single" w:sz="12" w:space="0" w:color="auto"/>
            </w:tcBorders>
            <w:vAlign w:val="center"/>
          </w:tcPr>
          <w:p w:rsidR="00F3568D" w:rsidRPr="0098101A" w:rsidRDefault="00F3568D" w:rsidP="00F3568D">
            <w:pPr>
              <w:spacing w:line="200" w:lineRule="exact"/>
              <w:ind w:right="1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2592" w:type="dxa"/>
            <w:vMerge/>
            <w:vAlign w:val="center"/>
          </w:tcPr>
          <w:p w:rsidR="00F3568D" w:rsidRPr="0098101A" w:rsidRDefault="00F3568D" w:rsidP="00F3568D">
            <w:pPr>
              <w:spacing w:line="200" w:lineRule="exact"/>
              <w:ind w:right="1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3568D" w:rsidRPr="0098101A" w:rsidRDefault="00F3568D" w:rsidP="00F3568D">
            <w:pPr>
              <w:spacing w:line="200" w:lineRule="exact"/>
              <w:ind w:right="1"/>
              <w:jc w:val="center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3568D" w:rsidRPr="0098101A" w:rsidRDefault="00F3568D" w:rsidP="00F3568D">
            <w:pPr>
              <w:spacing w:line="240" w:lineRule="exact"/>
              <w:ind w:right="34"/>
              <w:jc w:val="center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pacing w:val="2"/>
                <w:sz w:val="20"/>
                <w:szCs w:val="20"/>
              </w:rPr>
              <w:t>Ｃ</w:t>
            </w:r>
          </w:p>
        </w:tc>
        <w:tc>
          <w:tcPr>
            <w:tcW w:w="8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3568D" w:rsidRPr="0098101A" w:rsidRDefault="00F3568D" w:rsidP="00F3568D">
            <w:pPr>
              <w:spacing w:line="240" w:lineRule="exact"/>
              <w:ind w:right="34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  <w:tc>
          <w:tcPr>
            <w:tcW w:w="837" w:type="dxa"/>
            <w:vMerge/>
            <w:vAlign w:val="center"/>
          </w:tcPr>
          <w:p w:rsidR="00F3568D" w:rsidRPr="00FC17AC" w:rsidRDefault="00F3568D" w:rsidP="00F3568D">
            <w:pPr>
              <w:spacing w:line="200" w:lineRule="exact"/>
              <w:ind w:right="-15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right w:val="single" w:sz="12" w:space="0" w:color="auto"/>
            </w:tcBorders>
            <w:vAlign w:val="center"/>
          </w:tcPr>
          <w:p w:rsidR="00F3568D" w:rsidRPr="0098101A" w:rsidRDefault="00F3568D" w:rsidP="00F3568D">
            <w:pPr>
              <w:spacing w:line="200" w:lineRule="exact"/>
              <w:ind w:right="33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</w:tr>
      <w:tr w:rsidR="00F3568D" w:rsidRPr="0098101A" w:rsidTr="00F3568D">
        <w:trPr>
          <w:trHeight w:val="198"/>
        </w:trPr>
        <w:tc>
          <w:tcPr>
            <w:tcW w:w="1703" w:type="dxa"/>
            <w:vMerge/>
            <w:tcBorders>
              <w:left w:val="single" w:sz="12" w:space="0" w:color="auto"/>
            </w:tcBorders>
            <w:vAlign w:val="center"/>
          </w:tcPr>
          <w:p w:rsidR="00F3568D" w:rsidRPr="0098101A" w:rsidRDefault="00F3568D" w:rsidP="00F3568D">
            <w:pPr>
              <w:spacing w:line="200" w:lineRule="exact"/>
              <w:ind w:right="1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2592" w:type="dxa"/>
            <w:vMerge/>
            <w:vAlign w:val="center"/>
          </w:tcPr>
          <w:p w:rsidR="00F3568D" w:rsidRPr="0098101A" w:rsidRDefault="00F3568D" w:rsidP="00F3568D">
            <w:pPr>
              <w:spacing w:line="200" w:lineRule="exact"/>
              <w:ind w:right="1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3568D" w:rsidRPr="0098101A" w:rsidRDefault="00F3568D" w:rsidP="00F3568D">
            <w:pPr>
              <w:spacing w:line="200" w:lineRule="exact"/>
              <w:ind w:right="1"/>
              <w:jc w:val="center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3568D" w:rsidRPr="0098101A" w:rsidRDefault="00F3568D" w:rsidP="00F3568D">
            <w:pPr>
              <w:spacing w:line="240" w:lineRule="exact"/>
              <w:ind w:right="34"/>
              <w:jc w:val="center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pacing w:val="2"/>
                <w:sz w:val="20"/>
                <w:szCs w:val="20"/>
              </w:rPr>
              <w:t>Ｄ</w:t>
            </w:r>
          </w:p>
        </w:tc>
        <w:tc>
          <w:tcPr>
            <w:tcW w:w="83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3568D" w:rsidRPr="0098101A" w:rsidRDefault="00F3568D" w:rsidP="00F3568D">
            <w:pPr>
              <w:spacing w:line="240" w:lineRule="exact"/>
              <w:ind w:right="34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  <w:tc>
          <w:tcPr>
            <w:tcW w:w="837" w:type="dxa"/>
            <w:vMerge/>
            <w:vAlign w:val="center"/>
          </w:tcPr>
          <w:p w:rsidR="00F3568D" w:rsidRPr="00FC17AC" w:rsidRDefault="00F3568D" w:rsidP="00F3568D">
            <w:pPr>
              <w:spacing w:line="200" w:lineRule="exact"/>
              <w:ind w:right="-15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right w:val="single" w:sz="12" w:space="0" w:color="auto"/>
            </w:tcBorders>
            <w:vAlign w:val="center"/>
          </w:tcPr>
          <w:p w:rsidR="00F3568D" w:rsidRPr="0098101A" w:rsidRDefault="00F3568D" w:rsidP="00F3568D">
            <w:pPr>
              <w:spacing w:line="200" w:lineRule="exact"/>
              <w:ind w:right="33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</w:tr>
      <w:tr w:rsidR="00F3568D" w:rsidRPr="0098101A" w:rsidTr="00F3568D">
        <w:trPr>
          <w:trHeight w:val="225"/>
        </w:trPr>
        <w:tc>
          <w:tcPr>
            <w:tcW w:w="1703" w:type="dxa"/>
            <w:vMerge/>
            <w:tcBorders>
              <w:left w:val="single" w:sz="12" w:space="0" w:color="auto"/>
            </w:tcBorders>
            <w:vAlign w:val="center"/>
          </w:tcPr>
          <w:p w:rsidR="00F3568D" w:rsidRPr="0098101A" w:rsidRDefault="00F3568D" w:rsidP="00F3568D">
            <w:pPr>
              <w:spacing w:line="200" w:lineRule="exact"/>
              <w:ind w:right="1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2592" w:type="dxa"/>
            <w:vMerge/>
            <w:vAlign w:val="center"/>
          </w:tcPr>
          <w:p w:rsidR="00F3568D" w:rsidRPr="0098101A" w:rsidRDefault="00F3568D" w:rsidP="00F3568D">
            <w:pPr>
              <w:spacing w:line="200" w:lineRule="exact"/>
              <w:ind w:right="1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3568D" w:rsidRPr="0098101A" w:rsidRDefault="00F3568D" w:rsidP="00F3568D">
            <w:pPr>
              <w:spacing w:line="200" w:lineRule="exact"/>
              <w:ind w:right="1"/>
              <w:jc w:val="center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  <w:r w:rsidRPr="0098101A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実技</w:t>
            </w:r>
          </w:p>
        </w:tc>
        <w:tc>
          <w:tcPr>
            <w:tcW w:w="645" w:type="dxa"/>
            <w:tcBorders>
              <w:bottom w:val="dashSmallGap" w:sz="4" w:space="0" w:color="auto"/>
            </w:tcBorders>
            <w:vAlign w:val="center"/>
          </w:tcPr>
          <w:p w:rsidR="00F3568D" w:rsidRPr="0098101A" w:rsidRDefault="00F3568D" w:rsidP="00F3568D">
            <w:pPr>
              <w:spacing w:line="240" w:lineRule="exact"/>
              <w:ind w:right="34"/>
              <w:jc w:val="center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  <w:r w:rsidRPr="0098101A">
              <w:rPr>
                <w:rFonts w:ascii="メイリオ" w:eastAsia="メイリオ" w:hAnsi="メイリオ" w:hint="eastAsia"/>
                <w:spacing w:val="2"/>
                <w:sz w:val="20"/>
                <w:szCs w:val="20"/>
              </w:rPr>
              <w:t>Ｅ</w:t>
            </w:r>
          </w:p>
        </w:tc>
        <w:tc>
          <w:tcPr>
            <w:tcW w:w="838" w:type="dxa"/>
            <w:tcBorders>
              <w:bottom w:val="dashSmallGap" w:sz="4" w:space="0" w:color="auto"/>
            </w:tcBorders>
            <w:vAlign w:val="center"/>
          </w:tcPr>
          <w:p w:rsidR="00F3568D" w:rsidRPr="0098101A" w:rsidRDefault="00F3568D" w:rsidP="00F3568D">
            <w:pPr>
              <w:spacing w:line="240" w:lineRule="exact"/>
              <w:ind w:right="34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  <w:tc>
          <w:tcPr>
            <w:tcW w:w="837" w:type="dxa"/>
            <w:vMerge/>
            <w:vAlign w:val="center"/>
          </w:tcPr>
          <w:p w:rsidR="00F3568D" w:rsidRPr="00FC17AC" w:rsidRDefault="00F3568D" w:rsidP="00F3568D">
            <w:pPr>
              <w:spacing w:line="200" w:lineRule="exact"/>
              <w:ind w:right="-15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right w:val="single" w:sz="12" w:space="0" w:color="auto"/>
            </w:tcBorders>
            <w:vAlign w:val="center"/>
          </w:tcPr>
          <w:p w:rsidR="00F3568D" w:rsidRPr="0098101A" w:rsidRDefault="00F3568D" w:rsidP="00F3568D">
            <w:pPr>
              <w:spacing w:line="200" w:lineRule="exact"/>
              <w:ind w:right="33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</w:tr>
      <w:tr w:rsidR="00F3568D" w:rsidRPr="0098101A" w:rsidTr="00F3568D">
        <w:trPr>
          <w:trHeight w:val="225"/>
        </w:trPr>
        <w:tc>
          <w:tcPr>
            <w:tcW w:w="17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568D" w:rsidRPr="0098101A" w:rsidRDefault="00F3568D" w:rsidP="00F3568D">
            <w:pPr>
              <w:spacing w:line="200" w:lineRule="exact"/>
              <w:ind w:right="1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2592" w:type="dxa"/>
            <w:vMerge/>
            <w:tcBorders>
              <w:bottom w:val="single" w:sz="12" w:space="0" w:color="auto"/>
            </w:tcBorders>
            <w:vAlign w:val="center"/>
          </w:tcPr>
          <w:p w:rsidR="00F3568D" w:rsidRPr="0098101A" w:rsidRDefault="00F3568D" w:rsidP="00F3568D">
            <w:pPr>
              <w:spacing w:line="200" w:lineRule="exact"/>
              <w:ind w:right="1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F3568D" w:rsidRPr="0098101A" w:rsidRDefault="00F3568D" w:rsidP="00F3568D">
            <w:pPr>
              <w:spacing w:line="200" w:lineRule="exact"/>
              <w:ind w:right="1"/>
              <w:jc w:val="center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F3568D" w:rsidRPr="0098101A" w:rsidRDefault="00F3568D" w:rsidP="00F3568D">
            <w:pPr>
              <w:spacing w:line="240" w:lineRule="exact"/>
              <w:ind w:right="34"/>
              <w:jc w:val="center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pacing w:val="2"/>
                <w:sz w:val="20"/>
                <w:szCs w:val="20"/>
              </w:rPr>
              <w:t>Ｆ</w:t>
            </w:r>
          </w:p>
        </w:tc>
        <w:tc>
          <w:tcPr>
            <w:tcW w:w="8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F3568D" w:rsidRPr="0098101A" w:rsidRDefault="00F3568D" w:rsidP="00F3568D">
            <w:pPr>
              <w:spacing w:line="240" w:lineRule="exact"/>
              <w:ind w:right="34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bottom w:val="single" w:sz="12" w:space="0" w:color="auto"/>
            </w:tcBorders>
            <w:vAlign w:val="center"/>
          </w:tcPr>
          <w:p w:rsidR="00F3568D" w:rsidRPr="00FC17AC" w:rsidRDefault="00F3568D" w:rsidP="00F3568D">
            <w:pPr>
              <w:spacing w:line="200" w:lineRule="exact"/>
              <w:ind w:right="-15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3568D" w:rsidRPr="0098101A" w:rsidRDefault="00F3568D" w:rsidP="00F3568D">
            <w:pPr>
              <w:spacing w:line="200" w:lineRule="exact"/>
              <w:ind w:right="33"/>
              <w:jc w:val="right"/>
              <w:rPr>
                <w:rFonts w:ascii="メイリオ" w:eastAsia="メイリオ" w:hAnsi="メイリオ"/>
                <w:spacing w:val="2"/>
                <w:sz w:val="20"/>
                <w:szCs w:val="20"/>
              </w:rPr>
            </w:pPr>
          </w:p>
        </w:tc>
      </w:tr>
    </w:tbl>
    <w:p w:rsidR="00FC17AC" w:rsidRPr="00FC17AC" w:rsidRDefault="00A14AA2" w:rsidP="00A14AA2">
      <w:pPr>
        <w:spacing w:beforeLines="50" w:before="145" w:line="280" w:lineRule="exact"/>
        <w:ind w:firstLineChars="100" w:firstLine="231"/>
        <w:jc w:val="left"/>
        <w:rPr>
          <w:rFonts w:ascii="メイリオ" w:eastAsia="メイリオ" w:hAnsi="メイリオ"/>
          <w:color w:val="auto"/>
          <w:sz w:val="20"/>
          <w:szCs w:val="22"/>
        </w:rPr>
      </w:pPr>
      <w:r>
        <w:rPr>
          <w:rFonts w:ascii="メイリオ" w:eastAsia="メイリオ" w:hAnsi="メイリオ" w:hint="eastAsia"/>
          <w:color w:val="auto"/>
          <w:sz w:val="20"/>
          <w:szCs w:val="22"/>
        </w:rPr>
        <w:t>（※</w:t>
      </w:r>
      <w:r w:rsidR="00FC17AC" w:rsidRPr="00FC17AC">
        <w:rPr>
          <w:rFonts w:ascii="メイリオ" w:eastAsia="メイリオ" w:hAnsi="メイリオ" w:hint="eastAsia"/>
          <w:color w:val="auto"/>
          <w:sz w:val="20"/>
          <w:szCs w:val="22"/>
        </w:rPr>
        <w:t>）</w:t>
      </w:r>
      <w:r>
        <w:rPr>
          <w:rFonts w:ascii="メイリオ" w:eastAsia="メイリオ" w:hAnsi="メイリオ" w:hint="eastAsia"/>
          <w:color w:val="auto"/>
          <w:sz w:val="20"/>
          <w:szCs w:val="22"/>
        </w:rPr>
        <w:t>科目</w:t>
      </w:r>
      <w:r w:rsidR="00F3568D">
        <w:rPr>
          <w:rFonts w:ascii="メイリオ" w:eastAsia="メイリオ" w:hAnsi="メイリオ" w:hint="eastAsia"/>
          <w:color w:val="auto"/>
          <w:sz w:val="20"/>
          <w:szCs w:val="22"/>
        </w:rPr>
        <w:t>名</w:t>
      </w:r>
      <w:r w:rsidR="00FC17AC" w:rsidRPr="00FC17AC">
        <w:rPr>
          <w:rFonts w:ascii="メイリオ" w:eastAsia="メイリオ" w:hAnsi="メイリオ" w:hint="eastAsia"/>
          <w:color w:val="auto"/>
          <w:sz w:val="20"/>
          <w:szCs w:val="22"/>
        </w:rPr>
        <w:t>Ａ</w:t>
      </w:r>
      <w:r>
        <w:rPr>
          <w:rFonts w:ascii="メイリオ" w:eastAsia="メイリオ" w:hAnsi="メイリオ" w:hint="eastAsia"/>
          <w:color w:val="auto"/>
          <w:sz w:val="20"/>
          <w:szCs w:val="22"/>
        </w:rPr>
        <w:t>：</w:t>
      </w:r>
    </w:p>
    <w:p w:rsidR="00FC17AC" w:rsidRPr="00FC17AC" w:rsidRDefault="00A14AA2" w:rsidP="00A14AA2">
      <w:pPr>
        <w:spacing w:line="280" w:lineRule="exact"/>
        <w:ind w:firstLineChars="100" w:firstLine="231"/>
        <w:jc w:val="left"/>
        <w:rPr>
          <w:rFonts w:ascii="メイリオ" w:eastAsia="メイリオ" w:hAnsi="メイリオ"/>
          <w:color w:val="auto"/>
          <w:sz w:val="20"/>
          <w:szCs w:val="22"/>
        </w:rPr>
      </w:pPr>
      <w:r>
        <w:rPr>
          <w:rFonts w:ascii="メイリオ" w:eastAsia="メイリオ" w:hAnsi="メイリオ" w:hint="eastAsia"/>
          <w:color w:val="auto"/>
          <w:sz w:val="20"/>
          <w:szCs w:val="22"/>
        </w:rPr>
        <w:t xml:space="preserve">　　　科目</w:t>
      </w:r>
      <w:r w:rsidR="00F3568D">
        <w:rPr>
          <w:rFonts w:ascii="メイリオ" w:eastAsia="メイリオ" w:hAnsi="メイリオ" w:hint="eastAsia"/>
          <w:color w:val="auto"/>
          <w:sz w:val="20"/>
          <w:szCs w:val="22"/>
        </w:rPr>
        <w:t>名</w:t>
      </w:r>
      <w:r w:rsidR="00FC17AC" w:rsidRPr="00FC17AC">
        <w:rPr>
          <w:rFonts w:ascii="メイリオ" w:eastAsia="メイリオ" w:hAnsi="メイリオ" w:hint="eastAsia"/>
          <w:color w:val="auto"/>
          <w:sz w:val="20"/>
          <w:szCs w:val="22"/>
        </w:rPr>
        <w:t>Ｂ</w:t>
      </w:r>
      <w:r>
        <w:rPr>
          <w:rFonts w:ascii="メイリオ" w:eastAsia="メイリオ" w:hAnsi="メイリオ" w:hint="eastAsia"/>
          <w:color w:val="auto"/>
          <w:sz w:val="20"/>
          <w:szCs w:val="22"/>
        </w:rPr>
        <w:t>：</w:t>
      </w:r>
    </w:p>
    <w:p w:rsidR="00A14AA2" w:rsidRDefault="00A14AA2" w:rsidP="00A14AA2">
      <w:pPr>
        <w:spacing w:line="280" w:lineRule="exact"/>
        <w:ind w:firstLineChars="100" w:firstLine="231"/>
        <w:jc w:val="left"/>
        <w:rPr>
          <w:rFonts w:ascii="メイリオ" w:eastAsia="メイリオ" w:hAnsi="メイリオ"/>
          <w:color w:val="auto"/>
          <w:sz w:val="20"/>
          <w:szCs w:val="22"/>
        </w:rPr>
      </w:pPr>
      <w:r>
        <w:rPr>
          <w:rFonts w:ascii="メイリオ" w:eastAsia="メイリオ" w:hAnsi="メイリオ" w:hint="eastAsia"/>
          <w:color w:val="auto"/>
          <w:sz w:val="20"/>
          <w:szCs w:val="22"/>
        </w:rPr>
        <w:t xml:space="preserve">　　　科目</w:t>
      </w:r>
      <w:r w:rsidR="00F3568D">
        <w:rPr>
          <w:rFonts w:ascii="メイリオ" w:eastAsia="メイリオ" w:hAnsi="メイリオ" w:hint="eastAsia"/>
          <w:color w:val="auto"/>
          <w:sz w:val="20"/>
          <w:szCs w:val="22"/>
        </w:rPr>
        <w:t>名</w:t>
      </w:r>
      <w:r w:rsidR="00FC17AC" w:rsidRPr="00FC17AC">
        <w:rPr>
          <w:rFonts w:ascii="メイリオ" w:eastAsia="メイリオ" w:hAnsi="メイリオ" w:hint="eastAsia"/>
          <w:color w:val="auto"/>
          <w:sz w:val="20"/>
          <w:szCs w:val="22"/>
        </w:rPr>
        <w:t>Ｃ</w:t>
      </w:r>
      <w:r>
        <w:rPr>
          <w:rFonts w:ascii="メイリオ" w:eastAsia="メイリオ" w:hAnsi="メイリオ" w:hint="eastAsia"/>
          <w:color w:val="auto"/>
          <w:sz w:val="20"/>
          <w:szCs w:val="22"/>
        </w:rPr>
        <w:t>：</w:t>
      </w:r>
    </w:p>
    <w:p w:rsidR="00FC17AC" w:rsidRDefault="00A14AA2" w:rsidP="00A14AA2">
      <w:pPr>
        <w:spacing w:line="280" w:lineRule="exact"/>
        <w:ind w:firstLineChars="100" w:firstLine="231"/>
        <w:jc w:val="left"/>
        <w:rPr>
          <w:rFonts w:ascii="メイリオ" w:eastAsia="メイリオ" w:hAnsi="メイリオ"/>
          <w:color w:val="auto"/>
          <w:sz w:val="20"/>
          <w:szCs w:val="22"/>
        </w:rPr>
      </w:pPr>
      <w:r>
        <w:rPr>
          <w:rFonts w:ascii="メイリオ" w:eastAsia="メイリオ" w:hAnsi="メイリオ" w:hint="eastAsia"/>
          <w:color w:val="auto"/>
          <w:sz w:val="20"/>
          <w:szCs w:val="22"/>
        </w:rPr>
        <w:t xml:space="preserve">　　　科目</w:t>
      </w:r>
      <w:r w:rsidR="00F3568D">
        <w:rPr>
          <w:rFonts w:ascii="メイリオ" w:eastAsia="メイリオ" w:hAnsi="メイリオ" w:hint="eastAsia"/>
          <w:color w:val="auto"/>
          <w:sz w:val="20"/>
          <w:szCs w:val="22"/>
        </w:rPr>
        <w:t>名</w:t>
      </w:r>
      <w:r w:rsidR="00FC17AC" w:rsidRPr="00FC17AC">
        <w:rPr>
          <w:rFonts w:ascii="メイリオ" w:eastAsia="メイリオ" w:hAnsi="メイリオ" w:hint="eastAsia"/>
          <w:color w:val="auto"/>
          <w:sz w:val="20"/>
          <w:szCs w:val="22"/>
        </w:rPr>
        <w:t>Ｄ</w:t>
      </w:r>
      <w:r>
        <w:rPr>
          <w:rFonts w:ascii="メイリオ" w:eastAsia="メイリオ" w:hAnsi="メイリオ" w:hint="eastAsia"/>
          <w:color w:val="auto"/>
          <w:sz w:val="20"/>
          <w:szCs w:val="22"/>
        </w:rPr>
        <w:t>：</w:t>
      </w:r>
    </w:p>
    <w:p w:rsidR="00A14AA2" w:rsidRDefault="00A14AA2" w:rsidP="00A14AA2">
      <w:pPr>
        <w:spacing w:line="280" w:lineRule="exact"/>
        <w:ind w:firstLineChars="200" w:firstLine="462"/>
        <w:jc w:val="left"/>
        <w:rPr>
          <w:rFonts w:ascii="メイリオ" w:eastAsia="メイリオ" w:hAnsi="メイリオ"/>
          <w:color w:val="auto"/>
          <w:sz w:val="20"/>
          <w:szCs w:val="22"/>
        </w:rPr>
      </w:pPr>
      <w:r>
        <w:rPr>
          <w:rFonts w:ascii="メイリオ" w:eastAsia="メイリオ" w:hAnsi="メイリオ" w:hint="eastAsia"/>
          <w:color w:val="auto"/>
          <w:sz w:val="20"/>
          <w:szCs w:val="22"/>
        </w:rPr>
        <w:t xml:space="preserve">　　科目</w:t>
      </w:r>
      <w:r w:rsidR="00F3568D">
        <w:rPr>
          <w:rFonts w:ascii="メイリオ" w:eastAsia="メイリオ" w:hAnsi="メイリオ" w:hint="eastAsia"/>
          <w:color w:val="auto"/>
          <w:sz w:val="20"/>
          <w:szCs w:val="22"/>
        </w:rPr>
        <w:t>名</w:t>
      </w:r>
      <w:r w:rsidR="00FC17AC" w:rsidRPr="00FC17AC">
        <w:rPr>
          <w:rFonts w:ascii="メイリオ" w:eastAsia="メイリオ" w:hAnsi="メイリオ" w:hint="eastAsia"/>
          <w:color w:val="auto"/>
          <w:sz w:val="20"/>
          <w:szCs w:val="22"/>
        </w:rPr>
        <w:t>Ｅ</w:t>
      </w:r>
      <w:r>
        <w:rPr>
          <w:rFonts w:ascii="メイリオ" w:eastAsia="メイリオ" w:hAnsi="メイリオ" w:hint="eastAsia"/>
          <w:color w:val="auto"/>
          <w:sz w:val="20"/>
          <w:szCs w:val="22"/>
        </w:rPr>
        <w:t>：</w:t>
      </w:r>
    </w:p>
    <w:p w:rsidR="00FC17AC" w:rsidRPr="00FC17AC" w:rsidRDefault="00A14AA2" w:rsidP="00A14AA2">
      <w:pPr>
        <w:spacing w:line="280" w:lineRule="exact"/>
        <w:ind w:firstLineChars="200" w:firstLine="462"/>
        <w:jc w:val="left"/>
        <w:rPr>
          <w:rFonts w:ascii="メイリオ" w:eastAsia="メイリオ" w:hAnsi="メイリオ"/>
          <w:color w:val="auto"/>
          <w:sz w:val="20"/>
          <w:szCs w:val="22"/>
        </w:rPr>
      </w:pPr>
      <w:r>
        <w:rPr>
          <w:rFonts w:ascii="メイリオ" w:eastAsia="メイリオ" w:hAnsi="メイリオ" w:hint="eastAsia"/>
          <w:color w:val="auto"/>
          <w:sz w:val="20"/>
          <w:szCs w:val="22"/>
        </w:rPr>
        <w:t xml:space="preserve">　　科目</w:t>
      </w:r>
      <w:r w:rsidR="00F3568D">
        <w:rPr>
          <w:rFonts w:ascii="メイリオ" w:eastAsia="メイリオ" w:hAnsi="メイリオ" w:hint="eastAsia"/>
          <w:color w:val="auto"/>
          <w:sz w:val="20"/>
          <w:szCs w:val="22"/>
        </w:rPr>
        <w:t>名</w:t>
      </w:r>
      <w:r w:rsidR="00FC17AC" w:rsidRPr="00FC17AC">
        <w:rPr>
          <w:rFonts w:ascii="メイリオ" w:eastAsia="メイリオ" w:hAnsi="メイリオ" w:hint="eastAsia"/>
          <w:color w:val="auto"/>
          <w:sz w:val="20"/>
          <w:szCs w:val="22"/>
        </w:rPr>
        <w:t>Ｆ</w:t>
      </w:r>
      <w:r>
        <w:rPr>
          <w:rFonts w:ascii="メイリオ" w:eastAsia="メイリオ" w:hAnsi="メイリオ" w:hint="eastAsia"/>
          <w:color w:val="auto"/>
          <w:sz w:val="20"/>
          <w:szCs w:val="22"/>
        </w:rPr>
        <w:t>：</w:t>
      </w:r>
    </w:p>
    <w:sectPr w:rsidR="00FC17AC" w:rsidRPr="00FC17AC" w:rsidSect="0098101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567" w:left="1134" w:header="567" w:footer="340" w:gutter="0"/>
      <w:pgNumType w:start="1"/>
      <w:cols w:space="720"/>
      <w:noEndnote/>
      <w:titlePg/>
      <w:docGrid w:type="linesAndChars" w:linePitch="29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68D" w:rsidRDefault="00F3568D">
      <w:r>
        <w:separator/>
      </w:r>
    </w:p>
  </w:endnote>
  <w:endnote w:type="continuationSeparator" w:id="0">
    <w:p w:rsidR="00F3568D" w:rsidRDefault="00F3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68D" w:rsidRDefault="00F3568D" w:rsidP="00655DA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3568D" w:rsidRDefault="00F3568D" w:rsidP="002838F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68D" w:rsidRDefault="00F3568D" w:rsidP="00697067">
    <w:pPr>
      <w:framePr w:wrap="around" w:vAnchor="text" w:hAnchor="margin" w:xAlign="right" w:y="1"/>
      <w:rPr>
        <w:rFonts w:ascii="ＭＳ 明朝"/>
        <w:spacing w:val="6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68D" w:rsidRPr="00C02B9B" w:rsidRDefault="00154F6E" w:rsidP="00C02B9B">
    <w:pPr>
      <w:pStyle w:val="a7"/>
      <w:jc w:val="right"/>
      <w:rPr>
        <w:rFonts w:ascii="メイリオ" w:eastAsia="メイリオ" w:hAnsi="メイリオ"/>
        <w:sz w:val="16"/>
      </w:rPr>
    </w:pPr>
    <w:r>
      <w:rPr>
        <w:rFonts w:ascii="メイリオ" w:eastAsia="メイリオ" w:hAnsi="メイリオ" w:hint="eastAsia"/>
        <w:sz w:val="16"/>
      </w:rPr>
      <w:t>（R1.12</w:t>
    </w:r>
    <w:r>
      <w:rPr>
        <w:rFonts w:ascii="メイリオ" w:eastAsia="メイリオ" w:hAnsi="メイリオ" w:hint="eastAsia"/>
        <w:sz w:val="16"/>
      </w:rPr>
      <w:t>作成）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68D" w:rsidRDefault="00F3568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3568D" w:rsidRDefault="00F35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68D" w:rsidRPr="0026276B" w:rsidRDefault="00F3568D" w:rsidP="00C02B9B">
    <w:pPr>
      <w:pStyle w:val="a6"/>
      <w:spacing w:line="360" w:lineRule="exact"/>
      <w:jc w:val="left"/>
      <w:rPr>
        <w:rFonts w:ascii="メイリオ" w:eastAsia="メイリオ" w:hAnsi="メイリオ"/>
        <w:sz w:val="16"/>
      </w:rPr>
    </w:pPr>
    <w:r w:rsidRPr="0026276B">
      <w:rPr>
        <w:rFonts w:ascii="メイリオ" w:eastAsia="メイリオ" w:hAnsi="メイリオ" w:hint="eastAsia"/>
        <w:sz w:val="16"/>
      </w:rPr>
      <w:t>（北海道労働局</w:t>
    </w:r>
    <w:r>
      <w:rPr>
        <w:rFonts w:ascii="メイリオ" w:eastAsia="メイリオ" w:hAnsi="メイリオ" w:hint="eastAsia"/>
        <w:sz w:val="16"/>
      </w:rPr>
      <w:t>：参考</w:t>
    </w:r>
    <w:r w:rsidRPr="0026276B">
      <w:rPr>
        <w:rFonts w:ascii="メイリオ" w:eastAsia="メイリオ" w:hAnsi="メイリオ" w:hint="eastAsia"/>
        <w:sz w:val="16"/>
      </w:rPr>
      <w:t>様式）</w:t>
    </w:r>
  </w:p>
  <w:p w:rsidR="00F3568D" w:rsidRDefault="00F3568D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68D" w:rsidRPr="0026276B" w:rsidRDefault="00F3568D" w:rsidP="00C02B9B">
    <w:pPr>
      <w:pStyle w:val="a6"/>
      <w:spacing w:line="360" w:lineRule="exact"/>
      <w:jc w:val="left"/>
      <w:rPr>
        <w:rFonts w:ascii="メイリオ" w:eastAsia="メイリオ" w:hAnsi="メイリオ"/>
        <w:sz w:val="16"/>
      </w:rPr>
    </w:pPr>
    <w:r w:rsidRPr="0026276B">
      <w:rPr>
        <w:rFonts w:ascii="メイリオ" w:eastAsia="メイリオ" w:hAnsi="メイリオ" w:hint="eastAsia"/>
        <w:sz w:val="16"/>
      </w:rPr>
      <w:t>（北海道労働局</w:t>
    </w:r>
    <w:r>
      <w:rPr>
        <w:rFonts w:ascii="メイリオ" w:eastAsia="メイリオ" w:hAnsi="メイリオ" w:hint="eastAsia"/>
        <w:sz w:val="16"/>
      </w:rPr>
      <w:t>：参考</w:t>
    </w:r>
    <w:r w:rsidRPr="0026276B">
      <w:rPr>
        <w:rFonts w:ascii="メイリオ" w:eastAsia="メイリオ" w:hAnsi="メイリオ" w:hint="eastAsia"/>
        <w:sz w:val="16"/>
      </w:rPr>
      <w:t>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141C6"/>
    <w:multiLevelType w:val="hybridMultilevel"/>
    <w:tmpl w:val="431E659E"/>
    <w:lvl w:ilvl="0" w:tplc="2E2E0B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EA6FA8"/>
    <w:multiLevelType w:val="hybridMultilevel"/>
    <w:tmpl w:val="AC44519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1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A6"/>
    <w:rsid w:val="00013A7A"/>
    <w:rsid w:val="0003046C"/>
    <w:rsid w:val="00032D75"/>
    <w:rsid w:val="00077DB3"/>
    <w:rsid w:val="00091FE6"/>
    <w:rsid w:val="000C4FFF"/>
    <w:rsid w:val="00113CFD"/>
    <w:rsid w:val="00154F6E"/>
    <w:rsid w:val="001932F2"/>
    <w:rsid w:val="001B7E3B"/>
    <w:rsid w:val="001C3E4C"/>
    <w:rsid w:val="00255D3E"/>
    <w:rsid w:val="0026276B"/>
    <w:rsid w:val="002838F0"/>
    <w:rsid w:val="002A4F93"/>
    <w:rsid w:val="002D5BBA"/>
    <w:rsid w:val="00351BC8"/>
    <w:rsid w:val="00395B58"/>
    <w:rsid w:val="003A6AF9"/>
    <w:rsid w:val="003A6BA8"/>
    <w:rsid w:val="0041756A"/>
    <w:rsid w:val="004255BA"/>
    <w:rsid w:val="004725BD"/>
    <w:rsid w:val="0049086C"/>
    <w:rsid w:val="004A2936"/>
    <w:rsid w:val="004D16A6"/>
    <w:rsid w:val="004F1B7C"/>
    <w:rsid w:val="005218EE"/>
    <w:rsid w:val="005719D6"/>
    <w:rsid w:val="005C6FCC"/>
    <w:rsid w:val="00655DAB"/>
    <w:rsid w:val="00657FD7"/>
    <w:rsid w:val="006632E3"/>
    <w:rsid w:val="00697067"/>
    <w:rsid w:val="006F092F"/>
    <w:rsid w:val="00737A2A"/>
    <w:rsid w:val="0079714C"/>
    <w:rsid w:val="007C01B9"/>
    <w:rsid w:val="007D72F0"/>
    <w:rsid w:val="00823075"/>
    <w:rsid w:val="00853B0F"/>
    <w:rsid w:val="00870FCE"/>
    <w:rsid w:val="0098101A"/>
    <w:rsid w:val="009A1FC9"/>
    <w:rsid w:val="009E1CDF"/>
    <w:rsid w:val="00A05A21"/>
    <w:rsid w:val="00A14AA2"/>
    <w:rsid w:val="00A2620E"/>
    <w:rsid w:val="00A73C63"/>
    <w:rsid w:val="00A92A26"/>
    <w:rsid w:val="00AC26AD"/>
    <w:rsid w:val="00B4155D"/>
    <w:rsid w:val="00BB557B"/>
    <w:rsid w:val="00BC35E6"/>
    <w:rsid w:val="00BD6446"/>
    <w:rsid w:val="00BE63B3"/>
    <w:rsid w:val="00C008C4"/>
    <w:rsid w:val="00C02B9B"/>
    <w:rsid w:val="00C4534B"/>
    <w:rsid w:val="00C52CF2"/>
    <w:rsid w:val="00C57057"/>
    <w:rsid w:val="00C91E7D"/>
    <w:rsid w:val="00D1267A"/>
    <w:rsid w:val="00D133C7"/>
    <w:rsid w:val="00E05BF2"/>
    <w:rsid w:val="00E05CED"/>
    <w:rsid w:val="00E8063B"/>
    <w:rsid w:val="00E904C0"/>
    <w:rsid w:val="00EE21F7"/>
    <w:rsid w:val="00F1063E"/>
    <w:rsid w:val="00F200C4"/>
    <w:rsid w:val="00F3568D"/>
    <w:rsid w:val="00F42C94"/>
    <w:rsid w:val="00F44386"/>
    <w:rsid w:val="00F51E89"/>
    <w:rsid w:val="00F644E3"/>
    <w:rsid w:val="00FA13EA"/>
    <w:rsid w:val="00FA2CFF"/>
    <w:rsid w:val="00FC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6C00F5F-F0E9-4D73-A526-6A549E78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FCE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uppressAutoHyphens/>
      <w:kinsoku w:val="0"/>
      <w:wordWrap w:val="0"/>
      <w:autoSpaceDE w:val="0"/>
      <w:autoSpaceDN w:val="0"/>
      <w:spacing w:line="334" w:lineRule="atLeast"/>
      <w:jc w:val="left"/>
    </w:pPr>
    <w:rPr>
      <w:sz w:val="22"/>
      <w:szCs w:val="22"/>
    </w:rPr>
  </w:style>
  <w:style w:type="paragraph" w:styleId="a4">
    <w:name w:val="Body Text Indent"/>
    <w:basedOn w:val="a"/>
    <w:pPr>
      <w:suppressAutoHyphens/>
      <w:kinsoku w:val="0"/>
      <w:wordWrap w:val="0"/>
      <w:autoSpaceDE w:val="0"/>
      <w:autoSpaceDN w:val="0"/>
      <w:spacing w:line="334" w:lineRule="atLeast"/>
      <w:ind w:left="497" w:hangingChars="224" w:hanging="497"/>
      <w:jc w:val="left"/>
    </w:pPr>
    <w:rPr>
      <w:sz w:val="22"/>
      <w:szCs w:val="22"/>
    </w:rPr>
  </w:style>
  <w:style w:type="paragraph" w:styleId="2">
    <w:name w:val="Body Text Indent 2"/>
    <w:basedOn w:val="a"/>
    <w:pPr>
      <w:suppressAutoHyphens/>
      <w:kinsoku w:val="0"/>
      <w:wordWrap w:val="0"/>
      <w:autoSpaceDE w:val="0"/>
      <w:autoSpaceDN w:val="0"/>
      <w:spacing w:line="334" w:lineRule="atLeast"/>
      <w:ind w:leftChars="100" w:left="496" w:hangingChars="128" w:hanging="284"/>
      <w:jc w:val="left"/>
    </w:pPr>
    <w:rPr>
      <w:sz w:val="22"/>
      <w:szCs w:val="22"/>
    </w:rPr>
  </w:style>
  <w:style w:type="table" w:styleId="a5">
    <w:name w:val="Table Grid"/>
    <w:basedOn w:val="a1"/>
    <w:rsid w:val="0079714C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7D72F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7D72F0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838F0"/>
  </w:style>
  <w:style w:type="paragraph" w:styleId="aa">
    <w:name w:val="Balloon Text"/>
    <w:basedOn w:val="a"/>
    <w:link w:val="ab"/>
    <w:uiPriority w:val="99"/>
    <w:semiHidden/>
    <w:unhideWhenUsed/>
    <w:rsid w:val="002D5BBA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D5BBA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032D75"/>
    <w:rPr>
      <w:rFonts w:ascii="Times New Roman" w:hAnsi="Times New Roman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3A6B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D9E9E3DB.dotm</Template>
  <TotalTime>75</TotalTime>
  <Pages>1</Pages>
  <Words>182</Words>
  <Characters>376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　登録教習機関として新たに実施すべき事項</vt:lpstr>
      <vt:lpstr>別紙１　登録教習機関として新たに実施すべき事項</vt:lpstr>
    </vt:vector>
  </TitlesOfParts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2019-12-13T08:04:00Z</cp:lastPrinted>
  <dcterms:created xsi:type="dcterms:W3CDTF">2019-12-11T07:23:00Z</dcterms:created>
  <dcterms:modified xsi:type="dcterms:W3CDTF">2019-12-13T08:04:00Z</dcterms:modified>
</cp:coreProperties>
</file>