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6A" w:rsidRPr="00091FE6" w:rsidRDefault="00C02B9B" w:rsidP="00032D75">
      <w:pPr>
        <w:spacing w:beforeLines="50" w:before="182" w:line="360" w:lineRule="exact"/>
        <w:jc w:val="center"/>
        <w:rPr>
          <w:rFonts w:ascii="メイリオ" w:eastAsia="メイリオ" w:hAnsi="メイリオ"/>
          <w:b/>
          <w:color w:val="auto"/>
          <w:sz w:val="32"/>
          <w:szCs w:val="32"/>
        </w:rPr>
      </w:pPr>
      <w:r>
        <w:rPr>
          <w:rFonts w:ascii="メイリオ" w:eastAsia="メイリオ" w:hAnsi="メイリオ" w:hint="eastAsia"/>
          <w:b/>
          <w:color w:val="auto"/>
          <w:sz w:val="32"/>
          <w:szCs w:val="32"/>
        </w:rPr>
        <w:t xml:space="preserve">　　　　</w:t>
      </w:r>
      <w:r w:rsidR="00E05BF2">
        <w:rPr>
          <w:rFonts w:ascii="メイリオ" w:eastAsia="メイリオ" w:hAnsi="メイリオ" w:hint="eastAsia"/>
          <w:b/>
          <w:color w:val="auto"/>
          <w:sz w:val="32"/>
          <w:szCs w:val="32"/>
        </w:rPr>
        <w:t xml:space="preserve">年度　</w:t>
      </w:r>
      <w:r w:rsidR="0041756A" w:rsidRPr="00091FE6">
        <w:rPr>
          <w:rFonts w:ascii="メイリオ" w:eastAsia="メイリオ" w:hAnsi="メイリオ" w:hint="eastAsia"/>
          <w:b/>
          <w:color w:val="auto"/>
          <w:sz w:val="32"/>
          <w:szCs w:val="32"/>
        </w:rPr>
        <w:t>技能講習等</w:t>
      </w:r>
      <w:r w:rsidR="001C3E4C">
        <w:rPr>
          <w:rFonts w:ascii="メイリオ" w:eastAsia="メイリオ" w:hAnsi="メイリオ" w:hint="eastAsia"/>
          <w:b/>
          <w:color w:val="auto"/>
          <w:sz w:val="32"/>
          <w:szCs w:val="32"/>
        </w:rPr>
        <w:t>実施結果</w:t>
      </w:r>
      <w:r w:rsidR="0041756A" w:rsidRPr="00091FE6">
        <w:rPr>
          <w:rFonts w:ascii="メイリオ" w:eastAsia="メイリオ" w:hAnsi="メイリオ" w:hint="eastAsia"/>
          <w:b/>
          <w:color w:val="auto"/>
          <w:sz w:val="32"/>
          <w:szCs w:val="32"/>
        </w:rPr>
        <w:t>報告書</w:t>
      </w:r>
    </w:p>
    <w:p w:rsidR="0041756A" w:rsidRPr="00091FE6" w:rsidRDefault="0041756A" w:rsidP="00091FE6">
      <w:pPr>
        <w:spacing w:line="360" w:lineRule="exact"/>
        <w:jc w:val="right"/>
        <w:rPr>
          <w:rFonts w:ascii="メイリオ" w:eastAsia="メイリオ" w:hAnsi="メイリオ"/>
          <w:color w:val="auto"/>
          <w:sz w:val="22"/>
          <w:szCs w:val="22"/>
        </w:rPr>
      </w:pPr>
    </w:p>
    <w:p w:rsidR="00A05A21" w:rsidRPr="00091FE6" w:rsidRDefault="004F1B7C" w:rsidP="00091FE6">
      <w:pPr>
        <w:spacing w:line="360" w:lineRule="exact"/>
        <w:jc w:val="right"/>
        <w:rPr>
          <w:rFonts w:ascii="メイリオ" w:eastAsia="メイリオ" w:hAnsi="メイリオ"/>
          <w:color w:val="auto"/>
          <w:sz w:val="22"/>
          <w:szCs w:val="22"/>
        </w:rPr>
      </w:pP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</w:t>
      </w:r>
      <w:r w:rsidR="00A05A21"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　年　　　月　　　日</w:t>
      </w:r>
    </w:p>
    <w:p w:rsidR="00A05A21" w:rsidRPr="00091FE6" w:rsidRDefault="00A05A21" w:rsidP="00091FE6">
      <w:pPr>
        <w:spacing w:line="360" w:lineRule="exact"/>
        <w:ind w:right="1" w:firstLineChars="100" w:firstLine="251"/>
        <w:rPr>
          <w:rFonts w:ascii="メイリオ" w:eastAsia="メイリオ" w:hAnsi="メイリオ"/>
          <w:color w:val="auto"/>
          <w:sz w:val="22"/>
          <w:szCs w:val="22"/>
        </w:rPr>
      </w:pP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>北海道労働局長　殿</w:t>
      </w:r>
    </w:p>
    <w:p w:rsidR="001C3E4C" w:rsidRDefault="001C3E4C" w:rsidP="001C3E4C">
      <w:pPr>
        <w:spacing w:line="360" w:lineRule="exact"/>
        <w:ind w:leftChars="1400" w:left="3373" w:right="1"/>
        <w:jc w:val="left"/>
        <w:rPr>
          <w:rFonts w:ascii="メイリオ" w:eastAsia="メイリオ" w:hAnsi="メイリオ"/>
          <w:color w:val="auto"/>
          <w:sz w:val="22"/>
          <w:szCs w:val="22"/>
        </w:rPr>
      </w:pPr>
    </w:p>
    <w:p w:rsidR="001C3E4C" w:rsidRDefault="001C3E4C" w:rsidP="001C3E4C">
      <w:pPr>
        <w:spacing w:line="360" w:lineRule="exact"/>
        <w:ind w:leftChars="1400" w:left="3373" w:right="1"/>
        <w:jc w:val="left"/>
        <w:rPr>
          <w:rFonts w:ascii="メイリオ" w:eastAsia="メイリオ" w:hAnsi="メイリオ"/>
          <w:color w:val="auto"/>
          <w:sz w:val="22"/>
          <w:szCs w:val="22"/>
        </w:rPr>
      </w:pPr>
      <w:r w:rsidRPr="001C3E4C">
        <w:rPr>
          <w:rFonts w:ascii="メイリオ" w:eastAsia="メイリオ" w:hAnsi="メイリオ" w:hint="eastAsia"/>
          <w:color w:val="auto"/>
          <w:spacing w:val="35"/>
          <w:sz w:val="22"/>
          <w:szCs w:val="22"/>
          <w:fitText w:val="2259" w:id="2087381504"/>
        </w:rPr>
        <w:t>登録教習機関名</w:t>
      </w:r>
      <w:r w:rsidRPr="001C3E4C">
        <w:rPr>
          <w:rFonts w:ascii="メイリオ" w:eastAsia="メイリオ" w:hAnsi="メイリオ" w:hint="eastAsia"/>
          <w:color w:val="auto"/>
          <w:spacing w:val="4"/>
          <w:sz w:val="22"/>
          <w:szCs w:val="22"/>
          <w:fitText w:val="2259" w:id="2087381504"/>
        </w:rPr>
        <w:t>称</w:t>
      </w:r>
    </w:p>
    <w:p w:rsidR="001C3E4C" w:rsidRDefault="001C3E4C" w:rsidP="001C3E4C">
      <w:pPr>
        <w:spacing w:line="360" w:lineRule="exact"/>
        <w:ind w:leftChars="1400" w:left="3373" w:right="1"/>
        <w:jc w:val="left"/>
        <w:rPr>
          <w:rFonts w:ascii="メイリオ" w:eastAsia="メイリオ" w:hAnsi="メイリオ"/>
          <w:color w:val="auto"/>
          <w:sz w:val="22"/>
          <w:szCs w:val="22"/>
        </w:rPr>
      </w:pPr>
      <w:r w:rsidRPr="001C3E4C">
        <w:rPr>
          <w:rFonts w:ascii="メイリオ" w:eastAsia="メイリオ" w:hAnsi="メイリオ" w:hint="eastAsia"/>
          <w:color w:val="auto"/>
          <w:spacing w:val="17"/>
          <w:sz w:val="22"/>
          <w:szCs w:val="22"/>
          <w:fitText w:val="2259" w:id="2087381505"/>
        </w:rPr>
        <w:t>登録教習機関所在</w:t>
      </w:r>
      <w:r w:rsidRPr="001C3E4C">
        <w:rPr>
          <w:rFonts w:ascii="メイリオ" w:eastAsia="メイリオ" w:hAnsi="メイリオ" w:hint="eastAsia"/>
          <w:color w:val="auto"/>
          <w:spacing w:val="3"/>
          <w:sz w:val="22"/>
          <w:szCs w:val="22"/>
          <w:fitText w:val="2259" w:id="2087381505"/>
        </w:rPr>
        <w:t>地</w:t>
      </w:r>
    </w:p>
    <w:p w:rsidR="001C3E4C" w:rsidRDefault="001C3E4C" w:rsidP="001C3E4C">
      <w:pPr>
        <w:spacing w:line="360" w:lineRule="exact"/>
        <w:ind w:leftChars="1400" w:left="3373" w:right="1"/>
        <w:jc w:val="left"/>
        <w:rPr>
          <w:rFonts w:ascii="メイリオ" w:eastAsia="メイリオ" w:hAnsi="メイリオ" w:hint="eastAsia"/>
          <w:color w:val="auto"/>
          <w:sz w:val="22"/>
          <w:szCs w:val="22"/>
        </w:rPr>
      </w:pPr>
      <w:r w:rsidRPr="001C3E4C">
        <w:rPr>
          <w:rFonts w:ascii="メイリオ" w:eastAsia="メイリオ" w:hAnsi="メイリオ" w:hint="eastAsia"/>
          <w:color w:val="auto"/>
          <w:spacing w:val="230"/>
          <w:sz w:val="22"/>
          <w:szCs w:val="22"/>
          <w:fitText w:val="2259" w:id="2087382528"/>
        </w:rPr>
        <w:t>電話番</w:t>
      </w:r>
      <w:r w:rsidRPr="001C3E4C">
        <w:rPr>
          <w:rFonts w:ascii="メイリオ" w:eastAsia="メイリオ" w:hAnsi="メイリオ" w:hint="eastAsia"/>
          <w:color w:val="auto"/>
          <w:sz w:val="22"/>
          <w:szCs w:val="22"/>
          <w:fitText w:val="2259" w:id="2087382528"/>
        </w:rPr>
        <w:t>号</w:t>
      </w:r>
    </w:p>
    <w:p w:rsidR="00A05A21" w:rsidRPr="00091FE6" w:rsidRDefault="00A05A21" w:rsidP="001C3E4C">
      <w:pPr>
        <w:spacing w:line="360" w:lineRule="exact"/>
        <w:ind w:leftChars="1400" w:left="3373" w:right="1"/>
        <w:jc w:val="left"/>
        <w:rPr>
          <w:rFonts w:ascii="メイリオ" w:eastAsia="メイリオ" w:hAnsi="メイリオ"/>
          <w:color w:val="auto"/>
          <w:sz w:val="22"/>
          <w:szCs w:val="22"/>
        </w:rPr>
      </w:pPr>
      <w:r w:rsidRPr="001C3E4C">
        <w:rPr>
          <w:rFonts w:ascii="メイリオ" w:eastAsia="メイリオ" w:hAnsi="メイリオ" w:hint="eastAsia"/>
          <w:color w:val="auto"/>
          <w:spacing w:val="94"/>
          <w:sz w:val="22"/>
          <w:szCs w:val="22"/>
          <w:fitText w:val="2259" w:id="2087381506"/>
        </w:rPr>
        <w:t>代表者</w:t>
      </w:r>
      <w:r w:rsidR="001C3E4C" w:rsidRPr="001C3E4C">
        <w:rPr>
          <w:rFonts w:ascii="メイリオ" w:eastAsia="メイリオ" w:hAnsi="メイリオ" w:hint="eastAsia"/>
          <w:color w:val="auto"/>
          <w:spacing w:val="94"/>
          <w:sz w:val="22"/>
          <w:szCs w:val="22"/>
          <w:fitText w:val="2259" w:id="2087381506"/>
        </w:rPr>
        <w:t>職氏</w:t>
      </w:r>
      <w:r w:rsidR="001C3E4C" w:rsidRPr="001C3E4C">
        <w:rPr>
          <w:rFonts w:ascii="メイリオ" w:eastAsia="メイリオ" w:hAnsi="メイリオ" w:hint="eastAsia"/>
          <w:color w:val="auto"/>
          <w:sz w:val="22"/>
          <w:szCs w:val="22"/>
          <w:fitText w:val="2259" w:id="2087381506"/>
        </w:rPr>
        <w:t>名</w:t>
      </w:r>
      <w:r w:rsidR="00BD6446"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</w:t>
      </w:r>
      <w:r w:rsidR="001C3E4C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</w:t>
      </w:r>
      <w:r w:rsidR="00BD6446"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　　　　　　　　㊞</w:t>
      </w:r>
    </w:p>
    <w:p w:rsidR="00BD6446" w:rsidRPr="00091FE6" w:rsidRDefault="00BD6446" w:rsidP="00091FE6">
      <w:pPr>
        <w:spacing w:line="360" w:lineRule="exact"/>
        <w:ind w:leftChars="1404" w:left="3383" w:right="1"/>
        <w:jc w:val="right"/>
        <w:rPr>
          <w:rFonts w:ascii="メイリオ" w:eastAsia="メイリオ" w:hAnsi="メイリオ"/>
          <w:color w:val="auto"/>
          <w:sz w:val="22"/>
          <w:szCs w:val="22"/>
        </w:rPr>
      </w:pPr>
    </w:p>
    <w:p w:rsidR="00255D3E" w:rsidRPr="00255D3E" w:rsidRDefault="001C3E4C" w:rsidP="00255D3E">
      <w:pPr>
        <w:spacing w:afterLines="50" w:after="182" w:line="360" w:lineRule="exact"/>
        <w:jc w:val="left"/>
        <w:rPr>
          <w:rFonts w:ascii="メイリオ" w:eastAsia="メイリオ" w:hAnsi="メイリオ"/>
          <w:b/>
          <w:spacing w:val="2"/>
          <w:sz w:val="22"/>
          <w:szCs w:val="22"/>
        </w:rPr>
      </w:pPr>
      <w:r>
        <w:rPr>
          <w:rFonts w:ascii="メイリオ" w:eastAsia="メイリオ" w:hAnsi="メイリオ" w:hint="eastAsia"/>
          <w:b/>
          <w:spacing w:val="2"/>
          <w:sz w:val="22"/>
          <w:szCs w:val="22"/>
        </w:rPr>
        <w:t xml:space="preserve">１　</w:t>
      </w:r>
      <w:r w:rsidR="00255D3E" w:rsidRPr="00255D3E">
        <w:rPr>
          <w:rFonts w:ascii="メイリオ" w:eastAsia="メイリオ" w:hAnsi="メイリオ" w:hint="eastAsia"/>
          <w:b/>
          <w:spacing w:val="2"/>
          <w:sz w:val="22"/>
          <w:szCs w:val="22"/>
        </w:rPr>
        <w:t>実施結果</w:t>
      </w:r>
      <w:r w:rsidR="00255D3E">
        <w:rPr>
          <w:rFonts w:ascii="メイリオ" w:eastAsia="メイリオ" w:hAnsi="メイリオ" w:hint="eastAsia"/>
          <w:b/>
          <w:spacing w:val="2"/>
          <w:sz w:val="22"/>
          <w:szCs w:val="22"/>
        </w:rPr>
        <w:t>（</w:t>
      </w:r>
      <w:r w:rsidR="00255D3E" w:rsidRPr="00255D3E">
        <w:rPr>
          <w:rFonts w:ascii="メイリオ" w:eastAsia="メイリオ" w:hAnsi="メイリオ" w:hint="eastAsia"/>
          <w:b/>
          <w:spacing w:val="2"/>
          <w:sz w:val="22"/>
          <w:szCs w:val="22"/>
        </w:rPr>
        <w:t>4月～3月</w:t>
      </w:r>
      <w:r w:rsidR="00255D3E">
        <w:rPr>
          <w:rFonts w:ascii="メイリオ" w:eastAsia="メイリオ" w:hAnsi="メイリオ" w:hint="eastAsia"/>
          <w:b/>
          <w:spacing w:val="2"/>
          <w:sz w:val="22"/>
          <w:szCs w:val="22"/>
        </w:rPr>
        <w:t>）</w:t>
      </w:r>
    </w:p>
    <w:tbl>
      <w:tblPr>
        <w:tblW w:w="939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1124"/>
        <w:gridCol w:w="1125"/>
        <w:gridCol w:w="1125"/>
      </w:tblGrid>
      <w:tr w:rsidR="00255D3E" w:rsidRPr="00255D3E" w:rsidTr="00255D3E">
        <w:tc>
          <w:tcPr>
            <w:tcW w:w="60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登　録　の　区　分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255D3E" w:rsidRDefault="00255D3E" w:rsidP="00255D3E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実施</w:t>
            </w:r>
          </w:p>
          <w:p w:rsidR="00255D3E" w:rsidRPr="00255D3E" w:rsidRDefault="00255D3E" w:rsidP="00255D3E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回数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255D3E" w:rsidRDefault="00255D3E" w:rsidP="00255D3E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受講</w:t>
            </w:r>
          </w:p>
          <w:p w:rsidR="00255D3E" w:rsidRPr="00255D3E" w:rsidRDefault="00255D3E" w:rsidP="00255D3E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者数</w:t>
            </w:r>
          </w:p>
        </w:tc>
        <w:tc>
          <w:tcPr>
            <w:tcW w:w="1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D3E" w:rsidRDefault="00255D3E" w:rsidP="00255D3E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修了</w:t>
            </w:r>
          </w:p>
          <w:p w:rsidR="00255D3E" w:rsidRPr="00255D3E" w:rsidRDefault="00255D3E" w:rsidP="00255D3E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者数</w:t>
            </w:r>
          </w:p>
        </w:tc>
      </w:tr>
      <w:tr w:rsidR="00255D3E" w:rsidRPr="00255D3E" w:rsidTr="00F44386">
        <w:trPr>
          <w:trHeight w:val="744"/>
        </w:trPr>
        <w:tc>
          <w:tcPr>
            <w:tcW w:w="6025" w:type="dxa"/>
            <w:tcBorders>
              <w:left w:val="single" w:sz="12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ind w:right="678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  <w:tr w:rsidR="00255D3E" w:rsidRPr="00255D3E" w:rsidTr="00F44386">
        <w:trPr>
          <w:trHeight w:val="744"/>
        </w:trPr>
        <w:tc>
          <w:tcPr>
            <w:tcW w:w="6025" w:type="dxa"/>
            <w:tcBorders>
              <w:left w:val="single" w:sz="12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ind w:right="678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  <w:tr w:rsidR="00255D3E" w:rsidRPr="00255D3E" w:rsidTr="00F44386">
        <w:trPr>
          <w:trHeight w:val="744"/>
        </w:trPr>
        <w:tc>
          <w:tcPr>
            <w:tcW w:w="6025" w:type="dxa"/>
            <w:tcBorders>
              <w:left w:val="single" w:sz="12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ind w:right="678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  <w:tr w:rsidR="00255D3E" w:rsidRPr="00255D3E" w:rsidTr="00F44386">
        <w:trPr>
          <w:trHeight w:val="744"/>
        </w:trPr>
        <w:tc>
          <w:tcPr>
            <w:tcW w:w="6025" w:type="dxa"/>
            <w:tcBorders>
              <w:left w:val="single" w:sz="12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ind w:right="678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  <w:tr w:rsidR="00255D3E" w:rsidRPr="00255D3E" w:rsidTr="00F44386">
        <w:trPr>
          <w:trHeight w:val="744"/>
        </w:trPr>
        <w:tc>
          <w:tcPr>
            <w:tcW w:w="6025" w:type="dxa"/>
            <w:tcBorders>
              <w:left w:val="single" w:sz="12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ind w:right="678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  <w:tr w:rsidR="00255D3E" w:rsidRPr="00255D3E" w:rsidTr="00F44386">
        <w:trPr>
          <w:trHeight w:val="744"/>
        </w:trPr>
        <w:tc>
          <w:tcPr>
            <w:tcW w:w="6025" w:type="dxa"/>
            <w:tcBorders>
              <w:left w:val="single" w:sz="12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ind w:right="678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  <w:tr w:rsidR="00255D3E" w:rsidRPr="00255D3E" w:rsidTr="00F44386">
        <w:trPr>
          <w:trHeight w:val="744"/>
        </w:trPr>
        <w:tc>
          <w:tcPr>
            <w:tcW w:w="6025" w:type="dxa"/>
            <w:tcBorders>
              <w:left w:val="single" w:sz="12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ind w:right="678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  <w:tr w:rsidR="00255D3E" w:rsidRPr="00255D3E" w:rsidTr="00F44386">
        <w:trPr>
          <w:trHeight w:val="744"/>
        </w:trPr>
        <w:tc>
          <w:tcPr>
            <w:tcW w:w="6025" w:type="dxa"/>
            <w:tcBorders>
              <w:left w:val="single" w:sz="12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ind w:right="678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  <w:tr w:rsidR="00255D3E" w:rsidRPr="00255D3E" w:rsidTr="00F44386">
        <w:trPr>
          <w:trHeight w:val="744"/>
        </w:trPr>
        <w:tc>
          <w:tcPr>
            <w:tcW w:w="6025" w:type="dxa"/>
            <w:tcBorders>
              <w:left w:val="single" w:sz="12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ind w:right="678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2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  <w:tr w:rsidR="00255D3E" w:rsidRPr="00255D3E" w:rsidTr="00F44386">
        <w:trPr>
          <w:trHeight w:val="744"/>
        </w:trPr>
        <w:tc>
          <w:tcPr>
            <w:tcW w:w="6025" w:type="dxa"/>
            <w:tcBorders>
              <w:left w:val="single" w:sz="12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ind w:right="678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112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  <w:tr w:rsidR="00255D3E" w:rsidRPr="00255D3E" w:rsidTr="001C3E4C">
        <w:trPr>
          <w:trHeight w:val="744"/>
        </w:trPr>
        <w:tc>
          <w:tcPr>
            <w:tcW w:w="602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55D3E" w:rsidRPr="00255D3E" w:rsidRDefault="00255D3E" w:rsidP="00255D3E">
            <w:pPr>
              <w:spacing w:line="360" w:lineRule="exact"/>
              <w:ind w:right="678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  <w:tr w:rsidR="00255D3E" w:rsidRPr="00255D3E" w:rsidTr="001C3E4C">
        <w:trPr>
          <w:trHeight w:val="744"/>
        </w:trPr>
        <w:tc>
          <w:tcPr>
            <w:tcW w:w="60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5D3E" w:rsidRPr="00255D3E" w:rsidRDefault="001C3E4C" w:rsidP="001C3E4C">
            <w:pPr>
              <w:spacing w:line="360" w:lineRule="exact"/>
              <w:jc w:val="center"/>
              <w:rPr>
                <w:rFonts w:ascii="メイリオ" w:eastAsia="メイリオ" w:hAnsi="メイリオ"/>
                <w:spacing w:val="2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2"/>
                <w:sz w:val="22"/>
                <w:szCs w:val="22"/>
              </w:rPr>
              <w:t>合　　計</w:t>
            </w:r>
          </w:p>
        </w:tc>
        <w:tc>
          <w:tcPr>
            <w:tcW w:w="1124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回</w:t>
            </w:r>
          </w:p>
        </w:tc>
        <w:tc>
          <w:tcPr>
            <w:tcW w:w="1125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1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</w:tr>
    </w:tbl>
    <w:p w:rsidR="00F44386" w:rsidRPr="00F44386" w:rsidRDefault="00F44386" w:rsidP="00F44386">
      <w:pPr>
        <w:ind w:firstLineChars="100" w:firstLine="251"/>
        <w:jc w:val="left"/>
        <w:rPr>
          <w:rFonts w:ascii="メイリオ" w:eastAsia="メイリオ" w:hAnsi="メイリオ"/>
          <w:b/>
          <w:spacing w:val="2"/>
          <w:sz w:val="20"/>
          <w:szCs w:val="22"/>
          <w:u w:val="wave"/>
        </w:rPr>
      </w:pPr>
      <w:r w:rsidRPr="00F44386">
        <w:rPr>
          <w:rFonts w:ascii="メイリオ" w:eastAsia="メイリオ" w:hAnsi="メイリオ"/>
          <w:b/>
          <w:noProof/>
          <w:color w:val="auto"/>
          <w:sz w:val="22"/>
          <w:szCs w:val="22"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725BC" wp14:editId="5DBF9C86">
                <wp:simplePos x="0" y="0"/>
                <wp:positionH relativeFrom="column">
                  <wp:posOffset>-215265</wp:posOffset>
                </wp:positionH>
                <wp:positionV relativeFrom="paragraph">
                  <wp:posOffset>499110</wp:posOffset>
                </wp:positionV>
                <wp:extent cx="6534150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4386" w:rsidRPr="00C02B9B" w:rsidRDefault="00F44386" w:rsidP="00C02B9B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/ 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 xml:space="preserve">　　　　　　　　　　　　　　　　</w:t>
                            </w:r>
                            <w:r w:rsidRPr="00C02B9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（R1.12</w:t>
                            </w:r>
                            <w:r w:rsidRPr="00C02B9B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作成</w:t>
                            </w:r>
                            <w:r w:rsidRPr="00C02B9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725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6.95pt;margin-top:39.3pt;width:514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" filled="f" stroked="f" strokeweight=".5pt">
                <v:textbox style="mso-fit-shape-to-text:t">
                  <w:txbxContent>
                    <w:p w:rsidR="00F44386" w:rsidRPr="00C02B9B" w:rsidRDefault="00F44386" w:rsidP="00C02B9B">
                      <w:pPr>
                        <w:jc w:val="righ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>1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>/ 3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 xml:space="preserve">　　　　　　　　　　　　　　　　</w:t>
                      </w:r>
                      <w:r w:rsidRPr="00C02B9B">
                        <w:rPr>
                          <w:rFonts w:ascii="メイリオ" w:eastAsia="メイリオ" w:hAnsi="メイリオ" w:hint="eastAsia"/>
                          <w:sz w:val="16"/>
                        </w:rPr>
                        <w:t>（R1.12</w:t>
                      </w:r>
                      <w:r w:rsidRPr="00C02B9B">
                        <w:rPr>
                          <w:rFonts w:ascii="メイリオ" w:eastAsia="メイリオ" w:hAnsi="メイリオ"/>
                          <w:sz w:val="16"/>
                        </w:rPr>
                        <w:t>作成</w:t>
                      </w:r>
                      <w:r w:rsidRPr="00C02B9B">
                        <w:rPr>
                          <w:rFonts w:ascii="メイリオ" w:eastAsia="メイリオ" w:hAnsi="メイリオ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44386">
        <w:rPr>
          <w:rFonts w:ascii="メイリオ" w:eastAsia="メイリオ" w:hAnsi="メイリオ" w:hint="eastAsia"/>
          <w:b/>
          <w:spacing w:val="2"/>
          <w:sz w:val="20"/>
          <w:szCs w:val="22"/>
          <w:u w:val="wave"/>
        </w:rPr>
        <w:t>注）実施管理者の変更が有る場合は、「実施管理者変更報告書」を添付すること。</w:t>
      </w:r>
    </w:p>
    <w:p w:rsidR="00A05A21" w:rsidRPr="00255D3E" w:rsidRDefault="00255D3E" w:rsidP="00091FE6">
      <w:pPr>
        <w:spacing w:line="360" w:lineRule="exact"/>
        <w:ind w:right="1"/>
        <w:jc w:val="left"/>
        <w:rPr>
          <w:rFonts w:ascii="メイリオ" w:eastAsia="メイリオ" w:hAnsi="メイリオ"/>
          <w:b/>
          <w:color w:val="auto"/>
          <w:sz w:val="22"/>
          <w:szCs w:val="22"/>
        </w:rPr>
      </w:pPr>
      <w:r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lastRenderedPageBreak/>
        <w:t>２</w:t>
      </w:r>
      <w:r w:rsidR="00BD6446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　</w:t>
      </w:r>
      <w:r w:rsidR="00091FE6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>実施状況</w:t>
      </w:r>
      <w:r w:rsidR="00A05A21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>（技能講習等区分</w:t>
      </w:r>
      <w:r w:rsidR="00C4534B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>：</w:t>
      </w:r>
      <w:r w:rsidR="00091FE6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　　　　</w:t>
      </w:r>
      <w:r w:rsidR="00A05A21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　　　　　　　　　　　　　　　　　　）</w:t>
      </w:r>
    </w:p>
    <w:p w:rsidR="00A05A21" w:rsidRPr="00091FE6" w:rsidRDefault="00A05A21" w:rsidP="00091FE6">
      <w:pPr>
        <w:spacing w:afterLines="50" w:after="182" w:line="360" w:lineRule="exact"/>
        <w:rPr>
          <w:rFonts w:ascii="メイリオ" w:eastAsia="メイリオ" w:hAnsi="メイリオ"/>
          <w:color w:val="auto"/>
          <w:sz w:val="22"/>
          <w:szCs w:val="22"/>
        </w:rPr>
      </w:pP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</w:t>
      </w:r>
      <w:r w:rsidR="00E05BF2">
        <w:rPr>
          <w:rFonts w:ascii="メイリオ" w:eastAsia="メイリオ" w:hAnsi="メイリオ" w:hint="eastAsia"/>
          <w:color w:val="auto"/>
          <w:sz w:val="22"/>
          <w:szCs w:val="22"/>
        </w:rPr>
        <w:t>（</w:t>
      </w: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>自</w:t>
      </w:r>
      <w:r w:rsidR="00E05BF2">
        <w:rPr>
          <w:rFonts w:ascii="メイリオ" w:eastAsia="メイリオ" w:hAnsi="メイリオ" w:hint="eastAsia"/>
          <w:color w:val="auto"/>
          <w:sz w:val="22"/>
          <w:szCs w:val="22"/>
        </w:rPr>
        <w:t>）</w:t>
      </w: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</w:t>
      </w:r>
      <w:r w:rsidR="004F1B7C"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</w:t>
      </w: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年　　月　　日～</w:t>
      </w:r>
      <w:r w:rsidR="00E05BF2">
        <w:rPr>
          <w:rFonts w:ascii="メイリオ" w:eastAsia="メイリオ" w:hAnsi="メイリオ" w:hint="eastAsia"/>
          <w:color w:val="auto"/>
          <w:sz w:val="22"/>
          <w:szCs w:val="22"/>
        </w:rPr>
        <w:t>（</w:t>
      </w: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>至</w:t>
      </w:r>
      <w:r w:rsidR="00E05BF2">
        <w:rPr>
          <w:rFonts w:ascii="メイリオ" w:eastAsia="メイリオ" w:hAnsi="メイリオ" w:hint="eastAsia"/>
          <w:color w:val="auto"/>
          <w:sz w:val="22"/>
          <w:szCs w:val="22"/>
        </w:rPr>
        <w:t>）</w:t>
      </w: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</w:t>
      </w:r>
      <w:r w:rsidR="004F1B7C"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</w:t>
      </w: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年　　月　　日</w:t>
      </w:r>
    </w:p>
    <w:tbl>
      <w:tblPr>
        <w:tblW w:w="939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505"/>
        <w:gridCol w:w="3520"/>
        <w:gridCol w:w="1084"/>
        <w:gridCol w:w="1085"/>
      </w:tblGrid>
      <w:tr w:rsidR="00A05A21" w:rsidRPr="00091FE6" w:rsidTr="00255D3E">
        <w:trPr>
          <w:trHeight w:val="36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開催地</w:t>
            </w:r>
          </w:p>
        </w:tc>
        <w:tc>
          <w:tcPr>
            <w:tcW w:w="2505" w:type="dxa"/>
            <w:tcBorders>
              <w:top w:val="single" w:sz="12" w:space="0" w:color="auto"/>
            </w:tcBorders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実施期間</w:t>
            </w:r>
          </w:p>
        </w:tc>
        <w:tc>
          <w:tcPr>
            <w:tcW w:w="3520" w:type="dxa"/>
            <w:tcBorders>
              <w:top w:val="single" w:sz="12" w:space="0" w:color="auto"/>
            </w:tcBorders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実施場所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091FE6" w:rsidRDefault="00A05A21" w:rsidP="00091FE6">
            <w:pPr>
              <w:spacing w:line="36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受講</w:t>
            </w:r>
          </w:p>
          <w:p w:rsidR="00A05A21" w:rsidRPr="00091FE6" w:rsidRDefault="00A05A21" w:rsidP="00091FE6">
            <w:pPr>
              <w:spacing w:line="36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者数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修了証交付数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  <w:tr w:rsidR="00255D3E" w:rsidRPr="00091FE6" w:rsidTr="00F44386">
        <w:trPr>
          <w:trHeight w:val="756"/>
        </w:trPr>
        <w:tc>
          <w:tcPr>
            <w:tcW w:w="12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505" w:type="dxa"/>
            <w:tcBorders>
              <w:bottom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tcBorders>
              <w:bottom w:val="single" w:sz="12" w:space="0" w:color="auto"/>
            </w:tcBorders>
            <w:vAlign w:val="center"/>
          </w:tcPr>
          <w:p w:rsidR="00255D3E" w:rsidRPr="00091FE6" w:rsidRDefault="00255D3E" w:rsidP="00255D3E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名</w:t>
            </w:r>
          </w:p>
        </w:tc>
        <w:tc>
          <w:tcPr>
            <w:tcW w:w="108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5D3E" w:rsidRPr="00255D3E" w:rsidRDefault="00255D3E" w:rsidP="00255D3E">
            <w:pPr>
              <w:spacing w:line="360" w:lineRule="exact"/>
              <w:ind w:right="33"/>
              <w:jc w:val="right"/>
              <w:rPr>
                <w:rFonts w:ascii="メイリオ" w:eastAsia="メイリオ" w:hAnsi="メイリオ"/>
                <w:spacing w:val="2"/>
                <w:sz w:val="20"/>
                <w:szCs w:val="22"/>
              </w:rPr>
            </w:pPr>
            <w:r w:rsidRPr="00255D3E">
              <w:rPr>
                <w:rFonts w:ascii="メイリオ" w:eastAsia="メイリオ" w:hAnsi="メイリオ" w:hint="eastAsia"/>
                <w:spacing w:val="2"/>
                <w:sz w:val="20"/>
                <w:szCs w:val="22"/>
              </w:rPr>
              <w:t>枚</w:t>
            </w:r>
          </w:p>
        </w:tc>
      </w:tr>
    </w:tbl>
    <w:p w:rsidR="00F44386" w:rsidRPr="00F44386" w:rsidRDefault="00F44386" w:rsidP="00F44386">
      <w:pPr>
        <w:ind w:firstLineChars="100" w:firstLine="251"/>
        <w:jc w:val="left"/>
        <w:rPr>
          <w:rFonts w:ascii="メイリオ" w:eastAsia="メイリオ" w:hAnsi="メイリオ"/>
          <w:b/>
          <w:color w:val="auto"/>
          <w:sz w:val="20"/>
          <w:szCs w:val="22"/>
          <w:u w:val="wave"/>
        </w:rPr>
      </w:pPr>
      <w:r w:rsidRPr="00F44386">
        <w:rPr>
          <w:rFonts w:ascii="メイリオ" w:eastAsia="メイリオ" w:hAnsi="メイリオ"/>
          <w:b/>
          <w:noProof/>
          <w:color w:val="auto"/>
          <w:sz w:val="22"/>
          <w:szCs w:val="22"/>
          <w:u w:val="wa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3A7BE" wp14:editId="1C76D0E8">
                <wp:simplePos x="0" y="0"/>
                <wp:positionH relativeFrom="column">
                  <wp:posOffset>-209550</wp:posOffset>
                </wp:positionH>
                <wp:positionV relativeFrom="paragraph">
                  <wp:posOffset>561975</wp:posOffset>
                </wp:positionV>
                <wp:extent cx="653415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4386" w:rsidRPr="00C02B9B" w:rsidRDefault="00F44386" w:rsidP="00C02B9B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2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/ 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 xml:space="preserve">　　　　　　　　　　　　　　　　</w:t>
                            </w:r>
                            <w:r w:rsidRPr="00C02B9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（R1.12</w:t>
                            </w:r>
                            <w:r w:rsidRPr="00C02B9B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作成</w:t>
                            </w:r>
                            <w:r w:rsidRPr="00C02B9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3A7BE" id="テキスト ボックス 8" o:spid="_x0000_s1027" type="#_x0000_t202" style="position:absolute;left:0;text-align:left;margin-left:-16.5pt;margin-top:44.25pt;width:514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" filled="f" stroked="f" strokeweight=".5pt">
                <v:textbox style="mso-fit-shape-to-text:t">
                  <w:txbxContent>
                    <w:p w:rsidR="00F44386" w:rsidRPr="00C02B9B" w:rsidRDefault="00F44386" w:rsidP="00C02B9B">
                      <w:pPr>
                        <w:jc w:val="righ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2 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>/ 3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 xml:space="preserve">　　　　　　　　　　　　　　　　</w:t>
                      </w:r>
                      <w:r w:rsidRPr="00C02B9B">
                        <w:rPr>
                          <w:rFonts w:ascii="メイリオ" w:eastAsia="メイリオ" w:hAnsi="メイリオ" w:hint="eastAsia"/>
                          <w:sz w:val="16"/>
                        </w:rPr>
                        <w:t>（R1.12</w:t>
                      </w:r>
                      <w:r w:rsidRPr="00C02B9B">
                        <w:rPr>
                          <w:rFonts w:ascii="メイリオ" w:eastAsia="メイリオ" w:hAnsi="メイリオ"/>
                          <w:sz w:val="16"/>
                        </w:rPr>
                        <w:t>作成</w:t>
                      </w:r>
                      <w:r w:rsidRPr="00C02B9B">
                        <w:rPr>
                          <w:rFonts w:ascii="メイリオ" w:eastAsia="メイリオ" w:hAnsi="メイリオ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44386">
        <w:rPr>
          <w:rFonts w:ascii="メイリオ" w:eastAsia="メイリオ" w:hAnsi="メイリオ" w:hint="eastAsia"/>
          <w:b/>
          <w:color w:val="auto"/>
          <w:sz w:val="20"/>
          <w:szCs w:val="22"/>
          <w:u w:val="wave"/>
        </w:rPr>
        <w:t>注）本様式は、登録区分ごとに作成すること。</w:t>
      </w:r>
    </w:p>
    <w:p w:rsidR="009A1FC9" w:rsidRDefault="009A1FC9" w:rsidP="00091FE6">
      <w:pPr>
        <w:spacing w:line="360" w:lineRule="exact"/>
        <w:ind w:right="1"/>
        <w:rPr>
          <w:rFonts w:ascii="メイリオ" w:eastAsia="メイリオ" w:hAnsi="メイリオ"/>
          <w:b/>
          <w:color w:val="auto"/>
          <w:sz w:val="22"/>
          <w:szCs w:val="22"/>
        </w:rPr>
      </w:pPr>
    </w:p>
    <w:p w:rsidR="00A05A21" w:rsidRPr="00255D3E" w:rsidRDefault="00255D3E" w:rsidP="00091FE6">
      <w:pPr>
        <w:spacing w:line="360" w:lineRule="exact"/>
        <w:ind w:right="1"/>
        <w:rPr>
          <w:rFonts w:ascii="メイリオ" w:eastAsia="メイリオ" w:hAnsi="メイリオ"/>
          <w:b/>
          <w:color w:val="auto"/>
          <w:sz w:val="22"/>
          <w:szCs w:val="22"/>
        </w:rPr>
      </w:pPr>
      <w:r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>３</w:t>
      </w:r>
      <w:r w:rsidR="00A05A21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　収支決算（技能講習等区分</w:t>
      </w:r>
      <w:r w:rsidR="00C4534B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>：</w:t>
      </w:r>
      <w:r w:rsidR="00A05A21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　　</w:t>
      </w:r>
      <w:r w:rsidR="00E05BF2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　　　　</w:t>
      </w:r>
      <w:r w:rsidR="00A05A21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　</w:t>
      </w:r>
      <w:r w:rsidR="00E05BF2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　</w:t>
      </w:r>
      <w:r w:rsidR="00A05A21" w:rsidRPr="00255D3E">
        <w:rPr>
          <w:rFonts w:ascii="メイリオ" w:eastAsia="メイリオ" w:hAnsi="メイリオ" w:hint="eastAsia"/>
          <w:b/>
          <w:color w:val="auto"/>
          <w:sz w:val="22"/>
          <w:szCs w:val="22"/>
        </w:rPr>
        <w:t xml:space="preserve">　　　　　　　　　　　　　　　）</w:t>
      </w:r>
    </w:p>
    <w:p w:rsidR="00E05BF2" w:rsidRPr="00091FE6" w:rsidRDefault="00E05BF2" w:rsidP="00E05BF2">
      <w:pPr>
        <w:spacing w:afterLines="50" w:after="182" w:line="360" w:lineRule="exact"/>
        <w:rPr>
          <w:rFonts w:ascii="メイリオ" w:eastAsia="メイリオ" w:hAnsi="メイリオ"/>
          <w:color w:val="auto"/>
          <w:sz w:val="22"/>
          <w:szCs w:val="22"/>
        </w:rPr>
      </w:pP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</w:t>
      </w:r>
      <w:r>
        <w:rPr>
          <w:rFonts w:ascii="メイリオ" w:eastAsia="メイリオ" w:hAnsi="メイリオ" w:hint="eastAsia"/>
          <w:color w:val="auto"/>
          <w:sz w:val="22"/>
          <w:szCs w:val="22"/>
        </w:rPr>
        <w:t>（</w:t>
      </w: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>自</w:t>
      </w:r>
      <w:r>
        <w:rPr>
          <w:rFonts w:ascii="メイリオ" w:eastAsia="メイリオ" w:hAnsi="メイリオ" w:hint="eastAsia"/>
          <w:color w:val="auto"/>
          <w:sz w:val="22"/>
          <w:szCs w:val="22"/>
        </w:rPr>
        <w:t>）</w:t>
      </w: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　　　年　　月　　日～</w:t>
      </w:r>
      <w:r>
        <w:rPr>
          <w:rFonts w:ascii="メイリオ" w:eastAsia="メイリオ" w:hAnsi="メイリオ" w:hint="eastAsia"/>
          <w:color w:val="auto"/>
          <w:sz w:val="22"/>
          <w:szCs w:val="22"/>
        </w:rPr>
        <w:t>（</w:t>
      </w: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>至</w:t>
      </w:r>
      <w:r>
        <w:rPr>
          <w:rFonts w:ascii="メイリオ" w:eastAsia="メイリオ" w:hAnsi="メイリオ" w:hint="eastAsia"/>
          <w:color w:val="auto"/>
          <w:sz w:val="22"/>
          <w:szCs w:val="22"/>
        </w:rPr>
        <w:t>）</w:t>
      </w:r>
      <w:r w:rsidRPr="00091FE6">
        <w:rPr>
          <w:rFonts w:ascii="メイリオ" w:eastAsia="メイリオ" w:hAnsi="メイリオ" w:hint="eastAsia"/>
          <w:color w:val="auto"/>
          <w:sz w:val="22"/>
          <w:szCs w:val="22"/>
        </w:rPr>
        <w:t xml:space="preserve">　　　　　年　　月　　日</w:t>
      </w:r>
    </w:p>
    <w:tbl>
      <w:tblPr>
        <w:tblW w:w="9399" w:type="dxa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22"/>
        <w:gridCol w:w="2834"/>
        <w:gridCol w:w="4461"/>
      </w:tblGrid>
      <w:tr w:rsidR="00A05A21" w:rsidRPr="00091FE6" w:rsidTr="009A1FC9">
        <w:trPr>
          <w:trHeight w:val="425"/>
        </w:trPr>
        <w:tc>
          <w:tcPr>
            <w:tcW w:w="582" w:type="dxa"/>
            <w:vMerge w:val="restart"/>
            <w:textDirection w:val="tbRlV"/>
            <w:vAlign w:val="center"/>
          </w:tcPr>
          <w:p w:rsidR="00A05A21" w:rsidRPr="00091FE6" w:rsidRDefault="00A05A21" w:rsidP="00091FE6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収　入</w:t>
            </w:r>
          </w:p>
        </w:tc>
        <w:tc>
          <w:tcPr>
            <w:tcW w:w="1522" w:type="dxa"/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jc w:val="distribute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科目</w:t>
            </w:r>
          </w:p>
        </w:tc>
        <w:tc>
          <w:tcPr>
            <w:tcW w:w="2834" w:type="dxa"/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金　額　（円）</w:t>
            </w:r>
          </w:p>
        </w:tc>
        <w:tc>
          <w:tcPr>
            <w:tcW w:w="4461" w:type="dxa"/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内　　　　訳</w:t>
            </w:r>
          </w:p>
        </w:tc>
      </w:tr>
      <w:tr w:rsidR="00A05A21" w:rsidRPr="00091FE6" w:rsidTr="009A1FC9">
        <w:trPr>
          <w:trHeight w:val="425"/>
        </w:trPr>
        <w:tc>
          <w:tcPr>
            <w:tcW w:w="582" w:type="dxa"/>
            <w:vMerge/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jc w:val="distribute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受　講　料</w:t>
            </w:r>
          </w:p>
        </w:tc>
        <w:tc>
          <w:tcPr>
            <w:tcW w:w="2834" w:type="dxa"/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A05A21" w:rsidRPr="00091FE6" w:rsidTr="009A1FC9">
        <w:trPr>
          <w:trHeight w:val="425"/>
        </w:trPr>
        <w:tc>
          <w:tcPr>
            <w:tcW w:w="582" w:type="dxa"/>
            <w:vMerge/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jc w:val="distribute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そ　の　他</w:t>
            </w:r>
          </w:p>
        </w:tc>
        <w:tc>
          <w:tcPr>
            <w:tcW w:w="2834" w:type="dxa"/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A05A21" w:rsidRPr="00091FE6" w:rsidTr="009A1FC9">
        <w:trPr>
          <w:trHeight w:val="425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jc w:val="distribute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合　　　計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tcBorders>
              <w:bottom w:val="double" w:sz="4" w:space="0" w:color="auto"/>
            </w:tcBorders>
            <w:vAlign w:val="center"/>
          </w:tcPr>
          <w:p w:rsidR="00A05A21" w:rsidRPr="00091FE6" w:rsidRDefault="00A05A21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3A6AF9" w:rsidRPr="00091FE6" w:rsidRDefault="003A6AF9" w:rsidP="00091FE6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支　　　出</w:t>
            </w: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jc w:val="distribute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科目</w:t>
            </w: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金　額　（円）</w:t>
            </w: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内　　　　訳</w:t>
            </w: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jc w:val="distribute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tcBorders>
              <w:bottom w:val="double" w:sz="4" w:space="0" w:color="auto"/>
            </w:tcBorders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</w:tr>
      <w:tr w:rsidR="003A6AF9" w:rsidRPr="00091FE6" w:rsidTr="009A1FC9">
        <w:trPr>
          <w:trHeight w:val="425"/>
        </w:trPr>
        <w:tc>
          <w:tcPr>
            <w:tcW w:w="210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jc w:val="distribute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差引残額</w:t>
            </w:r>
          </w:p>
        </w:tc>
        <w:tc>
          <w:tcPr>
            <w:tcW w:w="2834" w:type="dxa"/>
            <w:tcBorders>
              <w:top w:val="double" w:sz="4" w:space="0" w:color="auto"/>
            </w:tcBorders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double" w:sz="4" w:space="0" w:color="auto"/>
            </w:tcBorders>
            <w:vAlign w:val="center"/>
          </w:tcPr>
          <w:p w:rsidR="003A6AF9" w:rsidRPr="00091FE6" w:rsidRDefault="003A6AF9" w:rsidP="00091FE6">
            <w:pPr>
              <w:spacing w:line="360" w:lineRule="exact"/>
              <w:ind w:right="1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091FE6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使途予定</w:t>
            </w:r>
          </w:p>
        </w:tc>
      </w:tr>
    </w:tbl>
    <w:p w:rsidR="000C4FFF" w:rsidRPr="00F44386" w:rsidRDefault="00F44386" w:rsidP="00F44386">
      <w:pPr>
        <w:ind w:right="1" w:firstLineChars="100" w:firstLine="251"/>
        <w:rPr>
          <w:rFonts w:ascii="メイリオ" w:eastAsia="メイリオ" w:hAnsi="メイリオ"/>
          <w:b/>
          <w:spacing w:val="2"/>
          <w:sz w:val="20"/>
          <w:szCs w:val="22"/>
          <w:u w:val="wave"/>
        </w:rPr>
      </w:pPr>
      <w:r w:rsidRPr="00F44386">
        <w:rPr>
          <w:rFonts w:ascii="メイリオ" w:eastAsia="メイリオ" w:hAnsi="メイリオ"/>
          <w:b/>
          <w:noProof/>
          <w:color w:val="auto"/>
          <w:sz w:val="22"/>
          <w:szCs w:val="22"/>
          <w:u w:val="wa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40628" wp14:editId="4ECCE9AC">
                <wp:simplePos x="0" y="0"/>
                <wp:positionH relativeFrom="column">
                  <wp:posOffset>-209550</wp:posOffset>
                </wp:positionH>
                <wp:positionV relativeFrom="paragraph">
                  <wp:posOffset>600075</wp:posOffset>
                </wp:positionV>
                <wp:extent cx="6534150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4386" w:rsidRPr="00C02B9B" w:rsidRDefault="00F44386" w:rsidP="00C02B9B">
                            <w:pPr>
                              <w:jc w:val="righ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/ 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 xml:space="preserve">　　　　　　　　　　　　　　　　</w:t>
                            </w:r>
                            <w:r w:rsidRPr="00C02B9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（R1.12</w:t>
                            </w:r>
                            <w:r w:rsidRPr="00C02B9B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作成</w:t>
                            </w:r>
                            <w:r w:rsidRPr="00C02B9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40628" id="テキスト ボックス 9" o:spid="_x0000_s1028" type="#_x0000_t202" style="position:absolute;left:0;text-align:left;margin-left:-16.5pt;margin-top:47.25pt;width:514.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" filled="f" stroked="f" strokeweight=".5pt">
                <v:textbox style="mso-fit-shape-to-text:t">
                  <w:txbxContent>
                    <w:p w:rsidR="00F44386" w:rsidRPr="00C02B9B" w:rsidRDefault="00F44386" w:rsidP="00C02B9B">
                      <w:pPr>
                        <w:jc w:val="righ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>/ 3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 xml:space="preserve">　　　　　　　　　　　　　　　　</w:t>
                      </w:r>
                      <w:r w:rsidRPr="00C02B9B">
                        <w:rPr>
                          <w:rFonts w:ascii="メイリオ" w:eastAsia="メイリオ" w:hAnsi="メイリオ" w:hint="eastAsia"/>
                          <w:sz w:val="16"/>
                        </w:rPr>
                        <w:t>（R1.12</w:t>
                      </w:r>
                      <w:r w:rsidRPr="00C02B9B">
                        <w:rPr>
                          <w:rFonts w:ascii="メイリオ" w:eastAsia="メイリオ" w:hAnsi="メイリオ"/>
                          <w:sz w:val="16"/>
                        </w:rPr>
                        <w:t>作成</w:t>
                      </w:r>
                      <w:r w:rsidRPr="00C02B9B">
                        <w:rPr>
                          <w:rFonts w:ascii="メイリオ" w:eastAsia="メイリオ" w:hAnsi="メイリオ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44386">
        <w:rPr>
          <w:rFonts w:ascii="メイリオ" w:eastAsia="メイリオ" w:hAnsi="メイリオ" w:hint="eastAsia"/>
          <w:b/>
          <w:color w:val="auto"/>
          <w:sz w:val="20"/>
          <w:szCs w:val="22"/>
          <w:u w:val="wave"/>
        </w:rPr>
        <w:t>注</w:t>
      </w:r>
      <w:r>
        <w:rPr>
          <w:rFonts w:ascii="メイリオ" w:eastAsia="メイリオ" w:hAnsi="メイリオ" w:hint="eastAsia"/>
          <w:b/>
          <w:color w:val="auto"/>
          <w:sz w:val="20"/>
          <w:szCs w:val="22"/>
          <w:u w:val="wave"/>
        </w:rPr>
        <w:t>）</w:t>
      </w:r>
      <w:r w:rsidRPr="00F44386">
        <w:rPr>
          <w:rFonts w:ascii="メイリオ" w:eastAsia="メイリオ" w:hAnsi="メイリオ" w:hint="eastAsia"/>
          <w:b/>
          <w:color w:val="auto"/>
          <w:sz w:val="20"/>
          <w:szCs w:val="22"/>
          <w:u w:val="wave"/>
        </w:rPr>
        <w:t>本様式は、登録区分ごとに作成すること。</w:t>
      </w:r>
    </w:p>
    <w:sectPr w:rsidR="000C4FFF" w:rsidRPr="00F44386" w:rsidSect="00C02B9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851" w:left="1134" w:header="567" w:footer="340" w:gutter="0"/>
      <w:pgNumType w:start="1"/>
      <w:cols w:space="720"/>
      <w:noEndnote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86" w:rsidRDefault="00F44386">
      <w:r>
        <w:separator/>
      </w:r>
    </w:p>
  </w:endnote>
  <w:endnote w:type="continuationSeparator" w:id="0">
    <w:p w:rsidR="00F44386" w:rsidRDefault="00F4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86" w:rsidRDefault="00F44386" w:rsidP="00655DA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4386" w:rsidRDefault="00F44386" w:rsidP="002838F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86" w:rsidRDefault="00F44386" w:rsidP="00697067">
    <w:pPr>
      <w:framePr w:wrap="around" w:vAnchor="text" w:hAnchor="margin" w:xAlign="right" w:y="1"/>
      <w:rPr>
        <w:rFonts w:ascii="ＭＳ 明朝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86" w:rsidRPr="00C02B9B" w:rsidRDefault="00F44386" w:rsidP="00C02B9B">
    <w:pPr>
      <w:pStyle w:val="a7"/>
      <w:jc w:val="right"/>
      <w:rPr>
        <w:rFonts w:ascii="メイリオ" w:eastAsia="メイリオ" w:hAnsi="メイリオ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86" w:rsidRDefault="00F4438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44386" w:rsidRDefault="00F4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86" w:rsidRPr="0026276B" w:rsidRDefault="00F44386" w:rsidP="00C02B9B">
    <w:pPr>
      <w:pStyle w:val="a6"/>
      <w:spacing w:line="360" w:lineRule="exact"/>
      <w:jc w:val="left"/>
      <w:rPr>
        <w:rFonts w:ascii="メイリオ" w:eastAsia="メイリオ" w:hAnsi="メイリオ"/>
        <w:sz w:val="16"/>
      </w:rPr>
    </w:pPr>
    <w:r w:rsidRPr="0026276B">
      <w:rPr>
        <w:rFonts w:ascii="メイリオ" w:eastAsia="メイリオ" w:hAnsi="メイリオ" w:hint="eastAsia"/>
        <w:sz w:val="16"/>
      </w:rPr>
      <w:t>（北海道労働局</w:t>
    </w:r>
    <w:r>
      <w:rPr>
        <w:rFonts w:ascii="メイリオ" w:eastAsia="メイリオ" w:hAnsi="メイリオ" w:hint="eastAsia"/>
        <w:sz w:val="16"/>
      </w:rPr>
      <w:t>：参考</w:t>
    </w:r>
    <w:r w:rsidRPr="0026276B">
      <w:rPr>
        <w:rFonts w:ascii="メイリオ" w:eastAsia="メイリオ" w:hAnsi="メイリオ" w:hint="eastAsia"/>
        <w:sz w:val="16"/>
      </w:rPr>
      <w:t>様式）</w:t>
    </w:r>
  </w:p>
  <w:p w:rsidR="00F44386" w:rsidRDefault="00F4438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386" w:rsidRPr="0026276B" w:rsidRDefault="00F44386" w:rsidP="00C02B9B">
    <w:pPr>
      <w:pStyle w:val="a6"/>
      <w:spacing w:line="360" w:lineRule="exact"/>
      <w:jc w:val="left"/>
      <w:rPr>
        <w:rFonts w:ascii="メイリオ" w:eastAsia="メイリオ" w:hAnsi="メイリオ"/>
        <w:sz w:val="16"/>
      </w:rPr>
    </w:pPr>
    <w:r w:rsidRPr="0026276B">
      <w:rPr>
        <w:rFonts w:ascii="メイリオ" w:eastAsia="メイリオ" w:hAnsi="メイリオ" w:hint="eastAsia"/>
        <w:sz w:val="16"/>
      </w:rPr>
      <w:t>（北海道労働局</w:t>
    </w:r>
    <w:r>
      <w:rPr>
        <w:rFonts w:ascii="メイリオ" w:eastAsia="メイリオ" w:hAnsi="メイリオ" w:hint="eastAsia"/>
        <w:sz w:val="16"/>
      </w:rPr>
      <w:t>：参考</w:t>
    </w:r>
    <w:r w:rsidRPr="0026276B">
      <w:rPr>
        <w:rFonts w:ascii="メイリオ" w:eastAsia="メイリオ" w:hAnsi="メイリオ" w:hint="eastAsia"/>
        <w:sz w:val="16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A6FA8"/>
    <w:multiLevelType w:val="hybridMultilevel"/>
    <w:tmpl w:val="AC4451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A6"/>
    <w:rsid w:val="00013A7A"/>
    <w:rsid w:val="0003046C"/>
    <w:rsid w:val="00032D75"/>
    <w:rsid w:val="00077DB3"/>
    <w:rsid w:val="00091FE6"/>
    <w:rsid w:val="000C4FFF"/>
    <w:rsid w:val="00113CFD"/>
    <w:rsid w:val="001932F2"/>
    <w:rsid w:val="001B7E3B"/>
    <w:rsid w:val="001C3E4C"/>
    <w:rsid w:val="00255D3E"/>
    <w:rsid w:val="0026276B"/>
    <w:rsid w:val="002838F0"/>
    <w:rsid w:val="002A4F93"/>
    <w:rsid w:val="002D5BBA"/>
    <w:rsid w:val="00351BC8"/>
    <w:rsid w:val="00395B58"/>
    <w:rsid w:val="003A6AF9"/>
    <w:rsid w:val="0041756A"/>
    <w:rsid w:val="004255BA"/>
    <w:rsid w:val="004725BD"/>
    <w:rsid w:val="0049086C"/>
    <w:rsid w:val="004A2936"/>
    <w:rsid w:val="004D16A6"/>
    <w:rsid w:val="004F1B7C"/>
    <w:rsid w:val="005218EE"/>
    <w:rsid w:val="005719D6"/>
    <w:rsid w:val="005C6FCC"/>
    <w:rsid w:val="00655DAB"/>
    <w:rsid w:val="00657FD7"/>
    <w:rsid w:val="006632E3"/>
    <w:rsid w:val="00697067"/>
    <w:rsid w:val="006F092F"/>
    <w:rsid w:val="00737A2A"/>
    <w:rsid w:val="0079714C"/>
    <w:rsid w:val="007D72F0"/>
    <w:rsid w:val="00853B0F"/>
    <w:rsid w:val="00870FCE"/>
    <w:rsid w:val="009A1FC9"/>
    <w:rsid w:val="009E1CDF"/>
    <w:rsid w:val="00A05A21"/>
    <w:rsid w:val="00A2620E"/>
    <w:rsid w:val="00A73C63"/>
    <w:rsid w:val="00A92A26"/>
    <w:rsid w:val="00AC26AD"/>
    <w:rsid w:val="00B4155D"/>
    <w:rsid w:val="00BB557B"/>
    <w:rsid w:val="00BC35E6"/>
    <w:rsid w:val="00BD6446"/>
    <w:rsid w:val="00BE63B3"/>
    <w:rsid w:val="00C008C4"/>
    <w:rsid w:val="00C02B9B"/>
    <w:rsid w:val="00C4534B"/>
    <w:rsid w:val="00C52CF2"/>
    <w:rsid w:val="00C57057"/>
    <w:rsid w:val="00C91E7D"/>
    <w:rsid w:val="00D1267A"/>
    <w:rsid w:val="00D133C7"/>
    <w:rsid w:val="00E05BF2"/>
    <w:rsid w:val="00E05CED"/>
    <w:rsid w:val="00E8063B"/>
    <w:rsid w:val="00E904C0"/>
    <w:rsid w:val="00EE21F7"/>
    <w:rsid w:val="00F1063E"/>
    <w:rsid w:val="00F200C4"/>
    <w:rsid w:val="00F42C94"/>
    <w:rsid w:val="00F44386"/>
    <w:rsid w:val="00F51E89"/>
    <w:rsid w:val="00F644E3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31D5CD"/>
  <w15:chartTrackingRefBased/>
  <w15:docId w15:val="{26C00F5F-F0E9-4D73-A526-6A549E78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4" w:lineRule="atLeast"/>
      <w:jc w:val="left"/>
    </w:pPr>
    <w:rPr>
      <w:sz w:val="22"/>
      <w:szCs w:val="22"/>
    </w:rPr>
  </w:style>
  <w:style w:type="paragraph" w:styleId="a4">
    <w:name w:val="Body Text Indent"/>
    <w:basedOn w:val="a"/>
    <w:pPr>
      <w:suppressAutoHyphens/>
      <w:kinsoku w:val="0"/>
      <w:wordWrap w:val="0"/>
      <w:autoSpaceDE w:val="0"/>
      <w:autoSpaceDN w:val="0"/>
      <w:spacing w:line="334" w:lineRule="atLeast"/>
      <w:ind w:left="497" w:hangingChars="224" w:hanging="497"/>
      <w:jc w:val="left"/>
    </w:pPr>
    <w:rPr>
      <w:sz w:val="22"/>
      <w:szCs w:val="22"/>
    </w:rPr>
  </w:style>
  <w:style w:type="paragraph" w:styleId="2">
    <w:name w:val="Body Text Indent 2"/>
    <w:basedOn w:val="a"/>
    <w:pPr>
      <w:suppressAutoHyphens/>
      <w:kinsoku w:val="0"/>
      <w:wordWrap w:val="0"/>
      <w:autoSpaceDE w:val="0"/>
      <w:autoSpaceDN w:val="0"/>
      <w:spacing w:line="334" w:lineRule="atLeast"/>
      <w:ind w:leftChars="100" w:left="496" w:hangingChars="128" w:hanging="284"/>
      <w:jc w:val="left"/>
    </w:pPr>
    <w:rPr>
      <w:sz w:val="22"/>
      <w:szCs w:val="22"/>
    </w:rPr>
  </w:style>
  <w:style w:type="table" w:styleId="a5">
    <w:name w:val="Table Grid"/>
    <w:basedOn w:val="a1"/>
    <w:rsid w:val="0079714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D72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D72F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838F0"/>
  </w:style>
  <w:style w:type="paragraph" w:styleId="aa">
    <w:name w:val="Balloon Text"/>
    <w:basedOn w:val="a"/>
    <w:link w:val="ab"/>
    <w:uiPriority w:val="99"/>
    <w:semiHidden/>
    <w:unhideWhenUsed/>
    <w:rsid w:val="002D5BB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D5BB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32D75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729C8B70.dotm</Template>
  <TotalTime>48</TotalTime>
  <Pages>3</Pages>
  <Words>348</Words>
  <Characters>485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登録教習機関として新たに実施すべき事項</vt:lpstr>
      <vt:lpstr>別紙１　登録教習機関として新たに実施すべき事項</vt:lpstr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2019-12-13T02:46:00Z</cp:lastPrinted>
  <dcterms:created xsi:type="dcterms:W3CDTF">2019-12-11T07:23:00Z</dcterms:created>
  <dcterms:modified xsi:type="dcterms:W3CDTF">2019-12-13T02:47:00Z</dcterms:modified>
</cp:coreProperties>
</file>