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E8" w:rsidRDefault="00162D6B">
      <w:pPr>
        <w:rPr>
          <w:sz w:val="24"/>
        </w:rPr>
      </w:pPr>
      <w:r w:rsidRPr="00162D6B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646B4868" wp14:editId="02C5AFE7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14916785" cy="158305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785" cy="1583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2272" w:rsidRDefault="00282272" w:rsidP="00162D6B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82272" w:rsidRPr="001149EE" w:rsidRDefault="00282272" w:rsidP="00162D6B">
                            <w:pPr>
                              <w:pStyle w:val="Web"/>
                              <w:spacing w:before="0" w:beforeAutospacing="0" w:after="0" w:afterAutospacing="0" w:line="1200" w:lineRule="exact"/>
                              <w:ind w:leftChars="1080" w:left="2268"/>
                              <w:jc w:val="center"/>
                              <w:rPr>
                                <w:i/>
                                <w:color w:val="FFFFFF" w:themeColor="background1"/>
                                <w:sz w:val="104"/>
                                <w:szCs w:val="10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9E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建設工事追い込み期労働災害防止運動 取組中 !</w:t>
                            </w:r>
                          </w:p>
                          <w:p w:rsidR="00282272" w:rsidRPr="00A769B3" w:rsidRDefault="00282272" w:rsidP="00162D6B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9B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A769B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年10月1日～12月31日）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4868" id="正方形/長方形 3" o:spid="_x0000_s1026" style="position:absolute;left:0;text-align:left;margin-left:0;margin-top:-4.45pt;width:1174.55pt;height:124.6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7iIAIAAPIDAAAOAAAAZHJzL2Uyb0RvYy54bWysU8GO0zAQvSPxD5bvNE3b7LZR09Wq1SKk&#10;BVZa+ADHcZqIxGPGbpPlP+AD4MwZceBzWIm/YOx0S4Eb4mJ5PDNv5r0ZLy/6tmF7hbYGnfF4NOZM&#10;aQlFrbcZf/3q6smcM+uELkQDWmX8Tll+sXr8aNmZVE2ggqZQyAhE27QzGa+cM2kUWVmpVtgRGKXJ&#10;WQK2wpGJ26hA0RF620ST8fgs6gALgyCVtfS6GZx8FfDLUkn3siytcqzJOPXmwonhzP0ZrZYi3aIw&#10;VS0PbYh/6KIVtaaiR6iNcILtsP4Lqq0lgoXSjSS0EZRlLVXgQGzi8R9sbithVOBC4lhzlMn+P1j5&#10;Yn+DrC4yPuVMi5ZGdP/50/2Hr9+/fYx+vP8y3NjUC9UZm1L8rblBT9Waa5BvLNOwroTeqktE6Col&#10;Cmov9vHRbwnesJTK8u45FFRH7BwEzfoSWw9IarA+jObuOBrVOybpMZ4t4rPzecKZJGeczKfjJAlF&#10;RPqQb9C6pwpa5i8ZRxp+wBf7a+t8PyJ9CAn9Q1MXV3XTBAO3+bpBthe0KIvJZpyE3aAUexrWaB+s&#10;wacNiP4lEPXcBo1cn/cHuXIo7ogywrB49FHoUgG+46yjpcu4fbsTqDhrnmmSbRHPZn5LgzFLzidk&#10;4KknP/UILQkq446z4bp2w2bvDNbbiirFgb+GS5K6rIMGfgxDV4e+abGCNIdP4Df31A5Rv77q6icA&#10;AAD//wMAUEsDBBQABgAIAAAAIQBFc4CB3QAAAAgBAAAPAAAAZHJzL2Rvd25yZXYueG1sTI/NbsIw&#10;EITvlfoO1lbqDRxo1EKIgxAVvUNaejXxkkTE6yh2fvr23Z7KbVazmvkm3U62EQN2vnakYDGPQCAV&#10;ztRUKvjMD7MVCB80Gd04QgU/6GGbPT6kOjFupCMOp1AKDiGfaAVVCG0ipS8qtNrPXYvE3tV1Vgc+&#10;u1KaTo8cbhu5jKJXaXVN3FDpFvcVFrdTbxWcD6bNj/umP+/ePsbrV/EeD9+5Us9P024DIuAU/p/h&#10;D5/RIWOmi+vJeNEo4CFBwWy1BsHu8iVeL0BcWMVRDDJL5f2A7BcAAP//AwBQSwECLQAUAAYACAAA&#10;ACEAtoM4kv4AAADhAQAAEwAAAAAAAAAAAAAAAAAAAAAAW0NvbnRlbnRfVHlwZXNdLnhtbFBLAQIt&#10;ABQABgAIAAAAIQA4/SH/1gAAAJQBAAALAAAAAAAAAAAAAAAAAC8BAABfcmVscy8ucmVsc1BLAQIt&#10;ABQABgAIAAAAIQBmM47iIAIAAPIDAAAOAAAAAAAAAAAAAAAAAC4CAABkcnMvZTJvRG9jLnhtbFBL&#10;AQItABQABgAIAAAAIQBFc4CB3QAAAAgBAAAPAAAAAAAAAAAAAAAAAHoEAABkcnMvZG93bnJldi54&#10;bWxQSwUGAAAAAAQABADzAAAAhAUAAAAA&#10;" fillcolor="#92d050" stroked="f">
                <v:textbox>
                  <w:txbxContent>
                    <w:p w:rsidR="00282272" w:rsidRDefault="00282272" w:rsidP="00162D6B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82272" w:rsidRPr="001149EE" w:rsidRDefault="00282272" w:rsidP="00162D6B">
                      <w:pPr>
                        <w:pStyle w:val="Web"/>
                        <w:spacing w:before="0" w:beforeAutospacing="0" w:after="0" w:afterAutospacing="0" w:line="1200" w:lineRule="exact"/>
                        <w:ind w:leftChars="1080" w:left="2268"/>
                        <w:jc w:val="center"/>
                        <w:rPr>
                          <w:i/>
                          <w:color w:val="FFFFFF" w:themeColor="background1"/>
                          <w:sz w:val="104"/>
                          <w:szCs w:val="10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9EE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建設工事追い込み期労働災害防止運動 取組中 !</w:t>
                      </w:r>
                    </w:p>
                    <w:p w:rsidR="00282272" w:rsidRPr="00A769B3" w:rsidRDefault="00282272" w:rsidP="00162D6B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9B3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（令和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A769B3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年10月1日～12月31日）</w:t>
                      </w:r>
                    </w:p>
                  </w:txbxContent>
                </v:textbox>
              </v:rect>
            </w:pict>
          </mc:Fallback>
        </mc:AlternateContent>
      </w:r>
      <w:r w:rsidRPr="00162D6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FA8004B" wp14:editId="5B200267">
            <wp:simplePos x="0" y="0"/>
            <wp:positionH relativeFrom="margin">
              <wp:posOffset>82550</wp:posOffset>
            </wp:positionH>
            <wp:positionV relativeFrom="paragraph">
              <wp:posOffset>-9525</wp:posOffset>
            </wp:positionV>
            <wp:extent cx="2218055" cy="177101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次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E8" w:rsidRDefault="00DB20E8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DB20E8" w:rsidRDefault="00DB20E8">
      <w:pPr>
        <w:rPr>
          <w:sz w:val="24"/>
        </w:rPr>
      </w:pPr>
    </w:p>
    <w:p w:rsidR="00026BA4" w:rsidRDefault="00026BA4">
      <w:pPr>
        <w:rPr>
          <w:sz w:val="24"/>
        </w:rPr>
      </w:pPr>
    </w:p>
    <w:p w:rsidR="00602558" w:rsidRDefault="00BB01A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2C7701" wp14:editId="7EDE12AA">
                <wp:simplePos x="0" y="0"/>
                <wp:positionH relativeFrom="column">
                  <wp:posOffset>4712970</wp:posOffset>
                </wp:positionH>
                <wp:positionV relativeFrom="paragraph">
                  <wp:posOffset>93980</wp:posOffset>
                </wp:positionV>
                <wp:extent cx="5827395" cy="466725"/>
                <wp:effectExtent l="0" t="0" r="0" b="952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272" w:rsidRPr="00BB01AB" w:rsidRDefault="00282272" w:rsidP="007572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Safety First</w:t>
                            </w:r>
                            <w:r w:rsidRPr="00BB01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BB01A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!</w:t>
                            </w:r>
                            <w:r w:rsidRPr="00BB01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BB01A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C770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71.1pt;margin-top:7.4pt;width:458.8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OB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MBK0hx49sL1Bt3KPwtjWZxx0Bm73AziaPZxDnx1XPdzJ6qtGQi5bKjbsRik5tozWkF9ob/pn&#10;VyccbUHW4wdZQxy6NdIB7RvV2+JBORCgQ58eT72xuVRwOEui+WU6w6gCG4njeTRzIWh2vD0obd4x&#10;2SO7yLGC3jt0urvTxmZDs6OLDSZkybvO9b8Tzw7AcTqB2HDV2mwWrp0/0iBdJauEeCSKVx4JisK7&#10;KZfEi8twPisui+WyCH/auCHJWl7XTNgwR2mF5M9adxD5JIqTuLTseG3hbEpabdbLTqEdBWmX7jsU&#10;5MzNf56GKwJweUEpjEhwG6VeGSdzj5Rk5qXzIPGCML1N44CkpCifU7rjgv07JTTmOJ1BHx2d33IL&#10;3PeaG816bmB4dLzPcXJyopmV4ErUrrWG8m5an5XCpv9UCmj3sdFOsFajk1rNfr13b8Op2Yp5LetH&#10;ULCSIDCQKQw+WLRSfcdohCGSY/1tSxXDqHsv4BXMSWQla9wmSVK4os4N6zMDFRUA5dhgNC2XZppT&#10;20HxTQtxplcn5A28m4Y7ST/ldHhtMCYcs8NIs3PofO+8ngbv4hcAAAD//wMAUEsDBBQABgAIAAAA&#10;IQAqDtLY4QAAAAoBAAAPAAAAZHJzL2Rvd25yZXYueG1sTI9BT4NAEIXvJv6HzZh4s4vYIkWWhpqo&#10;SS/WaozHhR2ByM4Sdtuiv97pSY+T9+XN9/LVZHtxwNF3jhRczyIQSLUzHTUK3l4frlIQPmgyuneE&#10;Cr7Rw6o4P8t1ZtyRXvCwC43gEvKZVtCGMGRS+rpFq/3MDUicfbrR6sDn2Egz6iOX217GUZRIqzvi&#10;D60e8L7F+mu3twp+Ol8+bZ/XoVovPh6j7Sbx72Wi1OXFVN6BCDiFPxhO+qwOBTtVbk/Gi17B7TyO&#10;GeVgzhNOQLJYLkFUCtL0BmSRy/8Til8AAAD//wMAUEsBAi0AFAAGAAgAAAAhALaDOJL+AAAA4QEA&#10;ABMAAAAAAAAAAAAAAAAAAAAAAFtDb250ZW50X1R5cGVzXS54bWxQSwECLQAUAAYACAAAACEAOP0h&#10;/9YAAACUAQAACwAAAAAAAAAAAAAAAAAvAQAAX3JlbHMvLnJlbHNQSwECLQAUAAYACAAAACEAoT/j&#10;gbkCAADABQAADgAAAAAAAAAAAAAAAAAuAgAAZHJzL2Uyb0RvYy54bWxQSwECLQAUAAYACAAAACEA&#10;Kg7S2OEAAAAKAQAADwAAAAAAAAAAAAAAAAATBQAAZHJzL2Rvd25yZXYueG1sUEsFBgAAAAAEAAQA&#10;8wAAACEGAAAAAA==&#10;" filled="f" stroked="f">
                <v:textbox inset="5.85pt,.7pt,5.85pt,.7pt">
                  <w:txbxContent>
                    <w:p w:rsidR="00282272" w:rsidRPr="00BB01AB" w:rsidRDefault="00282272" w:rsidP="007572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B01AB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Safety First</w:t>
                      </w:r>
                      <w:r w:rsidRPr="00BB01A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 </w:t>
                      </w:r>
                      <w:r w:rsidRPr="00BB01AB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!</w:t>
                      </w:r>
                      <w:r w:rsidRPr="00BB01A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　</w:t>
                      </w:r>
                      <w:r w:rsidRPr="00BB01AB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DB20E8" w:rsidRDefault="00FF29E8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4543454</wp:posOffset>
                </wp:positionH>
                <wp:positionV relativeFrom="paragraph">
                  <wp:posOffset>31750</wp:posOffset>
                </wp:positionV>
                <wp:extent cx="6477000" cy="1304925"/>
                <wp:effectExtent l="0" t="0" r="0" b="952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272" w:rsidRPr="00BB01AB" w:rsidRDefault="00282272" w:rsidP="0074782E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160"/>
                                <w:szCs w:val="96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160"/>
                                <w:szCs w:val="96"/>
                              </w:rPr>
                              <w:t>安 全 宣 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57.75pt;margin-top:2.5pt;width:510pt;height:10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hSvAIAAMA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yTGUaCdsDRAzsadCuPKLbtGXqdgtd9D37mCMdAsytV93ey/KKRkOuGih27UUoODaMVpBfam/7k&#10;6oijLch2eC8rCEP3RjqgY6062zvoBgJ0oOnxQo1NpYTDBVkugwBMJdjCWUCSaO5i0PR8vVfavGWy&#10;Q3aRYQXcO3h6uNPGpkPTs4uNJmTB29bx34pnB+A4nkBwuGptNg1H5/ckSDbxJiYeiRYbjwR57t0U&#10;a+ItinA5z2f5ep2HP2zckKQNryombJiztELyZ9SdRD6K4iIuLVteWTibkla77bpV6EBB2oX7Tg2Z&#10;uPnP03BNgFpelBRGJLiNEq9YxEuPFGTuJcsg9oIwuU0W0GqSF89LuuOC/XtJaMhwMgceXTm/rQ1o&#10;t8yPDE5qo2nHDQyPlncZji9ONLUa3IjKUWsob8f1pBU2/adWAN1nop1irUhHuZrj9ujexsxGt2re&#10;yuoRJKwkCAzECIMPFo1U3zAaYIhkWH/dU8Uwat8JeAZLEiVzmDpuE8cJXFFTw3ZioKIEoAwbjMbl&#10;2oxzat8rvmsgzvjshLyBh1NzJ+mnnE7PDcaEq+w00uwcmu6d19PgXf0EAAD//wMAUEsDBBQABgAI&#10;AAAAIQDZx0Mv4AAAAAoBAAAPAAAAZHJzL2Rvd25yZXYueG1sTI/BTsMwEETvSPyDtUjcqJ0ipyjE&#10;qVIkQOJCKVXF0YmXJCJeR7HbBr4e5wTHnRnNvsnXk+3ZCUffOVKQLAQwpNqZjhoF+/fHmztgPmgy&#10;uneECr7Rw7q4vMh1ZtyZ3vC0Cw2LJeQzraANYcg493WLVvuFG5Ci9+lGq0M8x4abUZ9jue35UoiU&#10;W91R/NDqAR9arL92R6vgp/Pl8/Z1E6qN/HgS25fUH8pUqeurqbwHFnAKf2GY8SM6FJGpckcynvUK&#10;VomUMapAxkmzv7qdhUrBMhESeJHz/xOKXwAAAP//AwBQSwECLQAUAAYACAAAACEAtoM4kv4AAADh&#10;AQAAEwAAAAAAAAAAAAAAAAAAAAAAW0NvbnRlbnRfVHlwZXNdLnhtbFBLAQItABQABgAIAAAAIQA4&#10;/SH/1gAAAJQBAAALAAAAAAAAAAAAAAAAAC8BAABfcmVscy8ucmVsc1BLAQItABQABgAIAAAAIQA+&#10;8OhSvAIAAMAFAAAOAAAAAAAAAAAAAAAAAC4CAABkcnMvZTJvRG9jLnhtbFBLAQItABQABgAIAAAA&#10;IQDZx0Mv4AAAAAoBAAAPAAAAAAAAAAAAAAAAABYFAABkcnMvZG93bnJldi54bWxQSwUGAAAAAAQA&#10;BADzAAAAIwYAAAAA&#10;" filled="f" stroked="f">
                <v:textbox inset="5.85pt,.7pt,5.85pt,.7pt">
                  <w:txbxContent>
                    <w:p w:rsidR="00282272" w:rsidRPr="00BB01AB" w:rsidRDefault="00282272" w:rsidP="0074782E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160"/>
                          <w:szCs w:val="96"/>
                        </w:rPr>
                      </w:pPr>
                      <w:r w:rsidRPr="00BB01AB">
                        <w:rPr>
                          <w:rFonts w:ascii="ＭＳ ゴシック" w:eastAsia="ＭＳ ゴシック" w:hAnsi="ＭＳ ゴシック" w:cs="メイリオ" w:hint="eastAsia"/>
                          <w:b/>
                          <w:sz w:val="160"/>
                          <w:szCs w:val="96"/>
                        </w:rPr>
                        <w:t>安 全 宣 言</w:t>
                      </w:r>
                    </w:p>
                  </w:txbxContent>
                </v:textbox>
              </v:shape>
            </w:pict>
          </mc:Fallback>
        </mc:AlternateContent>
      </w:r>
    </w:p>
    <w:p w:rsidR="000C2525" w:rsidRDefault="00FF29E8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3294475</wp:posOffset>
            </wp:positionH>
            <wp:positionV relativeFrom="paragraph">
              <wp:posOffset>80427</wp:posOffset>
            </wp:positionV>
            <wp:extent cx="1269242" cy="900752"/>
            <wp:effectExtent l="0" t="0" r="7620" b="0"/>
            <wp:wrapNone/>
            <wp:docPr id="42" name="オブジェクト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0" r="-143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910793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FF29E8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194718</wp:posOffset>
                </wp:positionV>
                <wp:extent cx="5777230" cy="428625"/>
                <wp:effectExtent l="0" t="0" r="0" b="952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272" w:rsidRPr="00BB01AB" w:rsidRDefault="00282272" w:rsidP="0074782E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22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40"/>
                                <w:szCs w:val="36"/>
                              </w:rPr>
                              <w:t>労働災害防止のため　私達はこうします！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71.9pt;margin-top:15.35pt;width:454.9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Ge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iS3P0OsUvO578DMjHEObHVXd38nyq0ZCrhoqtuxGKTk0jFaQXmhv+mdX&#10;JxxtQTbDB1lBGLoz0gGNteps7aAaCNChTY+n1thUSjicLRaL6BJMJdhIFM+jmQtB0+PtXmnzjskO&#10;2UWGFbTeodP9nTY2G5oeXWwwIQvetq79rXh2AI7TCcSGq9Zms3Dd/JEEyTpex8Qj0XztkSDPvZti&#10;Rbx5ES5m+WW+WuXhTxs3JGnDq4oJG+aorJD8WecOGp80cdKWli2vLJxNSavtZtUqtKeg7MJ9h4Kc&#10;ufnP03BFAC4vKIURCW6jxCvm8cIjBZl5ySKIvSBMbpN5QBKSF88p3XHB/p0SGjKczKCPjs5vuQXu&#10;e82Nph03MDta3mU4PjnR1EpwLSrXWkN5O63PSmHTfyoFtPvYaCdYq9FJrWbcjNPTsNGtmDeyegQF&#10;KwkCAy3C3INFI9V3jAaYIRnW33ZUMYza9wJewYJEyQyGjtvEcQJX1Llhc2agogSgDBuMpuXKTGNq&#10;1yu+bSDO9OqEvIF3U3Mn6aecDq8NpoRjdphodgyd753X09xd/gIAAP//AwBQSwMEFAAGAAgAAAAh&#10;AGc9PV/iAAAACgEAAA8AAABkcnMvZG93bnJldi54bWxMj8FOwzAQRO9I/IO1SNyoTUPdEuJUKRIg&#10;9UJpK8TRiZckIl5HsdsGvh73BMfRjGbeZMvRduyIg28dKbidCGBIlTMt1Qr2u6ebBTAfNBndOUIF&#10;3+hhmV9eZDo17kRveNyGmsUS8qlW0ITQp5z7qkGr/cT1SNH7dIPVIcqh5mbQp1huOz4VQnKrW4oL&#10;je7xscHqa3uwCn5aX7xsXlehXM0+nsVmLf17IZW6vhqLB2ABx/AXhjN+RIc8MpXuQMazTsH8Lono&#10;QUEi5sDOATlLJLBSwf1iCjzP+P8L+S8AAAD//wMAUEsBAi0AFAAGAAgAAAAhALaDOJL+AAAA4QEA&#10;ABMAAAAAAAAAAAAAAAAAAAAAAFtDb250ZW50X1R5cGVzXS54bWxQSwECLQAUAAYACAAAACEAOP0h&#10;/9YAAACUAQAACwAAAAAAAAAAAAAAAAAvAQAAX3JlbHMvLnJlbHNQSwECLQAUAAYACAAAACEAwINx&#10;nrgCAAC/BQAADgAAAAAAAAAAAAAAAAAuAgAAZHJzL2Uyb0RvYy54bWxQSwECLQAUAAYACAAAACEA&#10;Zz09X+IAAAAKAQAADwAAAAAAAAAAAAAAAAASBQAAZHJzL2Rvd25yZXYueG1sUEsFBgAAAAAEAAQA&#10;8wAAACEGAAAAAA==&#10;" filled="f" stroked="f">
                <v:textbox inset="5.85pt,.7pt,5.85pt,.7pt">
                  <w:txbxContent>
                    <w:p w:rsidR="00282272" w:rsidRPr="00BB01AB" w:rsidRDefault="00282272" w:rsidP="0074782E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22"/>
                        </w:rPr>
                      </w:pPr>
                      <w:r w:rsidRPr="00BB01AB">
                        <w:rPr>
                          <w:rFonts w:ascii="ＭＳ ゴシック" w:eastAsia="ＭＳ ゴシック" w:hAnsi="ＭＳ ゴシック" w:cs="Arial" w:hint="eastAsia"/>
                          <w:b/>
                          <w:sz w:val="40"/>
                          <w:szCs w:val="36"/>
                        </w:rPr>
                        <w:t>労働災害防止のため　私達はこうします！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D399F" w:rsidRDefault="001D399F" w:rsidP="001D399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57A3C" w:rsidRPr="00BB01AB" w:rsidRDefault="00E75A91" w:rsidP="001D399F">
      <w:pPr>
        <w:ind w:firstLineChars="200" w:firstLine="560"/>
        <w:jc w:val="left"/>
        <w:rPr>
          <w:rFonts w:ascii="ＭＳ Ｐゴシック" w:eastAsia="ＭＳ Ｐゴシック" w:hAnsi="ＭＳ Ｐゴシック"/>
          <w:b/>
          <w:sz w:val="44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《工事現場</w:t>
      </w:r>
      <w:r w:rsidR="0090436C" w:rsidRPr="00BB01AB">
        <w:rPr>
          <w:rFonts w:ascii="ＭＳ Ｐゴシック" w:eastAsia="ＭＳ Ｐゴシック" w:hAnsi="ＭＳ Ｐゴシック" w:hint="eastAsia"/>
          <w:sz w:val="28"/>
          <w:szCs w:val="18"/>
        </w:rPr>
        <w:t>ごと</w:t>
      </w: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の安全宣言を記入します。》</w:t>
      </w:r>
    </w:p>
    <w:p w:rsidR="0074782E" w:rsidRDefault="00FF29E8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149225</wp:posOffset>
                </wp:positionV>
                <wp:extent cx="13824585" cy="1819275"/>
                <wp:effectExtent l="19050" t="19050" r="24765" b="2857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19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72" w:rsidRPr="00182823" w:rsidRDefault="00282272" w:rsidP="0028227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44.55pt;margin-top:11.75pt;width:1088.55pt;height:1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60eQIAALcEAAAOAAAAZHJzL2Uyb0RvYy54bWysVM2O0zAQviPxDpbvNE233W2jpqulyyKk&#10;XUBaeADHcRoL/2G7TZZjKyEegldAnHmevAhjp+124YbIwfLYnu+bmW8m88tWCrRh1nGtcpwOhhgx&#10;RXXJ1SrHHz/cvJhi5DxRJRFasRw/MIcvF8+fzRuTsZGutSiZRQCiXNaYHNfemyxJHK2ZJG6gDVNw&#10;WWkriQfTrpLSkgbQpUhGw+F50mhbGqspcw5Or/tLvIj4VcWof1dVjnkkcgyx+bjauBZhTRZzkq0s&#10;MTWn+zDIP0QhCVdAeoS6Jp6gteV/QUlOrXa68gOqZaKrilMWc4Bs0uEf2dzXxLCYCxTHmWOZ3P+D&#10;pW837y3iZY7PZhgpIkGjbve12/7otr+63TfU7b53u123/Qk2GoV6NcZl4HZvwNG3L3ULusfcnbnV&#10;9JNDSi9rolbsylrd1IyUEG8aPJMT1x7HBZCiudMl8JK11xGorawMxYTyIEAH3R6OWrHWIxooz6aj&#10;8WQ6wYjCZTpNZ6OLSSQh2cHfWOdfMy1R2OTYQjdEfLK5dT7EQ7LDk0DntODlDRciGqED2VJYtCHQ&#10;O4RSpvwkuou1hID78/EQvr6L4Bh6rT8+PxwDRezlgBQJn5AIhRqo/DQFDESlARnKQkSSJ++cXRXH&#10;UAJ0zxnAT2OW3MMwCS5zPD0+IlmQ4JUqY6t7wkW/B2eh9poEGXpBfFu0sR1iLYNehS4fQCSr+9mB&#10;WYdNre0XjBqYmxy7z2tiGUbijQKhZ+l4HAYtGuPJxQgMe3pTnN4QRQEqx9RbjHpj6fvxXBvLVzVw&#10;9c2l9BW0R8Wjbo9x7ROA6YjV3U9yGL9TO756/N8sfgMAAP//AwBQSwMEFAAGAAgAAAAhAN4K9mre&#10;AAAACgEAAA8AAABkcnMvZG93bnJldi54bWxMj09PhDAUxO8mfofmmXhzC91IECkbY+Kfo6KJ10Kf&#10;gNJXbMtu9dNbT+txMpOZ39S7aGa2R+cnSxLyTQYMqbd6okHC68vdRQnMB0VazZZQwjd62DWnJ7Wq&#10;tD3QM+7bMLBUQr5SEsYQlopz349olN/YBSl579YZFZJ0A9dOHVK5mbnIsoIbNVFaGNWCtyP2n+1q&#10;JLy5uD6W1OUfEeOXb+/Nw8+TkPL8LN5cAwsYwzEMf/gJHZrE1NmVtGezhPIqT0kJYnsJLPlCFIUA&#10;1knY5lkGvKn5/wvNLwAAAP//AwBQSwECLQAUAAYACAAAACEAtoM4kv4AAADhAQAAEwAAAAAAAAAA&#10;AAAAAAAAAAAAW0NvbnRlbnRfVHlwZXNdLnhtbFBLAQItABQABgAIAAAAIQA4/SH/1gAAAJQBAAAL&#10;AAAAAAAAAAAAAAAAAC8BAABfcmVscy8ucmVsc1BLAQItABQABgAIAAAAIQD57a60eQIAALcEAAAO&#10;AAAAAAAAAAAAAAAAAC4CAABkcnMvZTJvRG9jLnhtbFBLAQItABQABgAIAAAAIQDeCvZq3gAAAAoB&#10;AAAPAAAAAAAAAAAAAAAAANMEAABkcnMvZG93bnJldi54bWxQSwUGAAAAAAQABADzAAAA3gUAAAAA&#10;" fillcolor="#b6dde8 [1304]" strokeweight="3pt">
                <v:stroke linestyle="thinThin"/>
                <v:textbox>
                  <w:txbxContent>
                    <w:p w:rsidR="00282272" w:rsidRPr="00182823" w:rsidRDefault="00282272" w:rsidP="0028227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4782E" w:rsidRDefault="0074782E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Pr="00BB01AB" w:rsidRDefault="00E75A91" w:rsidP="001D399F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18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《社長、会社、事業場が定めた安全衛生基本方針を記入します。》</w:t>
      </w:r>
    </w:p>
    <w:p w:rsidR="00A57A3C" w:rsidRDefault="00FF29E8" w:rsidP="001D6EE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3824585" cy="1876425"/>
                <wp:effectExtent l="0" t="0" r="24765" b="2857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72" w:rsidRPr="00282272" w:rsidRDefault="00282272" w:rsidP="00282272">
                            <w:pPr>
                              <w:snapToGrid w:val="0"/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55pt;margin-top:.8pt;width:1088.5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o0jQIAAPkEAAAOAAAAZHJzL2Uyb0RvYy54bWysVM1u1DAQviPxDpbvNNntbruNmq1KSxFS&#10;+ZEK4ux1nMTC8Rjbu9ly7EqIh+AVEGeeJy/C2MkuEVwQIgfLk5n55ueb8fnFtlFkI6yToHM6OUop&#10;EZpDIXWV03dvb54sKHGe6YIp0CKn98LRi+XjR+etycQUalCFsARBtMtak9Pae5MlieO1aJg7AiM0&#10;KkuwDfMo2iopLGsRvVHJNE1PkhZsYSxw4Rz+ve6VdBnxy1Jw/7osnfBE5RRz8/G08VyFM1mes6yy&#10;zNSSD2mwf8iiYVJj0APUNfOMrK38A6qR3IKD0h9xaBIoS8lFrAGrmaS/VXNXMyNiLdgcZw5tcv8P&#10;lr/avLFEFjk9PqVEswY56nafu4dv3cOPbveFdLuv3W7XPXxHmUxDv1rjMnS7M+jot09hi7zH2p25&#10;Bf7BEQ1XNdOVuLQW2lqwAvOdBM9k5NrjuACyal9CgXHZ2kME2pa2Cc3E9hBER97uD1yJrSc8hDxe&#10;TGfzxZwSjsrJ4vRkNp3HICzb+xvr/HMBDQmXnFqchojPNrfOh3xYtjcZuCtupFLEgn8vfR3bvy+u&#10;cugTrRwxgBWlfc22Wl0pSzYMB+wmfkMSlRtbT9Lw/YUL5nQIpaQm2Miczme9O3GcKYFk9e2M4xZT&#10;DqGUJi1qztL5EAeUPCjdOM8IFmcfo7mxWSM9rqOSTU4Xfci4IIHEZ7qId8+k6u/orPTAaiCyp9Rv&#10;V9s4UCf7YVlBcY80Y1cjl/ha4KUG+4mSFjcvp+7jmllBiXqhsbFnk9ksrGoUZvPTKQp2rFmNNUxz&#10;hMop95Zis4Jw5fsFXxsrqxpj9eOp4RIHrJSR+TCJfV5DAbhfcSCGtyAs8FiOVr9erOVPAAAA//8D&#10;AFBLAwQUAAYACAAAACEAHONK/d8AAAAJAQAADwAAAGRycy9kb3ducmV2LnhtbEyPMU/DMBCFdyT+&#10;g3WV2KgTD6YNcaoKCQkGhsZIdHRjk0SNz1HsNoFfzzHBdnfv6d33yt3iB3Z1U+wDKsjXGTCHTbA9&#10;tgre9fP9BlhMBq0ZAjoFXy7Crrq9KU1hw4wHd61TyygEY2EUdCmNBeex6Zw3cR1Gh6R9hsmbROvU&#10;cjuZmcL9wEWWSe5Nj/ShM6N76lxzri9egf4Q9fmYS308LFIv33p8m19elbpbLftHYMkt6c8Mv/iE&#10;DhUxncIFbWSDgs02JyfdJTCShZBSADvRtH3IgVcl/9+g+gEAAP//AwBQSwECLQAUAAYACAAAACEA&#10;toM4kv4AAADhAQAAEwAAAAAAAAAAAAAAAAAAAAAAW0NvbnRlbnRfVHlwZXNdLnhtbFBLAQItABQA&#10;BgAIAAAAIQA4/SH/1gAAAJQBAAALAAAAAAAAAAAAAAAAAC8BAABfcmVscy8ucmVsc1BLAQItABQA&#10;BgAIAAAAIQCeefo0jQIAAPkEAAAOAAAAAAAAAAAAAAAAAC4CAABkcnMvZTJvRG9jLnhtbFBLAQIt&#10;ABQABgAIAAAAIQAc40r93wAAAAkBAAAPAAAAAAAAAAAAAAAAAOcEAABkcnMvZG93bnJldi54bWxQ&#10;SwUGAAAAAAQABADzAAAA8wUAAAAA&#10;" strokeweight="1.5pt">
                <v:fill rotate="t" focus="100%" type="gradient"/>
                <v:textbox>
                  <w:txbxContent>
                    <w:p w:rsidR="00282272" w:rsidRPr="00282272" w:rsidRDefault="00282272" w:rsidP="00282272">
                      <w:pPr>
                        <w:snapToGrid w:val="0"/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B20E8" w:rsidRDefault="00DB20E8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026BA4" w:rsidRDefault="005A3E18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2229949</wp:posOffset>
                </wp:positionH>
                <wp:positionV relativeFrom="paragraph">
                  <wp:posOffset>121370</wp:posOffset>
                </wp:positionV>
                <wp:extent cx="7997825" cy="1624084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25" cy="162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272" w:rsidRPr="00162D6B" w:rsidRDefault="002822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会社名　　株式会社　○○○○建設</w:t>
                            </w:r>
                          </w:p>
                          <w:p w:rsidR="00282272" w:rsidRDefault="00282272">
                            <w:pPr>
                              <w:rPr>
                                <w:rFonts w:ascii="ＭＳ ゴシック" w:eastAsia="PMingLiU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代表者　　代表取締役　○○　○○</w:t>
                            </w:r>
                          </w:p>
                          <w:p w:rsidR="00282272" w:rsidRPr="005A3E18" w:rsidRDefault="002822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5A3E18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現場</w:t>
                            </w:r>
                            <w:r w:rsidRPr="005A3E18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代理人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75.6pt;margin-top:9.55pt;width:629.75pt;height:12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YhuQ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F+GGHHSQ48e6KTRrZhQZMozDioDr/sB/PQEx9BmS1UNd6L6qhAXq5bwLb2RUowtJTWk55ub7tnV&#10;GUcZkM34QdQQhuy0sEBTI3tTO6gGAnRo0+OpNSaVCg7jNI2TYIFRBTY/CkIvCW0Mkh2vD1Lpd1T0&#10;yCxyLKH3Fp7s75Q26ZDs6GKicVGyrrP97/izA3CcTyA4XDU2k4Zt54/US9fJOgmdMIjWTugVhXNT&#10;rkInKv14UVwWq1Xh/zRx/TBrWV1TbsIcpeWHf9a6g8hnUZzEpUTHagNnUlJyu1l1Eu0JSLu036Eg&#10;Z27u8zRsEYDLC0o+lPM2SJ0ySmInLMOFk8Ze4nh+eptGXpiGRfmc0h3j9N8poTHH6QKaaun8lptn&#10;v9fcSNYzDcOjY32Ok5MTyYwG17y2rdWEdfP6rBQm/adSQLuPjbaKNSKd5aqnzWTfRmyiGzVvRP0I&#10;EpYCBAY6hcEHi1bI7xiNMERyrL7tiKQYde85PIM4DFLQrLabJEnhijw3bM4MhFcAlGON0bxc6XlO&#10;7QbJti3EmZ8dFzfwcBpmJf2U0+G5wZiwzA4jzcyh8731ehq8y18AAAD//wMAUEsDBBQABgAIAAAA&#10;IQD18FFJ4gAAAAsBAAAPAAAAZHJzL2Rvd25yZXYueG1sTI/BTsMwEETvSPyDtUjcqJ20TWmIU6VI&#10;FKkXSkGIoxMvSUS8jmK3Df163BMcV/M08zZbjaZjRxxca0lCNBHAkCqrW6olvL893d0Dc16RVp0l&#10;lPCDDlb59VWmUm1P9IrHva9ZKCGXKgmN933KuasaNMpNbI8Usi87GOXDOdRcD+oUyk3HYyESblRL&#10;YaFRPT42WH3vD0bCuXXF8+5l7cv1/HMjdtvEfRSJlLc3Y/EAzOPo/2C46Ad1yINTaQ+kHeskTOdR&#10;HNAQLCNgFyCJxAJYKSFezJbA84z//yH/BQAA//8DAFBLAQItABQABgAIAAAAIQC2gziS/gAAAOEB&#10;AAATAAAAAAAAAAAAAAAAAAAAAABbQ29udGVudF9UeXBlc10ueG1sUEsBAi0AFAAGAAgAAAAhADj9&#10;If/WAAAAlAEAAAsAAAAAAAAAAAAAAAAALwEAAF9yZWxzLy5yZWxzUEsBAi0AFAAGAAgAAAAhADOn&#10;piG5AgAAwAUAAA4AAAAAAAAAAAAAAAAALgIAAGRycy9lMm9Eb2MueG1sUEsBAi0AFAAGAAgAAAAh&#10;APXwUUniAAAACwEAAA8AAAAAAAAAAAAAAAAAEwUAAGRycy9kb3ducmV2LnhtbFBLBQYAAAAABAAE&#10;APMAAAAiBgAAAAA=&#10;" filled="f" stroked="f">
                <v:textbox inset="5.85pt,.7pt,5.85pt,.7pt">
                  <w:txbxContent>
                    <w:p w:rsidR="00282272" w:rsidRPr="00162D6B" w:rsidRDefault="00282272">
                      <w:pPr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会社名　　株式会社　○○○○建設</w:t>
                      </w:r>
                    </w:p>
                    <w:p w:rsidR="00282272" w:rsidRDefault="00282272">
                      <w:pPr>
                        <w:rPr>
                          <w:rFonts w:ascii="ＭＳ ゴシック" w:eastAsia="PMingLiU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代表者　　代表取締役　○○　○○</w:t>
                      </w:r>
                    </w:p>
                    <w:p w:rsidR="00282272" w:rsidRPr="005A3E18" w:rsidRDefault="00282272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5A3E18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現場</w:t>
                      </w:r>
                      <w:r w:rsidRPr="005A3E18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>代理人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9C277A" w:rsidRDefault="009C277A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277A" w:rsidRDefault="009C277A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9C277A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B01AB" w:rsidRDefault="00BB01A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01AB" w:rsidRDefault="00BB01A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F61968" w:rsidSect="006D413B">
          <w:pgSz w:w="23814" w:h="16840" w:orient="landscape" w:code="8"/>
          <w:pgMar w:top="142" w:right="141" w:bottom="142" w:left="142" w:header="142" w:footer="992" w:gutter="0"/>
          <w:cols w:space="425"/>
          <w:docGrid w:type="lines" w:linePitch="360"/>
        </w:sectPr>
      </w:pPr>
    </w:p>
    <w:p w:rsidR="005F6EDB" w:rsidRDefault="005F6EDB" w:rsidP="005F6EDB">
      <w:pPr>
        <w:rPr>
          <w:sz w:val="24"/>
        </w:rPr>
      </w:pPr>
      <w:r w:rsidRPr="00162D6B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6E9BD" wp14:editId="51A1E488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14916785" cy="158305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785" cy="1583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6EDB" w:rsidRDefault="005F6EDB" w:rsidP="005F6EDB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F6EDB" w:rsidRPr="001149EE" w:rsidRDefault="005F6EDB" w:rsidP="005F6EDB">
                            <w:pPr>
                              <w:pStyle w:val="Web"/>
                              <w:spacing w:before="0" w:beforeAutospacing="0" w:after="0" w:afterAutospacing="0" w:line="1200" w:lineRule="exact"/>
                              <w:ind w:leftChars="1080" w:left="2268"/>
                              <w:jc w:val="center"/>
                              <w:rPr>
                                <w:i/>
                                <w:color w:val="FFFFFF" w:themeColor="background1"/>
                                <w:sz w:val="104"/>
                                <w:szCs w:val="10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9EE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建設工事追い込み期労働災害防止運動 取組中 !</w:t>
                            </w:r>
                          </w:p>
                          <w:p w:rsidR="005F6EDB" w:rsidRPr="00A769B3" w:rsidRDefault="005F6EDB" w:rsidP="005F6EDB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9B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A769B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年10月1日～12月31日）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E9BD" id="正方形/長方形 2" o:spid="_x0000_s1033" style="position:absolute;left:0;text-align:left;margin-left:0;margin-top:-4.45pt;width:1174.55pt;height:1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J4IgIAAPkDAAAOAAAAZHJzL2Uyb0RvYy54bWysU8GO0zAQvSPxD5bvNElpdtuo6WrVahHS&#10;AistfIDjOE1E4jFjt+nyH/ABy5kz4sDnsBJ/wdhpS4Eb4mJ5PDNvZt48zy92Xcu2Cm0DOufJKOZM&#10;aQllo9c5f/P66smUM+uELkULWuX8Tll+sXj8aN6bTI2hhrZUyAhE26w3Oa+dM1kUWVmrTtgRGKXJ&#10;WQF2wpGJ66hE0RN610bjOD6LesDSIEhlLb2uBidfBPyqUtK9qiqrHGtzTr25cGI4C39Gi7nI1ihM&#10;3ch9G+IfuuhEo6noEWolnGAbbP6C6hqJYKFyIwldBFXVSBVmoGmS+I9pbmthVJiFyLHmSJP9f7Dy&#10;5fYGWVPmfMyZFh2t6OHzp4ePX79/u49+fPgy3NjYE9Ubm1H8rblBP6o11yDfWqZhWQu9VpeI0NdK&#10;lNRe4uOj3xK8YSmVFf0LKKmO2DgInO0q7DwgscF2YTV3x9WonWOSHpPJLDk7n6acSXIm6fRpnKah&#10;iMgO+Qate6agY/6Sc6TlB3yxvbbO9yOyQ0joH9qmvGraNhi4LpYtsq0goczGqzgN2qAUexrWah+s&#10;wacNiP4lDOpnGzhyu2IXKJ0eWCugvKPJEQb90X+hSw34nrOetJdz+24jUHHWPtfE3iyZTLxYgzFJ&#10;z8dk4KmnOPUILQkq546z4bp0g8A3Bpt1TZWSQIOGS2K8agIVfhtDV/v2SV+Bof1f8AI+tUPUrx+7&#10;+AkAAP//AwBQSwMEFAAGAAgAAAAhAEVzgIHdAAAACAEAAA8AAABkcnMvZG93bnJldi54bWxMj81u&#10;wjAQhO+V+g7WVuoNHGjUQoiDEBW9Q1p6NfGSRMTrKHZ++vbdnsptVrOa+SbdTrYRA3a+dqRgMY9A&#10;IBXO1FQq+MwPsxUIHzQZ3ThCBT/oYZs9PqQ6MW6kIw6nUAoOIZ9oBVUIbSKlLyq02s9di8Te1XVW&#10;Bz67UppOjxxuG7mMoldpdU3cUOkW9xUWt1NvFZwPps2P+6Y/794+xutX8R4P37lSz0/TbgMi4BT+&#10;n+EPn9EhY6aL68l40SjgIUHBbLUGwe7yJV4vQFxYxVEMMkvl/YDsFwAA//8DAFBLAQItABQABgAI&#10;AAAAIQC2gziS/gAAAOEBAAATAAAAAAAAAAAAAAAAAAAAAABbQ29udGVudF9UeXBlc10ueG1sUEsB&#10;Ai0AFAAGAAgAAAAhADj9If/WAAAAlAEAAAsAAAAAAAAAAAAAAAAALwEAAF9yZWxzLy5yZWxzUEsB&#10;Ai0AFAAGAAgAAAAhAMN/4ngiAgAA+QMAAA4AAAAAAAAAAAAAAAAALgIAAGRycy9lMm9Eb2MueG1s&#10;UEsBAi0AFAAGAAgAAAAhAEVzgIHdAAAACAEAAA8AAAAAAAAAAAAAAAAAfAQAAGRycy9kb3ducmV2&#10;LnhtbFBLBQYAAAAABAAEAPMAAACGBQAAAAA=&#10;" fillcolor="#92d050" stroked="f">
                <v:textbox>
                  <w:txbxContent>
                    <w:p w:rsidR="005F6EDB" w:rsidRDefault="005F6EDB" w:rsidP="005F6EDB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F6EDB" w:rsidRPr="001149EE" w:rsidRDefault="005F6EDB" w:rsidP="005F6EDB">
                      <w:pPr>
                        <w:pStyle w:val="Web"/>
                        <w:spacing w:before="0" w:beforeAutospacing="0" w:after="0" w:afterAutospacing="0" w:line="1200" w:lineRule="exact"/>
                        <w:ind w:leftChars="1080" w:left="2268"/>
                        <w:jc w:val="center"/>
                        <w:rPr>
                          <w:i/>
                          <w:color w:val="FFFFFF" w:themeColor="background1"/>
                          <w:sz w:val="104"/>
                          <w:szCs w:val="10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9EE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建設工事追い込み期労働災害防止運動 取組中 !</w:t>
                      </w:r>
                    </w:p>
                    <w:p w:rsidR="005F6EDB" w:rsidRPr="00A769B3" w:rsidRDefault="005F6EDB" w:rsidP="005F6EDB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9B3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（令和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A769B3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年10月1日～12月31日）</w:t>
                      </w:r>
                    </w:p>
                  </w:txbxContent>
                </v:textbox>
              </v:rect>
            </w:pict>
          </mc:Fallback>
        </mc:AlternateContent>
      </w:r>
      <w:r w:rsidRPr="00162D6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4AC90C53" wp14:editId="1DEA9A9B">
            <wp:simplePos x="0" y="0"/>
            <wp:positionH relativeFrom="margin">
              <wp:posOffset>82550</wp:posOffset>
            </wp:positionH>
            <wp:positionV relativeFrom="paragraph">
              <wp:posOffset>-9525</wp:posOffset>
            </wp:positionV>
            <wp:extent cx="2218055" cy="177101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次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9E69A" wp14:editId="645087EC">
                <wp:simplePos x="0" y="0"/>
                <wp:positionH relativeFrom="column">
                  <wp:posOffset>4712970</wp:posOffset>
                </wp:positionH>
                <wp:positionV relativeFrom="paragraph">
                  <wp:posOffset>93980</wp:posOffset>
                </wp:positionV>
                <wp:extent cx="5827395" cy="466725"/>
                <wp:effectExtent l="0" t="0" r="0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DB" w:rsidRPr="00BB01AB" w:rsidRDefault="005F6EDB" w:rsidP="005F6E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Safety First</w:t>
                            </w:r>
                            <w:r w:rsidRPr="00BB01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BB01A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!</w:t>
                            </w:r>
                            <w:r w:rsidRPr="00BB01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BB01A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E69A" id="_x0000_s1034" type="#_x0000_t202" style="position:absolute;left:0;text-align:left;margin-left:371.1pt;margin-top:7.4pt;width:458.8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l/uA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YcdJBix7oqNFKjMiPTHmGXqXgdd+Dnx7hHNpsqar+TpRfFeJi3RC+o7dSiqGhpIL0fHPTvbg6&#10;4SgDsh0+iArikL0WFmisZWdqB9VAgA5tejy3xuRSwuE8DhZXCeRYgi2MokUwtyFIerrdS6XfUdEh&#10;s8iwhNZbdHK4U9pkQ9KTiwnGRcHa1ra/5c8OwHE6gdhw1dhMFrabPxIv2cSbOHTCINo4oZfnzm2x&#10;Dp2o8Bfz/Cpfr3P/p4nrh2nDqopyE+akLD/8s84dNT5p4qwtJVpWGTiTkpK77bqV6EBA2YX9jgW5&#10;cHOfp2GLAFxeUPKD0FsFiVNE8cIJi3DuJAsvdjw/WSWRFyZhXjyndMc4/XdKaMhwMoc+Wjq/5ebZ&#10;7zU3knZMw+xoWZfh+OxEUiPBDa9sazVh7bS+KIVJ/6kU0O5To61gjUYntepxO9qnkZjoRsxbUT2C&#10;gqUAgYFMYe7BohHyO0YDzJAMq297IilG7XsOr2ARBkay2m7iOIEr8tKwvTAQXgJQhjVG03KtpzG1&#10;7yXbNRBnenVc3MK7qZmV9FNOx9cGU8IyO040M4Yu99brae4ufwEAAP//AwBQSwMEFAAGAAgAAAAh&#10;ACoO0tjhAAAACgEAAA8AAABkcnMvZG93bnJldi54bWxMj0FPg0AQhe8m/ofNmHizi9giRZaGmqhJ&#10;L9ZqjMeFHYHIzhJ226K/3ulJj5P35c338tVke3HA0XeOFFzPIhBItTMdNQreXh+uUhA+aDK6d4QK&#10;vtHDqjg/y3Vm3JFe8LALjeAS8plW0IYwZFL6ukWr/cwNSJx9utHqwOfYSDPqI5fbXsZRlEirO+IP&#10;rR7wvsX6a7e3Cn46Xz5tn9ehWi8+HqPtJvHvZaLU5cVU3oEIOIU/GE76rA4FO1VuT8aLXsHtPI4Z&#10;5WDOE05AslguQVQK0vQGZJHL/xOKXwAAAP//AwBQSwECLQAUAAYACAAAACEAtoM4kv4AAADhAQAA&#10;EwAAAAAAAAAAAAAAAAAAAAAAW0NvbnRlbnRfVHlwZXNdLnhtbFBLAQItABQABgAIAAAAIQA4/SH/&#10;1gAAAJQBAAALAAAAAAAAAAAAAAAAAC8BAABfcmVscy8ucmVsc1BLAQItABQABgAIAAAAIQDme2l/&#10;uAIAAL8FAAAOAAAAAAAAAAAAAAAAAC4CAABkcnMvZTJvRG9jLnhtbFBLAQItABQABgAIAAAAIQAq&#10;DtLY4QAAAAoBAAAPAAAAAAAAAAAAAAAAABIFAABkcnMvZG93bnJldi54bWxQSwUGAAAAAAQABADz&#10;AAAAIAYAAAAA&#10;" filled="f" stroked="f">
                <v:textbox inset="5.85pt,.7pt,5.85pt,.7pt">
                  <w:txbxContent>
                    <w:p w:rsidR="005F6EDB" w:rsidRPr="00BB01AB" w:rsidRDefault="005F6EDB" w:rsidP="005F6ED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B01AB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Safety First</w:t>
                      </w:r>
                      <w:r w:rsidRPr="00BB01A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 </w:t>
                      </w:r>
                      <w:r w:rsidRPr="00BB01AB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!</w:t>
                      </w:r>
                      <w:r w:rsidRPr="00BB01A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　</w:t>
                      </w:r>
                      <w:r w:rsidRPr="00BB01AB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5F6EDB" w:rsidRDefault="005F6EDB" w:rsidP="005F6EDB">
      <w:pPr>
        <w:rPr>
          <w:sz w:val="24"/>
        </w:rPr>
      </w:pPr>
    </w:p>
    <w:p w:rsidR="005F6EDB" w:rsidRDefault="005F6EDB" w:rsidP="005F6EDB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B4ABF" wp14:editId="14EF24FB">
                <wp:simplePos x="0" y="0"/>
                <wp:positionH relativeFrom="column">
                  <wp:posOffset>10608604</wp:posOffset>
                </wp:positionH>
                <wp:positionV relativeFrom="paragraph">
                  <wp:posOffset>23087</wp:posOffset>
                </wp:positionV>
                <wp:extent cx="3560985" cy="1514901"/>
                <wp:effectExtent l="0" t="0" r="2095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985" cy="1514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6EDB" w:rsidRPr="006379A5" w:rsidRDefault="005F6EDB" w:rsidP="005F6ED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4"/>
                              </w:rPr>
                            </w:pPr>
                            <w:r w:rsidRPr="006379A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4ABF" id="テキスト ボックス 6" o:spid="_x0000_s1035" type="#_x0000_t202" style="position:absolute;left:0;text-align:left;margin-left:835.3pt;margin-top:1.8pt;width:280.4pt;height:1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IxewIAAM4EAAAOAAAAZHJzL2Uyb0RvYy54bWysVEtu2zAQ3RfoHQjuG0mu7SZG5MBN4KJA&#10;0ARIiqxpirIFUCRL0pbcZQwUPUSvUHTd8+gifaQ/+XVVVAt6OJ/HmTczPj1ra0lWwrpKq5xmRykl&#10;QnFdVGqe08+30zfHlDjPVMGkViKna+Ho2fj1q9PGjERPL7QshCUAUW7UmJwuvDejJHF8IWrmjrQR&#10;CsZS25p5XO08KSxrgF7LpJemw6TRtjBWc+EctBdbIx1H/LIU3F+VpROeyJwiNx9PG89ZOJPxKRvN&#10;LTOLiu/SYP+QRc0qhUcPUBfMM7K01QuouuJWO136I67rRJdlxUWsAdVk6bNqbhbMiFgLyHHmQJP7&#10;f7D80+rakqrI6ZASxWq0qNt86+5/dve/u8130m1+dJtNd/8LdzIMdDXGjRB1YxDn2/e6Rdv3egdl&#10;YKEtbR1+UR+BHcSvD2SL1hMO5dvBMD05HlDCYcsGWf8kjTjJQ7ixzn8QuiZByKlFNyPJbHXpPFKB&#10;694lvOa0rIppJWW8rN25tGTF0HjMS6EbSiRzHsqcTuMXsgbEkzCpSJPT3qCfpvGpJ0Zn57MD6HSa&#10;4nuJAUSpABx42vIRJN/O2khzFkOCaqaLNTi0ejuUzvBphTovkeQ1s5hC0IbN8lc4SqmRlt5JlCy0&#10;/fo3ffDHcMBKSYOpzqn7smRWoPaPCmNzkvX7YQ3ipT9418PFPrbMHlvUsj7X4C/DDhsexeDv5V4s&#10;ra7vsICT8CpMTHG8nVO/F8/9dtewwFxMJtEJg2+Yv1Q3hgfo0KzQxdv2jlmza7XHlHzS+/lno2cd&#10;3/qGSKUnS6/LKo7DA6s7/rE0scW7BQ9b+fgevR7+hsZ/AAAA//8DAFBLAwQUAAYACAAAACEAxrke&#10;K+AAAAALAQAADwAAAGRycy9kb3ducmV2LnhtbEyPQUvEMBCF74L/IYzgRXbTZktXatNFBEEED66K&#10;HrPN2FSbSWmyu/XfO57W08zjPd58U29mP4gDTrEPpCFfZiCQ2mB76jS8vtwvrkHEZMiaIRBq+MEI&#10;m+b8rDaVDUd6xsM2dYJLKFZGg0tprKSMrUNv4jKMSOx9hsmbxHLqpJ3Mkcv9IFWWldKbnviCMyPe&#10;OWy/t3uvIbj48a6u5ukt/3I+pcfiyRUPWl9ezLc3IBLO6RSGP3xGh4aZdmFPNoqBdbnOSs5qWPHg&#10;gFKrvACx461QCmRTy/8/NL8AAAD//wMAUEsBAi0AFAAGAAgAAAAhALaDOJL+AAAA4QEAABMAAAAA&#10;AAAAAAAAAAAAAAAAAFtDb250ZW50X1R5cGVzXS54bWxQSwECLQAUAAYACAAAACEAOP0h/9YAAACU&#10;AQAACwAAAAAAAAAAAAAAAAAvAQAAX3JlbHMvLnJlbHNQSwECLQAUAAYACAAAACEAta3SMXsCAADO&#10;BAAADgAAAAAAAAAAAAAAAAAuAgAAZHJzL2Uyb0RvYy54bWxQSwECLQAUAAYACAAAACEAxrkeK+AA&#10;AAALAQAADwAAAAAAAAAAAAAAAADVBAAAZHJzL2Rvd25yZXYueG1sUEsFBgAAAAAEAAQA8wAAAOIF&#10;AAAAAA==&#10;" fillcolor="window" strokecolor="red" strokeweight="2pt">
                <v:textbox>
                  <w:txbxContent>
                    <w:p w:rsidR="005F6EDB" w:rsidRPr="006379A5" w:rsidRDefault="005F6EDB" w:rsidP="005F6EDB">
                      <w:pPr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144"/>
                        </w:rPr>
                      </w:pPr>
                      <w:r w:rsidRPr="006379A5">
                        <w:rPr>
                          <w:rFonts w:asciiTheme="majorEastAsia" w:eastAsiaTheme="majorEastAsia" w:hAnsiTheme="majorEastAsia" w:hint="eastAsia"/>
                          <w:color w:val="FF0000"/>
                          <w:sz w:val="1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A6F60" wp14:editId="4F3F9213">
                <wp:simplePos x="0" y="0"/>
                <wp:positionH relativeFrom="column">
                  <wp:posOffset>4543454</wp:posOffset>
                </wp:positionH>
                <wp:positionV relativeFrom="paragraph">
                  <wp:posOffset>31750</wp:posOffset>
                </wp:positionV>
                <wp:extent cx="6477000" cy="13049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DB" w:rsidRPr="00BB01AB" w:rsidRDefault="005F6EDB" w:rsidP="005F6EDB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160"/>
                                <w:szCs w:val="96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160"/>
                                <w:szCs w:val="96"/>
                              </w:rPr>
                              <w:t>安 全 宣 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6F60" id="_x0000_s1036" type="#_x0000_t202" style="position:absolute;left:0;text-align:left;margin-left:357.75pt;margin-top:2.5pt;width:510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CguwIAAMAFAAAOAAAAZHJzL2Uyb0RvYy54bWysVFtvmzAUfp+0/2D5nXIpCReVVG0I06Tu&#10;IrX7AQ6YYA1sZjuBrtp/37FJUtpp0rSNB2T7HH/n8n0+V9dj16IDlYoJnmH/wsOI8lJUjO8y/OWh&#10;cGKMlCa8Iq3gNMOPVOHr1ds3V0Of0kA0oq2oRADCVTr0GW607lPXVWVDO6IuRE85GGshO6JhK3du&#10;JckA6F3rBp63dAchq16KkioFp/lkxCuLX9e01J/qWlGN2gxDbtr+pf1vzd9dXZF0J0nfsPKYBvmL&#10;LDrCOAQ9Q+VEE7SX7BeojpVSKFHri1J0rqhrVlJbA1Tje6+quW9IT20t0BzVn9uk/h9s+fHwWSJW&#10;ZTjCiJMOKHqgo0a3YkSx6c7QqxSc7ntw0yMcA8u2UtXfifKrQlysG8J39EZKMTSUVJCdb266s6sT&#10;jjIg2+GDqCAM2WthgcZadqZ10AwE6MDS45kZk0oJh8swijwPTCXY/EsvTIKFjUHS0/VeKv2Oig6Z&#10;RYYlUG/hyeFOaZMOSU8uJhoXBWtbS3/LXxyA43QCweGqsZk0LJtPiZds4k0cOmGw3Dihl+fOTbEO&#10;nWXhR4v8Ml+vc/+HieuHacOqinIT5qQsP/wz5o4anzRx1pYSLasMnElJyd123Up0IKDswn7Hhszc&#10;3Jdp2CZALa9K8oPQuw0Sp1jGkRMW4cJJIi92PD+5TZbQ6jAvXpZ0xzj995LQkOFkATzacn5bG9Bu&#10;mJ8YnNVG0o5pmB0t6zIcn51IajS44ZWlVhPWTutZK0z6z60Auk9EW8UakU5y1eN2tE/Dt3o2ct6K&#10;6hE0LAUoDNQIgw8WjZDfMRpgiGRYfdsTSTFq33N4B1EYJAuYOnYTxwlckXPDdmYgvASgDGuMpuVa&#10;T3Nq30u2ayDO9O64uIGXUzOr6eecju8NxoQt7TjSzBya763X8+Bd/QQAAP//AwBQSwMEFAAGAAgA&#10;AAAhANnHQy/gAAAACgEAAA8AAABkcnMvZG93bnJldi54bWxMj8FOwzAQRO9I/IO1SNyonSKnKMSp&#10;UiRA4kIpVcXRiZckIl5HsdsGvh7nBMedGc2+ydeT7dkJR985UpAsBDCk2pmOGgX798ebO2A+aDK6&#10;d4QKvtHDuri8yHVm3Jne8LQLDYsl5DOtoA1hyDj3dYtW+4UbkKL36UarQzzHhptRn2O57flSiJRb&#10;3VH80OoBH1qsv3ZHq+Cn8+Xz9nUTqo38eBLbl9QfylSp66upvAcWcAp/YZjxIzoUkalyRzKe9QpW&#10;iZQxqkDGSbO/up2FSsEyERJ4kfP/E4pfAAAA//8DAFBLAQItABQABgAIAAAAIQC2gziS/gAAAOEB&#10;AAATAAAAAAAAAAAAAAAAAAAAAABbQ29udGVudF9UeXBlc10ueG1sUEsBAi0AFAAGAAgAAAAhADj9&#10;If/WAAAAlAEAAAsAAAAAAAAAAAAAAAAALwEAAF9yZWxzLy5yZWxzUEsBAi0AFAAGAAgAAAAhAAGS&#10;kKC7AgAAwAUAAA4AAAAAAAAAAAAAAAAALgIAAGRycy9lMm9Eb2MueG1sUEsBAi0AFAAGAAgAAAAh&#10;ANnHQy/gAAAACgEAAA8AAAAAAAAAAAAAAAAAFQUAAGRycy9kb3ducmV2LnhtbFBLBQYAAAAABAAE&#10;APMAAAAiBgAAAAA=&#10;" filled="f" stroked="f">
                <v:textbox inset="5.85pt,.7pt,5.85pt,.7pt">
                  <w:txbxContent>
                    <w:p w:rsidR="005F6EDB" w:rsidRPr="00BB01AB" w:rsidRDefault="005F6EDB" w:rsidP="005F6EDB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160"/>
                          <w:szCs w:val="96"/>
                        </w:rPr>
                      </w:pPr>
                      <w:r w:rsidRPr="00BB01AB">
                        <w:rPr>
                          <w:rFonts w:ascii="ＭＳ ゴシック" w:eastAsia="ＭＳ ゴシック" w:hAnsi="ＭＳ ゴシック" w:cs="メイリオ" w:hint="eastAsia"/>
                          <w:b/>
                          <w:sz w:val="160"/>
                          <w:szCs w:val="96"/>
                        </w:rPr>
                        <w:t>安 全 宣 言</w:t>
                      </w:r>
                    </w:p>
                  </w:txbxContent>
                </v:textbox>
              </v:shape>
            </w:pict>
          </mc:Fallback>
        </mc:AlternateContent>
      </w:r>
    </w:p>
    <w:p w:rsidR="005F6EDB" w:rsidRDefault="005F6EDB" w:rsidP="005F6ED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D3BD1D" wp14:editId="5A0AF60C">
            <wp:simplePos x="0" y="0"/>
            <wp:positionH relativeFrom="column">
              <wp:posOffset>3294475</wp:posOffset>
            </wp:positionH>
            <wp:positionV relativeFrom="paragraph">
              <wp:posOffset>80427</wp:posOffset>
            </wp:positionV>
            <wp:extent cx="1269242" cy="900752"/>
            <wp:effectExtent l="0" t="0" r="7620" b="0"/>
            <wp:wrapNone/>
            <wp:docPr id="13" name="オブジェクト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0" r="-143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910793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DB" w:rsidRDefault="005F6EDB" w:rsidP="005F6ED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F6EDB" w:rsidRDefault="005F6EDB" w:rsidP="005F6ED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F6EDB" w:rsidRDefault="005F6EDB" w:rsidP="005F6ED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F6EDB" w:rsidRDefault="005F6EDB" w:rsidP="005F6ED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E1581" wp14:editId="72DBEC52">
                <wp:simplePos x="0" y="0"/>
                <wp:positionH relativeFrom="column">
                  <wp:posOffset>4723130</wp:posOffset>
                </wp:positionH>
                <wp:positionV relativeFrom="paragraph">
                  <wp:posOffset>194718</wp:posOffset>
                </wp:positionV>
                <wp:extent cx="5777230" cy="428625"/>
                <wp:effectExtent l="0" t="0" r="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DB" w:rsidRPr="00BB01AB" w:rsidRDefault="005F6EDB" w:rsidP="005F6EDB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22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40"/>
                                <w:szCs w:val="36"/>
                              </w:rPr>
                              <w:t>労働災害防止のため　私達はこうします！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1581" id="_x0000_s1037" type="#_x0000_t202" style="position:absolute;left:0;text-align:left;margin-left:371.9pt;margin-top:15.35pt;width:454.9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FXuAIAAL8FAAAOAAAAZHJzL2Uyb0RvYy54bWysVFtvmzAUfp+0/2D5nXApCReVVE0I06Tu&#10;IrX7AQ6YYA1sZjuBbtp/37FJ0rTVpGkbD8j2Of7O5ft8rm/GrkUHKhUTPMP+zMOI8lJUjO8y/OWh&#10;cGKMlCa8Iq3gNMOPVOGb5ds310Of0kA0oq2oRADCVTr0GW607lPXVWVDO6JmoqccjLWQHdGwlTu3&#10;kmQA9K51A89buIOQVS9FSZWC03wy4qXFr2ta6k91rahGbYYhN23/0v635u8ur0m6k6RvWHlMg/xF&#10;Fh1hHIKeoXKiCdpL9gqqY6UUStR6VorOFXXNSmprgGp870U19w3pqa0FmqP6c5vU/4MtPx4+S8Sq&#10;DANRnHRA0QMdNVqJESWmO0OvUnC678FNj3AMLNtKVX8nyq8KcbFuCN/RWynF0FBSQXa+ueleXJ1w&#10;lAHZDh9EBWHIXgsLNNayM62DZiBAB5Yez8yYVEo4nEdRFFyBqQRbGMSLYG5DkPR0u5dKv6OiQ2aR&#10;YQnMW3RyuFPaZEPSk4sJxkXB2tay3/JnB+A4nUBsuGpsJgtL5o/ESzbxJg6dMFhsnNDLc+e2WIfO&#10;ovCjeX6Vr9e5/9PE9cO0YVVFuQlzEpYf/hlxR4lPkjhLS4mWVQbOpKTkbrtuJToQEHZhv2NDLtzc&#10;52nYJkAtL0ryg9BbBYlTLOLICYtw7iSRFzuen6yShRcmYV48L+mOcfrvJaEhw8kceLTl/LY2z36v&#10;ayNpxzSMjpZ1oN2zE0mNBDe8stRqwtppfdEKk/5TK4DuE9FWsEajk1r1uB3ty/ADE96oeSuqR5Cw&#10;FKAwECPMPVg0Qn7HaIAZkmH1bU8kxah9z+EZRGGQzGHo2E0cJ3BFXhq2FwbCSwDKsMZoWq71NKb2&#10;vWS7BuJMz46LW3g4NbOafsrp+NxgStjSjhPNjKHLvfV6mrvLXwAAAP//AwBQSwMEFAAGAAgAAAAh&#10;AGc9PV/iAAAACgEAAA8AAABkcnMvZG93bnJldi54bWxMj8FOwzAQRO9I/IO1SNyoTUPdEuJUKRIg&#10;9UJpK8TRiZckIl5HsdsGvh73BMfRjGbeZMvRduyIg28dKbidCGBIlTMt1Qr2u6ebBTAfNBndOUIF&#10;3+hhmV9eZDo17kRveNyGmsUS8qlW0ITQp5z7qkGr/cT1SNH7dIPVIcqh5mbQp1huOz4VQnKrW4oL&#10;je7xscHqa3uwCn5aX7xsXlehXM0+nsVmLf17IZW6vhqLB2ABx/AXhjN+RIc8MpXuQMazTsH8Lono&#10;QUEi5sDOATlLJLBSwf1iCjzP+P8L+S8AAAD//wMAUEsBAi0AFAAGAAgAAAAhALaDOJL+AAAA4QEA&#10;ABMAAAAAAAAAAAAAAAAAAAAAAFtDb250ZW50X1R5cGVzXS54bWxQSwECLQAUAAYACAAAACEAOP0h&#10;/9YAAACUAQAACwAAAAAAAAAAAAAAAAAvAQAAX3JlbHMvLnJlbHNQSwECLQAUAAYACAAAACEAu7cB&#10;V7gCAAC/BQAADgAAAAAAAAAAAAAAAAAuAgAAZHJzL2Uyb0RvYy54bWxQSwECLQAUAAYACAAAACEA&#10;Zz09X+IAAAAKAQAADwAAAAAAAAAAAAAAAAASBQAAZHJzL2Rvd25yZXYueG1sUEsFBgAAAAAEAAQA&#10;8wAAACEGAAAAAA==&#10;" filled="f" stroked="f">
                <v:textbox inset="5.85pt,.7pt,5.85pt,.7pt">
                  <w:txbxContent>
                    <w:p w:rsidR="005F6EDB" w:rsidRPr="00BB01AB" w:rsidRDefault="005F6EDB" w:rsidP="005F6EDB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22"/>
                        </w:rPr>
                      </w:pPr>
                      <w:r w:rsidRPr="00BB01AB">
                        <w:rPr>
                          <w:rFonts w:ascii="ＭＳ ゴシック" w:eastAsia="ＭＳ ゴシック" w:hAnsi="ＭＳ ゴシック" w:cs="Arial" w:hint="eastAsia"/>
                          <w:b/>
                          <w:sz w:val="40"/>
                          <w:szCs w:val="36"/>
                        </w:rPr>
                        <w:t>労働災害防止のため　私達はこうします！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5F6EDB" w:rsidRDefault="005F6EDB" w:rsidP="005F6ED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5F6EDB" w:rsidRPr="00BB01AB" w:rsidRDefault="005F6EDB" w:rsidP="005F6EDB">
      <w:pPr>
        <w:ind w:firstLineChars="200" w:firstLine="560"/>
        <w:jc w:val="left"/>
        <w:rPr>
          <w:rFonts w:ascii="ＭＳ Ｐゴシック" w:eastAsia="ＭＳ Ｐゴシック" w:hAnsi="ＭＳ Ｐゴシック"/>
          <w:b/>
          <w:sz w:val="44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《工事現場ごとの安全宣言を記入します。》</w:t>
      </w:r>
    </w:p>
    <w:p w:rsidR="005F6EDB" w:rsidRDefault="005F6EDB" w:rsidP="005F6EDB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60CBB" wp14:editId="55236761">
                <wp:simplePos x="0" y="0"/>
                <wp:positionH relativeFrom="column">
                  <wp:posOffset>565785</wp:posOffset>
                </wp:positionH>
                <wp:positionV relativeFrom="paragraph">
                  <wp:posOffset>149225</wp:posOffset>
                </wp:positionV>
                <wp:extent cx="13824585" cy="1819275"/>
                <wp:effectExtent l="19050" t="19050" r="2476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192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B" w:rsidRPr="00182823" w:rsidRDefault="005F6EDB" w:rsidP="005F6ED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18282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私たちは</w:t>
                            </w:r>
                            <w:r w:rsidRPr="00182823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、</w:t>
                            </w:r>
                            <w:r w:rsidRPr="0018282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現場内では必ずフルハーネス</w:t>
                            </w:r>
                            <w:r w:rsidRPr="00182823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型安全帯</w:t>
                            </w:r>
                            <w:r w:rsidRPr="0018282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を</w:t>
                            </w:r>
                            <w:r w:rsidRPr="00182823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着用し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、</w:t>
                            </w:r>
                            <w:r w:rsidRPr="0018282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フックを掛ける</w:t>
                            </w:r>
                            <w:r w:rsidRPr="00182823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時は</w:t>
                            </w:r>
                            <w:r w:rsidRPr="0018282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、指差し呼称</w:t>
                            </w:r>
                            <w:r w:rsidRPr="00182823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を実践します。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0CBB" id="_x0000_s1038" type="#_x0000_t202" style="position:absolute;margin-left:44.55pt;margin-top:11.75pt;width:1088.5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aQdAIAALIEAAAOAAAAZHJzL2Uyb0RvYy54bWysVM1uEzEQviPxDpbvdLNp0qarbqo2pQip&#10;BaTCA3i93qyF/7Cd7JZjIyEegldAnHmefRHGdhICiAtiD5ZnxvPNzzez5xe9FGjNrONalTg/GmHE&#10;FNU1V8sSv3t782yGkfNE1URoxUr8wBy+mD99ct6Zgo11q0XNLAIQ5YrOlLj13hRZ5mjLJHFH2jAF&#10;xkZbSTyIdpnVlnSALkU2Ho1Osk7b2lhNmXOgvU5GPI/4TcOof900jnkkSgy5+XjaeFbhzObnpFha&#10;YlpOt2mQf8hCEq4g6B7qmniCVpb/ASU5tdrpxh9RLTPdNJyyWANUk49+q+a+JYbFWqA5zuzb5P4f&#10;LH21fmMRr0t8hpEiEigaNp+Gx6/D4/dh8xkNmy/DZjM8fgMZjUO7OuMK8Lo34Of7K90D7bF0Z241&#10;fe+Q0ouWqCW7tFZ3LSM1pJsHz+zANeG4AFJ1d7qGuGTldQTqGytDL6E7CNCBtoc9Vaz3iIaQx7Px&#10;ZDqbYkTBmM/ys/HpNAYhxc7fWOdfMC1RuJTYwjBEfLK+dT7kQ4rdkxDOacHrGy5EFOyyWgiL1gQG&#10;Z3J1uVicRF+xkpDtVj2CL00QqGHOkvpkpwZ8l2BirF/whUJdiY9nOSAgKg0QUFci9fGveQTgFDFA&#10;Hz6T3MMaCS5LPNs/IkXo/nNVxyH3hIt0B2ehtnQEBhIXvq/6OAj58Y7mStcPQJDVaW1gzeHSavsR&#10;ow5WpsTuw4pYhpF4qYDks3wyCTsWhcn0dAyCPbRUhxaiKECVmHqLURIWPm3myli+bCFWGiylL2E0&#10;Gh45CzOU8tpWAIsR27td4rB5h3J89fNXM/8BAAD//wMAUEsDBBQABgAIAAAAIQBuqvbS4QAAAAoB&#10;AAAPAAAAZHJzL2Rvd25yZXYueG1sTI8xT8MwFIR3JP6D9ZDYqB2HRm3ISwUIFgZUChVicxKTRLWf&#10;o9hN03+PmWA83enuu2IzW8MmPfreEUKyEMA01a7pqUX4eH++WQHzQVGjjCONcNYeNuXlRaHyxp3o&#10;TU+70LJYQj5XCF0IQ865rzttlV+4QVP0vt1oVYhybHkzqlMst4ZLITJuVU9xoVODfux0fdgdLUJr&#10;p6+wf3itXuZPWW/P6eHWLJ8Qr6/m+ztgQc/hLwy/+BEdyshUuSM1nhmE1TqJSQSZLoFFX8osk8Aq&#10;hDQRAnhZ8P8Xyh8AAAD//wMAUEsBAi0AFAAGAAgAAAAhALaDOJL+AAAA4QEAABMAAAAAAAAAAAAA&#10;AAAAAAAAAFtDb250ZW50X1R5cGVzXS54bWxQSwECLQAUAAYACAAAACEAOP0h/9YAAACUAQAACwAA&#10;AAAAAAAAAAAAAAAvAQAAX3JlbHMvLnJlbHNQSwECLQAUAAYACAAAACEAqqCWkHQCAACyBAAADgAA&#10;AAAAAAAAAAAAAAAuAgAAZHJzL2Uyb0RvYy54bWxQSwECLQAUAAYACAAAACEAbqr20uEAAAAKAQAA&#10;DwAAAAAAAAAAAAAAAADOBAAAZHJzL2Rvd25yZXYueG1sUEsFBgAAAAAEAAQA8wAAANwFAAAAAA==&#10;" fillcolor="#b7dee8" strokeweight="3pt">
                <v:stroke linestyle="thinThin"/>
                <v:textbox>
                  <w:txbxContent>
                    <w:p w:rsidR="005F6EDB" w:rsidRPr="00182823" w:rsidRDefault="005F6EDB" w:rsidP="005F6ED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18282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私たちは</w:t>
                      </w:r>
                      <w:r w:rsidRPr="00182823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、</w:t>
                      </w:r>
                      <w:r w:rsidRPr="0018282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現場内では必ずフルハーネス</w:t>
                      </w:r>
                      <w:r w:rsidRPr="00182823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型安全帯</w:t>
                      </w:r>
                      <w:r w:rsidRPr="0018282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を</w:t>
                      </w:r>
                      <w:r w:rsidRPr="00182823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着用し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、</w:t>
                      </w:r>
                      <w:r w:rsidRPr="0018282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フックを掛ける</w:t>
                      </w:r>
                      <w:r w:rsidRPr="00182823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時は</w:t>
                      </w:r>
                      <w:r w:rsidRPr="0018282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、指差し呼称</w:t>
                      </w:r>
                      <w:r w:rsidRPr="00182823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を実践します。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6EDB" w:rsidRDefault="005F6EDB" w:rsidP="005F6EDB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5F6EDB" w:rsidRDefault="005F6EDB" w:rsidP="005F6EDB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5F6EDB" w:rsidRDefault="005F6EDB" w:rsidP="005F6EDB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Pr="00BB01AB" w:rsidRDefault="005F6EDB" w:rsidP="005F6EDB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18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《社長、会社、事業場が定めた安全衛生基本方針を記入します。》</w:t>
      </w:r>
    </w:p>
    <w:p w:rsidR="005F6EDB" w:rsidRDefault="005F6EDB" w:rsidP="005F6ED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1E169" wp14:editId="5C714592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3824585" cy="1876425"/>
                <wp:effectExtent l="0" t="0" r="2476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B" w:rsidRPr="00282272" w:rsidRDefault="005F6EDB" w:rsidP="005F6EDB">
                            <w:pPr>
                              <w:snapToGrid w:val="0"/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</w:pP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施工現場の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品質管理は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労働者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の安全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から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始まる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ものであり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、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全ての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現場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が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無災害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で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竣工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することを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目指す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E169" id="_x0000_s1039" type="#_x0000_t202" style="position:absolute;left:0;text-align:left;margin-left:44.55pt;margin-top:.8pt;width:1088.5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LPigIAAPoEAAAOAAAAZHJzL2Uyb0RvYy54bWysVM2O0zAQviPxDpbvNGlJd7vRpqulSxHS&#10;8iMtiLPrOImFYxvbbVKOWwnxELwC4szz5EUYO2k3ggtC5GDZGc8338w348urthZox4zlSmZ4Ookx&#10;YpKqnMsyw+/frZ8sMLKOyJwIJVmG98ziq+XjR5eNTtlMVUrkzCAAkTZtdIYr53QaRZZWrCZ2ojST&#10;YCyUqYmDoymj3JAG0GsRzeL4LGqUybVRlFkLf296I14G/KJg1L0pCsscEhkGbi6sJqwbv0bLS5KW&#10;huiK04EG+QcWNeESgp6gbogjaGv4H1A1p0ZZVbgJVXWkioJTFnKAbKbxb9ncVUSzkAsUx+pTmez/&#10;g6Wvd28N4jloB+WRpAaNusOX7v57d/+zO3xF3eFbdzh09z/gjGa+Xo22KbjdaXB07TPVgm/I3epb&#10;RT9aJNWqIrJk18aopmIkB75T7xmNXHsc60E2zSuVQ1yydSoAtYWpfTGhPAjQgdj+pBVrHaI+5NPF&#10;LJkv5hhRME4X52fJbB6CkPTor411L5iqkd9k2EA3BHyyu7XO8yHp8cqgXb7mQiCj3AfuqlD+Y3Kl&#10;BZ9wyyKtIKO4z9mUm5UwaEegwdbhG0iUdnx7GvvvL1yA0ymU4BJBITM8T3p3ZCkRzIt1DGJIoOxD&#10;CYkasFzE8yGOEvxktGOeASz0PkSz42s1dzCOgtcZXvQhw4B4EZ/LPOwd4aLfg7OQg6peyF5S127a&#10;vqEST9JLvlH5HnSGsgYx4bmATaXMZ4waGL0M209bYhhG4qWEyl5Mk8TPajgk8/MZHMzYshlbiKQA&#10;lWHqDIZq+cPK9RO+1YaXFcTq+1Oqa+iwggfpH3gNGcCAhY4YHgM/weNzuPXwZC1/AQAA//8DAFBL&#10;AwQUAAYACAAAACEAHONK/d8AAAAJAQAADwAAAGRycy9kb3ducmV2LnhtbEyPMU/DMBCFdyT+g3WV&#10;2KgTD6YNcaoKCQkGhsZIdHRjk0SNz1HsNoFfzzHBdnfv6d33yt3iB3Z1U+wDKsjXGTCHTbA9tgre&#10;9fP9BlhMBq0ZAjoFXy7Crrq9KU1hw4wHd61TyygEY2EUdCmNBeex6Zw3cR1Gh6R9hsmbROvUcjuZ&#10;mcL9wEWWSe5Nj/ShM6N76lxzri9egf4Q9fmYS308LFIv33p8m19elbpbLftHYMkt6c8Mv/iEDhUx&#10;ncIFbWSDgs02JyfdJTCShZBSADvRtH3IgVcl/9+g+gEAAP//AwBQSwECLQAUAAYACAAAACEAtoM4&#10;kv4AAADhAQAAEwAAAAAAAAAAAAAAAAAAAAAAW0NvbnRlbnRfVHlwZXNdLnhtbFBLAQItABQABgAI&#10;AAAAIQA4/SH/1gAAAJQBAAALAAAAAAAAAAAAAAAAAC8BAABfcmVscy8ucmVsc1BLAQItABQABgAI&#10;AAAAIQCFsiLPigIAAPoEAAAOAAAAAAAAAAAAAAAAAC4CAABkcnMvZTJvRG9jLnhtbFBLAQItABQA&#10;BgAIAAAAIQAc40r93wAAAAkBAAAPAAAAAAAAAAAAAAAAAOQEAABkcnMvZG93bnJldi54bWxQSwUG&#10;AAAAAAQABADzAAAA8AUAAAAA&#10;" strokeweight="1.5pt">
                <v:fill rotate="t" focus="100%" type="gradient"/>
                <v:textbox>
                  <w:txbxContent>
                    <w:p w:rsidR="005F6EDB" w:rsidRPr="00282272" w:rsidRDefault="005F6EDB" w:rsidP="005F6EDB">
                      <w:pPr>
                        <w:snapToGrid w:val="0"/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</w:pP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施工現場の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品質管理は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労働者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の安全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から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始まる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ものであり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、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全ての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現場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が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無災害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で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竣工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することを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目指す</w:t>
                      </w:r>
                      <w:r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6D65F" wp14:editId="4FDAB64E">
                <wp:simplePos x="0" y="0"/>
                <wp:positionH relativeFrom="column">
                  <wp:posOffset>2229949</wp:posOffset>
                </wp:positionH>
                <wp:positionV relativeFrom="paragraph">
                  <wp:posOffset>121370</wp:posOffset>
                </wp:positionV>
                <wp:extent cx="7997825" cy="1624084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25" cy="162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DB" w:rsidRPr="00162D6B" w:rsidRDefault="005F6EDB" w:rsidP="005F6E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会社名　　株式会社　○○○○建設</w:t>
                            </w:r>
                          </w:p>
                          <w:p w:rsidR="005F6EDB" w:rsidRDefault="005F6EDB" w:rsidP="005F6EDB">
                            <w:pPr>
                              <w:rPr>
                                <w:rFonts w:ascii="ＭＳ ゴシック" w:eastAsia="PMingLiU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代表者　　代表取締役　○○　○○</w:t>
                            </w:r>
                          </w:p>
                          <w:p w:rsidR="005F6EDB" w:rsidRPr="005A3E18" w:rsidRDefault="005F6EDB" w:rsidP="005F6E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5A3E18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現場</w:t>
                            </w:r>
                            <w:r w:rsidRPr="005A3E18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代理人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D65F" id="_x0000_s1040" type="#_x0000_t202" style="position:absolute;margin-left:175.6pt;margin-top:9.55pt;width:629.75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jGuAIAAME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M7HiJMOenRPR41WYkSRKc/QqxS87nrw0yMcg6ulqvpbUX5TiIt1Q/iO3kgphoaSCtLzzU334uqE&#10;owzIdvgoKghD9lpYoLGWnakdVAMBOrTp4dwak0oJh4skWcTBHKMSbH4UhF4c2hgkPV3vpdLvqeiQ&#10;WWRYQu8tPDncKm3SIenJxUTjomBta/vf8mcH4DidQHC4amwmDdvOx8RLNvEmDp0wiDZO6OW5c1Os&#10;Qycq/MU8f5ev17n/08T1w7RhVUW5CXOSlh/+WeuOIp9EcRaXEi2rDJxJScnddt1KdCAg7cJ+x4Jc&#10;uLnP07BFAC4vKPlQzlWQOEUUL5ywCOdOsvBix/OTVRJ5YRLmxXNKt4zTf6eEhgwnc2iqpfNbbp79&#10;XnMjacc0DI+WdRmOz04kNRrc8Mq2VhPWTuuLUpj0n0oB7T412irWiHSSqx634/Q25ia8kfNWVA+g&#10;YSlAYSBUmHywaIT8gdEAUyTD6vueSIpR+4HDO1iEQQKi1XYTxwlckZeG7YWB8BKAMqwxmpZrPQ2q&#10;fS/ZroE407vj4gZeTs2spp9yOr43mBOW2nGmmUF0ubdeT5N3+QsAAP//AwBQSwMEFAAGAAgAAAAh&#10;APXwUUniAAAACwEAAA8AAABkcnMvZG93bnJldi54bWxMj8FOwzAQRO9I/IO1SNyonbRNaYhTpUgU&#10;qRdKQYijEy9JRLyOYrcN/XrcExxX8zTzNluNpmNHHFxrSUI0EcCQKqtbqiW8vz3d3QNzXpFWnSWU&#10;8IMOVvn1VaZSbU/0ise9r1koIZcqCY33fcq5qxo0yk1sjxSyLzsY5cM51FwP6hTKTcdjIRJuVEth&#10;oVE9PjZYfe8PRsK5dcXz7mXty/X8cyN228R9FImUtzdj8QDM4+j/YLjoB3XIg1NpD6Qd6yRM51Ec&#10;0BAsI2AXIInEAlgpIV7MlsDzjP//If8FAAD//wMAUEsBAi0AFAAGAAgAAAAhALaDOJL+AAAA4QEA&#10;ABMAAAAAAAAAAAAAAAAAAAAAAFtDb250ZW50X1R5cGVzXS54bWxQSwECLQAUAAYACAAAACEAOP0h&#10;/9YAAACUAQAACwAAAAAAAAAAAAAAAAAvAQAAX3JlbHMvLnJlbHNQSwECLQAUAAYACAAAACEABk6I&#10;xrgCAADBBQAADgAAAAAAAAAAAAAAAAAuAgAAZHJzL2Uyb0RvYy54bWxQSwECLQAUAAYACAAAACEA&#10;9fBRSeIAAAALAQAADwAAAAAAAAAAAAAAAAASBQAAZHJzL2Rvd25yZXYueG1sUEsFBgAAAAAEAAQA&#10;8wAAACEGAAAAAA==&#10;" filled="f" stroked="f">
                <v:textbox inset="5.85pt,.7pt,5.85pt,.7pt">
                  <w:txbxContent>
                    <w:p w:rsidR="005F6EDB" w:rsidRPr="00162D6B" w:rsidRDefault="005F6EDB" w:rsidP="005F6EDB">
                      <w:pPr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会社名　　株式会社　○○○○建設</w:t>
                      </w:r>
                    </w:p>
                    <w:p w:rsidR="005F6EDB" w:rsidRDefault="005F6EDB" w:rsidP="005F6EDB">
                      <w:pPr>
                        <w:rPr>
                          <w:rFonts w:ascii="ＭＳ ゴシック" w:eastAsia="PMingLiU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代表者　　代表取締役　○○　○○</w:t>
                      </w:r>
                    </w:p>
                    <w:p w:rsidR="005F6EDB" w:rsidRPr="005A3E18" w:rsidRDefault="005F6EDB" w:rsidP="005F6EDB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5A3E18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現場</w:t>
                      </w:r>
                      <w:r w:rsidRPr="005A3E18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>代理人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F6EDB" w:rsidRDefault="005F6EDB" w:rsidP="005F6EDB">
      <w:pPr>
        <w:jc w:val="left"/>
        <w:rPr>
          <w:rFonts w:ascii="ＭＳ ゴシック" w:eastAsia="ＭＳ ゴシック" w:hAnsi="ＭＳ ゴシック" w:hint="eastAsia"/>
          <w:sz w:val="22"/>
          <w:szCs w:val="22"/>
        </w:rPr>
        <w:sectPr w:rsidR="005F6EDB" w:rsidSect="005F6EDB">
          <w:type w:val="continuous"/>
          <w:pgSz w:w="23814" w:h="16840" w:orient="landscape" w:code="8"/>
          <w:pgMar w:top="142" w:right="141" w:bottom="142" w:left="142" w:header="142" w:footer="992" w:gutter="0"/>
          <w:cols w:space="425"/>
          <w:docGrid w:type="lines" w:linePitch="360"/>
        </w:sectPr>
      </w:pPr>
      <w:bookmarkStart w:id="0" w:name="_GoBack"/>
      <w:bookmarkEnd w:id="0"/>
    </w:p>
    <w:p w:rsidR="005F6EDB" w:rsidRDefault="005F6EDB" w:rsidP="005F6EDB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FE5F76" w:rsidRDefault="00FE5F76" w:rsidP="000C252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FE5F76" w:rsidSect="001641AE">
      <w:type w:val="continuous"/>
      <w:pgSz w:w="23814" w:h="16840" w:orient="landscape" w:code="8"/>
      <w:pgMar w:top="142" w:right="141" w:bottom="0" w:left="142" w:header="851" w:footer="992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72" w:rsidRDefault="00282272" w:rsidP="00084287">
      <w:r>
        <w:separator/>
      </w:r>
    </w:p>
  </w:endnote>
  <w:endnote w:type="continuationSeparator" w:id="0">
    <w:p w:rsidR="00282272" w:rsidRDefault="00282272" w:rsidP="000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72" w:rsidRDefault="00282272" w:rsidP="00084287">
      <w:r>
        <w:separator/>
      </w:r>
    </w:p>
  </w:footnote>
  <w:footnote w:type="continuationSeparator" w:id="0">
    <w:p w:rsidR="00282272" w:rsidRDefault="00282272" w:rsidP="0008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32D"/>
    <w:multiLevelType w:val="hybridMultilevel"/>
    <w:tmpl w:val="64D6F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12B53"/>
    <w:multiLevelType w:val="hybridMultilevel"/>
    <w:tmpl w:val="0096D46A"/>
    <w:lvl w:ilvl="0" w:tplc="83526C54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A2664"/>
    <w:multiLevelType w:val="hybridMultilevel"/>
    <w:tmpl w:val="21C25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5"/>
    <w:rsid w:val="00003D02"/>
    <w:rsid w:val="00003DF0"/>
    <w:rsid w:val="000064AD"/>
    <w:rsid w:val="00010D55"/>
    <w:rsid w:val="00013C73"/>
    <w:rsid w:val="00016EE3"/>
    <w:rsid w:val="00020C1F"/>
    <w:rsid w:val="000213DA"/>
    <w:rsid w:val="00026BA4"/>
    <w:rsid w:val="0002752B"/>
    <w:rsid w:val="0003462D"/>
    <w:rsid w:val="00034778"/>
    <w:rsid w:val="00034994"/>
    <w:rsid w:val="00035B57"/>
    <w:rsid w:val="00037BEC"/>
    <w:rsid w:val="00041EBE"/>
    <w:rsid w:val="00042215"/>
    <w:rsid w:val="00044E50"/>
    <w:rsid w:val="00046024"/>
    <w:rsid w:val="00046BE5"/>
    <w:rsid w:val="00047525"/>
    <w:rsid w:val="00050326"/>
    <w:rsid w:val="000526BF"/>
    <w:rsid w:val="00052EB0"/>
    <w:rsid w:val="00055B8B"/>
    <w:rsid w:val="000563EE"/>
    <w:rsid w:val="00056D00"/>
    <w:rsid w:val="00060A7B"/>
    <w:rsid w:val="0006473A"/>
    <w:rsid w:val="000649B8"/>
    <w:rsid w:val="00065A35"/>
    <w:rsid w:val="00066A62"/>
    <w:rsid w:val="000671D6"/>
    <w:rsid w:val="000716A5"/>
    <w:rsid w:val="000725EA"/>
    <w:rsid w:val="00081089"/>
    <w:rsid w:val="00082356"/>
    <w:rsid w:val="000830A0"/>
    <w:rsid w:val="00084287"/>
    <w:rsid w:val="00084467"/>
    <w:rsid w:val="00085EDB"/>
    <w:rsid w:val="00086A69"/>
    <w:rsid w:val="00087B40"/>
    <w:rsid w:val="00090449"/>
    <w:rsid w:val="00091B8A"/>
    <w:rsid w:val="00092183"/>
    <w:rsid w:val="00093242"/>
    <w:rsid w:val="00094940"/>
    <w:rsid w:val="00095283"/>
    <w:rsid w:val="000A006F"/>
    <w:rsid w:val="000A4C82"/>
    <w:rsid w:val="000A5F3D"/>
    <w:rsid w:val="000A67FD"/>
    <w:rsid w:val="000B0C48"/>
    <w:rsid w:val="000B3F29"/>
    <w:rsid w:val="000B6701"/>
    <w:rsid w:val="000B75D0"/>
    <w:rsid w:val="000C2525"/>
    <w:rsid w:val="000C295C"/>
    <w:rsid w:val="000C5B1F"/>
    <w:rsid w:val="000D1024"/>
    <w:rsid w:val="000D138E"/>
    <w:rsid w:val="000D6D91"/>
    <w:rsid w:val="000E26E1"/>
    <w:rsid w:val="000E2B95"/>
    <w:rsid w:val="000E35AD"/>
    <w:rsid w:val="000E3F50"/>
    <w:rsid w:val="000E43EF"/>
    <w:rsid w:val="000E4769"/>
    <w:rsid w:val="000E48F2"/>
    <w:rsid w:val="000E4EB5"/>
    <w:rsid w:val="000E773F"/>
    <w:rsid w:val="000F1252"/>
    <w:rsid w:val="000F2E19"/>
    <w:rsid w:val="000F526C"/>
    <w:rsid w:val="000F5CD0"/>
    <w:rsid w:val="001042E6"/>
    <w:rsid w:val="001043CB"/>
    <w:rsid w:val="001058A4"/>
    <w:rsid w:val="00106EA1"/>
    <w:rsid w:val="00107EBE"/>
    <w:rsid w:val="00115A3A"/>
    <w:rsid w:val="0011688B"/>
    <w:rsid w:val="00120089"/>
    <w:rsid w:val="001209E6"/>
    <w:rsid w:val="00121EB1"/>
    <w:rsid w:val="00122CB3"/>
    <w:rsid w:val="00122D29"/>
    <w:rsid w:val="001240D4"/>
    <w:rsid w:val="00126E90"/>
    <w:rsid w:val="00130A4B"/>
    <w:rsid w:val="00131324"/>
    <w:rsid w:val="00140B94"/>
    <w:rsid w:val="00140CAC"/>
    <w:rsid w:val="00141345"/>
    <w:rsid w:val="0014450B"/>
    <w:rsid w:val="00147341"/>
    <w:rsid w:val="00150962"/>
    <w:rsid w:val="00154ED2"/>
    <w:rsid w:val="0016019A"/>
    <w:rsid w:val="00162D6B"/>
    <w:rsid w:val="001632F2"/>
    <w:rsid w:val="001641AE"/>
    <w:rsid w:val="001656FE"/>
    <w:rsid w:val="00165F27"/>
    <w:rsid w:val="00172B94"/>
    <w:rsid w:val="00174600"/>
    <w:rsid w:val="00177B9A"/>
    <w:rsid w:val="00180E74"/>
    <w:rsid w:val="00182387"/>
    <w:rsid w:val="00182823"/>
    <w:rsid w:val="00194246"/>
    <w:rsid w:val="00194DE4"/>
    <w:rsid w:val="00195065"/>
    <w:rsid w:val="00196B60"/>
    <w:rsid w:val="00197112"/>
    <w:rsid w:val="001A0864"/>
    <w:rsid w:val="001A18BF"/>
    <w:rsid w:val="001A395F"/>
    <w:rsid w:val="001A5F3D"/>
    <w:rsid w:val="001B1A1A"/>
    <w:rsid w:val="001C1F1E"/>
    <w:rsid w:val="001C261B"/>
    <w:rsid w:val="001C411D"/>
    <w:rsid w:val="001C560E"/>
    <w:rsid w:val="001D0918"/>
    <w:rsid w:val="001D0C1C"/>
    <w:rsid w:val="001D0E85"/>
    <w:rsid w:val="001D1016"/>
    <w:rsid w:val="001D106E"/>
    <w:rsid w:val="001D182B"/>
    <w:rsid w:val="001D20E3"/>
    <w:rsid w:val="001D399F"/>
    <w:rsid w:val="001D4599"/>
    <w:rsid w:val="001D6EEC"/>
    <w:rsid w:val="001E0B4A"/>
    <w:rsid w:val="001E64CD"/>
    <w:rsid w:val="001F0029"/>
    <w:rsid w:val="001F36DC"/>
    <w:rsid w:val="001F40B1"/>
    <w:rsid w:val="001F4294"/>
    <w:rsid w:val="001F4F75"/>
    <w:rsid w:val="001F74A9"/>
    <w:rsid w:val="00201438"/>
    <w:rsid w:val="0021039E"/>
    <w:rsid w:val="002119B8"/>
    <w:rsid w:val="0021445D"/>
    <w:rsid w:val="00217280"/>
    <w:rsid w:val="002212D0"/>
    <w:rsid w:val="002237FB"/>
    <w:rsid w:val="00223A98"/>
    <w:rsid w:val="002260DF"/>
    <w:rsid w:val="0023107A"/>
    <w:rsid w:val="00235628"/>
    <w:rsid w:val="00242D64"/>
    <w:rsid w:val="0024406A"/>
    <w:rsid w:val="0024484B"/>
    <w:rsid w:val="00245802"/>
    <w:rsid w:val="00245E83"/>
    <w:rsid w:val="002501BA"/>
    <w:rsid w:val="00251092"/>
    <w:rsid w:val="00257621"/>
    <w:rsid w:val="00257736"/>
    <w:rsid w:val="00257EE2"/>
    <w:rsid w:val="00263079"/>
    <w:rsid w:val="002636D9"/>
    <w:rsid w:val="00266A34"/>
    <w:rsid w:val="00270CDE"/>
    <w:rsid w:val="0028089F"/>
    <w:rsid w:val="0028175B"/>
    <w:rsid w:val="00282272"/>
    <w:rsid w:val="00286052"/>
    <w:rsid w:val="00287914"/>
    <w:rsid w:val="00290438"/>
    <w:rsid w:val="002906FD"/>
    <w:rsid w:val="00290AB2"/>
    <w:rsid w:val="00294F79"/>
    <w:rsid w:val="00297935"/>
    <w:rsid w:val="002A07E7"/>
    <w:rsid w:val="002A7B13"/>
    <w:rsid w:val="002B12A4"/>
    <w:rsid w:val="002B2183"/>
    <w:rsid w:val="002B2C7D"/>
    <w:rsid w:val="002B4E8E"/>
    <w:rsid w:val="002B7175"/>
    <w:rsid w:val="002B7830"/>
    <w:rsid w:val="002C01F5"/>
    <w:rsid w:val="002C2322"/>
    <w:rsid w:val="002C542D"/>
    <w:rsid w:val="002D1A8D"/>
    <w:rsid w:val="002D27AE"/>
    <w:rsid w:val="002D3E4E"/>
    <w:rsid w:val="002D4A42"/>
    <w:rsid w:val="002E10D0"/>
    <w:rsid w:val="002E5E17"/>
    <w:rsid w:val="002E7B18"/>
    <w:rsid w:val="002F4122"/>
    <w:rsid w:val="002F4279"/>
    <w:rsid w:val="002F5967"/>
    <w:rsid w:val="002F6429"/>
    <w:rsid w:val="002F6D11"/>
    <w:rsid w:val="00303495"/>
    <w:rsid w:val="00303ECE"/>
    <w:rsid w:val="00311082"/>
    <w:rsid w:val="00315658"/>
    <w:rsid w:val="0032185D"/>
    <w:rsid w:val="00323C53"/>
    <w:rsid w:val="00323DFF"/>
    <w:rsid w:val="00330826"/>
    <w:rsid w:val="00331906"/>
    <w:rsid w:val="003324FE"/>
    <w:rsid w:val="00334DDA"/>
    <w:rsid w:val="0033621A"/>
    <w:rsid w:val="00337844"/>
    <w:rsid w:val="00342055"/>
    <w:rsid w:val="00342737"/>
    <w:rsid w:val="00342FDD"/>
    <w:rsid w:val="00344304"/>
    <w:rsid w:val="00345C6D"/>
    <w:rsid w:val="0035026A"/>
    <w:rsid w:val="003504D3"/>
    <w:rsid w:val="003506BA"/>
    <w:rsid w:val="0035073E"/>
    <w:rsid w:val="00351F3A"/>
    <w:rsid w:val="003524CE"/>
    <w:rsid w:val="00352ACE"/>
    <w:rsid w:val="00355CD1"/>
    <w:rsid w:val="00356B1E"/>
    <w:rsid w:val="00357033"/>
    <w:rsid w:val="0036042C"/>
    <w:rsid w:val="0036165A"/>
    <w:rsid w:val="00362388"/>
    <w:rsid w:val="00362523"/>
    <w:rsid w:val="0036562E"/>
    <w:rsid w:val="00366F9F"/>
    <w:rsid w:val="00367613"/>
    <w:rsid w:val="003701F3"/>
    <w:rsid w:val="00373FE7"/>
    <w:rsid w:val="003767C2"/>
    <w:rsid w:val="0038047D"/>
    <w:rsid w:val="003812D0"/>
    <w:rsid w:val="003821DA"/>
    <w:rsid w:val="00384525"/>
    <w:rsid w:val="00384BB6"/>
    <w:rsid w:val="00391B19"/>
    <w:rsid w:val="0039553B"/>
    <w:rsid w:val="00397FEF"/>
    <w:rsid w:val="003A0934"/>
    <w:rsid w:val="003A2858"/>
    <w:rsid w:val="003B12D8"/>
    <w:rsid w:val="003B145A"/>
    <w:rsid w:val="003B22DA"/>
    <w:rsid w:val="003C0902"/>
    <w:rsid w:val="003C36C1"/>
    <w:rsid w:val="003C5FB8"/>
    <w:rsid w:val="003C5FCF"/>
    <w:rsid w:val="003C735F"/>
    <w:rsid w:val="003D14C3"/>
    <w:rsid w:val="003D17D2"/>
    <w:rsid w:val="003D2C1F"/>
    <w:rsid w:val="003D340C"/>
    <w:rsid w:val="003D3766"/>
    <w:rsid w:val="003D3BDE"/>
    <w:rsid w:val="003D4614"/>
    <w:rsid w:val="003D4814"/>
    <w:rsid w:val="003D5149"/>
    <w:rsid w:val="003E1785"/>
    <w:rsid w:val="003E30D3"/>
    <w:rsid w:val="003E4A0F"/>
    <w:rsid w:val="003E6B47"/>
    <w:rsid w:val="003F1A78"/>
    <w:rsid w:val="003F5370"/>
    <w:rsid w:val="003F6314"/>
    <w:rsid w:val="003F69C3"/>
    <w:rsid w:val="004004F9"/>
    <w:rsid w:val="00402A91"/>
    <w:rsid w:val="004042DC"/>
    <w:rsid w:val="00405F43"/>
    <w:rsid w:val="004125CA"/>
    <w:rsid w:val="00414F15"/>
    <w:rsid w:val="00422094"/>
    <w:rsid w:val="00424B16"/>
    <w:rsid w:val="0043361F"/>
    <w:rsid w:val="0044065B"/>
    <w:rsid w:val="00440755"/>
    <w:rsid w:val="004441DD"/>
    <w:rsid w:val="00444294"/>
    <w:rsid w:val="00445FC3"/>
    <w:rsid w:val="00447938"/>
    <w:rsid w:val="00451BB4"/>
    <w:rsid w:val="00452100"/>
    <w:rsid w:val="0045309E"/>
    <w:rsid w:val="00455E5C"/>
    <w:rsid w:val="004653CB"/>
    <w:rsid w:val="0046628C"/>
    <w:rsid w:val="00467443"/>
    <w:rsid w:val="00477DAC"/>
    <w:rsid w:val="00482889"/>
    <w:rsid w:val="00483A8C"/>
    <w:rsid w:val="004874B4"/>
    <w:rsid w:val="004937F6"/>
    <w:rsid w:val="00495D93"/>
    <w:rsid w:val="00496684"/>
    <w:rsid w:val="00497C9B"/>
    <w:rsid w:val="004A068D"/>
    <w:rsid w:val="004A0DEA"/>
    <w:rsid w:val="004A3443"/>
    <w:rsid w:val="004A42EE"/>
    <w:rsid w:val="004B1678"/>
    <w:rsid w:val="004B50B9"/>
    <w:rsid w:val="004C2934"/>
    <w:rsid w:val="004C5597"/>
    <w:rsid w:val="004D0150"/>
    <w:rsid w:val="004D20E7"/>
    <w:rsid w:val="004D6A3F"/>
    <w:rsid w:val="004E1CB9"/>
    <w:rsid w:val="004E5154"/>
    <w:rsid w:val="004E70C8"/>
    <w:rsid w:val="004F0B68"/>
    <w:rsid w:val="004F39AE"/>
    <w:rsid w:val="004F4FD2"/>
    <w:rsid w:val="004F5955"/>
    <w:rsid w:val="004F6F48"/>
    <w:rsid w:val="00502CA7"/>
    <w:rsid w:val="00506D2A"/>
    <w:rsid w:val="00507E4E"/>
    <w:rsid w:val="00511C60"/>
    <w:rsid w:val="00512C6A"/>
    <w:rsid w:val="005224E2"/>
    <w:rsid w:val="00525D22"/>
    <w:rsid w:val="0052621B"/>
    <w:rsid w:val="005301F2"/>
    <w:rsid w:val="0053191A"/>
    <w:rsid w:val="0053522F"/>
    <w:rsid w:val="00537432"/>
    <w:rsid w:val="005374E3"/>
    <w:rsid w:val="00546A9E"/>
    <w:rsid w:val="0054745D"/>
    <w:rsid w:val="00556708"/>
    <w:rsid w:val="005568FB"/>
    <w:rsid w:val="005573B3"/>
    <w:rsid w:val="005638BD"/>
    <w:rsid w:val="00577FA8"/>
    <w:rsid w:val="00580437"/>
    <w:rsid w:val="005835AF"/>
    <w:rsid w:val="00586B62"/>
    <w:rsid w:val="005901BA"/>
    <w:rsid w:val="00592309"/>
    <w:rsid w:val="005929E2"/>
    <w:rsid w:val="00595204"/>
    <w:rsid w:val="005A0CA2"/>
    <w:rsid w:val="005A2C3B"/>
    <w:rsid w:val="005A3E18"/>
    <w:rsid w:val="005B3850"/>
    <w:rsid w:val="005B697D"/>
    <w:rsid w:val="005C02F0"/>
    <w:rsid w:val="005C07B9"/>
    <w:rsid w:val="005C2812"/>
    <w:rsid w:val="005C376D"/>
    <w:rsid w:val="005C3F3F"/>
    <w:rsid w:val="005C5F17"/>
    <w:rsid w:val="005C6F15"/>
    <w:rsid w:val="005D11BE"/>
    <w:rsid w:val="005D5270"/>
    <w:rsid w:val="005D5A97"/>
    <w:rsid w:val="005D5E7A"/>
    <w:rsid w:val="005D61E3"/>
    <w:rsid w:val="005D6CEC"/>
    <w:rsid w:val="005D728E"/>
    <w:rsid w:val="005E0831"/>
    <w:rsid w:val="005E3903"/>
    <w:rsid w:val="005E40F9"/>
    <w:rsid w:val="005E429D"/>
    <w:rsid w:val="005E4645"/>
    <w:rsid w:val="005E4F88"/>
    <w:rsid w:val="005E5FEB"/>
    <w:rsid w:val="005F0750"/>
    <w:rsid w:val="005F2956"/>
    <w:rsid w:val="005F4383"/>
    <w:rsid w:val="005F53FF"/>
    <w:rsid w:val="005F6EDB"/>
    <w:rsid w:val="00601296"/>
    <w:rsid w:val="00602558"/>
    <w:rsid w:val="006060C1"/>
    <w:rsid w:val="00606193"/>
    <w:rsid w:val="00606200"/>
    <w:rsid w:val="0060684A"/>
    <w:rsid w:val="00606C9A"/>
    <w:rsid w:val="00606EE2"/>
    <w:rsid w:val="006111B1"/>
    <w:rsid w:val="00622EF0"/>
    <w:rsid w:val="00624208"/>
    <w:rsid w:val="006271C7"/>
    <w:rsid w:val="00627AB9"/>
    <w:rsid w:val="006326E5"/>
    <w:rsid w:val="00633434"/>
    <w:rsid w:val="0063582C"/>
    <w:rsid w:val="006379A5"/>
    <w:rsid w:val="00644BE7"/>
    <w:rsid w:val="00647024"/>
    <w:rsid w:val="00650495"/>
    <w:rsid w:val="00650691"/>
    <w:rsid w:val="00653633"/>
    <w:rsid w:val="00660372"/>
    <w:rsid w:val="00661552"/>
    <w:rsid w:val="006644FE"/>
    <w:rsid w:val="00665CE0"/>
    <w:rsid w:val="006678D9"/>
    <w:rsid w:val="00667CA0"/>
    <w:rsid w:val="0067115C"/>
    <w:rsid w:val="00673174"/>
    <w:rsid w:val="00676813"/>
    <w:rsid w:val="00676E3F"/>
    <w:rsid w:val="00680C04"/>
    <w:rsid w:val="00685BA7"/>
    <w:rsid w:val="00686CAB"/>
    <w:rsid w:val="00692326"/>
    <w:rsid w:val="006A3BCF"/>
    <w:rsid w:val="006A4564"/>
    <w:rsid w:val="006A5086"/>
    <w:rsid w:val="006A7709"/>
    <w:rsid w:val="006B4BE0"/>
    <w:rsid w:val="006B4E98"/>
    <w:rsid w:val="006B5F5D"/>
    <w:rsid w:val="006B6875"/>
    <w:rsid w:val="006B7414"/>
    <w:rsid w:val="006C01BA"/>
    <w:rsid w:val="006C0A78"/>
    <w:rsid w:val="006C4006"/>
    <w:rsid w:val="006D1FD6"/>
    <w:rsid w:val="006D413B"/>
    <w:rsid w:val="006D4847"/>
    <w:rsid w:val="006E0733"/>
    <w:rsid w:val="006E1CAB"/>
    <w:rsid w:val="006E3192"/>
    <w:rsid w:val="006E64D1"/>
    <w:rsid w:val="006E7A2D"/>
    <w:rsid w:val="006F2B4A"/>
    <w:rsid w:val="006F2C46"/>
    <w:rsid w:val="006F4473"/>
    <w:rsid w:val="00701840"/>
    <w:rsid w:val="00701DCA"/>
    <w:rsid w:val="00704446"/>
    <w:rsid w:val="00705FD6"/>
    <w:rsid w:val="007072BD"/>
    <w:rsid w:val="00711074"/>
    <w:rsid w:val="007128A1"/>
    <w:rsid w:val="00713316"/>
    <w:rsid w:val="0072039F"/>
    <w:rsid w:val="00721B59"/>
    <w:rsid w:val="00723DB7"/>
    <w:rsid w:val="00724845"/>
    <w:rsid w:val="00725DF2"/>
    <w:rsid w:val="0072711E"/>
    <w:rsid w:val="0073005F"/>
    <w:rsid w:val="00731282"/>
    <w:rsid w:val="0073181F"/>
    <w:rsid w:val="00742247"/>
    <w:rsid w:val="0074782E"/>
    <w:rsid w:val="0074796E"/>
    <w:rsid w:val="00750C93"/>
    <w:rsid w:val="007511D0"/>
    <w:rsid w:val="00754693"/>
    <w:rsid w:val="007572F9"/>
    <w:rsid w:val="0076076B"/>
    <w:rsid w:val="00764D7E"/>
    <w:rsid w:val="00767BEC"/>
    <w:rsid w:val="00767DE8"/>
    <w:rsid w:val="00772898"/>
    <w:rsid w:val="0077332D"/>
    <w:rsid w:val="007746E9"/>
    <w:rsid w:val="00775A77"/>
    <w:rsid w:val="00776C79"/>
    <w:rsid w:val="007777FD"/>
    <w:rsid w:val="00781D54"/>
    <w:rsid w:val="00783201"/>
    <w:rsid w:val="007832F8"/>
    <w:rsid w:val="00784CF9"/>
    <w:rsid w:val="007859C2"/>
    <w:rsid w:val="0078603A"/>
    <w:rsid w:val="00793ABF"/>
    <w:rsid w:val="00797F82"/>
    <w:rsid w:val="007B2032"/>
    <w:rsid w:val="007B2D1A"/>
    <w:rsid w:val="007C1294"/>
    <w:rsid w:val="007C35B8"/>
    <w:rsid w:val="007C3D18"/>
    <w:rsid w:val="007C7917"/>
    <w:rsid w:val="007D0629"/>
    <w:rsid w:val="007D32E6"/>
    <w:rsid w:val="007D4AAA"/>
    <w:rsid w:val="007D4C37"/>
    <w:rsid w:val="007E07C8"/>
    <w:rsid w:val="007E3175"/>
    <w:rsid w:val="007E3C74"/>
    <w:rsid w:val="007E47AB"/>
    <w:rsid w:val="007E5E7F"/>
    <w:rsid w:val="007E5FDB"/>
    <w:rsid w:val="007E704B"/>
    <w:rsid w:val="007E73D0"/>
    <w:rsid w:val="007F7E96"/>
    <w:rsid w:val="0080134C"/>
    <w:rsid w:val="00801B4A"/>
    <w:rsid w:val="008022DE"/>
    <w:rsid w:val="00803E29"/>
    <w:rsid w:val="00804A14"/>
    <w:rsid w:val="008051AE"/>
    <w:rsid w:val="0080631F"/>
    <w:rsid w:val="0081050B"/>
    <w:rsid w:val="00814071"/>
    <w:rsid w:val="008140B0"/>
    <w:rsid w:val="008166E2"/>
    <w:rsid w:val="0082099C"/>
    <w:rsid w:val="00820C6C"/>
    <w:rsid w:val="0082368F"/>
    <w:rsid w:val="00823DD9"/>
    <w:rsid w:val="008273E8"/>
    <w:rsid w:val="00831F9B"/>
    <w:rsid w:val="0083628B"/>
    <w:rsid w:val="008412A3"/>
    <w:rsid w:val="0084169C"/>
    <w:rsid w:val="00841A43"/>
    <w:rsid w:val="00841F06"/>
    <w:rsid w:val="0084222A"/>
    <w:rsid w:val="00842737"/>
    <w:rsid w:val="0084428A"/>
    <w:rsid w:val="0085184C"/>
    <w:rsid w:val="00854C86"/>
    <w:rsid w:val="008555EB"/>
    <w:rsid w:val="00860179"/>
    <w:rsid w:val="008640C2"/>
    <w:rsid w:val="008657B6"/>
    <w:rsid w:val="0086590B"/>
    <w:rsid w:val="00865C1B"/>
    <w:rsid w:val="008728FA"/>
    <w:rsid w:val="008729E0"/>
    <w:rsid w:val="00872EB3"/>
    <w:rsid w:val="008730B0"/>
    <w:rsid w:val="00876469"/>
    <w:rsid w:val="00877FCD"/>
    <w:rsid w:val="0088151C"/>
    <w:rsid w:val="008820AA"/>
    <w:rsid w:val="008841F0"/>
    <w:rsid w:val="00886660"/>
    <w:rsid w:val="00886F73"/>
    <w:rsid w:val="008900E6"/>
    <w:rsid w:val="00890B1B"/>
    <w:rsid w:val="00893238"/>
    <w:rsid w:val="00893665"/>
    <w:rsid w:val="0089495C"/>
    <w:rsid w:val="0089618C"/>
    <w:rsid w:val="00896F30"/>
    <w:rsid w:val="008A12DE"/>
    <w:rsid w:val="008A19FA"/>
    <w:rsid w:val="008A3348"/>
    <w:rsid w:val="008A6DBA"/>
    <w:rsid w:val="008B5205"/>
    <w:rsid w:val="008B53B2"/>
    <w:rsid w:val="008C0060"/>
    <w:rsid w:val="008C2A69"/>
    <w:rsid w:val="008D0BD6"/>
    <w:rsid w:val="008D1E85"/>
    <w:rsid w:val="008D3988"/>
    <w:rsid w:val="008D3B59"/>
    <w:rsid w:val="008D44D2"/>
    <w:rsid w:val="008D5197"/>
    <w:rsid w:val="008D522F"/>
    <w:rsid w:val="008D79B5"/>
    <w:rsid w:val="008E034C"/>
    <w:rsid w:val="008E2346"/>
    <w:rsid w:val="008E6C62"/>
    <w:rsid w:val="008E6CAE"/>
    <w:rsid w:val="008E6D87"/>
    <w:rsid w:val="008E71A0"/>
    <w:rsid w:val="008E7C76"/>
    <w:rsid w:val="008F0813"/>
    <w:rsid w:val="008F24CB"/>
    <w:rsid w:val="008F7AB2"/>
    <w:rsid w:val="0090169C"/>
    <w:rsid w:val="00902F62"/>
    <w:rsid w:val="0090436C"/>
    <w:rsid w:val="00904A9B"/>
    <w:rsid w:val="00906B0F"/>
    <w:rsid w:val="00907D87"/>
    <w:rsid w:val="00911967"/>
    <w:rsid w:val="00911C65"/>
    <w:rsid w:val="00913974"/>
    <w:rsid w:val="00921B20"/>
    <w:rsid w:val="009265C7"/>
    <w:rsid w:val="00930C02"/>
    <w:rsid w:val="00935059"/>
    <w:rsid w:val="009401A2"/>
    <w:rsid w:val="00951216"/>
    <w:rsid w:val="009528DB"/>
    <w:rsid w:val="00952C51"/>
    <w:rsid w:val="00955206"/>
    <w:rsid w:val="00955699"/>
    <w:rsid w:val="00955730"/>
    <w:rsid w:val="00960DBC"/>
    <w:rsid w:val="0096109F"/>
    <w:rsid w:val="00961A67"/>
    <w:rsid w:val="00961A91"/>
    <w:rsid w:val="00961F7B"/>
    <w:rsid w:val="00962E74"/>
    <w:rsid w:val="00965FAA"/>
    <w:rsid w:val="00970587"/>
    <w:rsid w:val="0097404A"/>
    <w:rsid w:val="00974872"/>
    <w:rsid w:val="00975E36"/>
    <w:rsid w:val="009760D2"/>
    <w:rsid w:val="00976D9C"/>
    <w:rsid w:val="00981975"/>
    <w:rsid w:val="009821BD"/>
    <w:rsid w:val="00984790"/>
    <w:rsid w:val="00986259"/>
    <w:rsid w:val="00986C60"/>
    <w:rsid w:val="00987003"/>
    <w:rsid w:val="00991CB1"/>
    <w:rsid w:val="009925A5"/>
    <w:rsid w:val="009929D1"/>
    <w:rsid w:val="00992E61"/>
    <w:rsid w:val="00994314"/>
    <w:rsid w:val="00994BC8"/>
    <w:rsid w:val="009973B7"/>
    <w:rsid w:val="00997AFD"/>
    <w:rsid w:val="009A41D8"/>
    <w:rsid w:val="009B54D7"/>
    <w:rsid w:val="009B790A"/>
    <w:rsid w:val="009C0E92"/>
    <w:rsid w:val="009C277A"/>
    <w:rsid w:val="009D5916"/>
    <w:rsid w:val="009D7745"/>
    <w:rsid w:val="009E1444"/>
    <w:rsid w:val="009E61B1"/>
    <w:rsid w:val="009F2269"/>
    <w:rsid w:val="009F35A4"/>
    <w:rsid w:val="009F7DBB"/>
    <w:rsid w:val="009F7E00"/>
    <w:rsid w:val="00A00F07"/>
    <w:rsid w:val="00A01AB3"/>
    <w:rsid w:val="00A0308F"/>
    <w:rsid w:val="00A04301"/>
    <w:rsid w:val="00A04B8B"/>
    <w:rsid w:val="00A0669E"/>
    <w:rsid w:val="00A07831"/>
    <w:rsid w:val="00A1123A"/>
    <w:rsid w:val="00A1285F"/>
    <w:rsid w:val="00A12CAF"/>
    <w:rsid w:val="00A155F7"/>
    <w:rsid w:val="00A17D82"/>
    <w:rsid w:val="00A20F01"/>
    <w:rsid w:val="00A231CD"/>
    <w:rsid w:val="00A24B54"/>
    <w:rsid w:val="00A257BB"/>
    <w:rsid w:val="00A26C99"/>
    <w:rsid w:val="00A34660"/>
    <w:rsid w:val="00A40B99"/>
    <w:rsid w:val="00A53C23"/>
    <w:rsid w:val="00A569E1"/>
    <w:rsid w:val="00A56C92"/>
    <w:rsid w:val="00A57A3C"/>
    <w:rsid w:val="00A57BB2"/>
    <w:rsid w:val="00A604ED"/>
    <w:rsid w:val="00A61679"/>
    <w:rsid w:val="00A62BFC"/>
    <w:rsid w:val="00A6309C"/>
    <w:rsid w:val="00A65798"/>
    <w:rsid w:val="00A74596"/>
    <w:rsid w:val="00A76C21"/>
    <w:rsid w:val="00A76CE4"/>
    <w:rsid w:val="00A76DD3"/>
    <w:rsid w:val="00A82B4B"/>
    <w:rsid w:val="00A8334F"/>
    <w:rsid w:val="00A83480"/>
    <w:rsid w:val="00A86F10"/>
    <w:rsid w:val="00A9120B"/>
    <w:rsid w:val="00A923D3"/>
    <w:rsid w:val="00A936A0"/>
    <w:rsid w:val="00A93DB6"/>
    <w:rsid w:val="00A96F24"/>
    <w:rsid w:val="00A974E2"/>
    <w:rsid w:val="00A97853"/>
    <w:rsid w:val="00AA0CD2"/>
    <w:rsid w:val="00AA0E23"/>
    <w:rsid w:val="00AA1E09"/>
    <w:rsid w:val="00AA356F"/>
    <w:rsid w:val="00AA6A76"/>
    <w:rsid w:val="00AA6DE5"/>
    <w:rsid w:val="00AB2A33"/>
    <w:rsid w:val="00AB3D9A"/>
    <w:rsid w:val="00AB41BF"/>
    <w:rsid w:val="00AB7E14"/>
    <w:rsid w:val="00AC0D85"/>
    <w:rsid w:val="00AC29E5"/>
    <w:rsid w:val="00AC2CE2"/>
    <w:rsid w:val="00AD7985"/>
    <w:rsid w:val="00AE0830"/>
    <w:rsid w:val="00AE26B6"/>
    <w:rsid w:val="00AE53AE"/>
    <w:rsid w:val="00AE7525"/>
    <w:rsid w:val="00AF5883"/>
    <w:rsid w:val="00AF72EA"/>
    <w:rsid w:val="00AF7AEA"/>
    <w:rsid w:val="00B00F46"/>
    <w:rsid w:val="00B033D5"/>
    <w:rsid w:val="00B04D7D"/>
    <w:rsid w:val="00B06D37"/>
    <w:rsid w:val="00B06E80"/>
    <w:rsid w:val="00B11498"/>
    <w:rsid w:val="00B11E88"/>
    <w:rsid w:val="00B1683B"/>
    <w:rsid w:val="00B22B0F"/>
    <w:rsid w:val="00B235CC"/>
    <w:rsid w:val="00B23FA0"/>
    <w:rsid w:val="00B249E1"/>
    <w:rsid w:val="00B24E54"/>
    <w:rsid w:val="00B30A3D"/>
    <w:rsid w:val="00B30A58"/>
    <w:rsid w:val="00B314B0"/>
    <w:rsid w:val="00B3165C"/>
    <w:rsid w:val="00B32BB1"/>
    <w:rsid w:val="00B36DB3"/>
    <w:rsid w:val="00B43B38"/>
    <w:rsid w:val="00B44C9F"/>
    <w:rsid w:val="00B45D83"/>
    <w:rsid w:val="00B4624F"/>
    <w:rsid w:val="00B47C32"/>
    <w:rsid w:val="00B51A8B"/>
    <w:rsid w:val="00B528C4"/>
    <w:rsid w:val="00B54CA4"/>
    <w:rsid w:val="00B61AE3"/>
    <w:rsid w:val="00B65F51"/>
    <w:rsid w:val="00B70647"/>
    <w:rsid w:val="00B71358"/>
    <w:rsid w:val="00B73473"/>
    <w:rsid w:val="00B748A4"/>
    <w:rsid w:val="00B75391"/>
    <w:rsid w:val="00B759C0"/>
    <w:rsid w:val="00B76A54"/>
    <w:rsid w:val="00B77130"/>
    <w:rsid w:val="00B80287"/>
    <w:rsid w:val="00B80481"/>
    <w:rsid w:val="00B80FC2"/>
    <w:rsid w:val="00B83D05"/>
    <w:rsid w:val="00B86736"/>
    <w:rsid w:val="00B8680C"/>
    <w:rsid w:val="00B87DDE"/>
    <w:rsid w:val="00B94D57"/>
    <w:rsid w:val="00B96D90"/>
    <w:rsid w:val="00B96D9C"/>
    <w:rsid w:val="00BA2E2D"/>
    <w:rsid w:val="00BA4321"/>
    <w:rsid w:val="00BA7572"/>
    <w:rsid w:val="00BB01AB"/>
    <w:rsid w:val="00BB28EE"/>
    <w:rsid w:val="00BB4F18"/>
    <w:rsid w:val="00BB7F6B"/>
    <w:rsid w:val="00BC38C6"/>
    <w:rsid w:val="00BC3CE4"/>
    <w:rsid w:val="00BD0188"/>
    <w:rsid w:val="00BD7C95"/>
    <w:rsid w:val="00BE2C06"/>
    <w:rsid w:val="00BE48E4"/>
    <w:rsid w:val="00BE739C"/>
    <w:rsid w:val="00BF3E6B"/>
    <w:rsid w:val="00BF7DF2"/>
    <w:rsid w:val="00C01B3B"/>
    <w:rsid w:val="00C0213F"/>
    <w:rsid w:val="00C04F69"/>
    <w:rsid w:val="00C05991"/>
    <w:rsid w:val="00C06690"/>
    <w:rsid w:val="00C12ABC"/>
    <w:rsid w:val="00C16304"/>
    <w:rsid w:val="00C2601D"/>
    <w:rsid w:val="00C271F3"/>
    <w:rsid w:val="00C27930"/>
    <w:rsid w:val="00C36BDD"/>
    <w:rsid w:val="00C37974"/>
    <w:rsid w:val="00C37F34"/>
    <w:rsid w:val="00C40B33"/>
    <w:rsid w:val="00C40EF5"/>
    <w:rsid w:val="00C41D23"/>
    <w:rsid w:val="00C42158"/>
    <w:rsid w:val="00C429CF"/>
    <w:rsid w:val="00C42CD1"/>
    <w:rsid w:val="00C44182"/>
    <w:rsid w:val="00C4699F"/>
    <w:rsid w:val="00C51173"/>
    <w:rsid w:val="00C55021"/>
    <w:rsid w:val="00C56333"/>
    <w:rsid w:val="00C62165"/>
    <w:rsid w:val="00C6330F"/>
    <w:rsid w:val="00C63923"/>
    <w:rsid w:val="00C6411F"/>
    <w:rsid w:val="00C71448"/>
    <w:rsid w:val="00C73575"/>
    <w:rsid w:val="00C73E5E"/>
    <w:rsid w:val="00C77458"/>
    <w:rsid w:val="00C7786D"/>
    <w:rsid w:val="00C84D5C"/>
    <w:rsid w:val="00C87F19"/>
    <w:rsid w:val="00C945D5"/>
    <w:rsid w:val="00C94632"/>
    <w:rsid w:val="00C94D4C"/>
    <w:rsid w:val="00C95BF9"/>
    <w:rsid w:val="00C95ECD"/>
    <w:rsid w:val="00C97764"/>
    <w:rsid w:val="00CA3D9A"/>
    <w:rsid w:val="00CA494B"/>
    <w:rsid w:val="00CA622F"/>
    <w:rsid w:val="00CA73CE"/>
    <w:rsid w:val="00CA7ED5"/>
    <w:rsid w:val="00CB08AB"/>
    <w:rsid w:val="00CB1DE8"/>
    <w:rsid w:val="00CB2806"/>
    <w:rsid w:val="00CB4B7D"/>
    <w:rsid w:val="00CB4F20"/>
    <w:rsid w:val="00CC46F5"/>
    <w:rsid w:val="00CC68F5"/>
    <w:rsid w:val="00CD03A9"/>
    <w:rsid w:val="00CD28B4"/>
    <w:rsid w:val="00CD2D39"/>
    <w:rsid w:val="00CD5E53"/>
    <w:rsid w:val="00CE0344"/>
    <w:rsid w:val="00CF0147"/>
    <w:rsid w:val="00CF125A"/>
    <w:rsid w:val="00CF1E92"/>
    <w:rsid w:val="00CF24A6"/>
    <w:rsid w:val="00CF260B"/>
    <w:rsid w:val="00CF6A9E"/>
    <w:rsid w:val="00CF719B"/>
    <w:rsid w:val="00CF7275"/>
    <w:rsid w:val="00D01A3A"/>
    <w:rsid w:val="00D0384D"/>
    <w:rsid w:val="00D07C7A"/>
    <w:rsid w:val="00D11978"/>
    <w:rsid w:val="00D12F3C"/>
    <w:rsid w:val="00D1574B"/>
    <w:rsid w:val="00D162B7"/>
    <w:rsid w:val="00D17B74"/>
    <w:rsid w:val="00D20B2D"/>
    <w:rsid w:val="00D2105F"/>
    <w:rsid w:val="00D21BED"/>
    <w:rsid w:val="00D222E2"/>
    <w:rsid w:val="00D27838"/>
    <w:rsid w:val="00D35D3A"/>
    <w:rsid w:val="00D3607C"/>
    <w:rsid w:val="00D412E1"/>
    <w:rsid w:val="00D434D1"/>
    <w:rsid w:val="00D440D1"/>
    <w:rsid w:val="00D524C2"/>
    <w:rsid w:val="00D52578"/>
    <w:rsid w:val="00D53B1C"/>
    <w:rsid w:val="00D54C63"/>
    <w:rsid w:val="00D62481"/>
    <w:rsid w:val="00D6461F"/>
    <w:rsid w:val="00D7106B"/>
    <w:rsid w:val="00D73C66"/>
    <w:rsid w:val="00D740DF"/>
    <w:rsid w:val="00D747C6"/>
    <w:rsid w:val="00D8065D"/>
    <w:rsid w:val="00D80D49"/>
    <w:rsid w:val="00D81686"/>
    <w:rsid w:val="00D836C6"/>
    <w:rsid w:val="00D838CB"/>
    <w:rsid w:val="00D85591"/>
    <w:rsid w:val="00D85A21"/>
    <w:rsid w:val="00D87671"/>
    <w:rsid w:val="00D90492"/>
    <w:rsid w:val="00D95092"/>
    <w:rsid w:val="00D955A9"/>
    <w:rsid w:val="00DA101F"/>
    <w:rsid w:val="00DA147A"/>
    <w:rsid w:val="00DA14A4"/>
    <w:rsid w:val="00DA49AA"/>
    <w:rsid w:val="00DB0ED5"/>
    <w:rsid w:val="00DB20E8"/>
    <w:rsid w:val="00DB26E9"/>
    <w:rsid w:val="00DB3710"/>
    <w:rsid w:val="00DB6187"/>
    <w:rsid w:val="00DC3B83"/>
    <w:rsid w:val="00DC41D1"/>
    <w:rsid w:val="00DC4EB0"/>
    <w:rsid w:val="00DC5E5E"/>
    <w:rsid w:val="00DC7518"/>
    <w:rsid w:val="00DD3E05"/>
    <w:rsid w:val="00DD4182"/>
    <w:rsid w:val="00DE6AAA"/>
    <w:rsid w:val="00DE6F83"/>
    <w:rsid w:val="00DF0EE9"/>
    <w:rsid w:val="00DF4B6F"/>
    <w:rsid w:val="00DF581B"/>
    <w:rsid w:val="00DF5F68"/>
    <w:rsid w:val="00DF61C4"/>
    <w:rsid w:val="00E0041B"/>
    <w:rsid w:val="00E00DE0"/>
    <w:rsid w:val="00E017E4"/>
    <w:rsid w:val="00E05DBA"/>
    <w:rsid w:val="00E10DB2"/>
    <w:rsid w:val="00E11520"/>
    <w:rsid w:val="00E17E55"/>
    <w:rsid w:val="00E228AC"/>
    <w:rsid w:val="00E26C4E"/>
    <w:rsid w:val="00E27F63"/>
    <w:rsid w:val="00E32596"/>
    <w:rsid w:val="00E34319"/>
    <w:rsid w:val="00E343D3"/>
    <w:rsid w:val="00E35C26"/>
    <w:rsid w:val="00E40FAC"/>
    <w:rsid w:val="00E524D8"/>
    <w:rsid w:val="00E571B8"/>
    <w:rsid w:val="00E65F30"/>
    <w:rsid w:val="00E73736"/>
    <w:rsid w:val="00E7512F"/>
    <w:rsid w:val="00E75A91"/>
    <w:rsid w:val="00E75E11"/>
    <w:rsid w:val="00E82F1E"/>
    <w:rsid w:val="00E843AB"/>
    <w:rsid w:val="00E8463C"/>
    <w:rsid w:val="00E85FDF"/>
    <w:rsid w:val="00E86E4B"/>
    <w:rsid w:val="00E87149"/>
    <w:rsid w:val="00E87AF6"/>
    <w:rsid w:val="00E90DCA"/>
    <w:rsid w:val="00E93304"/>
    <w:rsid w:val="00E97E94"/>
    <w:rsid w:val="00EA6718"/>
    <w:rsid w:val="00EB06AD"/>
    <w:rsid w:val="00EB472C"/>
    <w:rsid w:val="00EB668E"/>
    <w:rsid w:val="00EC0C7D"/>
    <w:rsid w:val="00EC516E"/>
    <w:rsid w:val="00ED41F3"/>
    <w:rsid w:val="00ED70D6"/>
    <w:rsid w:val="00ED76FD"/>
    <w:rsid w:val="00EE0E20"/>
    <w:rsid w:val="00EE1FEC"/>
    <w:rsid w:val="00EE473B"/>
    <w:rsid w:val="00EE504F"/>
    <w:rsid w:val="00EE5560"/>
    <w:rsid w:val="00EE5905"/>
    <w:rsid w:val="00EE7E5B"/>
    <w:rsid w:val="00EF279E"/>
    <w:rsid w:val="00EF44D0"/>
    <w:rsid w:val="00EF542B"/>
    <w:rsid w:val="00EF5A66"/>
    <w:rsid w:val="00EF7520"/>
    <w:rsid w:val="00F00F95"/>
    <w:rsid w:val="00F01D2F"/>
    <w:rsid w:val="00F02046"/>
    <w:rsid w:val="00F02D5E"/>
    <w:rsid w:val="00F03264"/>
    <w:rsid w:val="00F035C1"/>
    <w:rsid w:val="00F10990"/>
    <w:rsid w:val="00F15DE3"/>
    <w:rsid w:val="00F16863"/>
    <w:rsid w:val="00F230C1"/>
    <w:rsid w:val="00F238C9"/>
    <w:rsid w:val="00F2563E"/>
    <w:rsid w:val="00F2694B"/>
    <w:rsid w:val="00F272E4"/>
    <w:rsid w:val="00F31641"/>
    <w:rsid w:val="00F32181"/>
    <w:rsid w:val="00F32CB4"/>
    <w:rsid w:val="00F35343"/>
    <w:rsid w:val="00F3641E"/>
    <w:rsid w:val="00F36A0B"/>
    <w:rsid w:val="00F36B4A"/>
    <w:rsid w:val="00F42561"/>
    <w:rsid w:val="00F43197"/>
    <w:rsid w:val="00F534E3"/>
    <w:rsid w:val="00F54595"/>
    <w:rsid w:val="00F57D0A"/>
    <w:rsid w:val="00F60ACB"/>
    <w:rsid w:val="00F61968"/>
    <w:rsid w:val="00F630EA"/>
    <w:rsid w:val="00F67697"/>
    <w:rsid w:val="00F679CA"/>
    <w:rsid w:val="00F67DB7"/>
    <w:rsid w:val="00F71D48"/>
    <w:rsid w:val="00F76C5F"/>
    <w:rsid w:val="00F77299"/>
    <w:rsid w:val="00F80C51"/>
    <w:rsid w:val="00F84048"/>
    <w:rsid w:val="00F85908"/>
    <w:rsid w:val="00F86324"/>
    <w:rsid w:val="00F87EA1"/>
    <w:rsid w:val="00F902C3"/>
    <w:rsid w:val="00F91178"/>
    <w:rsid w:val="00F919E2"/>
    <w:rsid w:val="00F94D30"/>
    <w:rsid w:val="00F9534E"/>
    <w:rsid w:val="00FA1892"/>
    <w:rsid w:val="00FA3048"/>
    <w:rsid w:val="00FA3C84"/>
    <w:rsid w:val="00FA4E84"/>
    <w:rsid w:val="00FA7370"/>
    <w:rsid w:val="00FB0190"/>
    <w:rsid w:val="00FB11F9"/>
    <w:rsid w:val="00FB52B5"/>
    <w:rsid w:val="00FB647E"/>
    <w:rsid w:val="00FC4D45"/>
    <w:rsid w:val="00FC4D71"/>
    <w:rsid w:val="00FC52EA"/>
    <w:rsid w:val="00FC5368"/>
    <w:rsid w:val="00FC5D70"/>
    <w:rsid w:val="00FC6FDC"/>
    <w:rsid w:val="00FD0528"/>
    <w:rsid w:val="00FD1414"/>
    <w:rsid w:val="00FD17B1"/>
    <w:rsid w:val="00FD2E8C"/>
    <w:rsid w:val="00FD3BC6"/>
    <w:rsid w:val="00FD50DB"/>
    <w:rsid w:val="00FD62C8"/>
    <w:rsid w:val="00FD7EC5"/>
    <w:rsid w:val="00FE3981"/>
    <w:rsid w:val="00FE5713"/>
    <w:rsid w:val="00FE5F76"/>
    <w:rsid w:val="00FF2608"/>
    <w:rsid w:val="00FF2836"/>
    <w:rsid w:val="00FF29E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92B1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5A3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2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28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44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526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0255-C176-4E6C-9E12-B542705C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67DCF35C.dotm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2020-09-01T04:33:00Z</dcterms:created>
  <dcterms:modified xsi:type="dcterms:W3CDTF">2020-09-11T00:22:00Z</dcterms:modified>
</cp:coreProperties>
</file>