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D2A853" w14:textId="77777777" w:rsidR="00D90C0C" w:rsidRPr="00874738" w:rsidRDefault="00ED3952" w:rsidP="00E4000E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color w:val="FFFFFF" w:themeColor="background1"/>
        </w:rPr>
      </w:pPr>
      <w:r w:rsidRPr="00874738">
        <w:rPr>
          <w:rFonts w:ascii="HG丸ｺﾞｼｯｸM-PRO" w:eastAsia="HG丸ｺﾞｼｯｸM-PRO" w:hAnsi="HG丸ｺﾞｼｯｸM-PRO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291A6" wp14:editId="34EA9274">
                <wp:simplePos x="0" y="0"/>
                <wp:positionH relativeFrom="column">
                  <wp:posOffset>5774690</wp:posOffset>
                </wp:positionH>
                <wp:positionV relativeFrom="paragraph">
                  <wp:posOffset>-26670</wp:posOffset>
                </wp:positionV>
                <wp:extent cx="76200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576DC" w14:textId="77777777" w:rsidR="00ED3952" w:rsidRDefault="00ED3952" w:rsidP="00ED39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929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7pt;margin-top:-2.1pt;width:60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" fillcolor="white [3201]" strokeweight=".5pt">
                <v:textbox>
                  <w:txbxContent>
                    <w:p w14:paraId="76B576DC" w14:textId="77777777" w:rsidR="00ED3952" w:rsidRDefault="00ED3952" w:rsidP="00ED39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BF649F" w:rsidRPr="00874738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  <w:bdr w:val="single" w:sz="4" w:space="0" w:color="auto"/>
        </w:rPr>
        <w:t>企業</w:t>
      </w:r>
      <w:r w:rsidR="00032916" w:rsidRPr="00874738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  <w:bdr w:val="single" w:sz="4" w:space="0" w:color="auto"/>
        </w:rPr>
        <w:t>採用担当者</w:t>
      </w:r>
      <w:r w:rsidR="00D90C0C" w:rsidRPr="00874738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  <w:bdr w:val="single" w:sz="4" w:space="0" w:color="auto"/>
        </w:rPr>
        <w:t>の皆様へ</w:t>
      </w:r>
    </w:p>
    <w:p w14:paraId="2A9DCF88" w14:textId="77777777" w:rsidR="009A178E" w:rsidRPr="00874738" w:rsidRDefault="009A178E" w:rsidP="00E4000E">
      <w:pPr>
        <w:pStyle w:val="a3"/>
        <w:wordWrap/>
        <w:snapToGrid w:val="0"/>
        <w:spacing w:line="240" w:lineRule="auto"/>
        <w:rPr>
          <w:rFonts w:ascii="HG丸ｺﾞｼｯｸM-PRO" w:eastAsia="HG丸ｺﾞｼｯｸM-PRO" w:hAnsi="HG丸ｺﾞｼｯｸM-PRO"/>
          <w:sz w:val="2"/>
          <w:szCs w:val="22"/>
        </w:rPr>
      </w:pPr>
    </w:p>
    <w:p w14:paraId="032F66C2" w14:textId="77777777" w:rsidR="00D90C0C" w:rsidRPr="00874738" w:rsidRDefault="00BF649F" w:rsidP="00E4000E">
      <w:pPr>
        <w:pStyle w:val="a3"/>
        <w:wordWrap/>
        <w:spacing w:line="240" w:lineRule="auto"/>
        <w:jc w:val="center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  <w:sz w:val="40"/>
          <w:szCs w:val="40"/>
        </w:rPr>
        <w:t>新規高卒者企業説明会</w:t>
      </w:r>
      <w:r w:rsidR="005F3423" w:rsidRPr="00874738">
        <w:rPr>
          <w:rFonts w:ascii="HG丸ｺﾞｼｯｸM-PRO" w:eastAsia="HG丸ｺﾞｼｯｸM-PRO" w:hAnsi="HG丸ｺﾞｼｯｸM-PRO" w:hint="eastAsia"/>
          <w:sz w:val="40"/>
          <w:szCs w:val="40"/>
        </w:rPr>
        <w:t>実施</w:t>
      </w:r>
      <w:r w:rsidR="00C02BFF" w:rsidRPr="00874738">
        <w:rPr>
          <w:rFonts w:ascii="HG丸ｺﾞｼｯｸM-PRO" w:eastAsia="HG丸ｺﾞｼｯｸM-PRO" w:hAnsi="HG丸ｺﾞｼｯｸM-PRO" w:hint="eastAsia"/>
          <w:sz w:val="40"/>
          <w:szCs w:val="40"/>
        </w:rPr>
        <w:t>概要</w:t>
      </w:r>
    </w:p>
    <w:p w14:paraId="4C85C57E" w14:textId="77777777" w:rsidR="00726617" w:rsidRPr="00874738" w:rsidRDefault="00726617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目的</w:t>
      </w:r>
    </w:p>
    <w:p w14:paraId="42F64246" w14:textId="4152B603" w:rsidR="00726617" w:rsidRPr="00874738" w:rsidRDefault="00BF649F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就職活動を控えた</w:t>
      </w:r>
      <w:r w:rsidR="009921C3" w:rsidRPr="00874738">
        <w:rPr>
          <w:rFonts w:ascii="HG丸ｺﾞｼｯｸM-PRO" w:eastAsia="HG丸ｺﾞｼｯｸM-PRO" w:hAnsi="HG丸ｺﾞｼｯｸM-PRO" w:hint="eastAsia"/>
        </w:rPr>
        <w:t>高等学校</w:t>
      </w:r>
      <w:r w:rsidR="00BC42C9" w:rsidRPr="00874738">
        <w:rPr>
          <w:rFonts w:ascii="HG丸ｺﾞｼｯｸM-PRO" w:eastAsia="HG丸ｺﾞｼｯｸM-PRO" w:hAnsi="HG丸ｺﾞｼｯｸM-PRO" w:hint="eastAsia"/>
        </w:rPr>
        <w:t>卒業予定の生徒</w:t>
      </w:r>
      <w:r w:rsidR="00510906" w:rsidRPr="00874738">
        <w:rPr>
          <w:rFonts w:ascii="HG丸ｺﾞｼｯｸM-PRO" w:eastAsia="HG丸ｺﾞｼｯｸM-PRO" w:hAnsi="HG丸ｺﾞｼｯｸM-PRO" w:hint="eastAsia"/>
        </w:rPr>
        <w:t>が</w:t>
      </w:r>
      <w:r w:rsidRPr="00874738">
        <w:rPr>
          <w:rFonts w:ascii="HG丸ｺﾞｼｯｸM-PRO" w:eastAsia="HG丸ｺﾞｼｯｸM-PRO" w:hAnsi="HG丸ｺﾞｼｯｸM-PRO" w:hint="eastAsia"/>
        </w:rPr>
        <w:t>、円滑な職業選択のきっかけを作ることを目的として</w:t>
      </w:r>
      <w:r w:rsidR="00510906" w:rsidRPr="00874738">
        <w:rPr>
          <w:rFonts w:ascii="HG丸ｺﾞｼｯｸM-PRO" w:eastAsia="HG丸ｺﾞｼｯｸM-PRO" w:hAnsi="HG丸ｺﾞｼｯｸM-PRO" w:hint="eastAsia"/>
        </w:rPr>
        <w:t>開催する。</w:t>
      </w:r>
    </w:p>
    <w:p w14:paraId="7C595D8E" w14:textId="77777777" w:rsidR="00726617" w:rsidRPr="00874738" w:rsidRDefault="00726617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0B670088" w14:textId="77777777" w:rsidR="00726617" w:rsidRPr="00874738" w:rsidRDefault="00726617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　実施内容</w:t>
      </w:r>
    </w:p>
    <w:p w14:paraId="098C2346" w14:textId="44FDFD02" w:rsidR="00726617" w:rsidRPr="00874738" w:rsidRDefault="00414468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新規</w:t>
      </w:r>
      <w:r w:rsidR="009921C3" w:rsidRPr="00874738">
        <w:rPr>
          <w:rFonts w:ascii="HG丸ｺﾞｼｯｸM-PRO" w:eastAsia="HG丸ｺﾞｼｯｸM-PRO" w:hAnsi="HG丸ｺﾞｼｯｸM-PRO" w:hint="eastAsia"/>
        </w:rPr>
        <w:t>高等学校卒業予定者</w:t>
      </w:r>
      <w:r w:rsidRPr="00874738">
        <w:rPr>
          <w:rFonts w:ascii="HG丸ｺﾞｼｯｸM-PRO" w:eastAsia="HG丸ｺﾞｼｯｸM-PRO" w:hAnsi="HG丸ｺﾞｼｯｸM-PRO" w:hint="eastAsia"/>
        </w:rPr>
        <w:t>へ</w:t>
      </w:r>
      <w:r w:rsidR="007253DE" w:rsidRPr="00874738">
        <w:rPr>
          <w:rFonts w:ascii="HG丸ｺﾞｼｯｸM-PRO" w:eastAsia="HG丸ｺﾞｼｯｸM-PRO" w:hAnsi="HG丸ｺﾞｼｯｸM-PRO" w:hint="eastAsia"/>
        </w:rPr>
        <w:t>参加企業</w:t>
      </w:r>
      <w:r w:rsidR="00F353BE" w:rsidRPr="00874738">
        <w:rPr>
          <w:rFonts w:ascii="HG丸ｺﾞｼｯｸM-PRO" w:eastAsia="HG丸ｺﾞｼｯｸM-PRO" w:hAnsi="HG丸ｺﾞｼｯｸM-PRO" w:hint="eastAsia"/>
        </w:rPr>
        <w:t>が</w:t>
      </w:r>
      <w:r w:rsidR="009B42C4" w:rsidRPr="00874738">
        <w:rPr>
          <w:rFonts w:ascii="HG丸ｺﾞｼｯｸM-PRO" w:eastAsia="HG丸ｺﾞｼｯｸM-PRO" w:hAnsi="HG丸ｺﾞｼｯｸM-PRO" w:hint="eastAsia"/>
        </w:rPr>
        <w:t>各ブースで</w:t>
      </w:r>
      <w:r w:rsidRPr="00874738">
        <w:rPr>
          <w:rFonts w:ascii="HG丸ｺﾞｼｯｸM-PRO" w:eastAsia="HG丸ｺﾞｼｯｸM-PRO" w:hAnsi="HG丸ｺﾞｼｯｸM-PRO" w:hint="eastAsia"/>
        </w:rPr>
        <w:t>企業</w:t>
      </w:r>
      <w:r w:rsidR="00BF649F" w:rsidRPr="00874738">
        <w:rPr>
          <w:rFonts w:ascii="HG丸ｺﾞｼｯｸM-PRO" w:eastAsia="HG丸ｺﾞｼｯｸM-PRO" w:hAnsi="HG丸ｺﾞｼｯｸM-PRO" w:hint="eastAsia"/>
        </w:rPr>
        <w:t>概要</w:t>
      </w:r>
      <w:r w:rsidR="00AE0C73" w:rsidRPr="00874738">
        <w:rPr>
          <w:rFonts w:ascii="HG丸ｺﾞｼｯｸM-PRO" w:eastAsia="HG丸ｺﾞｼｯｸM-PRO" w:hAnsi="HG丸ｺﾞｼｯｸM-PRO" w:hint="eastAsia"/>
        </w:rPr>
        <w:t>や</w:t>
      </w:r>
      <w:r w:rsidR="00BF649F" w:rsidRPr="00874738">
        <w:rPr>
          <w:rFonts w:ascii="HG丸ｺﾞｼｯｸM-PRO" w:eastAsia="HG丸ｺﾞｼｯｸM-PRO" w:hAnsi="HG丸ｺﾞｼｯｸM-PRO" w:hint="eastAsia"/>
        </w:rPr>
        <w:t>職業内容</w:t>
      </w:r>
      <w:r w:rsidR="00E1795A" w:rsidRPr="00874738">
        <w:rPr>
          <w:rFonts w:ascii="HG丸ｺﾞｼｯｸM-PRO" w:eastAsia="HG丸ｺﾞｼｯｸM-PRO" w:hAnsi="HG丸ｺﾞｼｯｸM-PRO" w:hint="eastAsia"/>
        </w:rPr>
        <w:t>などの</w:t>
      </w:r>
      <w:r w:rsidR="00BF649F" w:rsidRPr="00874738">
        <w:rPr>
          <w:rFonts w:ascii="HG丸ｺﾞｼｯｸM-PRO" w:eastAsia="HG丸ｺﾞｼｯｸM-PRO" w:hAnsi="HG丸ｺﾞｼｯｸM-PRO" w:hint="eastAsia"/>
        </w:rPr>
        <w:t>説明</w:t>
      </w:r>
      <w:r w:rsidR="00E1795A" w:rsidRPr="00874738">
        <w:rPr>
          <w:rFonts w:ascii="HG丸ｺﾞｼｯｸM-PRO" w:eastAsia="HG丸ｺﾞｼｯｸM-PRO" w:hAnsi="HG丸ｺﾞｼｯｸM-PRO" w:hint="eastAsia"/>
        </w:rPr>
        <w:t>を行う</w:t>
      </w:r>
      <w:r w:rsidR="00BF649F" w:rsidRPr="00874738">
        <w:rPr>
          <w:rFonts w:ascii="HG丸ｺﾞｼｯｸM-PRO" w:eastAsia="HG丸ｺﾞｼｯｸM-PRO" w:hAnsi="HG丸ｺﾞｼｯｸM-PRO" w:hint="eastAsia"/>
        </w:rPr>
        <w:t>。</w:t>
      </w:r>
    </w:p>
    <w:p w14:paraId="6031DAF1" w14:textId="77777777" w:rsidR="00726617" w:rsidRPr="00874738" w:rsidRDefault="00726617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73A93753" w14:textId="77777777" w:rsidR="00726617" w:rsidRPr="00874738" w:rsidRDefault="00726617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日程</w:t>
      </w:r>
    </w:p>
    <w:p w14:paraId="3DBC5AF2" w14:textId="434B7F70" w:rsidR="00414468" w:rsidRPr="00874738" w:rsidRDefault="002A136F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令和６年７月３０日（火</w:t>
      </w:r>
      <w:r w:rsidR="00414468" w:rsidRPr="00874738">
        <w:rPr>
          <w:rFonts w:ascii="HG丸ｺﾞｼｯｸM-PRO" w:eastAsia="HG丸ｺﾞｼｯｸM-PRO" w:hAnsi="HG丸ｺﾞｼｯｸM-PRO" w:hint="eastAsia"/>
        </w:rPr>
        <w:t>）</w:t>
      </w:r>
      <w:r w:rsidR="00580103" w:rsidRPr="00874738">
        <w:rPr>
          <w:rFonts w:ascii="HG丸ｺﾞｼｯｸM-PRO" w:eastAsia="HG丸ｺﾞｼｯｸM-PRO" w:hAnsi="HG丸ｺﾞｼｯｸM-PRO" w:hint="eastAsia"/>
        </w:rPr>
        <w:t xml:space="preserve">　</w:t>
      </w:r>
      <w:r w:rsidR="00B616C2">
        <w:rPr>
          <w:rFonts w:ascii="HG丸ｺﾞｼｯｸM-PRO" w:eastAsia="HG丸ｺﾞｼｯｸM-PRO" w:hAnsi="HG丸ｺﾞｼｯｸM-PRO" w:hint="eastAsia"/>
        </w:rPr>
        <w:t>14</w:t>
      </w:r>
      <w:r w:rsidR="00414468" w:rsidRPr="00874738">
        <w:rPr>
          <w:rFonts w:ascii="HG丸ｺﾞｼｯｸM-PRO" w:eastAsia="HG丸ｺﾞｼｯｸM-PRO" w:hAnsi="HG丸ｺﾞｼｯｸM-PRO" w:hint="eastAsia"/>
        </w:rPr>
        <w:t>：</w:t>
      </w:r>
      <w:r w:rsidR="00B616C2">
        <w:rPr>
          <w:rFonts w:ascii="HG丸ｺﾞｼｯｸM-PRO" w:eastAsia="HG丸ｺﾞｼｯｸM-PRO" w:hAnsi="HG丸ｺﾞｼｯｸM-PRO" w:hint="eastAsia"/>
        </w:rPr>
        <w:t>00～16</w:t>
      </w:r>
      <w:r w:rsidR="00414468" w:rsidRPr="00874738">
        <w:rPr>
          <w:rFonts w:ascii="HG丸ｺﾞｼｯｸM-PRO" w:eastAsia="HG丸ｺﾞｼｯｸM-PRO" w:hAnsi="HG丸ｺﾞｼｯｸM-PRO" w:hint="eastAsia"/>
        </w:rPr>
        <w:t>：</w:t>
      </w:r>
      <w:r w:rsidR="00B616C2">
        <w:rPr>
          <w:rFonts w:ascii="HG丸ｺﾞｼｯｸM-PRO" w:eastAsia="HG丸ｺﾞｼｯｸM-PRO" w:hAnsi="HG丸ｺﾞｼｯｸM-PRO" w:hint="eastAsia"/>
        </w:rPr>
        <w:t>00</w:t>
      </w:r>
    </w:p>
    <w:p w14:paraId="73AF7044" w14:textId="77777777" w:rsidR="00726617" w:rsidRPr="00874738" w:rsidRDefault="00726617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2C72D01F" w14:textId="77777777" w:rsidR="00726617" w:rsidRPr="00874738" w:rsidRDefault="00726617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　開催場所</w:t>
      </w:r>
    </w:p>
    <w:p w14:paraId="4BA712FF" w14:textId="77777777" w:rsidR="00414468" w:rsidRPr="00874738" w:rsidRDefault="00414468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ＡＮＡクラウンプラザホテル千歳　２階「千歳の間」</w:t>
      </w:r>
    </w:p>
    <w:p w14:paraId="6390A364" w14:textId="77777777" w:rsidR="00726617" w:rsidRPr="00874738" w:rsidRDefault="00414468" w:rsidP="00BF649F">
      <w:pPr>
        <w:pStyle w:val="a3"/>
        <w:wordWrap/>
        <w:spacing w:line="240" w:lineRule="auto"/>
        <w:ind w:leftChars="100" w:left="210" w:rightChars="67" w:right="141" w:firstLineChars="200" w:firstLine="420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千歳市北栄２－２－１　℡ 0123-22-2311</w:t>
      </w:r>
    </w:p>
    <w:p w14:paraId="3ED91C9A" w14:textId="77777777" w:rsidR="00726617" w:rsidRPr="00874738" w:rsidRDefault="00726617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2A2B21A7" w14:textId="6E9634CD" w:rsidR="00726617" w:rsidRPr="00874738" w:rsidRDefault="00860652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="00726617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6D4EEF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来場</w:t>
      </w:r>
      <w:r w:rsidR="00726617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対象者</w:t>
      </w:r>
    </w:p>
    <w:p w14:paraId="53B6D81C" w14:textId="0BB45240" w:rsidR="00726617" w:rsidRDefault="00B616C2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2A136F">
        <w:rPr>
          <w:rFonts w:ascii="HG丸ｺﾞｼｯｸM-PRO" w:eastAsia="HG丸ｺﾞｼｯｸM-PRO" w:hAnsi="HG丸ｺﾞｼｯｸM-PRO" w:hint="eastAsia"/>
        </w:rPr>
        <w:t>７</w:t>
      </w:r>
      <w:r w:rsidR="00860652" w:rsidRPr="00874738">
        <w:rPr>
          <w:rFonts w:ascii="HG丸ｺﾞｼｯｸM-PRO" w:eastAsia="HG丸ｺﾞｼｯｸM-PRO" w:hAnsi="HG丸ｺﾞｼｯｸM-PRO" w:hint="eastAsia"/>
        </w:rPr>
        <w:t>年３月高等学校卒業予定者で就職</w:t>
      </w:r>
      <w:r w:rsidR="00BF649F" w:rsidRPr="00874738">
        <w:rPr>
          <w:rFonts w:ascii="HG丸ｺﾞｼｯｸM-PRO" w:eastAsia="HG丸ｺﾞｼｯｸM-PRO" w:hAnsi="HG丸ｺﾞｼｯｸM-PRO" w:hint="eastAsia"/>
        </w:rPr>
        <w:t>希望</w:t>
      </w:r>
      <w:r w:rsidR="00860652" w:rsidRPr="00874738">
        <w:rPr>
          <w:rFonts w:ascii="HG丸ｺﾞｼｯｸM-PRO" w:eastAsia="HG丸ｺﾞｼｯｸM-PRO" w:hAnsi="HG丸ｺﾞｼｯｸM-PRO" w:hint="eastAsia"/>
        </w:rPr>
        <w:t>の生徒</w:t>
      </w:r>
      <w:r w:rsidR="006D4EEF" w:rsidRPr="00874738">
        <w:rPr>
          <w:rFonts w:ascii="HG丸ｺﾞｼｯｸM-PRO" w:eastAsia="HG丸ｺﾞｼｯｸM-PRO" w:hAnsi="HG丸ｺﾞｼｯｸM-PRO" w:hint="eastAsia"/>
        </w:rPr>
        <w:t>及び</w:t>
      </w:r>
      <w:r w:rsidR="00FB7E90" w:rsidRPr="00874738">
        <w:rPr>
          <w:rFonts w:ascii="HG丸ｺﾞｼｯｸM-PRO" w:eastAsia="HG丸ｺﾞｼｯｸM-PRO" w:hAnsi="HG丸ｺﾞｼｯｸM-PRO" w:hint="eastAsia"/>
        </w:rPr>
        <w:t>進路指導部又は担任等</w:t>
      </w:r>
      <w:r w:rsidR="00A0088C" w:rsidRPr="00874738">
        <w:rPr>
          <w:rFonts w:ascii="HG丸ｺﾞｼｯｸM-PRO" w:eastAsia="HG丸ｺﾞｼｯｸM-PRO" w:hAnsi="HG丸ｺﾞｼｯｸM-PRO" w:hint="eastAsia"/>
        </w:rPr>
        <w:t>各校</w:t>
      </w:r>
      <w:r w:rsidR="00FB7E90" w:rsidRPr="00874738">
        <w:rPr>
          <w:rFonts w:ascii="HG丸ｺﾞｼｯｸM-PRO" w:eastAsia="HG丸ｺﾞｼｯｸM-PRO" w:hAnsi="HG丸ｺﾞｼｯｸM-PRO" w:hint="eastAsia"/>
        </w:rPr>
        <w:t>の教諭</w:t>
      </w:r>
    </w:p>
    <w:p w14:paraId="5A6705D0" w14:textId="2FC9479E" w:rsidR="005815FA" w:rsidRPr="00874738" w:rsidRDefault="002A136F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※令和８</w:t>
      </w:r>
      <w:r w:rsidR="005815FA" w:rsidRPr="00874738">
        <w:rPr>
          <w:rFonts w:ascii="HG丸ｺﾞｼｯｸM-PRO" w:eastAsia="HG丸ｺﾞｼｯｸM-PRO" w:hAnsi="HG丸ｺﾞｼｯｸM-PRO" w:hint="eastAsia"/>
        </w:rPr>
        <w:t>年３月高等学校卒業予定者で就職希望の生徒</w:t>
      </w:r>
      <w:r w:rsidR="005815FA">
        <w:rPr>
          <w:rFonts w:ascii="HG丸ｺﾞｼｯｸM-PRO" w:eastAsia="HG丸ｺﾞｼｯｸM-PRO" w:hAnsi="HG丸ｺﾞｼｯｸM-PRO" w:hint="eastAsia"/>
        </w:rPr>
        <w:t>（２年生）も参加可能とする。</w:t>
      </w:r>
    </w:p>
    <w:p w14:paraId="288D9F36" w14:textId="77777777" w:rsidR="005F3423" w:rsidRPr="005815FA" w:rsidRDefault="005F3423" w:rsidP="00E4000E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5C21A9D1" w14:textId="383EC715" w:rsidR="00726617" w:rsidRPr="00874738" w:rsidRDefault="00726617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６　参加企業</w:t>
      </w:r>
      <w:r w:rsidR="00FD6940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数</w:t>
      </w:r>
    </w:p>
    <w:p w14:paraId="127C908B" w14:textId="069879F4" w:rsidR="00726617" w:rsidRPr="00874738" w:rsidRDefault="005815FA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30</w:t>
      </w:r>
      <w:r w:rsidR="00726617" w:rsidRPr="00874738">
        <w:rPr>
          <w:rFonts w:ascii="HG丸ｺﾞｼｯｸM-PRO" w:eastAsia="HG丸ｺﾞｼｯｸM-PRO" w:hAnsi="HG丸ｺﾞｼｯｸM-PRO" w:hint="eastAsia"/>
        </w:rPr>
        <w:t>社</w:t>
      </w:r>
      <w:r>
        <w:rPr>
          <w:rFonts w:ascii="HG丸ｺﾞｼｯｸM-PRO" w:eastAsia="HG丸ｺﾞｼｯｸM-PRO" w:hAnsi="HG丸ｺﾞｼｯｸM-PRO" w:hint="eastAsia"/>
        </w:rPr>
        <w:t>（予定）</w:t>
      </w:r>
    </w:p>
    <w:p w14:paraId="6F07E4CD" w14:textId="77777777" w:rsidR="00B616C2" w:rsidRPr="00874738" w:rsidRDefault="00B616C2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5BEBAD17" w14:textId="77777777" w:rsidR="00726617" w:rsidRPr="00874738" w:rsidRDefault="00414468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７　</w:t>
      </w:r>
      <w:r w:rsidR="00726617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参加対象企業</w:t>
      </w:r>
    </w:p>
    <w:p w14:paraId="7B5C3ED1" w14:textId="3296D1E4" w:rsidR="00726617" w:rsidRPr="00874738" w:rsidRDefault="00C74DE7" w:rsidP="005B3AC2">
      <w:pPr>
        <w:pStyle w:val="a3"/>
        <w:numPr>
          <w:ilvl w:val="0"/>
          <w:numId w:val="7"/>
        </w:numPr>
        <w:wordWrap/>
        <w:spacing w:line="240" w:lineRule="auto"/>
        <w:ind w:rightChars="67" w:right="141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就業地が</w:t>
      </w:r>
      <w:r w:rsidR="00122E77" w:rsidRPr="00874738">
        <w:rPr>
          <w:rFonts w:ascii="HG丸ｺﾞｼｯｸM-PRO" w:eastAsia="HG丸ｺﾞｼｯｸM-PRO" w:hAnsi="HG丸ｺﾞｼｯｸM-PRO" w:hint="eastAsia"/>
        </w:rPr>
        <w:t>ハローワーク</w:t>
      </w:r>
      <w:r w:rsidR="00C02BFF" w:rsidRPr="00874738">
        <w:rPr>
          <w:rFonts w:ascii="HG丸ｺﾞｼｯｸM-PRO" w:eastAsia="HG丸ｺﾞｼｯｸM-PRO" w:hAnsi="HG丸ｺﾞｼｯｸM-PRO" w:hint="eastAsia"/>
        </w:rPr>
        <w:t>千歳</w:t>
      </w:r>
      <w:r w:rsidR="005B3AC2" w:rsidRPr="00874738">
        <w:rPr>
          <w:rFonts w:ascii="HG丸ｺﾞｼｯｸM-PRO" w:eastAsia="HG丸ｺﾞｼｯｸM-PRO" w:hAnsi="HG丸ｺﾞｼｯｸM-PRO" w:hint="eastAsia"/>
        </w:rPr>
        <w:t>・</w:t>
      </w:r>
      <w:r w:rsidR="00901C23" w:rsidRPr="00874738">
        <w:rPr>
          <w:rFonts w:ascii="HG丸ｺﾞｼｯｸM-PRO" w:eastAsia="HG丸ｺﾞｼｯｸM-PRO" w:hAnsi="HG丸ｺﾞｼｯｸM-PRO" w:hint="eastAsia"/>
        </w:rPr>
        <w:t>夕張</w:t>
      </w:r>
      <w:r w:rsidR="00C02BFF" w:rsidRPr="00874738">
        <w:rPr>
          <w:rFonts w:ascii="HG丸ｺﾞｼｯｸM-PRO" w:eastAsia="HG丸ｺﾞｼｯｸM-PRO" w:hAnsi="HG丸ｺﾞｼｯｸM-PRO" w:hint="eastAsia"/>
        </w:rPr>
        <w:t>管内（千歳市、恵庭市、夕張市、栗山町、長沼町、由仁町）</w:t>
      </w:r>
      <w:r w:rsidRPr="00874738">
        <w:rPr>
          <w:rFonts w:ascii="HG丸ｺﾞｼｯｸM-PRO" w:eastAsia="HG丸ｺﾞｼｯｸM-PRO" w:hAnsi="HG丸ｺﾞｼｯｸM-PRO" w:hint="eastAsia"/>
        </w:rPr>
        <w:t>である</w:t>
      </w:r>
      <w:r w:rsidR="00A313AC">
        <w:rPr>
          <w:rFonts w:ascii="HG丸ｺﾞｼｯｸM-PRO" w:eastAsia="HG丸ｺﾞｼｯｸM-PRO" w:hAnsi="HG丸ｺﾞｼｯｸM-PRO" w:hint="eastAsia"/>
        </w:rPr>
        <w:t>令和７</w:t>
      </w:r>
      <w:r w:rsidR="00726617" w:rsidRPr="00874738">
        <w:rPr>
          <w:rFonts w:ascii="HG丸ｺﾞｼｯｸM-PRO" w:eastAsia="HG丸ｺﾞｼｯｸM-PRO" w:hAnsi="HG丸ｺﾞｼｯｸM-PRO" w:hint="eastAsia"/>
        </w:rPr>
        <w:t>年３月</w:t>
      </w:r>
      <w:r w:rsidR="00C02BFF" w:rsidRPr="00874738">
        <w:rPr>
          <w:rFonts w:ascii="HG丸ｺﾞｼｯｸM-PRO" w:eastAsia="HG丸ｺﾞｼｯｸM-PRO" w:hAnsi="HG丸ｺﾞｼｯｸM-PRO" w:hint="eastAsia"/>
        </w:rPr>
        <w:t>高等学校</w:t>
      </w:r>
      <w:r w:rsidR="00726617" w:rsidRPr="00874738">
        <w:rPr>
          <w:rFonts w:ascii="HG丸ｺﾞｼｯｸM-PRO" w:eastAsia="HG丸ｺﾞｼｯｸM-PRO" w:hAnsi="HG丸ｺﾞｼｯｸM-PRO" w:hint="eastAsia"/>
        </w:rPr>
        <w:t>卒業予定者対象求人</w:t>
      </w:r>
      <w:r w:rsidR="00C02BFF" w:rsidRPr="00874738">
        <w:rPr>
          <w:rFonts w:ascii="HG丸ｺﾞｼｯｸM-PRO" w:eastAsia="HG丸ｺﾞｼｯｸM-PRO" w:hAnsi="HG丸ｺﾞｼｯｸM-PRO" w:hint="eastAsia"/>
        </w:rPr>
        <w:t>（高卒用求人）</w:t>
      </w:r>
      <w:r w:rsidR="00726617" w:rsidRPr="00874738">
        <w:rPr>
          <w:rFonts w:ascii="HG丸ｺﾞｼｯｸM-PRO" w:eastAsia="HG丸ｺﾞｼｯｸM-PRO" w:hAnsi="HG丸ｺﾞｼｯｸM-PRO" w:hint="eastAsia"/>
        </w:rPr>
        <w:t>をハローワークに提出</w:t>
      </w:r>
      <w:r w:rsidR="005815FA">
        <w:rPr>
          <w:rFonts w:ascii="HG丸ｺﾞｼｯｸM-PRO" w:eastAsia="HG丸ｺﾞｼｯｸM-PRO" w:hAnsi="HG丸ｺﾞｼｯｸM-PRO" w:hint="eastAsia"/>
        </w:rPr>
        <w:t>又は提出予定</w:t>
      </w:r>
      <w:r w:rsidR="00C02BFF" w:rsidRPr="00874738">
        <w:rPr>
          <w:rFonts w:ascii="HG丸ｺﾞｼｯｸM-PRO" w:eastAsia="HG丸ｺﾞｼｯｸM-PRO" w:hAnsi="HG丸ｺﾞｼｯｸM-PRO" w:hint="eastAsia"/>
        </w:rPr>
        <w:t>しており</w:t>
      </w:r>
      <w:r w:rsidR="002B488E" w:rsidRPr="00874738">
        <w:rPr>
          <w:rFonts w:ascii="HG丸ｺﾞｼｯｸM-PRO" w:eastAsia="HG丸ｺﾞｼｯｸM-PRO" w:hAnsi="HG丸ｺﾞｼｯｸM-PRO" w:hint="eastAsia"/>
        </w:rPr>
        <w:t>、</w:t>
      </w:r>
      <w:r w:rsidR="001B19B6" w:rsidRPr="00874738">
        <w:rPr>
          <w:rFonts w:ascii="HG丸ｺﾞｼｯｸM-PRO" w:eastAsia="HG丸ｺﾞｼｯｸM-PRO" w:hAnsi="HG丸ｺﾞｼｯｸM-PRO" w:hint="eastAsia"/>
        </w:rPr>
        <w:t>本</w:t>
      </w:r>
      <w:r w:rsidR="00C02BFF" w:rsidRPr="00874738">
        <w:rPr>
          <w:rFonts w:ascii="HG丸ｺﾞｼｯｸM-PRO" w:eastAsia="HG丸ｺﾞｼｯｸM-PRO" w:hAnsi="HG丸ｺﾞｼｯｸM-PRO" w:hint="eastAsia"/>
        </w:rPr>
        <w:t>実施概要の</w:t>
      </w:r>
      <w:r w:rsidR="00726617" w:rsidRPr="00874738">
        <w:rPr>
          <w:rFonts w:ascii="HG丸ｺﾞｼｯｸM-PRO" w:eastAsia="HG丸ｺﾞｼｯｸM-PRO" w:hAnsi="HG丸ｺﾞｼｯｸM-PRO" w:hint="eastAsia"/>
        </w:rPr>
        <w:t>内容を了承した上で参加する企業</w:t>
      </w:r>
      <w:r w:rsidR="00C02BFF" w:rsidRPr="00874738">
        <w:rPr>
          <w:rFonts w:ascii="HG丸ｺﾞｼｯｸM-PRO" w:eastAsia="HG丸ｺﾞｼｯｸM-PRO" w:hAnsi="HG丸ｺﾞｼｯｸM-PRO" w:hint="eastAsia"/>
        </w:rPr>
        <w:t>。</w:t>
      </w:r>
    </w:p>
    <w:p w14:paraId="6CE1900F" w14:textId="6762EFC4" w:rsidR="00F22BA7" w:rsidRPr="00874738" w:rsidRDefault="00A776B4" w:rsidP="00C93B0A">
      <w:pPr>
        <w:pStyle w:val="a3"/>
        <w:numPr>
          <w:ilvl w:val="0"/>
          <w:numId w:val="7"/>
        </w:numPr>
        <w:wordWrap/>
        <w:spacing w:line="240" w:lineRule="auto"/>
        <w:ind w:rightChars="67" w:right="141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ハローワーク</w:t>
      </w:r>
      <w:r w:rsidR="002D266B" w:rsidRPr="00874738">
        <w:rPr>
          <w:rFonts w:ascii="HG丸ｺﾞｼｯｸM-PRO" w:eastAsia="HG丸ｺﾞｼｯｸM-PRO" w:hAnsi="HG丸ｺﾞｼｯｸM-PRO" w:hint="eastAsia"/>
        </w:rPr>
        <w:t>千歳</w:t>
      </w:r>
      <w:r w:rsidR="00C93B0A" w:rsidRPr="00874738">
        <w:rPr>
          <w:rFonts w:ascii="HG丸ｺﾞｼｯｸM-PRO" w:eastAsia="HG丸ｺﾞｼｯｸM-PRO" w:hAnsi="HG丸ｺﾞｼｯｸM-PRO" w:hint="eastAsia"/>
        </w:rPr>
        <w:t>・夕張</w:t>
      </w:r>
      <w:r w:rsidR="00476629" w:rsidRPr="00874738">
        <w:rPr>
          <w:rFonts w:ascii="HG丸ｺﾞｼｯｸM-PRO" w:eastAsia="HG丸ｺﾞｼｯｸM-PRO" w:hAnsi="HG丸ｺﾞｼｯｸM-PRO" w:hint="eastAsia"/>
        </w:rPr>
        <w:t>管内高等</w:t>
      </w:r>
      <w:r w:rsidR="00F22BA7" w:rsidRPr="00874738">
        <w:rPr>
          <w:rFonts w:ascii="HG丸ｺﾞｼｯｸM-PRO" w:eastAsia="HG丸ｺﾞｼｯｸM-PRO" w:hAnsi="HG丸ｺﾞｼｯｸM-PRO" w:hint="eastAsia"/>
        </w:rPr>
        <w:t>学校</w:t>
      </w:r>
      <w:r w:rsidRPr="00874738">
        <w:rPr>
          <w:rFonts w:ascii="HG丸ｺﾞｼｯｸM-PRO" w:eastAsia="HG丸ｺﾞｼｯｸM-PRO" w:hAnsi="HG丸ｺﾞｼｯｸM-PRO" w:hint="eastAsia"/>
        </w:rPr>
        <w:t>に行った</w:t>
      </w:r>
      <w:r w:rsidR="002918EF" w:rsidRPr="00874738">
        <w:rPr>
          <w:rFonts w:ascii="HG丸ｺﾞｼｯｸM-PRO" w:eastAsia="HG丸ｺﾞｼｯｸM-PRO" w:hAnsi="HG丸ｺﾞｼｯｸM-PRO" w:hint="eastAsia"/>
        </w:rPr>
        <w:t>求職動向調査</w:t>
      </w:r>
      <w:r w:rsidR="00D94CF6" w:rsidRPr="00874738">
        <w:rPr>
          <w:rFonts w:ascii="HG丸ｺﾞｼｯｸM-PRO" w:eastAsia="HG丸ｺﾞｼｯｸM-PRO" w:hAnsi="HG丸ｺﾞｼｯｸM-PRO" w:hint="eastAsia"/>
        </w:rPr>
        <w:t>の結果により、</w:t>
      </w:r>
      <w:r w:rsidR="00F22BA7" w:rsidRPr="00874738">
        <w:rPr>
          <w:rFonts w:ascii="HG丸ｺﾞｼｯｸM-PRO" w:eastAsia="HG丸ｺﾞｼｯｸM-PRO" w:hAnsi="HG丸ｺﾞｼｯｸM-PRO" w:hint="eastAsia"/>
        </w:rPr>
        <w:t>生徒</w:t>
      </w:r>
      <w:r w:rsidR="00E06F64" w:rsidRPr="00874738">
        <w:rPr>
          <w:rFonts w:ascii="HG丸ｺﾞｼｯｸM-PRO" w:eastAsia="HG丸ｺﾞｼｯｸM-PRO" w:hAnsi="HG丸ｺﾞｼｯｸM-PRO" w:hint="eastAsia"/>
        </w:rPr>
        <w:t>（学校）</w:t>
      </w:r>
      <w:r w:rsidR="00F22BA7" w:rsidRPr="00874738">
        <w:rPr>
          <w:rFonts w:ascii="HG丸ｺﾞｼｯｸM-PRO" w:eastAsia="HG丸ｺﾞｼｯｸM-PRO" w:hAnsi="HG丸ｺﾞｼｯｸM-PRO" w:hint="eastAsia"/>
        </w:rPr>
        <w:t>の希望</w:t>
      </w:r>
      <w:r w:rsidR="00BC148D" w:rsidRPr="00874738">
        <w:rPr>
          <w:rFonts w:ascii="HG丸ｺﾞｼｯｸM-PRO" w:eastAsia="HG丸ｺﾞｼｯｸM-PRO" w:hAnsi="HG丸ｺﾞｼｯｸM-PRO" w:hint="eastAsia"/>
        </w:rPr>
        <w:t>が</w:t>
      </w:r>
      <w:r w:rsidR="00E51F14" w:rsidRPr="00874738">
        <w:rPr>
          <w:rFonts w:ascii="HG丸ｺﾞｼｯｸM-PRO" w:eastAsia="HG丸ｺﾞｼｯｸM-PRO" w:hAnsi="HG丸ｺﾞｼｯｸM-PRO" w:hint="eastAsia"/>
        </w:rPr>
        <w:t>多かった</w:t>
      </w:r>
      <w:r w:rsidR="00F22BA7" w:rsidRPr="00874738">
        <w:rPr>
          <w:rFonts w:ascii="HG丸ｺﾞｼｯｸM-PRO" w:eastAsia="HG丸ｺﾞｼｯｸM-PRO" w:hAnsi="HG丸ｺﾞｼｯｸM-PRO" w:hint="eastAsia"/>
        </w:rPr>
        <w:t>職種等</w:t>
      </w:r>
      <w:r w:rsidR="00E51F14" w:rsidRPr="00874738">
        <w:rPr>
          <w:rFonts w:ascii="HG丸ｺﾞｼｯｸM-PRO" w:eastAsia="HG丸ｺﾞｼｯｸM-PRO" w:hAnsi="HG丸ｺﾞｼｯｸM-PRO" w:hint="eastAsia"/>
        </w:rPr>
        <w:t>の</w:t>
      </w:r>
      <w:r w:rsidR="00A31A71" w:rsidRPr="00874738">
        <w:rPr>
          <w:rFonts w:ascii="HG丸ｺﾞｼｯｸM-PRO" w:eastAsia="HG丸ｺﾞｼｯｸM-PRO" w:hAnsi="HG丸ｺﾞｼｯｸM-PRO" w:hint="eastAsia"/>
        </w:rPr>
        <w:t>高卒用</w:t>
      </w:r>
      <w:r w:rsidR="00726377" w:rsidRPr="00874738">
        <w:rPr>
          <w:rFonts w:ascii="HG丸ｺﾞｼｯｸM-PRO" w:eastAsia="HG丸ｺﾞｼｯｸM-PRO" w:hAnsi="HG丸ｺﾞｼｯｸM-PRO" w:hint="eastAsia"/>
        </w:rPr>
        <w:t>求人</w:t>
      </w:r>
      <w:r w:rsidR="00F22BA7" w:rsidRPr="00874738">
        <w:rPr>
          <w:rFonts w:ascii="HG丸ｺﾞｼｯｸM-PRO" w:eastAsia="HG丸ｺﾞｼｯｸM-PRO" w:hAnsi="HG丸ｺﾞｼｯｸM-PRO" w:hint="eastAsia"/>
        </w:rPr>
        <w:t>を</w:t>
      </w:r>
      <w:r w:rsidR="00A31A71" w:rsidRPr="00874738">
        <w:rPr>
          <w:rFonts w:ascii="HG丸ｺﾞｼｯｸM-PRO" w:eastAsia="HG丸ｺﾞｼｯｸM-PRO" w:hAnsi="HG丸ｺﾞｼｯｸM-PRO" w:hint="eastAsia"/>
        </w:rPr>
        <w:t>過去に</w:t>
      </w:r>
      <w:r w:rsidR="004C6291" w:rsidRPr="00874738">
        <w:rPr>
          <w:rFonts w:ascii="HG丸ｺﾞｼｯｸM-PRO" w:eastAsia="HG丸ｺﾞｼｯｸM-PRO" w:hAnsi="HG丸ｺﾞｼｯｸM-PRO" w:hint="eastAsia"/>
        </w:rPr>
        <w:t>ハローワークに提出したことが</w:t>
      </w:r>
      <w:r w:rsidR="00792036" w:rsidRPr="00874738">
        <w:rPr>
          <w:rFonts w:ascii="HG丸ｺﾞｼｯｸM-PRO" w:eastAsia="HG丸ｺﾞｼｯｸM-PRO" w:hAnsi="HG丸ｺﾞｼｯｸM-PRO" w:hint="eastAsia"/>
        </w:rPr>
        <w:t>あり、</w:t>
      </w:r>
      <w:r w:rsidR="00121096" w:rsidRPr="00874738">
        <w:rPr>
          <w:rFonts w:ascii="HG丸ｺﾞｼｯｸM-PRO" w:eastAsia="HG丸ｺﾞｼｯｸM-PRO" w:hAnsi="HG丸ｺﾞｼｯｸM-PRO" w:hint="eastAsia"/>
        </w:rPr>
        <w:t>本年度も</w:t>
      </w:r>
      <w:r w:rsidR="00E24FDF" w:rsidRPr="00874738">
        <w:rPr>
          <w:rFonts w:ascii="HG丸ｺﾞｼｯｸM-PRO" w:eastAsia="HG丸ｺﾞｼｯｸM-PRO" w:hAnsi="HG丸ｺﾞｼｯｸM-PRO" w:hint="eastAsia"/>
        </w:rPr>
        <w:t>提出の予定がある企業。</w:t>
      </w:r>
    </w:p>
    <w:p w14:paraId="4AE03799" w14:textId="0C6F90E6" w:rsidR="00726617" w:rsidRPr="00874738" w:rsidRDefault="00266182" w:rsidP="00816E63">
      <w:pPr>
        <w:pStyle w:val="a3"/>
        <w:wordWrap/>
        <w:spacing w:line="240" w:lineRule="auto"/>
        <w:ind w:leftChars="200" w:left="420" w:rightChars="67" w:right="141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※</w:t>
      </w:r>
      <w:r w:rsidR="0006611B" w:rsidRPr="00874738">
        <w:rPr>
          <w:rFonts w:ascii="HG丸ｺﾞｼｯｸM-PRO" w:eastAsia="HG丸ｺﾞｼｯｸM-PRO" w:hAnsi="HG丸ｺﾞｼｯｸM-PRO" w:hint="eastAsia"/>
        </w:rPr>
        <w:t>上記</w:t>
      </w:r>
      <w:r w:rsidR="00C41300" w:rsidRPr="00874738">
        <w:rPr>
          <w:rFonts w:ascii="HG丸ｺﾞｼｯｸM-PRO" w:eastAsia="HG丸ｺﾞｼｯｸM-PRO" w:hAnsi="HG丸ｺﾞｼｯｸM-PRO" w:hint="eastAsia"/>
        </w:rPr>
        <w:t>６の</w:t>
      </w:r>
      <w:r w:rsidR="00726617" w:rsidRPr="00874738">
        <w:rPr>
          <w:rFonts w:ascii="HG丸ｺﾞｼｯｸM-PRO" w:eastAsia="HG丸ｺﾞｼｯｸM-PRO" w:hAnsi="HG丸ｺﾞｼｯｸM-PRO" w:hint="eastAsia"/>
        </w:rPr>
        <w:t>参加企業数を超える参加申込みがあった場合は、抽選により選定します。</w:t>
      </w:r>
    </w:p>
    <w:p w14:paraId="16C1C293" w14:textId="77777777" w:rsidR="00726617" w:rsidRPr="00874738" w:rsidRDefault="00726617" w:rsidP="00E4000E">
      <w:pPr>
        <w:pStyle w:val="a3"/>
        <w:wordWrap/>
        <w:spacing w:line="240" w:lineRule="auto"/>
        <w:ind w:leftChars="100" w:left="21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22523AA6" w14:textId="77777777" w:rsidR="00726617" w:rsidRPr="00874738" w:rsidRDefault="0093376B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８</w:t>
      </w:r>
      <w:r w:rsidR="00414468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726617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申し込み方法</w:t>
      </w:r>
      <w:r w:rsidR="00860652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・期日等</w:t>
      </w:r>
    </w:p>
    <w:p w14:paraId="47A0C374" w14:textId="77777777" w:rsidR="00860652" w:rsidRPr="00874738" w:rsidRDefault="00860652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（１）申し込み方法</w:t>
      </w:r>
    </w:p>
    <w:p w14:paraId="7D77081D" w14:textId="4E23FA66" w:rsidR="00860652" w:rsidRDefault="005815FA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参加を希望する企業は、</w:t>
      </w:r>
      <w:r w:rsidR="00860652" w:rsidRPr="00874738">
        <w:rPr>
          <w:rFonts w:ascii="HG丸ｺﾞｼｯｸM-PRO" w:eastAsia="HG丸ｺﾞｼｯｸM-PRO" w:hAnsi="HG丸ｺﾞｼｯｸM-PRO" w:hint="eastAsia"/>
        </w:rPr>
        <w:t>「新規高卒者</w:t>
      </w:r>
      <w:r w:rsidR="00B36D5E" w:rsidRPr="00874738">
        <w:rPr>
          <w:rFonts w:ascii="HG丸ｺﾞｼｯｸM-PRO" w:eastAsia="HG丸ｺﾞｼｯｸM-PRO" w:hAnsi="HG丸ｺﾞｼｯｸM-PRO" w:hint="eastAsia"/>
        </w:rPr>
        <w:t>企業説明会参加</w:t>
      </w:r>
      <w:r w:rsidR="00860652" w:rsidRPr="00874738">
        <w:rPr>
          <w:rFonts w:ascii="HG丸ｺﾞｼｯｸM-PRO" w:eastAsia="HG丸ｺﾞｼｯｸM-PRO" w:hAnsi="HG丸ｺﾞｼｯｸM-PRO" w:hint="eastAsia"/>
        </w:rPr>
        <w:t>申込書」</w:t>
      </w:r>
      <w:r w:rsidR="000B56A1" w:rsidRPr="00874738">
        <w:rPr>
          <w:rFonts w:ascii="HG丸ｺﾞｼｯｸM-PRO" w:eastAsia="HG丸ｺﾞｼｯｸM-PRO" w:hAnsi="HG丸ｺﾞｼｯｸM-PRO" w:hint="eastAsia"/>
        </w:rPr>
        <w:t>を</w:t>
      </w:r>
      <w:r w:rsidR="00860652" w:rsidRPr="00874738">
        <w:rPr>
          <w:rFonts w:ascii="HG丸ｺﾞｼｯｸM-PRO" w:eastAsia="HG丸ｺﾞｼｯｸM-PRO" w:hAnsi="HG丸ｺﾞｼｯｸM-PRO" w:hint="eastAsia"/>
        </w:rPr>
        <w:t>ハローワーク千歳</w:t>
      </w:r>
      <w:r w:rsidR="00F10228">
        <w:rPr>
          <w:rFonts w:ascii="HG丸ｺﾞｼｯｸM-PRO" w:eastAsia="HG丸ｺﾞｼｯｸM-PRO" w:hAnsi="HG丸ｺﾞｼｯｸM-PRO" w:hint="eastAsia"/>
        </w:rPr>
        <w:t>公式</w:t>
      </w:r>
      <w:r>
        <w:rPr>
          <w:rFonts w:ascii="HG丸ｺﾞｼｯｸM-PRO" w:eastAsia="HG丸ｺﾞｼｯｸM-PRO" w:hAnsi="HG丸ｺﾞｼｯｸM-PRO" w:hint="eastAsia"/>
        </w:rPr>
        <w:t>ホームページ</w:t>
      </w:r>
      <w:r w:rsidR="00F10228">
        <w:rPr>
          <w:rFonts w:ascii="HG丸ｺﾞｼｯｸM-PRO" w:eastAsia="HG丸ｺﾞｼｯｸM-PRO" w:hAnsi="HG丸ｺﾞｼｯｸM-PRO" w:hint="eastAsia"/>
        </w:rPr>
        <w:t>メニュー「新規学卒関係」</w:t>
      </w:r>
      <w:r>
        <w:rPr>
          <w:rFonts w:ascii="HG丸ｺﾞｼｯｸM-PRO" w:eastAsia="HG丸ｺﾞｼｯｸM-PRO" w:hAnsi="HG丸ｺﾞｼｯｸM-PRO" w:hint="eastAsia"/>
        </w:rPr>
        <w:t>からダウンロードして必要事項を入力いただき、参加申込書に記載のメールアドレスへ</w:t>
      </w:r>
      <w:r w:rsidR="000B56A1" w:rsidRPr="00874738">
        <w:rPr>
          <w:rFonts w:ascii="HG丸ｺﾞｼｯｸM-PRO" w:eastAsia="HG丸ｺﾞｼｯｸM-PRO" w:hAnsi="HG丸ｺﾞｼｯｸM-PRO" w:hint="eastAsia"/>
        </w:rPr>
        <w:t>送信</w:t>
      </w:r>
      <w:r w:rsidR="00860652" w:rsidRPr="00874738">
        <w:rPr>
          <w:rFonts w:ascii="HG丸ｺﾞｼｯｸM-PRO" w:eastAsia="HG丸ｺﾞｼｯｸM-PRO" w:hAnsi="HG丸ｺﾞｼｯｸM-PRO" w:hint="eastAsia"/>
        </w:rPr>
        <w:t>してください。</w:t>
      </w:r>
    </w:p>
    <w:p w14:paraId="25078C29" w14:textId="77777777" w:rsidR="002E468F" w:rsidRPr="002E468F" w:rsidRDefault="002E468F" w:rsidP="002E468F">
      <w:pPr>
        <w:ind w:leftChars="200" w:left="420" w:rightChars="66" w:right="139" w:firstLineChars="100" w:firstLine="210"/>
        <w:rPr>
          <w:rFonts w:ascii="HG丸ｺﾞｼｯｸM-PRO" w:eastAsia="HG丸ｺﾞｼｯｸM-PRO" w:hAnsi="HG丸ｺﾞｼｯｸM-PRO"/>
        </w:rPr>
      </w:pPr>
      <w:r w:rsidRPr="002E468F">
        <w:rPr>
          <w:rFonts w:ascii="HG丸ｺﾞｼｯｸM-PRO" w:eastAsia="HG丸ｺﾞｼｯｸM-PRO" w:hAnsi="HG丸ｺﾞｼｯｸM-PRO" w:hint="eastAsia"/>
        </w:rPr>
        <w:t>参加希望企業数が定数超となった際は、</w:t>
      </w:r>
      <w:r w:rsidRPr="002E468F">
        <w:rPr>
          <w:rFonts w:ascii="HG丸ｺﾞｼｯｸM-PRO" w:eastAsia="HG丸ｺﾞｼｯｸM-PRO" w:hAnsi="HG丸ｺﾞｼｯｸM-PRO" w:hint="eastAsia"/>
          <w:u w:val="single"/>
        </w:rPr>
        <w:t>抽選にて参加企業を決定させていただきます</w:t>
      </w:r>
      <w:r w:rsidRPr="002E468F">
        <w:rPr>
          <w:rFonts w:ascii="HG丸ｺﾞｼｯｸM-PRO" w:eastAsia="HG丸ｺﾞｼｯｸM-PRO" w:hAnsi="HG丸ｺﾞｼｯｸM-PRO" w:hint="eastAsia"/>
        </w:rPr>
        <w:t>ので、あらかじめご了承願います。</w:t>
      </w:r>
    </w:p>
    <w:p w14:paraId="04236048" w14:textId="77777777" w:rsidR="00863F13" w:rsidRPr="00863F13" w:rsidRDefault="00863F13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5A7F2B9B" w14:textId="77777777" w:rsidR="00860652" w:rsidRPr="00874738" w:rsidRDefault="002B488E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（２）参加申込</w:t>
      </w:r>
      <w:r w:rsidR="00860652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期日</w:t>
      </w:r>
    </w:p>
    <w:p w14:paraId="5BB8C8E0" w14:textId="694C807E" w:rsidR="00860652" w:rsidRDefault="00860652" w:rsidP="00E4000E">
      <w:pPr>
        <w:pStyle w:val="a3"/>
        <w:wordWrap/>
        <w:spacing w:line="240" w:lineRule="auto"/>
        <w:ind w:leftChars="200" w:left="420" w:rightChars="67" w:right="141" w:firstLineChars="100" w:firstLine="211"/>
        <w:rPr>
          <w:rFonts w:ascii="HG丸ｺﾞｼｯｸM-PRO" w:eastAsia="HG丸ｺﾞｼｯｸM-PRO" w:hAnsi="HG丸ｺﾞｼｯｸM-PRO"/>
          <w:b/>
          <w:bCs/>
          <w:u w:val="single"/>
          <w:shd w:val="pct15" w:color="auto" w:fill="FFFFFF"/>
        </w:rPr>
      </w:pPr>
      <w:r w:rsidRPr="00E7785C">
        <w:rPr>
          <w:rFonts w:ascii="HG丸ｺﾞｼｯｸM-PRO" w:eastAsia="HG丸ｺﾞｼｯｸM-PRO" w:hAnsi="HG丸ｺﾞｼｯｸM-PRO" w:hint="eastAsia"/>
          <w:b/>
          <w:bCs/>
          <w:u w:val="single"/>
        </w:rPr>
        <w:t>令和</w:t>
      </w:r>
      <w:r w:rsidR="002A136F">
        <w:rPr>
          <w:rFonts w:ascii="HG丸ｺﾞｼｯｸM-PRO" w:eastAsia="HG丸ｺﾞｼｯｸM-PRO" w:hAnsi="HG丸ｺﾞｼｯｸM-PRO" w:hint="eastAsia"/>
          <w:b/>
          <w:bCs/>
          <w:u w:val="single"/>
        </w:rPr>
        <w:t>６</w:t>
      </w:r>
      <w:r w:rsidRPr="00E7785C">
        <w:rPr>
          <w:rFonts w:ascii="HG丸ｺﾞｼｯｸM-PRO" w:eastAsia="HG丸ｺﾞｼｯｸM-PRO" w:hAnsi="HG丸ｺﾞｼｯｸM-PRO" w:hint="eastAsia"/>
          <w:b/>
          <w:bCs/>
          <w:u w:val="single"/>
        </w:rPr>
        <w:t>年</w:t>
      </w:r>
      <w:r w:rsidR="00A313AC">
        <w:rPr>
          <w:rFonts w:ascii="HG丸ｺﾞｼｯｸM-PRO" w:eastAsia="HG丸ｺﾞｼｯｸM-PRO" w:hAnsi="HG丸ｺﾞｼｯｸM-PRO" w:hint="eastAsia"/>
          <w:b/>
          <w:bCs/>
          <w:u w:val="single"/>
        </w:rPr>
        <w:t>６</w:t>
      </w:r>
      <w:r w:rsidRPr="00E7785C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A313AC">
        <w:rPr>
          <w:rFonts w:ascii="HG丸ｺﾞｼｯｸM-PRO" w:eastAsia="HG丸ｺﾞｼｯｸM-PRO" w:hAnsi="HG丸ｺﾞｼｯｸM-PRO" w:hint="eastAsia"/>
          <w:b/>
          <w:bCs/>
          <w:u w:val="single"/>
        </w:rPr>
        <w:t>２１日（金</w:t>
      </w:r>
      <w:r w:rsidRPr="00E7785C">
        <w:rPr>
          <w:rFonts w:ascii="HG丸ｺﾞｼｯｸM-PRO" w:eastAsia="HG丸ｺﾞｼｯｸM-PRO" w:hAnsi="HG丸ｺﾞｼｯｸM-PRO" w:hint="eastAsia"/>
          <w:b/>
          <w:bCs/>
          <w:u w:val="single"/>
        </w:rPr>
        <w:t>）まで</w:t>
      </w:r>
    </w:p>
    <w:p w14:paraId="269A9281" w14:textId="77777777" w:rsidR="00863F13" w:rsidRPr="00B616C2" w:rsidRDefault="00863F13" w:rsidP="00E4000E">
      <w:pPr>
        <w:pStyle w:val="a3"/>
        <w:wordWrap/>
        <w:spacing w:line="240" w:lineRule="auto"/>
        <w:ind w:leftChars="200" w:left="420" w:rightChars="67" w:right="141" w:firstLineChars="100" w:firstLine="211"/>
        <w:rPr>
          <w:rFonts w:ascii="HG丸ｺﾞｼｯｸM-PRO" w:eastAsia="HG丸ｺﾞｼｯｸM-PRO" w:hAnsi="HG丸ｺﾞｼｯｸM-PRO"/>
          <w:b/>
          <w:bCs/>
          <w:u w:val="single"/>
          <w:shd w:val="pct15" w:color="auto" w:fill="FFFFFF"/>
        </w:rPr>
      </w:pPr>
    </w:p>
    <w:p w14:paraId="5C26D3BB" w14:textId="2749D6C3" w:rsidR="00BC42C9" w:rsidRPr="00874738" w:rsidRDefault="00F10228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（３</w:t>
      </w:r>
      <w:r w:rsidR="00BC42C9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  <w:r w:rsidR="00897E25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参加可否</w:t>
      </w:r>
      <w:r w:rsidR="00BC42C9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について</w:t>
      </w:r>
    </w:p>
    <w:p w14:paraId="5895820D" w14:textId="0BE42AB0" w:rsidR="00BC42C9" w:rsidRPr="00874738" w:rsidRDefault="00BC42C9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>参加</w:t>
      </w:r>
      <w:r w:rsidR="00296E7C" w:rsidRPr="00874738">
        <w:rPr>
          <w:rFonts w:ascii="HG丸ｺﾞｼｯｸM-PRO" w:eastAsia="HG丸ｺﾞｼｯｸM-PRO" w:hAnsi="HG丸ｺﾞｼｯｸM-PRO" w:hint="eastAsia"/>
        </w:rPr>
        <w:t>可否</w:t>
      </w:r>
      <w:r w:rsidR="00897E25" w:rsidRPr="00874738">
        <w:rPr>
          <w:rFonts w:ascii="HG丸ｺﾞｼｯｸM-PRO" w:eastAsia="HG丸ｺﾞｼｯｸM-PRO" w:hAnsi="HG丸ｺﾞｼｯｸM-PRO" w:hint="eastAsia"/>
        </w:rPr>
        <w:t>の</w:t>
      </w:r>
      <w:r w:rsidRPr="00874738">
        <w:rPr>
          <w:rFonts w:ascii="HG丸ｺﾞｼｯｸM-PRO" w:eastAsia="HG丸ｺﾞｼｯｸM-PRO" w:hAnsi="HG丸ｺﾞｼｯｸM-PRO" w:hint="eastAsia"/>
        </w:rPr>
        <w:t>結果につきましては</w:t>
      </w:r>
      <w:r w:rsidR="00C82661" w:rsidRPr="00874738">
        <w:rPr>
          <w:rFonts w:ascii="HG丸ｺﾞｼｯｸM-PRO" w:eastAsia="HG丸ｺﾞｼｯｸM-PRO" w:hAnsi="HG丸ｺﾞｼｯｸM-PRO" w:hint="eastAsia"/>
        </w:rPr>
        <w:t>、７</w:t>
      </w:r>
      <w:r w:rsidR="009239C7" w:rsidRPr="00874738">
        <w:rPr>
          <w:rFonts w:ascii="HG丸ｺﾞｼｯｸM-PRO" w:eastAsia="HG丸ｺﾞｼｯｸM-PRO" w:hAnsi="HG丸ｺﾞｼｯｸM-PRO" w:hint="eastAsia"/>
        </w:rPr>
        <w:t>月</w:t>
      </w:r>
      <w:r w:rsidR="00A313AC">
        <w:rPr>
          <w:rFonts w:ascii="HG丸ｺﾞｼｯｸM-PRO" w:eastAsia="HG丸ｺﾞｼｯｸM-PRO" w:hAnsi="HG丸ｺﾞｼｯｸM-PRO" w:hint="eastAsia"/>
        </w:rPr>
        <w:t>５</w:t>
      </w:r>
      <w:r w:rsidRPr="00874738">
        <w:rPr>
          <w:rFonts w:ascii="HG丸ｺﾞｼｯｸM-PRO" w:eastAsia="HG丸ｺﾞｼｯｸM-PRO" w:hAnsi="HG丸ｺﾞｼｯｸM-PRO" w:hint="eastAsia"/>
        </w:rPr>
        <w:t>日</w:t>
      </w:r>
      <w:r w:rsidR="00E614E5">
        <w:rPr>
          <w:rFonts w:ascii="HG丸ｺﾞｼｯｸM-PRO" w:eastAsia="HG丸ｺﾞｼｯｸM-PRO" w:hAnsi="HG丸ｺﾞｼｯｸM-PRO" w:hint="eastAsia"/>
        </w:rPr>
        <w:t>頃まで</w:t>
      </w:r>
      <w:r w:rsidRPr="00874738">
        <w:rPr>
          <w:rFonts w:ascii="HG丸ｺﾞｼｯｸM-PRO" w:eastAsia="HG丸ｺﾞｼｯｸM-PRO" w:hAnsi="HG丸ｺﾞｼｯｸM-PRO" w:hint="eastAsia"/>
        </w:rPr>
        <w:t>に</w:t>
      </w:r>
      <w:r w:rsidR="00F10228">
        <w:rPr>
          <w:rFonts w:ascii="HG丸ｺﾞｼｯｸM-PRO" w:eastAsia="HG丸ｺﾞｼｯｸM-PRO" w:hAnsi="HG丸ｺﾞｼｯｸM-PRO" w:hint="eastAsia"/>
        </w:rPr>
        <w:t>申込書を受信したメールアドレスあ</w:t>
      </w:r>
      <w:r w:rsidRPr="00874738">
        <w:rPr>
          <w:rFonts w:ascii="HG丸ｺﾞｼｯｸM-PRO" w:eastAsia="HG丸ｺﾞｼｯｸM-PRO" w:hAnsi="HG丸ｺﾞｼｯｸM-PRO" w:hint="eastAsia"/>
        </w:rPr>
        <w:t>て</w:t>
      </w:r>
      <w:r w:rsidR="00F10228">
        <w:rPr>
          <w:rFonts w:ascii="HG丸ｺﾞｼｯｸM-PRO" w:eastAsia="HG丸ｺﾞｼｯｸM-PRO" w:hAnsi="HG丸ｺﾞｼｯｸM-PRO" w:hint="eastAsia"/>
        </w:rPr>
        <w:t>にご連絡させて</w:t>
      </w:r>
      <w:r w:rsidRPr="00874738">
        <w:rPr>
          <w:rFonts w:ascii="HG丸ｺﾞｼｯｸM-PRO" w:eastAsia="HG丸ｺﾞｼｯｸM-PRO" w:hAnsi="HG丸ｺﾞｼｯｸM-PRO" w:hint="eastAsia"/>
        </w:rPr>
        <w:t>頂きます。</w:t>
      </w:r>
    </w:p>
    <w:p w14:paraId="7AAB13BF" w14:textId="290E2225" w:rsidR="009921C3" w:rsidRPr="002A136F" w:rsidRDefault="009921C3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1E40A056" w14:textId="3053D43E" w:rsidR="00801765" w:rsidRPr="00874738" w:rsidRDefault="00801765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1B020F90" w14:textId="391BD444" w:rsidR="00801765" w:rsidRPr="00874738" w:rsidRDefault="00801765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7BAAFD15" w14:textId="21B51F5D" w:rsidR="00801765" w:rsidRDefault="00801765" w:rsidP="00E4000E">
      <w:pPr>
        <w:pStyle w:val="a3"/>
        <w:wordWrap/>
        <w:spacing w:line="240" w:lineRule="auto"/>
        <w:ind w:leftChars="200" w:left="420"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31BE7C52" w14:textId="1E280400" w:rsidR="009921C3" w:rsidRPr="00874738" w:rsidRDefault="009921C3" w:rsidP="006A2E2B">
      <w:pPr>
        <w:pStyle w:val="a3"/>
        <w:wordWrap/>
        <w:spacing w:line="240" w:lineRule="auto"/>
        <w:ind w:rightChars="67" w:right="141"/>
        <w:rPr>
          <w:rFonts w:ascii="HG丸ｺﾞｼｯｸM-PRO" w:eastAsia="HG丸ｺﾞｼｯｸM-PRO" w:hAnsi="HG丸ｺﾞｼｯｸM-PRO"/>
        </w:rPr>
      </w:pPr>
    </w:p>
    <w:p w14:paraId="0C876A10" w14:textId="77777777" w:rsidR="004F5AEC" w:rsidRDefault="004F5AEC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3B428E2" w14:textId="6446D5DD" w:rsidR="00726617" w:rsidRPr="00874738" w:rsidRDefault="00876638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９</w:t>
      </w:r>
      <w:r w:rsidR="00726617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474100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企業説明会</w:t>
      </w:r>
      <w:r w:rsidR="00726617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474100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進行</w:t>
      </w:r>
      <w:r w:rsidR="00FF1845"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>及び留意事項</w:t>
      </w:r>
    </w:p>
    <w:p w14:paraId="3E2EE25F" w14:textId="49168235" w:rsidR="00A32E21" w:rsidRDefault="00312743" w:rsidP="00E4000E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473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14:paraId="0F49DF21" w14:textId="77777777" w:rsidR="00F7320A" w:rsidRPr="00F7320A" w:rsidRDefault="00F7320A" w:rsidP="00F7320A">
      <w:pPr>
        <w:pStyle w:val="a3"/>
        <w:wordWrap/>
        <w:spacing w:line="240" w:lineRule="auto"/>
        <w:ind w:left="221" w:rightChars="67" w:right="141" w:hangingChars="100" w:hanging="22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Pr="00F7320A">
        <w:rPr>
          <w:rFonts w:ascii="HG丸ｺﾞｼｯｸM-PRO" w:eastAsia="HG丸ｺﾞｼｯｸM-PRO" w:hAnsi="HG丸ｺﾞｼｯｸM-PRO" w:hint="eastAsia"/>
          <w:bCs/>
        </w:rPr>
        <w:t>１３：００　　企業受付開始</w:t>
      </w:r>
    </w:p>
    <w:p w14:paraId="2001ABC3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１３：３０　　参加高校受付開始</w:t>
      </w:r>
    </w:p>
    <w:p w14:paraId="7B272935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１３：４５　　開会・事務局説明</w:t>
      </w:r>
    </w:p>
    <w:p w14:paraId="2864E080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Pr="00F7320A">
        <w:rPr>
          <w:rFonts w:ascii="HG丸ｺﾞｼｯｸM-PRO" w:eastAsia="HG丸ｺﾞｼｯｸM-PRO" w:hAnsi="HG丸ｺﾞｼｯｸM-PRO" w:hint="eastAsia"/>
          <w:b/>
        </w:rPr>
        <w:t>＜企業説明会＞</w:t>
      </w:r>
    </w:p>
    <w:p w14:paraId="410546EC" w14:textId="3A38D969" w:rsidR="00F7320A" w:rsidRPr="002E468F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１４：００　　</w:t>
      </w:r>
      <w:r w:rsidRPr="00F7320A">
        <w:rPr>
          <w:rFonts w:ascii="HG丸ｺﾞｼｯｸM-PRO" w:eastAsia="HG丸ｺﾞｼｯｸM-PRO" w:hAnsi="HG丸ｺﾞｼｯｸM-PRO" w:hint="eastAsia"/>
          <w:b/>
          <w:u w:val="single"/>
        </w:rPr>
        <w:t>企業説明（１回目　２０分間）</w:t>
      </w:r>
      <w:r w:rsidR="002E468F" w:rsidRPr="002E468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E468F" w:rsidRPr="002E468F">
        <w:rPr>
          <w:rFonts w:ascii="HG丸ｺﾞｼｯｸM-PRO" w:eastAsia="HG丸ｺﾞｼｯｸM-PRO" w:hAnsi="HG丸ｺﾞｼｯｸM-PRO" w:hint="eastAsia"/>
          <w:sz w:val="18"/>
          <w:szCs w:val="18"/>
        </w:rPr>
        <w:t>※参加予定者が揃った場合開始が早まることがあります。</w:t>
      </w:r>
    </w:p>
    <w:p w14:paraId="027E9CF6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１４：２０　　生徒移動</w:t>
      </w:r>
    </w:p>
    <w:p w14:paraId="4E5838F2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１４：２５　　</w:t>
      </w:r>
      <w:r w:rsidRPr="00F7320A">
        <w:rPr>
          <w:rFonts w:ascii="HG丸ｺﾞｼｯｸM-PRO" w:eastAsia="HG丸ｺﾞｼｯｸM-PRO" w:hAnsi="HG丸ｺﾞｼｯｸM-PRO" w:hint="eastAsia"/>
          <w:b/>
          <w:u w:val="single"/>
        </w:rPr>
        <w:t>企業説明（２回目　２０分間）</w:t>
      </w:r>
    </w:p>
    <w:p w14:paraId="298D82DF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１４：４５　　生徒移動及び休憩</w:t>
      </w:r>
    </w:p>
    <w:p w14:paraId="34E25F28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１５：００　　</w:t>
      </w:r>
      <w:r w:rsidRPr="00F7320A">
        <w:rPr>
          <w:rFonts w:ascii="HG丸ｺﾞｼｯｸM-PRO" w:eastAsia="HG丸ｺﾞｼｯｸM-PRO" w:hAnsi="HG丸ｺﾞｼｯｸM-PRO" w:hint="eastAsia"/>
          <w:b/>
          <w:u w:val="single"/>
        </w:rPr>
        <w:t>企業説明（３回目　２０分間）</w:t>
      </w:r>
    </w:p>
    <w:p w14:paraId="6B695992" w14:textId="77777777" w:rsidR="00F7320A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１５：２０　　生徒移動</w:t>
      </w:r>
    </w:p>
    <w:p w14:paraId="2449803D" w14:textId="1F09B9B3" w:rsidR="00F7320A" w:rsidRPr="002E468F" w:rsidRDefault="00F7320A" w:rsidP="002E468F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/>
          <w:u w:val="single"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１５：２５　　</w:t>
      </w:r>
      <w:r w:rsidRPr="00F7320A">
        <w:rPr>
          <w:rFonts w:ascii="HG丸ｺﾞｼｯｸM-PRO" w:eastAsia="HG丸ｺﾞｼｯｸM-PRO" w:hAnsi="HG丸ｺﾞｼｯｸM-PRO" w:hint="eastAsia"/>
          <w:b/>
          <w:u w:val="single"/>
        </w:rPr>
        <w:t>企業説明（</w:t>
      </w:r>
      <w:r w:rsidR="002E468F">
        <w:rPr>
          <w:rFonts w:ascii="HG丸ｺﾞｼｯｸM-PRO" w:eastAsia="HG丸ｺﾞｼｯｸM-PRO" w:hAnsi="HG丸ｺﾞｼｯｸM-PRO" w:hint="eastAsia"/>
          <w:b/>
          <w:u w:val="single"/>
        </w:rPr>
        <w:t>４回目～自由移動</w:t>
      </w:r>
      <w:r w:rsidRPr="00F7320A">
        <w:rPr>
          <w:rFonts w:ascii="HG丸ｺﾞｼｯｸM-PRO" w:eastAsia="HG丸ｺﾞｼｯｸM-PRO" w:hAnsi="HG丸ｺﾞｼｯｸM-PRO" w:hint="eastAsia"/>
          <w:b/>
          <w:u w:val="single"/>
        </w:rPr>
        <w:t>）</w:t>
      </w:r>
    </w:p>
    <w:p w14:paraId="61AF4118" w14:textId="44927FD3" w:rsidR="006D106D" w:rsidRPr="00F7320A" w:rsidRDefault="00F7320A" w:rsidP="00F7320A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F7320A">
        <w:rPr>
          <w:rFonts w:ascii="HG丸ｺﾞｼｯｸM-PRO" w:eastAsia="HG丸ｺﾞｼｯｸM-PRO" w:hAnsi="HG丸ｺﾞｼｯｸM-PRO" w:hint="eastAsia"/>
          <w:bCs/>
        </w:rPr>
        <w:t xml:space="preserve">　　１６：００　　閉会・参加者退出</w:t>
      </w:r>
    </w:p>
    <w:p w14:paraId="630965A1" w14:textId="25DAB006" w:rsidR="00184F38" w:rsidRPr="00874738" w:rsidRDefault="00184F38" w:rsidP="00E4000E">
      <w:pPr>
        <w:pStyle w:val="a3"/>
        <w:wordWrap/>
        <w:spacing w:line="240" w:lineRule="auto"/>
        <w:ind w:left="210" w:rightChars="67" w:right="141" w:hangingChars="100" w:hanging="210"/>
        <w:rPr>
          <w:rFonts w:ascii="HG丸ｺﾞｼｯｸM-PRO" w:eastAsia="HG丸ｺﾞｼｯｸM-PRO" w:hAnsi="HG丸ｺﾞｼｯｸM-PRO"/>
          <w:bCs/>
        </w:rPr>
      </w:pPr>
    </w:p>
    <w:p w14:paraId="59491F66" w14:textId="454F66BA" w:rsidR="00965EC6" w:rsidRPr="00874738" w:rsidRDefault="00C92318" w:rsidP="00EA4611">
      <w:pPr>
        <w:pStyle w:val="a3"/>
        <w:wordWrap/>
        <w:spacing w:line="240" w:lineRule="auto"/>
        <w:ind w:left="630" w:rightChars="67" w:right="141" w:hangingChars="300" w:hanging="630"/>
        <w:rPr>
          <w:rFonts w:ascii="HG丸ｺﾞｼｯｸM-PRO" w:eastAsia="HG丸ｺﾞｼｯｸM-PRO" w:hAnsi="HG丸ｺﾞｼｯｸM-PRO"/>
          <w:bCs/>
        </w:rPr>
      </w:pPr>
      <w:r w:rsidRPr="00874738">
        <w:rPr>
          <w:rFonts w:ascii="HG丸ｺﾞｼｯｸM-PRO" w:eastAsia="HG丸ｺﾞｼｯｸM-PRO" w:hAnsi="HG丸ｺﾞｼｯｸM-PRO" w:hint="eastAsia"/>
          <w:bCs/>
        </w:rPr>
        <w:t xml:space="preserve">　　＊</w:t>
      </w:r>
      <w:r w:rsidR="00CF0455" w:rsidRPr="00874738">
        <w:rPr>
          <w:rFonts w:ascii="HG丸ｺﾞｼｯｸM-PRO" w:eastAsia="HG丸ｺﾞｼｯｸM-PRO" w:hAnsi="HG丸ｺﾞｼｯｸM-PRO" w:hint="eastAsia"/>
          <w:bCs/>
        </w:rPr>
        <w:t>本説明会は</w:t>
      </w:r>
      <w:r w:rsidR="006D36A5" w:rsidRPr="00874738">
        <w:rPr>
          <w:rFonts w:ascii="HG丸ｺﾞｼｯｸM-PRO" w:eastAsia="HG丸ｺﾞｼｯｸM-PRO" w:hAnsi="HG丸ｺﾞｼｯｸM-PRO" w:hint="eastAsia"/>
          <w:bCs/>
        </w:rPr>
        <w:t>、</w:t>
      </w:r>
      <w:r w:rsidR="000A1FFA" w:rsidRPr="00874738">
        <w:rPr>
          <w:rFonts w:ascii="HG丸ｺﾞｼｯｸM-PRO" w:eastAsia="HG丸ｺﾞｼｯｸM-PRO" w:hAnsi="HG丸ｺﾞｼｯｸM-PRO" w:hint="eastAsia"/>
          <w:bCs/>
        </w:rPr>
        <w:t>就職活動に向けて</w:t>
      </w:r>
      <w:r w:rsidR="00CF0455" w:rsidRPr="00874738">
        <w:rPr>
          <w:rFonts w:ascii="HG丸ｺﾞｼｯｸM-PRO" w:eastAsia="HG丸ｺﾞｼｯｸM-PRO" w:hAnsi="HG丸ｺﾞｼｯｸM-PRO" w:hint="eastAsia"/>
          <w:bCs/>
        </w:rPr>
        <w:t>の職業理解</w:t>
      </w:r>
      <w:r w:rsidR="000A1FFA" w:rsidRPr="00874738">
        <w:rPr>
          <w:rFonts w:ascii="HG丸ｺﾞｼｯｸM-PRO" w:eastAsia="HG丸ｺﾞｼｯｸM-PRO" w:hAnsi="HG丸ｺﾞｼｯｸM-PRO" w:hint="eastAsia"/>
          <w:bCs/>
        </w:rPr>
        <w:t>促進を</w:t>
      </w:r>
      <w:r w:rsidR="00CD2FEE" w:rsidRPr="00874738">
        <w:rPr>
          <w:rFonts w:ascii="HG丸ｺﾞｼｯｸM-PRO" w:eastAsia="HG丸ｺﾞｼｯｸM-PRO" w:hAnsi="HG丸ｺﾞｼｯｸM-PRO" w:hint="eastAsia"/>
          <w:bCs/>
        </w:rPr>
        <w:t>目的としており、</w:t>
      </w:r>
      <w:r w:rsidR="00CD2F7B">
        <w:rPr>
          <w:rFonts w:ascii="HG丸ｺﾞｼｯｸM-PRO" w:eastAsia="HG丸ｺﾞｼｯｸM-PRO" w:hAnsi="HG丸ｺﾞｼｯｸM-PRO" w:hint="eastAsia"/>
          <w:bCs/>
        </w:rPr>
        <w:t>新規高卒</w:t>
      </w:r>
      <w:r w:rsidR="00E61B03" w:rsidRPr="00874738">
        <w:rPr>
          <w:rFonts w:ascii="HG丸ｺﾞｼｯｸM-PRO" w:eastAsia="HG丸ｺﾞｼｯｸM-PRO" w:hAnsi="HG丸ｺﾞｼｯｸM-PRO" w:hint="eastAsia"/>
          <w:bCs/>
        </w:rPr>
        <w:t>者の就職</w:t>
      </w:r>
      <w:r w:rsidR="00CD2F7B">
        <w:rPr>
          <w:rFonts w:ascii="HG丸ｺﾞｼｯｸM-PRO" w:eastAsia="HG丸ｺﾞｼｯｸM-PRO" w:hAnsi="HG丸ｺﾞｼｯｸM-PRO" w:hint="eastAsia"/>
          <w:bCs/>
        </w:rPr>
        <w:t>活動統一日程</w:t>
      </w:r>
      <w:r w:rsidR="00E61B03" w:rsidRPr="00874738">
        <w:rPr>
          <w:rFonts w:ascii="HG丸ｺﾞｼｯｸM-PRO" w:eastAsia="HG丸ｺﾞｼｯｸM-PRO" w:hAnsi="HG丸ｺﾞｼｯｸM-PRO" w:hint="eastAsia"/>
          <w:bCs/>
        </w:rPr>
        <w:t>により、</w:t>
      </w:r>
      <w:r w:rsidR="00B84008" w:rsidRPr="00874738">
        <w:rPr>
          <w:rFonts w:ascii="HG丸ｺﾞｼｯｸM-PRO" w:eastAsia="HG丸ｺﾞｼｯｸM-PRO" w:hAnsi="HG丸ｺﾞｼｯｸM-PRO" w:hint="eastAsia"/>
          <w:bCs/>
        </w:rPr>
        <w:t>高校生は９月１６日まで</w:t>
      </w:r>
      <w:r w:rsidR="00CD2FEE" w:rsidRPr="00874738">
        <w:rPr>
          <w:rFonts w:ascii="HG丸ｺﾞｼｯｸM-PRO" w:eastAsia="HG丸ｺﾞｼｯｸM-PRO" w:hAnsi="HG丸ｺﾞｼｯｸM-PRO" w:hint="eastAsia"/>
          <w:b/>
          <w:u w:val="single"/>
        </w:rPr>
        <w:t>選考や面接は行えません</w:t>
      </w:r>
      <w:r w:rsidR="00CD2FEE" w:rsidRPr="00874738">
        <w:rPr>
          <w:rFonts w:ascii="HG丸ｺﾞｼｯｸM-PRO" w:eastAsia="HG丸ｺﾞｼｯｸM-PRO" w:hAnsi="HG丸ｺﾞｼｯｸM-PRO" w:hint="eastAsia"/>
          <w:bCs/>
        </w:rPr>
        <w:t>ので</w:t>
      </w:r>
      <w:r w:rsidR="00EA4611" w:rsidRPr="00874738">
        <w:rPr>
          <w:rFonts w:ascii="HG丸ｺﾞｼｯｸM-PRO" w:eastAsia="HG丸ｺﾞｼｯｸM-PRO" w:hAnsi="HG丸ｺﾞｼｯｸM-PRO" w:hint="eastAsia"/>
          <w:bCs/>
        </w:rPr>
        <w:t>ご注意ください。</w:t>
      </w:r>
    </w:p>
    <w:p w14:paraId="3BDF0746" w14:textId="4E4192F3" w:rsidR="0002230D" w:rsidRDefault="00EA4611" w:rsidP="00F7320A">
      <w:pPr>
        <w:pStyle w:val="a3"/>
        <w:wordWrap/>
        <w:spacing w:line="240" w:lineRule="auto"/>
        <w:ind w:leftChars="300" w:left="630" w:rightChars="67" w:right="141"/>
        <w:rPr>
          <w:rFonts w:ascii="HG丸ｺﾞｼｯｸM-PRO" w:eastAsia="HG丸ｺﾞｼｯｸM-PRO" w:hAnsi="HG丸ｺﾞｼｯｸM-PRO"/>
          <w:bCs/>
        </w:rPr>
      </w:pPr>
      <w:r w:rsidRPr="00874738">
        <w:rPr>
          <w:rFonts w:ascii="HG丸ｺﾞｼｯｸM-PRO" w:eastAsia="HG丸ｺﾞｼｯｸM-PRO" w:hAnsi="HG丸ｺﾞｼｯｸM-PRO" w:hint="eastAsia"/>
          <w:bCs/>
        </w:rPr>
        <w:t>また、</w:t>
      </w:r>
      <w:r w:rsidR="00A21294" w:rsidRPr="00874738">
        <w:rPr>
          <w:rFonts w:ascii="HG丸ｺﾞｼｯｸM-PRO" w:eastAsia="HG丸ｺﾞｼｯｸM-PRO" w:hAnsi="HG丸ｺﾞｼｯｸM-PRO" w:hint="eastAsia"/>
          <w:bCs/>
        </w:rPr>
        <w:t>参加</w:t>
      </w:r>
      <w:r w:rsidRPr="00874738">
        <w:rPr>
          <w:rFonts w:ascii="HG丸ｺﾞｼｯｸM-PRO" w:eastAsia="HG丸ｺﾞｼｯｸM-PRO" w:hAnsi="HG丸ｺﾞｼｯｸM-PRO" w:hint="eastAsia"/>
          <w:bCs/>
        </w:rPr>
        <w:t>生徒に直接氏名や連絡先を</w:t>
      </w:r>
      <w:r w:rsidR="00503935" w:rsidRPr="00874738">
        <w:rPr>
          <w:rFonts w:ascii="HG丸ｺﾞｼｯｸM-PRO" w:eastAsia="HG丸ｺﾞｼｯｸM-PRO" w:hAnsi="HG丸ｺﾞｼｯｸM-PRO" w:hint="eastAsia"/>
          <w:bCs/>
        </w:rPr>
        <w:t>たずねることは行わないでください。</w:t>
      </w:r>
    </w:p>
    <w:p w14:paraId="44AF5A8E" w14:textId="77777777" w:rsidR="00863F13" w:rsidRPr="00874738" w:rsidRDefault="00863F13" w:rsidP="00F7320A">
      <w:pPr>
        <w:pStyle w:val="a3"/>
        <w:wordWrap/>
        <w:spacing w:line="240" w:lineRule="auto"/>
        <w:ind w:leftChars="300" w:left="630" w:rightChars="67" w:right="141"/>
        <w:rPr>
          <w:rFonts w:ascii="HG丸ｺﾞｼｯｸM-PRO" w:eastAsia="HG丸ｺﾞｼｯｸM-PRO" w:hAnsi="HG丸ｺﾞｼｯｸM-PRO"/>
          <w:bCs/>
        </w:rPr>
      </w:pPr>
    </w:p>
    <w:p w14:paraId="29CAE645" w14:textId="2635B691" w:rsidR="007844FD" w:rsidRDefault="00BC71DD" w:rsidP="001F2FCD">
      <w:pPr>
        <w:pStyle w:val="a3"/>
        <w:wordWrap/>
        <w:spacing w:line="240" w:lineRule="auto"/>
        <w:ind w:left="630" w:rightChars="67" w:right="141" w:hangingChars="300" w:hanging="630"/>
        <w:rPr>
          <w:rFonts w:ascii="HG丸ｺﾞｼｯｸM-PRO" w:eastAsia="HG丸ｺﾞｼｯｸM-PRO" w:hAnsi="HG丸ｺﾞｼｯｸM-PRO"/>
          <w:bCs/>
        </w:rPr>
      </w:pPr>
      <w:r w:rsidRPr="00874738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="00F8570F" w:rsidRPr="00874738">
        <w:rPr>
          <w:rFonts w:ascii="HG丸ｺﾞｼｯｸM-PRO" w:eastAsia="HG丸ｺﾞｼｯｸM-PRO" w:hAnsi="HG丸ｺﾞｼｯｸM-PRO" w:hint="eastAsia"/>
          <w:bCs/>
        </w:rPr>
        <w:t>＊</w:t>
      </w:r>
      <w:r w:rsidR="000A6009" w:rsidRPr="00874738">
        <w:rPr>
          <w:rFonts w:ascii="HG丸ｺﾞｼｯｸM-PRO" w:eastAsia="HG丸ｺﾞｼｯｸM-PRO" w:hAnsi="HG丸ｺﾞｼｯｸM-PRO" w:hint="eastAsia"/>
          <w:bCs/>
        </w:rPr>
        <w:t>上記進行</w:t>
      </w:r>
      <w:r w:rsidR="00B07031" w:rsidRPr="00874738">
        <w:rPr>
          <w:rFonts w:ascii="HG丸ｺﾞｼｯｸM-PRO" w:eastAsia="HG丸ｺﾞｼｯｸM-PRO" w:hAnsi="HG丸ｺﾞｼｯｸM-PRO" w:hint="eastAsia"/>
          <w:bCs/>
        </w:rPr>
        <w:t>表</w:t>
      </w:r>
      <w:r w:rsidR="000A6009" w:rsidRPr="00874738">
        <w:rPr>
          <w:rFonts w:ascii="HG丸ｺﾞｼｯｸM-PRO" w:eastAsia="HG丸ｺﾞｼｯｸM-PRO" w:hAnsi="HG丸ｺﾞｼｯｸM-PRO" w:hint="eastAsia"/>
          <w:bCs/>
        </w:rPr>
        <w:t>のとおり</w:t>
      </w:r>
      <w:r w:rsidR="006B5D6A" w:rsidRPr="00874738">
        <w:rPr>
          <w:rFonts w:ascii="HG丸ｺﾞｼｯｸM-PRO" w:eastAsia="HG丸ｺﾞｼｯｸM-PRO" w:hAnsi="HG丸ｺﾞｼｯｸM-PRO" w:hint="eastAsia"/>
          <w:bCs/>
        </w:rPr>
        <w:t>１企業につき</w:t>
      </w:r>
      <w:r w:rsidR="000A6009" w:rsidRPr="00874738">
        <w:rPr>
          <w:rFonts w:ascii="HG丸ｺﾞｼｯｸM-PRO" w:eastAsia="HG丸ｺﾞｼｯｸM-PRO" w:hAnsi="HG丸ｺﾞｼｯｸM-PRO" w:hint="eastAsia"/>
          <w:bCs/>
        </w:rPr>
        <w:t>計</w:t>
      </w:r>
      <w:r w:rsidR="005E58AD" w:rsidRPr="00874738">
        <w:rPr>
          <w:rFonts w:ascii="HG丸ｺﾞｼｯｸM-PRO" w:eastAsia="HG丸ｺﾞｼｯｸM-PRO" w:hAnsi="HG丸ｺﾞｼｯｸM-PRO" w:hint="eastAsia"/>
          <w:bCs/>
        </w:rPr>
        <w:t>４回</w:t>
      </w:r>
      <w:r w:rsidR="002E468F">
        <w:rPr>
          <w:rFonts w:ascii="HG丸ｺﾞｼｯｸM-PRO" w:eastAsia="HG丸ｺﾞｼｯｸM-PRO" w:hAnsi="HG丸ｺﾞｼｯｸM-PRO" w:hint="eastAsia"/>
          <w:bCs/>
        </w:rPr>
        <w:t>＋α</w:t>
      </w:r>
      <w:r w:rsidR="005E58AD" w:rsidRPr="00874738">
        <w:rPr>
          <w:rFonts w:ascii="HG丸ｺﾞｼｯｸM-PRO" w:eastAsia="HG丸ｺﾞｼｯｸM-PRO" w:hAnsi="HG丸ｺﾞｼｯｸM-PRO" w:hint="eastAsia"/>
          <w:bCs/>
        </w:rPr>
        <w:t>説明を行います。</w:t>
      </w:r>
      <w:r w:rsidR="007050C0" w:rsidRPr="00874738">
        <w:rPr>
          <w:rFonts w:ascii="HG丸ｺﾞｼｯｸM-PRO" w:eastAsia="HG丸ｺﾞｼｯｸM-PRO" w:hAnsi="HG丸ｺﾞｼｯｸM-PRO" w:hint="eastAsia"/>
          <w:bCs/>
        </w:rPr>
        <w:t>各</w:t>
      </w:r>
      <w:r w:rsidR="00A22C16" w:rsidRPr="00874738">
        <w:rPr>
          <w:rFonts w:ascii="HG丸ｺﾞｼｯｸM-PRO" w:eastAsia="HG丸ｺﾞｼｯｸM-PRO" w:hAnsi="HG丸ｺﾞｼｯｸM-PRO" w:hint="eastAsia"/>
          <w:bCs/>
        </w:rPr>
        <w:t>時間</w:t>
      </w:r>
      <w:r w:rsidR="00CF7BD2" w:rsidRPr="00874738">
        <w:rPr>
          <w:rFonts w:ascii="HG丸ｺﾞｼｯｸM-PRO" w:eastAsia="HG丸ｺﾞｼｯｸM-PRO" w:hAnsi="HG丸ｺﾞｼｯｸM-PRO" w:hint="eastAsia"/>
          <w:bCs/>
        </w:rPr>
        <w:t>の中で</w:t>
      </w:r>
      <w:r w:rsidR="007050C0" w:rsidRPr="00874738">
        <w:rPr>
          <w:rFonts w:ascii="HG丸ｺﾞｼｯｸM-PRO" w:eastAsia="HG丸ｺﾞｼｯｸM-PRO" w:hAnsi="HG丸ｺﾞｼｯｸM-PRO" w:hint="eastAsia"/>
          <w:bCs/>
        </w:rPr>
        <w:t>、</w:t>
      </w:r>
      <w:r w:rsidR="00D225A0" w:rsidRPr="00874738">
        <w:rPr>
          <w:rFonts w:ascii="HG丸ｺﾞｼｯｸM-PRO" w:eastAsia="HG丸ｺﾞｼｯｸM-PRO" w:hAnsi="HG丸ｺﾞｼｯｸM-PRO" w:hint="eastAsia"/>
          <w:bCs/>
        </w:rPr>
        <w:t>なるべく</w:t>
      </w:r>
      <w:r w:rsidR="00527C11" w:rsidRPr="00874738">
        <w:rPr>
          <w:rFonts w:ascii="HG丸ｺﾞｼｯｸM-PRO" w:eastAsia="HG丸ｺﾞｼｯｸM-PRO" w:hAnsi="HG丸ｺﾞｼｯｸM-PRO" w:hint="eastAsia"/>
          <w:bCs/>
        </w:rPr>
        <w:t>生徒からの質問</w:t>
      </w:r>
      <w:r w:rsidR="00EB0553" w:rsidRPr="00874738">
        <w:rPr>
          <w:rFonts w:ascii="HG丸ｺﾞｼｯｸM-PRO" w:eastAsia="HG丸ｺﾞｼｯｸM-PRO" w:hAnsi="HG丸ｺﾞｼｯｸM-PRO" w:hint="eastAsia"/>
          <w:bCs/>
        </w:rPr>
        <w:t>等</w:t>
      </w:r>
      <w:r w:rsidR="00F7320A">
        <w:rPr>
          <w:rFonts w:ascii="HG丸ｺﾞｼｯｸM-PRO" w:eastAsia="HG丸ｺﾞｼｯｸM-PRO" w:hAnsi="HG丸ｺﾞｼｯｸM-PRO" w:hint="eastAsia"/>
          <w:bCs/>
        </w:rPr>
        <w:t>を受ける時間も設け</w:t>
      </w:r>
      <w:r w:rsidR="00E03028" w:rsidRPr="00874738">
        <w:rPr>
          <w:rFonts w:ascii="HG丸ｺﾞｼｯｸM-PRO" w:eastAsia="HG丸ｺﾞｼｯｸM-PRO" w:hAnsi="HG丸ｺﾞｼｯｸM-PRO" w:hint="eastAsia"/>
          <w:bCs/>
        </w:rPr>
        <w:t>、</w:t>
      </w:r>
      <w:r w:rsidR="00863F13">
        <w:rPr>
          <w:rFonts w:ascii="HG丸ｺﾞｼｯｸM-PRO" w:eastAsia="HG丸ｺﾞｼｯｸM-PRO" w:hAnsi="HG丸ｺﾞｼｯｸM-PRO" w:hint="eastAsia"/>
          <w:bCs/>
        </w:rPr>
        <w:t>１回につき</w:t>
      </w:r>
      <w:r w:rsidR="00352613" w:rsidRPr="00874738">
        <w:rPr>
          <w:rFonts w:ascii="HG丸ｺﾞｼｯｸM-PRO" w:eastAsia="HG丸ｺﾞｼｯｸM-PRO" w:hAnsi="HG丸ｺﾞｼｯｸM-PRO" w:hint="eastAsia"/>
          <w:bCs/>
        </w:rPr>
        <w:t>２０分で終了していただ</w:t>
      </w:r>
      <w:r w:rsidR="00CF7BD2" w:rsidRPr="00874738">
        <w:rPr>
          <w:rFonts w:ascii="HG丸ｺﾞｼｯｸM-PRO" w:eastAsia="HG丸ｺﾞｼｯｸM-PRO" w:hAnsi="HG丸ｺﾞｼｯｸM-PRO" w:hint="eastAsia"/>
          <w:bCs/>
        </w:rPr>
        <w:t>きたいと存じます</w:t>
      </w:r>
      <w:r w:rsidR="00D225A0" w:rsidRPr="00874738">
        <w:rPr>
          <w:rFonts w:ascii="HG丸ｺﾞｼｯｸM-PRO" w:eastAsia="HG丸ｺﾞｼｯｸM-PRO" w:hAnsi="HG丸ｺﾞｼｯｸM-PRO" w:hint="eastAsia"/>
          <w:bCs/>
        </w:rPr>
        <w:t>。</w:t>
      </w:r>
    </w:p>
    <w:p w14:paraId="75A9948A" w14:textId="12028148" w:rsidR="002E468F" w:rsidRDefault="002E468F" w:rsidP="001F2FCD">
      <w:pPr>
        <w:pStyle w:val="a3"/>
        <w:wordWrap/>
        <w:spacing w:line="240" w:lineRule="auto"/>
        <w:ind w:left="630" w:rightChars="67" w:right="141" w:hangingChars="300" w:hanging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４回目～閉会までについては、時間区切りを設けず、生徒は自由移動</w:t>
      </w:r>
      <w:r w:rsidR="00EB30B6">
        <w:rPr>
          <w:rFonts w:ascii="HG丸ｺﾞｼｯｸM-PRO" w:eastAsia="HG丸ｺﾞｼｯｸM-PRO" w:hAnsi="HG丸ｺﾞｼｯｸM-PRO" w:hint="eastAsia"/>
          <w:bCs/>
        </w:rPr>
        <w:t>（複数ブース訪問可）</w:t>
      </w:r>
      <w:r>
        <w:rPr>
          <w:rFonts w:ascii="HG丸ｺﾞｼｯｸM-PRO" w:eastAsia="HG丸ｺﾞｼｯｸM-PRO" w:hAnsi="HG丸ｺﾞｼｯｸM-PRO" w:hint="eastAsia"/>
          <w:bCs/>
        </w:rPr>
        <w:t>とします。</w:t>
      </w:r>
    </w:p>
    <w:p w14:paraId="2BF185BA" w14:textId="77777777" w:rsidR="00863F13" w:rsidRPr="00874738" w:rsidRDefault="00863F13" w:rsidP="001F2FCD">
      <w:pPr>
        <w:pStyle w:val="a3"/>
        <w:wordWrap/>
        <w:spacing w:line="240" w:lineRule="auto"/>
        <w:ind w:left="630" w:rightChars="67" w:right="141" w:hangingChars="300" w:hanging="630"/>
        <w:rPr>
          <w:rFonts w:ascii="HG丸ｺﾞｼｯｸM-PRO" w:eastAsia="HG丸ｺﾞｼｯｸM-PRO" w:hAnsi="HG丸ｺﾞｼｯｸM-PRO"/>
          <w:bCs/>
        </w:rPr>
      </w:pPr>
    </w:p>
    <w:p w14:paraId="0671C4D7" w14:textId="00EAEA31" w:rsidR="001F2FCD" w:rsidRDefault="001F2FCD" w:rsidP="009D707E">
      <w:pPr>
        <w:pStyle w:val="a3"/>
        <w:wordWrap/>
        <w:spacing w:line="240" w:lineRule="auto"/>
        <w:ind w:leftChars="200" w:left="63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874738">
        <w:rPr>
          <w:rFonts w:ascii="HG丸ｺﾞｼｯｸM-PRO" w:eastAsia="HG丸ｺﾞｼｯｸM-PRO" w:hAnsi="HG丸ｺﾞｼｯｸM-PRO" w:hint="eastAsia"/>
          <w:bCs/>
        </w:rPr>
        <w:t>＊</w:t>
      </w:r>
      <w:r w:rsidR="00EB30B6">
        <w:rPr>
          <w:rFonts w:ascii="HG丸ｺﾞｼｯｸM-PRO" w:eastAsia="HG丸ｺﾞｼｯｸM-PRO" w:hAnsi="HG丸ｺﾞｼｯｸM-PRO" w:hint="eastAsia"/>
          <w:bCs/>
        </w:rPr>
        <w:t>本説明会では、高校生が</w:t>
      </w:r>
      <w:r w:rsidRPr="00874738">
        <w:rPr>
          <w:rFonts w:ascii="HG丸ｺﾞｼｯｸM-PRO" w:eastAsia="HG丸ｺﾞｼｯｸM-PRO" w:hAnsi="HG丸ｺﾞｼｯｸM-PRO" w:hint="eastAsia"/>
          <w:bCs/>
        </w:rPr>
        <w:t>希望する企業</w:t>
      </w:r>
      <w:r w:rsidR="00504FE3" w:rsidRPr="00874738">
        <w:rPr>
          <w:rFonts w:ascii="HG丸ｺﾞｼｯｸM-PRO" w:eastAsia="HG丸ｺﾞｼｯｸM-PRO" w:hAnsi="HG丸ｺﾞｼｯｸM-PRO" w:hint="eastAsia"/>
          <w:bCs/>
        </w:rPr>
        <w:t>の</w:t>
      </w:r>
      <w:r w:rsidR="00EB30B6">
        <w:rPr>
          <w:rFonts w:ascii="HG丸ｺﾞｼｯｸM-PRO" w:eastAsia="HG丸ｺﾞｼｯｸM-PRO" w:hAnsi="HG丸ｺﾞｼｯｸM-PRO" w:hint="eastAsia"/>
          <w:bCs/>
        </w:rPr>
        <w:t>一連の</w:t>
      </w:r>
      <w:r w:rsidR="00504FE3" w:rsidRPr="00874738">
        <w:rPr>
          <w:rFonts w:ascii="HG丸ｺﾞｼｯｸM-PRO" w:eastAsia="HG丸ｺﾞｼｯｸM-PRO" w:hAnsi="HG丸ｺﾞｼｯｸM-PRO" w:hint="eastAsia"/>
          <w:bCs/>
        </w:rPr>
        <w:t>説明を</w:t>
      </w:r>
      <w:r w:rsidR="00863F13">
        <w:rPr>
          <w:rFonts w:ascii="HG丸ｺﾞｼｯｸM-PRO" w:eastAsia="HG丸ｺﾞｼｯｸM-PRO" w:hAnsi="HG丸ｺﾞｼｯｸM-PRO" w:hint="eastAsia"/>
          <w:bCs/>
        </w:rPr>
        <w:t>、</w:t>
      </w:r>
      <w:r w:rsidR="00EB30B6">
        <w:rPr>
          <w:rFonts w:ascii="HG丸ｺﾞｼｯｸM-PRO" w:eastAsia="HG丸ｺﾞｼｯｸM-PRO" w:hAnsi="HG丸ｺﾞｼｯｸM-PRO" w:hint="eastAsia"/>
          <w:bCs/>
        </w:rPr>
        <w:t>初めから終わりまで</w:t>
      </w:r>
      <w:r w:rsidR="00863F13">
        <w:rPr>
          <w:rFonts w:ascii="HG丸ｺﾞｼｯｸM-PRO" w:eastAsia="HG丸ｺﾞｼｯｸM-PRO" w:hAnsi="HG丸ｺﾞｼｯｸM-PRO" w:hint="eastAsia"/>
          <w:bCs/>
        </w:rPr>
        <w:t>聞けるよう</w:t>
      </w:r>
      <w:r w:rsidR="00EB30B6">
        <w:rPr>
          <w:rFonts w:ascii="HG丸ｺﾞｼｯｸM-PRO" w:eastAsia="HG丸ｺﾞｼｯｸM-PRO" w:hAnsi="HG丸ｺﾞｼｯｸM-PRO" w:hint="eastAsia"/>
          <w:bCs/>
        </w:rPr>
        <w:t>、</w:t>
      </w:r>
      <w:r w:rsidRPr="00874738">
        <w:rPr>
          <w:rFonts w:ascii="HG丸ｺﾞｼｯｸM-PRO" w:eastAsia="HG丸ｺﾞｼｯｸM-PRO" w:hAnsi="HG丸ｺﾞｼｯｸM-PRO" w:hint="eastAsia"/>
          <w:bCs/>
        </w:rPr>
        <w:t>時間</w:t>
      </w:r>
      <w:r w:rsidR="00EB30B6">
        <w:rPr>
          <w:rFonts w:ascii="HG丸ｺﾞｼｯｸM-PRO" w:eastAsia="HG丸ｺﾞｼｯｸM-PRO" w:hAnsi="HG丸ｺﾞｼｯｸM-PRO" w:hint="eastAsia"/>
          <w:bCs/>
        </w:rPr>
        <w:t>区切りを設けておりますので</w:t>
      </w:r>
      <w:r w:rsidRPr="00874738">
        <w:rPr>
          <w:rFonts w:ascii="HG丸ｺﾞｼｯｸM-PRO" w:eastAsia="HG丸ｺﾞｼｯｸM-PRO" w:hAnsi="HG丸ｺﾞｼｯｸM-PRO" w:hint="eastAsia"/>
          <w:bCs/>
        </w:rPr>
        <w:t>、</w:t>
      </w:r>
      <w:r w:rsidR="001C4F26" w:rsidRPr="00874738">
        <w:rPr>
          <w:rFonts w:ascii="HG丸ｺﾞｼｯｸM-PRO" w:eastAsia="HG丸ｺﾞｼｯｸM-PRO" w:hAnsi="HG丸ｺﾞｼｯｸM-PRO" w:hint="eastAsia"/>
          <w:bCs/>
        </w:rPr>
        <w:t>企業によっては</w:t>
      </w:r>
      <w:r w:rsidR="0059709F" w:rsidRPr="00F7320A">
        <w:rPr>
          <w:rFonts w:ascii="HG丸ｺﾞｼｯｸM-PRO" w:eastAsia="HG丸ｺﾞｼｯｸM-PRO" w:hAnsi="HG丸ｺﾞｼｯｸM-PRO" w:hint="eastAsia"/>
          <w:b/>
          <w:u w:val="wave"/>
        </w:rPr>
        <w:t>説明</w:t>
      </w:r>
      <w:r w:rsidR="005E6196" w:rsidRPr="00F7320A">
        <w:rPr>
          <w:rFonts w:ascii="HG丸ｺﾞｼｯｸM-PRO" w:eastAsia="HG丸ｺﾞｼｯｸM-PRO" w:hAnsi="HG丸ｺﾞｼｯｸM-PRO" w:hint="eastAsia"/>
          <w:b/>
          <w:u w:val="wave"/>
        </w:rPr>
        <w:t>機会</w:t>
      </w:r>
      <w:r w:rsidR="0059709F" w:rsidRPr="00F7320A">
        <w:rPr>
          <w:rFonts w:ascii="HG丸ｺﾞｼｯｸM-PRO" w:eastAsia="HG丸ｺﾞｼｯｸM-PRO" w:hAnsi="HG丸ｺﾞｼｯｸM-PRO" w:hint="eastAsia"/>
          <w:b/>
          <w:u w:val="wave"/>
        </w:rPr>
        <w:t>の</w:t>
      </w:r>
      <w:r w:rsidRPr="00F7320A">
        <w:rPr>
          <w:rFonts w:ascii="HG丸ｺﾞｼｯｸM-PRO" w:eastAsia="HG丸ｺﾞｼｯｸM-PRO" w:hAnsi="HG丸ｺﾞｼｯｸM-PRO" w:hint="eastAsia"/>
          <w:b/>
          <w:u w:val="wave"/>
        </w:rPr>
        <w:t>全</w:t>
      </w:r>
      <w:r w:rsidR="00A23084" w:rsidRPr="00F7320A">
        <w:rPr>
          <w:rFonts w:ascii="HG丸ｺﾞｼｯｸM-PRO" w:eastAsia="HG丸ｺﾞｼｯｸM-PRO" w:hAnsi="HG丸ｺﾞｼｯｸM-PRO" w:hint="eastAsia"/>
          <w:b/>
          <w:u w:val="wave"/>
        </w:rPr>
        <w:t>て</w:t>
      </w:r>
      <w:r w:rsidR="001616BF">
        <w:rPr>
          <w:rFonts w:ascii="HG丸ｺﾞｼｯｸM-PRO" w:eastAsia="HG丸ｺﾞｼｯｸM-PRO" w:hAnsi="HG丸ｺﾞｼｯｸM-PRO" w:hint="eastAsia"/>
          <w:b/>
          <w:u w:val="wave"/>
        </w:rPr>
        <w:t>または一</w:t>
      </w:r>
      <w:r w:rsidRPr="00F7320A">
        <w:rPr>
          <w:rFonts w:ascii="HG丸ｺﾞｼｯｸM-PRO" w:eastAsia="HG丸ｺﾞｼｯｸM-PRO" w:hAnsi="HG丸ｺﾞｼｯｸM-PRO" w:hint="eastAsia"/>
          <w:b/>
          <w:u w:val="wave"/>
        </w:rPr>
        <w:t>部の回で説明希望者がいない</w:t>
      </w:r>
      <w:r w:rsidR="00A57548" w:rsidRPr="00874738">
        <w:rPr>
          <w:rFonts w:ascii="HG丸ｺﾞｼｯｸM-PRO" w:eastAsia="HG丸ｺﾞｼｯｸM-PRO" w:hAnsi="HG丸ｺﾞｼｯｸM-PRO" w:hint="eastAsia"/>
          <w:bCs/>
        </w:rPr>
        <w:t>という</w:t>
      </w:r>
      <w:r w:rsidR="001B6A7B" w:rsidRPr="00874738">
        <w:rPr>
          <w:rFonts w:ascii="HG丸ｺﾞｼｯｸM-PRO" w:eastAsia="HG丸ｺﾞｼｯｸM-PRO" w:hAnsi="HG丸ｺﾞｼｯｸM-PRO" w:hint="eastAsia"/>
          <w:bCs/>
        </w:rPr>
        <w:t>場合も</w:t>
      </w:r>
      <w:r w:rsidR="003F0B2F" w:rsidRPr="00874738">
        <w:rPr>
          <w:rFonts w:ascii="HG丸ｺﾞｼｯｸM-PRO" w:eastAsia="HG丸ｺﾞｼｯｸM-PRO" w:hAnsi="HG丸ｺﾞｼｯｸM-PRO" w:hint="eastAsia"/>
          <w:bCs/>
        </w:rPr>
        <w:t>ございます</w:t>
      </w:r>
      <w:r w:rsidR="00EB30B6">
        <w:rPr>
          <w:rFonts w:ascii="HG丸ｺﾞｼｯｸM-PRO" w:eastAsia="HG丸ｺﾞｼｯｸM-PRO" w:hAnsi="HG丸ｺﾞｼｯｸM-PRO" w:hint="eastAsia"/>
          <w:bCs/>
        </w:rPr>
        <w:t>。</w:t>
      </w:r>
      <w:r w:rsidR="002E468F">
        <w:rPr>
          <w:rFonts w:ascii="HG丸ｺﾞｼｯｸM-PRO" w:eastAsia="HG丸ｺﾞｼｯｸM-PRO" w:hAnsi="HG丸ｺﾞｼｯｸM-PRO" w:hint="eastAsia"/>
          <w:bCs/>
        </w:rPr>
        <w:t>ご了承のうえで参加申し込みをお願いします。</w:t>
      </w:r>
    </w:p>
    <w:p w14:paraId="0DDDB5A7" w14:textId="77777777" w:rsidR="00863F13" w:rsidRPr="00874738" w:rsidRDefault="00863F13" w:rsidP="009D707E">
      <w:pPr>
        <w:pStyle w:val="a3"/>
        <w:wordWrap/>
        <w:spacing w:line="240" w:lineRule="auto"/>
        <w:ind w:leftChars="200" w:left="630" w:rightChars="67" w:right="141" w:hangingChars="100" w:hanging="210"/>
        <w:rPr>
          <w:rFonts w:ascii="HG丸ｺﾞｼｯｸM-PRO" w:eastAsia="HG丸ｺﾞｼｯｸM-PRO" w:hAnsi="HG丸ｺﾞｼｯｸM-PRO"/>
          <w:bCs/>
        </w:rPr>
      </w:pPr>
    </w:p>
    <w:p w14:paraId="7C15E01F" w14:textId="128ADCC5" w:rsidR="00CD4768" w:rsidRPr="00874738" w:rsidRDefault="007844FD" w:rsidP="001616BF">
      <w:pPr>
        <w:pStyle w:val="a3"/>
        <w:wordWrap/>
        <w:spacing w:line="240" w:lineRule="auto"/>
        <w:ind w:leftChars="200" w:left="630" w:rightChars="67" w:right="141" w:hangingChars="100" w:hanging="210"/>
        <w:rPr>
          <w:rFonts w:ascii="HG丸ｺﾞｼｯｸM-PRO" w:eastAsia="HG丸ｺﾞｼｯｸM-PRO" w:hAnsi="HG丸ｺﾞｼｯｸM-PRO"/>
          <w:bCs/>
        </w:rPr>
      </w:pPr>
      <w:r w:rsidRPr="00874738">
        <w:rPr>
          <w:rFonts w:ascii="HG丸ｺﾞｼｯｸM-PRO" w:eastAsia="HG丸ｺﾞｼｯｸM-PRO" w:hAnsi="HG丸ｺﾞｼｯｸM-PRO" w:hint="eastAsia"/>
          <w:bCs/>
        </w:rPr>
        <w:t>＊</w:t>
      </w:r>
      <w:r w:rsidR="00C908D0" w:rsidRPr="00874738">
        <w:rPr>
          <w:rFonts w:ascii="HG丸ｺﾞｼｯｸM-PRO" w:eastAsia="HG丸ｺﾞｼｯｸM-PRO" w:hAnsi="HG丸ｺﾞｼｯｸM-PRO" w:hint="eastAsia"/>
          <w:bCs/>
        </w:rPr>
        <w:t>企業の方は</w:t>
      </w:r>
      <w:r w:rsidRPr="00874738">
        <w:rPr>
          <w:rFonts w:ascii="HG丸ｺﾞｼｯｸM-PRO" w:eastAsia="HG丸ｺﾞｼｯｸM-PRO" w:hAnsi="HG丸ｺﾞｼｯｸM-PRO" w:hint="eastAsia"/>
          <w:bCs/>
        </w:rPr>
        <w:t>、</w:t>
      </w:r>
      <w:r w:rsidR="000A76F0" w:rsidRPr="001616BF">
        <w:rPr>
          <w:rFonts w:ascii="HG丸ｺﾞｼｯｸM-PRO" w:eastAsia="HG丸ｺﾞｼｯｸM-PRO" w:hAnsi="HG丸ｺﾞｼｯｸM-PRO" w:hint="eastAsia"/>
          <w:b/>
          <w:bCs/>
        </w:rPr>
        <w:t>一部</w:t>
      </w:r>
      <w:r w:rsidR="001616BF" w:rsidRPr="001616BF">
        <w:rPr>
          <w:rFonts w:ascii="HG丸ｺﾞｼｯｸM-PRO" w:eastAsia="HG丸ｺﾞｼｯｸM-PRO" w:hAnsi="HG丸ｺﾞｼｯｸM-PRO" w:hint="eastAsia"/>
          <w:b/>
          <w:bCs/>
        </w:rPr>
        <w:t>の時間のみ選択</w:t>
      </w:r>
      <w:r w:rsidR="00A825BF" w:rsidRPr="001616BF">
        <w:rPr>
          <w:rFonts w:ascii="HG丸ｺﾞｼｯｸM-PRO" w:eastAsia="HG丸ｺﾞｼｯｸM-PRO" w:hAnsi="HG丸ｺﾞｼｯｸM-PRO" w:hint="eastAsia"/>
          <w:b/>
          <w:bCs/>
        </w:rPr>
        <w:t>しての</w:t>
      </w:r>
      <w:r w:rsidR="00B13DB9" w:rsidRPr="001616BF">
        <w:rPr>
          <w:rFonts w:ascii="HG丸ｺﾞｼｯｸM-PRO" w:eastAsia="HG丸ｺﾞｼｯｸM-PRO" w:hAnsi="HG丸ｺﾞｼｯｸM-PRO" w:hint="eastAsia"/>
          <w:b/>
          <w:bCs/>
        </w:rPr>
        <w:t>参加</w:t>
      </w:r>
      <w:r w:rsidR="001D5A7C" w:rsidRPr="001616BF">
        <w:rPr>
          <w:rFonts w:ascii="HG丸ｺﾞｼｯｸM-PRO" w:eastAsia="HG丸ｺﾞｼｯｸM-PRO" w:hAnsi="HG丸ｺﾞｼｯｸM-PRO" w:hint="eastAsia"/>
          <w:b/>
          <w:bCs/>
        </w:rPr>
        <w:t>は</w:t>
      </w:r>
      <w:r w:rsidR="00C908D0" w:rsidRPr="001616BF">
        <w:rPr>
          <w:rFonts w:ascii="HG丸ｺﾞｼｯｸM-PRO" w:eastAsia="HG丸ｺﾞｼｯｸM-PRO" w:hAnsi="HG丸ｺﾞｼｯｸM-PRO" w:hint="eastAsia"/>
          <w:b/>
          <w:bCs/>
        </w:rPr>
        <w:t>できません。</w:t>
      </w:r>
    </w:p>
    <w:p w14:paraId="3076D1AF" w14:textId="77777777" w:rsidR="00BF5716" w:rsidRPr="00874738" w:rsidRDefault="00BF5716" w:rsidP="00E4000E">
      <w:pPr>
        <w:pStyle w:val="a3"/>
        <w:wordWrap/>
        <w:spacing w:line="240" w:lineRule="auto"/>
        <w:ind w:rightChars="67" w:right="141"/>
        <w:rPr>
          <w:rFonts w:ascii="HG丸ｺﾞｼｯｸM-PRO" w:eastAsia="HG丸ｺﾞｼｯｸM-PRO" w:hAnsi="HG丸ｺﾞｼｯｸM-PRO"/>
          <w:spacing w:val="-3"/>
          <w:sz w:val="22"/>
          <w:szCs w:val="22"/>
        </w:rPr>
      </w:pPr>
    </w:p>
    <w:p w14:paraId="77D7A9C6" w14:textId="5B3BB317" w:rsidR="00C7198C" w:rsidRPr="00EB30B6" w:rsidRDefault="005D64A7" w:rsidP="00EB30B6">
      <w:pPr>
        <w:pStyle w:val="a3"/>
        <w:wordWrap/>
        <w:spacing w:line="240" w:lineRule="exact"/>
        <w:ind w:left="211" w:rightChars="67" w:right="141" w:hangingChars="100" w:hanging="211"/>
        <w:rPr>
          <w:rFonts w:ascii="HG丸ｺﾞｼｯｸM-PRO" w:eastAsia="HG丸ｺﾞｼｯｸM-PRO" w:hAnsi="HG丸ｺﾞｼｯｸM-PRO"/>
          <w:b/>
        </w:rPr>
      </w:pPr>
      <w:r w:rsidRPr="00874738">
        <w:rPr>
          <w:rFonts w:ascii="HG丸ｺﾞｼｯｸM-PRO" w:eastAsia="HG丸ｺﾞｼｯｸM-PRO" w:hAnsi="HG丸ｺﾞｼｯｸM-PRO"/>
          <w:b/>
        </w:rPr>
        <w:t>10</w:t>
      </w:r>
      <w:r w:rsidR="00EB30B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10906" w:rsidRPr="00874738">
        <w:rPr>
          <w:rFonts w:ascii="HG丸ｺﾞｼｯｸM-PRO" w:eastAsia="HG丸ｺﾞｼｯｸM-PRO" w:hAnsi="HG丸ｺﾞｼｯｸM-PRO" w:hint="eastAsia"/>
          <w:b/>
        </w:rPr>
        <w:t>感染症対策</w:t>
      </w:r>
      <w:r w:rsidR="00EB30B6">
        <w:rPr>
          <w:rFonts w:ascii="HG丸ｺﾞｼｯｸM-PRO" w:eastAsia="HG丸ｺﾞｼｯｸM-PRO" w:hAnsi="HG丸ｺﾞｼｯｸM-PRO" w:hint="eastAsia"/>
          <w:b/>
        </w:rPr>
        <w:t>等</w:t>
      </w:r>
    </w:p>
    <w:p w14:paraId="566D0338" w14:textId="1FBFAC5A" w:rsidR="000E5DBC" w:rsidRPr="00874738" w:rsidRDefault="000E5DBC" w:rsidP="005D64A7">
      <w:pPr>
        <w:pStyle w:val="a3"/>
        <w:wordWrap/>
        <w:spacing w:line="240" w:lineRule="auto"/>
        <w:ind w:rightChars="67" w:right="141" w:firstLineChars="100" w:firstLine="210"/>
        <w:rPr>
          <w:rFonts w:ascii="HG丸ｺﾞｼｯｸM-PRO" w:eastAsia="HG丸ｺﾞｼｯｸM-PRO" w:hAnsi="HG丸ｺﾞｼｯｸM-PRO"/>
        </w:rPr>
      </w:pPr>
    </w:p>
    <w:p w14:paraId="27990E5D" w14:textId="39A7463A" w:rsidR="00C7198C" w:rsidRPr="00874738" w:rsidRDefault="00EB30B6" w:rsidP="00EB30B6">
      <w:pPr>
        <w:pStyle w:val="a3"/>
        <w:wordWrap/>
        <w:spacing w:line="240" w:lineRule="auto"/>
        <w:ind w:leftChars="200" w:left="630" w:rightChars="67" w:right="141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　参加者のマスク</w:t>
      </w:r>
      <w:r w:rsidR="00C7198C" w:rsidRPr="00874738">
        <w:rPr>
          <w:rFonts w:ascii="HG丸ｺﾞｼｯｸM-PRO" w:eastAsia="HG丸ｺﾞｼｯｸM-PRO" w:hAnsi="HG丸ｺﾞｼｯｸM-PRO" w:hint="eastAsia"/>
        </w:rPr>
        <w:t>着用</w:t>
      </w:r>
      <w:r>
        <w:rPr>
          <w:rFonts w:ascii="HG丸ｺﾞｼｯｸM-PRO" w:eastAsia="HG丸ｺﾞｼｯｸM-PRO" w:hAnsi="HG丸ｺﾞｼｯｸM-PRO" w:hint="eastAsia"/>
        </w:rPr>
        <w:t>は個人の判断とします。高校生もマスクを着用していない場合がありますので、ご了承ください。</w:t>
      </w:r>
    </w:p>
    <w:p w14:paraId="35C8BBF6" w14:textId="5488391A" w:rsidR="00C7198C" w:rsidRPr="00874738" w:rsidRDefault="00C7198C" w:rsidP="005D64A7">
      <w:pPr>
        <w:pStyle w:val="a3"/>
        <w:wordWrap/>
        <w:spacing w:line="240" w:lineRule="auto"/>
        <w:ind w:leftChars="200" w:left="420" w:rightChars="67" w:right="141"/>
        <w:rPr>
          <w:rFonts w:ascii="HG丸ｺﾞｼｯｸM-PRO" w:eastAsia="HG丸ｺﾞｼｯｸM-PRO" w:hAnsi="HG丸ｺﾞｼｯｸM-PRO"/>
        </w:rPr>
      </w:pPr>
      <w:r w:rsidRPr="00874738">
        <w:rPr>
          <w:rFonts w:ascii="HG丸ｺﾞｼｯｸM-PRO" w:eastAsia="HG丸ｺﾞｼｯｸM-PRO" w:hAnsi="HG丸ｺﾞｼｯｸM-PRO" w:hint="eastAsia"/>
        </w:rPr>
        <w:t xml:space="preserve">＊　</w:t>
      </w:r>
      <w:r w:rsidR="00EB30B6">
        <w:rPr>
          <w:rFonts w:ascii="HG丸ｺﾞｼｯｸM-PRO" w:eastAsia="HG丸ｺﾞｼｯｸM-PRO" w:hAnsi="HG丸ｺﾞｼｯｸM-PRO" w:hint="eastAsia"/>
        </w:rPr>
        <w:t>説明ブース卓上にも飛沫パネル等の設置は行いません。</w:t>
      </w:r>
    </w:p>
    <w:p w14:paraId="6000E31A" w14:textId="5C6B12D4" w:rsidR="00863F13" w:rsidRDefault="00863F13" w:rsidP="00E51258">
      <w:pPr>
        <w:pStyle w:val="a3"/>
        <w:wordWrap/>
        <w:spacing w:line="240" w:lineRule="auto"/>
        <w:ind w:leftChars="100" w:left="420" w:rightChars="67" w:right="141" w:hangingChars="100" w:hanging="210"/>
        <w:rPr>
          <w:rFonts w:ascii="HG丸ｺﾞｼｯｸM-PRO" w:eastAsia="HG丸ｺﾞｼｯｸM-PRO" w:hAnsi="HG丸ｺﾞｼｯｸM-PRO"/>
        </w:rPr>
      </w:pPr>
    </w:p>
    <w:p w14:paraId="12BE2AF5" w14:textId="77777777" w:rsidR="00863F13" w:rsidRDefault="00863F13" w:rsidP="00E51258">
      <w:pPr>
        <w:pStyle w:val="a3"/>
        <w:wordWrap/>
        <w:spacing w:line="240" w:lineRule="auto"/>
        <w:ind w:leftChars="100" w:left="420" w:rightChars="67" w:right="141" w:hangingChars="100" w:hanging="210"/>
        <w:rPr>
          <w:rFonts w:ascii="HG丸ｺﾞｼｯｸM-PRO" w:eastAsia="HG丸ｺﾞｼｯｸM-PRO" w:hAnsi="HG丸ｺﾞｼｯｸM-PRO"/>
        </w:rPr>
      </w:pPr>
    </w:p>
    <w:p w14:paraId="4D919C2F" w14:textId="38D27F4D" w:rsidR="00863F13" w:rsidRDefault="00863F13" w:rsidP="00863F13">
      <w:pPr>
        <w:snapToGrid w:val="0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◆昨年は</w:t>
      </w:r>
      <w:r w:rsidR="00807A26">
        <w:rPr>
          <w:rFonts w:asciiTheme="majorEastAsia" w:eastAsiaTheme="majorEastAsia" w:hAnsiTheme="majorEastAsia" w:hint="eastAsia"/>
          <w:sz w:val="24"/>
          <w:szCs w:val="24"/>
        </w:rPr>
        <w:t>定数の約４倍</w:t>
      </w:r>
      <w:r w:rsidRPr="00962FD6">
        <w:rPr>
          <w:rFonts w:asciiTheme="majorEastAsia" w:eastAsiaTheme="majorEastAsia" w:hAnsiTheme="majorEastAsia" w:hint="eastAsia"/>
          <w:sz w:val="24"/>
          <w:szCs w:val="24"/>
        </w:rPr>
        <w:t>の企業の皆様から</w:t>
      </w:r>
      <w:r>
        <w:rPr>
          <w:rFonts w:asciiTheme="majorEastAsia" w:eastAsiaTheme="majorEastAsia" w:hAnsiTheme="majorEastAsia" w:hint="eastAsia"/>
          <w:sz w:val="24"/>
          <w:szCs w:val="24"/>
        </w:rPr>
        <w:t>参加希望をいただきました。</w:t>
      </w:r>
      <w:r w:rsidR="0054113B">
        <w:rPr>
          <w:rFonts w:asciiTheme="majorEastAsia" w:eastAsiaTheme="majorEastAsia" w:hAnsiTheme="majorEastAsia" w:hint="eastAsia"/>
          <w:sz w:val="24"/>
          <w:szCs w:val="24"/>
        </w:rPr>
        <w:t>今年も抽選となる可能性があります。ご了承ください。</w:t>
      </w:r>
    </w:p>
    <w:p w14:paraId="6621927C" w14:textId="7ABB283F" w:rsidR="00863F13" w:rsidRPr="00863F13" w:rsidRDefault="00863F13" w:rsidP="00863F13">
      <w:pPr>
        <w:snapToGrid w:val="0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25AFC15" w14:textId="5C437809" w:rsidR="00863F13" w:rsidRPr="00863F13" w:rsidRDefault="00863F13" w:rsidP="00E51258">
      <w:pPr>
        <w:pStyle w:val="a3"/>
        <w:wordWrap/>
        <w:spacing w:line="240" w:lineRule="auto"/>
        <w:ind w:leftChars="100" w:left="420" w:rightChars="67" w:right="141" w:hangingChars="100" w:hanging="210"/>
        <w:rPr>
          <w:rFonts w:ascii="HG丸ｺﾞｼｯｸM-PRO" w:eastAsia="HG丸ｺﾞｼｯｸM-PRO" w:hAnsi="HG丸ｺﾞｼｯｸM-PRO"/>
        </w:rPr>
      </w:pPr>
    </w:p>
    <w:p w14:paraId="2360C8F0" w14:textId="77777777" w:rsidR="00863F13" w:rsidRPr="00874738" w:rsidRDefault="00863F13" w:rsidP="00E51258">
      <w:pPr>
        <w:pStyle w:val="a3"/>
        <w:wordWrap/>
        <w:spacing w:line="240" w:lineRule="auto"/>
        <w:ind w:leftChars="100" w:left="420" w:rightChars="67" w:right="141" w:hangingChars="100" w:hanging="210"/>
        <w:rPr>
          <w:rFonts w:ascii="HG丸ｺﾞｼｯｸM-PRO" w:eastAsia="HG丸ｺﾞｼｯｸM-PRO" w:hAnsi="HG丸ｺﾞｼｯｸM-PRO"/>
        </w:rPr>
      </w:pPr>
    </w:p>
    <w:sectPr w:rsidR="00863F13" w:rsidRPr="00874738" w:rsidSect="003951FB">
      <w:footerReference w:type="default" r:id="rId8"/>
      <w:type w:val="continuous"/>
      <w:pgSz w:w="11906" w:h="16838" w:code="9"/>
      <w:pgMar w:top="567" w:right="851" w:bottom="567" w:left="851" w:header="680" w:footer="51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558F" w14:textId="77777777" w:rsidR="002246C0" w:rsidRDefault="002246C0" w:rsidP="000D6FCD">
      <w:r>
        <w:separator/>
      </w:r>
    </w:p>
  </w:endnote>
  <w:endnote w:type="continuationSeparator" w:id="0">
    <w:p w14:paraId="049DD91C" w14:textId="77777777" w:rsidR="002246C0" w:rsidRDefault="002246C0" w:rsidP="000D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673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14D1CD" w14:textId="14765B7E" w:rsidR="003951FB" w:rsidRDefault="003951F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1872E" w14:textId="77777777" w:rsidR="003951FB" w:rsidRDefault="003951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EB3E" w14:textId="77777777" w:rsidR="002246C0" w:rsidRDefault="002246C0" w:rsidP="000D6FCD">
      <w:r>
        <w:separator/>
      </w:r>
    </w:p>
  </w:footnote>
  <w:footnote w:type="continuationSeparator" w:id="0">
    <w:p w14:paraId="1300408D" w14:textId="77777777" w:rsidR="002246C0" w:rsidRDefault="002246C0" w:rsidP="000D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84C"/>
    <w:multiLevelType w:val="hybridMultilevel"/>
    <w:tmpl w:val="80466C94"/>
    <w:lvl w:ilvl="0" w:tplc="319EDC78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B90"/>
    <w:multiLevelType w:val="hybridMultilevel"/>
    <w:tmpl w:val="E9B216A6"/>
    <w:lvl w:ilvl="0" w:tplc="5E92A0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0703A4"/>
    <w:multiLevelType w:val="hybridMultilevel"/>
    <w:tmpl w:val="FBB4C338"/>
    <w:lvl w:ilvl="0" w:tplc="342AB338">
      <w:start w:val="10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267AD2"/>
    <w:multiLevelType w:val="hybridMultilevel"/>
    <w:tmpl w:val="6688026C"/>
    <w:lvl w:ilvl="0" w:tplc="8146EA06">
      <w:start w:val="1"/>
      <w:numFmt w:val="decimalEnclosedCircle"/>
      <w:lvlText w:val="%1"/>
      <w:lvlJc w:val="left"/>
      <w:pPr>
        <w:ind w:left="305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0" w:hanging="420"/>
      </w:pPr>
    </w:lvl>
    <w:lvl w:ilvl="3" w:tplc="0409000F" w:tentative="1">
      <w:start w:val="1"/>
      <w:numFmt w:val="decimal"/>
      <w:lvlText w:val="%4."/>
      <w:lvlJc w:val="left"/>
      <w:pPr>
        <w:ind w:left="4330" w:hanging="420"/>
      </w:pPr>
    </w:lvl>
    <w:lvl w:ilvl="4" w:tplc="04090017" w:tentative="1">
      <w:start w:val="1"/>
      <w:numFmt w:val="aiueoFullWidth"/>
      <w:lvlText w:val="(%5)"/>
      <w:lvlJc w:val="left"/>
      <w:pPr>
        <w:ind w:left="4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0" w:hanging="420"/>
      </w:pPr>
    </w:lvl>
    <w:lvl w:ilvl="6" w:tplc="0409000F" w:tentative="1">
      <w:start w:val="1"/>
      <w:numFmt w:val="decimal"/>
      <w:lvlText w:val="%7."/>
      <w:lvlJc w:val="left"/>
      <w:pPr>
        <w:ind w:left="5590" w:hanging="420"/>
      </w:pPr>
    </w:lvl>
    <w:lvl w:ilvl="7" w:tplc="04090017" w:tentative="1">
      <w:start w:val="1"/>
      <w:numFmt w:val="aiueoFullWidth"/>
      <w:lvlText w:val="(%8)"/>
      <w:lvlJc w:val="left"/>
      <w:pPr>
        <w:ind w:left="6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0" w:hanging="420"/>
      </w:pPr>
    </w:lvl>
  </w:abstractNum>
  <w:abstractNum w:abstractNumId="4" w15:restartNumberingAfterBreak="0">
    <w:nsid w:val="52D27FD5"/>
    <w:multiLevelType w:val="hybridMultilevel"/>
    <w:tmpl w:val="9E6C1178"/>
    <w:lvl w:ilvl="0" w:tplc="468E43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6A010E"/>
    <w:multiLevelType w:val="hybridMultilevel"/>
    <w:tmpl w:val="FD00A900"/>
    <w:lvl w:ilvl="0" w:tplc="0F2675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1E77B0F"/>
    <w:multiLevelType w:val="hybridMultilevel"/>
    <w:tmpl w:val="222E7F40"/>
    <w:lvl w:ilvl="0" w:tplc="4B00CCE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567598"/>
    <w:multiLevelType w:val="hybridMultilevel"/>
    <w:tmpl w:val="567A0CBC"/>
    <w:lvl w:ilvl="0" w:tplc="F5E01C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revisionView w:inkAnnotations="0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C"/>
    <w:rsid w:val="00000880"/>
    <w:rsid w:val="00003E83"/>
    <w:rsid w:val="000168DB"/>
    <w:rsid w:val="0002230D"/>
    <w:rsid w:val="00032916"/>
    <w:rsid w:val="00036CCD"/>
    <w:rsid w:val="0006611B"/>
    <w:rsid w:val="000813BD"/>
    <w:rsid w:val="00086113"/>
    <w:rsid w:val="000A1FFA"/>
    <w:rsid w:val="000A6009"/>
    <w:rsid w:val="000A7179"/>
    <w:rsid w:val="000A76F0"/>
    <w:rsid w:val="000B2EF8"/>
    <w:rsid w:val="000B56A1"/>
    <w:rsid w:val="000C32A8"/>
    <w:rsid w:val="000C63E8"/>
    <w:rsid w:val="000D3C5E"/>
    <w:rsid w:val="000D645E"/>
    <w:rsid w:val="000D6FCD"/>
    <w:rsid w:val="000E4CF3"/>
    <w:rsid w:val="000E5DBC"/>
    <w:rsid w:val="000F4549"/>
    <w:rsid w:val="000F64BA"/>
    <w:rsid w:val="00101F95"/>
    <w:rsid w:val="00107FB0"/>
    <w:rsid w:val="00115EC7"/>
    <w:rsid w:val="00116C78"/>
    <w:rsid w:val="00121096"/>
    <w:rsid w:val="00122D5F"/>
    <w:rsid w:val="00122E77"/>
    <w:rsid w:val="00135442"/>
    <w:rsid w:val="00146519"/>
    <w:rsid w:val="001616BF"/>
    <w:rsid w:val="001778A7"/>
    <w:rsid w:val="001806DC"/>
    <w:rsid w:val="00184F38"/>
    <w:rsid w:val="001A65E3"/>
    <w:rsid w:val="001B19B6"/>
    <w:rsid w:val="001B6A7B"/>
    <w:rsid w:val="001C4F26"/>
    <w:rsid w:val="001D5A7C"/>
    <w:rsid w:val="001D7701"/>
    <w:rsid w:val="001E609A"/>
    <w:rsid w:val="001F2FCD"/>
    <w:rsid w:val="001F363C"/>
    <w:rsid w:val="001F6037"/>
    <w:rsid w:val="00200821"/>
    <w:rsid w:val="002154DD"/>
    <w:rsid w:val="0022262B"/>
    <w:rsid w:val="002246C0"/>
    <w:rsid w:val="00243B40"/>
    <w:rsid w:val="0025142B"/>
    <w:rsid w:val="002553B7"/>
    <w:rsid w:val="002560C4"/>
    <w:rsid w:val="00262258"/>
    <w:rsid w:val="00266182"/>
    <w:rsid w:val="00271E0D"/>
    <w:rsid w:val="00280689"/>
    <w:rsid w:val="0028198D"/>
    <w:rsid w:val="00287A64"/>
    <w:rsid w:val="002918EF"/>
    <w:rsid w:val="00294B33"/>
    <w:rsid w:val="00296E7C"/>
    <w:rsid w:val="002973F3"/>
    <w:rsid w:val="002A136F"/>
    <w:rsid w:val="002A4F8E"/>
    <w:rsid w:val="002B488E"/>
    <w:rsid w:val="002B55FF"/>
    <w:rsid w:val="002C3110"/>
    <w:rsid w:val="002D266B"/>
    <w:rsid w:val="002D3B0E"/>
    <w:rsid w:val="002E468F"/>
    <w:rsid w:val="0030278F"/>
    <w:rsid w:val="00302C73"/>
    <w:rsid w:val="00312743"/>
    <w:rsid w:val="00312B48"/>
    <w:rsid w:val="00316C80"/>
    <w:rsid w:val="00327C57"/>
    <w:rsid w:val="003414D8"/>
    <w:rsid w:val="00343368"/>
    <w:rsid w:val="003503AB"/>
    <w:rsid w:val="00350429"/>
    <w:rsid w:val="0035146E"/>
    <w:rsid w:val="00352613"/>
    <w:rsid w:val="0035599F"/>
    <w:rsid w:val="00356950"/>
    <w:rsid w:val="00360A86"/>
    <w:rsid w:val="00362D3F"/>
    <w:rsid w:val="00363635"/>
    <w:rsid w:val="00364FE0"/>
    <w:rsid w:val="0037242E"/>
    <w:rsid w:val="003745DD"/>
    <w:rsid w:val="0037606F"/>
    <w:rsid w:val="00386538"/>
    <w:rsid w:val="00391D46"/>
    <w:rsid w:val="003951FB"/>
    <w:rsid w:val="003A45C3"/>
    <w:rsid w:val="003A4BC6"/>
    <w:rsid w:val="003B67F1"/>
    <w:rsid w:val="003C0598"/>
    <w:rsid w:val="003E7310"/>
    <w:rsid w:val="003F0B2F"/>
    <w:rsid w:val="003F2DE0"/>
    <w:rsid w:val="00405852"/>
    <w:rsid w:val="00414468"/>
    <w:rsid w:val="0044562A"/>
    <w:rsid w:val="00451B94"/>
    <w:rsid w:val="0045412C"/>
    <w:rsid w:val="004559EC"/>
    <w:rsid w:val="00463F0D"/>
    <w:rsid w:val="00474100"/>
    <w:rsid w:val="00476629"/>
    <w:rsid w:val="00480C48"/>
    <w:rsid w:val="0048348E"/>
    <w:rsid w:val="00494EE9"/>
    <w:rsid w:val="004A0176"/>
    <w:rsid w:val="004A651B"/>
    <w:rsid w:val="004A7E66"/>
    <w:rsid w:val="004C5069"/>
    <w:rsid w:val="004C581B"/>
    <w:rsid w:val="004C6291"/>
    <w:rsid w:val="004E4B9C"/>
    <w:rsid w:val="004E5678"/>
    <w:rsid w:val="004F5AEC"/>
    <w:rsid w:val="00503935"/>
    <w:rsid w:val="00504FE3"/>
    <w:rsid w:val="00510906"/>
    <w:rsid w:val="00512019"/>
    <w:rsid w:val="00512C82"/>
    <w:rsid w:val="00513281"/>
    <w:rsid w:val="00513F3C"/>
    <w:rsid w:val="00515D9A"/>
    <w:rsid w:val="00520965"/>
    <w:rsid w:val="00521C40"/>
    <w:rsid w:val="005240C7"/>
    <w:rsid w:val="005249C6"/>
    <w:rsid w:val="005267B1"/>
    <w:rsid w:val="00527C11"/>
    <w:rsid w:val="00531241"/>
    <w:rsid w:val="00531886"/>
    <w:rsid w:val="00531E15"/>
    <w:rsid w:val="00535047"/>
    <w:rsid w:val="0054113B"/>
    <w:rsid w:val="005428E2"/>
    <w:rsid w:val="00551A80"/>
    <w:rsid w:val="00553A5F"/>
    <w:rsid w:val="0056097D"/>
    <w:rsid w:val="00560D39"/>
    <w:rsid w:val="005612CB"/>
    <w:rsid w:val="00561E80"/>
    <w:rsid w:val="00566DFC"/>
    <w:rsid w:val="00572BFC"/>
    <w:rsid w:val="00573C51"/>
    <w:rsid w:val="00574334"/>
    <w:rsid w:val="0057667F"/>
    <w:rsid w:val="00580103"/>
    <w:rsid w:val="005815FA"/>
    <w:rsid w:val="00582596"/>
    <w:rsid w:val="00582C2C"/>
    <w:rsid w:val="0059021F"/>
    <w:rsid w:val="00592E5B"/>
    <w:rsid w:val="0059391D"/>
    <w:rsid w:val="0059709F"/>
    <w:rsid w:val="005A5F82"/>
    <w:rsid w:val="005A699C"/>
    <w:rsid w:val="005B227C"/>
    <w:rsid w:val="005B3AC2"/>
    <w:rsid w:val="005D64A7"/>
    <w:rsid w:val="005D6A44"/>
    <w:rsid w:val="005E20A8"/>
    <w:rsid w:val="005E3027"/>
    <w:rsid w:val="005E58AD"/>
    <w:rsid w:val="005E6196"/>
    <w:rsid w:val="005F3423"/>
    <w:rsid w:val="00602B92"/>
    <w:rsid w:val="00625908"/>
    <w:rsid w:val="00630DC8"/>
    <w:rsid w:val="006431FE"/>
    <w:rsid w:val="00645ABE"/>
    <w:rsid w:val="00645AF5"/>
    <w:rsid w:val="00647DCD"/>
    <w:rsid w:val="00651B8D"/>
    <w:rsid w:val="00655304"/>
    <w:rsid w:val="0066753C"/>
    <w:rsid w:val="006746F8"/>
    <w:rsid w:val="00676A7B"/>
    <w:rsid w:val="00685122"/>
    <w:rsid w:val="0069301B"/>
    <w:rsid w:val="00693F63"/>
    <w:rsid w:val="006A1B52"/>
    <w:rsid w:val="006A2E2B"/>
    <w:rsid w:val="006A3755"/>
    <w:rsid w:val="006B02FC"/>
    <w:rsid w:val="006B487B"/>
    <w:rsid w:val="006B5D6A"/>
    <w:rsid w:val="006C7253"/>
    <w:rsid w:val="006C7D51"/>
    <w:rsid w:val="006D106D"/>
    <w:rsid w:val="006D1B85"/>
    <w:rsid w:val="006D36A5"/>
    <w:rsid w:val="006D4377"/>
    <w:rsid w:val="006D4413"/>
    <w:rsid w:val="006D4EEF"/>
    <w:rsid w:val="006E13EE"/>
    <w:rsid w:val="006E618F"/>
    <w:rsid w:val="006E7D00"/>
    <w:rsid w:val="007050C0"/>
    <w:rsid w:val="00706E0C"/>
    <w:rsid w:val="00713AB4"/>
    <w:rsid w:val="00717C28"/>
    <w:rsid w:val="00721819"/>
    <w:rsid w:val="0072296A"/>
    <w:rsid w:val="00724E88"/>
    <w:rsid w:val="007253DE"/>
    <w:rsid w:val="00726377"/>
    <w:rsid w:val="00726617"/>
    <w:rsid w:val="00746790"/>
    <w:rsid w:val="007510E0"/>
    <w:rsid w:val="00764E7C"/>
    <w:rsid w:val="00774E7B"/>
    <w:rsid w:val="007844FD"/>
    <w:rsid w:val="007914B0"/>
    <w:rsid w:val="00792036"/>
    <w:rsid w:val="007B587E"/>
    <w:rsid w:val="007C543F"/>
    <w:rsid w:val="007C73E3"/>
    <w:rsid w:val="007E2F4C"/>
    <w:rsid w:val="007F23E9"/>
    <w:rsid w:val="00801765"/>
    <w:rsid w:val="008052F2"/>
    <w:rsid w:val="00807A26"/>
    <w:rsid w:val="00816E63"/>
    <w:rsid w:val="00832C82"/>
    <w:rsid w:val="008422C6"/>
    <w:rsid w:val="008471A5"/>
    <w:rsid w:val="008504C2"/>
    <w:rsid w:val="0085643C"/>
    <w:rsid w:val="00860652"/>
    <w:rsid w:val="00863F13"/>
    <w:rsid w:val="00864878"/>
    <w:rsid w:val="00865193"/>
    <w:rsid w:val="00874738"/>
    <w:rsid w:val="00876638"/>
    <w:rsid w:val="00876DF6"/>
    <w:rsid w:val="00881302"/>
    <w:rsid w:val="00884E95"/>
    <w:rsid w:val="0089277C"/>
    <w:rsid w:val="00897273"/>
    <w:rsid w:val="00897E25"/>
    <w:rsid w:val="008A118F"/>
    <w:rsid w:val="008A7A90"/>
    <w:rsid w:val="008B1859"/>
    <w:rsid w:val="008C6FB4"/>
    <w:rsid w:val="008D6929"/>
    <w:rsid w:val="008E32E4"/>
    <w:rsid w:val="008E6DD4"/>
    <w:rsid w:val="00901C23"/>
    <w:rsid w:val="00910357"/>
    <w:rsid w:val="00916AD1"/>
    <w:rsid w:val="009239C7"/>
    <w:rsid w:val="00924C3F"/>
    <w:rsid w:val="0093376B"/>
    <w:rsid w:val="00935B7A"/>
    <w:rsid w:val="0093799C"/>
    <w:rsid w:val="00940FC0"/>
    <w:rsid w:val="00945316"/>
    <w:rsid w:val="00965EC6"/>
    <w:rsid w:val="0097334B"/>
    <w:rsid w:val="0097653E"/>
    <w:rsid w:val="00987239"/>
    <w:rsid w:val="00990107"/>
    <w:rsid w:val="00991C15"/>
    <w:rsid w:val="009921C3"/>
    <w:rsid w:val="00994AC8"/>
    <w:rsid w:val="009A178E"/>
    <w:rsid w:val="009B3A1A"/>
    <w:rsid w:val="009B42C4"/>
    <w:rsid w:val="009D6F6B"/>
    <w:rsid w:val="009D707E"/>
    <w:rsid w:val="009D7D95"/>
    <w:rsid w:val="009F27AB"/>
    <w:rsid w:val="009F5E0A"/>
    <w:rsid w:val="00A0088C"/>
    <w:rsid w:val="00A153BF"/>
    <w:rsid w:val="00A160D3"/>
    <w:rsid w:val="00A2096A"/>
    <w:rsid w:val="00A20AD6"/>
    <w:rsid w:val="00A21294"/>
    <w:rsid w:val="00A21A79"/>
    <w:rsid w:val="00A22C16"/>
    <w:rsid w:val="00A23084"/>
    <w:rsid w:val="00A27E67"/>
    <w:rsid w:val="00A313AC"/>
    <w:rsid w:val="00A31A71"/>
    <w:rsid w:val="00A32E21"/>
    <w:rsid w:val="00A37773"/>
    <w:rsid w:val="00A41E04"/>
    <w:rsid w:val="00A43014"/>
    <w:rsid w:val="00A54BBB"/>
    <w:rsid w:val="00A57548"/>
    <w:rsid w:val="00A5792A"/>
    <w:rsid w:val="00A6789D"/>
    <w:rsid w:val="00A76CFB"/>
    <w:rsid w:val="00A776B4"/>
    <w:rsid w:val="00A825BF"/>
    <w:rsid w:val="00A93BE2"/>
    <w:rsid w:val="00AA56EB"/>
    <w:rsid w:val="00AB44CE"/>
    <w:rsid w:val="00AD4E62"/>
    <w:rsid w:val="00AD72C3"/>
    <w:rsid w:val="00AE0C73"/>
    <w:rsid w:val="00AE1347"/>
    <w:rsid w:val="00AF009D"/>
    <w:rsid w:val="00AF2D60"/>
    <w:rsid w:val="00B041A5"/>
    <w:rsid w:val="00B07031"/>
    <w:rsid w:val="00B124FF"/>
    <w:rsid w:val="00B13DB9"/>
    <w:rsid w:val="00B320B3"/>
    <w:rsid w:val="00B36D5E"/>
    <w:rsid w:val="00B6088D"/>
    <w:rsid w:val="00B616C2"/>
    <w:rsid w:val="00B61A5D"/>
    <w:rsid w:val="00B658A1"/>
    <w:rsid w:val="00B668C5"/>
    <w:rsid w:val="00B7683E"/>
    <w:rsid w:val="00B84008"/>
    <w:rsid w:val="00B8445C"/>
    <w:rsid w:val="00B87E84"/>
    <w:rsid w:val="00B94EA7"/>
    <w:rsid w:val="00BB34F7"/>
    <w:rsid w:val="00BC148D"/>
    <w:rsid w:val="00BC30FB"/>
    <w:rsid w:val="00BC3116"/>
    <w:rsid w:val="00BC42C9"/>
    <w:rsid w:val="00BC71DD"/>
    <w:rsid w:val="00BD3D0F"/>
    <w:rsid w:val="00BD5B25"/>
    <w:rsid w:val="00BE269D"/>
    <w:rsid w:val="00BE2FAE"/>
    <w:rsid w:val="00BF3C93"/>
    <w:rsid w:val="00BF5716"/>
    <w:rsid w:val="00BF649F"/>
    <w:rsid w:val="00BF70EB"/>
    <w:rsid w:val="00C02BFF"/>
    <w:rsid w:val="00C04162"/>
    <w:rsid w:val="00C11988"/>
    <w:rsid w:val="00C21943"/>
    <w:rsid w:val="00C30C9B"/>
    <w:rsid w:val="00C41300"/>
    <w:rsid w:val="00C435A7"/>
    <w:rsid w:val="00C51983"/>
    <w:rsid w:val="00C54552"/>
    <w:rsid w:val="00C63F0E"/>
    <w:rsid w:val="00C7198C"/>
    <w:rsid w:val="00C71E4C"/>
    <w:rsid w:val="00C74DE7"/>
    <w:rsid w:val="00C82661"/>
    <w:rsid w:val="00C9051B"/>
    <w:rsid w:val="00C908D0"/>
    <w:rsid w:val="00C9169F"/>
    <w:rsid w:val="00C92318"/>
    <w:rsid w:val="00C93B0A"/>
    <w:rsid w:val="00C95182"/>
    <w:rsid w:val="00CA1D33"/>
    <w:rsid w:val="00CA2301"/>
    <w:rsid w:val="00CA4728"/>
    <w:rsid w:val="00CA689D"/>
    <w:rsid w:val="00CC105A"/>
    <w:rsid w:val="00CC7D4D"/>
    <w:rsid w:val="00CD2F5A"/>
    <w:rsid w:val="00CD2F7B"/>
    <w:rsid w:val="00CD2FEE"/>
    <w:rsid w:val="00CD4768"/>
    <w:rsid w:val="00CD64DC"/>
    <w:rsid w:val="00CE1C87"/>
    <w:rsid w:val="00CF0455"/>
    <w:rsid w:val="00CF16ED"/>
    <w:rsid w:val="00CF4DA3"/>
    <w:rsid w:val="00CF66F2"/>
    <w:rsid w:val="00CF7BD2"/>
    <w:rsid w:val="00D03F99"/>
    <w:rsid w:val="00D07C92"/>
    <w:rsid w:val="00D119B6"/>
    <w:rsid w:val="00D1526D"/>
    <w:rsid w:val="00D20C68"/>
    <w:rsid w:val="00D225A0"/>
    <w:rsid w:val="00D26720"/>
    <w:rsid w:val="00D33F7B"/>
    <w:rsid w:val="00D34719"/>
    <w:rsid w:val="00D453EC"/>
    <w:rsid w:val="00D50939"/>
    <w:rsid w:val="00D52A10"/>
    <w:rsid w:val="00D61DEE"/>
    <w:rsid w:val="00D73FCA"/>
    <w:rsid w:val="00D80747"/>
    <w:rsid w:val="00D90C0C"/>
    <w:rsid w:val="00D90DD6"/>
    <w:rsid w:val="00D9362F"/>
    <w:rsid w:val="00D94CF6"/>
    <w:rsid w:val="00DA1257"/>
    <w:rsid w:val="00DA18BC"/>
    <w:rsid w:val="00DA5CDC"/>
    <w:rsid w:val="00DB2CB0"/>
    <w:rsid w:val="00DC382B"/>
    <w:rsid w:val="00DD1456"/>
    <w:rsid w:val="00DD228F"/>
    <w:rsid w:val="00DD2BD3"/>
    <w:rsid w:val="00DE14DB"/>
    <w:rsid w:val="00DE1DAA"/>
    <w:rsid w:val="00DE3E36"/>
    <w:rsid w:val="00DE4EA7"/>
    <w:rsid w:val="00DF0BD1"/>
    <w:rsid w:val="00DF3964"/>
    <w:rsid w:val="00E03028"/>
    <w:rsid w:val="00E06F64"/>
    <w:rsid w:val="00E07B45"/>
    <w:rsid w:val="00E15D37"/>
    <w:rsid w:val="00E1795A"/>
    <w:rsid w:val="00E202CB"/>
    <w:rsid w:val="00E21E54"/>
    <w:rsid w:val="00E24FDF"/>
    <w:rsid w:val="00E26FF5"/>
    <w:rsid w:val="00E32CDB"/>
    <w:rsid w:val="00E33328"/>
    <w:rsid w:val="00E4000E"/>
    <w:rsid w:val="00E4640F"/>
    <w:rsid w:val="00E51258"/>
    <w:rsid w:val="00E51F14"/>
    <w:rsid w:val="00E614E5"/>
    <w:rsid w:val="00E61B03"/>
    <w:rsid w:val="00E67896"/>
    <w:rsid w:val="00E7785C"/>
    <w:rsid w:val="00E81D2A"/>
    <w:rsid w:val="00E82D02"/>
    <w:rsid w:val="00E82EC8"/>
    <w:rsid w:val="00E83CB4"/>
    <w:rsid w:val="00E903E5"/>
    <w:rsid w:val="00E97FB8"/>
    <w:rsid w:val="00EA13FE"/>
    <w:rsid w:val="00EA4611"/>
    <w:rsid w:val="00EB0553"/>
    <w:rsid w:val="00EB30B6"/>
    <w:rsid w:val="00EB7655"/>
    <w:rsid w:val="00EB766B"/>
    <w:rsid w:val="00EC7429"/>
    <w:rsid w:val="00ED3800"/>
    <w:rsid w:val="00ED3952"/>
    <w:rsid w:val="00ED5A82"/>
    <w:rsid w:val="00EF31D4"/>
    <w:rsid w:val="00EF47BE"/>
    <w:rsid w:val="00F02EA9"/>
    <w:rsid w:val="00F10026"/>
    <w:rsid w:val="00F10228"/>
    <w:rsid w:val="00F11F4F"/>
    <w:rsid w:val="00F147C4"/>
    <w:rsid w:val="00F22BA7"/>
    <w:rsid w:val="00F264E3"/>
    <w:rsid w:val="00F353BE"/>
    <w:rsid w:val="00F40F16"/>
    <w:rsid w:val="00F47C51"/>
    <w:rsid w:val="00F5451A"/>
    <w:rsid w:val="00F545D1"/>
    <w:rsid w:val="00F574FF"/>
    <w:rsid w:val="00F7320A"/>
    <w:rsid w:val="00F75BCA"/>
    <w:rsid w:val="00F77A72"/>
    <w:rsid w:val="00F8570F"/>
    <w:rsid w:val="00F97133"/>
    <w:rsid w:val="00FA0AEB"/>
    <w:rsid w:val="00FA3529"/>
    <w:rsid w:val="00FA4084"/>
    <w:rsid w:val="00FB1E40"/>
    <w:rsid w:val="00FB3380"/>
    <w:rsid w:val="00FB484E"/>
    <w:rsid w:val="00FB7E90"/>
    <w:rsid w:val="00FC7043"/>
    <w:rsid w:val="00FC77CE"/>
    <w:rsid w:val="00FD6940"/>
    <w:rsid w:val="00FE0899"/>
    <w:rsid w:val="00FF0A56"/>
    <w:rsid w:val="00FF1556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7F2D92"/>
  <w15:docId w15:val="{F9F6C1BD-0C1E-40F8-A42B-B54EAFA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4E62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6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FCD"/>
  </w:style>
  <w:style w:type="paragraph" w:styleId="a6">
    <w:name w:val="footer"/>
    <w:basedOn w:val="a"/>
    <w:link w:val="a7"/>
    <w:uiPriority w:val="99"/>
    <w:unhideWhenUsed/>
    <w:rsid w:val="000D6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FCD"/>
  </w:style>
  <w:style w:type="paragraph" w:styleId="a8">
    <w:name w:val="Balloon Text"/>
    <w:basedOn w:val="a"/>
    <w:link w:val="a9"/>
    <w:uiPriority w:val="99"/>
    <w:semiHidden/>
    <w:unhideWhenUsed/>
    <w:rsid w:val="0051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2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en7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250E-4D29-46DD-B7A0-F4865959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5</Pages>
  <Words>1537</Words>
  <Characters>171</Characters>
  <Application>Microsoft Office Word</Application>
  <DocSecurity>4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石田崇也</dc:creator>
  <cp:lastModifiedBy>石田崇也</cp:lastModifiedBy>
  <cp:revision>2</cp:revision>
  <cp:lastPrinted>2024-05-23T23:29:00Z</cp:lastPrinted>
  <dcterms:created xsi:type="dcterms:W3CDTF">2024-06-05T01:10:00Z</dcterms:created>
  <dcterms:modified xsi:type="dcterms:W3CDTF">2024-06-05T01:10:00Z</dcterms:modified>
</cp:coreProperties>
</file>