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A0" w:rsidRPr="006D10D4" w:rsidRDefault="006D10D4" w:rsidP="006D10D4">
      <w:pPr>
        <w:ind w:leftChars="540" w:left="1134"/>
        <w:jc w:val="center"/>
        <w:rPr>
          <w:rFonts w:ascii="HGS教科書体" w:eastAsia="HGS教科書体" w:hAnsi="ＭＳ Ｐゴシック"/>
          <w:b/>
          <w:sz w:val="160"/>
          <w:szCs w:val="120"/>
        </w:rPr>
      </w:pPr>
      <w:r w:rsidRPr="006D10D4">
        <w:rPr>
          <w:rFonts w:ascii="HGS教科書体" w:eastAsia="HGS教科書体"/>
          <w:b/>
          <w:noProof/>
          <w:kern w:val="0"/>
          <w:szCs w:val="21"/>
        </w:rPr>
        <w:drawing>
          <wp:anchor distT="0" distB="0" distL="114300" distR="114300" simplePos="0" relativeHeight="251669504" behindDoc="0" locked="0" layoutInCell="1" allowOverlap="1" wp14:anchorId="5A6646FB" wp14:editId="20BDFAC1">
            <wp:simplePos x="0" y="0"/>
            <wp:positionH relativeFrom="column">
              <wp:posOffset>392430</wp:posOffset>
            </wp:positionH>
            <wp:positionV relativeFrom="paragraph">
              <wp:posOffset>116205</wp:posOffset>
            </wp:positionV>
            <wp:extent cx="1181100" cy="1181100"/>
            <wp:effectExtent l="0" t="0" r="0" b="0"/>
            <wp:wrapNone/>
            <wp:docPr id="10" name="図 10" descr="J:\100 監督課\★ ゼロ災トライアル100\第5回 （平成26年度）　ゼロ災トライアル100\配布資料\4341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00 監督課\★ ゼロ災トライアル100\第5回 （平成26年度）　ゼロ災トライアル100\配布資料\43411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A0" w:rsidRPr="006453B8">
        <w:rPr>
          <w:rFonts w:ascii="HGS教科書体" w:eastAsia="HGS教科書体" w:hAnsi="ＭＳ Ｐゴシック" w:hint="eastAsia"/>
          <w:b/>
          <w:spacing w:val="401"/>
          <w:kern w:val="0"/>
          <w:sz w:val="160"/>
          <w:szCs w:val="120"/>
          <w:fitText w:val="6424" w:id="580656128"/>
        </w:rPr>
        <w:t>参加</w:t>
      </w:r>
      <w:r w:rsidR="000932A0" w:rsidRPr="006453B8">
        <w:rPr>
          <w:rFonts w:ascii="HGS教科書体" w:eastAsia="HGS教科書体" w:hAnsi="ＭＳ Ｐゴシック" w:hint="eastAsia"/>
          <w:b/>
          <w:spacing w:val="1"/>
          <w:kern w:val="0"/>
          <w:sz w:val="160"/>
          <w:szCs w:val="120"/>
          <w:fitText w:val="6424" w:id="580656128"/>
        </w:rPr>
        <w:t>証</w:t>
      </w:r>
    </w:p>
    <w:p w:rsidR="006D10D4" w:rsidRDefault="006D10D4" w:rsidP="006D10D4">
      <w:pPr>
        <w:rPr>
          <w:rFonts w:ascii="HGS教科書体" w:eastAsia="HGS教科書体"/>
          <w:b/>
          <w:kern w:val="0"/>
          <w:szCs w:val="21"/>
        </w:rPr>
      </w:pPr>
    </w:p>
    <w:p w:rsidR="009206F3" w:rsidRPr="006D10D4" w:rsidRDefault="009206F3" w:rsidP="006D10D4">
      <w:pPr>
        <w:rPr>
          <w:rFonts w:ascii="HGS教科書体" w:eastAsia="HGS教科書体"/>
          <w:b/>
          <w:kern w:val="0"/>
          <w:szCs w:val="21"/>
        </w:rPr>
      </w:pPr>
    </w:p>
    <w:p w:rsidR="000932A0" w:rsidRPr="006453B8" w:rsidRDefault="005D39AB" w:rsidP="006453B8">
      <w:pPr>
        <w:ind w:leftChars="202" w:left="3118" w:hangingChars="516" w:hanging="2694"/>
        <w:rPr>
          <w:rFonts w:ascii="HGS教科書体" w:eastAsia="HGS教科書体"/>
          <w:b/>
          <w:sz w:val="72"/>
          <w:szCs w:val="72"/>
        </w:rPr>
      </w:pPr>
      <w:r w:rsidRPr="006453B8">
        <w:rPr>
          <w:rFonts w:ascii="HGS教科書体" w:eastAsia="HGS教科書体" w:hint="eastAsia"/>
          <w:b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FC47283" wp14:editId="3E69F3E4">
                <wp:simplePos x="0" y="0"/>
                <wp:positionH relativeFrom="column">
                  <wp:posOffset>1821179</wp:posOffset>
                </wp:positionH>
                <wp:positionV relativeFrom="paragraph">
                  <wp:posOffset>430530</wp:posOffset>
                </wp:positionV>
                <wp:extent cx="504888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8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6B7" w:rsidRPr="005D39AB" w:rsidRDefault="00A826B7">
                            <w:pPr>
                              <w:rPr>
                                <w:rFonts w:ascii="HGS教科書体" w:eastAsia="HGS教科書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  <w:b/>
                                <w:sz w:val="52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52"/>
                                <w:szCs w:val="5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52"/>
                                <w:szCs w:val="52"/>
                              </w:rPr>
                              <w:instrText>MERGEFIELD "事業場名2"</w:instrTex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52"/>
                                <w:szCs w:val="5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S教科書体" w:eastAsia="HGS教科書体"/>
                                <w:b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4pt;margin-top:33.9pt;width:397.55pt;height:39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" filled="f" stroked="f" strokeweight=".5pt">
                <v:textbox>
                  <w:txbxContent>
                    <w:bookmarkStart w:id="1" w:name="_GoBack"/>
                    <w:bookmarkEnd w:id="1"/>
                    <w:p w:rsidR="00A826B7" w:rsidRPr="005D39AB" w:rsidRDefault="00A826B7">
                      <w:pPr>
                        <w:rPr>
                          <w:rFonts w:ascii="HGS教科書体" w:eastAsia="HGS教科書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HGS教科書体" w:eastAsia="HGS教科書体"/>
                          <w:b/>
                          <w:sz w:val="52"/>
                          <w:szCs w:val="52"/>
                        </w:rPr>
                        <w:fldChar w:fldCharType="begin"/>
                      </w:r>
                      <w:r>
                        <w:rPr>
                          <w:rFonts w:ascii="HGS教科書体" w:eastAsia="HGS教科書体"/>
                          <w:b/>
                          <w:sz w:val="52"/>
                          <w:szCs w:val="52"/>
                        </w:rPr>
                        <w:instrText xml:space="preserve"> </w:instrText>
                      </w:r>
                      <w:r>
                        <w:rPr>
                          <w:rFonts w:ascii="HGS教科書体" w:eastAsia="HGS教科書体" w:hint="eastAsia"/>
                          <w:b/>
                          <w:sz w:val="52"/>
                          <w:szCs w:val="52"/>
                        </w:rPr>
                        <w:instrText>MERGEFIELD "事業場名2"</w:instrText>
                      </w:r>
                      <w:r>
                        <w:rPr>
                          <w:rFonts w:ascii="HGS教科書体" w:eastAsia="HGS教科書体"/>
                          <w:b/>
                          <w:sz w:val="52"/>
                          <w:szCs w:val="52"/>
                        </w:rPr>
                        <w:instrText xml:space="preserve"> </w:instrText>
                      </w:r>
                      <w:r>
                        <w:rPr>
                          <w:rFonts w:ascii="HGS教科書体" w:eastAsia="HGS教科書体"/>
                          <w:b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6116" w:rsidRPr="006453B8">
        <w:rPr>
          <w:rFonts w:ascii="HGS教科書体" w:eastAsia="HGS教科書体" w:hint="eastAsia"/>
          <w:b/>
          <w:noProof/>
          <w:kern w:val="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1BE45AD" wp14:editId="7B83BB2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97132" cy="517207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132" cy="5172075"/>
                          <a:chOff x="0" y="0"/>
                          <a:chExt cx="7543800" cy="54000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7543800" cy="5399405"/>
                          </a:xfrm>
                          <a:prstGeom prst="rect">
                            <a:avLst/>
                          </a:prstGeom>
                          <a:solidFill>
                            <a:srgbClr val="00B050">
                              <a:alpha val="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十字形 3"/>
                        <wps:cNvSpPr/>
                        <wps:spPr>
                          <a:xfrm>
                            <a:off x="1076325" y="0"/>
                            <a:ext cx="5400000" cy="5400000"/>
                          </a:xfrm>
                          <a:prstGeom prst="plus">
                            <a:avLst>
                              <a:gd name="adj" fmla="val 32938"/>
                            </a:avLst>
                          </a:prstGeom>
                          <a:solidFill>
                            <a:schemeClr val="bg1">
                              <a:alpha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十字形 4"/>
                        <wps:cNvSpPr/>
                        <wps:spPr>
                          <a:xfrm>
                            <a:off x="2152650" y="1076325"/>
                            <a:ext cx="3239770" cy="3239770"/>
                          </a:xfrm>
                          <a:prstGeom prst="plus">
                            <a:avLst>
                              <a:gd name="adj" fmla="val 32938"/>
                            </a:avLst>
                          </a:prstGeom>
                          <a:solidFill>
                            <a:srgbClr val="00B050">
                              <a:alpha val="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0;margin-top:0;width:543.1pt;height:407.25pt;z-index:-251645952;mso-position-horizontal:center;mso-position-horizontal-relative:margin;mso-position-vertical:center;mso-position-vertical-relative:margin;mso-width-relative:margin;mso-height-relative:margin" coordsize="75438,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">
                <v:rect id="正方形/長方形 6" o:spid="_x0000_s1027" style="position:absolute;width:75438;height:53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XK8QA&#10;AADaAAAADwAAAGRycy9kb3ducmV2LnhtbESPQWvCQBSE70L/w/IKvdVNFKJEVymlllpE0Pbg8Zl9&#10;JrHZt2F3G+O/7woFj8PMfMPMl71pREfO15YVpMMEBHFhdc2lgu+v1fMUhA/IGhvLpOBKHpaLh8Ec&#10;c20vvKNuH0oRIexzVFCF0OZS+qIig35oW+LonawzGKJ0pdQOLxFuGjlKkkwarDkuVNjSa0XFz/7X&#10;KBifPjdvx249ybbp+xm7xo0P6USpp8f+ZQYiUB/u4f/2h1aQwe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yvEAAAA2gAAAA8AAAAAAAAAAAAAAAAAmAIAAGRycy9k&#10;b3ducmV2LnhtbFBLBQYAAAAABAAEAPUAAACJAwAAAAA=&#10;" fillcolor="#00b050" stroked="f" strokeweight="2pt">
                  <v:fill opacity="3341f"/>
                </v:re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3" o:spid="_x0000_s1028" type="#_x0000_t11" style="position:absolute;left:10763;width:540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4n8MA&#10;AADaAAAADwAAAGRycy9kb3ducmV2LnhtbESPT2vCQBTE7wW/w/IKXopuWlFC6ipaqOTmX0Rvr9nX&#10;JJh9G7JrjN/eFQo9DjPzG2Y670wlWmpcaVnB+zACQZxZXXKu4LD/HsQgnEfWWFkmBXdyMJ/1XqaY&#10;aHvjLbU7n4sAYZeggsL7OpHSZQUZdENbEwfv1zYGfZBNLnWDtwA3lfyIook0WHJYKLCmr4Kyy+5q&#10;FND4bX3ieLtJf+Q+PbfLY1zmK6X6r93iE4Snzv+H/9qpVjCC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o4n8MAAADaAAAADwAAAAAAAAAAAAAAAACYAgAAZHJzL2Rv&#10;d25yZXYueG1sUEsFBgAAAAAEAAQA9QAAAIgDAAAAAA==&#10;" adj="7115" fillcolor="white [3212]" stroked="f" strokeweight="2pt">
                  <v:fill opacity="16448f"/>
                </v:shape>
                <v:shape id="十字形 4" o:spid="_x0000_s1029" type="#_x0000_t11" style="position:absolute;left:21526;top:10763;width:32398;height:32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uS8MA&#10;AADaAAAADwAAAGRycy9kb3ducmV2LnhtbESPQWvCQBSE74X+h+UJvTUbJS01uglFKAgtiqmCx8fu&#10;Mwlm34bsVtN/3xWEHoeZb4ZZlqPtxIUG3zpWME1SEMTamZZrBfvvj+c3ED4gG+wck4Jf8lAWjw9L&#10;zI278o4uVahFLGGfo4ImhD6X0uuGLPrE9cTRO7nBYohyqKUZ8BrLbSdnafoqLbYcFxrsadWQPlc/&#10;VkH2gvpgv46f82xzsqbSx222Xyv1NBnfFyACjeE/fKfXJnJwuxJv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uS8MAAADaAAAADwAAAAAAAAAAAAAAAACYAgAAZHJzL2Rv&#10;d25yZXYueG1sUEsFBgAAAAAEAAQA9QAAAIgDAAAAAA==&#10;" adj="7115" fillcolor="#00b050" stroked="f" strokeweight="2pt">
                  <v:fill opacity="3341f"/>
                </v:shape>
                <w10:wrap anchorx="margin" anchory="margin"/>
              </v:group>
            </w:pict>
          </mc:Fallback>
        </mc:AlternateContent>
      </w:r>
      <w:r w:rsidR="000932A0" w:rsidRPr="006453B8">
        <w:rPr>
          <w:rFonts w:ascii="HGS教科書体" w:eastAsia="HGS教科書体" w:hint="eastAsia"/>
          <w:b/>
          <w:kern w:val="0"/>
          <w:sz w:val="52"/>
          <w:szCs w:val="52"/>
        </w:rPr>
        <w:t>事業場名</w:t>
      </w:r>
      <w:r w:rsidR="000932A0" w:rsidRPr="006453B8">
        <w:rPr>
          <w:rFonts w:ascii="HGS教科書体" w:eastAsia="HGS教科書体" w:hint="eastAsia"/>
          <w:b/>
          <w:sz w:val="72"/>
          <w:szCs w:val="72"/>
        </w:rPr>
        <w:t xml:space="preserve">　</w:t>
      </w:r>
      <w:r w:rsidR="006453B8" w:rsidRPr="006453B8">
        <w:rPr>
          <w:rFonts w:ascii="HGS教科書体" w:eastAsia="HGS教科書体" w:hint="eastAsia"/>
          <w:b/>
          <w:color w:val="00B050"/>
          <w:sz w:val="72"/>
          <w:szCs w:val="72"/>
        </w:rPr>
        <w:t>恵那労働基準監督署</w:t>
      </w:r>
    </w:p>
    <w:p w:rsidR="00F83644" w:rsidRPr="00F83644" w:rsidRDefault="00F83644" w:rsidP="000932A0">
      <w:pPr>
        <w:rPr>
          <w:rFonts w:ascii="HGS教科書体" w:eastAsia="HGS教科書体"/>
          <w:b/>
          <w:sz w:val="52"/>
          <w:szCs w:val="52"/>
        </w:rPr>
      </w:pPr>
      <w:r>
        <w:rPr>
          <w:rFonts w:ascii="HGS教科書体" w:eastAsia="HGS教科書体" w:hint="eastAsia"/>
          <w:b/>
          <w:sz w:val="52"/>
          <w:szCs w:val="52"/>
        </w:rPr>
        <w:t xml:space="preserve">　　　　　　</w:t>
      </w:r>
    </w:p>
    <w:p w:rsidR="006453B8" w:rsidRDefault="000932A0" w:rsidP="00AF0DB7">
      <w:pPr>
        <w:ind w:leftChars="135" w:left="283" w:rightChars="66" w:right="139" w:firstLineChars="100" w:firstLine="522"/>
        <w:rPr>
          <w:rFonts w:ascii="HGS教科書体" w:eastAsia="HGS教科書体"/>
          <w:b/>
          <w:sz w:val="52"/>
        </w:rPr>
      </w:pPr>
      <w:r w:rsidRPr="00AF0DB7">
        <w:rPr>
          <w:rFonts w:ascii="HGS教科書体" w:eastAsia="HGS教科書体" w:hint="eastAsia"/>
          <w:b/>
          <w:sz w:val="52"/>
        </w:rPr>
        <w:t>職場、現場から労働災害をなくすため、</w:t>
      </w:r>
    </w:p>
    <w:p w:rsidR="000932A0" w:rsidRDefault="000932A0" w:rsidP="00AF0DB7">
      <w:pPr>
        <w:ind w:leftChars="135" w:left="283" w:rightChars="66" w:right="139" w:firstLineChars="100" w:firstLine="522"/>
        <w:rPr>
          <w:rFonts w:ascii="HGS教科書体" w:eastAsia="HGS教科書体"/>
          <w:b/>
          <w:sz w:val="52"/>
        </w:rPr>
      </w:pPr>
      <w:r w:rsidRPr="00AF0DB7">
        <w:rPr>
          <w:rFonts w:ascii="HGS教科書体" w:eastAsia="HGS教科書体" w:hint="eastAsia"/>
          <w:b/>
          <w:sz w:val="52"/>
        </w:rPr>
        <w:t>私たちは</w:t>
      </w:r>
    </w:p>
    <w:p w:rsidR="006453B8" w:rsidRPr="00AF0DB7" w:rsidRDefault="006453B8" w:rsidP="00AF0DB7">
      <w:pPr>
        <w:ind w:leftChars="135" w:left="283" w:rightChars="66" w:right="139" w:firstLineChars="100" w:firstLine="522"/>
        <w:rPr>
          <w:rFonts w:ascii="HGS教科書体" w:eastAsia="HGS教科書体"/>
          <w:b/>
          <w:sz w:val="52"/>
        </w:rPr>
      </w:pPr>
    </w:p>
    <w:p w:rsidR="000932A0" w:rsidRPr="006D10D4" w:rsidRDefault="006453B8" w:rsidP="006D10D4">
      <w:pPr>
        <w:jc w:val="center"/>
        <w:rPr>
          <w:rFonts w:ascii="HGS教科書体" w:eastAsia="HGS教科書体"/>
          <w:b/>
          <w:sz w:val="96"/>
          <w:szCs w:val="88"/>
        </w:rPr>
      </w:pPr>
      <w:r>
        <w:rPr>
          <w:rFonts w:ascii="HGS教科書体" w:eastAsia="HGS教科書体" w:hint="eastAsia"/>
          <w:b/>
          <w:sz w:val="96"/>
          <w:szCs w:val="88"/>
        </w:rPr>
        <w:t>平成27年度</w:t>
      </w:r>
    </w:p>
    <w:p w:rsidR="000932A0" w:rsidRDefault="000932A0" w:rsidP="006D10D4">
      <w:pPr>
        <w:jc w:val="center"/>
        <w:rPr>
          <w:rFonts w:ascii="HGS教科書体" w:eastAsia="HGS教科書体"/>
          <w:b/>
          <w:spacing w:val="10"/>
          <w:sz w:val="104"/>
          <w:szCs w:val="104"/>
        </w:rPr>
      </w:pPr>
      <w:r w:rsidRPr="006453B8">
        <w:rPr>
          <w:rFonts w:ascii="HGS教科書体" w:eastAsia="HGS教科書体" w:hint="eastAsia"/>
          <w:b/>
          <w:spacing w:val="10"/>
          <w:sz w:val="104"/>
          <w:szCs w:val="104"/>
        </w:rPr>
        <w:t>ゼロ災ト</w:t>
      </w:r>
      <w:bookmarkStart w:id="0" w:name="_GoBack"/>
      <w:bookmarkEnd w:id="0"/>
      <w:r w:rsidRPr="006453B8">
        <w:rPr>
          <w:rFonts w:ascii="HGS教科書体" w:eastAsia="HGS教科書体" w:hint="eastAsia"/>
          <w:b/>
          <w:spacing w:val="10"/>
          <w:sz w:val="104"/>
          <w:szCs w:val="104"/>
        </w:rPr>
        <w:t>ライアル</w:t>
      </w:r>
    </w:p>
    <w:p w:rsidR="006453B8" w:rsidRPr="006453B8" w:rsidRDefault="006453B8" w:rsidP="006D10D4">
      <w:pPr>
        <w:jc w:val="center"/>
        <w:rPr>
          <w:rFonts w:ascii="HGS教科書体" w:eastAsia="HGS教科書体"/>
          <w:b/>
          <w:spacing w:val="10"/>
          <w:sz w:val="52"/>
          <w:szCs w:val="52"/>
        </w:rPr>
      </w:pPr>
    </w:p>
    <w:p w:rsidR="000932A0" w:rsidRPr="00394C78" w:rsidRDefault="000932A0" w:rsidP="000932A0">
      <w:pPr>
        <w:ind w:leftChars="135" w:left="283"/>
        <w:rPr>
          <w:rFonts w:ascii="HGS教科書体" w:eastAsia="HGS教科書体"/>
          <w:b/>
          <w:sz w:val="48"/>
        </w:rPr>
      </w:pPr>
      <w:r w:rsidRPr="00394C78">
        <w:rPr>
          <w:rFonts w:ascii="HGS教科書体" w:eastAsia="HGS教科書体" w:hint="eastAsia"/>
          <w:b/>
          <w:sz w:val="48"/>
        </w:rPr>
        <w:t>に参加し、無災害運動に取り組んでいます</w:t>
      </w:r>
      <w:r w:rsidR="00394C78">
        <w:rPr>
          <w:rFonts w:ascii="HGS教科書体" w:eastAsia="HGS教科書体" w:hint="eastAsia"/>
          <w:b/>
          <w:sz w:val="48"/>
        </w:rPr>
        <w:t>。</w:t>
      </w:r>
    </w:p>
    <w:p w:rsidR="000932A0" w:rsidRDefault="006453B8" w:rsidP="000932A0">
      <w:pPr>
        <w:rPr>
          <w:rFonts w:ascii="HGS教科書体" w:eastAsia="HGS教科書体"/>
          <w:b/>
        </w:rPr>
      </w:pPr>
      <w:r>
        <w:rPr>
          <w:rFonts w:ascii="HGS教科書体" w:eastAsia="HGS教科書体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201930</wp:posOffset>
                </wp:positionV>
                <wp:extent cx="6896735" cy="1047750"/>
                <wp:effectExtent l="38100" t="38100" r="3746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735" cy="10477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-2.1pt;margin-top:15.9pt;width:543.05pt;height:8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" filled="f" strokecolor="red" strokeweight="6pt">
                <v:stroke linestyle="thickBetweenThin"/>
              </v:rect>
            </w:pict>
          </mc:Fallback>
        </mc:AlternateContent>
      </w:r>
    </w:p>
    <w:p w:rsidR="006453B8" w:rsidRPr="006453B8" w:rsidRDefault="000932A0" w:rsidP="006453B8">
      <w:pPr>
        <w:ind w:leftChars="1" w:left="281" w:hangingChars="58" w:hanging="279"/>
        <w:rPr>
          <w:rFonts w:ascii="HGS教科書体" w:eastAsia="HGS教科書体"/>
          <w:b/>
          <w:sz w:val="48"/>
          <w:szCs w:val="48"/>
        </w:rPr>
      </w:pPr>
      <w:r w:rsidRPr="00394C78">
        <w:rPr>
          <w:rFonts w:ascii="HGS教科書体" w:eastAsia="HGS教科書体" w:hint="eastAsia"/>
          <w:b/>
          <w:sz w:val="48"/>
        </w:rPr>
        <w:t xml:space="preserve">目標　:　</w:t>
      </w:r>
      <w:r w:rsidR="006453B8" w:rsidRPr="006453B8">
        <w:rPr>
          <w:rFonts w:hint="eastAsia"/>
        </w:rPr>
        <w:t xml:space="preserve"> </w:t>
      </w:r>
      <w:r w:rsidR="006453B8" w:rsidRPr="0081678A">
        <w:rPr>
          <w:rFonts w:ascii="HGS教科書体" w:eastAsia="HGS教科書体" w:hint="eastAsia"/>
          <w:b/>
          <w:color w:val="00B050"/>
          <w:sz w:val="48"/>
          <w:szCs w:val="48"/>
        </w:rPr>
        <w:t>第1種中小企業無災害記録（1,500日）</w:t>
      </w:r>
    </w:p>
    <w:p w:rsidR="000932A0" w:rsidRPr="00394C78" w:rsidRDefault="000932A0" w:rsidP="006453B8">
      <w:pPr>
        <w:ind w:leftChars="1" w:left="281" w:hangingChars="58" w:hanging="279"/>
        <w:rPr>
          <w:rFonts w:ascii="HGS教科書体" w:eastAsia="HGS教科書体"/>
          <w:b/>
          <w:sz w:val="48"/>
        </w:rPr>
      </w:pPr>
      <w:r w:rsidRPr="00394C78">
        <w:rPr>
          <w:rFonts w:ascii="HGS教科書体" w:eastAsia="HGS教科書体" w:hint="eastAsia"/>
          <w:b/>
          <w:sz w:val="48"/>
        </w:rPr>
        <w:t xml:space="preserve">期間　:　</w:t>
      </w:r>
      <w:r w:rsidRPr="0081678A">
        <w:rPr>
          <w:rFonts w:ascii="HGS教科書体" w:eastAsia="HGS教科書体" w:hint="eastAsia"/>
          <w:b/>
          <w:color w:val="00B050"/>
          <w:sz w:val="48"/>
        </w:rPr>
        <w:t>平成</w:t>
      </w:r>
      <w:r w:rsidR="006453B8" w:rsidRPr="0081678A">
        <w:rPr>
          <w:rFonts w:ascii="HGS教科書体" w:eastAsia="HGS教科書体" w:hint="eastAsia"/>
          <w:b/>
          <w:color w:val="00B050"/>
          <w:sz w:val="48"/>
        </w:rPr>
        <w:t>27</w:t>
      </w:r>
      <w:r w:rsidRPr="0081678A">
        <w:rPr>
          <w:rFonts w:ascii="HGS教科書体" w:eastAsia="HGS教科書体" w:hint="eastAsia"/>
          <w:b/>
          <w:color w:val="00B050"/>
          <w:sz w:val="48"/>
        </w:rPr>
        <w:t>年</w:t>
      </w:r>
      <w:r w:rsidR="006453B8" w:rsidRPr="0081678A">
        <w:rPr>
          <w:rFonts w:ascii="HGS教科書体" w:eastAsia="HGS教科書体" w:hint="eastAsia"/>
          <w:b/>
          <w:color w:val="00B050"/>
          <w:sz w:val="48"/>
        </w:rPr>
        <w:t>４</w:t>
      </w:r>
      <w:r w:rsidRPr="0081678A">
        <w:rPr>
          <w:rFonts w:ascii="HGS教科書体" w:eastAsia="HGS教科書体" w:hint="eastAsia"/>
          <w:b/>
          <w:color w:val="00B050"/>
          <w:sz w:val="48"/>
        </w:rPr>
        <w:t>月</w:t>
      </w:r>
      <w:r w:rsidR="00D756C3" w:rsidRPr="0081678A">
        <w:rPr>
          <w:rFonts w:ascii="HGS教科書体" w:eastAsia="HGS教科書体" w:hint="eastAsia"/>
          <w:b/>
          <w:color w:val="00B050"/>
          <w:sz w:val="48"/>
        </w:rPr>
        <w:t>１</w:t>
      </w:r>
      <w:r w:rsidR="006453B8" w:rsidRPr="0081678A">
        <w:rPr>
          <w:rFonts w:ascii="HGS教科書体" w:eastAsia="HGS教科書体" w:hint="eastAsia"/>
          <w:b/>
          <w:color w:val="00B050"/>
          <w:sz w:val="48"/>
        </w:rPr>
        <w:t>日～平成33年７月１日</w:t>
      </w:r>
    </w:p>
    <w:p w:rsidR="00394C78" w:rsidRDefault="00394C78" w:rsidP="000932A0">
      <w:pPr>
        <w:rPr>
          <w:rFonts w:ascii="HGS教科書体" w:eastAsia="HGS教科書体"/>
          <w:b/>
        </w:rPr>
      </w:pPr>
    </w:p>
    <w:p w:rsidR="006453B8" w:rsidRDefault="006453B8" w:rsidP="006E4B17">
      <w:pPr>
        <w:ind w:leftChars="270" w:left="567"/>
        <w:rPr>
          <w:rFonts w:ascii="HGS教科書体" w:eastAsia="HGS教科書体"/>
          <w:b/>
          <w:sz w:val="40"/>
        </w:rPr>
      </w:pPr>
    </w:p>
    <w:p w:rsidR="006E4B17" w:rsidRPr="003636F7" w:rsidRDefault="006E4B17" w:rsidP="006E4B17">
      <w:pPr>
        <w:ind w:leftChars="270" w:left="567"/>
        <w:rPr>
          <w:rFonts w:ascii="HGS教科書体" w:eastAsia="HGS教科書体"/>
          <w:b/>
          <w:sz w:val="18"/>
          <w:szCs w:val="21"/>
        </w:rPr>
      </w:pPr>
      <w:r w:rsidRPr="003636F7">
        <w:rPr>
          <w:rFonts w:ascii="HGS教科書体" w:eastAsia="HGS教科書体" w:hint="eastAsia"/>
          <w:b/>
          <w:sz w:val="40"/>
        </w:rPr>
        <w:t>平成</w:t>
      </w:r>
      <w:r w:rsidR="006453B8">
        <w:rPr>
          <w:rFonts w:ascii="HGS教科書体" w:eastAsia="HGS教科書体" w:hint="eastAsia"/>
          <w:b/>
          <w:sz w:val="40"/>
        </w:rPr>
        <w:t>27</w:t>
      </w:r>
      <w:r w:rsidRPr="003636F7">
        <w:rPr>
          <w:rFonts w:ascii="HGS教科書体" w:eastAsia="HGS教科書体" w:hint="eastAsia"/>
          <w:b/>
          <w:sz w:val="40"/>
        </w:rPr>
        <w:t>年</w:t>
      </w:r>
      <w:r w:rsidR="006453B8">
        <w:rPr>
          <w:rFonts w:ascii="HGS教科書体" w:eastAsia="HGS教科書体" w:hint="eastAsia"/>
          <w:b/>
          <w:sz w:val="40"/>
        </w:rPr>
        <w:t>４</w:t>
      </w:r>
      <w:r w:rsidRPr="003636F7">
        <w:rPr>
          <w:rFonts w:ascii="HGS教科書体" w:eastAsia="HGS教科書体" w:hint="eastAsia"/>
          <w:b/>
          <w:sz w:val="40"/>
        </w:rPr>
        <w:t>月</w:t>
      </w:r>
      <w:r w:rsidR="006453B8">
        <w:rPr>
          <w:rFonts w:ascii="HGS教科書体" w:eastAsia="HGS教科書体" w:hint="eastAsia"/>
          <w:b/>
          <w:sz w:val="40"/>
        </w:rPr>
        <w:t>１</w:t>
      </w:r>
      <w:r w:rsidRPr="003636F7">
        <w:rPr>
          <w:rFonts w:ascii="HGS教科書体" w:eastAsia="HGS教科書体" w:hint="eastAsia"/>
          <w:b/>
          <w:sz w:val="40"/>
        </w:rPr>
        <w:t>日</w:t>
      </w:r>
    </w:p>
    <w:p w:rsidR="006E4B17" w:rsidRDefault="006E4B17" w:rsidP="000932A0">
      <w:pPr>
        <w:rPr>
          <w:rFonts w:ascii="HGS教科書体" w:eastAsia="HGS教科書体"/>
          <w:b/>
        </w:rPr>
      </w:pPr>
    </w:p>
    <w:sectPr w:rsidR="006E4B17" w:rsidSect="00394C78">
      <w:headerReference w:type="even" r:id="rId10"/>
      <w:headerReference w:type="default" r:id="rId11"/>
      <w:headerReference w:type="first" r:id="rId12"/>
      <w:pgSz w:w="11906" w:h="16838"/>
      <w:pgMar w:top="567" w:right="567" w:bottom="567" w:left="567" w:header="283" w:footer="283" w:gutter="0"/>
      <w:pgBorders w:offsetFrom="page">
        <w:top w:val="single" w:sz="12" w:space="24" w:color="B6DDE8" w:themeColor="accent5" w:themeTint="66"/>
        <w:left w:val="single" w:sz="12" w:space="24" w:color="B6DDE8" w:themeColor="accent5" w:themeTint="66"/>
        <w:bottom w:val="single" w:sz="12" w:space="24" w:color="B6DDE8" w:themeColor="accent5" w:themeTint="66"/>
        <w:right w:val="single" w:sz="12" w:space="24" w:color="B6DDE8" w:themeColor="accent5" w:themeTint="6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B7" w:rsidRDefault="00A826B7" w:rsidP="00AF65CA">
      <w:r>
        <w:separator/>
      </w:r>
    </w:p>
  </w:endnote>
  <w:endnote w:type="continuationSeparator" w:id="0">
    <w:p w:rsidR="00A826B7" w:rsidRDefault="00A826B7" w:rsidP="00A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B7" w:rsidRDefault="00A826B7" w:rsidP="00AF65CA">
      <w:r>
        <w:separator/>
      </w:r>
    </w:p>
  </w:footnote>
  <w:footnote w:type="continuationSeparator" w:id="0">
    <w:p w:rsidR="00A826B7" w:rsidRDefault="00A826B7" w:rsidP="00AF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B7" w:rsidRDefault="00816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25377" o:spid="_x0000_s2053" type="#_x0000_t136" style="position:absolute;left:0;text-align:left;margin-left:0;margin-top:0;width:10in;height:72.75pt;rotation:315;z-index:-251655168;mso-position-horizontal:center;mso-position-horizontal-relative:margin;mso-position-vertical:center;mso-position-vertical-relative:margin" o:allowincell="f" fillcolor="#9cf" stroked="f">
          <v:fill opacity=".5"/>
          <v:textpath style="font-family:&quot;HGS教科書体&quot;;font-size:1in;v-text-reverse:t" string="リスク低減、ゼロ災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B7" w:rsidRDefault="00816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25378" o:spid="_x0000_s2054" type="#_x0000_t136" style="position:absolute;left:0;text-align:left;margin-left:0;margin-top:0;width:10in;height:72.75pt;rotation:315;z-index:-251653120;mso-position-horizontal:center;mso-position-horizontal-relative:margin;mso-position-vertical:center;mso-position-vertical-relative:margin" o:allowincell="f" fillcolor="#9cf" stroked="f">
          <v:fill opacity=".5"/>
          <v:textpath style="font-family:&quot;HGS教科書体&quot;;font-size:1in;v-text-reverse:t" string="リスク低減、ゼロ災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B7" w:rsidRDefault="0081678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325376" o:spid="_x0000_s2052" type="#_x0000_t136" style="position:absolute;left:0;text-align:left;margin-left:0;margin-top:0;width:10in;height:72.75pt;rotation:315;z-index:-251657216;mso-position-horizontal:center;mso-position-horizontal-relative:margin;mso-position-vertical:center;mso-position-vertical-relative:margin" o:allowincell="f" fillcolor="#9cf" stroked="f">
          <v:fill opacity=".5"/>
          <v:textpath style="font-family:&quot;HGS教科書体&quot;;font-size:1in;v-text-reverse:t" string="リスク低減、ゼロ災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A0"/>
    <w:rsid w:val="00017022"/>
    <w:rsid w:val="000932A0"/>
    <w:rsid w:val="000F77D2"/>
    <w:rsid w:val="001A6937"/>
    <w:rsid w:val="001D2D53"/>
    <w:rsid w:val="00206EF0"/>
    <w:rsid w:val="002175ED"/>
    <w:rsid w:val="0026170D"/>
    <w:rsid w:val="00277378"/>
    <w:rsid w:val="002D43E6"/>
    <w:rsid w:val="0031273C"/>
    <w:rsid w:val="00394C78"/>
    <w:rsid w:val="003B309A"/>
    <w:rsid w:val="004312B6"/>
    <w:rsid w:val="00454993"/>
    <w:rsid w:val="00475CFD"/>
    <w:rsid w:val="004A74DE"/>
    <w:rsid w:val="004B17B2"/>
    <w:rsid w:val="004C5FE9"/>
    <w:rsid w:val="00506307"/>
    <w:rsid w:val="005610CC"/>
    <w:rsid w:val="005D39AB"/>
    <w:rsid w:val="00616787"/>
    <w:rsid w:val="006453B8"/>
    <w:rsid w:val="00665B95"/>
    <w:rsid w:val="0068459B"/>
    <w:rsid w:val="00693759"/>
    <w:rsid w:val="00694B7A"/>
    <w:rsid w:val="006D10D4"/>
    <w:rsid w:val="006E4B17"/>
    <w:rsid w:val="007570F6"/>
    <w:rsid w:val="00761974"/>
    <w:rsid w:val="0081678A"/>
    <w:rsid w:val="00864EBF"/>
    <w:rsid w:val="00866A8E"/>
    <w:rsid w:val="008A714B"/>
    <w:rsid w:val="008D2E50"/>
    <w:rsid w:val="009206F3"/>
    <w:rsid w:val="009669E4"/>
    <w:rsid w:val="009C4C71"/>
    <w:rsid w:val="009C65F2"/>
    <w:rsid w:val="009E2AD2"/>
    <w:rsid w:val="00A826B7"/>
    <w:rsid w:val="00AF0DB7"/>
    <w:rsid w:val="00AF65CA"/>
    <w:rsid w:val="00B87C25"/>
    <w:rsid w:val="00B96116"/>
    <w:rsid w:val="00BE592F"/>
    <w:rsid w:val="00C41E27"/>
    <w:rsid w:val="00C52286"/>
    <w:rsid w:val="00C6400F"/>
    <w:rsid w:val="00D756C3"/>
    <w:rsid w:val="00DF700F"/>
    <w:rsid w:val="00E445CA"/>
    <w:rsid w:val="00E84971"/>
    <w:rsid w:val="00F44E0D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5C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F6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5C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5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5C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F6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5C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7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634E-565A-483A-A219-B449800D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E3B15A29.dotm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梅田　健貴</dc:creator>
  <cp:lastModifiedBy>杉山　貴英</cp:lastModifiedBy>
  <cp:revision>3</cp:revision>
  <cp:lastPrinted>2015-02-23T01:46:00Z</cp:lastPrinted>
  <dcterms:created xsi:type="dcterms:W3CDTF">2015-02-17T06:49:00Z</dcterms:created>
  <dcterms:modified xsi:type="dcterms:W3CDTF">2015-02-23T01:47:00Z</dcterms:modified>
</cp:coreProperties>
</file>