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67" w:rsidRPr="00580E53" w:rsidRDefault="0074165C" w:rsidP="00D33F67">
      <w:pPr>
        <w:ind w:firstLine="241"/>
        <w:jc w:val="center"/>
        <w:rPr>
          <w:rFonts w:asciiTheme="minorEastAsia" w:eastAsiaTheme="minorEastAsia" w:hAnsiTheme="minorEastAsia"/>
          <w:b/>
          <w:sz w:val="44"/>
          <w:szCs w:val="28"/>
        </w:rPr>
      </w:pPr>
      <w:r w:rsidRPr="00580E53">
        <w:rPr>
          <w:rFonts w:asciiTheme="minorEastAsia" w:eastAsiaTheme="minorEastAsia" w:hAnsiTheme="minorEastAsia" w:hint="eastAsia"/>
          <w:b/>
          <w:sz w:val="40"/>
          <w:szCs w:val="24"/>
        </w:rPr>
        <w:t>平成27年度</w:t>
      </w:r>
      <w:r w:rsidR="003552B7" w:rsidRPr="00580E53">
        <w:rPr>
          <w:rFonts w:asciiTheme="minorEastAsia" w:eastAsiaTheme="minorEastAsia" w:hAnsiTheme="minorEastAsia"/>
          <w:b/>
          <w:sz w:val="40"/>
          <w:szCs w:val="24"/>
        </w:rPr>
        <w:t>ゼロ災トライアル</w:t>
      </w:r>
      <w:r w:rsidR="003552B7" w:rsidRPr="00580E53">
        <w:rPr>
          <w:rFonts w:asciiTheme="minorEastAsia" w:eastAsiaTheme="minorEastAsia" w:hAnsiTheme="minorEastAsia" w:hint="eastAsia"/>
          <w:b/>
          <w:sz w:val="40"/>
          <w:szCs w:val="24"/>
        </w:rPr>
        <w:t>の</w:t>
      </w:r>
      <w:r w:rsidR="003552B7" w:rsidRPr="00580E53">
        <w:rPr>
          <w:rFonts w:asciiTheme="minorEastAsia" w:eastAsiaTheme="minorEastAsia" w:hAnsiTheme="minorEastAsia"/>
          <w:b/>
          <w:sz w:val="40"/>
          <w:szCs w:val="24"/>
        </w:rPr>
        <w:t>実施</w:t>
      </w:r>
      <w:r w:rsidR="003552B7" w:rsidRPr="00580E53">
        <w:rPr>
          <w:rFonts w:asciiTheme="minorEastAsia" w:eastAsiaTheme="minorEastAsia" w:hAnsiTheme="minorEastAsia" w:hint="eastAsia"/>
          <w:b/>
          <w:sz w:val="40"/>
          <w:szCs w:val="24"/>
        </w:rPr>
        <w:t>について</w:t>
      </w:r>
    </w:p>
    <w:p w:rsidR="0047206C" w:rsidRDefault="0047206C" w:rsidP="00D33F67">
      <w:pPr>
        <w:rPr>
          <w:rFonts w:asciiTheme="minorEastAsia" w:eastAsiaTheme="minorEastAsia" w:hAnsiTheme="minorEastAsia"/>
          <w:sz w:val="22"/>
        </w:rPr>
      </w:pPr>
    </w:p>
    <w:p w:rsidR="006B32D9" w:rsidRDefault="006B32D9" w:rsidP="00D33F67">
      <w:pPr>
        <w:rPr>
          <w:rFonts w:asciiTheme="minorEastAsia" w:eastAsiaTheme="minorEastAsia" w:hAnsiTheme="minorEastAsia"/>
          <w:sz w:val="22"/>
        </w:rPr>
      </w:pPr>
    </w:p>
    <w:p w:rsidR="00D33F67" w:rsidRPr="003F49DE" w:rsidRDefault="00955377" w:rsidP="00C869CE">
      <w:pPr>
        <w:spacing w:line="340" w:lineRule="exact"/>
        <w:rPr>
          <w:rFonts w:asciiTheme="minorEastAsia" w:eastAsiaTheme="minorEastAsia" w:hAnsiTheme="minorEastAsia"/>
          <w:b/>
          <w:sz w:val="28"/>
        </w:rPr>
      </w:pPr>
      <w:r w:rsidRPr="003F49DE">
        <w:rPr>
          <w:rFonts w:asciiTheme="minorEastAsia" w:eastAsiaTheme="minorEastAsia" w:hAnsiTheme="minorEastAsia" w:hint="eastAsia"/>
          <w:b/>
          <w:sz w:val="28"/>
        </w:rPr>
        <w:t>１</w:t>
      </w:r>
      <w:r w:rsidR="00D33F67" w:rsidRPr="003F49DE">
        <w:rPr>
          <w:rFonts w:asciiTheme="minorEastAsia" w:eastAsiaTheme="minorEastAsia" w:hAnsiTheme="minorEastAsia"/>
          <w:b/>
          <w:sz w:val="28"/>
        </w:rPr>
        <w:t xml:space="preserve">　趣旨</w:t>
      </w:r>
    </w:p>
    <w:p w:rsidR="00CE5019" w:rsidRPr="003F49DE" w:rsidRDefault="007E61A7" w:rsidP="00C869CE">
      <w:pPr>
        <w:spacing w:line="340" w:lineRule="exact"/>
        <w:ind w:leftChars="134" w:left="281" w:firstLineChars="100" w:firstLine="220"/>
        <w:jc w:val="left"/>
        <w:rPr>
          <w:rFonts w:asciiTheme="minorEastAsia" w:eastAsiaTheme="minorEastAsia" w:hAnsiTheme="minorEastAsia"/>
          <w:sz w:val="22"/>
        </w:rPr>
      </w:pPr>
      <w:r>
        <w:rPr>
          <w:rFonts w:asciiTheme="minorEastAsia" w:eastAsiaTheme="minorEastAsia" w:hAnsiTheme="minorEastAsia"/>
          <w:sz w:val="22"/>
        </w:rPr>
        <w:t>「</w:t>
      </w:r>
      <w:r w:rsidR="00D33F67" w:rsidRPr="003F49DE">
        <w:rPr>
          <w:rFonts w:asciiTheme="minorEastAsia" w:eastAsiaTheme="minorEastAsia" w:hAnsiTheme="minorEastAsia"/>
          <w:sz w:val="22"/>
        </w:rPr>
        <w:t>ゼロ災トライアル</w:t>
      </w:r>
      <w:r w:rsidR="00BF1730" w:rsidRPr="003F49DE">
        <w:rPr>
          <w:rFonts w:asciiTheme="minorEastAsia" w:eastAsiaTheme="minorEastAsia" w:hAnsiTheme="minorEastAsia"/>
          <w:sz w:val="22"/>
        </w:rPr>
        <w:t>100</w:t>
      </w:r>
      <w:r>
        <w:rPr>
          <w:rFonts w:asciiTheme="minorEastAsia" w:eastAsiaTheme="minorEastAsia" w:hAnsiTheme="minorEastAsia"/>
          <w:sz w:val="22"/>
        </w:rPr>
        <w:t>」</w:t>
      </w:r>
      <w:r w:rsidR="00D33F67" w:rsidRPr="003F49DE">
        <w:rPr>
          <w:rFonts w:asciiTheme="minorEastAsia" w:eastAsiaTheme="minorEastAsia" w:hAnsiTheme="minorEastAsia"/>
          <w:sz w:val="22"/>
        </w:rPr>
        <w:t>は平成</w:t>
      </w:r>
      <w:r w:rsidR="00BF1730" w:rsidRPr="003F49DE">
        <w:rPr>
          <w:rFonts w:asciiTheme="minorEastAsia" w:eastAsiaTheme="minorEastAsia" w:hAnsiTheme="minorEastAsia"/>
          <w:sz w:val="22"/>
        </w:rPr>
        <w:t>22</w:t>
      </w:r>
      <w:r w:rsidR="00CE5019" w:rsidRPr="003F49DE">
        <w:rPr>
          <w:rFonts w:asciiTheme="minorEastAsia" w:eastAsiaTheme="minorEastAsia" w:hAnsiTheme="minorEastAsia"/>
          <w:sz w:val="22"/>
        </w:rPr>
        <w:t>年</w:t>
      </w:r>
      <w:r w:rsidR="00700DB0" w:rsidRPr="003F49DE">
        <w:rPr>
          <w:rFonts w:asciiTheme="minorEastAsia" w:eastAsiaTheme="minorEastAsia" w:hAnsiTheme="minorEastAsia"/>
          <w:sz w:val="22"/>
        </w:rPr>
        <w:t>度</w:t>
      </w:r>
      <w:r w:rsidR="00CE5019" w:rsidRPr="003F49DE">
        <w:rPr>
          <w:rFonts w:asciiTheme="minorEastAsia" w:eastAsiaTheme="minorEastAsia" w:hAnsiTheme="minorEastAsia"/>
          <w:sz w:val="22"/>
        </w:rPr>
        <w:t>に</w:t>
      </w:r>
      <w:r w:rsidR="00D33F67" w:rsidRPr="003F49DE">
        <w:rPr>
          <w:rFonts w:asciiTheme="minorEastAsia" w:eastAsiaTheme="minorEastAsia" w:hAnsiTheme="minorEastAsia"/>
          <w:sz w:val="22"/>
        </w:rPr>
        <w:t>第</w:t>
      </w:r>
      <w:r w:rsidR="00955377" w:rsidRPr="003F49DE">
        <w:rPr>
          <w:rFonts w:asciiTheme="minorEastAsia" w:eastAsiaTheme="minorEastAsia" w:hAnsiTheme="minorEastAsia" w:hint="eastAsia"/>
          <w:sz w:val="22"/>
        </w:rPr>
        <w:t>１</w:t>
      </w:r>
      <w:r w:rsidR="00D33F67" w:rsidRPr="003F49DE">
        <w:rPr>
          <w:rFonts w:asciiTheme="minorEastAsia" w:eastAsiaTheme="minorEastAsia" w:hAnsiTheme="minorEastAsia"/>
          <w:sz w:val="22"/>
        </w:rPr>
        <w:t>回</w:t>
      </w:r>
      <w:r w:rsidR="00CE5019" w:rsidRPr="003F49DE">
        <w:rPr>
          <w:rFonts w:asciiTheme="minorEastAsia" w:eastAsiaTheme="minorEastAsia" w:hAnsiTheme="minorEastAsia"/>
          <w:sz w:val="22"/>
        </w:rPr>
        <w:t>を開催し、平成</w:t>
      </w:r>
      <w:r w:rsidR="004406D0" w:rsidRPr="003F49DE">
        <w:rPr>
          <w:rFonts w:asciiTheme="minorEastAsia" w:eastAsiaTheme="minorEastAsia" w:hAnsiTheme="minorEastAsia"/>
          <w:sz w:val="22"/>
        </w:rPr>
        <w:t>2</w:t>
      </w:r>
      <w:r w:rsidR="004406D0" w:rsidRPr="003F49DE">
        <w:rPr>
          <w:rFonts w:asciiTheme="minorEastAsia" w:eastAsiaTheme="minorEastAsia" w:hAnsiTheme="minorEastAsia" w:hint="eastAsia"/>
          <w:sz w:val="22"/>
        </w:rPr>
        <w:t>6</w:t>
      </w:r>
      <w:r w:rsidR="0074165C" w:rsidRPr="003F49DE">
        <w:rPr>
          <w:rFonts w:asciiTheme="minorEastAsia" w:eastAsiaTheme="minorEastAsia" w:hAnsiTheme="minorEastAsia"/>
          <w:sz w:val="22"/>
        </w:rPr>
        <w:t>年度</w:t>
      </w:r>
      <w:r w:rsidR="00AE06F0" w:rsidRPr="003F49DE">
        <w:rPr>
          <w:rFonts w:asciiTheme="minorEastAsia" w:eastAsiaTheme="minorEastAsia" w:hAnsiTheme="minorEastAsia" w:hint="eastAsia"/>
          <w:sz w:val="22"/>
        </w:rPr>
        <w:t>まで連続して</w:t>
      </w:r>
      <w:r w:rsidR="00955377" w:rsidRPr="003F49DE">
        <w:rPr>
          <w:rFonts w:asciiTheme="minorEastAsia" w:eastAsiaTheme="minorEastAsia" w:hAnsiTheme="minorEastAsia" w:hint="eastAsia"/>
          <w:sz w:val="22"/>
        </w:rPr>
        <w:t>５</w:t>
      </w:r>
      <w:r w:rsidR="00D33F67" w:rsidRPr="003F49DE">
        <w:rPr>
          <w:rFonts w:asciiTheme="minorEastAsia" w:eastAsiaTheme="minorEastAsia" w:hAnsiTheme="minorEastAsia"/>
          <w:sz w:val="22"/>
        </w:rPr>
        <w:t>回</w:t>
      </w:r>
      <w:r w:rsidR="0074165C" w:rsidRPr="003F49DE">
        <w:rPr>
          <w:rFonts w:asciiTheme="minorEastAsia" w:eastAsiaTheme="minorEastAsia" w:hAnsiTheme="minorEastAsia" w:hint="eastAsia"/>
          <w:sz w:val="22"/>
        </w:rPr>
        <w:t>開催しました</w:t>
      </w:r>
      <w:r w:rsidR="00EF2D3F" w:rsidRPr="003F49DE">
        <w:rPr>
          <w:rFonts w:asciiTheme="minorEastAsia" w:eastAsiaTheme="minorEastAsia" w:hAnsiTheme="minorEastAsia"/>
          <w:sz w:val="22"/>
        </w:rPr>
        <w:t>。平成</w:t>
      </w:r>
      <w:r w:rsidR="00BF1730" w:rsidRPr="003F49DE">
        <w:rPr>
          <w:rFonts w:asciiTheme="minorEastAsia" w:eastAsiaTheme="minorEastAsia" w:hAnsiTheme="minorEastAsia"/>
          <w:sz w:val="22"/>
        </w:rPr>
        <w:t>2</w:t>
      </w:r>
      <w:r w:rsidR="0074165C" w:rsidRPr="003F49DE">
        <w:rPr>
          <w:rFonts w:asciiTheme="minorEastAsia" w:eastAsiaTheme="minorEastAsia" w:hAnsiTheme="minorEastAsia" w:hint="eastAsia"/>
          <w:sz w:val="22"/>
        </w:rPr>
        <w:t>6</w:t>
      </w:r>
      <w:r w:rsidR="00EF2D3F" w:rsidRPr="003F49DE">
        <w:rPr>
          <w:rFonts w:asciiTheme="minorEastAsia" w:eastAsiaTheme="minorEastAsia" w:hAnsiTheme="minorEastAsia"/>
          <w:sz w:val="22"/>
        </w:rPr>
        <w:t>年度の第</w:t>
      </w:r>
      <w:r w:rsidR="0074165C" w:rsidRPr="003F49DE">
        <w:rPr>
          <w:rFonts w:asciiTheme="minorEastAsia" w:eastAsiaTheme="minorEastAsia" w:hAnsiTheme="minorEastAsia" w:hint="eastAsia"/>
          <w:sz w:val="22"/>
        </w:rPr>
        <w:t>５</w:t>
      </w:r>
      <w:r w:rsidR="00EF2D3F" w:rsidRPr="003F49DE">
        <w:rPr>
          <w:rFonts w:asciiTheme="minorEastAsia" w:eastAsiaTheme="minorEastAsia" w:hAnsiTheme="minorEastAsia"/>
          <w:sz w:val="22"/>
        </w:rPr>
        <w:t>回</w:t>
      </w:r>
      <w:r w:rsidR="0074165C" w:rsidRPr="003F49DE">
        <w:rPr>
          <w:rFonts w:asciiTheme="minorEastAsia" w:eastAsiaTheme="minorEastAsia" w:hAnsiTheme="minorEastAsia" w:hint="eastAsia"/>
          <w:sz w:val="22"/>
        </w:rPr>
        <w:t>ゼロ災</w:t>
      </w:r>
      <w:r w:rsidR="00EF2D3F" w:rsidRPr="003F49DE">
        <w:rPr>
          <w:rFonts w:asciiTheme="minorEastAsia" w:eastAsiaTheme="minorEastAsia" w:hAnsiTheme="minorEastAsia"/>
          <w:sz w:val="22"/>
        </w:rPr>
        <w:t>ト</w:t>
      </w:r>
      <w:r w:rsidR="00CE5019" w:rsidRPr="003F49DE">
        <w:rPr>
          <w:rFonts w:asciiTheme="minorEastAsia" w:eastAsiaTheme="minorEastAsia" w:hAnsiTheme="minorEastAsia"/>
          <w:sz w:val="22"/>
        </w:rPr>
        <w:t>ライアル</w:t>
      </w:r>
      <w:r w:rsidR="00EF2D3F" w:rsidRPr="003F49DE">
        <w:rPr>
          <w:rFonts w:asciiTheme="minorEastAsia" w:eastAsiaTheme="minorEastAsia" w:hAnsiTheme="minorEastAsia"/>
          <w:sz w:val="22"/>
        </w:rPr>
        <w:t>には</w:t>
      </w:r>
      <w:r w:rsidR="0074165C" w:rsidRPr="003F49DE">
        <w:rPr>
          <w:rFonts w:asciiTheme="minorEastAsia" w:eastAsiaTheme="minorEastAsia" w:hAnsiTheme="minorEastAsia" w:hint="eastAsia"/>
          <w:sz w:val="22"/>
        </w:rPr>
        <w:t>363</w:t>
      </w:r>
      <w:r w:rsidR="00EF2D3F" w:rsidRPr="003F49DE">
        <w:rPr>
          <w:rFonts w:asciiTheme="minorEastAsia" w:eastAsiaTheme="minorEastAsia" w:hAnsiTheme="minorEastAsia"/>
          <w:sz w:val="22"/>
        </w:rPr>
        <w:t>事業場</w:t>
      </w:r>
      <w:r w:rsidR="00CE5019" w:rsidRPr="003F49DE">
        <w:rPr>
          <w:rFonts w:asciiTheme="minorEastAsia" w:eastAsiaTheme="minorEastAsia" w:hAnsiTheme="minorEastAsia"/>
          <w:sz w:val="22"/>
        </w:rPr>
        <w:t>、</w:t>
      </w:r>
      <w:r w:rsidR="0074165C" w:rsidRPr="003F49DE">
        <w:rPr>
          <w:rFonts w:asciiTheme="minorEastAsia" w:eastAsiaTheme="minorEastAsia" w:hAnsiTheme="minorEastAsia" w:hint="eastAsia"/>
          <w:sz w:val="22"/>
        </w:rPr>
        <w:t>17</w:t>
      </w:r>
      <w:r w:rsidR="00CE5019" w:rsidRPr="003F49DE">
        <w:rPr>
          <w:rFonts w:asciiTheme="minorEastAsia" w:eastAsiaTheme="minorEastAsia" w:hAnsiTheme="minorEastAsia"/>
          <w:sz w:val="22"/>
        </w:rPr>
        <w:t>,</w:t>
      </w:r>
      <w:r w:rsidR="0074165C" w:rsidRPr="003F49DE">
        <w:rPr>
          <w:rFonts w:asciiTheme="minorEastAsia" w:eastAsiaTheme="minorEastAsia" w:hAnsiTheme="minorEastAsia" w:hint="eastAsia"/>
          <w:sz w:val="22"/>
        </w:rPr>
        <w:t>534</w:t>
      </w:r>
      <w:r w:rsidR="00C662DD" w:rsidRPr="003F49DE">
        <w:rPr>
          <w:rFonts w:asciiTheme="minorEastAsia" w:eastAsiaTheme="minorEastAsia" w:hAnsiTheme="minorEastAsia" w:hint="eastAsia"/>
          <w:sz w:val="22"/>
        </w:rPr>
        <w:t>人の労働者が参加し</w:t>
      </w:r>
      <w:r w:rsidR="00824BD9" w:rsidRPr="003F49DE">
        <w:rPr>
          <w:rFonts w:asciiTheme="minorEastAsia" w:eastAsiaTheme="minorEastAsia" w:hAnsiTheme="minorEastAsia" w:hint="eastAsia"/>
          <w:sz w:val="22"/>
        </w:rPr>
        <w:t>ました。</w:t>
      </w:r>
      <w:r w:rsidR="00A13471" w:rsidRPr="003F49DE">
        <w:rPr>
          <w:rFonts w:asciiTheme="minorEastAsia" w:eastAsiaTheme="minorEastAsia" w:hAnsiTheme="minorEastAsia" w:hint="eastAsia"/>
          <w:sz w:val="22"/>
        </w:rPr>
        <w:t>これは恵那労働基準監督署管内</w:t>
      </w:r>
      <w:r w:rsidR="00AE2DAA" w:rsidRPr="003F49DE">
        <w:rPr>
          <w:rFonts w:asciiTheme="minorEastAsia" w:eastAsiaTheme="minorEastAsia" w:hAnsiTheme="minorEastAsia" w:hint="eastAsia"/>
          <w:sz w:val="22"/>
        </w:rPr>
        <w:t>の7.5％の事業場、36.7％の労働者が参加している状況です。</w:t>
      </w:r>
    </w:p>
    <w:p w:rsidR="00E70393" w:rsidRPr="003F49DE" w:rsidRDefault="00EF2D3F" w:rsidP="00C869CE">
      <w:pPr>
        <w:spacing w:line="340" w:lineRule="exact"/>
        <w:ind w:leftChars="134" w:left="281" w:firstLineChars="100" w:firstLine="220"/>
        <w:jc w:val="left"/>
        <w:rPr>
          <w:rFonts w:asciiTheme="minorEastAsia" w:eastAsiaTheme="minorEastAsia" w:hAnsiTheme="minorEastAsia"/>
          <w:sz w:val="22"/>
        </w:rPr>
      </w:pPr>
      <w:r w:rsidRPr="003F49DE">
        <w:rPr>
          <w:rFonts w:asciiTheme="minorEastAsia" w:eastAsiaTheme="minorEastAsia" w:hAnsiTheme="minorEastAsia"/>
          <w:sz w:val="22"/>
        </w:rPr>
        <w:t>平成</w:t>
      </w:r>
      <w:r w:rsidR="00BF1730" w:rsidRPr="003F49DE">
        <w:rPr>
          <w:rFonts w:asciiTheme="minorEastAsia" w:eastAsiaTheme="minorEastAsia" w:hAnsiTheme="minorEastAsia"/>
          <w:sz w:val="22"/>
        </w:rPr>
        <w:t>2</w:t>
      </w:r>
      <w:r w:rsidR="00542726" w:rsidRPr="003F49DE">
        <w:rPr>
          <w:rFonts w:asciiTheme="minorEastAsia" w:eastAsiaTheme="minorEastAsia" w:hAnsiTheme="minorEastAsia" w:hint="eastAsia"/>
          <w:sz w:val="22"/>
        </w:rPr>
        <w:t>6</w:t>
      </w:r>
      <w:r w:rsidRPr="003F49DE">
        <w:rPr>
          <w:rFonts w:asciiTheme="minorEastAsia" w:eastAsiaTheme="minorEastAsia" w:hAnsiTheme="minorEastAsia"/>
          <w:sz w:val="22"/>
        </w:rPr>
        <w:t>年の恵那労働基準監督署管内</w:t>
      </w:r>
      <w:r w:rsidR="00700DB0" w:rsidRPr="003F49DE">
        <w:rPr>
          <w:rFonts w:asciiTheme="minorEastAsia" w:eastAsiaTheme="minorEastAsia" w:hAnsiTheme="minorEastAsia"/>
          <w:sz w:val="22"/>
        </w:rPr>
        <w:t>における</w:t>
      </w:r>
      <w:r w:rsidR="00580E53">
        <w:rPr>
          <w:rFonts w:asciiTheme="minorEastAsia" w:eastAsiaTheme="minorEastAsia" w:hAnsiTheme="minorEastAsia" w:hint="eastAsia"/>
          <w:sz w:val="22"/>
        </w:rPr>
        <w:t>休業４日以上の</w:t>
      </w:r>
      <w:r w:rsidRPr="003F49DE">
        <w:rPr>
          <w:rFonts w:asciiTheme="minorEastAsia" w:eastAsiaTheme="minorEastAsia" w:hAnsiTheme="minorEastAsia"/>
          <w:sz w:val="22"/>
        </w:rPr>
        <w:t>労働災害</w:t>
      </w:r>
      <w:r w:rsidR="00580E53">
        <w:rPr>
          <w:rFonts w:asciiTheme="minorEastAsia" w:eastAsiaTheme="minorEastAsia" w:hAnsiTheme="minorEastAsia" w:hint="eastAsia"/>
          <w:sz w:val="22"/>
        </w:rPr>
        <w:t>(以下、</w:t>
      </w:r>
      <w:r w:rsidR="007E61A7">
        <w:rPr>
          <w:rFonts w:asciiTheme="minorEastAsia" w:eastAsiaTheme="minorEastAsia" w:hAnsiTheme="minorEastAsia" w:hint="eastAsia"/>
          <w:sz w:val="22"/>
        </w:rPr>
        <w:t>「</w:t>
      </w:r>
      <w:r w:rsidR="00580E53">
        <w:rPr>
          <w:rFonts w:asciiTheme="minorEastAsia" w:eastAsiaTheme="minorEastAsia" w:hAnsiTheme="minorEastAsia" w:hint="eastAsia"/>
          <w:sz w:val="22"/>
        </w:rPr>
        <w:t>労働災害</w:t>
      </w:r>
      <w:r w:rsidR="007E61A7">
        <w:rPr>
          <w:rFonts w:asciiTheme="minorEastAsia" w:eastAsiaTheme="minorEastAsia" w:hAnsiTheme="minorEastAsia" w:hint="eastAsia"/>
          <w:sz w:val="22"/>
        </w:rPr>
        <w:t>」</w:t>
      </w:r>
      <w:r w:rsidR="00580E53">
        <w:rPr>
          <w:rFonts w:asciiTheme="minorEastAsia" w:eastAsiaTheme="minorEastAsia" w:hAnsiTheme="minorEastAsia" w:hint="eastAsia"/>
          <w:sz w:val="22"/>
        </w:rPr>
        <w:t>という。)</w:t>
      </w:r>
      <w:r w:rsidR="00700DB0" w:rsidRPr="003F49DE">
        <w:rPr>
          <w:rFonts w:asciiTheme="minorEastAsia" w:eastAsiaTheme="minorEastAsia" w:hAnsiTheme="minorEastAsia"/>
          <w:sz w:val="22"/>
        </w:rPr>
        <w:t>の発生</w:t>
      </w:r>
      <w:r w:rsidR="00975D13">
        <w:rPr>
          <w:rFonts w:asciiTheme="minorEastAsia" w:eastAsiaTheme="minorEastAsia" w:hAnsiTheme="minorEastAsia" w:hint="eastAsia"/>
          <w:sz w:val="22"/>
        </w:rPr>
        <w:t>件数</w:t>
      </w:r>
      <w:r w:rsidR="00EF730C" w:rsidRPr="003F49DE">
        <w:rPr>
          <w:rFonts w:asciiTheme="minorEastAsia" w:eastAsiaTheme="minorEastAsia" w:hAnsiTheme="minorEastAsia"/>
          <w:sz w:val="22"/>
        </w:rPr>
        <w:t>は</w:t>
      </w:r>
      <w:r w:rsidR="00443DCD" w:rsidRPr="003F49DE">
        <w:rPr>
          <w:rFonts w:asciiTheme="minorEastAsia" w:eastAsiaTheme="minorEastAsia" w:hAnsiTheme="minorEastAsia" w:hint="eastAsia"/>
          <w:sz w:val="22"/>
        </w:rPr>
        <w:t>139</w:t>
      </w:r>
      <w:r w:rsidR="00542726" w:rsidRPr="003F49DE">
        <w:rPr>
          <w:rFonts w:asciiTheme="minorEastAsia" w:eastAsiaTheme="minorEastAsia" w:hAnsiTheme="minorEastAsia" w:hint="eastAsia"/>
          <w:sz w:val="22"/>
        </w:rPr>
        <w:t>件となり、前年同期と比較して</w:t>
      </w:r>
      <w:r w:rsidR="00EF730C" w:rsidRPr="003F49DE">
        <w:rPr>
          <w:rFonts w:asciiTheme="minorEastAsia" w:eastAsiaTheme="minorEastAsia" w:hAnsiTheme="minorEastAsia" w:hint="eastAsia"/>
          <w:sz w:val="22"/>
        </w:rPr>
        <w:t>25</w:t>
      </w:r>
      <w:r w:rsidR="003552B7" w:rsidRPr="003F49DE">
        <w:rPr>
          <w:rFonts w:asciiTheme="minorEastAsia" w:eastAsiaTheme="minorEastAsia" w:hAnsiTheme="minorEastAsia" w:hint="eastAsia"/>
          <w:sz w:val="22"/>
        </w:rPr>
        <w:t>件の減少と</w:t>
      </w:r>
      <w:r w:rsidR="00EF730C" w:rsidRPr="003F49DE">
        <w:rPr>
          <w:rFonts w:asciiTheme="minorEastAsia" w:eastAsiaTheme="minorEastAsia" w:hAnsiTheme="minorEastAsia" w:hint="eastAsia"/>
          <w:sz w:val="22"/>
        </w:rPr>
        <w:t>な</w:t>
      </w:r>
      <w:r w:rsidR="00044909" w:rsidRPr="003F49DE">
        <w:rPr>
          <w:rFonts w:asciiTheme="minorEastAsia" w:eastAsiaTheme="minorEastAsia" w:hAnsiTheme="minorEastAsia" w:hint="eastAsia"/>
          <w:sz w:val="22"/>
        </w:rPr>
        <w:t>ったほか、</w:t>
      </w:r>
      <w:r w:rsidR="00EF730C" w:rsidRPr="003F49DE">
        <w:rPr>
          <w:rFonts w:asciiTheme="minorEastAsia" w:eastAsiaTheme="minorEastAsia" w:hAnsiTheme="minorEastAsia" w:hint="eastAsia"/>
          <w:sz w:val="22"/>
        </w:rPr>
        <w:t>平成25年に</w:t>
      </w:r>
      <w:r w:rsidR="003552B7" w:rsidRPr="003F49DE">
        <w:rPr>
          <w:rFonts w:asciiTheme="minorEastAsia" w:eastAsiaTheme="minorEastAsia" w:hAnsiTheme="minorEastAsia" w:hint="eastAsia"/>
          <w:sz w:val="22"/>
        </w:rPr>
        <w:t>２件発生した死亡災害</w:t>
      </w:r>
      <w:r w:rsidR="00EF730C" w:rsidRPr="003F49DE">
        <w:rPr>
          <w:rFonts w:asciiTheme="minorEastAsia" w:eastAsiaTheme="minorEastAsia" w:hAnsiTheme="minorEastAsia" w:hint="eastAsia"/>
          <w:sz w:val="22"/>
        </w:rPr>
        <w:t>は、平成26年は</w:t>
      </w:r>
      <w:r w:rsidR="00443DCD" w:rsidRPr="003F49DE">
        <w:rPr>
          <w:rFonts w:asciiTheme="minorEastAsia" w:eastAsiaTheme="minorEastAsia" w:hAnsiTheme="minorEastAsia" w:hint="eastAsia"/>
          <w:sz w:val="22"/>
        </w:rPr>
        <w:t>発生</w:t>
      </w:r>
      <w:r w:rsidR="00EF730C" w:rsidRPr="003F49DE">
        <w:rPr>
          <w:rFonts w:asciiTheme="minorEastAsia" w:eastAsiaTheme="minorEastAsia" w:hAnsiTheme="minorEastAsia" w:hint="eastAsia"/>
          <w:sz w:val="22"/>
        </w:rPr>
        <w:t>せず、２年ぶり</w:t>
      </w:r>
      <w:r w:rsidR="00044909" w:rsidRPr="003F49DE">
        <w:rPr>
          <w:rFonts w:asciiTheme="minorEastAsia" w:eastAsiaTheme="minorEastAsia" w:hAnsiTheme="minorEastAsia" w:hint="eastAsia"/>
          <w:sz w:val="22"/>
        </w:rPr>
        <w:t>に</w:t>
      </w:r>
      <w:r w:rsidR="00EF730C" w:rsidRPr="003F49DE">
        <w:rPr>
          <w:rFonts w:asciiTheme="minorEastAsia" w:eastAsiaTheme="minorEastAsia" w:hAnsiTheme="minorEastAsia" w:hint="eastAsia"/>
          <w:sz w:val="22"/>
        </w:rPr>
        <w:t>死亡災害ゼロ</w:t>
      </w:r>
      <w:r w:rsidR="00044909" w:rsidRPr="003F49DE">
        <w:rPr>
          <w:rFonts w:asciiTheme="minorEastAsia" w:eastAsiaTheme="minorEastAsia" w:hAnsiTheme="minorEastAsia" w:hint="eastAsia"/>
          <w:sz w:val="22"/>
        </w:rPr>
        <w:t>を達成することができました。</w:t>
      </w:r>
    </w:p>
    <w:p w:rsidR="00542726" w:rsidRPr="003F49DE" w:rsidRDefault="00EF730C" w:rsidP="00C869CE">
      <w:pPr>
        <w:spacing w:line="340" w:lineRule="exact"/>
        <w:ind w:leftChars="134" w:left="281" w:firstLineChars="100" w:firstLine="220"/>
        <w:jc w:val="left"/>
        <w:rPr>
          <w:rFonts w:asciiTheme="minorEastAsia" w:eastAsiaTheme="minorEastAsia" w:hAnsiTheme="minorEastAsia"/>
          <w:sz w:val="22"/>
        </w:rPr>
      </w:pPr>
      <w:r w:rsidRPr="003F49DE">
        <w:rPr>
          <w:rFonts w:asciiTheme="minorEastAsia" w:eastAsiaTheme="minorEastAsia" w:hAnsiTheme="minorEastAsia" w:hint="eastAsia"/>
          <w:sz w:val="22"/>
        </w:rPr>
        <w:t>しかし、</w:t>
      </w:r>
      <w:r w:rsidR="00044909" w:rsidRPr="003F49DE">
        <w:rPr>
          <w:rFonts w:asciiTheme="minorEastAsia" w:eastAsiaTheme="minorEastAsia" w:hAnsiTheme="minorEastAsia" w:hint="eastAsia"/>
          <w:sz w:val="22"/>
        </w:rPr>
        <w:t>一方では、建築工事現場に設置した簡易足場からの墜落により</w:t>
      </w:r>
      <w:r w:rsidR="008978CE" w:rsidRPr="003F49DE">
        <w:rPr>
          <w:rFonts w:asciiTheme="minorEastAsia" w:eastAsiaTheme="minorEastAsia" w:hAnsiTheme="minorEastAsia" w:hint="eastAsia"/>
          <w:sz w:val="22"/>
        </w:rPr>
        <w:t>一度に３名の労働者が負傷する災害が発生するほか</w:t>
      </w:r>
      <w:r w:rsidR="00D334B2" w:rsidRPr="003F49DE">
        <w:rPr>
          <w:rFonts w:asciiTheme="minorEastAsia" w:eastAsiaTheme="minorEastAsia" w:hAnsiTheme="minorEastAsia" w:hint="eastAsia"/>
          <w:sz w:val="22"/>
        </w:rPr>
        <w:t>、</w:t>
      </w:r>
      <w:r w:rsidR="00044909" w:rsidRPr="003F49DE">
        <w:rPr>
          <w:rFonts w:asciiTheme="minorEastAsia" w:eastAsiaTheme="minorEastAsia" w:hAnsiTheme="minorEastAsia" w:hint="eastAsia"/>
          <w:sz w:val="22"/>
        </w:rPr>
        <w:t>ロール機に手を巻き込まれることにより</w:t>
      </w:r>
      <w:r w:rsidR="00324FCF" w:rsidRPr="003F49DE">
        <w:rPr>
          <w:rFonts w:asciiTheme="minorEastAsia" w:eastAsiaTheme="minorEastAsia" w:hAnsiTheme="minorEastAsia" w:hint="eastAsia"/>
          <w:sz w:val="22"/>
        </w:rPr>
        <w:t>後遺障害が残存する災害</w:t>
      </w:r>
      <w:r w:rsidR="00161F73">
        <w:rPr>
          <w:rFonts w:asciiTheme="minorEastAsia" w:eastAsiaTheme="minorEastAsia" w:hAnsiTheme="minorEastAsia" w:hint="eastAsia"/>
          <w:sz w:val="22"/>
        </w:rPr>
        <w:t>等、重篤な災害</w:t>
      </w:r>
      <w:r w:rsidR="00324FCF" w:rsidRPr="003F49DE">
        <w:rPr>
          <w:rFonts w:asciiTheme="minorEastAsia" w:eastAsiaTheme="minorEastAsia" w:hAnsiTheme="minorEastAsia" w:hint="eastAsia"/>
          <w:sz w:val="22"/>
        </w:rPr>
        <w:t>が多く発生し、</w:t>
      </w:r>
      <w:r w:rsidR="00044909" w:rsidRPr="003F49DE">
        <w:rPr>
          <w:rFonts w:asciiTheme="minorEastAsia" w:eastAsiaTheme="minorEastAsia" w:hAnsiTheme="minorEastAsia" w:hint="eastAsia"/>
          <w:sz w:val="22"/>
        </w:rPr>
        <w:t>いまだ、職場においては摘み取れない危険の芽が残存しているものと考えられます。また</w:t>
      </w:r>
      <w:r w:rsidR="00324FCF" w:rsidRPr="003F49DE">
        <w:rPr>
          <w:rFonts w:asciiTheme="minorEastAsia" w:eastAsiaTheme="minorEastAsia" w:hAnsiTheme="minorEastAsia" w:hint="eastAsia"/>
          <w:sz w:val="22"/>
        </w:rPr>
        <w:t>、</w:t>
      </w:r>
      <w:r w:rsidR="00443DCD" w:rsidRPr="003F49DE">
        <w:rPr>
          <w:rFonts w:asciiTheme="minorEastAsia" w:eastAsiaTheme="minorEastAsia" w:hAnsiTheme="minorEastAsia" w:hint="eastAsia"/>
          <w:sz w:val="22"/>
        </w:rPr>
        <w:t>平成27</w:t>
      </w:r>
      <w:r w:rsidRPr="003F49DE">
        <w:rPr>
          <w:rFonts w:asciiTheme="minorEastAsia" w:eastAsiaTheme="minorEastAsia" w:hAnsiTheme="minorEastAsia" w:hint="eastAsia"/>
          <w:sz w:val="22"/>
        </w:rPr>
        <w:t>年３月に</w:t>
      </w:r>
      <w:r w:rsidR="00D334B2" w:rsidRPr="003F49DE">
        <w:rPr>
          <w:rFonts w:asciiTheme="minorEastAsia" w:eastAsiaTheme="minorEastAsia" w:hAnsiTheme="minorEastAsia" w:hint="eastAsia"/>
          <w:sz w:val="22"/>
        </w:rPr>
        <w:t>は、ジャッキアップ中のトラックの下敷きになり</w:t>
      </w:r>
      <w:r w:rsidRPr="003F49DE">
        <w:rPr>
          <w:rFonts w:asciiTheme="minorEastAsia" w:eastAsiaTheme="minorEastAsia" w:hAnsiTheme="minorEastAsia" w:hint="eastAsia"/>
          <w:sz w:val="22"/>
        </w:rPr>
        <w:t>１名の尊い命が失われ</w:t>
      </w:r>
      <w:r w:rsidR="00D334B2" w:rsidRPr="003F49DE">
        <w:rPr>
          <w:rFonts w:asciiTheme="minorEastAsia" w:eastAsiaTheme="minorEastAsia" w:hAnsiTheme="minorEastAsia" w:hint="eastAsia"/>
          <w:sz w:val="22"/>
        </w:rPr>
        <w:t>るという極めて痛ましい死亡労働災害が発生</w:t>
      </w:r>
      <w:r w:rsidR="00044909" w:rsidRPr="003F49DE">
        <w:rPr>
          <w:rFonts w:asciiTheme="minorEastAsia" w:eastAsiaTheme="minorEastAsia" w:hAnsiTheme="minorEastAsia" w:hint="eastAsia"/>
          <w:sz w:val="22"/>
        </w:rPr>
        <w:t>しており、安全衛生活動の後退が懸念されるところです。</w:t>
      </w:r>
    </w:p>
    <w:p w:rsidR="00542726" w:rsidRPr="003F49DE" w:rsidRDefault="008978CE" w:rsidP="00542726">
      <w:pPr>
        <w:spacing w:line="340" w:lineRule="exact"/>
        <w:ind w:leftChars="134" w:left="281" w:firstLineChars="100" w:firstLine="220"/>
        <w:jc w:val="left"/>
        <w:rPr>
          <w:rFonts w:asciiTheme="minorEastAsia" w:eastAsiaTheme="minorEastAsia" w:hAnsiTheme="minorEastAsia"/>
          <w:sz w:val="22"/>
        </w:rPr>
      </w:pPr>
      <w:r w:rsidRPr="003F49DE">
        <w:rPr>
          <w:rFonts w:asciiTheme="minorEastAsia" w:eastAsiaTheme="minorEastAsia" w:hAnsiTheme="minorEastAsia" w:hint="eastAsia"/>
          <w:sz w:val="22"/>
        </w:rPr>
        <w:t>第５回</w:t>
      </w:r>
      <w:r w:rsidR="00542726" w:rsidRPr="003F49DE">
        <w:rPr>
          <w:rFonts w:asciiTheme="minorEastAsia" w:eastAsiaTheme="minorEastAsia" w:hAnsiTheme="minorEastAsia" w:hint="eastAsia"/>
          <w:sz w:val="22"/>
        </w:rPr>
        <w:t>ゼロ災トライアル実施期間である平成26年７月１日から10月８日までの100日間で発生した労働災害は36</w:t>
      </w:r>
      <w:r w:rsidR="00F472B3" w:rsidRPr="003F49DE">
        <w:rPr>
          <w:rFonts w:asciiTheme="minorEastAsia" w:eastAsiaTheme="minorEastAsia" w:hAnsiTheme="minorEastAsia" w:hint="eastAsia"/>
          <w:sz w:val="22"/>
        </w:rPr>
        <w:t>件となり、過去最少となったことから一定の効果があると認められるものの</w:t>
      </w:r>
      <w:r w:rsidR="00832852" w:rsidRPr="003F49DE">
        <w:rPr>
          <w:rFonts w:asciiTheme="minorEastAsia" w:eastAsiaTheme="minorEastAsia" w:hAnsiTheme="minorEastAsia" w:hint="eastAsia"/>
          <w:sz w:val="22"/>
        </w:rPr>
        <w:t>、</w:t>
      </w:r>
      <w:r w:rsidR="00282D91">
        <w:rPr>
          <w:rFonts w:asciiTheme="minorEastAsia" w:eastAsiaTheme="minorEastAsia" w:hAnsiTheme="minorEastAsia" w:hint="eastAsia"/>
          <w:sz w:val="22"/>
        </w:rPr>
        <w:t>本トライアル実施</w:t>
      </w:r>
      <w:r w:rsidR="009A1499" w:rsidRPr="003F49DE">
        <w:rPr>
          <w:rFonts w:asciiTheme="minorEastAsia" w:eastAsiaTheme="minorEastAsia" w:hAnsiTheme="minorEastAsia" w:hint="eastAsia"/>
          <w:sz w:val="22"/>
        </w:rPr>
        <w:t>期間中の災害</w:t>
      </w:r>
      <w:r w:rsidR="00583AB7">
        <w:rPr>
          <w:rFonts w:asciiTheme="minorEastAsia" w:eastAsiaTheme="minorEastAsia" w:hAnsiTheme="minorEastAsia" w:hint="eastAsia"/>
          <w:sz w:val="22"/>
        </w:rPr>
        <w:t>の内容</w:t>
      </w:r>
      <w:r w:rsidR="009A1499" w:rsidRPr="003F49DE">
        <w:rPr>
          <w:rFonts w:asciiTheme="minorEastAsia" w:eastAsiaTheme="minorEastAsia" w:hAnsiTheme="minorEastAsia" w:hint="eastAsia"/>
          <w:sz w:val="22"/>
        </w:rPr>
        <w:t>を見ますと、</w:t>
      </w:r>
      <w:r w:rsidR="00790B4F" w:rsidRPr="003F49DE">
        <w:rPr>
          <w:rFonts w:asciiTheme="minorEastAsia" w:eastAsiaTheme="minorEastAsia" w:hAnsiTheme="minorEastAsia" w:hint="eastAsia"/>
          <w:sz w:val="22"/>
        </w:rPr>
        <w:t>はしご</w:t>
      </w:r>
      <w:r w:rsidR="009A1499" w:rsidRPr="003F49DE">
        <w:rPr>
          <w:rFonts w:asciiTheme="minorEastAsia" w:eastAsiaTheme="minorEastAsia" w:hAnsiTheme="minorEastAsia" w:hint="eastAsia"/>
          <w:sz w:val="22"/>
        </w:rPr>
        <w:t>からの墜落により脊髄損傷となった災害、前述のとおり一度に３名の労働者が</w:t>
      </w:r>
      <w:r w:rsidR="00F472B3" w:rsidRPr="003F49DE">
        <w:rPr>
          <w:rFonts w:asciiTheme="minorEastAsia" w:eastAsiaTheme="minorEastAsia" w:hAnsiTheme="minorEastAsia" w:hint="eastAsia"/>
          <w:sz w:val="22"/>
        </w:rPr>
        <w:t>足場から墜落するなど死亡災害</w:t>
      </w:r>
      <w:r w:rsidR="005224E1">
        <w:rPr>
          <w:rFonts w:asciiTheme="minorEastAsia" w:eastAsiaTheme="minorEastAsia" w:hAnsiTheme="minorEastAsia" w:hint="eastAsia"/>
          <w:sz w:val="22"/>
        </w:rPr>
        <w:t>となっても何らおかしくないような</w:t>
      </w:r>
      <w:r w:rsidR="00F472B3" w:rsidRPr="003F49DE">
        <w:rPr>
          <w:rFonts w:asciiTheme="minorEastAsia" w:eastAsiaTheme="minorEastAsia" w:hAnsiTheme="minorEastAsia" w:hint="eastAsia"/>
          <w:sz w:val="22"/>
        </w:rPr>
        <w:t>災害も発生して</w:t>
      </w:r>
      <w:r w:rsidR="00523361">
        <w:rPr>
          <w:rFonts w:asciiTheme="minorEastAsia" w:eastAsiaTheme="minorEastAsia" w:hAnsiTheme="minorEastAsia" w:hint="eastAsia"/>
          <w:sz w:val="22"/>
        </w:rPr>
        <w:t>い</w:t>
      </w:r>
      <w:r w:rsidR="00F472B3" w:rsidRPr="003F49DE">
        <w:rPr>
          <w:rFonts w:asciiTheme="minorEastAsia" w:eastAsiaTheme="minorEastAsia" w:hAnsiTheme="minorEastAsia" w:hint="eastAsia"/>
          <w:sz w:val="22"/>
        </w:rPr>
        <w:t>ます。</w:t>
      </w:r>
    </w:p>
    <w:p w:rsidR="00683E77" w:rsidRPr="003F49DE" w:rsidRDefault="00AE2DAA" w:rsidP="00683E77">
      <w:pPr>
        <w:spacing w:line="340" w:lineRule="exact"/>
        <w:ind w:leftChars="134" w:left="281" w:firstLineChars="100" w:firstLine="220"/>
        <w:jc w:val="left"/>
        <w:rPr>
          <w:rFonts w:asciiTheme="minorEastAsia" w:eastAsiaTheme="minorEastAsia" w:hAnsiTheme="minorEastAsia"/>
          <w:sz w:val="22"/>
        </w:rPr>
      </w:pPr>
      <w:r w:rsidRPr="003F49DE">
        <w:rPr>
          <w:rFonts w:asciiTheme="minorEastAsia" w:eastAsiaTheme="minorEastAsia" w:hAnsiTheme="minorEastAsia" w:hint="eastAsia"/>
          <w:sz w:val="22"/>
        </w:rPr>
        <w:t>これら</w:t>
      </w:r>
      <w:r w:rsidR="00412EF2" w:rsidRPr="003F49DE">
        <w:rPr>
          <w:rFonts w:asciiTheme="minorEastAsia" w:eastAsiaTheme="minorEastAsia" w:hAnsiTheme="minorEastAsia"/>
          <w:sz w:val="22"/>
        </w:rPr>
        <w:t>の状況を踏まえ、平成</w:t>
      </w:r>
      <w:r w:rsidR="00C662DD" w:rsidRPr="003F49DE">
        <w:rPr>
          <w:rFonts w:asciiTheme="minorEastAsia" w:eastAsiaTheme="minorEastAsia" w:hAnsiTheme="minorEastAsia" w:hint="eastAsia"/>
          <w:sz w:val="22"/>
        </w:rPr>
        <w:t>2</w:t>
      </w:r>
      <w:r w:rsidRPr="003F49DE">
        <w:rPr>
          <w:rFonts w:asciiTheme="minorEastAsia" w:eastAsiaTheme="minorEastAsia" w:hAnsiTheme="minorEastAsia" w:hint="eastAsia"/>
          <w:sz w:val="22"/>
        </w:rPr>
        <w:t>7</w:t>
      </w:r>
      <w:r w:rsidR="003552B7" w:rsidRPr="003F49DE">
        <w:rPr>
          <w:rFonts w:asciiTheme="minorEastAsia" w:eastAsiaTheme="minorEastAsia" w:hAnsiTheme="minorEastAsia"/>
          <w:sz w:val="22"/>
        </w:rPr>
        <w:t>年度においても</w:t>
      </w:r>
      <w:r w:rsidR="003552B7" w:rsidRPr="003F49DE">
        <w:rPr>
          <w:rFonts w:asciiTheme="minorEastAsia" w:eastAsiaTheme="minorEastAsia" w:hAnsiTheme="minorEastAsia" w:hint="eastAsia"/>
          <w:sz w:val="22"/>
        </w:rPr>
        <w:t>本</w:t>
      </w:r>
      <w:r w:rsidR="00412EF2" w:rsidRPr="003F49DE">
        <w:rPr>
          <w:rFonts w:asciiTheme="minorEastAsia" w:eastAsiaTheme="minorEastAsia" w:hAnsiTheme="minorEastAsia"/>
          <w:sz w:val="22"/>
        </w:rPr>
        <w:t>年度に引き続き、全国安全週間の初日である</w:t>
      </w:r>
      <w:r w:rsidR="00955377" w:rsidRPr="003F49DE">
        <w:rPr>
          <w:rFonts w:asciiTheme="minorEastAsia" w:eastAsiaTheme="minorEastAsia" w:hAnsiTheme="minorEastAsia" w:hint="eastAsia"/>
          <w:sz w:val="22"/>
        </w:rPr>
        <w:t>７</w:t>
      </w:r>
      <w:r w:rsidR="00412EF2" w:rsidRPr="003F49DE">
        <w:rPr>
          <w:rFonts w:asciiTheme="minorEastAsia" w:eastAsiaTheme="minorEastAsia" w:hAnsiTheme="minorEastAsia"/>
          <w:sz w:val="22"/>
        </w:rPr>
        <w:t>月</w:t>
      </w:r>
      <w:r w:rsidR="00955377" w:rsidRPr="003F49DE">
        <w:rPr>
          <w:rFonts w:asciiTheme="minorEastAsia" w:eastAsiaTheme="minorEastAsia" w:hAnsiTheme="minorEastAsia" w:hint="eastAsia"/>
          <w:sz w:val="22"/>
        </w:rPr>
        <w:t>１</w:t>
      </w:r>
      <w:r w:rsidR="00412EF2" w:rsidRPr="003F49DE">
        <w:rPr>
          <w:rFonts w:asciiTheme="minorEastAsia" w:eastAsiaTheme="minorEastAsia" w:hAnsiTheme="minorEastAsia"/>
          <w:sz w:val="22"/>
        </w:rPr>
        <w:t>日から全国労働衛生週間の翌日となる</w:t>
      </w:r>
      <w:r w:rsidR="00BF1730" w:rsidRPr="003F49DE">
        <w:rPr>
          <w:rFonts w:asciiTheme="minorEastAsia" w:eastAsiaTheme="minorEastAsia" w:hAnsiTheme="minorEastAsia"/>
          <w:sz w:val="22"/>
        </w:rPr>
        <w:t>10</w:t>
      </w:r>
      <w:r w:rsidR="00412EF2" w:rsidRPr="003F49DE">
        <w:rPr>
          <w:rFonts w:asciiTheme="minorEastAsia" w:eastAsiaTheme="minorEastAsia" w:hAnsiTheme="minorEastAsia"/>
          <w:sz w:val="22"/>
        </w:rPr>
        <w:t>月</w:t>
      </w:r>
      <w:r w:rsidR="00CB0721" w:rsidRPr="003F49DE">
        <w:rPr>
          <w:rFonts w:asciiTheme="minorEastAsia" w:eastAsiaTheme="minorEastAsia" w:hAnsiTheme="minorEastAsia" w:hint="eastAsia"/>
          <w:sz w:val="22"/>
        </w:rPr>
        <w:t>８</w:t>
      </w:r>
      <w:r w:rsidR="00412EF2" w:rsidRPr="003F49DE">
        <w:rPr>
          <w:rFonts w:asciiTheme="minorEastAsia" w:eastAsiaTheme="minorEastAsia" w:hAnsiTheme="minorEastAsia"/>
          <w:sz w:val="22"/>
        </w:rPr>
        <w:t>日までの</w:t>
      </w:r>
      <w:r w:rsidR="00BF1730" w:rsidRPr="003F49DE">
        <w:rPr>
          <w:rFonts w:asciiTheme="minorEastAsia" w:eastAsiaTheme="minorEastAsia" w:hAnsiTheme="minorEastAsia"/>
          <w:sz w:val="22"/>
        </w:rPr>
        <w:t>100</w:t>
      </w:r>
      <w:r w:rsidR="0034053B" w:rsidRPr="003F49DE">
        <w:rPr>
          <w:rFonts w:asciiTheme="minorEastAsia" w:eastAsiaTheme="minorEastAsia" w:hAnsiTheme="minorEastAsia"/>
          <w:sz w:val="22"/>
        </w:rPr>
        <w:t>日間を</w:t>
      </w:r>
      <w:r w:rsidR="007E61A7">
        <w:rPr>
          <w:rFonts w:asciiTheme="minorEastAsia" w:eastAsiaTheme="minorEastAsia" w:hAnsiTheme="minorEastAsia"/>
          <w:sz w:val="22"/>
        </w:rPr>
        <w:t>「</w:t>
      </w:r>
      <w:r w:rsidR="00412EF2" w:rsidRPr="003F49DE">
        <w:rPr>
          <w:rFonts w:asciiTheme="minorEastAsia" w:eastAsiaTheme="minorEastAsia" w:hAnsiTheme="minorEastAsia"/>
          <w:sz w:val="22"/>
        </w:rPr>
        <w:t>ゼロ災トライアル</w:t>
      </w:r>
      <w:r w:rsidR="00BF1730" w:rsidRPr="003F49DE">
        <w:rPr>
          <w:rFonts w:asciiTheme="minorEastAsia" w:eastAsiaTheme="minorEastAsia" w:hAnsiTheme="minorEastAsia"/>
          <w:sz w:val="22"/>
        </w:rPr>
        <w:t>100</w:t>
      </w:r>
      <w:r w:rsidR="007E61A7">
        <w:rPr>
          <w:rFonts w:asciiTheme="minorEastAsia" w:eastAsiaTheme="minorEastAsia" w:hAnsiTheme="minorEastAsia"/>
          <w:sz w:val="22"/>
        </w:rPr>
        <w:t>」</w:t>
      </w:r>
      <w:r w:rsidR="0034053B" w:rsidRPr="003F49DE">
        <w:rPr>
          <w:rFonts w:asciiTheme="minorEastAsia" w:eastAsiaTheme="minorEastAsia" w:hAnsiTheme="minorEastAsia"/>
          <w:sz w:val="22"/>
        </w:rPr>
        <w:t>の実施期間とし、死亡災害の撲滅と休業災害ゼロに向けた取組</w:t>
      </w:r>
      <w:r w:rsidR="00412EF2" w:rsidRPr="003F49DE">
        <w:rPr>
          <w:rFonts w:asciiTheme="minorEastAsia" w:eastAsiaTheme="minorEastAsia" w:hAnsiTheme="minorEastAsia"/>
          <w:sz w:val="22"/>
        </w:rPr>
        <w:t>を行うこと</w:t>
      </w:r>
      <w:r w:rsidRPr="003F49DE">
        <w:rPr>
          <w:rFonts w:asciiTheme="minorEastAsia" w:eastAsiaTheme="minorEastAsia" w:hAnsiTheme="minorEastAsia" w:hint="eastAsia"/>
          <w:sz w:val="22"/>
        </w:rPr>
        <w:t>を考えましたが、</w:t>
      </w:r>
    </w:p>
    <w:p w:rsidR="00AE2DAA" w:rsidRPr="003F49DE" w:rsidRDefault="00AE2DAA" w:rsidP="008978CE">
      <w:pPr>
        <w:spacing w:line="340" w:lineRule="exact"/>
        <w:ind w:leftChars="100" w:left="650" w:hangingChars="200" w:hanging="440"/>
        <w:jc w:val="left"/>
        <w:rPr>
          <w:rFonts w:asciiTheme="minorEastAsia" w:eastAsiaTheme="minorEastAsia" w:hAnsiTheme="minorEastAsia"/>
          <w:sz w:val="22"/>
        </w:rPr>
      </w:pPr>
      <w:r w:rsidRPr="003F49DE">
        <w:rPr>
          <w:rFonts w:asciiTheme="minorEastAsia" w:eastAsiaTheme="minorEastAsia" w:hAnsiTheme="minorEastAsia" w:hint="eastAsia"/>
          <w:sz w:val="22"/>
        </w:rPr>
        <w:t>(１)</w:t>
      </w:r>
      <w:r w:rsidR="00E70393" w:rsidRPr="003F49DE">
        <w:rPr>
          <w:rFonts w:asciiTheme="minorEastAsia" w:eastAsiaTheme="minorEastAsia" w:hAnsiTheme="minorEastAsia" w:hint="eastAsia"/>
          <w:sz w:val="22"/>
        </w:rPr>
        <w:t xml:space="preserve">　</w:t>
      </w:r>
      <w:r w:rsidR="008978CE" w:rsidRPr="003F49DE">
        <w:rPr>
          <w:rFonts w:asciiTheme="minorEastAsia" w:eastAsiaTheme="minorEastAsia" w:hAnsiTheme="minorEastAsia" w:hint="eastAsia"/>
          <w:sz w:val="22"/>
        </w:rPr>
        <w:t>行政としての目標は</w:t>
      </w:r>
      <w:r w:rsidR="007730BA" w:rsidRPr="003F49DE">
        <w:rPr>
          <w:rFonts w:asciiTheme="minorEastAsia" w:eastAsiaTheme="minorEastAsia" w:hAnsiTheme="minorEastAsia" w:hint="eastAsia"/>
          <w:sz w:val="22"/>
        </w:rPr>
        <w:t>、各事業場が</w:t>
      </w:r>
      <w:r w:rsidR="008978CE" w:rsidRPr="003F49DE">
        <w:rPr>
          <w:rFonts w:asciiTheme="minorEastAsia" w:eastAsiaTheme="minorEastAsia" w:hAnsiTheme="minorEastAsia" w:hint="eastAsia"/>
          <w:sz w:val="22"/>
        </w:rPr>
        <w:t>一定</w:t>
      </w:r>
      <w:r w:rsidRPr="003F49DE">
        <w:rPr>
          <w:rFonts w:asciiTheme="minorEastAsia" w:eastAsiaTheme="minorEastAsia" w:hAnsiTheme="minorEastAsia" w:hint="eastAsia"/>
          <w:sz w:val="22"/>
        </w:rPr>
        <w:t>の期間でなく年間を通して労働災害減少</w:t>
      </w:r>
      <w:r w:rsidR="008978CE" w:rsidRPr="003F49DE">
        <w:rPr>
          <w:rFonts w:asciiTheme="minorEastAsia" w:eastAsiaTheme="minorEastAsia" w:hAnsiTheme="minorEastAsia" w:hint="eastAsia"/>
          <w:sz w:val="22"/>
        </w:rPr>
        <w:t>に向けた取組を</w:t>
      </w:r>
      <w:r w:rsidR="00D153E9" w:rsidRPr="003F49DE">
        <w:rPr>
          <w:rFonts w:asciiTheme="minorEastAsia" w:eastAsiaTheme="minorEastAsia" w:hAnsiTheme="minorEastAsia" w:hint="eastAsia"/>
          <w:sz w:val="22"/>
        </w:rPr>
        <w:t>行い、これを経年的に</w:t>
      </w:r>
      <w:r w:rsidR="008978CE" w:rsidRPr="003F49DE">
        <w:rPr>
          <w:rFonts w:asciiTheme="minorEastAsia" w:eastAsiaTheme="minorEastAsia" w:hAnsiTheme="minorEastAsia" w:hint="eastAsia"/>
          <w:sz w:val="22"/>
        </w:rPr>
        <w:t>継続</w:t>
      </w:r>
      <w:r w:rsidR="00BA6B00">
        <w:rPr>
          <w:rFonts w:asciiTheme="minorEastAsia" w:eastAsiaTheme="minorEastAsia" w:hAnsiTheme="minorEastAsia" w:hint="eastAsia"/>
          <w:sz w:val="22"/>
        </w:rPr>
        <w:t>･発展させて</w:t>
      </w:r>
      <w:r w:rsidR="00D153E9" w:rsidRPr="003F49DE">
        <w:rPr>
          <w:rFonts w:asciiTheme="minorEastAsia" w:eastAsiaTheme="minorEastAsia" w:hAnsiTheme="minorEastAsia" w:hint="eastAsia"/>
          <w:sz w:val="22"/>
        </w:rPr>
        <w:t>いくことで安全水準のレベルアップを図</w:t>
      </w:r>
      <w:r w:rsidR="007730BA" w:rsidRPr="003F49DE">
        <w:rPr>
          <w:rFonts w:asciiTheme="minorEastAsia" w:eastAsiaTheme="minorEastAsia" w:hAnsiTheme="minorEastAsia" w:hint="eastAsia"/>
          <w:sz w:val="22"/>
        </w:rPr>
        <w:t>っていく</w:t>
      </w:r>
      <w:r w:rsidR="00D153E9" w:rsidRPr="003F49DE">
        <w:rPr>
          <w:rFonts w:asciiTheme="minorEastAsia" w:eastAsiaTheme="minorEastAsia" w:hAnsiTheme="minorEastAsia" w:hint="eastAsia"/>
          <w:sz w:val="22"/>
        </w:rPr>
        <w:t>こ</w:t>
      </w:r>
      <w:r w:rsidR="008978CE" w:rsidRPr="003F49DE">
        <w:rPr>
          <w:rFonts w:asciiTheme="minorEastAsia" w:eastAsiaTheme="minorEastAsia" w:hAnsiTheme="minorEastAsia" w:hint="eastAsia"/>
          <w:sz w:val="22"/>
        </w:rPr>
        <w:t>とが重要であること。</w:t>
      </w:r>
    </w:p>
    <w:p w:rsidR="008136BA" w:rsidRPr="003F49DE" w:rsidRDefault="00683E77" w:rsidP="003552B7">
      <w:pPr>
        <w:spacing w:line="340" w:lineRule="exact"/>
        <w:ind w:leftChars="113" w:left="655" w:hangingChars="190" w:hanging="418"/>
        <w:jc w:val="left"/>
        <w:rPr>
          <w:rFonts w:asciiTheme="minorEastAsia" w:eastAsiaTheme="minorEastAsia" w:hAnsiTheme="minorEastAsia"/>
          <w:sz w:val="22"/>
        </w:rPr>
      </w:pPr>
      <w:r w:rsidRPr="003F49DE">
        <w:rPr>
          <w:rFonts w:asciiTheme="minorEastAsia" w:eastAsiaTheme="minorEastAsia" w:hAnsiTheme="minorEastAsia" w:hint="eastAsia"/>
          <w:sz w:val="22"/>
        </w:rPr>
        <w:t>(２)</w:t>
      </w:r>
      <w:r w:rsidR="00E70393" w:rsidRPr="003F49DE">
        <w:rPr>
          <w:rFonts w:asciiTheme="minorEastAsia" w:eastAsiaTheme="minorEastAsia" w:hAnsiTheme="minorEastAsia" w:hint="eastAsia"/>
          <w:sz w:val="22"/>
        </w:rPr>
        <w:t xml:space="preserve">　</w:t>
      </w:r>
      <w:r w:rsidRPr="003F49DE">
        <w:rPr>
          <w:rFonts w:asciiTheme="minorEastAsia" w:eastAsiaTheme="minorEastAsia" w:hAnsiTheme="minorEastAsia" w:hint="eastAsia"/>
          <w:sz w:val="22"/>
        </w:rPr>
        <w:t>ゼロ災トライアル100を５年間開催し、</w:t>
      </w:r>
      <w:r w:rsidR="003552B7" w:rsidRPr="003F49DE">
        <w:rPr>
          <w:rFonts w:asciiTheme="minorEastAsia" w:eastAsiaTheme="minorEastAsia" w:hAnsiTheme="minorEastAsia" w:hint="eastAsia"/>
          <w:sz w:val="22"/>
        </w:rPr>
        <w:t>一定の効果が認められる</w:t>
      </w:r>
      <w:r w:rsidR="007730BA" w:rsidRPr="003F49DE">
        <w:rPr>
          <w:rFonts w:asciiTheme="minorEastAsia" w:eastAsiaTheme="minorEastAsia" w:hAnsiTheme="minorEastAsia" w:hint="eastAsia"/>
          <w:sz w:val="22"/>
        </w:rPr>
        <w:t>ものの、</w:t>
      </w:r>
      <w:r w:rsidR="008136BA" w:rsidRPr="003F49DE">
        <w:rPr>
          <w:rFonts w:asciiTheme="minorEastAsia" w:eastAsiaTheme="minorEastAsia" w:hAnsiTheme="minorEastAsia" w:hint="eastAsia"/>
          <w:sz w:val="22"/>
        </w:rPr>
        <w:t>昨年度は一昨年度に比べ参加事業場数が減少に転じるなど見直しの時期であること。</w:t>
      </w:r>
    </w:p>
    <w:p w:rsidR="00683E77" w:rsidRPr="003F49DE" w:rsidRDefault="008136BA" w:rsidP="003552B7">
      <w:pPr>
        <w:spacing w:line="340" w:lineRule="exact"/>
        <w:ind w:leftChars="113" w:left="655" w:hangingChars="190" w:hanging="418"/>
        <w:jc w:val="left"/>
        <w:rPr>
          <w:rFonts w:asciiTheme="minorEastAsia" w:eastAsiaTheme="minorEastAsia" w:hAnsiTheme="minorEastAsia"/>
          <w:sz w:val="22"/>
        </w:rPr>
      </w:pPr>
      <w:r w:rsidRPr="003F49DE">
        <w:rPr>
          <w:rFonts w:asciiTheme="minorEastAsia" w:eastAsiaTheme="minorEastAsia" w:hAnsiTheme="minorEastAsia" w:hint="eastAsia"/>
          <w:sz w:val="22"/>
        </w:rPr>
        <w:t>(３)</w:t>
      </w:r>
      <w:r w:rsidR="00E70393" w:rsidRPr="003F49DE">
        <w:rPr>
          <w:rFonts w:asciiTheme="minorEastAsia" w:eastAsiaTheme="minorEastAsia" w:hAnsiTheme="minorEastAsia" w:hint="eastAsia"/>
          <w:sz w:val="22"/>
        </w:rPr>
        <w:t xml:space="preserve">　</w:t>
      </w:r>
      <w:r w:rsidRPr="003F49DE">
        <w:rPr>
          <w:rFonts w:asciiTheme="minorEastAsia" w:eastAsiaTheme="minorEastAsia" w:hAnsiTheme="minorEastAsia" w:hint="eastAsia"/>
          <w:sz w:val="22"/>
        </w:rPr>
        <w:t>達成証の交付について、</w:t>
      </w:r>
      <w:r w:rsidR="007730BA" w:rsidRPr="003F49DE">
        <w:rPr>
          <w:rFonts w:asciiTheme="minorEastAsia" w:eastAsiaTheme="minorEastAsia" w:hAnsiTheme="minorEastAsia" w:hint="eastAsia"/>
          <w:sz w:val="22"/>
        </w:rPr>
        <w:t>何ら安全衛生活動を実施していないものの、結果的に労働災害が発生しなかった事業場に達成証が交付され</w:t>
      </w:r>
      <w:r w:rsidR="00E50CD9" w:rsidRPr="003F49DE">
        <w:rPr>
          <w:rFonts w:asciiTheme="minorEastAsia" w:eastAsiaTheme="minorEastAsia" w:hAnsiTheme="minorEastAsia" w:hint="eastAsia"/>
          <w:sz w:val="22"/>
        </w:rPr>
        <w:t>る一方</w:t>
      </w:r>
      <w:r w:rsidR="007730BA" w:rsidRPr="003F49DE">
        <w:rPr>
          <w:rFonts w:asciiTheme="minorEastAsia" w:eastAsiaTheme="minorEastAsia" w:hAnsiTheme="minorEastAsia" w:hint="eastAsia"/>
          <w:sz w:val="22"/>
        </w:rPr>
        <w:t>、創意工夫して安全衛生活動を取り組んだものの、結果的に労働災害が発生した事業場には達成証が交付されず</w:t>
      </w:r>
      <w:r w:rsidRPr="003F49DE">
        <w:rPr>
          <w:rFonts w:asciiTheme="minorEastAsia" w:eastAsiaTheme="minorEastAsia" w:hAnsiTheme="minorEastAsia" w:hint="eastAsia"/>
          <w:sz w:val="22"/>
        </w:rPr>
        <w:t>、不公平感があるという意見があること。</w:t>
      </w:r>
    </w:p>
    <w:p w:rsidR="00AE2DAA" w:rsidRPr="003F49DE" w:rsidRDefault="00AE2DAA" w:rsidP="00A13471">
      <w:pPr>
        <w:spacing w:line="340" w:lineRule="exact"/>
        <w:ind w:leftChars="104" w:left="627" w:hangingChars="186" w:hanging="409"/>
        <w:jc w:val="left"/>
        <w:rPr>
          <w:rFonts w:asciiTheme="minorEastAsia" w:eastAsiaTheme="minorEastAsia" w:hAnsiTheme="minorEastAsia"/>
          <w:sz w:val="22"/>
        </w:rPr>
      </w:pPr>
      <w:r w:rsidRPr="003F49DE">
        <w:rPr>
          <w:rFonts w:asciiTheme="minorEastAsia" w:eastAsiaTheme="minorEastAsia" w:hAnsiTheme="minorEastAsia" w:hint="eastAsia"/>
          <w:sz w:val="22"/>
        </w:rPr>
        <w:t>(</w:t>
      </w:r>
      <w:r w:rsidR="008136BA" w:rsidRPr="003F49DE">
        <w:rPr>
          <w:rFonts w:asciiTheme="minorEastAsia" w:eastAsiaTheme="minorEastAsia" w:hAnsiTheme="minorEastAsia" w:hint="eastAsia"/>
          <w:sz w:val="22"/>
        </w:rPr>
        <w:t>４</w:t>
      </w:r>
      <w:r w:rsidRPr="003F49DE">
        <w:rPr>
          <w:rFonts w:asciiTheme="minorEastAsia" w:eastAsiaTheme="minorEastAsia" w:hAnsiTheme="minorEastAsia" w:hint="eastAsia"/>
          <w:sz w:val="22"/>
        </w:rPr>
        <w:t>)</w:t>
      </w:r>
      <w:r w:rsidR="00E70393" w:rsidRPr="003F49DE">
        <w:rPr>
          <w:rFonts w:asciiTheme="minorEastAsia" w:eastAsiaTheme="minorEastAsia" w:hAnsiTheme="minorEastAsia" w:hint="eastAsia"/>
          <w:sz w:val="22"/>
        </w:rPr>
        <w:t xml:space="preserve">　</w:t>
      </w:r>
      <w:r w:rsidR="00797B5F" w:rsidRPr="003F49DE">
        <w:rPr>
          <w:rFonts w:asciiTheme="minorEastAsia" w:eastAsiaTheme="minorEastAsia" w:hAnsiTheme="minorEastAsia" w:hint="eastAsia"/>
          <w:sz w:val="22"/>
        </w:rPr>
        <w:t>ゼロ災トライアル100の実施期間終了後</w:t>
      </w:r>
      <w:r w:rsidR="007730BA" w:rsidRPr="003F49DE">
        <w:rPr>
          <w:rFonts w:asciiTheme="minorEastAsia" w:eastAsiaTheme="minorEastAsia" w:hAnsiTheme="minorEastAsia" w:hint="eastAsia"/>
          <w:sz w:val="22"/>
        </w:rPr>
        <w:t>に提出を求めている</w:t>
      </w:r>
      <w:r w:rsidR="003552B7" w:rsidRPr="003F49DE">
        <w:rPr>
          <w:rFonts w:asciiTheme="minorEastAsia" w:eastAsiaTheme="minorEastAsia" w:hAnsiTheme="minorEastAsia" w:hint="eastAsia"/>
          <w:sz w:val="22"/>
        </w:rPr>
        <w:t>実施結果報告書の提出</w:t>
      </w:r>
      <w:r w:rsidR="007730BA" w:rsidRPr="003F49DE">
        <w:rPr>
          <w:rFonts w:asciiTheme="minorEastAsia" w:eastAsiaTheme="minorEastAsia" w:hAnsiTheme="minorEastAsia" w:hint="eastAsia"/>
          <w:sz w:val="22"/>
        </w:rPr>
        <w:t>率</w:t>
      </w:r>
      <w:r w:rsidR="003552B7" w:rsidRPr="003F49DE">
        <w:rPr>
          <w:rFonts w:asciiTheme="minorEastAsia" w:eastAsiaTheme="minorEastAsia" w:hAnsiTheme="minorEastAsia" w:hint="eastAsia"/>
          <w:sz w:val="22"/>
        </w:rPr>
        <w:t>が</w:t>
      </w:r>
      <w:r w:rsidR="007730BA" w:rsidRPr="003F49DE">
        <w:rPr>
          <w:rFonts w:asciiTheme="minorEastAsia" w:eastAsiaTheme="minorEastAsia" w:hAnsiTheme="minorEastAsia" w:hint="eastAsia"/>
          <w:sz w:val="22"/>
        </w:rPr>
        <w:t>、ゼロ災トライアル100参加事業場の半数程度と</w:t>
      </w:r>
      <w:r w:rsidR="003552B7" w:rsidRPr="003F49DE">
        <w:rPr>
          <w:rFonts w:asciiTheme="minorEastAsia" w:eastAsiaTheme="minorEastAsia" w:hAnsiTheme="minorEastAsia" w:hint="eastAsia"/>
          <w:sz w:val="22"/>
        </w:rPr>
        <w:t>低調であること。</w:t>
      </w:r>
    </w:p>
    <w:p w:rsidR="00A13471" w:rsidRPr="003F49DE" w:rsidRDefault="00A13471" w:rsidP="00A13471">
      <w:pPr>
        <w:spacing w:line="340" w:lineRule="exact"/>
        <w:ind w:leftChars="104" w:left="627" w:hangingChars="186" w:hanging="409"/>
        <w:jc w:val="left"/>
        <w:rPr>
          <w:rFonts w:asciiTheme="minorEastAsia" w:eastAsiaTheme="minorEastAsia" w:hAnsiTheme="minorEastAsia"/>
          <w:sz w:val="22"/>
        </w:rPr>
      </w:pPr>
      <w:r w:rsidRPr="003F49DE">
        <w:rPr>
          <w:rFonts w:asciiTheme="minorEastAsia" w:eastAsiaTheme="minorEastAsia" w:hAnsiTheme="minorEastAsia" w:hint="eastAsia"/>
          <w:sz w:val="22"/>
        </w:rPr>
        <w:t>(</w:t>
      </w:r>
      <w:r w:rsidR="008136BA" w:rsidRPr="003F49DE">
        <w:rPr>
          <w:rFonts w:asciiTheme="minorEastAsia" w:eastAsiaTheme="minorEastAsia" w:hAnsiTheme="minorEastAsia" w:hint="eastAsia"/>
          <w:sz w:val="22"/>
        </w:rPr>
        <w:t>５</w:t>
      </w:r>
      <w:r w:rsidRPr="003F49DE">
        <w:rPr>
          <w:rFonts w:asciiTheme="minorEastAsia" w:eastAsiaTheme="minorEastAsia" w:hAnsiTheme="minorEastAsia" w:hint="eastAsia"/>
          <w:sz w:val="22"/>
        </w:rPr>
        <w:t>)</w:t>
      </w:r>
      <w:r w:rsidR="00E70393" w:rsidRPr="003F49DE">
        <w:rPr>
          <w:rFonts w:asciiTheme="minorEastAsia" w:eastAsiaTheme="minorEastAsia" w:hAnsiTheme="minorEastAsia" w:hint="eastAsia"/>
          <w:sz w:val="22"/>
        </w:rPr>
        <w:t xml:space="preserve">　</w:t>
      </w:r>
      <w:r w:rsidR="00683E77" w:rsidRPr="003F49DE">
        <w:rPr>
          <w:rFonts w:asciiTheme="minorEastAsia" w:eastAsiaTheme="minorEastAsia" w:hAnsiTheme="minorEastAsia" w:hint="eastAsia"/>
          <w:sz w:val="22"/>
        </w:rPr>
        <w:t>無災害記録は中小企業であれば中央労働災害防止協会で、また、すべての事業場を対象とした無災害記録証の交付を監督署で行っており、</w:t>
      </w:r>
      <w:r w:rsidR="00E70393" w:rsidRPr="003F49DE">
        <w:rPr>
          <w:rFonts w:asciiTheme="minorEastAsia" w:eastAsiaTheme="minorEastAsia" w:hAnsiTheme="minorEastAsia" w:hint="eastAsia"/>
          <w:sz w:val="22"/>
        </w:rPr>
        <w:t>これら無災害記録の達成を</w:t>
      </w:r>
      <w:r w:rsidR="00683E77" w:rsidRPr="003F49DE">
        <w:rPr>
          <w:rFonts w:asciiTheme="minorEastAsia" w:eastAsiaTheme="minorEastAsia" w:hAnsiTheme="minorEastAsia" w:hint="eastAsia"/>
          <w:sz w:val="22"/>
        </w:rPr>
        <w:t>目標として</w:t>
      </w:r>
      <w:r w:rsidR="00E70393" w:rsidRPr="003F49DE">
        <w:rPr>
          <w:rFonts w:asciiTheme="minorEastAsia" w:eastAsiaTheme="minorEastAsia" w:hAnsiTheme="minorEastAsia" w:hint="eastAsia"/>
          <w:sz w:val="22"/>
        </w:rPr>
        <w:t>いただきたいこと。</w:t>
      </w:r>
    </w:p>
    <w:p w:rsidR="00FD27CE" w:rsidRPr="003F49DE" w:rsidRDefault="00FD27CE" w:rsidP="00A13471">
      <w:pPr>
        <w:spacing w:line="340" w:lineRule="exact"/>
        <w:ind w:leftChars="104" w:left="627" w:hangingChars="186" w:hanging="409"/>
        <w:jc w:val="left"/>
        <w:rPr>
          <w:rFonts w:asciiTheme="minorEastAsia" w:eastAsiaTheme="minorEastAsia" w:hAnsiTheme="minorEastAsia"/>
          <w:sz w:val="22"/>
        </w:rPr>
      </w:pPr>
      <w:r w:rsidRPr="003F49DE">
        <w:rPr>
          <w:rFonts w:asciiTheme="minorEastAsia" w:eastAsiaTheme="minorEastAsia" w:hAnsiTheme="minorEastAsia" w:hint="eastAsia"/>
          <w:sz w:val="22"/>
        </w:rPr>
        <w:t>(</w:t>
      </w:r>
      <w:r w:rsidR="008136BA" w:rsidRPr="003F49DE">
        <w:rPr>
          <w:rFonts w:asciiTheme="minorEastAsia" w:eastAsiaTheme="minorEastAsia" w:hAnsiTheme="minorEastAsia" w:hint="eastAsia"/>
          <w:sz w:val="22"/>
        </w:rPr>
        <w:t>６</w:t>
      </w:r>
      <w:r w:rsidRPr="003F49DE">
        <w:rPr>
          <w:rFonts w:asciiTheme="minorEastAsia" w:eastAsiaTheme="minorEastAsia" w:hAnsiTheme="minorEastAsia" w:hint="eastAsia"/>
          <w:sz w:val="22"/>
        </w:rPr>
        <w:t>)</w:t>
      </w:r>
      <w:r w:rsidR="00E70393" w:rsidRPr="003F49DE">
        <w:rPr>
          <w:rFonts w:asciiTheme="minorEastAsia" w:eastAsiaTheme="minorEastAsia" w:hAnsiTheme="minorEastAsia" w:hint="eastAsia"/>
          <w:sz w:val="22"/>
        </w:rPr>
        <w:t xml:space="preserve">　</w:t>
      </w:r>
      <w:r w:rsidRPr="003F49DE">
        <w:rPr>
          <w:rFonts w:asciiTheme="minorEastAsia" w:eastAsiaTheme="minorEastAsia" w:hAnsiTheme="minorEastAsia" w:hint="eastAsia"/>
          <w:sz w:val="22"/>
        </w:rPr>
        <w:t>ゼロ災の達成に向けた取組を推進することで、安全衛生優良企業の認定を受けてもらいたいこと。</w:t>
      </w:r>
    </w:p>
    <w:p w:rsidR="00A13471" w:rsidRPr="003F49DE" w:rsidRDefault="003552B7" w:rsidP="00797B5F">
      <w:pPr>
        <w:spacing w:line="340" w:lineRule="exact"/>
        <w:ind w:leftChars="134" w:left="281"/>
        <w:jc w:val="left"/>
        <w:rPr>
          <w:rFonts w:asciiTheme="minorEastAsia" w:eastAsiaTheme="minorEastAsia" w:hAnsiTheme="minorEastAsia"/>
          <w:sz w:val="22"/>
        </w:rPr>
      </w:pPr>
      <w:r w:rsidRPr="003F49DE">
        <w:rPr>
          <w:rFonts w:asciiTheme="minorEastAsia" w:eastAsiaTheme="minorEastAsia" w:hAnsiTheme="minorEastAsia" w:hint="eastAsia"/>
          <w:sz w:val="22"/>
        </w:rPr>
        <w:t>以上</w:t>
      </w:r>
      <w:r w:rsidR="00683E77" w:rsidRPr="003F49DE">
        <w:rPr>
          <w:rFonts w:asciiTheme="minorEastAsia" w:eastAsiaTheme="minorEastAsia" w:hAnsiTheme="minorEastAsia" w:hint="eastAsia"/>
          <w:sz w:val="22"/>
        </w:rPr>
        <w:t>から、</w:t>
      </w:r>
      <w:r w:rsidR="00EF730C" w:rsidRPr="003F49DE">
        <w:rPr>
          <w:rFonts w:asciiTheme="minorEastAsia" w:eastAsiaTheme="minorEastAsia" w:hAnsiTheme="minorEastAsia" w:hint="eastAsia"/>
          <w:sz w:val="22"/>
        </w:rPr>
        <w:t>平成27</w:t>
      </w:r>
      <w:r w:rsidR="00FD27CE" w:rsidRPr="003F49DE">
        <w:rPr>
          <w:rFonts w:asciiTheme="minorEastAsia" w:eastAsiaTheme="minorEastAsia" w:hAnsiTheme="minorEastAsia" w:hint="eastAsia"/>
          <w:sz w:val="22"/>
        </w:rPr>
        <w:t>年度については下記の通り</w:t>
      </w:r>
      <w:r w:rsidR="0005039F">
        <w:rPr>
          <w:rFonts w:asciiTheme="minorEastAsia" w:eastAsiaTheme="minorEastAsia" w:hAnsiTheme="minorEastAsia" w:hint="eastAsia"/>
          <w:sz w:val="22"/>
        </w:rPr>
        <w:t>実施することとしました</w:t>
      </w:r>
      <w:r w:rsidR="00683E77" w:rsidRPr="003F49DE">
        <w:rPr>
          <w:rFonts w:asciiTheme="minorEastAsia" w:eastAsiaTheme="minorEastAsia" w:hAnsiTheme="minorEastAsia" w:hint="eastAsia"/>
          <w:sz w:val="22"/>
        </w:rPr>
        <w:t>。</w:t>
      </w:r>
    </w:p>
    <w:p w:rsidR="00683E77" w:rsidRPr="003F49DE" w:rsidRDefault="00683E77" w:rsidP="00982008">
      <w:pPr>
        <w:spacing w:line="340" w:lineRule="exact"/>
        <w:jc w:val="left"/>
        <w:rPr>
          <w:rFonts w:asciiTheme="minorEastAsia" w:eastAsiaTheme="minorEastAsia" w:hAnsiTheme="minorEastAsia"/>
          <w:sz w:val="22"/>
        </w:rPr>
      </w:pPr>
    </w:p>
    <w:p w:rsidR="002A5D8E" w:rsidRPr="003F49DE" w:rsidRDefault="002A5D8E" w:rsidP="002A5D8E">
      <w:pPr>
        <w:spacing w:line="340" w:lineRule="exact"/>
        <w:ind w:left="281" w:hangingChars="100" w:hanging="281"/>
        <w:rPr>
          <w:rFonts w:asciiTheme="minorEastAsia" w:eastAsiaTheme="minorEastAsia" w:hAnsiTheme="minorEastAsia"/>
          <w:b/>
          <w:sz w:val="28"/>
        </w:rPr>
      </w:pPr>
      <w:r w:rsidRPr="003F49DE">
        <w:rPr>
          <w:rFonts w:asciiTheme="minorEastAsia" w:eastAsiaTheme="minorEastAsia" w:hAnsiTheme="minorEastAsia" w:hint="eastAsia"/>
          <w:b/>
          <w:sz w:val="28"/>
        </w:rPr>
        <w:t>２</w:t>
      </w:r>
      <w:r w:rsidRPr="003F49DE">
        <w:rPr>
          <w:rFonts w:asciiTheme="minorEastAsia" w:eastAsiaTheme="minorEastAsia" w:hAnsiTheme="minorEastAsia"/>
          <w:b/>
          <w:sz w:val="28"/>
        </w:rPr>
        <w:t xml:space="preserve">　</w:t>
      </w:r>
      <w:r w:rsidRPr="003F49DE">
        <w:rPr>
          <w:rFonts w:asciiTheme="minorEastAsia" w:eastAsiaTheme="minorEastAsia" w:hAnsiTheme="minorEastAsia" w:hint="eastAsia"/>
          <w:b/>
          <w:sz w:val="28"/>
        </w:rPr>
        <w:t>名称</w:t>
      </w:r>
    </w:p>
    <w:p w:rsidR="002A5D8E" w:rsidRPr="003F49DE" w:rsidRDefault="002A5D8E" w:rsidP="002A5D8E">
      <w:pPr>
        <w:spacing w:line="340" w:lineRule="exact"/>
        <w:ind w:leftChars="100" w:left="210" w:firstLineChars="200" w:firstLine="440"/>
        <w:rPr>
          <w:rFonts w:asciiTheme="minorEastAsia" w:eastAsiaTheme="minorEastAsia" w:hAnsiTheme="minorEastAsia"/>
          <w:sz w:val="22"/>
        </w:rPr>
      </w:pPr>
      <w:r w:rsidRPr="003F49DE">
        <w:rPr>
          <w:rFonts w:asciiTheme="minorEastAsia" w:eastAsiaTheme="minorEastAsia" w:hAnsiTheme="minorEastAsia" w:hint="eastAsia"/>
          <w:sz w:val="22"/>
        </w:rPr>
        <w:t>平成27年度ゼロ災トライアル</w:t>
      </w:r>
    </w:p>
    <w:p w:rsidR="002A5D8E" w:rsidRPr="003F49DE" w:rsidRDefault="002A5D8E" w:rsidP="002A5D8E">
      <w:pPr>
        <w:spacing w:line="340" w:lineRule="exact"/>
        <w:ind w:left="220" w:hangingChars="100" w:hanging="220"/>
        <w:rPr>
          <w:rFonts w:asciiTheme="minorEastAsia" w:eastAsiaTheme="minorEastAsia" w:hAnsiTheme="minorEastAsia"/>
          <w:sz w:val="22"/>
        </w:rPr>
      </w:pPr>
    </w:p>
    <w:p w:rsidR="00D33F67" w:rsidRPr="003F49DE" w:rsidRDefault="002A5D8E" w:rsidP="002A5D8E">
      <w:pPr>
        <w:spacing w:line="340" w:lineRule="exact"/>
        <w:ind w:left="281" w:hangingChars="100" w:hanging="281"/>
        <w:rPr>
          <w:rFonts w:asciiTheme="minorEastAsia" w:eastAsiaTheme="minorEastAsia" w:hAnsiTheme="minorEastAsia"/>
          <w:b/>
          <w:sz w:val="28"/>
        </w:rPr>
      </w:pPr>
      <w:r w:rsidRPr="003F49DE">
        <w:rPr>
          <w:rFonts w:asciiTheme="minorEastAsia" w:eastAsiaTheme="minorEastAsia" w:hAnsiTheme="minorEastAsia" w:hint="eastAsia"/>
          <w:b/>
          <w:sz w:val="28"/>
        </w:rPr>
        <w:t>３</w:t>
      </w:r>
      <w:r w:rsidR="00D33F67" w:rsidRPr="003F49DE">
        <w:rPr>
          <w:rFonts w:asciiTheme="minorEastAsia" w:eastAsiaTheme="minorEastAsia" w:hAnsiTheme="minorEastAsia"/>
          <w:b/>
          <w:sz w:val="28"/>
        </w:rPr>
        <w:t xml:space="preserve">　実施期間</w:t>
      </w:r>
    </w:p>
    <w:p w:rsidR="00D33F67" w:rsidRPr="003F49DE" w:rsidRDefault="00D33F67" w:rsidP="00C869CE">
      <w:pPr>
        <w:spacing w:line="340" w:lineRule="exact"/>
        <w:ind w:leftChars="134" w:left="281" w:firstLineChars="100" w:firstLine="220"/>
        <w:jc w:val="left"/>
        <w:rPr>
          <w:rFonts w:asciiTheme="minorEastAsia" w:eastAsiaTheme="minorEastAsia" w:hAnsiTheme="minorEastAsia"/>
          <w:sz w:val="22"/>
        </w:rPr>
      </w:pPr>
      <w:r w:rsidRPr="003F49DE">
        <w:rPr>
          <w:rFonts w:asciiTheme="minorEastAsia" w:eastAsiaTheme="minorEastAsia" w:hAnsiTheme="minorEastAsia"/>
          <w:sz w:val="22"/>
        </w:rPr>
        <w:t>平成</w:t>
      </w:r>
      <w:r w:rsidR="00683E77" w:rsidRPr="003F49DE">
        <w:rPr>
          <w:rFonts w:asciiTheme="minorEastAsia" w:eastAsiaTheme="minorEastAsia" w:hAnsiTheme="minorEastAsia" w:hint="eastAsia"/>
          <w:sz w:val="22"/>
        </w:rPr>
        <w:t>27</w:t>
      </w:r>
      <w:r w:rsidR="003A4828" w:rsidRPr="003F49DE">
        <w:rPr>
          <w:rFonts w:asciiTheme="minorEastAsia" w:eastAsiaTheme="minorEastAsia" w:hAnsiTheme="minorEastAsia"/>
          <w:sz w:val="22"/>
        </w:rPr>
        <w:t>年</w:t>
      </w:r>
      <w:r w:rsidR="003552B7" w:rsidRPr="003F49DE">
        <w:rPr>
          <w:rFonts w:asciiTheme="minorEastAsia" w:eastAsiaTheme="minorEastAsia" w:hAnsiTheme="minorEastAsia" w:hint="eastAsia"/>
          <w:sz w:val="22"/>
        </w:rPr>
        <w:t>４</w:t>
      </w:r>
      <w:r w:rsidRPr="003F49DE">
        <w:rPr>
          <w:rFonts w:asciiTheme="minorEastAsia" w:eastAsiaTheme="minorEastAsia" w:hAnsiTheme="minorEastAsia"/>
          <w:sz w:val="22"/>
        </w:rPr>
        <w:t>月</w:t>
      </w:r>
      <w:r w:rsidR="00955377" w:rsidRPr="003F49DE">
        <w:rPr>
          <w:rFonts w:asciiTheme="minorEastAsia" w:eastAsiaTheme="minorEastAsia" w:hAnsiTheme="minorEastAsia" w:hint="eastAsia"/>
          <w:sz w:val="22"/>
        </w:rPr>
        <w:t>１</w:t>
      </w:r>
      <w:r w:rsidRPr="003F49DE">
        <w:rPr>
          <w:rFonts w:asciiTheme="minorEastAsia" w:eastAsiaTheme="minorEastAsia" w:hAnsiTheme="minorEastAsia"/>
          <w:sz w:val="22"/>
        </w:rPr>
        <w:t>日</w:t>
      </w:r>
      <w:r w:rsidR="002A5D8E" w:rsidRPr="003F49DE">
        <w:rPr>
          <w:rFonts w:asciiTheme="minorEastAsia" w:eastAsiaTheme="minorEastAsia" w:hAnsiTheme="minorEastAsia" w:hint="eastAsia"/>
          <w:sz w:val="22"/>
        </w:rPr>
        <w:t>から平成28年</w:t>
      </w:r>
      <w:r w:rsidR="003552B7" w:rsidRPr="003F49DE">
        <w:rPr>
          <w:rFonts w:asciiTheme="minorEastAsia" w:eastAsiaTheme="minorEastAsia" w:hAnsiTheme="minorEastAsia" w:hint="eastAsia"/>
          <w:sz w:val="22"/>
        </w:rPr>
        <w:t>３</w:t>
      </w:r>
      <w:r w:rsidR="002A5D8E" w:rsidRPr="003F49DE">
        <w:rPr>
          <w:rFonts w:asciiTheme="minorEastAsia" w:eastAsiaTheme="minorEastAsia" w:hAnsiTheme="minorEastAsia" w:hint="eastAsia"/>
          <w:sz w:val="22"/>
        </w:rPr>
        <w:t>月</w:t>
      </w:r>
      <w:r w:rsidR="003552B7" w:rsidRPr="003F49DE">
        <w:rPr>
          <w:rFonts w:asciiTheme="minorEastAsia" w:eastAsiaTheme="minorEastAsia" w:hAnsiTheme="minorEastAsia" w:hint="eastAsia"/>
          <w:sz w:val="22"/>
        </w:rPr>
        <w:t>31</w:t>
      </w:r>
      <w:r w:rsidR="002A5D8E" w:rsidRPr="003F49DE">
        <w:rPr>
          <w:rFonts w:asciiTheme="minorEastAsia" w:eastAsiaTheme="minorEastAsia" w:hAnsiTheme="minorEastAsia" w:hint="eastAsia"/>
          <w:sz w:val="22"/>
        </w:rPr>
        <w:t>日</w:t>
      </w:r>
    </w:p>
    <w:p w:rsidR="002A5D8E" w:rsidRDefault="002A5D8E" w:rsidP="002A5D8E">
      <w:pPr>
        <w:spacing w:line="340" w:lineRule="exact"/>
        <w:jc w:val="left"/>
        <w:rPr>
          <w:rFonts w:asciiTheme="minorEastAsia" w:eastAsiaTheme="minorEastAsia" w:hAnsiTheme="minorEastAsia"/>
          <w:sz w:val="22"/>
        </w:rPr>
      </w:pPr>
    </w:p>
    <w:p w:rsidR="006B32D9" w:rsidRPr="003F49DE" w:rsidRDefault="006B32D9" w:rsidP="002A5D8E">
      <w:pPr>
        <w:spacing w:line="340" w:lineRule="exact"/>
        <w:jc w:val="left"/>
        <w:rPr>
          <w:rFonts w:asciiTheme="minorEastAsia" w:eastAsiaTheme="minorEastAsia" w:hAnsiTheme="minorEastAsia"/>
          <w:sz w:val="22"/>
        </w:rPr>
      </w:pPr>
    </w:p>
    <w:p w:rsidR="002A5D8E" w:rsidRPr="003F49DE" w:rsidRDefault="002A5D8E" w:rsidP="002A5D8E">
      <w:pPr>
        <w:spacing w:line="340" w:lineRule="exact"/>
        <w:ind w:left="281" w:hangingChars="100" w:hanging="281"/>
        <w:rPr>
          <w:rFonts w:asciiTheme="minorEastAsia" w:eastAsiaTheme="minorEastAsia" w:hAnsiTheme="minorEastAsia"/>
          <w:b/>
          <w:sz w:val="28"/>
        </w:rPr>
      </w:pPr>
      <w:r w:rsidRPr="003F49DE">
        <w:rPr>
          <w:rFonts w:asciiTheme="minorEastAsia" w:eastAsiaTheme="minorEastAsia" w:hAnsiTheme="minorEastAsia" w:hint="eastAsia"/>
          <w:b/>
          <w:sz w:val="28"/>
        </w:rPr>
        <w:lastRenderedPageBreak/>
        <w:t>４</w:t>
      </w:r>
      <w:r w:rsidRPr="003F49DE">
        <w:rPr>
          <w:rFonts w:asciiTheme="minorEastAsia" w:eastAsiaTheme="minorEastAsia" w:hAnsiTheme="minorEastAsia"/>
          <w:b/>
          <w:sz w:val="28"/>
        </w:rPr>
        <w:t xml:space="preserve">　目標</w:t>
      </w:r>
    </w:p>
    <w:p w:rsidR="002A5D8E" w:rsidRPr="003F49DE" w:rsidRDefault="002A5D8E" w:rsidP="002A5D8E">
      <w:pPr>
        <w:spacing w:line="340" w:lineRule="exact"/>
        <w:ind w:leftChars="134" w:left="281"/>
        <w:jc w:val="left"/>
        <w:rPr>
          <w:rFonts w:asciiTheme="minorEastAsia" w:eastAsiaTheme="minorEastAsia" w:hAnsiTheme="minorEastAsia"/>
          <w:sz w:val="22"/>
          <w:u w:val="single"/>
        </w:rPr>
      </w:pPr>
      <w:r w:rsidRPr="003F49DE">
        <w:rPr>
          <w:rFonts w:asciiTheme="minorEastAsia" w:eastAsiaTheme="minorEastAsia" w:hAnsiTheme="minorEastAsia" w:hint="eastAsia"/>
          <w:sz w:val="22"/>
        </w:rPr>
        <w:t>・</w:t>
      </w:r>
      <w:r w:rsidRPr="003F49DE">
        <w:rPr>
          <w:rFonts w:asciiTheme="minorEastAsia" w:eastAsiaTheme="minorEastAsia" w:hAnsiTheme="minorEastAsia"/>
          <w:sz w:val="22"/>
          <w:u w:val="single"/>
        </w:rPr>
        <w:t>『死亡労働災害及び休業労働災害の発生ゼロ』</w:t>
      </w:r>
    </w:p>
    <w:p w:rsidR="00BA6B00" w:rsidRDefault="00BA6B00" w:rsidP="00BA6B00">
      <w:pPr>
        <w:spacing w:line="340" w:lineRule="exact"/>
        <w:ind w:leftChars="134" w:left="281"/>
        <w:jc w:val="left"/>
        <w:rPr>
          <w:rFonts w:asciiTheme="minorEastAsia" w:eastAsiaTheme="minorEastAsia" w:hAnsiTheme="minorEastAsia"/>
          <w:sz w:val="22"/>
        </w:rPr>
      </w:pPr>
      <w:r>
        <w:rPr>
          <w:rFonts w:asciiTheme="minorEastAsia" w:eastAsiaTheme="minorEastAsia" w:hAnsiTheme="minorEastAsia" w:hint="eastAsia"/>
          <w:sz w:val="22"/>
        </w:rPr>
        <w:t>・</w:t>
      </w:r>
      <w:r w:rsidR="007E61A7">
        <w:rPr>
          <w:rFonts w:asciiTheme="minorEastAsia" w:eastAsiaTheme="minorEastAsia" w:hAnsiTheme="minorEastAsia" w:hint="eastAsia"/>
          <w:sz w:val="22"/>
        </w:rPr>
        <w:t>「</w:t>
      </w:r>
      <w:r w:rsidR="00EF730C" w:rsidRPr="003F49DE">
        <w:rPr>
          <w:rFonts w:asciiTheme="minorEastAsia" w:eastAsiaTheme="minorEastAsia" w:hAnsiTheme="minorEastAsia" w:hint="eastAsia"/>
          <w:sz w:val="22"/>
        </w:rPr>
        <w:t>安全衛生優良企業</w:t>
      </w:r>
      <w:r w:rsidR="007E61A7">
        <w:rPr>
          <w:rFonts w:asciiTheme="minorEastAsia" w:eastAsiaTheme="minorEastAsia" w:hAnsiTheme="minorEastAsia" w:hint="eastAsia"/>
          <w:sz w:val="22"/>
        </w:rPr>
        <w:t>」</w:t>
      </w:r>
      <w:r w:rsidR="00EF730C" w:rsidRPr="003F49DE">
        <w:rPr>
          <w:rFonts w:asciiTheme="minorEastAsia" w:eastAsiaTheme="minorEastAsia" w:hAnsiTheme="minorEastAsia" w:hint="eastAsia"/>
          <w:sz w:val="22"/>
        </w:rPr>
        <w:t>の認定</w:t>
      </w:r>
    </w:p>
    <w:p w:rsidR="002A5D8E" w:rsidRPr="003F49DE" w:rsidRDefault="00BA6B00" w:rsidP="00BA6B00">
      <w:pPr>
        <w:spacing w:line="340" w:lineRule="exact"/>
        <w:ind w:leftChars="134" w:left="281"/>
        <w:jc w:val="left"/>
        <w:rPr>
          <w:rFonts w:asciiTheme="minorEastAsia" w:eastAsiaTheme="minorEastAsia" w:hAnsiTheme="minorEastAsia"/>
          <w:sz w:val="22"/>
        </w:rPr>
      </w:pPr>
      <w:r>
        <w:rPr>
          <w:rFonts w:asciiTheme="minorEastAsia" w:eastAsiaTheme="minorEastAsia" w:hAnsiTheme="minorEastAsia" w:hint="eastAsia"/>
          <w:sz w:val="22"/>
        </w:rPr>
        <w:t>・</w:t>
      </w:r>
      <w:r w:rsidR="007E61A7">
        <w:rPr>
          <w:rFonts w:asciiTheme="minorEastAsia" w:eastAsiaTheme="minorEastAsia" w:hAnsiTheme="minorEastAsia" w:hint="eastAsia"/>
          <w:sz w:val="22"/>
        </w:rPr>
        <w:t>「</w:t>
      </w:r>
      <w:r w:rsidR="004A5FCB" w:rsidRPr="003F49DE">
        <w:rPr>
          <w:rFonts w:asciiTheme="minorEastAsia" w:eastAsiaTheme="minorEastAsia" w:hAnsiTheme="minorEastAsia" w:hint="eastAsia"/>
          <w:sz w:val="22"/>
        </w:rPr>
        <w:t>無災害記録証内規</w:t>
      </w:r>
      <w:r w:rsidR="007E61A7">
        <w:rPr>
          <w:rFonts w:asciiTheme="minorEastAsia" w:eastAsiaTheme="minorEastAsia" w:hAnsiTheme="minorEastAsia" w:hint="eastAsia"/>
          <w:sz w:val="22"/>
        </w:rPr>
        <w:t>」</w:t>
      </w:r>
      <w:r w:rsidR="002A5D8E" w:rsidRPr="003F49DE">
        <w:rPr>
          <w:rFonts w:asciiTheme="minorEastAsia" w:eastAsiaTheme="minorEastAsia" w:hAnsiTheme="minorEastAsia" w:hint="eastAsia"/>
          <w:sz w:val="22"/>
        </w:rPr>
        <w:t>厚生労働省労働基準局長、</w:t>
      </w:r>
      <w:r w:rsidR="007E61A7">
        <w:rPr>
          <w:rFonts w:asciiTheme="minorEastAsia" w:eastAsiaTheme="minorEastAsia" w:hAnsiTheme="minorEastAsia" w:hint="eastAsia"/>
          <w:sz w:val="22"/>
        </w:rPr>
        <w:t>「</w:t>
      </w:r>
      <w:r w:rsidR="002A5D8E" w:rsidRPr="003F49DE">
        <w:rPr>
          <w:rFonts w:asciiTheme="minorEastAsia" w:eastAsiaTheme="minorEastAsia" w:hAnsiTheme="minorEastAsia" w:hint="eastAsia"/>
          <w:sz w:val="22"/>
        </w:rPr>
        <w:t>中小企業無災害記録証授与制度</w:t>
      </w:r>
      <w:r w:rsidR="007E61A7">
        <w:rPr>
          <w:rFonts w:asciiTheme="minorEastAsia" w:eastAsiaTheme="minorEastAsia" w:hAnsiTheme="minorEastAsia" w:hint="eastAsia"/>
          <w:sz w:val="22"/>
        </w:rPr>
        <w:t>」</w:t>
      </w:r>
      <w:r w:rsidR="002A5D8E" w:rsidRPr="003F49DE">
        <w:rPr>
          <w:rFonts w:asciiTheme="minorEastAsia" w:eastAsiaTheme="minorEastAsia" w:hAnsiTheme="minorEastAsia" w:hint="eastAsia"/>
          <w:sz w:val="22"/>
        </w:rPr>
        <w:t>中央労働災害防止協会の達成</w:t>
      </w:r>
    </w:p>
    <w:p w:rsidR="0029378D" w:rsidRPr="003F49DE" w:rsidRDefault="0029378D" w:rsidP="00C869CE">
      <w:pPr>
        <w:spacing w:line="340" w:lineRule="exact"/>
        <w:ind w:left="220" w:hangingChars="100" w:hanging="220"/>
        <w:rPr>
          <w:rFonts w:asciiTheme="minorEastAsia" w:eastAsiaTheme="minorEastAsia" w:hAnsiTheme="minorEastAsia"/>
          <w:sz w:val="22"/>
        </w:rPr>
      </w:pPr>
    </w:p>
    <w:p w:rsidR="00D33F67" w:rsidRPr="003F49DE" w:rsidRDefault="002A5D8E" w:rsidP="00C869CE">
      <w:pPr>
        <w:spacing w:line="340" w:lineRule="exact"/>
        <w:ind w:left="281" w:hangingChars="100" w:hanging="281"/>
        <w:rPr>
          <w:rFonts w:asciiTheme="minorEastAsia" w:eastAsiaTheme="minorEastAsia" w:hAnsiTheme="minorEastAsia"/>
          <w:b/>
          <w:sz w:val="28"/>
        </w:rPr>
      </w:pPr>
      <w:r w:rsidRPr="003F49DE">
        <w:rPr>
          <w:rFonts w:asciiTheme="minorEastAsia" w:eastAsiaTheme="minorEastAsia" w:hAnsiTheme="minorEastAsia" w:hint="eastAsia"/>
          <w:b/>
          <w:sz w:val="28"/>
        </w:rPr>
        <w:t>５</w:t>
      </w:r>
      <w:r w:rsidR="00D33F67" w:rsidRPr="003F49DE">
        <w:rPr>
          <w:rFonts w:asciiTheme="minorEastAsia" w:eastAsiaTheme="minorEastAsia" w:hAnsiTheme="minorEastAsia"/>
          <w:b/>
          <w:sz w:val="28"/>
        </w:rPr>
        <w:t xml:space="preserve">　</w:t>
      </w:r>
      <w:r w:rsidR="003A4828" w:rsidRPr="003F49DE">
        <w:rPr>
          <w:rFonts w:asciiTheme="minorEastAsia" w:eastAsiaTheme="minorEastAsia" w:hAnsiTheme="minorEastAsia"/>
          <w:b/>
          <w:sz w:val="28"/>
        </w:rPr>
        <w:t>主催者</w:t>
      </w:r>
    </w:p>
    <w:p w:rsidR="00BF1730" w:rsidRPr="003F49DE" w:rsidRDefault="00BF1730" w:rsidP="00C869CE">
      <w:pPr>
        <w:spacing w:line="340" w:lineRule="exact"/>
        <w:ind w:leftChars="134" w:left="281"/>
        <w:jc w:val="left"/>
        <w:rPr>
          <w:rFonts w:asciiTheme="minorEastAsia" w:eastAsiaTheme="minorEastAsia" w:hAnsiTheme="minorEastAsia"/>
          <w:sz w:val="22"/>
        </w:rPr>
      </w:pPr>
      <w:r w:rsidRPr="003F49DE">
        <w:rPr>
          <w:rFonts w:asciiTheme="minorEastAsia" w:eastAsiaTheme="minorEastAsia" w:hAnsiTheme="minorEastAsia"/>
          <w:sz w:val="22"/>
        </w:rPr>
        <w:t>(</w:t>
      </w:r>
      <w:r w:rsidR="00955377" w:rsidRPr="003F49DE">
        <w:rPr>
          <w:rFonts w:asciiTheme="minorEastAsia" w:eastAsiaTheme="minorEastAsia" w:hAnsiTheme="minorEastAsia" w:hint="eastAsia"/>
          <w:sz w:val="22"/>
        </w:rPr>
        <w:t>１</w:t>
      </w:r>
      <w:r w:rsidRPr="003F49DE">
        <w:rPr>
          <w:rFonts w:asciiTheme="minorEastAsia" w:eastAsiaTheme="minorEastAsia" w:hAnsiTheme="minorEastAsia"/>
          <w:sz w:val="22"/>
        </w:rPr>
        <w:t>)</w:t>
      </w:r>
      <w:r w:rsidR="00955377" w:rsidRPr="003F49DE">
        <w:rPr>
          <w:rFonts w:asciiTheme="minorEastAsia" w:eastAsiaTheme="minorEastAsia" w:hAnsiTheme="minorEastAsia" w:hint="eastAsia"/>
          <w:sz w:val="22"/>
        </w:rPr>
        <w:t xml:space="preserve">　</w:t>
      </w:r>
      <w:r w:rsidR="00D33F67" w:rsidRPr="003F49DE">
        <w:rPr>
          <w:rFonts w:asciiTheme="minorEastAsia" w:eastAsiaTheme="minorEastAsia" w:hAnsiTheme="minorEastAsia"/>
          <w:sz w:val="22"/>
        </w:rPr>
        <w:t>恵那労働基準監督署</w:t>
      </w:r>
    </w:p>
    <w:p w:rsidR="00BF1730" w:rsidRPr="003F49DE" w:rsidRDefault="00BF1730" w:rsidP="00C869CE">
      <w:pPr>
        <w:spacing w:line="340" w:lineRule="exact"/>
        <w:ind w:leftChars="134" w:left="281"/>
        <w:jc w:val="left"/>
        <w:rPr>
          <w:rFonts w:asciiTheme="minorEastAsia" w:eastAsiaTheme="minorEastAsia" w:hAnsiTheme="minorEastAsia"/>
          <w:sz w:val="22"/>
        </w:rPr>
      </w:pPr>
      <w:r w:rsidRPr="003F49DE">
        <w:rPr>
          <w:rFonts w:asciiTheme="minorEastAsia" w:eastAsiaTheme="minorEastAsia" w:hAnsiTheme="minorEastAsia"/>
          <w:sz w:val="22"/>
        </w:rPr>
        <w:t>(</w:t>
      </w:r>
      <w:r w:rsidR="00955377" w:rsidRPr="003F49DE">
        <w:rPr>
          <w:rFonts w:asciiTheme="minorEastAsia" w:eastAsiaTheme="minorEastAsia" w:hAnsiTheme="minorEastAsia" w:hint="eastAsia"/>
          <w:sz w:val="22"/>
        </w:rPr>
        <w:t>２</w:t>
      </w:r>
      <w:r w:rsidRPr="003F49DE">
        <w:rPr>
          <w:rFonts w:asciiTheme="minorEastAsia" w:eastAsiaTheme="minorEastAsia" w:hAnsiTheme="minorEastAsia"/>
          <w:sz w:val="22"/>
        </w:rPr>
        <w:t>)</w:t>
      </w:r>
      <w:r w:rsidR="00955377" w:rsidRPr="003F49DE">
        <w:rPr>
          <w:rFonts w:asciiTheme="minorEastAsia" w:eastAsiaTheme="minorEastAsia" w:hAnsiTheme="minorEastAsia" w:hint="eastAsia"/>
          <w:sz w:val="22"/>
        </w:rPr>
        <w:t xml:space="preserve">　</w:t>
      </w:r>
      <w:r w:rsidR="003A4828" w:rsidRPr="003F49DE">
        <w:rPr>
          <w:rFonts w:asciiTheme="minorEastAsia" w:eastAsiaTheme="minorEastAsia" w:hAnsiTheme="minorEastAsia"/>
          <w:sz w:val="22"/>
        </w:rPr>
        <w:t>ゼロ災トライアル実行委員会</w:t>
      </w:r>
    </w:p>
    <w:p w:rsidR="00BF1730" w:rsidRPr="003F49DE" w:rsidRDefault="00BF1730" w:rsidP="00C869CE">
      <w:pPr>
        <w:spacing w:line="340" w:lineRule="exact"/>
        <w:ind w:leftChars="405" w:left="850"/>
        <w:jc w:val="left"/>
        <w:rPr>
          <w:rFonts w:asciiTheme="minorEastAsia" w:eastAsiaTheme="minorEastAsia" w:hAnsiTheme="minorEastAsia"/>
          <w:sz w:val="22"/>
        </w:rPr>
      </w:pPr>
      <w:r w:rsidRPr="003F49DE">
        <w:rPr>
          <w:rFonts w:asciiTheme="minorEastAsia" w:eastAsiaTheme="minorEastAsia" w:hAnsiTheme="minorEastAsia"/>
          <w:sz w:val="22"/>
        </w:rPr>
        <w:t>(</w:t>
      </w:r>
      <w:r w:rsidR="003A4828" w:rsidRPr="003F49DE">
        <w:rPr>
          <w:rFonts w:asciiTheme="minorEastAsia" w:eastAsiaTheme="minorEastAsia" w:hAnsiTheme="minorEastAsia"/>
          <w:sz w:val="22"/>
        </w:rPr>
        <w:t>恵那労働基準協会、同中津川支部、同恵中支部、同坂下支部、同明智支部、恵那建設業協会、</w:t>
      </w:r>
    </w:p>
    <w:p w:rsidR="00BF1730" w:rsidRPr="003F49DE" w:rsidRDefault="003A4828" w:rsidP="00C869CE">
      <w:pPr>
        <w:spacing w:line="340" w:lineRule="exact"/>
        <w:ind w:leftChars="472" w:left="991"/>
        <w:jc w:val="left"/>
        <w:rPr>
          <w:rFonts w:asciiTheme="minorEastAsia" w:eastAsiaTheme="minorEastAsia" w:hAnsiTheme="minorEastAsia"/>
          <w:sz w:val="22"/>
        </w:rPr>
      </w:pPr>
      <w:r w:rsidRPr="003F49DE">
        <w:rPr>
          <w:rFonts w:asciiTheme="minorEastAsia" w:eastAsiaTheme="minorEastAsia" w:hAnsiTheme="minorEastAsia"/>
          <w:sz w:val="22"/>
        </w:rPr>
        <w:t>林業</w:t>
      </w:r>
      <w:r w:rsidR="00BF1730" w:rsidRPr="003F49DE">
        <w:rPr>
          <w:rFonts w:asciiTheme="minorEastAsia" w:eastAsiaTheme="minorEastAsia" w:hAnsiTheme="minorEastAsia"/>
          <w:sz w:val="22"/>
        </w:rPr>
        <w:t>･</w:t>
      </w:r>
      <w:r w:rsidRPr="003F49DE">
        <w:rPr>
          <w:rFonts w:asciiTheme="minorEastAsia" w:eastAsiaTheme="minorEastAsia" w:hAnsiTheme="minorEastAsia"/>
          <w:sz w:val="22"/>
        </w:rPr>
        <w:t>木材製造業労働災害防止協会岐阜支部恵那分会、岐阜県トラック協会恵那支部、</w:t>
      </w:r>
    </w:p>
    <w:p w:rsidR="00D33F67" w:rsidRPr="003F49DE" w:rsidRDefault="00EF730C" w:rsidP="00C869CE">
      <w:pPr>
        <w:spacing w:line="340" w:lineRule="exact"/>
        <w:ind w:leftChars="472" w:left="991"/>
        <w:jc w:val="left"/>
        <w:rPr>
          <w:rFonts w:asciiTheme="minorEastAsia" w:eastAsiaTheme="minorEastAsia" w:hAnsiTheme="minorEastAsia"/>
          <w:sz w:val="22"/>
        </w:rPr>
      </w:pPr>
      <w:r w:rsidRPr="003F49DE">
        <w:rPr>
          <w:rFonts w:asciiTheme="minorEastAsia" w:eastAsiaTheme="minorEastAsia" w:hAnsiTheme="minorEastAsia"/>
          <w:sz w:val="22"/>
        </w:rPr>
        <w:t>岐阜県花崗岩販売協同組合、紙パ安全衛生研究会</w:t>
      </w:r>
      <w:r w:rsidR="00BF1730" w:rsidRPr="003F49DE">
        <w:rPr>
          <w:rFonts w:asciiTheme="minorEastAsia" w:eastAsiaTheme="minorEastAsia" w:hAnsiTheme="minorEastAsia"/>
          <w:sz w:val="22"/>
        </w:rPr>
        <w:t>)</w:t>
      </w:r>
    </w:p>
    <w:p w:rsidR="003A4828" w:rsidRPr="003F49DE" w:rsidRDefault="003A4828" w:rsidP="00C869CE">
      <w:pPr>
        <w:spacing w:line="340" w:lineRule="exact"/>
        <w:ind w:left="220" w:hangingChars="100" w:hanging="220"/>
        <w:rPr>
          <w:rFonts w:asciiTheme="minorEastAsia" w:eastAsiaTheme="minorEastAsia" w:hAnsiTheme="minorEastAsia"/>
          <w:sz w:val="22"/>
        </w:rPr>
      </w:pPr>
    </w:p>
    <w:p w:rsidR="00D33F67" w:rsidRPr="003F49DE" w:rsidRDefault="002A5D8E" w:rsidP="00C869CE">
      <w:pPr>
        <w:spacing w:line="340" w:lineRule="exact"/>
        <w:ind w:left="281" w:hangingChars="100" w:hanging="281"/>
        <w:rPr>
          <w:rFonts w:asciiTheme="minorEastAsia" w:eastAsiaTheme="minorEastAsia" w:hAnsiTheme="minorEastAsia"/>
          <w:b/>
          <w:sz w:val="28"/>
        </w:rPr>
      </w:pPr>
      <w:r w:rsidRPr="003F49DE">
        <w:rPr>
          <w:rFonts w:asciiTheme="minorEastAsia" w:eastAsiaTheme="minorEastAsia" w:hAnsiTheme="minorEastAsia" w:hint="eastAsia"/>
          <w:b/>
          <w:sz w:val="28"/>
        </w:rPr>
        <w:t>６</w:t>
      </w:r>
      <w:r w:rsidR="00D33F67" w:rsidRPr="003F49DE">
        <w:rPr>
          <w:rFonts w:asciiTheme="minorEastAsia" w:eastAsiaTheme="minorEastAsia" w:hAnsiTheme="minorEastAsia"/>
          <w:b/>
          <w:sz w:val="28"/>
        </w:rPr>
        <w:t xml:space="preserve">　協賛者</w:t>
      </w:r>
    </w:p>
    <w:p w:rsidR="00D33F67" w:rsidRPr="003F49DE" w:rsidRDefault="00282D91" w:rsidP="003552B7">
      <w:pPr>
        <w:spacing w:line="340" w:lineRule="exact"/>
        <w:ind w:leftChars="134" w:left="281"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w:t>
      </w:r>
      <w:r w:rsidR="00D90C5D" w:rsidRPr="003F49DE">
        <w:rPr>
          <w:rFonts w:asciiTheme="minorEastAsia" w:eastAsiaTheme="minorEastAsia" w:hAnsiTheme="minorEastAsia" w:hint="eastAsia"/>
          <w:sz w:val="22"/>
        </w:rPr>
        <w:t>公社</w:t>
      </w:r>
      <w:r>
        <w:rPr>
          <w:rFonts w:asciiTheme="minorEastAsia" w:eastAsiaTheme="minorEastAsia" w:hAnsiTheme="minorEastAsia" w:hint="eastAsia"/>
          <w:sz w:val="22"/>
        </w:rPr>
        <w:t>)</w:t>
      </w:r>
      <w:r w:rsidR="00D33F67" w:rsidRPr="003F49DE">
        <w:rPr>
          <w:rFonts w:asciiTheme="minorEastAsia" w:eastAsiaTheme="minorEastAsia" w:hAnsiTheme="minorEastAsia"/>
          <w:sz w:val="22"/>
        </w:rPr>
        <w:t>岐阜県労働基準協会連合会</w:t>
      </w:r>
    </w:p>
    <w:p w:rsidR="00D33F67" w:rsidRPr="003F49DE" w:rsidRDefault="00D33F67" w:rsidP="00C869CE">
      <w:pPr>
        <w:spacing w:line="340" w:lineRule="exact"/>
        <w:ind w:left="220" w:hangingChars="100" w:hanging="220"/>
        <w:rPr>
          <w:rFonts w:asciiTheme="minorEastAsia" w:eastAsiaTheme="minorEastAsia" w:hAnsiTheme="minorEastAsia"/>
          <w:sz w:val="22"/>
        </w:rPr>
      </w:pPr>
    </w:p>
    <w:p w:rsidR="001C3509" w:rsidRPr="003F49DE" w:rsidRDefault="002A5D8E" w:rsidP="00C869CE">
      <w:pPr>
        <w:spacing w:line="340" w:lineRule="exact"/>
        <w:ind w:left="281" w:hangingChars="100" w:hanging="281"/>
        <w:rPr>
          <w:rFonts w:asciiTheme="minorEastAsia" w:eastAsiaTheme="minorEastAsia" w:hAnsiTheme="minorEastAsia"/>
          <w:b/>
          <w:sz w:val="28"/>
        </w:rPr>
      </w:pPr>
      <w:r w:rsidRPr="003F49DE">
        <w:rPr>
          <w:rFonts w:asciiTheme="minorEastAsia" w:eastAsiaTheme="minorEastAsia" w:hAnsiTheme="minorEastAsia" w:hint="eastAsia"/>
          <w:b/>
          <w:sz w:val="28"/>
        </w:rPr>
        <w:t>７</w:t>
      </w:r>
      <w:r w:rsidR="00D33F67" w:rsidRPr="003F49DE">
        <w:rPr>
          <w:rFonts w:asciiTheme="minorEastAsia" w:eastAsiaTheme="minorEastAsia" w:hAnsiTheme="minorEastAsia"/>
          <w:b/>
          <w:sz w:val="28"/>
        </w:rPr>
        <w:t xml:space="preserve">　実施者</w:t>
      </w:r>
    </w:p>
    <w:p w:rsidR="00BF1730" w:rsidRPr="003F49DE" w:rsidRDefault="000B3CDD" w:rsidP="003552B7">
      <w:pPr>
        <w:spacing w:line="340" w:lineRule="exact"/>
        <w:ind w:leftChars="134" w:left="281" w:firstLineChars="100" w:firstLine="220"/>
        <w:jc w:val="left"/>
        <w:rPr>
          <w:rFonts w:asciiTheme="minorEastAsia" w:eastAsiaTheme="minorEastAsia" w:hAnsiTheme="minorEastAsia"/>
          <w:sz w:val="22"/>
        </w:rPr>
      </w:pPr>
      <w:r w:rsidRPr="003F49DE">
        <w:rPr>
          <w:rFonts w:asciiTheme="minorEastAsia" w:eastAsiaTheme="minorEastAsia" w:hAnsiTheme="minorEastAsia"/>
          <w:sz w:val="22"/>
        </w:rPr>
        <w:t>本トライアルの趣旨に賛同</w:t>
      </w:r>
      <w:r w:rsidR="00282D91">
        <w:rPr>
          <w:rFonts w:asciiTheme="minorEastAsia" w:eastAsiaTheme="minorEastAsia" w:hAnsiTheme="minorEastAsia" w:hint="eastAsia"/>
          <w:sz w:val="22"/>
        </w:rPr>
        <w:t>し、</w:t>
      </w:r>
      <w:r w:rsidR="007E61A7">
        <w:rPr>
          <w:rFonts w:asciiTheme="minorEastAsia" w:eastAsiaTheme="minorEastAsia" w:hAnsiTheme="minorEastAsia" w:hint="eastAsia"/>
          <w:sz w:val="22"/>
        </w:rPr>
        <w:t>「</w:t>
      </w:r>
      <w:r w:rsidR="00282D91" w:rsidRPr="003F49DE">
        <w:rPr>
          <w:rFonts w:asciiTheme="minorEastAsia" w:eastAsiaTheme="minorEastAsia" w:hAnsiTheme="minorEastAsia" w:hint="eastAsia"/>
          <w:sz w:val="22"/>
        </w:rPr>
        <w:t>平成27年度</w:t>
      </w:r>
      <w:r w:rsidR="00282D91" w:rsidRPr="003F49DE">
        <w:rPr>
          <w:rFonts w:asciiTheme="minorEastAsia" w:eastAsiaTheme="minorEastAsia" w:hAnsiTheme="minorEastAsia"/>
          <w:sz w:val="22"/>
        </w:rPr>
        <w:t>ゼロ災トライアル推進大会</w:t>
      </w:r>
      <w:r w:rsidR="007E61A7">
        <w:rPr>
          <w:rFonts w:asciiTheme="minorEastAsia" w:eastAsiaTheme="minorEastAsia" w:hAnsiTheme="minorEastAsia" w:hint="eastAsia"/>
          <w:sz w:val="22"/>
        </w:rPr>
        <w:t>」</w:t>
      </w:r>
      <w:r w:rsidR="00282D91">
        <w:rPr>
          <w:rFonts w:asciiTheme="minorEastAsia" w:eastAsiaTheme="minorEastAsia" w:hAnsiTheme="minorEastAsia" w:hint="eastAsia"/>
          <w:sz w:val="22"/>
        </w:rPr>
        <w:t>に参加</w:t>
      </w:r>
      <w:r w:rsidR="002A5D8E" w:rsidRPr="003F49DE">
        <w:rPr>
          <w:rFonts w:asciiTheme="minorEastAsia" w:eastAsiaTheme="minorEastAsia" w:hAnsiTheme="minorEastAsia"/>
          <w:sz w:val="22"/>
        </w:rPr>
        <w:t>する</w:t>
      </w:r>
      <w:r w:rsidR="001C3509" w:rsidRPr="003F49DE">
        <w:rPr>
          <w:rFonts w:asciiTheme="minorEastAsia" w:eastAsiaTheme="minorEastAsia" w:hAnsiTheme="minorEastAsia"/>
          <w:sz w:val="22"/>
        </w:rPr>
        <w:t>事業場及び建設現場等</w:t>
      </w:r>
    </w:p>
    <w:p w:rsidR="00B45E60" w:rsidRPr="003F49DE" w:rsidRDefault="00B45E60" w:rsidP="002A5D8E">
      <w:pPr>
        <w:spacing w:line="340" w:lineRule="exact"/>
        <w:rPr>
          <w:rFonts w:asciiTheme="minorEastAsia" w:eastAsiaTheme="minorEastAsia" w:hAnsiTheme="minorEastAsia"/>
          <w:sz w:val="22"/>
        </w:rPr>
      </w:pPr>
    </w:p>
    <w:p w:rsidR="00D33F67" w:rsidRPr="003F49DE" w:rsidRDefault="00955377" w:rsidP="00C869CE">
      <w:pPr>
        <w:spacing w:line="340" w:lineRule="exact"/>
        <w:ind w:left="281" w:hangingChars="100" w:hanging="281"/>
        <w:rPr>
          <w:rFonts w:asciiTheme="minorEastAsia" w:eastAsiaTheme="minorEastAsia" w:hAnsiTheme="minorEastAsia"/>
          <w:b/>
          <w:sz w:val="28"/>
        </w:rPr>
      </w:pPr>
      <w:r w:rsidRPr="003F49DE">
        <w:rPr>
          <w:rFonts w:asciiTheme="minorEastAsia" w:eastAsiaTheme="minorEastAsia" w:hAnsiTheme="minorEastAsia" w:hint="eastAsia"/>
          <w:b/>
          <w:sz w:val="28"/>
        </w:rPr>
        <w:t>８</w:t>
      </w:r>
      <w:r w:rsidR="00D33F67" w:rsidRPr="003F49DE">
        <w:rPr>
          <w:rFonts w:asciiTheme="minorEastAsia" w:eastAsiaTheme="minorEastAsia" w:hAnsiTheme="minorEastAsia"/>
          <w:b/>
          <w:sz w:val="28"/>
        </w:rPr>
        <w:t xml:space="preserve">　実施要領</w:t>
      </w:r>
    </w:p>
    <w:p w:rsidR="00BF1730" w:rsidRPr="003F49DE" w:rsidRDefault="00282D91" w:rsidP="00C869CE">
      <w:pPr>
        <w:spacing w:line="340" w:lineRule="exact"/>
        <w:ind w:leftChars="134" w:left="851" w:hangingChars="259" w:hanging="570"/>
        <w:jc w:val="left"/>
        <w:rPr>
          <w:rFonts w:asciiTheme="minorEastAsia" w:eastAsiaTheme="minorEastAsia" w:hAnsiTheme="minorEastAsia"/>
          <w:sz w:val="22"/>
        </w:rPr>
      </w:pPr>
      <w:r w:rsidRPr="003F49DE">
        <w:rPr>
          <w:rFonts w:asciiTheme="minorEastAsia" w:eastAsiaTheme="minorEastAsia" w:hAnsiTheme="minorEastAsia"/>
          <w:sz w:val="22"/>
        </w:rPr>
        <w:t>(</w:t>
      </w:r>
      <w:r>
        <w:rPr>
          <w:rFonts w:asciiTheme="minorEastAsia" w:eastAsiaTheme="minorEastAsia" w:hAnsiTheme="minorEastAsia" w:hint="eastAsia"/>
          <w:sz w:val="22"/>
        </w:rPr>
        <w:t>１</w:t>
      </w:r>
      <w:r w:rsidRPr="003F49DE">
        <w:rPr>
          <w:rFonts w:asciiTheme="minorEastAsia" w:eastAsiaTheme="minorEastAsia" w:hAnsiTheme="minorEastAsia" w:hint="eastAsia"/>
          <w:sz w:val="22"/>
        </w:rPr>
        <w:t>)</w:t>
      </w:r>
      <w:r w:rsidR="00955377" w:rsidRPr="003F49DE">
        <w:rPr>
          <w:rFonts w:asciiTheme="minorEastAsia" w:eastAsiaTheme="minorEastAsia" w:hAnsiTheme="minorEastAsia" w:hint="eastAsia"/>
          <w:sz w:val="22"/>
        </w:rPr>
        <w:t xml:space="preserve">　</w:t>
      </w:r>
      <w:r w:rsidR="00925D7E" w:rsidRPr="003F49DE">
        <w:rPr>
          <w:rFonts w:asciiTheme="minorEastAsia" w:eastAsiaTheme="minorEastAsia" w:hAnsiTheme="minorEastAsia"/>
          <w:sz w:val="22"/>
        </w:rPr>
        <w:t>主催者及び協賛者は、</w:t>
      </w:r>
      <w:r w:rsidR="00D33F67" w:rsidRPr="003F49DE">
        <w:rPr>
          <w:rFonts w:asciiTheme="minorEastAsia" w:eastAsiaTheme="minorEastAsia" w:hAnsiTheme="minorEastAsia"/>
          <w:sz w:val="22"/>
        </w:rPr>
        <w:t>本実施要綱を公開し</w:t>
      </w:r>
      <w:r w:rsidR="00925D7E" w:rsidRPr="003F49DE">
        <w:rPr>
          <w:rFonts w:asciiTheme="minorEastAsia" w:eastAsiaTheme="minorEastAsia" w:hAnsiTheme="minorEastAsia"/>
          <w:sz w:val="22"/>
        </w:rPr>
        <w:t>て</w:t>
      </w:r>
      <w:r w:rsidR="00FD27CE" w:rsidRPr="003F49DE">
        <w:rPr>
          <w:rFonts w:asciiTheme="minorEastAsia" w:eastAsiaTheme="minorEastAsia" w:hAnsiTheme="minorEastAsia" w:hint="eastAsia"/>
          <w:sz w:val="22"/>
        </w:rPr>
        <w:t>推進大会</w:t>
      </w:r>
      <w:r w:rsidR="00D33F67" w:rsidRPr="003F49DE">
        <w:rPr>
          <w:rFonts w:asciiTheme="minorEastAsia" w:eastAsiaTheme="minorEastAsia" w:hAnsiTheme="minorEastAsia"/>
          <w:sz w:val="22"/>
        </w:rPr>
        <w:t>の周知</w:t>
      </w:r>
      <w:r w:rsidR="00BF1730" w:rsidRPr="003F49DE">
        <w:rPr>
          <w:rFonts w:asciiTheme="minorEastAsia" w:eastAsiaTheme="minorEastAsia" w:hAnsiTheme="minorEastAsia"/>
          <w:sz w:val="22"/>
        </w:rPr>
        <w:t>･</w:t>
      </w:r>
      <w:r w:rsidR="00FD27CE" w:rsidRPr="003F49DE">
        <w:rPr>
          <w:rFonts w:asciiTheme="minorEastAsia" w:eastAsiaTheme="minorEastAsia" w:hAnsiTheme="minorEastAsia"/>
          <w:sz w:val="22"/>
        </w:rPr>
        <w:t>広報を行</w:t>
      </w:r>
      <w:r w:rsidR="00FD27CE" w:rsidRPr="003F49DE">
        <w:rPr>
          <w:rFonts w:asciiTheme="minorEastAsia" w:eastAsiaTheme="minorEastAsia" w:hAnsiTheme="minorEastAsia" w:hint="eastAsia"/>
          <w:sz w:val="22"/>
        </w:rPr>
        <w:t>い、幅広く推進大会</w:t>
      </w:r>
      <w:r w:rsidR="001704C7">
        <w:rPr>
          <w:rFonts w:asciiTheme="minorEastAsia" w:eastAsiaTheme="minorEastAsia" w:hAnsiTheme="minorEastAsia" w:hint="eastAsia"/>
          <w:sz w:val="22"/>
        </w:rPr>
        <w:t>への</w:t>
      </w:r>
      <w:r w:rsidR="00FD27CE" w:rsidRPr="003F49DE">
        <w:rPr>
          <w:rFonts w:asciiTheme="minorEastAsia" w:eastAsiaTheme="minorEastAsia" w:hAnsiTheme="minorEastAsia" w:hint="eastAsia"/>
          <w:sz w:val="22"/>
        </w:rPr>
        <w:t>参加を呼びかける。</w:t>
      </w:r>
    </w:p>
    <w:p w:rsidR="00B07563" w:rsidRPr="003F49DE" w:rsidRDefault="00282D91" w:rsidP="00FD27CE">
      <w:pPr>
        <w:spacing w:line="340" w:lineRule="exact"/>
        <w:ind w:leftChars="134" w:left="851" w:hangingChars="259" w:hanging="570"/>
        <w:jc w:val="left"/>
        <w:rPr>
          <w:rFonts w:asciiTheme="minorEastAsia" w:eastAsiaTheme="minorEastAsia" w:hAnsiTheme="minorEastAsia"/>
          <w:sz w:val="22"/>
        </w:rPr>
      </w:pPr>
      <w:r w:rsidRPr="003F49DE">
        <w:rPr>
          <w:rFonts w:asciiTheme="minorEastAsia" w:eastAsiaTheme="minorEastAsia" w:hAnsiTheme="minorEastAsia"/>
          <w:sz w:val="22"/>
        </w:rPr>
        <w:t>(</w:t>
      </w:r>
      <w:r>
        <w:rPr>
          <w:rFonts w:asciiTheme="minorEastAsia" w:eastAsiaTheme="minorEastAsia" w:hAnsiTheme="minorEastAsia" w:hint="eastAsia"/>
          <w:sz w:val="22"/>
        </w:rPr>
        <w:t>２</w:t>
      </w:r>
      <w:r w:rsidRPr="003F49DE">
        <w:rPr>
          <w:rFonts w:asciiTheme="minorEastAsia" w:eastAsiaTheme="minorEastAsia" w:hAnsiTheme="minorEastAsia" w:hint="eastAsia"/>
          <w:sz w:val="22"/>
        </w:rPr>
        <w:t>)</w:t>
      </w:r>
      <w:r w:rsidR="00955377" w:rsidRPr="003F49DE">
        <w:rPr>
          <w:rFonts w:asciiTheme="minorEastAsia" w:eastAsiaTheme="minorEastAsia" w:hAnsiTheme="minorEastAsia" w:hint="eastAsia"/>
          <w:sz w:val="22"/>
        </w:rPr>
        <w:t xml:space="preserve">　</w:t>
      </w:r>
      <w:r w:rsidR="00925D7E" w:rsidRPr="003F49DE">
        <w:rPr>
          <w:rFonts w:asciiTheme="minorEastAsia" w:eastAsiaTheme="minorEastAsia" w:hAnsiTheme="minorEastAsia"/>
          <w:sz w:val="22"/>
        </w:rPr>
        <w:t>主催者</w:t>
      </w:r>
      <w:r w:rsidR="00D33F67" w:rsidRPr="003F49DE">
        <w:rPr>
          <w:rFonts w:asciiTheme="minorEastAsia" w:eastAsiaTheme="minorEastAsia" w:hAnsiTheme="minorEastAsia"/>
          <w:sz w:val="22"/>
        </w:rPr>
        <w:t>は、</w:t>
      </w:r>
      <w:r w:rsidR="00FD27CE" w:rsidRPr="003F49DE">
        <w:rPr>
          <w:rFonts w:asciiTheme="minorEastAsia" w:eastAsiaTheme="minorEastAsia" w:hAnsiTheme="minorEastAsia" w:hint="eastAsia"/>
          <w:sz w:val="22"/>
        </w:rPr>
        <w:t>推進大会</w:t>
      </w:r>
      <w:r w:rsidR="00D33F67" w:rsidRPr="003F49DE">
        <w:rPr>
          <w:rFonts w:asciiTheme="minorEastAsia" w:eastAsiaTheme="minorEastAsia" w:hAnsiTheme="minorEastAsia"/>
          <w:sz w:val="22"/>
        </w:rPr>
        <w:t>の周知</w:t>
      </w:r>
      <w:r w:rsidR="00BF1730" w:rsidRPr="003F49DE">
        <w:rPr>
          <w:rFonts w:asciiTheme="minorEastAsia" w:eastAsiaTheme="minorEastAsia" w:hAnsiTheme="minorEastAsia"/>
          <w:sz w:val="22"/>
        </w:rPr>
        <w:t>･</w:t>
      </w:r>
      <w:r w:rsidR="00D33F67" w:rsidRPr="003F49DE">
        <w:rPr>
          <w:rFonts w:asciiTheme="minorEastAsia" w:eastAsiaTheme="minorEastAsia" w:hAnsiTheme="minorEastAsia"/>
          <w:sz w:val="22"/>
        </w:rPr>
        <w:t>広報について</w:t>
      </w:r>
      <w:r w:rsidR="00925D7E" w:rsidRPr="003F49DE">
        <w:rPr>
          <w:rFonts w:asciiTheme="minorEastAsia" w:eastAsiaTheme="minorEastAsia" w:hAnsiTheme="minorEastAsia"/>
          <w:sz w:val="22"/>
        </w:rPr>
        <w:t>、</w:t>
      </w:r>
      <w:r w:rsidR="00472260" w:rsidRPr="003F49DE">
        <w:rPr>
          <w:rFonts w:asciiTheme="minorEastAsia" w:eastAsiaTheme="minorEastAsia" w:hAnsiTheme="minorEastAsia" w:hint="eastAsia"/>
          <w:sz w:val="22"/>
        </w:rPr>
        <w:t>関係団体等に</w:t>
      </w:r>
      <w:r w:rsidR="00D33F67" w:rsidRPr="003F49DE">
        <w:rPr>
          <w:rFonts w:asciiTheme="minorEastAsia" w:eastAsiaTheme="minorEastAsia" w:hAnsiTheme="minorEastAsia"/>
          <w:sz w:val="22"/>
        </w:rPr>
        <w:t>協力を依頼</w:t>
      </w:r>
      <w:r w:rsidR="00925D7E" w:rsidRPr="003F49DE">
        <w:rPr>
          <w:rFonts w:asciiTheme="minorEastAsia" w:eastAsiaTheme="minorEastAsia" w:hAnsiTheme="minorEastAsia"/>
          <w:sz w:val="22"/>
        </w:rPr>
        <w:t>する</w:t>
      </w:r>
      <w:r w:rsidR="00D33F67" w:rsidRPr="003F49DE">
        <w:rPr>
          <w:rFonts w:asciiTheme="minorEastAsia" w:eastAsiaTheme="minorEastAsia" w:hAnsiTheme="minorEastAsia"/>
          <w:sz w:val="22"/>
        </w:rPr>
        <w:t>。</w:t>
      </w:r>
    </w:p>
    <w:p w:rsidR="00BF1730" w:rsidRPr="003F49DE" w:rsidRDefault="00282D91" w:rsidP="000B3CDD">
      <w:pPr>
        <w:spacing w:line="340" w:lineRule="exact"/>
        <w:ind w:leftChars="134" w:left="851" w:hangingChars="259" w:hanging="570"/>
        <w:jc w:val="left"/>
        <w:rPr>
          <w:rFonts w:asciiTheme="minorEastAsia" w:eastAsiaTheme="minorEastAsia" w:hAnsiTheme="minorEastAsia"/>
          <w:sz w:val="22"/>
        </w:rPr>
      </w:pPr>
      <w:r w:rsidRPr="003F49DE">
        <w:rPr>
          <w:rFonts w:asciiTheme="minorEastAsia" w:eastAsiaTheme="minorEastAsia" w:hAnsiTheme="minorEastAsia"/>
          <w:sz w:val="22"/>
        </w:rPr>
        <w:t>(</w:t>
      </w:r>
      <w:r>
        <w:rPr>
          <w:rFonts w:asciiTheme="minorEastAsia" w:eastAsiaTheme="minorEastAsia" w:hAnsiTheme="minorEastAsia" w:hint="eastAsia"/>
          <w:sz w:val="22"/>
        </w:rPr>
        <w:t>３</w:t>
      </w:r>
      <w:r w:rsidRPr="003F49DE">
        <w:rPr>
          <w:rFonts w:asciiTheme="minorEastAsia" w:eastAsiaTheme="minorEastAsia" w:hAnsiTheme="minorEastAsia" w:hint="eastAsia"/>
          <w:sz w:val="22"/>
        </w:rPr>
        <w:t>)</w:t>
      </w:r>
      <w:r w:rsidR="000B3CDD" w:rsidRPr="003F49DE">
        <w:rPr>
          <w:rFonts w:asciiTheme="minorEastAsia" w:eastAsiaTheme="minorEastAsia" w:hAnsiTheme="minorEastAsia" w:hint="eastAsia"/>
          <w:sz w:val="22"/>
        </w:rPr>
        <w:t xml:space="preserve">　実施者は、上記４の目標</w:t>
      </w:r>
      <w:r w:rsidR="00FD27CE" w:rsidRPr="003F49DE">
        <w:rPr>
          <w:rFonts w:asciiTheme="minorEastAsia" w:eastAsiaTheme="minorEastAsia" w:hAnsiTheme="minorEastAsia" w:hint="eastAsia"/>
          <w:sz w:val="22"/>
        </w:rPr>
        <w:t>達成</w:t>
      </w:r>
      <w:r w:rsidR="000B3CDD" w:rsidRPr="003F49DE">
        <w:rPr>
          <w:rFonts w:asciiTheme="minorEastAsia" w:eastAsiaTheme="minorEastAsia" w:hAnsiTheme="minorEastAsia" w:hint="eastAsia"/>
          <w:sz w:val="22"/>
        </w:rPr>
        <w:t>を目指し、</w:t>
      </w:r>
      <w:r w:rsidR="00FD27CE" w:rsidRPr="003F49DE">
        <w:rPr>
          <w:rFonts w:asciiTheme="minorEastAsia" w:eastAsiaTheme="minorEastAsia" w:hAnsiTheme="minorEastAsia" w:hint="eastAsia"/>
          <w:sz w:val="22"/>
        </w:rPr>
        <w:t>創意工夫の上、</w:t>
      </w:r>
      <w:r w:rsidR="000B3CDD" w:rsidRPr="003F49DE">
        <w:rPr>
          <w:rFonts w:asciiTheme="minorEastAsia" w:eastAsiaTheme="minorEastAsia" w:hAnsiTheme="minorEastAsia" w:hint="eastAsia"/>
          <w:sz w:val="22"/>
        </w:rPr>
        <w:t>自主的な安全衛生活動を推進する。</w:t>
      </w:r>
    </w:p>
    <w:p w:rsidR="00BF1730" w:rsidRPr="003F49DE" w:rsidRDefault="00BF1730" w:rsidP="00C869CE">
      <w:pPr>
        <w:spacing w:line="340" w:lineRule="exact"/>
        <w:ind w:leftChars="134" w:left="851" w:hangingChars="259" w:hanging="570"/>
        <w:jc w:val="left"/>
        <w:rPr>
          <w:rFonts w:asciiTheme="minorEastAsia" w:eastAsiaTheme="minorEastAsia" w:hAnsiTheme="minorEastAsia"/>
          <w:sz w:val="22"/>
        </w:rPr>
      </w:pPr>
      <w:r w:rsidRPr="003F49DE">
        <w:rPr>
          <w:rFonts w:asciiTheme="minorEastAsia" w:eastAsiaTheme="minorEastAsia" w:hAnsiTheme="minorEastAsia"/>
          <w:sz w:val="22"/>
        </w:rPr>
        <w:t>(</w:t>
      </w:r>
      <w:r w:rsidR="000B3CDD" w:rsidRPr="003F49DE">
        <w:rPr>
          <w:rFonts w:asciiTheme="minorEastAsia" w:eastAsiaTheme="minorEastAsia" w:hAnsiTheme="minorEastAsia" w:hint="eastAsia"/>
          <w:sz w:val="22"/>
        </w:rPr>
        <w:t>４)</w:t>
      </w:r>
      <w:r w:rsidR="00955377" w:rsidRPr="003F49DE">
        <w:rPr>
          <w:rFonts w:asciiTheme="minorEastAsia" w:eastAsiaTheme="minorEastAsia" w:hAnsiTheme="minorEastAsia" w:hint="eastAsia"/>
          <w:sz w:val="22"/>
        </w:rPr>
        <w:t xml:space="preserve">　</w:t>
      </w:r>
      <w:r w:rsidR="005701B4" w:rsidRPr="003F49DE">
        <w:rPr>
          <w:rFonts w:asciiTheme="minorEastAsia" w:eastAsiaTheme="minorEastAsia" w:hAnsiTheme="minorEastAsia"/>
          <w:sz w:val="22"/>
        </w:rPr>
        <w:t>主催者</w:t>
      </w:r>
      <w:r w:rsidR="00D33F67" w:rsidRPr="003F49DE">
        <w:rPr>
          <w:rFonts w:asciiTheme="minorEastAsia" w:eastAsiaTheme="minorEastAsia" w:hAnsiTheme="minorEastAsia"/>
          <w:sz w:val="22"/>
        </w:rPr>
        <w:t>及び協賛者は、</w:t>
      </w:r>
      <w:r w:rsidR="00E65C37" w:rsidRPr="003F49DE">
        <w:rPr>
          <w:rFonts w:asciiTheme="minorEastAsia" w:eastAsiaTheme="minorEastAsia" w:hAnsiTheme="minorEastAsia" w:hint="eastAsia"/>
          <w:sz w:val="22"/>
        </w:rPr>
        <w:t>６</w:t>
      </w:r>
      <w:r w:rsidR="00D33F67" w:rsidRPr="003F49DE">
        <w:rPr>
          <w:rFonts w:asciiTheme="minorEastAsia" w:eastAsiaTheme="minorEastAsia" w:hAnsiTheme="minorEastAsia"/>
          <w:sz w:val="22"/>
        </w:rPr>
        <w:t>月</w:t>
      </w:r>
      <w:r w:rsidR="00E77126" w:rsidRPr="003F49DE">
        <w:rPr>
          <w:rFonts w:asciiTheme="minorEastAsia" w:eastAsiaTheme="minorEastAsia" w:hAnsiTheme="minorEastAsia" w:hint="eastAsia"/>
          <w:sz w:val="22"/>
        </w:rPr>
        <w:t>17</w:t>
      </w:r>
      <w:r w:rsidR="00D33F67" w:rsidRPr="003F49DE">
        <w:rPr>
          <w:rFonts w:asciiTheme="minorEastAsia" w:eastAsiaTheme="minorEastAsia" w:hAnsiTheme="minorEastAsia"/>
          <w:sz w:val="22"/>
        </w:rPr>
        <w:t>日</w:t>
      </w:r>
      <w:r w:rsidR="00282D91">
        <w:rPr>
          <w:rFonts w:asciiTheme="minorEastAsia" w:eastAsiaTheme="minorEastAsia" w:hAnsiTheme="minorEastAsia" w:hint="eastAsia"/>
          <w:sz w:val="22"/>
        </w:rPr>
        <w:t>(水)</w:t>
      </w:r>
      <w:r w:rsidR="00D33F67" w:rsidRPr="003F49DE">
        <w:rPr>
          <w:rFonts w:asciiTheme="minorEastAsia" w:eastAsiaTheme="minorEastAsia" w:hAnsiTheme="minorEastAsia"/>
          <w:sz w:val="22"/>
        </w:rPr>
        <w:t>午後</w:t>
      </w:r>
      <w:r w:rsidR="00E65C37" w:rsidRPr="003F49DE">
        <w:rPr>
          <w:rFonts w:asciiTheme="minorEastAsia" w:eastAsiaTheme="minorEastAsia" w:hAnsiTheme="minorEastAsia" w:hint="eastAsia"/>
          <w:sz w:val="22"/>
        </w:rPr>
        <w:t>１</w:t>
      </w:r>
      <w:r w:rsidR="005701B4" w:rsidRPr="003F49DE">
        <w:rPr>
          <w:rFonts w:asciiTheme="minorEastAsia" w:eastAsiaTheme="minorEastAsia" w:hAnsiTheme="minorEastAsia"/>
          <w:sz w:val="22"/>
        </w:rPr>
        <w:t>時</w:t>
      </w:r>
      <w:r w:rsidRPr="003F49DE">
        <w:rPr>
          <w:rFonts w:asciiTheme="minorEastAsia" w:eastAsiaTheme="minorEastAsia" w:hAnsiTheme="minorEastAsia"/>
          <w:sz w:val="22"/>
        </w:rPr>
        <w:t>30</w:t>
      </w:r>
      <w:r w:rsidR="005701B4" w:rsidRPr="003F49DE">
        <w:rPr>
          <w:rFonts w:asciiTheme="minorEastAsia" w:eastAsiaTheme="minorEastAsia" w:hAnsiTheme="minorEastAsia"/>
          <w:sz w:val="22"/>
        </w:rPr>
        <w:t>分から、『</w:t>
      </w:r>
      <w:r w:rsidR="00BD5A71" w:rsidRPr="003F49DE">
        <w:rPr>
          <w:rFonts w:asciiTheme="minorEastAsia" w:eastAsiaTheme="minorEastAsia" w:hAnsiTheme="minorEastAsia" w:hint="eastAsia"/>
          <w:sz w:val="22"/>
        </w:rPr>
        <w:t>東美濃ふれあいセンター</w:t>
      </w:r>
      <w:r w:rsidR="00282D91">
        <w:rPr>
          <w:rFonts w:asciiTheme="minorEastAsia" w:eastAsiaTheme="minorEastAsia" w:hAnsiTheme="minorEastAsia" w:hint="eastAsia"/>
          <w:sz w:val="22"/>
        </w:rPr>
        <w:t xml:space="preserve">　歌舞伎ホール(</w:t>
      </w:r>
      <w:r w:rsidR="00BD5A71" w:rsidRPr="003F49DE">
        <w:rPr>
          <w:rFonts w:asciiTheme="minorEastAsia" w:eastAsiaTheme="minorEastAsia" w:hAnsiTheme="minorEastAsia" w:cs="Arial"/>
        </w:rPr>
        <w:t>岐阜県中津川市茄子川</w:t>
      </w:r>
      <w:r w:rsidR="003F49DE" w:rsidRPr="003F49DE">
        <w:rPr>
          <w:rFonts w:asciiTheme="minorEastAsia" w:eastAsiaTheme="minorEastAsia" w:hAnsiTheme="minorEastAsia" w:cs="Arial" w:hint="eastAsia"/>
        </w:rPr>
        <w:t>1683-797</w:t>
      </w:r>
      <w:r w:rsidR="00282D91">
        <w:rPr>
          <w:rFonts w:asciiTheme="minorEastAsia" w:eastAsiaTheme="minorEastAsia" w:hAnsiTheme="minorEastAsia" w:cs="Arial" w:hint="eastAsia"/>
        </w:rPr>
        <w:t>)</w:t>
      </w:r>
      <w:r w:rsidR="005701B4" w:rsidRPr="003F49DE">
        <w:rPr>
          <w:rFonts w:asciiTheme="minorEastAsia" w:eastAsiaTheme="minorEastAsia" w:hAnsiTheme="minorEastAsia"/>
          <w:sz w:val="22"/>
        </w:rPr>
        <w:t>』</w:t>
      </w:r>
      <w:r w:rsidR="00D33F67" w:rsidRPr="003F49DE">
        <w:rPr>
          <w:rFonts w:asciiTheme="minorEastAsia" w:eastAsiaTheme="minorEastAsia" w:hAnsiTheme="minorEastAsia"/>
          <w:sz w:val="22"/>
        </w:rPr>
        <w:t>において</w:t>
      </w:r>
      <w:r w:rsidR="005701B4" w:rsidRPr="003F49DE">
        <w:rPr>
          <w:rFonts w:asciiTheme="minorEastAsia" w:eastAsiaTheme="minorEastAsia" w:hAnsiTheme="minorEastAsia"/>
          <w:sz w:val="22"/>
        </w:rPr>
        <w:t>、</w:t>
      </w:r>
      <w:r w:rsidR="007E61A7">
        <w:rPr>
          <w:rFonts w:asciiTheme="minorEastAsia" w:eastAsiaTheme="minorEastAsia" w:hAnsiTheme="minorEastAsia"/>
          <w:sz w:val="22"/>
        </w:rPr>
        <w:t>「</w:t>
      </w:r>
      <w:r w:rsidR="00BD5A71" w:rsidRPr="003F49DE">
        <w:rPr>
          <w:rFonts w:asciiTheme="minorEastAsia" w:eastAsiaTheme="minorEastAsia" w:hAnsiTheme="minorEastAsia" w:hint="eastAsia"/>
          <w:sz w:val="22"/>
        </w:rPr>
        <w:t>平成27年度</w:t>
      </w:r>
      <w:r w:rsidR="00D33F67" w:rsidRPr="003F49DE">
        <w:rPr>
          <w:rFonts w:asciiTheme="minorEastAsia" w:eastAsiaTheme="minorEastAsia" w:hAnsiTheme="minorEastAsia"/>
          <w:sz w:val="22"/>
        </w:rPr>
        <w:t>ゼロ災トライアル推進大会</w:t>
      </w:r>
      <w:r w:rsidR="007E61A7">
        <w:rPr>
          <w:rFonts w:asciiTheme="minorEastAsia" w:eastAsiaTheme="minorEastAsia" w:hAnsiTheme="minorEastAsia"/>
          <w:sz w:val="22"/>
        </w:rPr>
        <w:t>」</w:t>
      </w:r>
      <w:r w:rsidR="00D33F67" w:rsidRPr="003F49DE">
        <w:rPr>
          <w:rFonts w:asciiTheme="minorEastAsia" w:eastAsiaTheme="minorEastAsia" w:hAnsiTheme="minorEastAsia"/>
          <w:sz w:val="22"/>
        </w:rPr>
        <w:t>を開催</w:t>
      </w:r>
      <w:r w:rsidR="005701B4" w:rsidRPr="003F49DE">
        <w:rPr>
          <w:rFonts w:asciiTheme="minorEastAsia" w:eastAsiaTheme="minorEastAsia" w:hAnsiTheme="minorEastAsia"/>
          <w:sz w:val="22"/>
        </w:rPr>
        <w:t>する</w:t>
      </w:r>
      <w:r w:rsidR="00D33F67" w:rsidRPr="003F49DE">
        <w:rPr>
          <w:rFonts w:asciiTheme="minorEastAsia" w:eastAsiaTheme="minorEastAsia" w:hAnsiTheme="minorEastAsia"/>
          <w:sz w:val="22"/>
        </w:rPr>
        <w:t>。</w:t>
      </w:r>
    </w:p>
    <w:p w:rsidR="000B3CDD" w:rsidRPr="003F49DE" w:rsidRDefault="000B3CDD" w:rsidP="00C869CE">
      <w:pPr>
        <w:spacing w:line="340" w:lineRule="exact"/>
        <w:ind w:leftChars="134" w:left="851" w:hangingChars="259" w:hanging="570"/>
        <w:jc w:val="left"/>
        <w:rPr>
          <w:rFonts w:asciiTheme="minorEastAsia" w:eastAsiaTheme="minorEastAsia" w:hAnsiTheme="minorEastAsia"/>
          <w:sz w:val="22"/>
        </w:rPr>
      </w:pPr>
      <w:r w:rsidRPr="003F49DE">
        <w:rPr>
          <w:rFonts w:asciiTheme="minorEastAsia" w:eastAsiaTheme="minorEastAsia" w:hAnsiTheme="minorEastAsia"/>
          <w:sz w:val="22"/>
        </w:rPr>
        <w:t>(</w:t>
      </w:r>
      <w:r w:rsidRPr="003F49DE">
        <w:rPr>
          <w:rFonts w:asciiTheme="minorEastAsia" w:eastAsiaTheme="minorEastAsia" w:hAnsiTheme="minorEastAsia" w:hint="eastAsia"/>
          <w:sz w:val="22"/>
        </w:rPr>
        <w:t xml:space="preserve">５)　</w:t>
      </w:r>
      <w:r w:rsidR="007E61A7">
        <w:rPr>
          <w:rFonts w:asciiTheme="minorEastAsia" w:eastAsiaTheme="minorEastAsia" w:hAnsiTheme="minorEastAsia"/>
          <w:sz w:val="22"/>
        </w:rPr>
        <w:t>「</w:t>
      </w:r>
      <w:r w:rsidRPr="003F49DE">
        <w:rPr>
          <w:rFonts w:asciiTheme="minorEastAsia" w:eastAsiaTheme="minorEastAsia" w:hAnsiTheme="minorEastAsia" w:hint="eastAsia"/>
          <w:sz w:val="22"/>
        </w:rPr>
        <w:t>平成27年度</w:t>
      </w:r>
      <w:r w:rsidRPr="003F49DE">
        <w:rPr>
          <w:rFonts w:asciiTheme="minorEastAsia" w:eastAsiaTheme="minorEastAsia" w:hAnsiTheme="minorEastAsia"/>
          <w:sz w:val="22"/>
        </w:rPr>
        <w:t>ゼロ災トライアル推進大会</w:t>
      </w:r>
      <w:r w:rsidR="007E61A7">
        <w:rPr>
          <w:rFonts w:asciiTheme="minorEastAsia" w:eastAsiaTheme="minorEastAsia" w:hAnsiTheme="minorEastAsia"/>
          <w:sz w:val="22"/>
        </w:rPr>
        <w:t>」</w:t>
      </w:r>
      <w:r w:rsidRPr="003F49DE">
        <w:rPr>
          <w:rFonts w:asciiTheme="minorEastAsia" w:eastAsiaTheme="minorEastAsia" w:hAnsiTheme="minorEastAsia" w:hint="eastAsia"/>
          <w:sz w:val="22"/>
        </w:rPr>
        <w:t>に出席</w:t>
      </w:r>
      <w:r w:rsidRPr="003F49DE">
        <w:rPr>
          <w:rFonts w:asciiTheme="minorEastAsia" w:eastAsiaTheme="minorEastAsia" w:hAnsiTheme="minorEastAsia"/>
          <w:sz w:val="22"/>
        </w:rPr>
        <w:t>する事業場は、</w:t>
      </w:r>
      <w:r w:rsidRPr="003F49DE">
        <w:rPr>
          <w:rFonts w:asciiTheme="minorEastAsia" w:eastAsiaTheme="minorEastAsia" w:hAnsiTheme="minorEastAsia" w:hint="eastAsia"/>
          <w:sz w:val="22"/>
        </w:rPr>
        <w:t>５月</w:t>
      </w:r>
      <w:r w:rsidR="00AC470B">
        <w:rPr>
          <w:rFonts w:asciiTheme="minorEastAsia" w:eastAsiaTheme="minorEastAsia" w:hAnsiTheme="minorEastAsia" w:hint="eastAsia"/>
          <w:sz w:val="22"/>
        </w:rPr>
        <w:t>22日</w:t>
      </w:r>
      <w:r w:rsidR="00282D91">
        <w:rPr>
          <w:rFonts w:asciiTheme="minorEastAsia" w:eastAsiaTheme="minorEastAsia" w:hAnsiTheme="minorEastAsia" w:hint="eastAsia"/>
          <w:sz w:val="22"/>
        </w:rPr>
        <w:t>(金)</w:t>
      </w:r>
      <w:r w:rsidRPr="003F49DE">
        <w:rPr>
          <w:rFonts w:asciiTheme="minorEastAsia" w:eastAsiaTheme="minorEastAsia" w:hAnsiTheme="minorEastAsia"/>
          <w:sz w:val="22"/>
        </w:rPr>
        <w:t>までに、</w:t>
      </w:r>
      <w:r w:rsidR="007E61A7">
        <w:rPr>
          <w:rFonts w:asciiTheme="minorEastAsia" w:eastAsiaTheme="minorEastAsia" w:hAnsiTheme="minorEastAsia"/>
          <w:sz w:val="22"/>
        </w:rPr>
        <w:t>「</w:t>
      </w:r>
      <w:r w:rsidRPr="003F49DE">
        <w:rPr>
          <w:rFonts w:asciiTheme="minorEastAsia" w:eastAsiaTheme="minorEastAsia" w:hAnsiTheme="minorEastAsia"/>
          <w:sz w:val="22"/>
        </w:rPr>
        <w:t>参加申込書</w:t>
      </w:r>
      <w:r w:rsidR="007E61A7">
        <w:rPr>
          <w:rFonts w:asciiTheme="minorEastAsia" w:eastAsiaTheme="minorEastAsia" w:hAnsiTheme="minorEastAsia"/>
          <w:sz w:val="22"/>
        </w:rPr>
        <w:t>」</w:t>
      </w:r>
      <w:r w:rsidRPr="003F49DE">
        <w:rPr>
          <w:rFonts w:asciiTheme="minorEastAsia" w:eastAsiaTheme="minorEastAsia" w:hAnsiTheme="minorEastAsia"/>
          <w:sz w:val="22"/>
        </w:rPr>
        <w:t>を恵那労働基準監督署へファックス等で送付する。</w:t>
      </w:r>
    </w:p>
    <w:p w:rsidR="008D33EE" w:rsidRPr="003F49DE" w:rsidRDefault="00BF1730" w:rsidP="00C869CE">
      <w:pPr>
        <w:spacing w:line="340" w:lineRule="exact"/>
        <w:ind w:leftChars="134" w:left="851" w:hangingChars="259" w:hanging="570"/>
        <w:jc w:val="left"/>
        <w:rPr>
          <w:rFonts w:asciiTheme="minorEastAsia" w:eastAsiaTheme="minorEastAsia" w:hAnsiTheme="minorEastAsia"/>
          <w:sz w:val="22"/>
        </w:rPr>
      </w:pPr>
      <w:r w:rsidRPr="003F49DE">
        <w:rPr>
          <w:rFonts w:asciiTheme="minorEastAsia" w:eastAsiaTheme="minorEastAsia" w:hAnsiTheme="minorEastAsia"/>
          <w:sz w:val="22"/>
        </w:rPr>
        <w:t>(</w:t>
      </w:r>
      <w:r w:rsidR="00955377" w:rsidRPr="003F49DE">
        <w:rPr>
          <w:rFonts w:asciiTheme="minorEastAsia" w:eastAsiaTheme="minorEastAsia" w:hAnsiTheme="minorEastAsia" w:hint="eastAsia"/>
          <w:sz w:val="22"/>
        </w:rPr>
        <w:t>６</w:t>
      </w:r>
      <w:r w:rsidRPr="003F49DE">
        <w:rPr>
          <w:rFonts w:asciiTheme="minorEastAsia" w:eastAsiaTheme="minorEastAsia" w:hAnsiTheme="minorEastAsia"/>
          <w:sz w:val="22"/>
        </w:rPr>
        <w:t>)</w:t>
      </w:r>
      <w:r w:rsidR="00955377" w:rsidRPr="003F49DE">
        <w:rPr>
          <w:rFonts w:asciiTheme="minorEastAsia" w:eastAsiaTheme="minorEastAsia" w:hAnsiTheme="minorEastAsia" w:hint="eastAsia"/>
          <w:sz w:val="22"/>
        </w:rPr>
        <w:t xml:space="preserve">　</w:t>
      </w:r>
      <w:r w:rsidR="005701B4" w:rsidRPr="003F49DE">
        <w:rPr>
          <w:rFonts w:asciiTheme="minorEastAsia" w:eastAsiaTheme="minorEastAsia" w:hAnsiTheme="minorEastAsia"/>
          <w:sz w:val="22"/>
        </w:rPr>
        <w:t>主催者は</w:t>
      </w:r>
      <w:r w:rsidR="00D33F67" w:rsidRPr="003F49DE">
        <w:rPr>
          <w:rFonts w:asciiTheme="minorEastAsia" w:eastAsiaTheme="minorEastAsia" w:hAnsiTheme="minorEastAsia"/>
          <w:sz w:val="22"/>
        </w:rPr>
        <w:t>推進大会当日に、</w:t>
      </w:r>
      <w:r w:rsidR="005701B4" w:rsidRPr="003F49DE">
        <w:rPr>
          <w:rFonts w:asciiTheme="minorEastAsia" w:eastAsiaTheme="minorEastAsia" w:hAnsiTheme="minorEastAsia"/>
          <w:sz w:val="22"/>
        </w:rPr>
        <w:t>大会出席事業場に対し</w:t>
      </w:r>
      <w:r w:rsidR="007E61A7">
        <w:rPr>
          <w:rFonts w:asciiTheme="minorEastAsia" w:eastAsiaTheme="minorEastAsia" w:hAnsiTheme="minorEastAsia"/>
          <w:sz w:val="22"/>
        </w:rPr>
        <w:t>「</w:t>
      </w:r>
      <w:r w:rsidR="005701B4" w:rsidRPr="003F49DE">
        <w:rPr>
          <w:rFonts w:asciiTheme="minorEastAsia" w:eastAsiaTheme="minorEastAsia" w:hAnsiTheme="minorEastAsia"/>
          <w:sz w:val="22"/>
        </w:rPr>
        <w:t>ポスタ</w:t>
      </w:r>
      <w:r w:rsidR="00510805" w:rsidRPr="003F49DE">
        <w:rPr>
          <w:rFonts w:asciiTheme="minorEastAsia" w:eastAsiaTheme="minorEastAsia" w:hAnsiTheme="minorEastAsia" w:hint="eastAsia"/>
          <w:sz w:val="22"/>
        </w:rPr>
        <w:t>ー</w:t>
      </w:r>
      <w:r w:rsidR="007E61A7">
        <w:rPr>
          <w:rFonts w:asciiTheme="minorEastAsia" w:eastAsiaTheme="minorEastAsia" w:hAnsiTheme="minorEastAsia"/>
          <w:sz w:val="22"/>
        </w:rPr>
        <w:t>」</w:t>
      </w:r>
      <w:r w:rsidR="005701B4" w:rsidRPr="003F49DE">
        <w:rPr>
          <w:rFonts w:asciiTheme="minorEastAsia" w:eastAsiaTheme="minorEastAsia" w:hAnsiTheme="minorEastAsia"/>
          <w:sz w:val="22"/>
        </w:rPr>
        <w:t>、</w:t>
      </w:r>
      <w:r w:rsidR="007E61A7">
        <w:rPr>
          <w:rFonts w:asciiTheme="minorEastAsia" w:eastAsiaTheme="minorEastAsia" w:hAnsiTheme="minorEastAsia"/>
          <w:sz w:val="22"/>
        </w:rPr>
        <w:t>「</w:t>
      </w:r>
      <w:r w:rsidR="00D33F67" w:rsidRPr="003F49DE">
        <w:rPr>
          <w:rFonts w:asciiTheme="minorEastAsia" w:eastAsiaTheme="minorEastAsia" w:hAnsiTheme="minorEastAsia"/>
          <w:sz w:val="22"/>
        </w:rPr>
        <w:t>実施要綱</w:t>
      </w:r>
      <w:r w:rsidR="007E61A7">
        <w:rPr>
          <w:rFonts w:asciiTheme="minorEastAsia" w:eastAsiaTheme="minorEastAsia" w:hAnsiTheme="minorEastAsia"/>
          <w:sz w:val="22"/>
        </w:rPr>
        <w:t>」</w:t>
      </w:r>
      <w:r w:rsidR="005701B4" w:rsidRPr="003F49DE">
        <w:rPr>
          <w:rFonts w:asciiTheme="minorEastAsia" w:eastAsiaTheme="minorEastAsia" w:hAnsiTheme="minorEastAsia"/>
          <w:sz w:val="22"/>
        </w:rPr>
        <w:t>、</w:t>
      </w:r>
      <w:r w:rsidR="007E61A7">
        <w:rPr>
          <w:rFonts w:asciiTheme="minorEastAsia" w:eastAsiaTheme="minorEastAsia" w:hAnsiTheme="minorEastAsia" w:hint="eastAsia"/>
          <w:sz w:val="22"/>
        </w:rPr>
        <w:t>「</w:t>
      </w:r>
      <w:r w:rsidR="00BD5A71" w:rsidRPr="003F49DE">
        <w:rPr>
          <w:rFonts w:asciiTheme="minorEastAsia" w:eastAsiaTheme="minorEastAsia" w:hAnsiTheme="minorEastAsia" w:hint="eastAsia"/>
          <w:sz w:val="22"/>
        </w:rPr>
        <w:t>無災害記録証授与規定</w:t>
      </w:r>
      <w:r w:rsidR="007E61A7">
        <w:rPr>
          <w:rFonts w:asciiTheme="minorEastAsia" w:eastAsiaTheme="minorEastAsia" w:hAnsiTheme="minorEastAsia" w:hint="eastAsia"/>
          <w:sz w:val="22"/>
        </w:rPr>
        <w:t>」</w:t>
      </w:r>
      <w:r w:rsidR="00BD5A71" w:rsidRPr="003F49DE">
        <w:rPr>
          <w:rFonts w:asciiTheme="minorEastAsia" w:eastAsiaTheme="minorEastAsia" w:hAnsiTheme="minorEastAsia" w:hint="eastAsia"/>
          <w:sz w:val="22"/>
        </w:rPr>
        <w:t>、</w:t>
      </w:r>
      <w:r w:rsidR="007E61A7">
        <w:rPr>
          <w:rFonts w:asciiTheme="minorEastAsia" w:eastAsiaTheme="minorEastAsia" w:hAnsiTheme="minorEastAsia"/>
          <w:sz w:val="22"/>
        </w:rPr>
        <w:t>「</w:t>
      </w:r>
      <w:r w:rsidR="00D33F67" w:rsidRPr="003F49DE">
        <w:rPr>
          <w:rFonts w:asciiTheme="minorEastAsia" w:eastAsiaTheme="minorEastAsia" w:hAnsiTheme="minorEastAsia"/>
          <w:sz w:val="22"/>
        </w:rPr>
        <w:t>重点実施事項</w:t>
      </w:r>
      <w:r w:rsidR="007E61A7">
        <w:rPr>
          <w:rFonts w:asciiTheme="minorEastAsia" w:eastAsiaTheme="minorEastAsia" w:hAnsiTheme="minorEastAsia"/>
          <w:sz w:val="22"/>
        </w:rPr>
        <w:t>」</w:t>
      </w:r>
      <w:r w:rsidR="005701B4" w:rsidRPr="003F49DE">
        <w:rPr>
          <w:rFonts w:asciiTheme="minorEastAsia" w:eastAsiaTheme="minorEastAsia" w:hAnsiTheme="minorEastAsia"/>
          <w:sz w:val="22"/>
        </w:rPr>
        <w:t>等</w:t>
      </w:r>
      <w:r w:rsidR="00D33F67" w:rsidRPr="003F49DE">
        <w:rPr>
          <w:rFonts w:asciiTheme="minorEastAsia" w:eastAsiaTheme="minorEastAsia" w:hAnsiTheme="minorEastAsia"/>
          <w:sz w:val="22"/>
        </w:rPr>
        <w:t>を</w:t>
      </w:r>
      <w:r w:rsidR="0029378D" w:rsidRPr="003F49DE">
        <w:rPr>
          <w:rFonts w:asciiTheme="minorEastAsia" w:eastAsiaTheme="minorEastAsia" w:hAnsiTheme="minorEastAsia"/>
          <w:sz w:val="22"/>
        </w:rPr>
        <w:t>配付</w:t>
      </w:r>
      <w:r w:rsidR="005701B4" w:rsidRPr="003F49DE">
        <w:rPr>
          <w:rFonts w:asciiTheme="minorEastAsia" w:eastAsiaTheme="minorEastAsia" w:hAnsiTheme="minorEastAsia"/>
          <w:sz w:val="22"/>
        </w:rPr>
        <w:t>する</w:t>
      </w:r>
      <w:r w:rsidR="00D33F67" w:rsidRPr="003F49DE">
        <w:rPr>
          <w:rFonts w:asciiTheme="minorEastAsia" w:eastAsiaTheme="minorEastAsia" w:hAnsiTheme="minorEastAsia"/>
          <w:sz w:val="22"/>
        </w:rPr>
        <w:t>。</w:t>
      </w:r>
    </w:p>
    <w:p w:rsidR="00BF1730" w:rsidRPr="003F49DE" w:rsidRDefault="008D33EE" w:rsidP="00C869CE">
      <w:pPr>
        <w:spacing w:line="340" w:lineRule="exact"/>
        <w:ind w:leftChars="134" w:left="851" w:hangingChars="259" w:hanging="570"/>
        <w:jc w:val="left"/>
        <w:rPr>
          <w:rFonts w:asciiTheme="minorEastAsia" w:eastAsiaTheme="minorEastAsia" w:hAnsiTheme="minorEastAsia"/>
          <w:sz w:val="22"/>
        </w:rPr>
      </w:pPr>
      <w:r w:rsidRPr="003F49DE">
        <w:rPr>
          <w:rFonts w:asciiTheme="minorEastAsia" w:eastAsiaTheme="minorEastAsia" w:hAnsiTheme="minorEastAsia" w:hint="eastAsia"/>
          <w:sz w:val="22"/>
        </w:rPr>
        <w:t>(</w:t>
      </w:r>
      <w:r w:rsidR="00955377" w:rsidRPr="003F49DE">
        <w:rPr>
          <w:rFonts w:asciiTheme="minorEastAsia" w:eastAsiaTheme="minorEastAsia" w:hAnsiTheme="minorEastAsia" w:hint="eastAsia"/>
          <w:sz w:val="22"/>
        </w:rPr>
        <w:t>７</w:t>
      </w:r>
      <w:r w:rsidRPr="003F49DE">
        <w:rPr>
          <w:rFonts w:asciiTheme="minorEastAsia" w:eastAsiaTheme="minorEastAsia" w:hAnsiTheme="minorEastAsia" w:hint="eastAsia"/>
          <w:sz w:val="22"/>
        </w:rPr>
        <w:t>)</w:t>
      </w:r>
      <w:r w:rsidR="00955377" w:rsidRPr="003F49DE">
        <w:rPr>
          <w:rFonts w:asciiTheme="minorEastAsia" w:eastAsiaTheme="minorEastAsia" w:hAnsiTheme="minorEastAsia" w:hint="eastAsia"/>
          <w:sz w:val="22"/>
        </w:rPr>
        <w:t xml:space="preserve">　</w:t>
      </w:r>
      <w:r w:rsidR="00F25AA5" w:rsidRPr="003F49DE">
        <w:rPr>
          <w:rFonts w:asciiTheme="minorEastAsia" w:eastAsiaTheme="minorEastAsia" w:hAnsiTheme="minorEastAsia" w:hint="eastAsia"/>
          <w:sz w:val="22"/>
        </w:rPr>
        <w:t>ポスター等の</w:t>
      </w:r>
      <w:r w:rsidR="00EE31DA">
        <w:rPr>
          <w:rFonts w:asciiTheme="minorEastAsia" w:eastAsiaTheme="minorEastAsia" w:hAnsiTheme="minorEastAsia" w:hint="eastAsia"/>
          <w:sz w:val="22"/>
        </w:rPr>
        <w:t>追加</w:t>
      </w:r>
      <w:r w:rsidR="00F25AA5" w:rsidRPr="003F49DE">
        <w:rPr>
          <w:rFonts w:asciiTheme="minorEastAsia" w:eastAsiaTheme="minorEastAsia" w:hAnsiTheme="minorEastAsia" w:hint="eastAsia"/>
          <w:sz w:val="22"/>
        </w:rPr>
        <w:t>配布を希望する</w:t>
      </w:r>
      <w:r w:rsidR="006B32D9">
        <w:rPr>
          <w:rFonts w:asciiTheme="minorEastAsia" w:eastAsiaTheme="minorEastAsia" w:hAnsiTheme="minorEastAsia" w:hint="eastAsia"/>
          <w:sz w:val="22"/>
        </w:rPr>
        <w:t>事業場</w:t>
      </w:r>
      <w:r w:rsidR="00F25AA5" w:rsidRPr="003F49DE">
        <w:rPr>
          <w:rFonts w:asciiTheme="minorEastAsia" w:eastAsiaTheme="minorEastAsia" w:hAnsiTheme="minorEastAsia" w:hint="eastAsia"/>
          <w:sz w:val="22"/>
        </w:rPr>
        <w:t>については</w:t>
      </w:r>
      <w:r w:rsidR="0029378D" w:rsidRPr="003F49DE">
        <w:rPr>
          <w:rFonts w:asciiTheme="minorEastAsia" w:eastAsiaTheme="minorEastAsia" w:hAnsiTheme="minorEastAsia"/>
          <w:sz w:val="22"/>
        </w:rPr>
        <w:t>、主催者が</w:t>
      </w:r>
      <w:r w:rsidRPr="003F49DE">
        <w:rPr>
          <w:rFonts w:asciiTheme="minorEastAsia" w:eastAsiaTheme="minorEastAsia" w:hAnsiTheme="minorEastAsia" w:hint="eastAsia"/>
          <w:sz w:val="22"/>
        </w:rPr>
        <w:t>推進大会開催後</w:t>
      </w:r>
      <w:r w:rsidR="00F25AA5" w:rsidRPr="003F49DE">
        <w:rPr>
          <w:rFonts w:asciiTheme="minorEastAsia" w:eastAsiaTheme="minorEastAsia" w:hAnsiTheme="minorEastAsia" w:hint="eastAsia"/>
          <w:sz w:val="22"/>
        </w:rPr>
        <w:t>に</w:t>
      </w:r>
      <w:r w:rsidR="007E61A7">
        <w:rPr>
          <w:rFonts w:asciiTheme="minorEastAsia" w:eastAsiaTheme="minorEastAsia" w:hAnsiTheme="minorEastAsia"/>
          <w:sz w:val="22"/>
        </w:rPr>
        <w:t>「</w:t>
      </w:r>
      <w:r w:rsidR="0029378D" w:rsidRPr="003F49DE">
        <w:rPr>
          <w:rFonts w:asciiTheme="minorEastAsia" w:eastAsiaTheme="minorEastAsia" w:hAnsiTheme="minorEastAsia"/>
          <w:sz w:val="22"/>
        </w:rPr>
        <w:t>ポスタ</w:t>
      </w:r>
      <w:r w:rsidR="00510805" w:rsidRPr="003F49DE">
        <w:rPr>
          <w:rFonts w:asciiTheme="minorEastAsia" w:eastAsiaTheme="minorEastAsia" w:hAnsiTheme="minorEastAsia" w:hint="eastAsia"/>
          <w:sz w:val="22"/>
        </w:rPr>
        <w:t>ー</w:t>
      </w:r>
      <w:r w:rsidR="007E61A7">
        <w:rPr>
          <w:rFonts w:asciiTheme="minorEastAsia" w:eastAsiaTheme="minorEastAsia" w:hAnsiTheme="minorEastAsia"/>
          <w:sz w:val="22"/>
        </w:rPr>
        <w:t>」</w:t>
      </w:r>
      <w:r w:rsidR="0029378D" w:rsidRPr="003F49DE">
        <w:rPr>
          <w:rFonts w:asciiTheme="minorEastAsia" w:eastAsiaTheme="minorEastAsia" w:hAnsiTheme="minorEastAsia"/>
          <w:sz w:val="22"/>
        </w:rPr>
        <w:t>等を配付する</w:t>
      </w:r>
      <w:bookmarkStart w:id="0" w:name="_GoBack"/>
      <w:bookmarkEnd w:id="0"/>
      <w:r w:rsidR="0029378D" w:rsidRPr="003F49DE">
        <w:rPr>
          <w:rFonts w:asciiTheme="minorEastAsia" w:eastAsiaTheme="minorEastAsia" w:hAnsiTheme="minorEastAsia"/>
          <w:sz w:val="22"/>
        </w:rPr>
        <w:t>。</w:t>
      </w:r>
    </w:p>
    <w:p w:rsidR="00BF1730" w:rsidRPr="003F49DE" w:rsidRDefault="00BF1730" w:rsidP="00C869CE">
      <w:pPr>
        <w:spacing w:line="340" w:lineRule="exact"/>
        <w:ind w:leftChars="134" w:left="851" w:hangingChars="259" w:hanging="570"/>
        <w:jc w:val="left"/>
        <w:rPr>
          <w:rFonts w:asciiTheme="minorEastAsia" w:eastAsiaTheme="minorEastAsia" w:hAnsiTheme="minorEastAsia"/>
          <w:sz w:val="22"/>
        </w:rPr>
      </w:pPr>
      <w:r w:rsidRPr="003F49DE">
        <w:rPr>
          <w:rFonts w:asciiTheme="minorEastAsia" w:eastAsiaTheme="minorEastAsia" w:hAnsiTheme="minorEastAsia"/>
          <w:sz w:val="22"/>
        </w:rPr>
        <w:t>(</w:t>
      </w:r>
      <w:r w:rsidR="00165181" w:rsidRPr="003F49DE">
        <w:rPr>
          <w:rFonts w:asciiTheme="minorEastAsia" w:eastAsiaTheme="minorEastAsia" w:hAnsiTheme="minorEastAsia" w:hint="eastAsia"/>
          <w:sz w:val="22"/>
        </w:rPr>
        <w:t>８</w:t>
      </w:r>
      <w:r w:rsidRPr="003F49DE">
        <w:rPr>
          <w:rFonts w:asciiTheme="minorEastAsia" w:eastAsiaTheme="minorEastAsia" w:hAnsiTheme="minorEastAsia"/>
          <w:sz w:val="22"/>
        </w:rPr>
        <w:t>)</w:t>
      </w:r>
      <w:r w:rsidR="00955377" w:rsidRPr="003F49DE">
        <w:rPr>
          <w:rFonts w:asciiTheme="minorEastAsia" w:eastAsiaTheme="minorEastAsia" w:hAnsiTheme="minorEastAsia" w:hint="eastAsia"/>
          <w:sz w:val="22"/>
        </w:rPr>
        <w:t xml:space="preserve">　</w:t>
      </w:r>
      <w:r w:rsidR="00F25AA5" w:rsidRPr="003F49DE">
        <w:rPr>
          <w:rFonts w:asciiTheme="minorEastAsia" w:eastAsiaTheme="minorEastAsia" w:hAnsiTheme="minorEastAsia" w:hint="eastAsia"/>
          <w:sz w:val="22"/>
        </w:rPr>
        <w:t>実施者</w:t>
      </w:r>
      <w:r w:rsidR="00D33F67" w:rsidRPr="003F49DE">
        <w:rPr>
          <w:rFonts w:asciiTheme="minorEastAsia" w:eastAsiaTheme="minorEastAsia" w:hAnsiTheme="minorEastAsia"/>
          <w:sz w:val="22"/>
        </w:rPr>
        <w:t>は、</w:t>
      </w:r>
      <w:r w:rsidR="00B87523">
        <w:rPr>
          <w:rFonts w:asciiTheme="minorEastAsia" w:eastAsiaTheme="minorEastAsia" w:hAnsiTheme="minorEastAsia" w:hint="eastAsia"/>
          <w:sz w:val="22"/>
        </w:rPr>
        <w:t>ゼロ災に向けた安全衛生活動を推進するとともに、万一</w:t>
      </w:r>
      <w:r w:rsidR="00D33F67" w:rsidRPr="003F49DE">
        <w:rPr>
          <w:rFonts w:asciiTheme="minorEastAsia" w:eastAsiaTheme="minorEastAsia" w:hAnsiTheme="minorEastAsia"/>
          <w:sz w:val="22"/>
        </w:rPr>
        <w:t>労働災害が発生した場合</w:t>
      </w:r>
      <w:r w:rsidR="0029378D" w:rsidRPr="003F49DE">
        <w:rPr>
          <w:rFonts w:asciiTheme="minorEastAsia" w:eastAsiaTheme="minorEastAsia" w:hAnsiTheme="minorEastAsia"/>
          <w:sz w:val="22"/>
        </w:rPr>
        <w:t>に</w:t>
      </w:r>
      <w:r w:rsidR="00D33F67" w:rsidRPr="003F49DE">
        <w:rPr>
          <w:rFonts w:asciiTheme="minorEastAsia" w:eastAsiaTheme="minorEastAsia" w:hAnsiTheme="minorEastAsia"/>
          <w:sz w:val="22"/>
        </w:rPr>
        <w:t>は</w:t>
      </w:r>
      <w:r w:rsidR="009A7D82" w:rsidRPr="003F49DE">
        <w:rPr>
          <w:rFonts w:asciiTheme="minorEastAsia" w:eastAsiaTheme="minorEastAsia" w:hAnsiTheme="minorEastAsia"/>
          <w:sz w:val="22"/>
        </w:rPr>
        <w:t>、</w:t>
      </w:r>
      <w:r w:rsidR="00D33F67" w:rsidRPr="003F49DE">
        <w:rPr>
          <w:rFonts w:asciiTheme="minorEastAsia" w:eastAsiaTheme="minorEastAsia" w:hAnsiTheme="minorEastAsia"/>
          <w:sz w:val="22"/>
        </w:rPr>
        <w:t>的確</w:t>
      </w:r>
      <w:r w:rsidR="0029378D" w:rsidRPr="003F49DE">
        <w:rPr>
          <w:rFonts w:asciiTheme="minorEastAsia" w:eastAsiaTheme="minorEastAsia" w:hAnsiTheme="minorEastAsia"/>
          <w:sz w:val="22"/>
        </w:rPr>
        <w:t>な</w:t>
      </w:r>
      <w:r w:rsidR="009A7D82" w:rsidRPr="003F49DE">
        <w:rPr>
          <w:rFonts w:asciiTheme="minorEastAsia" w:eastAsiaTheme="minorEastAsia" w:hAnsiTheme="minorEastAsia"/>
          <w:sz w:val="22"/>
        </w:rPr>
        <w:t>状況</w:t>
      </w:r>
      <w:r w:rsidR="00D33F67" w:rsidRPr="003F49DE">
        <w:rPr>
          <w:rFonts w:asciiTheme="minorEastAsia" w:eastAsiaTheme="minorEastAsia" w:hAnsiTheme="minorEastAsia"/>
          <w:sz w:val="22"/>
        </w:rPr>
        <w:t>把握</w:t>
      </w:r>
      <w:r w:rsidR="0029378D" w:rsidRPr="003F49DE">
        <w:rPr>
          <w:rFonts w:asciiTheme="minorEastAsia" w:eastAsiaTheme="minorEastAsia" w:hAnsiTheme="minorEastAsia"/>
          <w:sz w:val="22"/>
        </w:rPr>
        <w:t>及び再発防止に係る</w:t>
      </w:r>
      <w:r w:rsidR="009A7D82" w:rsidRPr="003F49DE">
        <w:rPr>
          <w:rFonts w:asciiTheme="minorEastAsia" w:eastAsiaTheme="minorEastAsia" w:hAnsiTheme="minorEastAsia"/>
          <w:sz w:val="22"/>
        </w:rPr>
        <w:t>必要な</w:t>
      </w:r>
      <w:r w:rsidR="00D33F67" w:rsidRPr="003F49DE">
        <w:rPr>
          <w:rFonts w:asciiTheme="minorEastAsia" w:eastAsiaTheme="minorEastAsia" w:hAnsiTheme="minorEastAsia"/>
          <w:sz w:val="22"/>
        </w:rPr>
        <w:t>対応</w:t>
      </w:r>
      <w:r w:rsidR="0029378D" w:rsidRPr="003F49DE">
        <w:rPr>
          <w:rFonts w:asciiTheme="minorEastAsia" w:eastAsiaTheme="minorEastAsia" w:hAnsiTheme="minorEastAsia"/>
          <w:sz w:val="22"/>
        </w:rPr>
        <w:t>を行うことと</w:t>
      </w:r>
      <w:r w:rsidR="00D33F67" w:rsidRPr="003F49DE">
        <w:rPr>
          <w:rFonts w:asciiTheme="minorEastAsia" w:eastAsiaTheme="minorEastAsia" w:hAnsiTheme="minorEastAsia"/>
          <w:sz w:val="22"/>
        </w:rPr>
        <w:t>し、労災かくしが発生しないよう留意する。</w:t>
      </w:r>
    </w:p>
    <w:p w:rsidR="00BF1730" w:rsidRPr="003F49DE" w:rsidRDefault="00BF1730" w:rsidP="00C869CE">
      <w:pPr>
        <w:spacing w:line="340" w:lineRule="exact"/>
        <w:ind w:leftChars="134" w:left="851" w:hangingChars="259" w:hanging="570"/>
        <w:jc w:val="left"/>
        <w:rPr>
          <w:rFonts w:asciiTheme="minorEastAsia" w:eastAsiaTheme="minorEastAsia" w:hAnsiTheme="minorEastAsia"/>
          <w:sz w:val="22"/>
        </w:rPr>
      </w:pPr>
      <w:r w:rsidRPr="003F49DE">
        <w:rPr>
          <w:rFonts w:asciiTheme="minorEastAsia" w:eastAsiaTheme="minorEastAsia" w:hAnsiTheme="minorEastAsia"/>
          <w:sz w:val="22"/>
        </w:rPr>
        <w:t>(</w:t>
      </w:r>
      <w:r w:rsidR="00165181" w:rsidRPr="003F49DE">
        <w:rPr>
          <w:rFonts w:asciiTheme="minorEastAsia" w:eastAsiaTheme="minorEastAsia" w:hAnsiTheme="minorEastAsia" w:hint="eastAsia"/>
          <w:sz w:val="22"/>
        </w:rPr>
        <w:t>９</w:t>
      </w:r>
      <w:r w:rsidRPr="003F49DE">
        <w:rPr>
          <w:rFonts w:asciiTheme="minorEastAsia" w:eastAsiaTheme="minorEastAsia" w:hAnsiTheme="minorEastAsia"/>
          <w:sz w:val="22"/>
        </w:rPr>
        <w:t>)</w:t>
      </w:r>
      <w:r w:rsidR="00955377" w:rsidRPr="003F49DE">
        <w:rPr>
          <w:rFonts w:asciiTheme="minorEastAsia" w:eastAsiaTheme="minorEastAsia" w:hAnsiTheme="minorEastAsia" w:hint="eastAsia"/>
          <w:sz w:val="22"/>
        </w:rPr>
        <w:t xml:space="preserve">　</w:t>
      </w:r>
      <w:r w:rsidR="003A09A8" w:rsidRPr="003F49DE">
        <w:rPr>
          <w:rFonts w:asciiTheme="minorEastAsia" w:eastAsiaTheme="minorEastAsia" w:hAnsiTheme="minorEastAsia" w:hint="eastAsia"/>
          <w:sz w:val="22"/>
        </w:rPr>
        <w:t>主催者は</w:t>
      </w:r>
      <w:r w:rsidR="003552B7" w:rsidRPr="003F49DE">
        <w:rPr>
          <w:rFonts w:asciiTheme="minorEastAsia" w:eastAsiaTheme="minorEastAsia" w:hAnsiTheme="minorEastAsia" w:hint="eastAsia"/>
          <w:sz w:val="22"/>
        </w:rPr>
        <w:t>、参加証</w:t>
      </w:r>
      <w:r w:rsidR="003A09A8" w:rsidRPr="003F49DE">
        <w:rPr>
          <w:rFonts w:asciiTheme="minorEastAsia" w:eastAsiaTheme="minorEastAsia" w:hAnsiTheme="minorEastAsia" w:hint="eastAsia"/>
          <w:sz w:val="22"/>
        </w:rPr>
        <w:t>を</w:t>
      </w:r>
      <w:r w:rsidR="003552B7" w:rsidRPr="003F49DE">
        <w:rPr>
          <w:rFonts w:asciiTheme="minorEastAsia" w:eastAsiaTheme="minorEastAsia" w:hAnsiTheme="minorEastAsia" w:hint="eastAsia"/>
          <w:sz w:val="22"/>
        </w:rPr>
        <w:t>岐阜</w:t>
      </w:r>
      <w:r w:rsidR="00F25AA5" w:rsidRPr="003F49DE">
        <w:rPr>
          <w:rFonts w:asciiTheme="minorEastAsia" w:eastAsiaTheme="minorEastAsia" w:hAnsiTheme="minorEastAsia" w:hint="eastAsia"/>
          <w:sz w:val="22"/>
        </w:rPr>
        <w:t>労働局のホームページ</w:t>
      </w:r>
      <w:r w:rsidR="003A09A8" w:rsidRPr="003F49DE">
        <w:rPr>
          <w:rFonts w:asciiTheme="minorEastAsia" w:eastAsiaTheme="minorEastAsia" w:hAnsiTheme="minorEastAsia" w:hint="eastAsia"/>
          <w:sz w:val="22"/>
        </w:rPr>
        <w:t>に掲載し</w:t>
      </w:r>
      <w:r w:rsidR="00F25AA5" w:rsidRPr="003F49DE">
        <w:rPr>
          <w:rFonts w:asciiTheme="minorEastAsia" w:eastAsiaTheme="minorEastAsia" w:hAnsiTheme="minorEastAsia" w:hint="eastAsia"/>
          <w:sz w:val="22"/>
        </w:rPr>
        <w:t>、</w:t>
      </w:r>
      <w:r w:rsidR="003A09A8" w:rsidRPr="003F49DE">
        <w:rPr>
          <w:rFonts w:asciiTheme="minorEastAsia" w:eastAsiaTheme="minorEastAsia" w:hAnsiTheme="minorEastAsia" w:hint="eastAsia"/>
          <w:sz w:val="22"/>
        </w:rPr>
        <w:t>各事業場は参加証</w:t>
      </w:r>
      <w:r w:rsidR="00382A34" w:rsidRPr="003F49DE">
        <w:rPr>
          <w:rFonts w:asciiTheme="minorEastAsia" w:eastAsiaTheme="minorEastAsia" w:hAnsiTheme="minorEastAsia" w:hint="eastAsia"/>
          <w:sz w:val="22"/>
        </w:rPr>
        <w:t>をダウンロード、</w:t>
      </w:r>
      <w:r w:rsidR="003552B7" w:rsidRPr="003F49DE">
        <w:rPr>
          <w:rFonts w:asciiTheme="minorEastAsia" w:eastAsiaTheme="minorEastAsia" w:hAnsiTheme="minorEastAsia" w:hint="eastAsia"/>
          <w:sz w:val="22"/>
        </w:rPr>
        <w:t>印刷</w:t>
      </w:r>
      <w:r w:rsidR="00382A34" w:rsidRPr="003F49DE">
        <w:rPr>
          <w:rFonts w:asciiTheme="minorEastAsia" w:eastAsiaTheme="minorEastAsia" w:hAnsiTheme="minorEastAsia" w:hint="eastAsia"/>
          <w:sz w:val="22"/>
        </w:rPr>
        <w:t>の上、それぞれ掲げた目標を記入し、労働者に周知、啓発を行うことで意識高揚を図る</w:t>
      </w:r>
      <w:r w:rsidR="003552B7" w:rsidRPr="003F49DE">
        <w:rPr>
          <w:rFonts w:asciiTheme="minorEastAsia" w:eastAsiaTheme="minorEastAsia" w:hAnsiTheme="minorEastAsia" w:hint="eastAsia"/>
          <w:sz w:val="22"/>
        </w:rPr>
        <w:t>。</w:t>
      </w:r>
    </w:p>
    <w:p w:rsidR="00BF1730" w:rsidRPr="003F49DE" w:rsidRDefault="00165181" w:rsidP="00C869CE">
      <w:pPr>
        <w:spacing w:line="340" w:lineRule="exact"/>
        <w:ind w:leftChars="134" w:left="851" w:hangingChars="259" w:hanging="570"/>
        <w:jc w:val="left"/>
        <w:rPr>
          <w:rFonts w:asciiTheme="minorEastAsia" w:eastAsiaTheme="minorEastAsia" w:hAnsiTheme="minorEastAsia"/>
          <w:sz w:val="22"/>
        </w:rPr>
      </w:pPr>
      <w:r w:rsidRPr="003F49DE">
        <w:rPr>
          <w:rFonts w:asciiTheme="minorEastAsia" w:eastAsiaTheme="minorEastAsia" w:hAnsiTheme="minorEastAsia"/>
          <w:sz w:val="22"/>
        </w:rPr>
        <w:t>(</w:t>
      </w:r>
      <w:r w:rsidRPr="003F49DE">
        <w:rPr>
          <w:rFonts w:asciiTheme="minorEastAsia" w:eastAsiaTheme="minorEastAsia" w:hAnsiTheme="minorEastAsia" w:hint="eastAsia"/>
          <w:sz w:val="22"/>
        </w:rPr>
        <w:t>10</w:t>
      </w:r>
      <w:r w:rsidR="00BF1730" w:rsidRPr="003F49DE">
        <w:rPr>
          <w:rFonts w:asciiTheme="minorEastAsia" w:eastAsiaTheme="minorEastAsia" w:hAnsiTheme="minorEastAsia"/>
          <w:sz w:val="22"/>
        </w:rPr>
        <w:t>)</w:t>
      </w:r>
      <w:r w:rsidR="00955377" w:rsidRPr="003F49DE">
        <w:rPr>
          <w:rFonts w:asciiTheme="minorEastAsia" w:eastAsiaTheme="minorEastAsia" w:hAnsiTheme="minorEastAsia" w:hint="eastAsia"/>
          <w:sz w:val="22"/>
        </w:rPr>
        <w:t xml:space="preserve">　</w:t>
      </w:r>
      <w:r w:rsidR="00BD5A71" w:rsidRPr="003F49DE">
        <w:rPr>
          <w:rFonts w:asciiTheme="minorEastAsia" w:eastAsiaTheme="minorEastAsia" w:hAnsiTheme="minorEastAsia" w:hint="eastAsia"/>
          <w:sz w:val="22"/>
        </w:rPr>
        <w:t>無災害記録を達成した事業場は、厚生労働省または中央労働災害防止協会から表彰を受ける</w:t>
      </w:r>
      <w:r w:rsidR="00382A34" w:rsidRPr="003F49DE">
        <w:rPr>
          <w:rFonts w:asciiTheme="minorEastAsia" w:eastAsiaTheme="minorEastAsia" w:hAnsiTheme="minorEastAsia" w:hint="eastAsia"/>
          <w:sz w:val="22"/>
        </w:rPr>
        <w:t>ほか</w:t>
      </w:r>
      <w:r w:rsidR="00BD5A71" w:rsidRPr="003F49DE">
        <w:rPr>
          <w:rFonts w:asciiTheme="minorEastAsia" w:eastAsiaTheme="minorEastAsia" w:hAnsiTheme="minorEastAsia" w:hint="eastAsia"/>
          <w:sz w:val="22"/>
        </w:rPr>
        <w:t>、</w:t>
      </w:r>
      <w:r w:rsidR="001704C7">
        <w:rPr>
          <w:rFonts w:asciiTheme="minorEastAsia" w:eastAsiaTheme="minorEastAsia" w:hAnsiTheme="minorEastAsia" w:hint="eastAsia"/>
          <w:sz w:val="22"/>
        </w:rPr>
        <w:t>安全衛生活動を積極的に推進することにより、厚生労働省による</w:t>
      </w:r>
      <w:r w:rsidR="00982008">
        <w:rPr>
          <w:rFonts w:asciiTheme="minorEastAsia" w:eastAsiaTheme="minorEastAsia" w:hAnsiTheme="minorEastAsia" w:hint="eastAsia"/>
          <w:sz w:val="22"/>
        </w:rPr>
        <w:t>安全衛生優良企業の</w:t>
      </w:r>
      <w:r w:rsidR="001704C7">
        <w:rPr>
          <w:rFonts w:asciiTheme="minorEastAsia" w:eastAsiaTheme="minorEastAsia" w:hAnsiTheme="minorEastAsia" w:hint="eastAsia"/>
          <w:sz w:val="22"/>
        </w:rPr>
        <w:t>認定を目指す</w:t>
      </w:r>
      <w:r w:rsidR="00101BCE">
        <w:rPr>
          <w:rFonts w:asciiTheme="minorEastAsia" w:eastAsiaTheme="minorEastAsia" w:hAnsiTheme="minorEastAsia" w:hint="eastAsia"/>
          <w:sz w:val="22"/>
        </w:rPr>
        <w:t>。主催者は</w:t>
      </w:r>
      <w:r w:rsidR="00A74CCF">
        <w:rPr>
          <w:rFonts w:asciiTheme="minorEastAsia" w:eastAsiaTheme="minorEastAsia" w:hAnsiTheme="minorEastAsia" w:hint="eastAsia"/>
          <w:sz w:val="22"/>
        </w:rPr>
        <w:t>、</w:t>
      </w:r>
      <w:r w:rsidR="00101BCE">
        <w:rPr>
          <w:rFonts w:asciiTheme="minorEastAsia" w:eastAsiaTheme="minorEastAsia" w:hAnsiTheme="minorEastAsia" w:hint="eastAsia"/>
          <w:sz w:val="22"/>
        </w:rPr>
        <w:t>表彰や認定を受けた</w:t>
      </w:r>
      <w:r w:rsidR="00AB6649">
        <w:rPr>
          <w:rFonts w:asciiTheme="minorEastAsia" w:eastAsiaTheme="minorEastAsia" w:hAnsiTheme="minorEastAsia" w:hint="eastAsia"/>
          <w:sz w:val="22"/>
        </w:rPr>
        <w:t>事業場</w:t>
      </w:r>
      <w:r w:rsidR="00101BCE">
        <w:rPr>
          <w:rFonts w:asciiTheme="minorEastAsia" w:eastAsiaTheme="minorEastAsia" w:hAnsiTheme="minorEastAsia" w:hint="eastAsia"/>
          <w:sz w:val="22"/>
        </w:rPr>
        <w:t>を</w:t>
      </w:r>
      <w:r w:rsidR="00382A34" w:rsidRPr="003F49DE">
        <w:rPr>
          <w:rFonts w:asciiTheme="minorEastAsia" w:eastAsiaTheme="minorEastAsia" w:hAnsiTheme="minorEastAsia" w:hint="eastAsia"/>
          <w:sz w:val="22"/>
        </w:rPr>
        <w:t>次回</w:t>
      </w:r>
      <w:r w:rsidR="00BD5A71" w:rsidRPr="003F49DE">
        <w:rPr>
          <w:rFonts w:asciiTheme="minorEastAsia" w:eastAsiaTheme="minorEastAsia" w:hAnsiTheme="minorEastAsia" w:hint="eastAsia"/>
          <w:sz w:val="22"/>
        </w:rPr>
        <w:t>のゼロ災トライアル推進大会</w:t>
      </w:r>
      <w:r w:rsidR="00282D91">
        <w:rPr>
          <w:rFonts w:asciiTheme="minorEastAsia" w:eastAsiaTheme="minorEastAsia" w:hAnsiTheme="minorEastAsia" w:hint="eastAsia"/>
          <w:sz w:val="22"/>
        </w:rPr>
        <w:t>(</w:t>
      </w:r>
      <w:r w:rsidR="00BD5A71" w:rsidRPr="003F49DE">
        <w:rPr>
          <w:rFonts w:asciiTheme="minorEastAsia" w:eastAsiaTheme="minorEastAsia" w:hAnsiTheme="minorEastAsia" w:hint="eastAsia"/>
          <w:sz w:val="22"/>
        </w:rPr>
        <w:t>仮称</w:t>
      </w:r>
      <w:r w:rsidR="00282D91">
        <w:rPr>
          <w:rFonts w:asciiTheme="minorEastAsia" w:eastAsiaTheme="minorEastAsia" w:hAnsiTheme="minorEastAsia" w:hint="eastAsia"/>
          <w:sz w:val="22"/>
        </w:rPr>
        <w:t>)</w:t>
      </w:r>
      <w:r w:rsidR="00BD5A71" w:rsidRPr="003F49DE">
        <w:rPr>
          <w:rFonts w:asciiTheme="minorEastAsia" w:eastAsiaTheme="minorEastAsia" w:hAnsiTheme="minorEastAsia" w:hint="eastAsia"/>
          <w:sz w:val="22"/>
        </w:rPr>
        <w:t>にて</w:t>
      </w:r>
      <w:r w:rsidR="00382A34" w:rsidRPr="003F49DE">
        <w:rPr>
          <w:rFonts w:asciiTheme="minorEastAsia" w:eastAsiaTheme="minorEastAsia" w:hAnsiTheme="minorEastAsia" w:hint="eastAsia"/>
          <w:sz w:val="22"/>
        </w:rPr>
        <w:t>披露し、他の事業場の意識高揚を図る。</w:t>
      </w:r>
    </w:p>
    <w:p w:rsidR="007A1342" w:rsidRPr="003F49DE" w:rsidRDefault="00BF1730" w:rsidP="00C869CE">
      <w:pPr>
        <w:spacing w:line="340" w:lineRule="exact"/>
        <w:ind w:leftChars="134" w:left="851" w:hangingChars="259" w:hanging="570"/>
        <w:jc w:val="left"/>
        <w:rPr>
          <w:rFonts w:asciiTheme="minorEastAsia" w:eastAsiaTheme="minorEastAsia" w:hAnsiTheme="minorEastAsia"/>
          <w:sz w:val="22"/>
        </w:rPr>
      </w:pPr>
      <w:r w:rsidRPr="003F49DE">
        <w:rPr>
          <w:rFonts w:asciiTheme="minorEastAsia" w:eastAsiaTheme="minorEastAsia" w:hAnsiTheme="minorEastAsia"/>
          <w:sz w:val="22"/>
        </w:rPr>
        <w:t>(1</w:t>
      </w:r>
      <w:r w:rsidR="00165181" w:rsidRPr="003F49DE">
        <w:rPr>
          <w:rFonts w:asciiTheme="minorEastAsia" w:eastAsiaTheme="minorEastAsia" w:hAnsiTheme="minorEastAsia" w:hint="eastAsia"/>
          <w:sz w:val="22"/>
        </w:rPr>
        <w:t>1</w:t>
      </w:r>
      <w:r w:rsidRPr="003F49DE">
        <w:rPr>
          <w:rFonts w:asciiTheme="minorEastAsia" w:eastAsiaTheme="minorEastAsia" w:hAnsiTheme="minorEastAsia"/>
          <w:sz w:val="22"/>
        </w:rPr>
        <w:t>)</w:t>
      </w:r>
      <w:r w:rsidR="00955377" w:rsidRPr="003F49DE">
        <w:rPr>
          <w:rFonts w:asciiTheme="minorEastAsia" w:eastAsiaTheme="minorEastAsia" w:hAnsiTheme="minorEastAsia" w:hint="eastAsia"/>
          <w:sz w:val="22"/>
        </w:rPr>
        <w:t xml:space="preserve">　</w:t>
      </w:r>
      <w:r w:rsidR="00EF05F4" w:rsidRPr="003F49DE">
        <w:rPr>
          <w:rFonts w:asciiTheme="minorEastAsia" w:eastAsiaTheme="minorEastAsia" w:hAnsiTheme="minorEastAsia"/>
          <w:sz w:val="22"/>
        </w:rPr>
        <w:t>主催者</w:t>
      </w:r>
      <w:r w:rsidR="00D33F67" w:rsidRPr="003F49DE">
        <w:rPr>
          <w:rFonts w:asciiTheme="minorEastAsia" w:eastAsiaTheme="minorEastAsia" w:hAnsiTheme="minorEastAsia"/>
          <w:sz w:val="22"/>
        </w:rPr>
        <w:t>は、随時災害事例などの</w:t>
      </w:r>
      <w:r w:rsidR="00EF05F4" w:rsidRPr="003F49DE">
        <w:rPr>
          <w:rFonts w:asciiTheme="minorEastAsia" w:eastAsiaTheme="minorEastAsia" w:hAnsiTheme="minorEastAsia"/>
          <w:sz w:val="22"/>
        </w:rPr>
        <w:t>各種</w:t>
      </w:r>
      <w:r w:rsidR="00D33F67" w:rsidRPr="003F49DE">
        <w:rPr>
          <w:rFonts w:asciiTheme="minorEastAsia" w:eastAsiaTheme="minorEastAsia" w:hAnsiTheme="minorEastAsia"/>
          <w:sz w:val="22"/>
        </w:rPr>
        <w:t>情報</w:t>
      </w:r>
      <w:r w:rsidR="00EF05F4" w:rsidRPr="003F49DE">
        <w:rPr>
          <w:rFonts w:asciiTheme="minorEastAsia" w:eastAsiaTheme="minorEastAsia" w:hAnsiTheme="minorEastAsia"/>
          <w:sz w:val="22"/>
        </w:rPr>
        <w:t>の</w:t>
      </w:r>
      <w:r w:rsidR="00D33F67" w:rsidRPr="003F49DE">
        <w:rPr>
          <w:rFonts w:asciiTheme="minorEastAsia" w:eastAsiaTheme="minorEastAsia" w:hAnsiTheme="minorEastAsia"/>
          <w:sz w:val="22"/>
        </w:rPr>
        <w:t>提供</w:t>
      </w:r>
      <w:r w:rsidR="0037395F" w:rsidRPr="003F49DE">
        <w:rPr>
          <w:rFonts w:asciiTheme="minorEastAsia" w:eastAsiaTheme="minorEastAsia" w:hAnsiTheme="minorEastAsia"/>
          <w:sz w:val="22"/>
        </w:rPr>
        <w:t>に努め</w:t>
      </w:r>
      <w:r w:rsidR="0037395F" w:rsidRPr="003F49DE">
        <w:rPr>
          <w:rFonts w:asciiTheme="minorEastAsia" w:eastAsiaTheme="minorEastAsia" w:hAnsiTheme="minorEastAsia" w:hint="eastAsia"/>
          <w:sz w:val="22"/>
        </w:rPr>
        <w:t>、</w:t>
      </w:r>
      <w:r w:rsidR="00D33F67" w:rsidRPr="003F49DE">
        <w:rPr>
          <w:rFonts w:asciiTheme="minorEastAsia" w:eastAsiaTheme="minorEastAsia" w:hAnsiTheme="minorEastAsia"/>
          <w:sz w:val="22"/>
        </w:rPr>
        <w:t>岐阜労働局のホ</w:t>
      </w:r>
      <w:r w:rsidR="00E044A2" w:rsidRPr="003F49DE">
        <w:rPr>
          <w:rFonts w:asciiTheme="minorEastAsia" w:eastAsiaTheme="minorEastAsia" w:hAnsiTheme="minorEastAsia" w:hint="eastAsia"/>
          <w:sz w:val="22"/>
        </w:rPr>
        <w:t>ー</w:t>
      </w:r>
      <w:r w:rsidR="00D33F67" w:rsidRPr="003F49DE">
        <w:rPr>
          <w:rFonts w:asciiTheme="minorEastAsia" w:eastAsiaTheme="minorEastAsia" w:hAnsiTheme="minorEastAsia"/>
          <w:sz w:val="22"/>
        </w:rPr>
        <w:t>ムペ</w:t>
      </w:r>
      <w:r w:rsidR="00510805" w:rsidRPr="003F49DE">
        <w:rPr>
          <w:rFonts w:asciiTheme="minorEastAsia" w:eastAsiaTheme="minorEastAsia" w:hAnsiTheme="minorEastAsia" w:hint="eastAsia"/>
          <w:sz w:val="22"/>
        </w:rPr>
        <w:t>ー</w:t>
      </w:r>
      <w:r w:rsidR="00D33F67" w:rsidRPr="003F49DE">
        <w:rPr>
          <w:rFonts w:asciiTheme="minorEastAsia" w:eastAsiaTheme="minorEastAsia" w:hAnsiTheme="minorEastAsia"/>
          <w:sz w:val="22"/>
        </w:rPr>
        <w:t>ジ</w:t>
      </w:r>
      <w:r w:rsidR="00EF05F4" w:rsidRPr="003F49DE">
        <w:rPr>
          <w:rFonts w:asciiTheme="minorEastAsia" w:eastAsiaTheme="minorEastAsia" w:hAnsiTheme="minorEastAsia"/>
          <w:sz w:val="22"/>
        </w:rPr>
        <w:t>等で</w:t>
      </w:r>
      <w:r w:rsidR="00D33F67" w:rsidRPr="003F49DE">
        <w:rPr>
          <w:rFonts w:asciiTheme="minorEastAsia" w:eastAsiaTheme="minorEastAsia" w:hAnsiTheme="minorEastAsia"/>
          <w:sz w:val="22"/>
        </w:rPr>
        <w:t>周知</w:t>
      </w:r>
      <w:r w:rsidRPr="003F49DE">
        <w:rPr>
          <w:rFonts w:asciiTheme="minorEastAsia" w:eastAsiaTheme="minorEastAsia" w:hAnsiTheme="minorEastAsia"/>
          <w:sz w:val="22"/>
        </w:rPr>
        <w:t>･</w:t>
      </w:r>
      <w:r w:rsidR="00D33F67" w:rsidRPr="003F49DE">
        <w:rPr>
          <w:rFonts w:asciiTheme="minorEastAsia" w:eastAsiaTheme="minorEastAsia" w:hAnsiTheme="minorEastAsia"/>
          <w:sz w:val="22"/>
        </w:rPr>
        <w:t>広報を</w:t>
      </w:r>
      <w:r w:rsidR="00EF05F4" w:rsidRPr="003F49DE">
        <w:rPr>
          <w:rFonts w:asciiTheme="minorEastAsia" w:eastAsiaTheme="minorEastAsia" w:hAnsiTheme="minorEastAsia"/>
          <w:sz w:val="22"/>
        </w:rPr>
        <w:t>行う</w:t>
      </w:r>
      <w:r w:rsidR="00D33F67" w:rsidRPr="003F49DE">
        <w:rPr>
          <w:rFonts w:asciiTheme="minorEastAsia" w:eastAsiaTheme="minorEastAsia" w:hAnsiTheme="minorEastAsia"/>
          <w:sz w:val="22"/>
        </w:rPr>
        <w:t>。</w:t>
      </w:r>
    </w:p>
    <w:sectPr w:rsidR="007A1342" w:rsidRPr="003F49DE" w:rsidSect="00740E6E">
      <w:pgSz w:w="11906" w:h="16838" w:code="9"/>
      <w:pgMar w:top="851" w:right="567" w:bottom="567" w:left="56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C7" w:rsidRDefault="001704C7">
      <w:r>
        <w:separator/>
      </w:r>
    </w:p>
  </w:endnote>
  <w:endnote w:type="continuationSeparator" w:id="0">
    <w:p w:rsidR="001704C7" w:rsidRDefault="0017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C7" w:rsidRDefault="001704C7">
      <w:r>
        <w:separator/>
      </w:r>
    </w:p>
  </w:footnote>
  <w:footnote w:type="continuationSeparator" w:id="0">
    <w:p w:rsidR="001704C7" w:rsidRDefault="00170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67"/>
    <w:rsid w:val="00000149"/>
    <w:rsid w:val="00000B42"/>
    <w:rsid w:val="000016E7"/>
    <w:rsid w:val="0000355C"/>
    <w:rsid w:val="0000361A"/>
    <w:rsid w:val="0000372C"/>
    <w:rsid w:val="00003B2F"/>
    <w:rsid w:val="00003BB0"/>
    <w:rsid w:val="0000449E"/>
    <w:rsid w:val="00004903"/>
    <w:rsid w:val="00004EF7"/>
    <w:rsid w:val="00005723"/>
    <w:rsid w:val="00005D9E"/>
    <w:rsid w:val="00005E39"/>
    <w:rsid w:val="000066C0"/>
    <w:rsid w:val="00007DE4"/>
    <w:rsid w:val="000109BA"/>
    <w:rsid w:val="000112A8"/>
    <w:rsid w:val="00011AC5"/>
    <w:rsid w:val="00012FBB"/>
    <w:rsid w:val="0001302C"/>
    <w:rsid w:val="00014388"/>
    <w:rsid w:val="00015368"/>
    <w:rsid w:val="000161C8"/>
    <w:rsid w:val="000169CA"/>
    <w:rsid w:val="00017274"/>
    <w:rsid w:val="00017298"/>
    <w:rsid w:val="000174AC"/>
    <w:rsid w:val="00020CB8"/>
    <w:rsid w:val="00021087"/>
    <w:rsid w:val="00025158"/>
    <w:rsid w:val="00025471"/>
    <w:rsid w:val="0002746F"/>
    <w:rsid w:val="00027B19"/>
    <w:rsid w:val="0003031B"/>
    <w:rsid w:val="00033D73"/>
    <w:rsid w:val="0003420E"/>
    <w:rsid w:val="00035920"/>
    <w:rsid w:val="00036551"/>
    <w:rsid w:val="000369C7"/>
    <w:rsid w:val="00037337"/>
    <w:rsid w:val="00040056"/>
    <w:rsid w:val="00040201"/>
    <w:rsid w:val="000403BC"/>
    <w:rsid w:val="00040EFF"/>
    <w:rsid w:val="000420F9"/>
    <w:rsid w:val="0004211E"/>
    <w:rsid w:val="00043C58"/>
    <w:rsid w:val="00043C5D"/>
    <w:rsid w:val="00043FA6"/>
    <w:rsid w:val="00044909"/>
    <w:rsid w:val="00044D48"/>
    <w:rsid w:val="00045981"/>
    <w:rsid w:val="0004675F"/>
    <w:rsid w:val="00046CFE"/>
    <w:rsid w:val="0005039F"/>
    <w:rsid w:val="00050704"/>
    <w:rsid w:val="00050EA7"/>
    <w:rsid w:val="00050ECB"/>
    <w:rsid w:val="0005137E"/>
    <w:rsid w:val="000526C9"/>
    <w:rsid w:val="00052E1E"/>
    <w:rsid w:val="00053782"/>
    <w:rsid w:val="00055583"/>
    <w:rsid w:val="000556FD"/>
    <w:rsid w:val="00055842"/>
    <w:rsid w:val="000558C1"/>
    <w:rsid w:val="000558F9"/>
    <w:rsid w:val="00055B61"/>
    <w:rsid w:val="00055F1E"/>
    <w:rsid w:val="00056749"/>
    <w:rsid w:val="00057516"/>
    <w:rsid w:val="00057A0D"/>
    <w:rsid w:val="000608C6"/>
    <w:rsid w:val="00061BB0"/>
    <w:rsid w:val="00062E5F"/>
    <w:rsid w:val="0006440E"/>
    <w:rsid w:val="000652D4"/>
    <w:rsid w:val="000659BF"/>
    <w:rsid w:val="00065CDA"/>
    <w:rsid w:val="00066588"/>
    <w:rsid w:val="0006746B"/>
    <w:rsid w:val="00070932"/>
    <w:rsid w:val="000726BC"/>
    <w:rsid w:val="00072E7F"/>
    <w:rsid w:val="00073979"/>
    <w:rsid w:val="00073A4D"/>
    <w:rsid w:val="000753F3"/>
    <w:rsid w:val="00076574"/>
    <w:rsid w:val="00076BAF"/>
    <w:rsid w:val="0007747A"/>
    <w:rsid w:val="00080E0E"/>
    <w:rsid w:val="00081902"/>
    <w:rsid w:val="00085594"/>
    <w:rsid w:val="00085764"/>
    <w:rsid w:val="00085BCE"/>
    <w:rsid w:val="0008633D"/>
    <w:rsid w:val="00090012"/>
    <w:rsid w:val="00091ED4"/>
    <w:rsid w:val="00092397"/>
    <w:rsid w:val="000924D1"/>
    <w:rsid w:val="000940DB"/>
    <w:rsid w:val="000949A1"/>
    <w:rsid w:val="000959D0"/>
    <w:rsid w:val="00096F7E"/>
    <w:rsid w:val="000A07A3"/>
    <w:rsid w:val="000A0853"/>
    <w:rsid w:val="000A2B55"/>
    <w:rsid w:val="000A2EDE"/>
    <w:rsid w:val="000A3A9F"/>
    <w:rsid w:val="000A456C"/>
    <w:rsid w:val="000A4C23"/>
    <w:rsid w:val="000A510A"/>
    <w:rsid w:val="000A5894"/>
    <w:rsid w:val="000A5D45"/>
    <w:rsid w:val="000A7E5E"/>
    <w:rsid w:val="000B029C"/>
    <w:rsid w:val="000B0580"/>
    <w:rsid w:val="000B0FED"/>
    <w:rsid w:val="000B1769"/>
    <w:rsid w:val="000B1F6F"/>
    <w:rsid w:val="000B2C38"/>
    <w:rsid w:val="000B3CDD"/>
    <w:rsid w:val="000B3DE6"/>
    <w:rsid w:val="000B515C"/>
    <w:rsid w:val="000B5520"/>
    <w:rsid w:val="000B5DDC"/>
    <w:rsid w:val="000B7681"/>
    <w:rsid w:val="000C08BE"/>
    <w:rsid w:val="000C0BDB"/>
    <w:rsid w:val="000C0C79"/>
    <w:rsid w:val="000C1249"/>
    <w:rsid w:val="000C1F2F"/>
    <w:rsid w:val="000C2C57"/>
    <w:rsid w:val="000C3450"/>
    <w:rsid w:val="000C3948"/>
    <w:rsid w:val="000C3C0B"/>
    <w:rsid w:val="000C3F5E"/>
    <w:rsid w:val="000C56B1"/>
    <w:rsid w:val="000C73C7"/>
    <w:rsid w:val="000C7EBA"/>
    <w:rsid w:val="000D0067"/>
    <w:rsid w:val="000D06FA"/>
    <w:rsid w:val="000D0813"/>
    <w:rsid w:val="000D0D58"/>
    <w:rsid w:val="000D3154"/>
    <w:rsid w:val="000D358F"/>
    <w:rsid w:val="000D3C10"/>
    <w:rsid w:val="000D3FCA"/>
    <w:rsid w:val="000D68D3"/>
    <w:rsid w:val="000D6C0E"/>
    <w:rsid w:val="000E0687"/>
    <w:rsid w:val="000E0BE4"/>
    <w:rsid w:val="000E1548"/>
    <w:rsid w:val="000E226B"/>
    <w:rsid w:val="000E314D"/>
    <w:rsid w:val="000E426A"/>
    <w:rsid w:val="000E5F3A"/>
    <w:rsid w:val="000E6A3F"/>
    <w:rsid w:val="000E6BC0"/>
    <w:rsid w:val="000E6F3A"/>
    <w:rsid w:val="000E7B3D"/>
    <w:rsid w:val="000F0F13"/>
    <w:rsid w:val="000F10A5"/>
    <w:rsid w:val="000F11DF"/>
    <w:rsid w:val="000F1401"/>
    <w:rsid w:val="000F1601"/>
    <w:rsid w:val="000F16DA"/>
    <w:rsid w:val="000F1747"/>
    <w:rsid w:val="000F38AE"/>
    <w:rsid w:val="000F3FD9"/>
    <w:rsid w:val="000F40B0"/>
    <w:rsid w:val="000F4B69"/>
    <w:rsid w:val="000F5A88"/>
    <w:rsid w:val="000F6DD8"/>
    <w:rsid w:val="000F7B62"/>
    <w:rsid w:val="00100933"/>
    <w:rsid w:val="00101BCE"/>
    <w:rsid w:val="00101D1A"/>
    <w:rsid w:val="00102F3F"/>
    <w:rsid w:val="00103446"/>
    <w:rsid w:val="00104394"/>
    <w:rsid w:val="0010545E"/>
    <w:rsid w:val="00105848"/>
    <w:rsid w:val="00105A95"/>
    <w:rsid w:val="00105AD0"/>
    <w:rsid w:val="00106053"/>
    <w:rsid w:val="001069CC"/>
    <w:rsid w:val="001104AC"/>
    <w:rsid w:val="00110862"/>
    <w:rsid w:val="00110B80"/>
    <w:rsid w:val="001113AD"/>
    <w:rsid w:val="00111BB8"/>
    <w:rsid w:val="0011271D"/>
    <w:rsid w:val="00112EBA"/>
    <w:rsid w:val="00113702"/>
    <w:rsid w:val="00113CEE"/>
    <w:rsid w:val="001144D3"/>
    <w:rsid w:val="00115324"/>
    <w:rsid w:val="0011589B"/>
    <w:rsid w:val="001168D1"/>
    <w:rsid w:val="00117DD5"/>
    <w:rsid w:val="001204CB"/>
    <w:rsid w:val="0012075A"/>
    <w:rsid w:val="00122676"/>
    <w:rsid w:val="001227CB"/>
    <w:rsid w:val="0012524B"/>
    <w:rsid w:val="001269BB"/>
    <w:rsid w:val="0012715A"/>
    <w:rsid w:val="0012721D"/>
    <w:rsid w:val="0012793B"/>
    <w:rsid w:val="001323F2"/>
    <w:rsid w:val="00133186"/>
    <w:rsid w:val="0013375B"/>
    <w:rsid w:val="00136463"/>
    <w:rsid w:val="001365FF"/>
    <w:rsid w:val="0013677E"/>
    <w:rsid w:val="00137862"/>
    <w:rsid w:val="00140EF8"/>
    <w:rsid w:val="001412AD"/>
    <w:rsid w:val="00141C23"/>
    <w:rsid w:val="0014450E"/>
    <w:rsid w:val="00144CD3"/>
    <w:rsid w:val="00144CF5"/>
    <w:rsid w:val="00144F4B"/>
    <w:rsid w:val="0014599E"/>
    <w:rsid w:val="00146138"/>
    <w:rsid w:val="00146C91"/>
    <w:rsid w:val="00146FAE"/>
    <w:rsid w:val="00147FE0"/>
    <w:rsid w:val="001506B1"/>
    <w:rsid w:val="00150750"/>
    <w:rsid w:val="00150811"/>
    <w:rsid w:val="00150A45"/>
    <w:rsid w:val="00150D0B"/>
    <w:rsid w:val="0015155D"/>
    <w:rsid w:val="00151F7F"/>
    <w:rsid w:val="001526E3"/>
    <w:rsid w:val="0015335E"/>
    <w:rsid w:val="00153D40"/>
    <w:rsid w:val="0015694E"/>
    <w:rsid w:val="00156C10"/>
    <w:rsid w:val="00157C7D"/>
    <w:rsid w:val="00160526"/>
    <w:rsid w:val="00160B81"/>
    <w:rsid w:val="00161F73"/>
    <w:rsid w:val="00163871"/>
    <w:rsid w:val="00163FED"/>
    <w:rsid w:val="001645BA"/>
    <w:rsid w:val="00165181"/>
    <w:rsid w:val="00166551"/>
    <w:rsid w:val="00167FC3"/>
    <w:rsid w:val="001704C7"/>
    <w:rsid w:val="00170E18"/>
    <w:rsid w:val="00171967"/>
    <w:rsid w:val="00173756"/>
    <w:rsid w:val="00173BFF"/>
    <w:rsid w:val="0017461A"/>
    <w:rsid w:val="001803C9"/>
    <w:rsid w:val="00181422"/>
    <w:rsid w:val="001814B9"/>
    <w:rsid w:val="00182589"/>
    <w:rsid w:val="001841DE"/>
    <w:rsid w:val="001848DE"/>
    <w:rsid w:val="00185493"/>
    <w:rsid w:val="00185678"/>
    <w:rsid w:val="001868C4"/>
    <w:rsid w:val="00186AE8"/>
    <w:rsid w:val="00187775"/>
    <w:rsid w:val="0018779E"/>
    <w:rsid w:val="0019210E"/>
    <w:rsid w:val="00192338"/>
    <w:rsid w:val="0019327D"/>
    <w:rsid w:val="00193405"/>
    <w:rsid w:val="00193488"/>
    <w:rsid w:val="00193683"/>
    <w:rsid w:val="001936A9"/>
    <w:rsid w:val="001958E6"/>
    <w:rsid w:val="00195A59"/>
    <w:rsid w:val="00196D4C"/>
    <w:rsid w:val="00197D5F"/>
    <w:rsid w:val="001A1524"/>
    <w:rsid w:val="001A1609"/>
    <w:rsid w:val="001A44DB"/>
    <w:rsid w:val="001A4570"/>
    <w:rsid w:val="001A4F67"/>
    <w:rsid w:val="001A51B4"/>
    <w:rsid w:val="001A5326"/>
    <w:rsid w:val="001A5ACA"/>
    <w:rsid w:val="001A6647"/>
    <w:rsid w:val="001A7123"/>
    <w:rsid w:val="001A7CBB"/>
    <w:rsid w:val="001B0108"/>
    <w:rsid w:val="001B024A"/>
    <w:rsid w:val="001B05A4"/>
    <w:rsid w:val="001B0770"/>
    <w:rsid w:val="001B294E"/>
    <w:rsid w:val="001B2D3E"/>
    <w:rsid w:val="001B3392"/>
    <w:rsid w:val="001B3FEC"/>
    <w:rsid w:val="001B4C03"/>
    <w:rsid w:val="001B6818"/>
    <w:rsid w:val="001B6E4A"/>
    <w:rsid w:val="001B7F7D"/>
    <w:rsid w:val="001C2303"/>
    <w:rsid w:val="001C2778"/>
    <w:rsid w:val="001C2AD6"/>
    <w:rsid w:val="001C3509"/>
    <w:rsid w:val="001C386C"/>
    <w:rsid w:val="001C5651"/>
    <w:rsid w:val="001C5BC1"/>
    <w:rsid w:val="001D0E8C"/>
    <w:rsid w:val="001D0E8F"/>
    <w:rsid w:val="001D3296"/>
    <w:rsid w:val="001D5B0D"/>
    <w:rsid w:val="001D7481"/>
    <w:rsid w:val="001D7574"/>
    <w:rsid w:val="001D7B6A"/>
    <w:rsid w:val="001E0073"/>
    <w:rsid w:val="001E09FE"/>
    <w:rsid w:val="001E1395"/>
    <w:rsid w:val="001E179E"/>
    <w:rsid w:val="001E17A4"/>
    <w:rsid w:val="001E17C0"/>
    <w:rsid w:val="001E319C"/>
    <w:rsid w:val="001E3518"/>
    <w:rsid w:val="001E3AEE"/>
    <w:rsid w:val="001E4989"/>
    <w:rsid w:val="001E49CB"/>
    <w:rsid w:val="001E4C12"/>
    <w:rsid w:val="001E502A"/>
    <w:rsid w:val="001E5BA1"/>
    <w:rsid w:val="001E707E"/>
    <w:rsid w:val="001E7F42"/>
    <w:rsid w:val="001F0DD6"/>
    <w:rsid w:val="001F12D4"/>
    <w:rsid w:val="001F168A"/>
    <w:rsid w:val="001F2179"/>
    <w:rsid w:val="001F4D6A"/>
    <w:rsid w:val="001F5855"/>
    <w:rsid w:val="001F58B7"/>
    <w:rsid w:val="001F6AC7"/>
    <w:rsid w:val="001F6D21"/>
    <w:rsid w:val="001F6DEB"/>
    <w:rsid w:val="0020063B"/>
    <w:rsid w:val="00200AA6"/>
    <w:rsid w:val="00200BFF"/>
    <w:rsid w:val="00201208"/>
    <w:rsid w:val="00201243"/>
    <w:rsid w:val="0020211B"/>
    <w:rsid w:val="0020370A"/>
    <w:rsid w:val="0020453A"/>
    <w:rsid w:val="00204CE5"/>
    <w:rsid w:val="002061CD"/>
    <w:rsid w:val="00206FD7"/>
    <w:rsid w:val="0020706B"/>
    <w:rsid w:val="0020793F"/>
    <w:rsid w:val="00207B09"/>
    <w:rsid w:val="002104C0"/>
    <w:rsid w:val="002113DE"/>
    <w:rsid w:val="00212506"/>
    <w:rsid w:val="0021260D"/>
    <w:rsid w:val="00212B5B"/>
    <w:rsid w:val="0021369B"/>
    <w:rsid w:val="00215B37"/>
    <w:rsid w:val="002161B6"/>
    <w:rsid w:val="002167FB"/>
    <w:rsid w:val="0021689B"/>
    <w:rsid w:val="00216C9F"/>
    <w:rsid w:val="0022173F"/>
    <w:rsid w:val="00221945"/>
    <w:rsid w:val="00222317"/>
    <w:rsid w:val="00222A81"/>
    <w:rsid w:val="00223F9E"/>
    <w:rsid w:val="0022559C"/>
    <w:rsid w:val="00225E8D"/>
    <w:rsid w:val="0022629A"/>
    <w:rsid w:val="00227A8B"/>
    <w:rsid w:val="00227B15"/>
    <w:rsid w:val="00227D92"/>
    <w:rsid w:val="00230A7D"/>
    <w:rsid w:val="00231A91"/>
    <w:rsid w:val="0023220D"/>
    <w:rsid w:val="002328E7"/>
    <w:rsid w:val="002328FA"/>
    <w:rsid w:val="00232D7C"/>
    <w:rsid w:val="00234257"/>
    <w:rsid w:val="0023453E"/>
    <w:rsid w:val="00235281"/>
    <w:rsid w:val="0023553C"/>
    <w:rsid w:val="00235793"/>
    <w:rsid w:val="00235921"/>
    <w:rsid w:val="002366F5"/>
    <w:rsid w:val="00236808"/>
    <w:rsid w:val="00236D36"/>
    <w:rsid w:val="00237742"/>
    <w:rsid w:val="00237791"/>
    <w:rsid w:val="00240EC8"/>
    <w:rsid w:val="00240F11"/>
    <w:rsid w:val="00242298"/>
    <w:rsid w:val="00242707"/>
    <w:rsid w:val="002428FF"/>
    <w:rsid w:val="00242E59"/>
    <w:rsid w:val="002432B6"/>
    <w:rsid w:val="00243325"/>
    <w:rsid w:val="00244129"/>
    <w:rsid w:val="00244CB9"/>
    <w:rsid w:val="00245546"/>
    <w:rsid w:val="00246BAB"/>
    <w:rsid w:val="0024721C"/>
    <w:rsid w:val="00247345"/>
    <w:rsid w:val="00247F0E"/>
    <w:rsid w:val="00250B43"/>
    <w:rsid w:val="00251746"/>
    <w:rsid w:val="0025179A"/>
    <w:rsid w:val="00252876"/>
    <w:rsid w:val="0025332E"/>
    <w:rsid w:val="00254558"/>
    <w:rsid w:val="00256868"/>
    <w:rsid w:val="00257436"/>
    <w:rsid w:val="00261D50"/>
    <w:rsid w:val="00262BD0"/>
    <w:rsid w:val="00262F32"/>
    <w:rsid w:val="0026360C"/>
    <w:rsid w:val="002637F6"/>
    <w:rsid w:val="002645FA"/>
    <w:rsid w:val="00265942"/>
    <w:rsid w:val="00265BA4"/>
    <w:rsid w:val="00266B16"/>
    <w:rsid w:val="0026700F"/>
    <w:rsid w:val="00267294"/>
    <w:rsid w:val="00267CA4"/>
    <w:rsid w:val="00270A91"/>
    <w:rsid w:val="00270F6F"/>
    <w:rsid w:val="002711FA"/>
    <w:rsid w:val="00271497"/>
    <w:rsid w:val="00271E14"/>
    <w:rsid w:val="00272939"/>
    <w:rsid w:val="00273A4B"/>
    <w:rsid w:val="002751C0"/>
    <w:rsid w:val="00275E16"/>
    <w:rsid w:val="00276889"/>
    <w:rsid w:val="00277689"/>
    <w:rsid w:val="0028003B"/>
    <w:rsid w:val="002800E9"/>
    <w:rsid w:val="00282D05"/>
    <w:rsid w:val="00282D91"/>
    <w:rsid w:val="00283370"/>
    <w:rsid w:val="00283E28"/>
    <w:rsid w:val="0028408A"/>
    <w:rsid w:val="00285305"/>
    <w:rsid w:val="00285AED"/>
    <w:rsid w:val="00286C1D"/>
    <w:rsid w:val="00292604"/>
    <w:rsid w:val="0029378D"/>
    <w:rsid w:val="00294052"/>
    <w:rsid w:val="00294309"/>
    <w:rsid w:val="00295109"/>
    <w:rsid w:val="0029537F"/>
    <w:rsid w:val="00297306"/>
    <w:rsid w:val="002973C4"/>
    <w:rsid w:val="002978C4"/>
    <w:rsid w:val="002A0358"/>
    <w:rsid w:val="002A0CEC"/>
    <w:rsid w:val="002A1135"/>
    <w:rsid w:val="002A140F"/>
    <w:rsid w:val="002A1B7B"/>
    <w:rsid w:val="002A1ECF"/>
    <w:rsid w:val="002A2C85"/>
    <w:rsid w:val="002A3183"/>
    <w:rsid w:val="002A3319"/>
    <w:rsid w:val="002A3432"/>
    <w:rsid w:val="002A49F4"/>
    <w:rsid w:val="002A4B0F"/>
    <w:rsid w:val="002A4D8D"/>
    <w:rsid w:val="002A5D8E"/>
    <w:rsid w:val="002A6889"/>
    <w:rsid w:val="002A6927"/>
    <w:rsid w:val="002A7187"/>
    <w:rsid w:val="002A7F08"/>
    <w:rsid w:val="002B0492"/>
    <w:rsid w:val="002B267F"/>
    <w:rsid w:val="002B2D5C"/>
    <w:rsid w:val="002B2ED7"/>
    <w:rsid w:val="002B2FC0"/>
    <w:rsid w:val="002B3D78"/>
    <w:rsid w:val="002B5AD7"/>
    <w:rsid w:val="002B6241"/>
    <w:rsid w:val="002B67B9"/>
    <w:rsid w:val="002C0585"/>
    <w:rsid w:val="002C094C"/>
    <w:rsid w:val="002C2729"/>
    <w:rsid w:val="002C38C0"/>
    <w:rsid w:val="002C4618"/>
    <w:rsid w:val="002C5027"/>
    <w:rsid w:val="002C54A3"/>
    <w:rsid w:val="002C56BE"/>
    <w:rsid w:val="002C76FC"/>
    <w:rsid w:val="002C7B74"/>
    <w:rsid w:val="002C7FA6"/>
    <w:rsid w:val="002D04D7"/>
    <w:rsid w:val="002D0A4A"/>
    <w:rsid w:val="002D0D47"/>
    <w:rsid w:val="002D4020"/>
    <w:rsid w:val="002D4814"/>
    <w:rsid w:val="002D4E0B"/>
    <w:rsid w:val="002D600D"/>
    <w:rsid w:val="002D6988"/>
    <w:rsid w:val="002D754B"/>
    <w:rsid w:val="002E01D4"/>
    <w:rsid w:val="002E027A"/>
    <w:rsid w:val="002E05A4"/>
    <w:rsid w:val="002E0B35"/>
    <w:rsid w:val="002E0F2B"/>
    <w:rsid w:val="002E1C33"/>
    <w:rsid w:val="002E1F17"/>
    <w:rsid w:val="002E2306"/>
    <w:rsid w:val="002E2D14"/>
    <w:rsid w:val="002E37E4"/>
    <w:rsid w:val="002E4786"/>
    <w:rsid w:val="002E626B"/>
    <w:rsid w:val="002E63A3"/>
    <w:rsid w:val="002E6A7C"/>
    <w:rsid w:val="002E6DCD"/>
    <w:rsid w:val="002E7681"/>
    <w:rsid w:val="002F0C87"/>
    <w:rsid w:val="002F25DD"/>
    <w:rsid w:val="002F289C"/>
    <w:rsid w:val="002F4CE2"/>
    <w:rsid w:val="002F55CB"/>
    <w:rsid w:val="002F5F50"/>
    <w:rsid w:val="002F6555"/>
    <w:rsid w:val="002F7133"/>
    <w:rsid w:val="002F76BB"/>
    <w:rsid w:val="00301033"/>
    <w:rsid w:val="0030105A"/>
    <w:rsid w:val="003014F4"/>
    <w:rsid w:val="00301BA1"/>
    <w:rsid w:val="00301D06"/>
    <w:rsid w:val="003023C1"/>
    <w:rsid w:val="00303E1A"/>
    <w:rsid w:val="00304433"/>
    <w:rsid w:val="0030474E"/>
    <w:rsid w:val="00304D81"/>
    <w:rsid w:val="0030511F"/>
    <w:rsid w:val="00305F5A"/>
    <w:rsid w:val="00305FB8"/>
    <w:rsid w:val="00307779"/>
    <w:rsid w:val="00307B51"/>
    <w:rsid w:val="00307E16"/>
    <w:rsid w:val="003118FA"/>
    <w:rsid w:val="003154EE"/>
    <w:rsid w:val="003159BF"/>
    <w:rsid w:val="00316847"/>
    <w:rsid w:val="0031708C"/>
    <w:rsid w:val="00317E13"/>
    <w:rsid w:val="00320D66"/>
    <w:rsid w:val="00320F11"/>
    <w:rsid w:val="003211E1"/>
    <w:rsid w:val="003215C2"/>
    <w:rsid w:val="0032217F"/>
    <w:rsid w:val="00322C6B"/>
    <w:rsid w:val="003232FF"/>
    <w:rsid w:val="00323340"/>
    <w:rsid w:val="00323668"/>
    <w:rsid w:val="003244C2"/>
    <w:rsid w:val="00324D7D"/>
    <w:rsid w:val="00324DC5"/>
    <w:rsid w:val="00324F2D"/>
    <w:rsid w:val="00324F9A"/>
    <w:rsid w:val="00324FCF"/>
    <w:rsid w:val="003253DF"/>
    <w:rsid w:val="00325613"/>
    <w:rsid w:val="00325742"/>
    <w:rsid w:val="0032657D"/>
    <w:rsid w:val="00326EBB"/>
    <w:rsid w:val="00327026"/>
    <w:rsid w:val="00327228"/>
    <w:rsid w:val="0033032A"/>
    <w:rsid w:val="00330485"/>
    <w:rsid w:val="00330F73"/>
    <w:rsid w:val="00331748"/>
    <w:rsid w:val="00331EC0"/>
    <w:rsid w:val="0033251A"/>
    <w:rsid w:val="003326F5"/>
    <w:rsid w:val="00332FF7"/>
    <w:rsid w:val="00333030"/>
    <w:rsid w:val="003341D8"/>
    <w:rsid w:val="00335931"/>
    <w:rsid w:val="00336BE7"/>
    <w:rsid w:val="00337296"/>
    <w:rsid w:val="0034053B"/>
    <w:rsid w:val="003406A4"/>
    <w:rsid w:val="00341C25"/>
    <w:rsid w:val="00343D02"/>
    <w:rsid w:val="00343D8A"/>
    <w:rsid w:val="00343FDB"/>
    <w:rsid w:val="00344CBA"/>
    <w:rsid w:val="00344EAA"/>
    <w:rsid w:val="0034598E"/>
    <w:rsid w:val="00345B2A"/>
    <w:rsid w:val="003467BB"/>
    <w:rsid w:val="003467FF"/>
    <w:rsid w:val="00346B4B"/>
    <w:rsid w:val="0034788E"/>
    <w:rsid w:val="0034795C"/>
    <w:rsid w:val="00347E96"/>
    <w:rsid w:val="00350125"/>
    <w:rsid w:val="00350A64"/>
    <w:rsid w:val="00350B18"/>
    <w:rsid w:val="00351D22"/>
    <w:rsid w:val="00351D64"/>
    <w:rsid w:val="003520B3"/>
    <w:rsid w:val="00352FAF"/>
    <w:rsid w:val="00353CC2"/>
    <w:rsid w:val="0035400B"/>
    <w:rsid w:val="00354AEE"/>
    <w:rsid w:val="00354F5F"/>
    <w:rsid w:val="003552B7"/>
    <w:rsid w:val="0035538D"/>
    <w:rsid w:val="00355A5F"/>
    <w:rsid w:val="00356588"/>
    <w:rsid w:val="00356727"/>
    <w:rsid w:val="00360577"/>
    <w:rsid w:val="00361E6F"/>
    <w:rsid w:val="00361E90"/>
    <w:rsid w:val="00362854"/>
    <w:rsid w:val="00362A9C"/>
    <w:rsid w:val="00362ACB"/>
    <w:rsid w:val="00363280"/>
    <w:rsid w:val="00365283"/>
    <w:rsid w:val="00366026"/>
    <w:rsid w:val="003667CA"/>
    <w:rsid w:val="00367AC3"/>
    <w:rsid w:val="00370040"/>
    <w:rsid w:val="00371482"/>
    <w:rsid w:val="00371BDF"/>
    <w:rsid w:val="003724A1"/>
    <w:rsid w:val="00372665"/>
    <w:rsid w:val="003726C3"/>
    <w:rsid w:val="00372C89"/>
    <w:rsid w:val="003730F9"/>
    <w:rsid w:val="0037395F"/>
    <w:rsid w:val="00373CE9"/>
    <w:rsid w:val="00373F9D"/>
    <w:rsid w:val="003747F7"/>
    <w:rsid w:val="00375AD3"/>
    <w:rsid w:val="00377A52"/>
    <w:rsid w:val="00380C7D"/>
    <w:rsid w:val="00380E39"/>
    <w:rsid w:val="00381B1D"/>
    <w:rsid w:val="00381B3F"/>
    <w:rsid w:val="00382649"/>
    <w:rsid w:val="00382909"/>
    <w:rsid w:val="00382A34"/>
    <w:rsid w:val="00382BB2"/>
    <w:rsid w:val="00382FA8"/>
    <w:rsid w:val="00384447"/>
    <w:rsid w:val="00384C4E"/>
    <w:rsid w:val="003854CA"/>
    <w:rsid w:val="0038701D"/>
    <w:rsid w:val="003872D4"/>
    <w:rsid w:val="003901AF"/>
    <w:rsid w:val="0039103C"/>
    <w:rsid w:val="00391068"/>
    <w:rsid w:val="00391B84"/>
    <w:rsid w:val="00392203"/>
    <w:rsid w:val="00392564"/>
    <w:rsid w:val="00393516"/>
    <w:rsid w:val="0039505E"/>
    <w:rsid w:val="0039506B"/>
    <w:rsid w:val="003963C5"/>
    <w:rsid w:val="00396FF1"/>
    <w:rsid w:val="00397067"/>
    <w:rsid w:val="0039773C"/>
    <w:rsid w:val="0039797E"/>
    <w:rsid w:val="003A05E1"/>
    <w:rsid w:val="003A09A8"/>
    <w:rsid w:val="003A0A26"/>
    <w:rsid w:val="003A1BF8"/>
    <w:rsid w:val="003A23C5"/>
    <w:rsid w:val="003A2D93"/>
    <w:rsid w:val="003A37E6"/>
    <w:rsid w:val="003A3979"/>
    <w:rsid w:val="003A4828"/>
    <w:rsid w:val="003A574E"/>
    <w:rsid w:val="003A5ADE"/>
    <w:rsid w:val="003A5B24"/>
    <w:rsid w:val="003A5FB4"/>
    <w:rsid w:val="003A602F"/>
    <w:rsid w:val="003B0213"/>
    <w:rsid w:val="003B0296"/>
    <w:rsid w:val="003B0A5B"/>
    <w:rsid w:val="003B1013"/>
    <w:rsid w:val="003B148F"/>
    <w:rsid w:val="003B1D8F"/>
    <w:rsid w:val="003B2552"/>
    <w:rsid w:val="003B2C0E"/>
    <w:rsid w:val="003B2FA9"/>
    <w:rsid w:val="003B4942"/>
    <w:rsid w:val="003B50C0"/>
    <w:rsid w:val="003B627A"/>
    <w:rsid w:val="003B66E7"/>
    <w:rsid w:val="003B7898"/>
    <w:rsid w:val="003C0EDD"/>
    <w:rsid w:val="003C2B0F"/>
    <w:rsid w:val="003C31D6"/>
    <w:rsid w:val="003C36B0"/>
    <w:rsid w:val="003C5C77"/>
    <w:rsid w:val="003C65DD"/>
    <w:rsid w:val="003C70D9"/>
    <w:rsid w:val="003C74E8"/>
    <w:rsid w:val="003C7640"/>
    <w:rsid w:val="003C7688"/>
    <w:rsid w:val="003C7B64"/>
    <w:rsid w:val="003D0158"/>
    <w:rsid w:val="003D0584"/>
    <w:rsid w:val="003D0968"/>
    <w:rsid w:val="003D2BF9"/>
    <w:rsid w:val="003D32FF"/>
    <w:rsid w:val="003D350E"/>
    <w:rsid w:val="003D38C5"/>
    <w:rsid w:val="003D42DC"/>
    <w:rsid w:val="003D4A9C"/>
    <w:rsid w:val="003D4DFF"/>
    <w:rsid w:val="003D4EA7"/>
    <w:rsid w:val="003D55DF"/>
    <w:rsid w:val="003D61E7"/>
    <w:rsid w:val="003D6994"/>
    <w:rsid w:val="003D7809"/>
    <w:rsid w:val="003E0170"/>
    <w:rsid w:val="003E03B6"/>
    <w:rsid w:val="003E25D8"/>
    <w:rsid w:val="003E2FC7"/>
    <w:rsid w:val="003E3AD2"/>
    <w:rsid w:val="003E3BBB"/>
    <w:rsid w:val="003E41D0"/>
    <w:rsid w:val="003E444E"/>
    <w:rsid w:val="003E532B"/>
    <w:rsid w:val="003E5F46"/>
    <w:rsid w:val="003E5F70"/>
    <w:rsid w:val="003E64F1"/>
    <w:rsid w:val="003E730F"/>
    <w:rsid w:val="003F067D"/>
    <w:rsid w:val="003F0A61"/>
    <w:rsid w:val="003F138B"/>
    <w:rsid w:val="003F24DF"/>
    <w:rsid w:val="003F26C7"/>
    <w:rsid w:val="003F2833"/>
    <w:rsid w:val="003F2B46"/>
    <w:rsid w:val="003F33AF"/>
    <w:rsid w:val="003F3552"/>
    <w:rsid w:val="003F36F7"/>
    <w:rsid w:val="003F49DE"/>
    <w:rsid w:val="003F50AB"/>
    <w:rsid w:val="003F5180"/>
    <w:rsid w:val="003F5758"/>
    <w:rsid w:val="003F648B"/>
    <w:rsid w:val="00401375"/>
    <w:rsid w:val="00401502"/>
    <w:rsid w:val="0040256D"/>
    <w:rsid w:val="00403200"/>
    <w:rsid w:val="004037C2"/>
    <w:rsid w:val="00403BD6"/>
    <w:rsid w:val="00403C33"/>
    <w:rsid w:val="0040518E"/>
    <w:rsid w:val="00405592"/>
    <w:rsid w:val="00410093"/>
    <w:rsid w:val="0041037D"/>
    <w:rsid w:val="00411872"/>
    <w:rsid w:val="00411D47"/>
    <w:rsid w:val="004122F6"/>
    <w:rsid w:val="00412EF2"/>
    <w:rsid w:val="00413EC9"/>
    <w:rsid w:val="0041589F"/>
    <w:rsid w:val="004161CE"/>
    <w:rsid w:val="004166AD"/>
    <w:rsid w:val="0041732B"/>
    <w:rsid w:val="00420353"/>
    <w:rsid w:val="004203D1"/>
    <w:rsid w:val="004207C5"/>
    <w:rsid w:val="00422185"/>
    <w:rsid w:val="00422ADA"/>
    <w:rsid w:val="00422B59"/>
    <w:rsid w:val="004249EC"/>
    <w:rsid w:val="00425516"/>
    <w:rsid w:val="0042647F"/>
    <w:rsid w:val="004272E6"/>
    <w:rsid w:val="004278CD"/>
    <w:rsid w:val="00430182"/>
    <w:rsid w:val="00430505"/>
    <w:rsid w:val="00431BCC"/>
    <w:rsid w:val="004332C2"/>
    <w:rsid w:val="0043353F"/>
    <w:rsid w:val="00433DC2"/>
    <w:rsid w:val="00434D2A"/>
    <w:rsid w:val="00435CEB"/>
    <w:rsid w:val="004361C7"/>
    <w:rsid w:val="00436729"/>
    <w:rsid w:val="00436EC2"/>
    <w:rsid w:val="00437948"/>
    <w:rsid w:val="004406D0"/>
    <w:rsid w:val="0044079B"/>
    <w:rsid w:val="00440A4F"/>
    <w:rsid w:val="004414A6"/>
    <w:rsid w:val="004427D5"/>
    <w:rsid w:val="0044325A"/>
    <w:rsid w:val="00443DCD"/>
    <w:rsid w:val="00444894"/>
    <w:rsid w:val="00444DA2"/>
    <w:rsid w:val="00445185"/>
    <w:rsid w:val="004453E6"/>
    <w:rsid w:val="00445B4B"/>
    <w:rsid w:val="00446059"/>
    <w:rsid w:val="00447037"/>
    <w:rsid w:val="0044787A"/>
    <w:rsid w:val="00447A63"/>
    <w:rsid w:val="00447D5F"/>
    <w:rsid w:val="004504A1"/>
    <w:rsid w:val="0045094F"/>
    <w:rsid w:val="00450F5A"/>
    <w:rsid w:val="00451747"/>
    <w:rsid w:val="0045195A"/>
    <w:rsid w:val="004519BF"/>
    <w:rsid w:val="00453374"/>
    <w:rsid w:val="00454CF3"/>
    <w:rsid w:val="004555D1"/>
    <w:rsid w:val="00457088"/>
    <w:rsid w:val="004574BB"/>
    <w:rsid w:val="00460917"/>
    <w:rsid w:val="00460D21"/>
    <w:rsid w:val="00461047"/>
    <w:rsid w:val="0046122A"/>
    <w:rsid w:val="00462282"/>
    <w:rsid w:val="00463698"/>
    <w:rsid w:val="00463ECB"/>
    <w:rsid w:val="00464CAE"/>
    <w:rsid w:val="00467D21"/>
    <w:rsid w:val="0047122E"/>
    <w:rsid w:val="00471C9A"/>
    <w:rsid w:val="0047206C"/>
    <w:rsid w:val="00472260"/>
    <w:rsid w:val="004734FE"/>
    <w:rsid w:val="004740C3"/>
    <w:rsid w:val="00474547"/>
    <w:rsid w:val="004752B5"/>
    <w:rsid w:val="00475388"/>
    <w:rsid w:val="00475501"/>
    <w:rsid w:val="004758C8"/>
    <w:rsid w:val="00475C14"/>
    <w:rsid w:val="00476360"/>
    <w:rsid w:val="004767BE"/>
    <w:rsid w:val="00476933"/>
    <w:rsid w:val="00480B58"/>
    <w:rsid w:val="00480FAA"/>
    <w:rsid w:val="00480FD5"/>
    <w:rsid w:val="00482E95"/>
    <w:rsid w:val="004841A9"/>
    <w:rsid w:val="00485F33"/>
    <w:rsid w:val="00486569"/>
    <w:rsid w:val="0048661E"/>
    <w:rsid w:val="00486746"/>
    <w:rsid w:val="00486F93"/>
    <w:rsid w:val="004870C8"/>
    <w:rsid w:val="00487D32"/>
    <w:rsid w:val="0049017E"/>
    <w:rsid w:val="00490217"/>
    <w:rsid w:val="00490701"/>
    <w:rsid w:val="00491BF3"/>
    <w:rsid w:val="00493921"/>
    <w:rsid w:val="00493D30"/>
    <w:rsid w:val="004946AE"/>
    <w:rsid w:val="00495A1F"/>
    <w:rsid w:val="00496527"/>
    <w:rsid w:val="004978BA"/>
    <w:rsid w:val="004A0AB9"/>
    <w:rsid w:val="004A0C4E"/>
    <w:rsid w:val="004A1B7B"/>
    <w:rsid w:val="004A20F9"/>
    <w:rsid w:val="004A3F9A"/>
    <w:rsid w:val="004A496F"/>
    <w:rsid w:val="004A4F46"/>
    <w:rsid w:val="004A5B92"/>
    <w:rsid w:val="004A5EA6"/>
    <w:rsid w:val="004A5FCB"/>
    <w:rsid w:val="004A7874"/>
    <w:rsid w:val="004B00E2"/>
    <w:rsid w:val="004B0D4C"/>
    <w:rsid w:val="004B17B4"/>
    <w:rsid w:val="004B206A"/>
    <w:rsid w:val="004B2CF2"/>
    <w:rsid w:val="004B3666"/>
    <w:rsid w:val="004B48D2"/>
    <w:rsid w:val="004B562E"/>
    <w:rsid w:val="004B578D"/>
    <w:rsid w:val="004B5E5F"/>
    <w:rsid w:val="004B61C0"/>
    <w:rsid w:val="004B78A7"/>
    <w:rsid w:val="004B7B83"/>
    <w:rsid w:val="004C1E14"/>
    <w:rsid w:val="004C28FD"/>
    <w:rsid w:val="004C3782"/>
    <w:rsid w:val="004C4A19"/>
    <w:rsid w:val="004C4B3A"/>
    <w:rsid w:val="004C4BF9"/>
    <w:rsid w:val="004C5A07"/>
    <w:rsid w:val="004C5D23"/>
    <w:rsid w:val="004C5E24"/>
    <w:rsid w:val="004C6471"/>
    <w:rsid w:val="004C68D1"/>
    <w:rsid w:val="004C6E22"/>
    <w:rsid w:val="004C7192"/>
    <w:rsid w:val="004D139D"/>
    <w:rsid w:val="004D1CE2"/>
    <w:rsid w:val="004D37B5"/>
    <w:rsid w:val="004D38AB"/>
    <w:rsid w:val="004D3B93"/>
    <w:rsid w:val="004D3E07"/>
    <w:rsid w:val="004D3EB5"/>
    <w:rsid w:val="004D5997"/>
    <w:rsid w:val="004D6281"/>
    <w:rsid w:val="004D6EB1"/>
    <w:rsid w:val="004E06C5"/>
    <w:rsid w:val="004E095F"/>
    <w:rsid w:val="004E0F3D"/>
    <w:rsid w:val="004E1F80"/>
    <w:rsid w:val="004E3ACF"/>
    <w:rsid w:val="004E3B0C"/>
    <w:rsid w:val="004E4A8E"/>
    <w:rsid w:val="004E510F"/>
    <w:rsid w:val="004E547C"/>
    <w:rsid w:val="004E79C6"/>
    <w:rsid w:val="004E7BEA"/>
    <w:rsid w:val="004F0EBD"/>
    <w:rsid w:val="004F1267"/>
    <w:rsid w:val="004F245A"/>
    <w:rsid w:val="004F2A64"/>
    <w:rsid w:val="004F3ED8"/>
    <w:rsid w:val="004F4F3D"/>
    <w:rsid w:val="004F548B"/>
    <w:rsid w:val="004F57AA"/>
    <w:rsid w:val="004F61B6"/>
    <w:rsid w:val="004F7745"/>
    <w:rsid w:val="004F7B66"/>
    <w:rsid w:val="004F7F81"/>
    <w:rsid w:val="004F7FF2"/>
    <w:rsid w:val="00500B3A"/>
    <w:rsid w:val="00501AA4"/>
    <w:rsid w:val="00501C15"/>
    <w:rsid w:val="00501D52"/>
    <w:rsid w:val="00501E3B"/>
    <w:rsid w:val="00501F17"/>
    <w:rsid w:val="00503D58"/>
    <w:rsid w:val="0050432C"/>
    <w:rsid w:val="00504BA6"/>
    <w:rsid w:val="0050541F"/>
    <w:rsid w:val="00505D61"/>
    <w:rsid w:val="005079C5"/>
    <w:rsid w:val="00507A9D"/>
    <w:rsid w:val="0051056E"/>
    <w:rsid w:val="00510805"/>
    <w:rsid w:val="00510FAF"/>
    <w:rsid w:val="005116FC"/>
    <w:rsid w:val="005123E4"/>
    <w:rsid w:val="005138B0"/>
    <w:rsid w:val="0051429E"/>
    <w:rsid w:val="00514906"/>
    <w:rsid w:val="00514FCE"/>
    <w:rsid w:val="0051604F"/>
    <w:rsid w:val="00517F27"/>
    <w:rsid w:val="005208D4"/>
    <w:rsid w:val="00522461"/>
    <w:rsid w:val="005224E1"/>
    <w:rsid w:val="00523361"/>
    <w:rsid w:val="0052399F"/>
    <w:rsid w:val="00525561"/>
    <w:rsid w:val="00525CC0"/>
    <w:rsid w:val="00526CEF"/>
    <w:rsid w:val="005276F8"/>
    <w:rsid w:val="00527712"/>
    <w:rsid w:val="00531D6A"/>
    <w:rsid w:val="00531D92"/>
    <w:rsid w:val="005321EC"/>
    <w:rsid w:val="00532586"/>
    <w:rsid w:val="005326F4"/>
    <w:rsid w:val="00532CF0"/>
    <w:rsid w:val="00532E98"/>
    <w:rsid w:val="00532FEA"/>
    <w:rsid w:val="005346BF"/>
    <w:rsid w:val="00534F92"/>
    <w:rsid w:val="00535E27"/>
    <w:rsid w:val="00535F1D"/>
    <w:rsid w:val="00536504"/>
    <w:rsid w:val="00536520"/>
    <w:rsid w:val="00536759"/>
    <w:rsid w:val="00540539"/>
    <w:rsid w:val="00540EC9"/>
    <w:rsid w:val="00540F0C"/>
    <w:rsid w:val="0054128F"/>
    <w:rsid w:val="005416EE"/>
    <w:rsid w:val="00541A45"/>
    <w:rsid w:val="00541DCA"/>
    <w:rsid w:val="00542594"/>
    <w:rsid w:val="00542726"/>
    <w:rsid w:val="00542CA5"/>
    <w:rsid w:val="00542F2E"/>
    <w:rsid w:val="00543804"/>
    <w:rsid w:val="00543F7A"/>
    <w:rsid w:val="0054564A"/>
    <w:rsid w:val="005465E8"/>
    <w:rsid w:val="00550596"/>
    <w:rsid w:val="00551147"/>
    <w:rsid w:val="005514A1"/>
    <w:rsid w:val="00551655"/>
    <w:rsid w:val="00552B80"/>
    <w:rsid w:val="00553318"/>
    <w:rsid w:val="005539A8"/>
    <w:rsid w:val="00554D9D"/>
    <w:rsid w:val="005551A0"/>
    <w:rsid w:val="005556A8"/>
    <w:rsid w:val="005569C0"/>
    <w:rsid w:val="00557590"/>
    <w:rsid w:val="00557B7C"/>
    <w:rsid w:val="00557D91"/>
    <w:rsid w:val="00557DFB"/>
    <w:rsid w:val="00561001"/>
    <w:rsid w:val="0056190C"/>
    <w:rsid w:val="005619BF"/>
    <w:rsid w:val="00561CA3"/>
    <w:rsid w:val="005620DC"/>
    <w:rsid w:val="005621B0"/>
    <w:rsid w:val="00563190"/>
    <w:rsid w:val="005634D5"/>
    <w:rsid w:val="00563D6D"/>
    <w:rsid w:val="005647CB"/>
    <w:rsid w:val="00565CB9"/>
    <w:rsid w:val="005678EF"/>
    <w:rsid w:val="005701B4"/>
    <w:rsid w:val="005702E0"/>
    <w:rsid w:val="00570580"/>
    <w:rsid w:val="005707F6"/>
    <w:rsid w:val="00572842"/>
    <w:rsid w:val="00573966"/>
    <w:rsid w:val="00574F80"/>
    <w:rsid w:val="00576869"/>
    <w:rsid w:val="00576D9D"/>
    <w:rsid w:val="0057739E"/>
    <w:rsid w:val="00577551"/>
    <w:rsid w:val="005779B7"/>
    <w:rsid w:val="00580549"/>
    <w:rsid w:val="00580E53"/>
    <w:rsid w:val="005823D0"/>
    <w:rsid w:val="00583AB7"/>
    <w:rsid w:val="00585B81"/>
    <w:rsid w:val="005878FA"/>
    <w:rsid w:val="005918C1"/>
    <w:rsid w:val="00592DA3"/>
    <w:rsid w:val="00593249"/>
    <w:rsid w:val="005936AE"/>
    <w:rsid w:val="00593B4D"/>
    <w:rsid w:val="00594454"/>
    <w:rsid w:val="00595C1D"/>
    <w:rsid w:val="00595C7E"/>
    <w:rsid w:val="005963F9"/>
    <w:rsid w:val="00596AE5"/>
    <w:rsid w:val="00597818"/>
    <w:rsid w:val="005A03E1"/>
    <w:rsid w:val="005A12EC"/>
    <w:rsid w:val="005A1325"/>
    <w:rsid w:val="005A15C7"/>
    <w:rsid w:val="005A2A60"/>
    <w:rsid w:val="005A2DE7"/>
    <w:rsid w:val="005A3AE0"/>
    <w:rsid w:val="005A4002"/>
    <w:rsid w:val="005A4553"/>
    <w:rsid w:val="005A46DD"/>
    <w:rsid w:val="005A47CB"/>
    <w:rsid w:val="005A5BA5"/>
    <w:rsid w:val="005A5F2E"/>
    <w:rsid w:val="005A6576"/>
    <w:rsid w:val="005A6DB6"/>
    <w:rsid w:val="005A73AA"/>
    <w:rsid w:val="005A7652"/>
    <w:rsid w:val="005A7FCC"/>
    <w:rsid w:val="005B06A1"/>
    <w:rsid w:val="005B0DE3"/>
    <w:rsid w:val="005B22EE"/>
    <w:rsid w:val="005B3CA5"/>
    <w:rsid w:val="005B4B04"/>
    <w:rsid w:val="005B4DF2"/>
    <w:rsid w:val="005B6515"/>
    <w:rsid w:val="005B7C87"/>
    <w:rsid w:val="005B7E48"/>
    <w:rsid w:val="005C009B"/>
    <w:rsid w:val="005C05E4"/>
    <w:rsid w:val="005C134C"/>
    <w:rsid w:val="005C1488"/>
    <w:rsid w:val="005C1A4F"/>
    <w:rsid w:val="005C2759"/>
    <w:rsid w:val="005C2A83"/>
    <w:rsid w:val="005C32F5"/>
    <w:rsid w:val="005C5D89"/>
    <w:rsid w:val="005C6753"/>
    <w:rsid w:val="005C77CA"/>
    <w:rsid w:val="005D1B3E"/>
    <w:rsid w:val="005D1B4D"/>
    <w:rsid w:val="005D1BCB"/>
    <w:rsid w:val="005D1CEB"/>
    <w:rsid w:val="005D322A"/>
    <w:rsid w:val="005D323A"/>
    <w:rsid w:val="005D3300"/>
    <w:rsid w:val="005D37E0"/>
    <w:rsid w:val="005D5341"/>
    <w:rsid w:val="005D563F"/>
    <w:rsid w:val="005D5F20"/>
    <w:rsid w:val="005D7417"/>
    <w:rsid w:val="005D7D53"/>
    <w:rsid w:val="005E06D7"/>
    <w:rsid w:val="005E0AF8"/>
    <w:rsid w:val="005E18DD"/>
    <w:rsid w:val="005E28D6"/>
    <w:rsid w:val="005E5804"/>
    <w:rsid w:val="005E664E"/>
    <w:rsid w:val="005E7507"/>
    <w:rsid w:val="005F0687"/>
    <w:rsid w:val="005F0FA8"/>
    <w:rsid w:val="005F11EE"/>
    <w:rsid w:val="005F2879"/>
    <w:rsid w:val="005F371F"/>
    <w:rsid w:val="005F3765"/>
    <w:rsid w:val="005F3E7E"/>
    <w:rsid w:val="005F4CF4"/>
    <w:rsid w:val="005F527B"/>
    <w:rsid w:val="0060006E"/>
    <w:rsid w:val="006007D0"/>
    <w:rsid w:val="00601FD7"/>
    <w:rsid w:val="00602A8E"/>
    <w:rsid w:val="00602FFF"/>
    <w:rsid w:val="00605612"/>
    <w:rsid w:val="006067B9"/>
    <w:rsid w:val="00607CEE"/>
    <w:rsid w:val="00612D60"/>
    <w:rsid w:val="0061304A"/>
    <w:rsid w:val="0061367A"/>
    <w:rsid w:val="0061457F"/>
    <w:rsid w:val="00615D0A"/>
    <w:rsid w:val="00615FC3"/>
    <w:rsid w:val="00616612"/>
    <w:rsid w:val="00617DF5"/>
    <w:rsid w:val="00617E32"/>
    <w:rsid w:val="00620518"/>
    <w:rsid w:val="0062090A"/>
    <w:rsid w:val="00620B57"/>
    <w:rsid w:val="00621B71"/>
    <w:rsid w:val="006231A9"/>
    <w:rsid w:val="00623848"/>
    <w:rsid w:val="00623E2E"/>
    <w:rsid w:val="00625F8E"/>
    <w:rsid w:val="006260D1"/>
    <w:rsid w:val="00626844"/>
    <w:rsid w:val="006270EA"/>
    <w:rsid w:val="0062736D"/>
    <w:rsid w:val="006304B8"/>
    <w:rsid w:val="00630A36"/>
    <w:rsid w:val="00630AA5"/>
    <w:rsid w:val="006310F3"/>
    <w:rsid w:val="00631CB6"/>
    <w:rsid w:val="0063215A"/>
    <w:rsid w:val="006331A9"/>
    <w:rsid w:val="00633710"/>
    <w:rsid w:val="0063396D"/>
    <w:rsid w:val="00637758"/>
    <w:rsid w:val="00640C4E"/>
    <w:rsid w:val="00641A11"/>
    <w:rsid w:val="006426EA"/>
    <w:rsid w:val="006433D7"/>
    <w:rsid w:val="00643B8E"/>
    <w:rsid w:val="00643C84"/>
    <w:rsid w:val="006457A8"/>
    <w:rsid w:val="006467A9"/>
    <w:rsid w:val="00646A55"/>
    <w:rsid w:val="00646D8A"/>
    <w:rsid w:val="00646EDE"/>
    <w:rsid w:val="00647F17"/>
    <w:rsid w:val="00650314"/>
    <w:rsid w:val="006512FF"/>
    <w:rsid w:val="00651CBA"/>
    <w:rsid w:val="00652929"/>
    <w:rsid w:val="006530DD"/>
    <w:rsid w:val="00653C53"/>
    <w:rsid w:val="00655283"/>
    <w:rsid w:val="00656F5F"/>
    <w:rsid w:val="00660638"/>
    <w:rsid w:val="00660A53"/>
    <w:rsid w:val="00660E97"/>
    <w:rsid w:val="00661549"/>
    <w:rsid w:val="00661C0B"/>
    <w:rsid w:val="0066226F"/>
    <w:rsid w:val="00664334"/>
    <w:rsid w:val="006711DB"/>
    <w:rsid w:val="006726BE"/>
    <w:rsid w:val="006744DF"/>
    <w:rsid w:val="00675CD6"/>
    <w:rsid w:val="00676B02"/>
    <w:rsid w:val="00676B30"/>
    <w:rsid w:val="00680C06"/>
    <w:rsid w:val="00680E2D"/>
    <w:rsid w:val="006812B5"/>
    <w:rsid w:val="00682917"/>
    <w:rsid w:val="00682C5A"/>
    <w:rsid w:val="00683220"/>
    <w:rsid w:val="0068364D"/>
    <w:rsid w:val="00683654"/>
    <w:rsid w:val="00683E77"/>
    <w:rsid w:val="006851A7"/>
    <w:rsid w:val="006851BA"/>
    <w:rsid w:val="00685613"/>
    <w:rsid w:val="00685D75"/>
    <w:rsid w:val="0068666C"/>
    <w:rsid w:val="00686C5D"/>
    <w:rsid w:val="00686C93"/>
    <w:rsid w:val="00690395"/>
    <w:rsid w:val="00690B4B"/>
    <w:rsid w:val="00691A74"/>
    <w:rsid w:val="006923CA"/>
    <w:rsid w:val="00694AE4"/>
    <w:rsid w:val="00694BEF"/>
    <w:rsid w:val="00696438"/>
    <w:rsid w:val="00696BD7"/>
    <w:rsid w:val="00696CC2"/>
    <w:rsid w:val="006975CA"/>
    <w:rsid w:val="00697BCE"/>
    <w:rsid w:val="00697DCE"/>
    <w:rsid w:val="006A04EA"/>
    <w:rsid w:val="006A2581"/>
    <w:rsid w:val="006A27F8"/>
    <w:rsid w:val="006A2D29"/>
    <w:rsid w:val="006A3E60"/>
    <w:rsid w:val="006A40C3"/>
    <w:rsid w:val="006A4956"/>
    <w:rsid w:val="006A5399"/>
    <w:rsid w:val="006A586C"/>
    <w:rsid w:val="006A61F3"/>
    <w:rsid w:val="006A6516"/>
    <w:rsid w:val="006B0711"/>
    <w:rsid w:val="006B10E1"/>
    <w:rsid w:val="006B1EAE"/>
    <w:rsid w:val="006B2A7B"/>
    <w:rsid w:val="006B301E"/>
    <w:rsid w:val="006B32D9"/>
    <w:rsid w:val="006B3579"/>
    <w:rsid w:val="006B40D4"/>
    <w:rsid w:val="006B6307"/>
    <w:rsid w:val="006B6A50"/>
    <w:rsid w:val="006B73AC"/>
    <w:rsid w:val="006B74DE"/>
    <w:rsid w:val="006B771A"/>
    <w:rsid w:val="006B7BF2"/>
    <w:rsid w:val="006C09C7"/>
    <w:rsid w:val="006C0AC8"/>
    <w:rsid w:val="006C0EC5"/>
    <w:rsid w:val="006C1194"/>
    <w:rsid w:val="006C152A"/>
    <w:rsid w:val="006C1598"/>
    <w:rsid w:val="006C190D"/>
    <w:rsid w:val="006C1A36"/>
    <w:rsid w:val="006C394C"/>
    <w:rsid w:val="006C45B8"/>
    <w:rsid w:val="006C5BCA"/>
    <w:rsid w:val="006C5E84"/>
    <w:rsid w:val="006D0284"/>
    <w:rsid w:val="006D07EE"/>
    <w:rsid w:val="006D2E00"/>
    <w:rsid w:val="006D3501"/>
    <w:rsid w:val="006D38C9"/>
    <w:rsid w:val="006D3FA9"/>
    <w:rsid w:val="006D5D98"/>
    <w:rsid w:val="006D6176"/>
    <w:rsid w:val="006D74A8"/>
    <w:rsid w:val="006E1D6E"/>
    <w:rsid w:val="006E2166"/>
    <w:rsid w:val="006E3FA9"/>
    <w:rsid w:val="006E4463"/>
    <w:rsid w:val="006E51D7"/>
    <w:rsid w:val="006E548E"/>
    <w:rsid w:val="006E690D"/>
    <w:rsid w:val="006E6FDF"/>
    <w:rsid w:val="006E7539"/>
    <w:rsid w:val="006E797B"/>
    <w:rsid w:val="006E7B03"/>
    <w:rsid w:val="006F0631"/>
    <w:rsid w:val="006F1DAB"/>
    <w:rsid w:val="006F2158"/>
    <w:rsid w:val="006F32AB"/>
    <w:rsid w:val="006F4161"/>
    <w:rsid w:val="006F423E"/>
    <w:rsid w:val="006F4306"/>
    <w:rsid w:val="006F4408"/>
    <w:rsid w:val="006F44F9"/>
    <w:rsid w:val="006F67FD"/>
    <w:rsid w:val="006F74C1"/>
    <w:rsid w:val="00700DB0"/>
    <w:rsid w:val="007015AF"/>
    <w:rsid w:val="00702517"/>
    <w:rsid w:val="00702CC6"/>
    <w:rsid w:val="0070304D"/>
    <w:rsid w:val="00704485"/>
    <w:rsid w:val="00705E05"/>
    <w:rsid w:val="0070694E"/>
    <w:rsid w:val="00710A21"/>
    <w:rsid w:val="00711CB7"/>
    <w:rsid w:val="0071237C"/>
    <w:rsid w:val="00712D7F"/>
    <w:rsid w:val="00713412"/>
    <w:rsid w:val="00714254"/>
    <w:rsid w:val="007149E0"/>
    <w:rsid w:val="00715F8D"/>
    <w:rsid w:val="007163C9"/>
    <w:rsid w:val="00717B70"/>
    <w:rsid w:val="007201B7"/>
    <w:rsid w:val="00721D74"/>
    <w:rsid w:val="007233E4"/>
    <w:rsid w:val="007244C4"/>
    <w:rsid w:val="00724950"/>
    <w:rsid w:val="007255F3"/>
    <w:rsid w:val="00730CD3"/>
    <w:rsid w:val="007313B3"/>
    <w:rsid w:val="00731C69"/>
    <w:rsid w:val="00731EEC"/>
    <w:rsid w:val="00731F73"/>
    <w:rsid w:val="0073360D"/>
    <w:rsid w:val="007336CB"/>
    <w:rsid w:val="007339DB"/>
    <w:rsid w:val="00734672"/>
    <w:rsid w:val="007346C2"/>
    <w:rsid w:val="007347B2"/>
    <w:rsid w:val="00734A52"/>
    <w:rsid w:val="007361A5"/>
    <w:rsid w:val="007371AC"/>
    <w:rsid w:val="00737D97"/>
    <w:rsid w:val="00740A3E"/>
    <w:rsid w:val="00740E6E"/>
    <w:rsid w:val="0074165C"/>
    <w:rsid w:val="00741A02"/>
    <w:rsid w:val="00741E34"/>
    <w:rsid w:val="007423D0"/>
    <w:rsid w:val="007430B2"/>
    <w:rsid w:val="0074425E"/>
    <w:rsid w:val="007461BB"/>
    <w:rsid w:val="00746445"/>
    <w:rsid w:val="00746CC5"/>
    <w:rsid w:val="00746DD7"/>
    <w:rsid w:val="00750142"/>
    <w:rsid w:val="00751482"/>
    <w:rsid w:val="007517FB"/>
    <w:rsid w:val="00751BB6"/>
    <w:rsid w:val="00752EE9"/>
    <w:rsid w:val="007539C6"/>
    <w:rsid w:val="007541E9"/>
    <w:rsid w:val="00754EB4"/>
    <w:rsid w:val="00755D5B"/>
    <w:rsid w:val="007569B7"/>
    <w:rsid w:val="00757153"/>
    <w:rsid w:val="0075760F"/>
    <w:rsid w:val="007578A1"/>
    <w:rsid w:val="00760685"/>
    <w:rsid w:val="00761094"/>
    <w:rsid w:val="00761400"/>
    <w:rsid w:val="0076146A"/>
    <w:rsid w:val="00761592"/>
    <w:rsid w:val="00761DA2"/>
    <w:rsid w:val="00762556"/>
    <w:rsid w:val="00762694"/>
    <w:rsid w:val="00762F26"/>
    <w:rsid w:val="00763017"/>
    <w:rsid w:val="00763280"/>
    <w:rsid w:val="007660A6"/>
    <w:rsid w:val="0076626E"/>
    <w:rsid w:val="007663AB"/>
    <w:rsid w:val="007666B3"/>
    <w:rsid w:val="0077045F"/>
    <w:rsid w:val="007714CC"/>
    <w:rsid w:val="00772C26"/>
    <w:rsid w:val="007730BA"/>
    <w:rsid w:val="007731EE"/>
    <w:rsid w:val="0077422B"/>
    <w:rsid w:val="007757C4"/>
    <w:rsid w:val="0077602E"/>
    <w:rsid w:val="00776619"/>
    <w:rsid w:val="00776F13"/>
    <w:rsid w:val="007774FE"/>
    <w:rsid w:val="007801E1"/>
    <w:rsid w:val="007801E7"/>
    <w:rsid w:val="007830D4"/>
    <w:rsid w:val="007837A5"/>
    <w:rsid w:val="00783E8A"/>
    <w:rsid w:val="007841F3"/>
    <w:rsid w:val="00784D04"/>
    <w:rsid w:val="007863C6"/>
    <w:rsid w:val="00786857"/>
    <w:rsid w:val="00790349"/>
    <w:rsid w:val="00790B4F"/>
    <w:rsid w:val="00791328"/>
    <w:rsid w:val="0079290F"/>
    <w:rsid w:val="00793870"/>
    <w:rsid w:val="00793CA9"/>
    <w:rsid w:val="0079437D"/>
    <w:rsid w:val="007959B1"/>
    <w:rsid w:val="00797A9E"/>
    <w:rsid w:val="00797B5F"/>
    <w:rsid w:val="00797CE9"/>
    <w:rsid w:val="007A0938"/>
    <w:rsid w:val="007A1342"/>
    <w:rsid w:val="007A380F"/>
    <w:rsid w:val="007A3912"/>
    <w:rsid w:val="007A3A61"/>
    <w:rsid w:val="007A5FB5"/>
    <w:rsid w:val="007A6FB0"/>
    <w:rsid w:val="007B0D9F"/>
    <w:rsid w:val="007B2434"/>
    <w:rsid w:val="007B3101"/>
    <w:rsid w:val="007B32ED"/>
    <w:rsid w:val="007B397A"/>
    <w:rsid w:val="007B3CA7"/>
    <w:rsid w:val="007B3E14"/>
    <w:rsid w:val="007B4D52"/>
    <w:rsid w:val="007B5342"/>
    <w:rsid w:val="007B54A0"/>
    <w:rsid w:val="007B551B"/>
    <w:rsid w:val="007B5C08"/>
    <w:rsid w:val="007B670D"/>
    <w:rsid w:val="007B7EB7"/>
    <w:rsid w:val="007C04B2"/>
    <w:rsid w:val="007C06CF"/>
    <w:rsid w:val="007C0C86"/>
    <w:rsid w:val="007C1A25"/>
    <w:rsid w:val="007C301F"/>
    <w:rsid w:val="007C475B"/>
    <w:rsid w:val="007C4A1F"/>
    <w:rsid w:val="007C639E"/>
    <w:rsid w:val="007C7CEA"/>
    <w:rsid w:val="007D0270"/>
    <w:rsid w:val="007D22F6"/>
    <w:rsid w:val="007D3A44"/>
    <w:rsid w:val="007D4281"/>
    <w:rsid w:val="007D4282"/>
    <w:rsid w:val="007D44D0"/>
    <w:rsid w:val="007D50D2"/>
    <w:rsid w:val="007D5A4B"/>
    <w:rsid w:val="007D5C3C"/>
    <w:rsid w:val="007D5CDC"/>
    <w:rsid w:val="007D61D9"/>
    <w:rsid w:val="007D7BA4"/>
    <w:rsid w:val="007E2E64"/>
    <w:rsid w:val="007E2E90"/>
    <w:rsid w:val="007E4918"/>
    <w:rsid w:val="007E4923"/>
    <w:rsid w:val="007E4C38"/>
    <w:rsid w:val="007E61A7"/>
    <w:rsid w:val="007E76D5"/>
    <w:rsid w:val="007E7DC5"/>
    <w:rsid w:val="007F1A43"/>
    <w:rsid w:val="007F1A65"/>
    <w:rsid w:val="007F28F3"/>
    <w:rsid w:val="007F2E48"/>
    <w:rsid w:val="007F2EAD"/>
    <w:rsid w:val="007F3B65"/>
    <w:rsid w:val="007F3DB4"/>
    <w:rsid w:val="007F3F79"/>
    <w:rsid w:val="007F5F9F"/>
    <w:rsid w:val="007F6624"/>
    <w:rsid w:val="007F6BBD"/>
    <w:rsid w:val="007F6FBA"/>
    <w:rsid w:val="008001BA"/>
    <w:rsid w:val="008003B5"/>
    <w:rsid w:val="00801FD6"/>
    <w:rsid w:val="00802333"/>
    <w:rsid w:val="008040E5"/>
    <w:rsid w:val="008049C7"/>
    <w:rsid w:val="008050B3"/>
    <w:rsid w:val="00805E61"/>
    <w:rsid w:val="008070BD"/>
    <w:rsid w:val="00807D5D"/>
    <w:rsid w:val="00807F96"/>
    <w:rsid w:val="0081051D"/>
    <w:rsid w:val="00810531"/>
    <w:rsid w:val="00810732"/>
    <w:rsid w:val="008107B1"/>
    <w:rsid w:val="00810916"/>
    <w:rsid w:val="00811369"/>
    <w:rsid w:val="008114EF"/>
    <w:rsid w:val="00811F34"/>
    <w:rsid w:val="00812CB2"/>
    <w:rsid w:val="008136BA"/>
    <w:rsid w:val="00822F98"/>
    <w:rsid w:val="0082386D"/>
    <w:rsid w:val="00823B31"/>
    <w:rsid w:val="00824311"/>
    <w:rsid w:val="008247D4"/>
    <w:rsid w:val="00824BD9"/>
    <w:rsid w:val="008254BE"/>
    <w:rsid w:val="0082565C"/>
    <w:rsid w:val="008271B8"/>
    <w:rsid w:val="00830A99"/>
    <w:rsid w:val="00830C04"/>
    <w:rsid w:val="00832852"/>
    <w:rsid w:val="00833969"/>
    <w:rsid w:val="008346CE"/>
    <w:rsid w:val="00834FA8"/>
    <w:rsid w:val="00835079"/>
    <w:rsid w:val="00835CFD"/>
    <w:rsid w:val="00841373"/>
    <w:rsid w:val="00841E9A"/>
    <w:rsid w:val="00841F73"/>
    <w:rsid w:val="008428FC"/>
    <w:rsid w:val="00843126"/>
    <w:rsid w:val="00844311"/>
    <w:rsid w:val="00845AC4"/>
    <w:rsid w:val="00845F51"/>
    <w:rsid w:val="008463B8"/>
    <w:rsid w:val="00850AA5"/>
    <w:rsid w:val="00852276"/>
    <w:rsid w:val="0085260B"/>
    <w:rsid w:val="00852ADA"/>
    <w:rsid w:val="00853495"/>
    <w:rsid w:val="00854385"/>
    <w:rsid w:val="008554DF"/>
    <w:rsid w:val="00855C11"/>
    <w:rsid w:val="00860DAF"/>
    <w:rsid w:val="00862764"/>
    <w:rsid w:val="0086302E"/>
    <w:rsid w:val="0086363B"/>
    <w:rsid w:val="0086437B"/>
    <w:rsid w:val="00866286"/>
    <w:rsid w:val="00866594"/>
    <w:rsid w:val="00867284"/>
    <w:rsid w:val="0086734D"/>
    <w:rsid w:val="00871DCC"/>
    <w:rsid w:val="008722DD"/>
    <w:rsid w:val="00872D83"/>
    <w:rsid w:val="00872D9C"/>
    <w:rsid w:val="00873F1D"/>
    <w:rsid w:val="0087420F"/>
    <w:rsid w:val="00874DA7"/>
    <w:rsid w:val="00875A39"/>
    <w:rsid w:val="00876E0C"/>
    <w:rsid w:val="00876F42"/>
    <w:rsid w:val="00876F9A"/>
    <w:rsid w:val="00877372"/>
    <w:rsid w:val="00877732"/>
    <w:rsid w:val="008779A3"/>
    <w:rsid w:val="00880DEA"/>
    <w:rsid w:val="00881A22"/>
    <w:rsid w:val="00882F18"/>
    <w:rsid w:val="008831F7"/>
    <w:rsid w:val="0088438B"/>
    <w:rsid w:val="008845B6"/>
    <w:rsid w:val="00885E51"/>
    <w:rsid w:val="0088609E"/>
    <w:rsid w:val="0088702C"/>
    <w:rsid w:val="00887A0A"/>
    <w:rsid w:val="008904C2"/>
    <w:rsid w:val="00890EF0"/>
    <w:rsid w:val="00891A0A"/>
    <w:rsid w:val="00892888"/>
    <w:rsid w:val="00893514"/>
    <w:rsid w:val="0089592B"/>
    <w:rsid w:val="00895B86"/>
    <w:rsid w:val="00895FBA"/>
    <w:rsid w:val="008978CE"/>
    <w:rsid w:val="008A036C"/>
    <w:rsid w:val="008A0539"/>
    <w:rsid w:val="008A1798"/>
    <w:rsid w:val="008A39E5"/>
    <w:rsid w:val="008A73F2"/>
    <w:rsid w:val="008A7A39"/>
    <w:rsid w:val="008B0CCD"/>
    <w:rsid w:val="008B1C4E"/>
    <w:rsid w:val="008B2FD2"/>
    <w:rsid w:val="008B40A1"/>
    <w:rsid w:val="008B4AB6"/>
    <w:rsid w:val="008B4E8B"/>
    <w:rsid w:val="008B5159"/>
    <w:rsid w:val="008B51C5"/>
    <w:rsid w:val="008B5A50"/>
    <w:rsid w:val="008B661D"/>
    <w:rsid w:val="008C0507"/>
    <w:rsid w:val="008C052C"/>
    <w:rsid w:val="008C12CA"/>
    <w:rsid w:val="008C22CC"/>
    <w:rsid w:val="008C28BA"/>
    <w:rsid w:val="008C4F87"/>
    <w:rsid w:val="008D0240"/>
    <w:rsid w:val="008D1F9F"/>
    <w:rsid w:val="008D30AC"/>
    <w:rsid w:val="008D33EE"/>
    <w:rsid w:val="008D351B"/>
    <w:rsid w:val="008D39BA"/>
    <w:rsid w:val="008D3B84"/>
    <w:rsid w:val="008D4611"/>
    <w:rsid w:val="008D4C9C"/>
    <w:rsid w:val="008D5FE6"/>
    <w:rsid w:val="008D7549"/>
    <w:rsid w:val="008E0876"/>
    <w:rsid w:val="008E0CD2"/>
    <w:rsid w:val="008E1450"/>
    <w:rsid w:val="008E1AC5"/>
    <w:rsid w:val="008E2582"/>
    <w:rsid w:val="008E33BF"/>
    <w:rsid w:val="008E39BC"/>
    <w:rsid w:val="008E3A53"/>
    <w:rsid w:val="008E474F"/>
    <w:rsid w:val="008E4B53"/>
    <w:rsid w:val="008E4C3B"/>
    <w:rsid w:val="008E55D3"/>
    <w:rsid w:val="008F03CC"/>
    <w:rsid w:val="008F13EA"/>
    <w:rsid w:val="008F2BCD"/>
    <w:rsid w:val="008F3481"/>
    <w:rsid w:val="008F3D55"/>
    <w:rsid w:val="008F3ECF"/>
    <w:rsid w:val="008F46F9"/>
    <w:rsid w:val="008F48C6"/>
    <w:rsid w:val="008F4F3E"/>
    <w:rsid w:val="008F6968"/>
    <w:rsid w:val="008F7091"/>
    <w:rsid w:val="008F7CC8"/>
    <w:rsid w:val="009003E9"/>
    <w:rsid w:val="009007CC"/>
    <w:rsid w:val="00900D89"/>
    <w:rsid w:val="00901985"/>
    <w:rsid w:val="00901D6F"/>
    <w:rsid w:val="00901DEF"/>
    <w:rsid w:val="00901E11"/>
    <w:rsid w:val="00902A8B"/>
    <w:rsid w:val="00902C4F"/>
    <w:rsid w:val="00902F4B"/>
    <w:rsid w:val="009041F7"/>
    <w:rsid w:val="00904238"/>
    <w:rsid w:val="009049F7"/>
    <w:rsid w:val="00904C74"/>
    <w:rsid w:val="00905217"/>
    <w:rsid w:val="009070BB"/>
    <w:rsid w:val="0090733E"/>
    <w:rsid w:val="009077D3"/>
    <w:rsid w:val="00907897"/>
    <w:rsid w:val="0091094D"/>
    <w:rsid w:val="0091149B"/>
    <w:rsid w:val="00912CAA"/>
    <w:rsid w:val="00913B9A"/>
    <w:rsid w:val="00913D62"/>
    <w:rsid w:val="00914333"/>
    <w:rsid w:val="009164E9"/>
    <w:rsid w:val="00916CB1"/>
    <w:rsid w:val="00916E44"/>
    <w:rsid w:val="00917E85"/>
    <w:rsid w:val="00923C31"/>
    <w:rsid w:val="00924618"/>
    <w:rsid w:val="00924742"/>
    <w:rsid w:val="00924F3F"/>
    <w:rsid w:val="00925D7E"/>
    <w:rsid w:val="0092641A"/>
    <w:rsid w:val="00926985"/>
    <w:rsid w:val="009269AE"/>
    <w:rsid w:val="0092701D"/>
    <w:rsid w:val="009272D5"/>
    <w:rsid w:val="009307DB"/>
    <w:rsid w:val="00930F6B"/>
    <w:rsid w:val="009320D7"/>
    <w:rsid w:val="00932ACA"/>
    <w:rsid w:val="00932AEF"/>
    <w:rsid w:val="00932F77"/>
    <w:rsid w:val="009350AB"/>
    <w:rsid w:val="009350BF"/>
    <w:rsid w:val="0093544C"/>
    <w:rsid w:val="00935D5C"/>
    <w:rsid w:val="009373A1"/>
    <w:rsid w:val="0094064D"/>
    <w:rsid w:val="00942BC0"/>
    <w:rsid w:val="00942C67"/>
    <w:rsid w:val="0094312D"/>
    <w:rsid w:val="00946151"/>
    <w:rsid w:val="009467D0"/>
    <w:rsid w:val="00946860"/>
    <w:rsid w:val="009468B3"/>
    <w:rsid w:val="00946D00"/>
    <w:rsid w:val="00947B8B"/>
    <w:rsid w:val="00947C35"/>
    <w:rsid w:val="00951611"/>
    <w:rsid w:val="00951EBC"/>
    <w:rsid w:val="009525A1"/>
    <w:rsid w:val="00952CAF"/>
    <w:rsid w:val="0095322F"/>
    <w:rsid w:val="00953947"/>
    <w:rsid w:val="0095424D"/>
    <w:rsid w:val="009549D6"/>
    <w:rsid w:val="00955377"/>
    <w:rsid w:val="00955EC5"/>
    <w:rsid w:val="00955F43"/>
    <w:rsid w:val="00956051"/>
    <w:rsid w:val="0095648A"/>
    <w:rsid w:val="00956555"/>
    <w:rsid w:val="009567F8"/>
    <w:rsid w:val="009573B1"/>
    <w:rsid w:val="00957753"/>
    <w:rsid w:val="00960886"/>
    <w:rsid w:val="00960900"/>
    <w:rsid w:val="009620A5"/>
    <w:rsid w:val="00962B24"/>
    <w:rsid w:val="00962F65"/>
    <w:rsid w:val="00965574"/>
    <w:rsid w:val="00965A91"/>
    <w:rsid w:val="00965C3C"/>
    <w:rsid w:val="00966324"/>
    <w:rsid w:val="00966A24"/>
    <w:rsid w:val="00970089"/>
    <w:rsid w:val="00970289"/>
    <w:rsid w:val="00970609"/>
    <w:rsid w:val="00970AA6"/>
    <w:rsid w:val="00971682"/>
    <w:rsid w:val="00971738"/>
    <w:rsid w:val="00972D78"/>
    <w:rsid w:val="0097419B"/>
    <w:rsid w:val="009743CF"/>
    <w:rsid w:val="0097560B"/>
    <w:rsid w:val="00975D13"/>
    <w:rsid w:val="00976B04"/>
    <w:rsid w:val="00980B06"/>
    <w:rsid w:val="00980B9C"/>
    <w:rsid w:val="00981008"/>
    <w:rsid w:val="00981F63"/>
    <w:rsid w:val="00982008"/>
    <w:rsid w:val="0098219A"/>
    <w:rsid w:val="009821A0"/>
    <w:rsid w:val="0098264F"/>
    <w:rsid w:val="00982AC2"/>
    <w:rsid w:val="00982ADC"/>
    <w:rsid w:val="00982BAC"/>
    <w:rsid w:val="00983B84"/>
    <w:rsid w:val="00984316"/>
    <w:rsid w:val="00984F87"/>
    <w:rsid w:val="0098651E"/>
    <w:rsid w:val="009901B4"/>
    <w:rsid w:val="00991A7A"/>
    <w:rsid w:val="00991B36"/>
    <w:rsid w:val="00992D1B"/>
    <w:rsid w:val="0099348A"/>
    <w:rsid w:val="009952B7"/>
    <w:rsid w:val="009954AC"/>
    <w:rsid w:val="00995C3F"/>
    <w:rsid w:val="009974CA"/>
    <w:rsid w:val="00997560"/>
    <w:rsid w:val="009A0ABD"/>
    <w:rsid w:val="009A0D23"/>
    <w:rsid w:val="009A0E2F"/>
    <w:rsid w:val="009A1387"/>
    <w:rsid w:val="009A1499"/>
    <w:rsid w:val="009A2110"/>
    <w:rsid w:val="009A3185"/>
    <w:rsid w:val="009A5546"/>
    <w:rsid w:val="009A5B57"/>
    <w:rsid w:val="009A6D5F"/>
    <w:rsid w:val="009A74CD"/>
    <w:rsid w:val="009A7D82"/>
    <w:rsid w:val="009B0291"/>
    <w:rsid w:val="009B0F81"/>
    <w:rsid w:val="009B1364"/>
    <w:rsid w:val="009B184E"/>
    <w:rsid w:val="009B1DC4"/>
    <w:rsid w:val="009B42D1"/>
    <w:rsid w:val="009B441D"/>
    <w:rsid w:val="009B4BCE"/>
    <w:rsid w:val="009B52F0"/>
    <w:rsid w:val="009B5B62"/>
    <w:rsid w:val="009B7253"/>
    <w:rsid w:val="009C0C99"/>
    <w:rsid w:val="009C199B"/>
    <w:rsid w:val="009C2387"/>
    <w:rsid w:val="009C265B"/>
    <w:rsid w:val="009C3260"/>
    <w:rsid w:val="009C3774"/>
    <w:rsid w:val="009C3A77"/>
    <w:rsid w:val="009C42D6"/>
    <w:rsid w:val="009C5797"/>
    <w:rsid w:val="009C57A2"/>
    <w:rsid w:val="009C761C"/>
    <w:rsid w:val="009C7888"/>
    <w:rsid w:val="009C7893"/>
    <w:rsid w:val="009D1172"/>
    <w:rsid w:val="009D2046"/>
    <w:rsid w:val="009D2D33"/>
    <w:rsid w:val="009D3CE7"/>
    <w:rsid w:val="009D4061"/>
    <w:rsid w:val="009D4ED1"/>
    <w:rsid w:val="009D5C8F"/>
    <w:rsid w:val="009D7089"/>
    <w:rsid w:val="009D7659"/>
    <w:rsid w:val="009E03AA"/>
    <w:rsid w:val="009E122A"/>
    <w:rsid w:val="009E122F"/>
    <w:rsid w:val="009E2D07"/>
    <w:rsid w:val="009E349C"/>
    <w:rsid w:val="009E34E6"/>
    <w:rsid w:val="009E39F2"/>
    <w:rsid w:val="009E46CE"/>
    <w:rsid w:val="009E4F67"/>
    <w:rsid w:val="009E5DCE"/>
    <w:rsid w:val="009E6FFC"/>
    <w:rsid w:val="009F0642"/>
    <w:rsid w:val="009F0FAD"/>
    <w:rsid w:val="009F1ECC"/>
    <w:rsid w:val="009F3C36"/>
    <w:rsid w:val="009F6E3C"/>
    <w:rsid w:val="00A00474"/>
    <w:rsid w:val="00A0082C"/>
    <w:rsid w:val="00A00A2E"/>
    <w:rsid w:val="00A01396"/>
    <w:rsid w:val="00A01889"/>
    <w:rsid w:val="00A0224B"/>
    <w:rsid w:val="00A02A93"/>
    <w:rsid w:val="00A04AD4"/>
    <w:rsid w:val="00A052D4"/>
    <w:rsid w:val="00A052F1"/>
    <w:rsid w:val="00A05944"/>
    <w:rsid w:val="00A05B7F"/>
    <w:rsid w:val="00A06811"/>
    <w:rsid w:val="00A07FAB"/>
    <w:rsid w:val="00A10A14"/>
    <w:rsid w:val="00A10C11"/>
    <w:rsid w:val="00A10F1B"/>
    <w:rsid w:val="00A11329"/>
    <w:rsid w:val="00A11910"/>
    <w:rsid w:val="00A12292"/>
    <w:rsid w:val="00A1243D"/>
    <w:rsid w:val="00A12738"/>
    <w:rsid w:val="00A127D9"/>
    <w:rsid w:val="00A13471"/>
    <w:rsid w:val="00A15B48"/>
    <w:rsid w:val="00A15EA4"/>
    <w:rsid w:val="00A16AA9"/>
    <w:rsid w:val="00A16D56"/>
    <w:rsid w:val="00A16F25"/>
    <w:rsid w:val="00A172B6"/>
    <w:rsid w:val="00A172EE"/>
    <w:rsid w:val="00A17421"/>
    <w:rsid w:val="00A20274"/>
    <w:rsid w:val="00A21818"/>
    <w:rsid w:val="00A22182"/>
    <w:rsid w:val="00A223B7"/>
    <w:rsid w:val="00A22A1C"/>
    <w:rsid w:val="00A23066"/>
    <w:rsid w:val="00A253C4"/>
    <w:rsid w:val="00A25E10"/>
    <w:rsid w:val="00A26452"/>
    <w:rsid w:val="00A2684A"/>
    <w:rsid w:val="00A26B56"/>
    <w:rsid w:val="00A271F6"/>
    <w:rsid w:val="00A2733E"/>
    <w:rsid w:val="00A27E1F"/>
    <w:rsid w:val="00A30179"/>
    <w:rsid w:val="00A30DA7"/>
    <w:rsid w:val="00A30F7B"/>
    <w:rsid w:val="00A314D7"/>
    <w:rsid w:val="00A31A95"/>
    <w:rsid w:val="00A31C1E"/>
    <w:rsid w:val="00A32831"/>
    <w:rsid w:val="00A32A7C"/>
    <w:rsid w:val="00A333A4"/>
    <w:rsid w:val="00A33605"/>
    <w:rsid w:val="00A33BE9"/>
    <w:rsid w:val="00A3498D"/>
    <w:rsid w:val="00A36D17"/>
    <w:rsid w:val="00A36E3B"/>
    <w:rsid w:val="00A3744E"/>
    <w:rsid w:val="00A40279"/>
    <w:rsid w:val="00A408C2"/>
    <w:rsid w:val="00A41D29"/>
    <w:rsid w:val="00A428E4"/>
    <w:rsid w:val="00A42BA3"/>
    <w:rsid w:val="00A43105"/>
    <w:rsid w:val="00A447EE"/>
    <w:rsid w:val="00A45D70"/>
    <w:rsid w:val="00A46363"/>
    <w:rsid w:val="00A463FF"/>
    <w:rsid w:val="00A46516"/>
    <w:rsid w:val="00A47944"/>
    <w:rsid w:val="00A5183E"/>
    <w:rsid w:val="00A5517B"/>
    <w:rsid w:val="00A577EA"/>
    <w:rsid w:val="00A57C6E"/>
    <w:rsid w:val="00A6163E"/>
    <w:rsid w:val="00A61C38"/>
    <w:rsid w:val="00A6226E"/>
    <w:rsid w:val="00A6288D"/>
    <w:rsid w:val="00A6325D"/>
    <w:rsid w:val="00A637C0"/>
    <w:rsid w:val="00A64F52"/>
    <w:rsid w:val="00A65C90"/>
    <w:rsid w:val="00A703EA"/>
    <w:rsid w:val="00A711EC"/>
    <w:rsid w:val="00A73C5A"/>
    <w:rsid w:val="00A74872"/>
    <w:rsid w:val="00A74CCF"/>
    <w:rsid w:val="00A75E48"/>
    <w:rsid w:val="00A76050"/>
    <w:rsid w:val="00A77EB5"/>
    <w:rsid w:val="00A80601"/>
    <w:rsid w:val="00A8087D"/>
    <w:rsid w:val="00A83C74"/>
    <w:rsid w:val="00A847E6"/>
    <w:rsid w:val="00A85001"/>
    <w:rsid w:val="00A85E96"/>
    <w:rsid w:val="00A869C0"/>
    <w:rsid w:val="00A872EB"/>
    <w:rsid w:val="00A8768A"/>
    <w:rsid w:val="00A908B5"/>
    <w:rsid w:val="00A92E18"/>
    <w:rsid w:val="00A93597"/>
    <w:rsid w:val="00A94444"/>
    <w:rsid w:val="00A946E2"/>
    <w:rsid w:val="00A9515F"/>
    <w:rsid w:val="00A95610"/>
    <w:rsid w:val="00A95970"/>
    <w:rsid w:val="00A95B92"/>
    <w:rsid w:val="00A95E66"/>
    <w:rsid w:val="00A9669F"/>
    <w:rsid w:val="00A96C50"/>
    <w:rsid w:val="00A96D6E"/>
    <w:rsid w:val="00A97114"/>
    <w:rsid w:val="00A97BFD"/>
    <w:rsid w:val="00AA0286"/>
    <w:rsid w:val="00AA14E9"/>
    <w:rsid w:val="00AA248B"/>
    <w:rsid w:val="00AA3625"/>
    <w:rsid w:val="00AA591A"/>
    <w:rsid w:val="00AA7C63"/>
    <w:rsid w:val="00AB2020"/>
    <w:rsid w:val="00AB2E87"/>
    <w:rsid w:val="00AB385C"/>
    <w:rsid w:val="00AB3BA0"/>
    <w:rsid w:val="00AB49F4"/>
    <w:rsid w:val="00AB4D0A"/>
    <w:rsid w:val="00AB5949"/>
    <w:rsid w:val="00AB5DD3"/>
    <w:rsid w:val="00AB60DF"/>
    <w:rsid w:val="00AB64DA"/>
    <w:rsid w:val="00AB65BE"/>
    <w:rsid w:val="00AB6649"/>
    <w:rsid w:val="00AB6AEA"/>
    <w:rsid w:val="00AB6DDF"/>
    <w:rsid w:val="00AB7CE1"/>
    <w:rsid w:val="00AC139E"/>
    <w:rsid w:val="00AC1FCE"/>
    <w:rsid w:val="00AC43B6"/>
    <w:rsid w:val="00AC470B"/>
    <w:rsid w:val="00AC5D35"/>
    <w:rsid w:val="00AC75C8"/>
    <w:rsid w:val="00AD014B"/>
    <w:rsid w:val="00AD0555"/>
    <w:rsid w:val="00AD0A8F"/>
    <w:rsid w:val="00AD1D4A"/>
    <w:rsid w:val="00AD37E0"/>
    <w:rsid w:val="00AD3A56"/>
    <w:rsid w:val="00AD3F9C"/>
    <w:rsid w:val="00AD434A"/>
    <w:rsid w:val="00AD4F65"/>
    <w:rsid w:val="00AD53CD"/>
    <w:rsid w:val="00AD577B"/>
    <w:rsid w:val="00AD68C0"/>
    <w:rsid w:val="00AD7179"/>
    <w:rsid w:val="00AD7D9B"/>
    <w:rsid w:val="00AD7E67"/>
    <w:rsid w:val="00AE06F0"/>
    <w:rsid w:val="00AE1007"/>
    <w:rsid w:val="00AE19E2"/>
    <w:rsid w:val="00AE1B1F"/>
    <w:rsid w:val="00AE2C7E"/>
    <w:rsid w:val="00AE2DAA"/>
    <w:rsid w:val="00AE2F7D"/>
    <w:rsid w:val="00AE34F9"/>
    <w:rsid w:val="00AE4052"/>
    <w:rsid w:val="00AE49A7"/>
    <w:rsid w:val="00AE4DF8"/>
    <w:rsid w:val="00AE5BE7"/>
    <w:rsid w:val="00AE6215"/>
    <w:rsid w:val="00AE6C29"/>
    <w:rsid w:val="00AE7DDA"/>
    <w:rsid w:val="00AF13AB"/>
    <w:rsid w:val="00AF1C50"/>
    <w:rsid w:val="00AF205B"/>
    <w:rsid w:val="00AF23A1"/>
    <w:rsid w:val="00AF2F87"/>
    <w:rsid w:val="00AF3D2C"/>
    <w:rsid w:val="00AF48C8"/>
    <w:rsid w:val="00AF5D61"/>
    <w:rsid w:val="00AF6200"/>
    <w:rsid w:val="00AF65C4"/>
    <w:rsid w:val="00AF7B46"/>
    <w:rsid w:val="00B00829"/>
    <w:rsid w:val="00B0180F"/>
    <w:rsid w:val="00B02BB3"/>
    <w:rsid w:val="00B06149"/>
    <w:rsid w:val="00B06170"/>
    <w:rsid w:val="00B06278"/>
    <w:rsid w:val="00B06B5F"/>
    <w:rsid w:val="00B06D3A"/>
    <w:rsid w:val="00B07563"/>
    <w:rsid w:val="00B07809"/>
    <w:rsid w:val="00B100D5"/>
    <w:rsid w:val="00B104DE"/>
    <w:rsid w:val="00B11C4E"/>
    <w:rsid w:val="00B12213"/>
    <w:rsid w:val="00B12321"/>
    <w:rsid w:val="00B13E23"/>
    <w:rsid w:val="00B140DA"/>
    <w:rsid w:val="00B14A43"/>
    <w:rsid w:val="00B14EE0"/>
    <w:rsid w:val="00B152DB"/>
    <w:rsid w:val="00B1553E"/>
    <w:rsid w:val="00B1558E"/>
    <w:rsid w:val="00B15B1F"/>
    <w:rsid w:val="00B17612"/>
    <w:rsid w:val="00B23340"/>
    <w:rsid w:val="00B241D7"/>
    <w:rsid w:val="00B25AD4"/>
    <w:rsid w:val="00B278F3"/>
    <w:rsid w:val="00B27F1D"/>
    <w:rsid w:val="00B30040"/>
    <w:rsid w:val="00B30DC4"/>
    <w:rsid w:val="00B30EEA"/>
    <w:rsid w:val="00B310B6"/>
    <w:rsid w:val="00B31A4D"/>
    <w:rsid w:val="00B320F2"/>
    <w:rsid w:val="00B323EA"/>
    <w:rsid w:val="00B3515E"/>
    <w:rsid w:val="00B354A5"/>
    <w:rsid w:val="00B357EE"/>
    <w:rsid w:val="00B361A3"/>
    <w:rsid w:val="00B36D18"/>
    <w:rsid w:val="00B374A9"/>
    <w:rsid w:val="00B37569"/>
    <w:rsid w:val="00B37DC3"/>
    <w:rsid w:val="00B4354A"/>
    <w:rsid w:val="00B436EF"/>
    <w:rsid w:val="00B43B39"/>
    <w:rsid w:val="00B43F3C"/>
    <w:rsid w:val="00B445FD"/>
    <w:rsid w:val="00B44B69"/>
    <w:rsid w:val="00B45E60"/>
    <w:rsid w:val="00B462B6"/>
    <w:rsid w:val="00B4690A"/>
    <w:rsid w:val="00B46C81"/>
    <w:rsid w:val="00B46EAB"/>
    <w:rsid w:val="00B500D1"/>
    <w:rsid w:val="00B5077A"/>
    <w:rsid w:val="00B51A07"/>
    <w:rsid w:val="00B51EBF"/>
    <w:rsid w:val="00B5391E"/>
    <w:rsid w:val="00B53B1E"/>
    <w:rsid w:val="00B5416D"/>
    <w:rsid w:val="00B565CC"/>
    <w:rsid w:val="00B57462"/>
    <w:rsid w:val="00B57F37"/>
    <w:rsid w:val="00B60F64"/>
    <w:rsid w:val="00B61542"/>
    <w:rsid w:val="00B61795"/>
    <w:rsid w:val="00B62AC2"/>
    <w:rsid w:val="00B6446B"/>
    <w:rsid w:val="00B64C6D"/>
    <w:rsid w:val="00B65586"/>
    <w:rsid w:val="00B65A14"/>
    <w:rsid w:val="00B65AC8"/>
    <w:rsid w:val="00B669A4"/>
    <w:rsid w:val="00B66A04"/>
    <w:rsid w:val="00B6740E"/>
    <w:rsid w:val="00B706A5"/>
    <w:rsid w:val="00B7079E"/>
    <w:rsid w:val="00B70A52"/>
    <w:rsid w:val="00B70A5F"/>
    <w:rsid w:val="00B7222B"/>
    <w:rsid w:val="00B7342E"/>
    <w:rsid w:val="00B741A0"/>
    <w:rsid w:val="00B744A1"/>
    <w:rsid w:val="00B74D48"/>
    <w:rsid w:val="00B75157"/>
    <w:rsid w:val="00B76522"/>
    <w:rsid w:val="00B805FC"/>
    <w:rsid w:val="00B808AB"/>
    <w:rsid w:val="00B80911"/>
    <w:rsid w:val="00B8130B"/>
    <w:rsid w:val="00B81419"/>
    <w:rsid w:val="00B818EC"/>
    <w:rsid w:val="00B82886"/>
    <w:rsid w:val="00B82ADE"/>
    <w:rsid w:val="00B843FB"/>
    <w:rsid w:val="00B84753"/>
    <w:rsid w:val="00B87523"/>
    <w:rsid w:val="00B9086B"/>
    <w:rsid w:val="00B94CFC"/>
    <w:rsid w:val="00B9561C"/>
    <w:rsid w:val="00B95758"/>
    <w:rsid w:val="00B9578D"/>
    <w:rsid w:val="00B95ED4"/>
    <w:rsid w:val="00B96422"/>
    <w:rsid w:val="00B96F49"/>
    <w:rsid w:val="00BA0269"/>
    <w:rsid w:val="00BA0426"/>
    <w:rsid w:val="00BA0F34"/>
    <w:rsid w:val="00BA15E8"/>
    <w:rsid w:val="00BA2828"/>
    <w:rsid w:val="00BA28F6"/>
    <w:rsid w:val="00BA3271"/>
    <w:rsid w:val="00BA3307"/>
    <w:rsid w:val="00BA3BC4"/>
    <w:rsid w:val="00BA3BE8"/>
    <w:rsid w:val="00BA41D3"/>
    <w:rsid w:val="00BA53BC"/>
    <w:rsid w:val="00BA54C5"/>
    <w:rsid w:val="00BA6225"/>
    <w:rsid w:val="00BA6B00"/>
    <w:rsid w:val="00BA7298"/>
    <w:rsid w:val="00BA72B5"/>
    <w:rsid w:val="00BA7340"/>
    <w:rsid w:val="00BA7B9D"/>
    <w:rsid w:val="00BB08E4"/>
    <w:rsid w:val="00BB0AD7"/>
    <w:rsid w:val="00BB0E6A"/>
    <w:rsid w:val="00BB102B"/>
    <w:rsid w:val="00BB1B74"/>
    <w:rsid w:val="00BB2D1B"/>
    <w:rsid w:val="00BB3022"/>
    <w:rsid w:val="00BB30CD"/>
    <w:rsid w:val="00BB382D"/>
    <w:rsid w:val="00BB3997"/>
    <w:rsid w:val="00BB3CD4"/>
    <w:rsid w:val="00BB43AC"/>
    <w:rsid w:val="00BB45B8"/>
    <w:rsid w:val="00BB489A"/>
    <w:rsid w:val="00BB48D0"/>
    <w:rsid w:val="00BB4AF8"/>
    <w:rsid w:val="00BB4F57"/>
    <w:rsid w:val="00BB525D"/>
    <w:rsid w:val="00BB5284"/>
    <w:rsid w:val="00BC11D8"/>
    <w:rsid w:val="00BC2556"/>
    <w:rsid w:val="00BC3DEB"/>
    <w:rsid w:val="00BC4449"/>
    <w:rsid w:val="00BC4450"/>
    <w:rsid w:val="00BC5153"/>
    <w:rsid w:val="00BC5B5B"/>
    <w:rsid w:val="00BC6FAF"/>
    <w:rsid w:val="00BC7750"/>
    <w:rsid w:val="00BD2D45"/>
    <w:rsid w:val="00BD33EC"/>
    <w:rsid w:val="00BD3FED"/>
    <w:rsid w:val="00BD3FF9"/>
    <w:rsid w:val="00BD5A71"/>
    <w:rsid w:val="00BD5D20"/>
    <w:rsid w:val="00BD6AAB"/>
    <w:rsid w:val="00BD7476"/>
    <w:rsid w:val="00BE0405"/>
    <w:rsid w:val="00BE1014"/>
    <w:rsid w:val="00BE161E"/>
    <w:rsid w:val="00BE16E6"/>
    <w:rsid w:val="00BE1EFC"/>
    <w:rsid w:val="00BE2918"/>
    <w:rsid w:val="00BE2B93"/>
    <w:rsid w:val="00BE3A57"/>
    <w:rsid w:val="00BE4F92"/>
    <w:rsid w:val="00BE5363"/>
    <w:rsid w:val="00BE67D1"/>
    <w:rsid w:val="00BF05BC"/>
    <w:rsid w:val="00BF127E"/>
    <w:rsid w:val="00BF1399"/>
    <w:rsid w:val="00BF1730"/>
    <w:rsid w:val="00BF52B5"/>
    <w:rsid w:val="00BF5437"/>
    <w:rsid w:val="00C0045C"/>
    <w:rsid w:val="00C00A7F"/>
    <w:rsid w:val="00C013FD"/>
    <w:rsid w:val="00C02586"/>
    <w:rsid w:val="00C02DD0"/>
    <w:rsid w:val="00C031E5"/>
    <w:rsid w:val="00C041A4"/>
    <w:rsid w:val="00C054EA"/>
    <w:rsid w:val="00C072EB"/>
    <w:rsid w:val="00C07316"/>
    <w:rsid w:val="00C07785"/>
    <w:rsid w:val="00C07AD2"/>
    <w:rsid w:val="00C07E2A"/>
    <w:rsid w:val="00C07FC4"/>
    <w:rsid w:val="00C101D5"/>
    <w:rsid w:val="00C10788"/>
    <w:rsid w:val="00C1177B"/>
    <w:rsid w:val="00C12816"/>
    <w:rsid w:val="00C12902"/>
    <w:rsid w:val="00C12926"/>
    <w:rsid w:val="00C12CB9"/>
    <w:rsid w:val="00C13CCD"/>
    <w:rsid w:val="00C13FFE"/>
    <w:rsid w:val="00C144BD"/>
    <w:rsid w:val="00C150A2"/>
    <w:rsid w:val="00C15BE7"/>
    <w:rsid w:val="00C15EDB"/>
    <w:rsid w:val="00C15FE1"/>
    <w:rsid w:val="00C166A9"/>
    <w:rsid w:val="00C16B78"/>
    <w:rsid w:val="00C2043A"/>
    <w:rsid w:val="00C205C6"/>
    <w:rsid w:val="00C20BEA"/>
    <w:rsid w:val="00C21236"/>
    <w:rsid w:val="00C21C02"/>
    <w:rsid w:val="00C224D9"/>
    <w:rsid w:val="00C23814"/>
    <w:rsid w:val="00C24344"/>
    <w:rsid w:val="00C2526A"/>
    <w:rsid w:val="00C26E88"/>
    <w:rsid w:val="00C30219"/>
    <w:rsid w:val="00C31C6B"/>
    <w:rsid w:val="00C32CF7"/>
    <w:rsid w:val="00C32E94"/>
    <w:rsid w:val="00C34081"/>
    <w:rsid w:val="00C34F5A"/>
    <w:rsid w:val="00C35383"/>
    <w:rsid w:val="00C35A48"/>
    <w:rsid w:val="00C36445"/>
    <w:rsid w:val="00C36C5A"/>
    <w:rsid w:val="00C409DF"/>
    <w:rsid w:val="00C41706"/>
    <w:rsid w:val="00C4287E"/>
    <w:rsid w:val="00C428E8"/>
    <w:rsid w:val="00C42FB9"/>
    <w:rsid w:val="00C436A8"/>
    <w:rsid w:val="00C4393E"/>
    <w:rsid w:val="00C4430C"/>
    <w:rsid w:val="00C4457F"/>
    <w:rsid w:val="00C448C6"/>
    <w:rsid w:val="00C45561"/>
    <w:rsid w:val="00C45E3F"/>
    <w:rsid w:val="00C46127"/>
    <w:rsid w:val="00C4686E"/>
    <w:rsid w:val="00C46BDB"/>
    <w:rsid w:val="00C47C07"/>
    <w:rsid w:val="00C47D30"/>
    <w:rsid w:val="00C50EF0"/>
    <w:rsid w:val="00C523E9"/>
    <w:rsid w:val="00C5275F"/>
    <w:rsid w:val="00C53474"/>
    <w:rsid w:val="00C542EF"/>
    <w:rsid w:val="00C54BD3"/>
    <w:rsid w:val="00C54C98"/>
    <w:rsid w:val="00C55181"/>
    <w:rsid w:val="00C557AA"/>
    <w:rsid w:val="00C559DA"/>
    <w:rsid w:val="00C5633A"/>
    <w:rsid w:val="00C57024"/>
    <w:rsid w:val="00C577F1"/>
    <w:rsid w:val="00C579CD"/>
    <w:rsid w:val="00C6146F"/>
    <w:rsid w:val="00C62AFE"/>
    <w:rsid w:val="00C62E26"/>
    <w:rsid w:val="00C630E4"/>
    <w:rsid w:val="00C63530"/>
    <w:rsid w:val="00C64F78"/>
    <w:rsid w:val="00C6524B"/>
    <w:rsid w:val="00C662DD"/>
    <w:rsid w:val="00C67434"/>
    <w:rsid w:val="00C67CD7"/>
    <w:rsid w:val="00C70DDC"/>
    <w:rsid w:val="00C71533"/>
    <w:rsid w:val="00C716D8"/>
    <w:rsid w:val="00C72A8B"/>
    <w:rsid w:val="00C73F43"/>
    <w:rsid w:val="00C75310"/>
    <w:rsid w:val="00C75392"/>
    <w:rsid w:val="00C75FAB"/>
    <w:rsid w:val="00C75FE3"/>
    <w:rsid w:val="00C766FD"/>
    <w:rsid w:val="00C76849"/>
    <w:rsid w:val="00C76898"/>
    <w:rsid w:val="00C776DF"/>
    <w:rsid w:val="00C80168"/>
    <w:rsid w:val="00C80C9A"/>
    <w:rsid w:val="00C8271F"/>
    <w:rsid w:val="00C8311E"/>
    <w:rsid w:val="00C836EB"/>
    <w:rsid w:val="00C83802"/>
    <w:rsid w:val="00C83F27"/>
    <w:rsid w:val="00C84FBD"/>
    <w:rsid w:val="00C856A0"/>
    <w:rsid w:val="00C86225"/>
    <w:rsid w:val="00C8657E"/>
    <w:rsid w:val="00C869CE"/>
    <w:rsid w:val="00C87E45"/>
    <w:rsid w:val="00C9113B"/>
    <w:rsid w:val="00C91A89"/>
    <w:rsid w:val="00C923FE"/>
    <w:rsid w:val="00C92C33"/>
    <w:rsid w:val="00C93680"/>
    <w:rsid w:val="00C93D93"/>
    <w:rsid w:val="00C94651"/>
    <w:rsid w:val="00C947B5"/>
    <w:rsid w:val="00C95190"/>
    <w:rsid w:val="00C95EF0"/>
    <w:rsid w:val="00C96630"/>
    <w:rsid w:val="00C97F5A"/>
    <w:rsid w:val="00CA04D5"/>
    <w:rsid w:val="00CA2697"/>
    <w:rsid w:val="00CA3F32"/>
    <w:rsid w:val="00CA413F"/>
    <w:rsid w:val="00CA5218"/>
    <w:rsid w:val="00CA52B3"/>
    <w:rsid w:val="00CA5F4B"/>
    <w:rsid w:val="00CA6EAB"/>
    <w:rsid w:val="00CA7EDC"/>
    <w:rsid w:val="00CA7F73"/>
    <w:rsid w:val="00CB0011"/>
    <w:rsid w:val="00CB05AF"/>
    <w:rsid w:val="00CB0721"/>
    <w:rsid w:val="00CB133A"/>
    <w:rsid w:val="00CB1581"/>
    <w:rsid w:val="00CB158C"/>
    <w:rsid w:val="00CB1CB3"/>
    <w:rsid w:val="00CB35DF"/>
    <w:rsid w:val="00CB3898"/>
    <w:rsid w:val="00CB39C5"/>
    <w:rsid w:val="00CB46AF"/>
    <w:rsid w:val="00CB6B20"/>
    <w:rsid w:val="00CB7186"/>
    <w:rsid w:val="00CB7B25"/>
    <w:rsid w:val="00CC0BD4"/>
    <w:rsid w:val="00CC0DD1"/>
    <w:rsid w:val="00CC156D"/>
    <w:rsid w:val="00CC1856"/>
    <w:rsid w:val="00CC470F"/>
    <w:rsid w:val="00CC4DE8"/>
    <w:rsid w:val="00CC554E"/>
    <w:rsid w:val="00CC6133"/>
    <w:rsid w:val="00CC69AC"/>
    <w:rsid w:val="00CC7415"/>
    <w:rsid w:val="00CD0A90"/>
    <w:rsid w:val="00CD0BD8"/>
    <w:rsid w:val="00CD0CAF"/>
    <w:rsid w:val="00CD0D0A"/>
    <w:rsid w:val="00CD1B39"/>
    <w:rsid w:val="00CD3582"/>
    <w:rsid w:val="00CD4609"/>
    <w:rsid w:val="00CD4BAD"/>
    <w:rsid w:val="00CD5A22"/>
    <w:rsid w:val="00CE0E6D"/>
    <w:rsid w:val="00CE126F"/>
    <w:rsid w:val="00CE12B0"/>
    <w:rsid w:val="00CE2496"/>
    <w:rsid w:val="00CE24F0"/>
    <w:rsid w:val="00CE268F"/>
    <w:rsid w:val="00CE3453"/>
    <w:rsid w:val="00CE35FB"/>
    <w:rsid w:val="00CE3B23"/>
    <w:rsid w:val="00CE5019"/>
    <w:rsid w:val="00CE52B8"/>
    <w:rsid w:val="00CE6BC8"/>
    <w:rsid w:val="00CE6DF9"/>
    <w:rsid w:val="00CE7239"/>
    <w:rsid w:val="00CF0447"/>
    <w:rsid w:val="00CF3BF9"/>
    <w:rsid w:val="00CF4D1F"/>
    <w:rsid w:val="00CF5B0C"/>
    <w:rsid w:val="00CF694A"/>
    <w:rsid w:val="00D00374"/>
    <w:rsid w:val="00D00CC3"/>
    <w:rsid w:val="00D012BF"/>
    <w:rsid w:val="00D013C7"/>
    <w:rsid w:val="00D01C14"/>
    <w:rsid w:val="00D01F58"/>
    <w:rsid w:val="00D0255F"/>
    <w:rsid w:val="00D02941"/>
    <w:rsid w:val="00D04947"/>
    <w:rsid w:val="00D05276"/>
    <w:rsid w:val="00D059A9"/>
    <w:rsid w:val="00D0649F"/>
    <w:rsid w:val="00D06930"/>
    <w:rsid w:val="00D0770C"/>
    <w:rsid w:val="00D07B6C"/>
    <w:rsid w:val="00D10452"/>
    <w:rsid w:val="00D10AED"/>
    <w:rsid w:val="00D11524"/>
    <w:rsid w:val="00D11F21"/>
    <w:rsid w:val="00D12BF4"/>
    <w:rsid w:val="00D12D25"/>
    <w:rsid w:val="00D12E71"/>
    <w:rsid w:val="00D130B2"/>
    <w:rsid w:val="00D1312D"/>
    <w:rsid w:val="00D13BDF"/>
    <w:rsid w:val="00D147DD"/>
    <w:rsid w:val="00D1499F"/>
    <w:rsid w:val="00D14F7F"/>
    <w:rsid w:val="00D153E9"/>
    <w:rsid w:val="00D16706"/>
    <w:rsid w:val="00D16748"/>
    <w:rsid w:val="00D16CD0"/>
    <w:rsid w:val="00D2035A"/>
    <w:rsid w:val="00D20AD3"/>
    <w:rsid w:val="00D217EF"/>
    <w:rsid w:val="00D22622"/>
    <w:rsid w:val="00D230BF"/>
    <w:rsid w:val="00D24043"/>
    <w:rsid w:val="00D248E9"/>
    <w:rsid w:val="00D258C2"/>
    <w:rsid w:val="00D25D63"/>
    <w:rsid w:val="00D272A9"/>
    <w:rsid w:val="00D27A4C"/>
    <w:rsid w:val="00D30CC7"/>
    <w:rsid w:val="00D334B2"/>
    <w:rsid w:val="00D33AB4"/>
    <w:rsid w:val="00D33F67"/>
    <w:rsid w:val="00D340FA"/>
    <w:rsid w:val="00D37582"/>
    <w:rsid w:val="00D37987"/>
    <w:rsid w:val="00D37A22"/>
    <w:rsid w:val="00D4020D"/>
    <w:rsid w:val="00D4034E"/>
    <w:rsid w:val="00D41EF8"/>
    <w:rsid w:val="00D4311A"/>
    <w:rsid w:val="00D4328B"/>
    <w:rsid w:val="00D43EA4"/>
    <w:rsid w:val="00D4419D"/>
    <w:rsid w:val="00D470A9"/>
    <w:rsid w:val="00D51CB5"/>
    <w:rsid w:val="00D52561"/>
    <w:rsid w:val="00D53071"/>
    <w:rsid w:val="00D53A33"/>
    <w:rsid w:val="00D53E4E"/>
    <w:rsid w:val="00D5423A"/>
    <w:rsid w:val="00D54F2F"/>
    <w:rsid w:val="00D5509B"/>
    <w:rsid w:val="00D563FB"/>
    <w:rsid w:val="00D565ED"/>
    <w:rsid w:val="00D610CF"/>
    <w:rsid w:val="00D63BFF"/>
    <w:rsid w:val="00D63DAA"/>
    <w:rsid w:val="00D64EC4"/>
    <w:rsid w:val="00D66C1E"/>
    <w:rsid w:val="00D67CCB"/>
    <w:rsid w:val="00D71055"/>
    <w:rsid w:val="00D71500"/>
    <w:rsid w:val="00D719F6"/>
    <w:rsid w:val="00D73555"/>
    <w:rsid w:val="00D73810"/>
    <w:rsid w:val="00D73AD5"/>
    <w:rsid w:val="00D7400C"/>
    <w:rsid w:val="00D7411B"/>
    <w:rsid w:val="00D74591"/>
    <w:rsid w:val="00D74827"/>
    <w:rsid w:val="00D7577E"/>
    <w:rsid w:val="00D7600E"/>
    <w:rsid w:val="00D7619F"/>
    <w:rsid w:val="00D76316"/>
    <w:rsid w:val="00D804B9"/>
    <w:rsid w:val="00D80742"/>
    <w:rsid w:val="00D80B11"/>
    <w:rsid w:val="00D80E05"/>
    <w:rsid w:val="00D81F8A"/>
    <w:rsid w:val="00D83381"/>
    <w:rsid w:val="00D839CE"/>
    <w:rsid w:val="00D858CA"/>
    <w:rsid w:val="00D87B5A"/>
    <w:rsid w:val="00D90C5D"/>
    <w:rsid w:val="00D933C1"/>
    <w:rsid w:val="00D93A43"/>
    <w:rsid w:val="00D93A48"/>
    <w:rsid w:val="00D93AAA"/>
    <w:rsid w:val="00D93B7A"/>
    <w:rsid w:val="00D93BFC"/>
    <w:rsid w:val="00D95203"/>
    <w:rsid w:val="00DA01B3"/>
    <w:rsid w:val="00DA0A8C"/>
    <w:rsid w:val="00DA13BC"/>
    <w:rsid w:val="00DA1412"/>
    <w:rsid w:val="00DA2379"/>
    <w:rsid w:val="00DA25A1"/>
    <w:rsid w:val="00DA2A5C"/>
    <w:rsid w:val="00DA482E"/>
    <w:rsid w:val="00DA4B76"/>
    <w:rsid w:val="00DA4FC3"/>
    <w:rsid w:val="00DA662D"/>
    <w:rsid w:val="00DA6D54"/>
    <w:rsid w:val="00DA72E5"/>
    <w:rsid w:val="00DB2ABB"/>
    <w:rsid w:val="00DB3847"/>
    <w:rsid w:val="00DB3E83"/>
    <w:rsid w:val="00DB42AF"/>
    <w:rsid w:val="00DB58DF"/>
    <w:rsid w:val="00DB59EF"/>
    <w:rsid w:val="00DB5D3C"/>
    <w:rsid w:val="00DB5DDB"/>
    <w:rsid w:val="00DB62C2"/>
    <w:rsid w:val="00DB6BEB"/>
    <w:rsid w:val="00DB795A"/>
    <w:rsid w:val="00DC135F"/>
    <w:rsid w:val="00DC1648"/>
    <w:rsid w:val="00DC3706"/>
    <w:rsid w:val="00DC3BB2"/>
    <w:rsid w:val="00DC5C06"/>
    <w:rsid w:val="00DC779B"/>
    <w:rsid w:val="00DC7F08"/>
    <w:rsid w:val="00DC7F12"/>
    <w:rsid w:val="00DD1851"/>
    <w:rsid w:val="00DD2A6E"/>
    <w:rsid w:val="00DD4B0E"/>
    <w:rsid w:val="00DD7225"/>
    <w:rsid w:val="00DD7AD8"/>
    <w:rsid w:val="00DE045D"/>
    <w:rsid w:val="00DE1B10"/>
    <w:rsid w:val="00DE280B"/>
    <w:rsid w:val="00DE43E7"/>
    <w:rsid w:val="00DE5FD7"/>
    <w:rsid w:val="00DE6DA4"/>
    <w:rsid w:val="00DE78AD"/>
    <w:rsid w:val="00DF036D"/>
    <w:rsid w:val="00DF0B94"/>
    <w:rsid w:val="00DF28DA"/>
    <w:rsid w:val="00DF2F4A"/>
    <w:rsid w:val="00DF3514"/>
    <w:rsid w:val="00DF353A"/>
    <w:rsid w:val="00DF4070"/>
    <w:rsid w:val="00DF40B3"/>
    <w:rsid w:val="00DF4E4F"/>
    <w:rsid w:val="00DF563F"/>
    <w:rsid w:val="00DF7455"/>
    <w:rsid w:val="00E00248"/>
    <w:rsid w:val="00E011BD"/>
    <w:rsid w:val="00E02560"/>
    <w:rsid w:val="00E02599"/>
    <w:rsid w:val="00E02674"/>
    <w:rsid w:val="00E03BA7"/>
    <w:rsid w:val="00E044A2"/>
    <w:rsid w:val="00E04A52"/>
    <w:rsid w:val="00E04C15"/>
    <w:rsid w:val="00E05750"/>
    <w:rsid w:val="00E07A43"/>
    <w:rsid w:val="00E07EE4"/>
    <w:rsid w:val="00E10680"/>
    <w:rsid w:val="00E11888"/>
    <w:rsid w:val="00E1278C"/>
    <w:rsid w:val="00E1297A"/>
    <w:rsid w:val="00E12C00"/>
    <w:rsid w:val="00E12E03"/>
    <w:rsid w:val="00E134CF"/>
    <w:rsid w:val="00E13A61"/>
    <w:rsid w:val="00E16780"/>
    <w:rsid w:val="00E16F9B"/>
    <w:rsid w:val="00E1716A"/>
    <w:rsid w:val="00E20D0C"/>
    <w:rsid w:val="00E20EFD"/>
    <w:rsid w:val="00E21BBD"/>
    <w:rsid w:val="00E21FDA"/>
    <w:rsid w:val="00E22F24"/>
    <w:rsid w:val="00E233F0"/>
    <w:rsid w:val="00E23610"/>
    <w:rsid w:val="00E23BA8"/>
    <w:rsid w:val="00E24467"/>
    <w:rsid w:val="00E24BDC"/>
    <w:rsid w:val="00E26CE7"/>
    <w:rsid w:val="00E276E0"/>
    <w:rsid w:val="00E30739"/>
    <w:rsid w:val="00E30B3D"/>
    <w:rsid w:val="00E32B0A"/>
    <w:rsid w:val="00E32B1B"/>
    <w:rsid w:val="00E337D5"/>
    <w:rsid w:val="00E33A2A"/>
    <w:rsid w:val="00E350DF"/>
    <w:rsid w:val="00E358A3"/>
    <w:rsid w:val="00E35B34"/>
    <w:rsid w:val="00E376E1"/>
    <w:rsid w:val="00E37746"/>
    <w:rsid w:val="00E41997"/>
    <w:rsid w:val="00E4271F"/>
    <w:rsid w:val="00E42A46"/>
    <w:rsid w:val="00E43AD6"/>
    <w:rsid w:val="00E43BDD"/>
    <w:rsid w:val="00E43E85"/>
    <w:rsid w:val="00E440F3"/>
    <w:rsid w:val="00E4461C"/>
    <w:rsid w:val="00E447DB"/>
    <w:rsid w:val="00E44E08"/>
    <w:rsid w:val="00E45C49"/>
    <w:rsid w:val="00E4747C"/>
    <w:rsid w:val="00E478AC"/>
    <w:rsid w:val="00E47B29"/>
    <w:rsid w:val="00E47E94"/>
    <w:rsid w:val="00E50335"/>
    <w:rsid w:val="00E504C8"/>
    <w:rsid w:val="00E50CD9"/>
    <w:rsid w:val="00E51102"/>
    <w:rsid w:val="00E5133C"/>
    <w:rsid w:val="00E51943"/>
    <w:rsid w:val="00E51A23"/>
    <w:rsid w:val="00E52E1F"/>
    <w:rsid w:val="00E53089"/>
    <w:rsid w:val="00E5528F"/>
    <w:rsid w:val="00E56EBC"/>
    <w:rsid w:val="00E603A4"/>
    <w:rsid w:val="00E61093"/>
    <w:rsid w:val="00E62949"/>
    <w:rsid w:val="00E6299D"/>
    <w:rsid w:val="00E6324C"/>
    <w:rsid w:val="00E638B3"/>
    <w:rsid w:val="00E647FF"/>
    <w:rsid w:val="00E64A05"/>
    <w:rsid w:val="00E655C8"/>
    <w:rsid w:val="00E65C37"/>
    <w:rsid w:val="00E664F1"/>
    <w:rsid w:val="00E66685"/>
    <w:rsid w:val="00E70393"/>
    <w:rsid w:val="00E707AB"/>
    <w:rsid w:val="00E70A11"/>
    <w:rsid w:val="00E70D7C"/>
    <w:rsid w:val="00E73365"/>
    <w:rsid w:val="00E73AB6"/>
    <w:rsid w:val="00E73CEC"/>
    <w:rsid w:val="00E74C3C"/>
    <w:rsid w:val="00E752DF"/>
    <w:rsid w:val="00E75A0C"/>
    <w:rsid w:val="00E75A7C"/>
    <w:rsid w:val="00E75C4B"/>
    <w:rsid w:val="00E75F24"/>
    <w:rsid w:val="00E75F96"/>
    <w:rsid w:val="00E76203"/>
    <w:rsid w:val="00E76884"/>
    <w:rsid w:val="00E77126"/>
    <w:rsid w:val="00E77779"/>
    <w:rsid w:val="00E81971"/>
    <w:rsid w:val="00E821A3"/>
    <w:rsid w:val="00E8299E"/>
    <w:rsid w:val="00E82B7F"/>
    <w:rsid w:val="00E84335"/>
    <w:rsid w:val="00E84988"/>
    <w:rsid w:val="00E85ED6"/>
    <w:rsid w:val="00E8659B"/>
    <w:rsid w:val="00E86BC3"/>
    <w:rsid w:val="00E902D7"/>
    <w:rsid w:val="00E90EC6"/>
    <w:rsid w:val="00E91600"/>
    <w:rsid w:val="00E9204A"/>
    <w:rsid w:val="00E93528"/>
    <w:rsid w:val="00E939BE"/>
    <w:rsid w:val="00E941EF"/>
    <w:rsid w:val="00E94E04"/>
    <w:rsid w:val="00E959EF"/>
    <w:rsid w:val="00E97F86"/>
    <w:rsid w:val="00EA0460"/>
    <w:rsid w:val="00EA0EDF"/>
    <w:rsid w:val="00EA2165"/>
    <w:rsid w:val="00EA40EE"/>
    <w:rsid w:val="00EB0652"/>
    <w:rsid w:val="00EB0C9E"/>
    <w:rsid w:val="00EB127F"/>
    <w:rsid w:val="00EB1899"/>
    <w:rsid w:val="00EB1B84"/>
    <w:rsid w:val="00EB35FB"/>
    <w:rsid w:val="00EB39FB"/>
    <w:rsid w:val="00EB40CA"/>
    <w:rsid w:val="00EB416F"/>
    <w:rsid w:val="00EB49F4"/>
    <w:rsid w:val="00EB5DD2"/>
    <w:rsid w:val="00EB63F9"/>
    <w:rsid w:val="00EB70FD"/>
    <w:rsid w:val="00EB73D9"/>
    <w:rsid w:val="00EC121F"/>
    <w:rsid w:val="00EC1B7E"/>
    <w:rsid w:val="00EC283D"/>
    <w:rsid w:val="00EC4623"/>
    <w:rsid w:val="00EC468C"/>
    <w:rsid w:val="00EC5ACD"/>
    <w:rsid w:val="00EC7822"/>
    <w:rsid w:val="00ED0ABC"/>
    <w:rsid w:val="00ED1102"/>
    <w:rsid w:val="00ED1F1B"/>
    <w:rsid w:val="00ED24C4"/>
    <w:rsid w:val="00ED3EA2"/>
    <w:rsid w:val="00ED64A8"/>
    <w:rsid w:val="00ED64DD"/>
    <w:rsid w:val="00ED7DAE"/>
    <w:rsid w:val="00EE21B2"/>
    <w:rsid w:val="00EE2622"/>
    <w:rsid w:val="00EE2664"/>
    <w:rsid w:val="00EE2701"/>
    <w:rsid w:val="00EE3161"/>
    <w:rsid w:val="00EE31DA"/>
    <w:rsid w:val="00EE43DF"/>
    <w:rsid w:val="00EE4611"/>
    <w:rsid w:val="00EE4EDA"/>
    <w:rsid w:val="00EE6530"/>
    <w:rsid w:val="00EE6F6D"/>
    <w:rsid w:val="00EE7570"/>
    <w:rsid w:val="00EE79A9"/>
    <w:rsid w:val="00EE7B04"/>
    <w:rsid w:val="00EF0262"/>
    <w:rsid w:val="00EF05F4"/>
    <w:rsid w:val="00EF0D1E"/>
    <w:rsid w:val="00EF1618"/>
    <w:rsid w:val="00EF2D3F"/>
    <w:rsid w:val="00EF2FE3"/>
    <w:rsid w:val="00EF3915"/>
    <w:rsid w:val="00EF5DDA"/>
    <w:rsid w:val="00EF673D"/>
    <w:rsid w:val="00EF6B85"/>
    <w:rsid w:val="00EF70C5"/>
    <w:rsid w:val="00EF730C"/>
    <w:rsid w:val="00F00CCD"/>
    <w:rsid w:val="00F01598"/>
    <w:rsid w:val="00F027B2"/>
    <w:rsid w:val="00F046C9"/>
    <w:rsid w:val="00F055FA"/>
    <w:rsid w:val="00F0565B"/>
    <w:rsid w:val="00F06AE6"/>
    <w:rsid w:val="00F0730A"/>
    <w:rsid w:val="00F1021D"/>
    <w:rsid w:val="00F112A0"/>
    <w:rsid w:val="00F12074"/>
    <w:rsid w:val="00F12A97"/>
    <w:rsid w:val="00F14541"/>
    <w:rsid w:val="00F14557"/>
    <w:rsid w:val="00F147E5"/>
    <w:rsid w:val="00F15485"/>
    <w:rsid w:val="00F159C9"/>
    <w:rsid w:val="00F15F22"/>
    <w:rsid w:val="00F166BE"/>
    <w:rsid w:val="00F16D35"/>
    <w:rsid w:val="00F17025"/>
    <w:rsid w:val="00F2135D"/>
    <w:rsid w:val="00F22474"/>
    <w:rsid w:val="00F22767"/>
    <w:rsid w:val="00F22D66"/>
    <w:rsid w:val="00F23579"/>
    <w:rsid w:val="00F2396F"/>
    <w:rsid w:val="00F250E7"/>
    <w:rsid w:val="00F25330"/>
    <w:rsid w:val="00F2569F"/>
    <w:rsid w:val="00F25AA5"/>
    <w:rsid w:val="00F26A5B"/>
    <w:rsid w:val="00F270C2"/>
    <w:rsid w:val="00F273B1"/>
    <w:rsid w:val="00F3024E"/>
    <w:rsid w:val="00F307C6"/>
    <w:rsid w:val="00F3085E"/>
    <w:rsid w:val="00F333F5"/>
    <w:rsid w:val="00F33C11"/>
    <w:rsid w:val="00F34295"/>
    <w:rsid w:val="00F3443F"/>
    <w:rsid w:val="00F353CD"/>
    <w:rsid w:val="00F35975"/>
    <w:rsid w:val="00F36F50"/>
    <w:rsid w:val="00F40382"/>
    <w:rsid w:val="00F41EDA"/>
    <w:rsid w:val="00F429F7"/>
    <w:rsid w:val="00F4629F"/>
    <w:rsid w:val="00F472B3"/>
    <w:rsid w:val="00F47980"/>
    <w:rsid w:val="00F47D70"/>
    <w:rsid w:val="00F50272"/>
    <w:rsid w:val="00F5083F"/>
    <w:rsid w:val="00F51B0E"/>
    <w:rsid w:val="00F5209D"/>
    <w:rsid w:val="00F529DA"/>
    <w:rsid w:val="00F5334D"/>
    <w:rsid w:val="00F53FA1"/>
    <w:rsid w:val="00F54166"/>
    <w:rsid w:val="00F54BF3"/>
    <w:rsid w:val="00F54D9A"/>
    <w:rsid w:val="00F55110"/>
    <w:rsid w:val="00F55354"/>
    <w:rsid w:val="00F554AB"/>
    <w:rsid w:val="00F55861"/>
    <w:rsid w:val="00F55A38"/>
    <w:rsid w:val="00F56688"/>
    <w:rsid w:val="00F56B56"/>
    <w:rsid w:val="00F6069D"/>
    <w:rsid w:val="00F60CC1"/>
    <w:rsid w:val="00F634A6"/>
    <w:rsid w:val="00F64EAD"/>
    <w:rsid w:val="00F65C13"/>
    <w:rsid w:val="00F660ED"/>
    <w:rsid w:val="00F66DFC"/>
    <w:rsid w:val="00F70BBD"/>
    <w:rsid w:val="00F738CC"/>
    <w:rsid w:val="00F73942"/>
    <w:rsid w:val="00F73DCB"/>
    <w:rsid w:val="00F73E4A"/>
    <w:rsid w:val="00F74433"/>
    <w:rsid w:val="00F74713"/>
    <w:rsid w:val="00F81ACA"/>
    <w:rsid w:val="00F823A9"/>
    <w:rsid w:val="00F82D0D"/>
    <w:rsid w:val="00F841A2"/>
    <w:rsid w:val="00F8473A"/>
    <w:rsid w:val="00F850F7"/>
    <w:rsid w:val="00F854AF"/>
    <w:rsid w:val="00F870D9"/>
    <w:rsid w:val="00F903EE"/>
    <w:rsid w:val="00F90530"/>
    <w:rsid w:val="00F91706"/>
    <w:rsid w:val="00F91A26"/>
    <w:rsid w:val="00F91A49"/>
    <w:rsid w:val="00F9466F"/>
    <w:rsid w:val="00F948FE"/>
    <w:rsid w:val="00F95ED6"/>
    <w:rsid w:val="00F967B5"/>
    <w:rsid w:val="00F9731D"/>
    <w:rsid w:val="00F9740F"/>
    <w:rsid w:val="00F975C9"/>
    <w:rsid w:val="00F975CA"/>
    <w:rsid w:val="00FA0453"/>
    <w:rsid w:val="00FA1523"/>
    <w:rsid w:val="00FA16D7"/>
    <w:rsid w:val="00FA24FC"/>
    <w:rsid w:val="00FA2D99"/>
    <w:rsid w:val="00FA2DB5"/>
    <w:rsid w:val="00FA3D10"/>
    <w:rsid w:val="00FA3E09"/>
    <w:rsid w:val="00FA572D"/>
    <w:rsid w:val="00FA66DD"/>
    <w:rsid w:val="00FB0105"/>
    <w:rsid w:val="00FB0648"/>
    <w:rsid w:val="00FB06BF"/>
    <w:rsid w:val="00FB0D9A"/>
    <w:rsid w:val="00FB3749"/>
    <w:rsid w:val="00FB39E6"/>
    <w:rsid w:val="00FB3D56"/>
    <w:rsid w:val="00FB4425"/>
    <w:rsid w:val="00FB7FD4"/>
    <w:rsid w:val="00FC1A23"/>
    <w:rsid w:val="00FC22CB"/>
    <w:rsid w:val="00FC26DA"/>
    <w:rsid w:val="00FC2FE3"/>
    <w:rsid w:val="00FC3A05"/>
    <w:rsid w:val="00FC496A"/>
    <w:rsid w:val="00FC551F"/>
    <w:rsid w:val="00FC5629"/>
    <w:rsid w:val="00FC590B"/>
    <w:rsid w:val="00FC5DB4"/>
    <w:rsid w:val="00FC6AA5"/>
    <w:rsid w:val="00FC7396"/>
    <w:rsid w:val="00FD01AA"/>
    <w:rsid w:val="00FD1061"/>
    <w:rsid w:val="00FD22A1"/>
    <w:rsid w:val="00FD247E"/>
    <w:rsid w:val="00FD27CE"/>
    <w:rsid w:val="00FD3042"/>
    <w:rsid w:val="00FD3637"/>
    <w:rsid w:val="00FD3E83"/>
    <w:rsid w:val="00FD400B"/>
    <w:rsid w:val="00FD46ED"/>
    <w:rsid w:val="00FD6FCF"/>
    <w:rsid w:val="00FD778D"/>
    <w:rsid w:val="00FD7F50"/>
    <w:rsid w:val="00FE1723"/>
    <w:rsid w:val="00FE190F"/>
    <w:rsid w:val="00FE2ECF"/>
    <w:rsid w:val="00FE2F7C"/>
    <w:rsid w:val="00FE3D39"/>
    <w:rsid w:val="00FE57B8"/>
    <w:rsid w:val="00FE6B16"/>
    <w:rsid w:val="00FE6C55"/>
    <w:rsid w:val="00FE7A99"/>
    <w:rsid w:val="00FE7F39"/>
    <w:rsid w:val="00FF05BE"/>
    <w:rsid w:val="00FF13DA"/>
    <w:rsid w:val="00FF44B6"/>
    <w:rsid w:val="00FF69BE"/>
    <w:rsid w:val="00FF6BE7"/>
    <w:rsid w:val="00FF70E9"/>
    <w:rsid w:val="00FF759F"/>
    <w:rsid w:val="00FF78C7"/>
    <w:rsid w:val="00FF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584"/>
    <w:pPr>
      <w:tabs>
        <w:tab w:val="center" w:pos="4252"/>
        <w:tab w:val="right" w:pos="8504"/>
      </w:tabs>
      <w:snapToGrid w:val="0"/>
    </w:pPr>
  </w:style>
  <w:style w:type="character" w:customStyle="1" w:styleId="a4">
    <w:name w:val="ヘッダー (文字)"/>
    <w:basedOn w:val="a0"/>
    <w:link w:val="a3"/>
    <w:uiPriority w:val="99"/>
    <w:rsid w:val="003D0584"/>
    <w:rPr>
      <w:kern w:val="2"/>
      <w:sz w:val="21"/>
      <w:szCs w:val="22"/>
    </w:rPr>
  </w:style>
  <w:style w:type="paragraph" w:styleId="a5">
    <w:name w:val="footer"/>
    <w:basedOn w:val="a"/>
    <w:link w:val="a6"/>
    <w:uiPriority w:val="99"/>
    <w:unhideWhenUsed/>
    <w:rsid w:val="003D0584"/>
    <w:pPr>
      <w:tabs>
        <w:tab w:val="center" w:pos="4252"/>
        <w:tab w:val="right" w:pos="8504"/>
      </w:tabs>
      <w:snapToGrid w:val="0"/>
    </w:pPr>
  </w:style>
  <w:style w:type="character" w:customStyle="1" w:styleId="a6">
    <w:name w:val="フッター (文字)"/>
    <w:basedOn w:val="a0"/>
    <w:link w:val="a5"/>
    <w:uiPriority w:val="99"/>
    <w:rsid w:val="003D0584"/>
    <w:rPr>
      <w:kern w:val="2"/>
      <w:sz w:val="21"/>
      <w:szCs w:val="22"/>
    </w:rPr>
  </w:style>
  <w:style w:type="paragraph" w:styleId="a7">
    <w:name w:val="Balloon Text"/>
    <w:basedOn w:val="a"/>
    <w:link w:val="a8"/>
    <w:uiPriority w:val="99"/>
    <w:semiHidden/>
    <w:unhideWhenUsed/>
    <w:rsid w:val="00B37569"/>
    <w:rPr>
      <w:rFonts w:ascii="Arial" w:eastAsia="ＭＳ ゴシック" w:hAnsi="Arial"/>
      <w:sz w:val="18"/>
      <w:szCs w:val="18"/>
    </w:rPr>
  </w:style>
  <w:style w:type="character" w:customStyle="1" w:styleId="a8">
    <w:name w:val="吹き出し (文字)"/>
    <w:basedOn w:val="a0"/>
    <w:link w:val="a7"/>
    <w:uiPriority w:val="99"/>
    <w:semiHidden/>
    <w:rsid w:val="00B3756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584"/>
    <w:pPr>
      <w:tabs>
        <w:tab w:val="center" w:pos="4252"/>
        <w:tab w:val="right" w:pos="8504"/>
      </w:tabs>
      <w:snapToGrid w:val="0"/>
    </w:pPr>
  </w:style>
  <w:style w:type="character" w:customStyle="1" w:styleId="a4">
    <w:name w:val="ヘッダー (文字)"/>
    <w:basedOn w:val="a0"/>
    <w:link w:val="a3"/>
    <w:uiPriority w:val="99"/>
    <w:rsid w:val="003D0584"/>
    <w:rPr>
      <w:kern w:val="2"/>
      <w:sz w:val="21"/>
      <w:szCs w:val="22"/>
    </w:rPr>
  </w:style>
  <w:style w:type="paragraph" w:styleId="a5">
    <w:name w:val="footer"/>
    <w:basedOn w:val="a"/>
    <w:link w:val="a6"/>
    <w:uiPriority w:val="99"/>
    <w:unhideWhenUsed/>
    <w:rsid w:val="003D0584"/>
    <w:pPr>
      <w:tabs>
        <w:tab w:val="center" w:pos="4252"/>
        <w:tab w:val="right" w:pos="8504"/>
      </w:tabs>
      <w:snapToGrid w:val="0"/>
    </w:pPr>
  </w:style>
  <w:style w:type="character" w:customStyle="1" w:styleId="a6">
    <w:name w:val="フッター (文字)"/>
    <w:basedOn w:val="a0"/>
    <w:link w:val="a5"/>
    <w:uiPriority w:val="99"/>
    <w:rsid w:val="003D0584"/>
    <w:rPr>
      <w:kern w:val="2"/>
      <w:sz w:val="21"/>
      <w:szCs w:val="22"/>
    </w:rPr>
  </w:style>
  <w:style w:type="paragraph" w:styleId="a7">
    <w:name w:val="Balloon Text"/>
    <w:basedOn w:val="a"/>
    <w:link w:val="a8"/>
    <w:uiPriority w:val="99"/>
    <w:semiHidden/>
    <w:unhideWhenUsed/>
    <w:rsid w:val="00B37569"/>
    <w:rPr>
      <w:rFonts w:ascii="Arial" w:eastAsia="ＭＳ ゴシック" w:hAnsi="Arial"/>
      <w:sz w:val="18"/>
      <w:szCs w:val="18"/>
    </w:rPr>
  </w:style>
  <w:style w:type="character" w:customStyle="1" w:styleId="a8">
    <w:name w:val="吹き出し (文字)"/>
    <w:basedOn w:val="a0"/>
    <w:link w:val="a7"/>
    <w:uiPriority w:val="99"/>
    <w:semiHidden/>
    <w:rsid w:val="00B375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E5F001B3.dotm</Template>
  <TotalTime>629</TotalTime>
  <Pages>2</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杉山　貴英</cp:lastModifiedBy>
  <cp:revision>40</cp:revision>
  <cp:lastPrinted>2015-04-03T05:52:00Z</cp:lastPrinted>
  <dcterms:created xsi:type="dcterms:W3CDTF">2014-11-28T04:43:00Z</dcterms:created>
  <dcterms:modified xsi:type="dcterms:W3CDTF">2015-04-06T01:42:00Z</dcterms:modified>
</cp:coreProperties>
</file>